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F" w:rsidRDefault="00564C9F"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564C9F">
        <w:tblPrEx>
          <w:tblCellMar>
            <w:top w:w="0" w:type="dxa"/>
            <w:bottom w:w="0" w:type="dxa"/>
          </w:tblCellMar>
        </w:tblPrEx>
        <w:tc>
          <w:tcPr>
            <w:tcW w:w="3623" w:type="dxa"/>
            <w:tcBorders>
              <w:top w:val="nil"/>
              <w:left w:val="nil"/>
              <w:bottom w:val="nil"/>
              <w:right w:val="nil"/>
            </w:tcBorders>
          </w:tcPr>
          <w:p w:rsidR="00564C9F" w:rsidRDefault="00564C9F">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564C9F" w:rsidRDefault="00564C9F">
            <w:pPr>
              <w:jc w:val="right"/>
              <w:rPr>
                <w:b/>
                <w:bCs/>
              </w:rPr>
            </w:pPr>
          </w:p>
        </w:tc>
        <w:tc>
          <w:tcPr>
            <w:tcW w:w="3401" w:type="dxa"/>
            <w:tcBorders>
              <w:top w:val="nil"/>
              <w:left w:val="nil"/>
              <w:bottom w:val="nil"/>
              <w:right w:val="nil"/>
            </w:tcBorders>
          </w:tcPr>
          <w:p w:rsidR="00564C9F" w:rsidRDefault="00564C9F">
            <w:pPr>
              <w:rPr>
                <w:b/>
                <w:bCs/>
              </w:rPr>
            </w:pPr>
            <w:r>
              <w:rPr>
                <w:b/>
                <w:bCs/>
              </w:rPr>
              <w:t xml:space="preserve">Федеральное агентство </w:t>
            </w:r>
            <w:r>
              <w:rPr>
                <w:b/>
                <w:bCs/>
              </w:rPr>
              <w:br/>
              <w:t>по техническому регулированию и метрологии</w:t>
            </w:r>
          </w:p>
        </w:tc>
      </w:tr>
    </w:tbl>
    <w:p w:rsidR="00564C9F" w:rsidRDefault="00564C9F" w:rsidP="00564C9F">
      <w:pPr>
        <w:pStyle w:val="a8"/>
      </w:pPr>
      <w:r>
        <w:t>ОБЩЕРОССИЙСКИЙ КЛАССИФИКАТОР</w:t>
      </w:r>
      <w:r>
        <w:br/>
        <w:t>ПРОДУКЦИИ ПО ВИДАМ ЭКОНОМИЧЕСКОЙ ДЕЯТЕЛЬНОСТИ</w:t>
      </w:r>
    </w:p>
    <w:p w:rsidR="00564C9F" w:rsidRDefault="00564C9F" w:rsidP="00564C9F">
      <w:pPr>
        <w:pStyle w:val="a8"/>
        <w:spacing w:before="720"/>
      </w:pPr>
      <w:r>
        <w:t>ОК 034-2007 (КПЕС 2002)</w:t>
      </w:r>
    </w:p>
    <w:p w:rsidR="00564C9F" w:rsidRDefault="00564C9F" w:rsidP="00564C9F">
      <w:pPr>
        <w:spacing w:before="5520"/>
        <w:jc w:val="center"/>
        <w:rPr>
          <w:b/>
          <w:bCs/>
        </w:rPr>
      </w:pPr>
      <w:r>
        <w:rPr>
          <w:b/>
          <w:bCs/>
        </w:rPr>
        <w:t>Москва</w:t>
      </w:r>
      <w:r>
        <w:rPr>
          <w:b/>
          <w:bCs/>
        </w:rPr>
        <w:br/>
        <w:t>2013</w:t>
      </w:r>
    </w:p>
    <w:p w:rsidR="00564C9F" w:rsidRDefault="00564C9F" w:rsidP="00564C9F"/>
    <w:p w:rsidR="00564C9F" w:rsidRDefault="00564C9F" w:rsidP="00FB120A">
      <w:pPr>
        <w:sectPr w:rsidR="00564C9F" w:rsidSect="00564C9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pPr>
    </w:p>
    <w:p w:rsidR="00564C9F" w:rsidRDefault="00564C9F"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564C9F">
        <w:tblPrEx>
          <w:tblCellMar>
            <w:top w:w="0" w:type="dxa"/>
            <w:bottom w:w="0" w:type="dxa"/>
          </w:tblCellMar>
        </w:tblPrEx>
        <w:tc>
          <w:tcPr>
            <w:tcW w:w="3623" w:type="dxa"/>
            <w:tcBorders>
              <w:top w:val="nil"/>
              <w:left w:val="nil"/>
              <w:bottom w:val="nil"/>
              <w:right w:val="nil"/>
            </w:tcBorders>
          </w:tcPr>
          <w:p w:rsidR="00564C9F" w:rsidRDefault="00564C9F">
            <w:r>
              <w:t>Министерство экономического развития и торговли Российской Федерации</w:t>
            </w:r>
          </w:p>
        </w:tc>
        <w:tc>
          <w:tcPr>
            <w:tcW w:w="2805" w:type="dxa"/>
            <w:tcBorders>
              <w:top w:val="nil"/>
              <w:left w:val="nil"/>
              <w:bottom w:val="nil"/>
              <w:right w:val="nil"/>
            </w:tcBorders>
          </w:tcPr>
          <w:p w:rsidR="00564C9F" w:rsidRDefault="00564C9F">
            <w:pPr>
              <w:jc w:val="right"/>
              <w:rPr>
                <w:b/>
                <w:bCs/>
              </w:rPr>
            </w:pPr>
          </w:p>
        </w:tc>
        <w:tc>
          <w:tcPr>
            <w:tcW w:w="3401" w:type="dxa"/>
            <w:tcBorders>
              <w:top w:val="nil"/>
              <w:left w:val="nil"/>
              <w:bottom w:val="nil"/>
              <w:right w:val="nil"/>
            </w:tcBorders>
          </w:tcPr>
          <w:p w:rsidR="00564C9F" w:rsidRDefault="00564C9F">
            <w:r>
              <w:t xml:space="preserve">Федеральное агентство </w:t>
            </w:r>
            <w:r>
              <w:br/>
              <w:t>по техническому регулированию и метрологии</w:t>
            </w:r>
          </w:p>
        </w:tc>
      </w:tr>
    </w:tbl>
    <w:p w:rsidR="00564C9F" w:rsidRDefault="00564C9F" w:rsidP="00564C9F">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564C9F" w:rsidRDefault="00564C9F" w:rsidP="00564C9F">
      <w:pPr>
        <w:pStyle w:val="a8"/>
        <w:spacing w:before="720"/>
        <w:rPr>
          <w:b w:val="0"/>
          <w:bCs w:val="0"/>
        </w:rPr>
      </w:pPr>
      <w:r>
        <w:rPr>
          <w:b w:val="0"/>
          <w:bCs w:val="0"/>
        </w:rPr>
        <w:t>ОК 034-2007 (КПЕС 2002)</w:t>
      </w:r>
    </w:p>
    <w:p w:rsidR="00564C9F" w:rsidRDefault="00564C9F" w:rsidP="00564C9F">
      <w:pPr>
        <w:spacing w:before="5520"/>
        <w:jc w:val="center"/>
      </w:pPr>
      <w:r>
        <w:t>Москва</w:t>
      </w:r>
      <w:r>
        <w:br/>
        <w:t>2013</w:t>
      </w:r>
    </w:p>
    <w:p w:rsidR="00564C9F" w:rsidRDefault="00564C9F" w:rsidP="00564C9F"/>
    <w:p w:rsidR="00564C9F" w:rsidRDefault="00564C9F" w:rsidP="00FB120A">
      <w:pPr>
        <w:sectPr w:rsidR="00564C9F" w:rsidSect="00564C9F">
          <w:pgSz w:w="11906" w:h="16838"/>
          <w:pgMar w:top="1134" w:right="567" w:bottom="1134" w:left="1134" w:header="709" w:footer="709" w:gutter="0"/>
          <w:cols w:space="708"/>
          <w:docGrid w:linePitch="360"/>
        </w:sectPr>
      </w:pPr>
    </w:p>
    <w:p w:rsidR="00564C9F" w:rsidRDefault="00564C9F" w:rsidP="00FB120A"/>
    <w:p w:rsidR="00564C9F" w:rsidRDefault="00564C9F" w:rsidP="00564C9F">
      <w:pPr>
        <w:spacing w:before="60" w:after="60"/>
        <w:jc w:val="center"/>
        <w:rPr>
          <w:spacing w:val="40"/>
        </w:rPr>
      </w:pPr>
      <w:r>
        <w:rPr>
          <w:spacing w:val="40"/>
        </w:rPr>
        <w:t>Содержание</w:t>
      </w:r>
    </w:p>
    <w:p w:rsidR="00564C9F" w:rsidRDefault="00564C9F" w:rsidP="00564C9F">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46005425" w:history="1">
        <w:r w:rsidRPr="00EF447C">
          <w:rPr>
            <w:rStyle w:val="aa"/>
            <w:noProof/>
          </w:rPr>
          <w:t>Подраздел DF КОКС, НЕФТЕПРОДУКТЫ И ЯДЕРНЫЕ МАТЕРИАЛЫ</w:t>
        </w:r>
        <w:r>
          <w:rPr>
            <w:noProof/>
            <w:webHidden/>
          </w:rPr>
          <w:tab/>
        </w:r>
        <w:r>
          <w:rPr>
            <w:noProof/>
            <w:webHidden/>
          </w:rPr>
          <w:fldChar w:fldCharType="begin"/>
        </w:r>
        <w:r>
          <w:rPr>
            <w:noProof/>
            <w:webHidden/>
          </w:rPr>
          <w:instrText xml:space="preserve"> PAGEREF _Toc346005425 \h </w:instrText>
        </w:r>
        <w:r>
          <w:rPr>
            <w:noProof/>
            <w:webHidden/>
          </w:rPr>
        </w:r>
        <w:r>
          <w:rPr>
            <w:noProof/>
            <w:webHidden/>
          </w:rPr>
          <w:fldChar w:fldCharType="separate"/>
        </w:r>
        <w:r>
          <w:rPr>
            <w:noProof/>
            <w:webHidden/>
          </w:rPr>
          <w:t>4</w:t>
        </w:r>
        <w:r>
          <w:rPr>
            <w:noProof/>
            <w:webHidden/>
          </w:rPr>
          <w:fldChar w:fldCharType="end"/>
        </w:r>
      </w:hyperlink>
    </w:p>
    <w:p w:rsidR="00564C9F" w:rsidRDefault="00564C9F" w:rsidP="00564C9F">
      <w:pPr>
        <w:pStyle w:val="10"/>
        <w:tabs>
          <w:tab w:val="right" w:leader="dot" w:pos="10195"/>
        </w:tabs>
        <w:rPr>
          <w:noProof/>
        </w:rPr>
      </w:pPr>
      <w:hyperlink w:anchor="_Toc346005426" w:history="1">
        <w:r w:rsidRPr="00EF447C">
          <w:rPr>
            <w:rStyle w:val="aa"/>
            <w:noProof/>
            <w:lang w:val="en-US"/>
          </w:rPr>
          <w:t>23</w:t>
        </w:r>
        <w:r>
          <w:rPr>
            <w:noProof/>
            <w:webHidden/>
          </w:rPr>
          <w:tab/>
        </w:r>
        <w:r>
          <w:rPr>
            <w:noProof/>
            <w:webHidden/>
          </w:rPr>
          <w:fldChar w:fldCharType="begin"/>
        </w:r>
        <w:r>
          <w:rPr>
            <w:noProof/>
            <w:webHidden/>
          </w:rPr>
          <w:instrText xml:space="preserve"> PAGEREF _Toc346005426 \h </w:instrText>
        </w:r>
        <w:r>
          <w:rPr>
            <w:noProof/>
            <w:webHidden/>
          </w:rPr>
        </w:r>
        <w:r>
          <w:rPr>
            <w:noProof/>
            <w:webHidden/>
          </w:rPr>
          <w:fldChar w:fldCharType="separate"/>
        </w:r>
        <w:r>
          <w:rPr>
            <w:noProof/>
            <w:webHidden/>
          </w:rPr>
          <w:t>4</w:t>
        </w:r>
        <w:r>
          <w:rPr>
            <w:noProof/>
            <w:webHidden/>
          </w:rPr>
          <w:fldChar w:fldCharType="end"/>
        </w:r>
      </w:hyperlink>
    </w:p>
    <w:p w:rsidR="00564C9F" w:rsidRDefault="00564C9F" w:rsidP="00564C9F">
      <w:pPr>
        <w:pStyle w:val="20"/>
        <w:tabs>
          <w:tab w:val="right" w:leader="dot" w:pos="10195"/>
        </w:tabs>
        <w:rPr>
          <w:noProof/>
        </w:rPr>
      </w:pPr>
      <w:hyperlink w:anchor="_Toc346005427" w:history="1">
        <w:r w:rsidRPr="00EF447C">
          <w:rPr>
            <w:rStyle w:val="aa"/>
            <w:noProof/>
          </w:rPr>
          <w:t>Кокс, нефтепродукты и ядерные материалы</w:t>
        </w:r>
        <w:r>
          <w:rPr>
            <w:noProof/>
            <w:webHidden/>
          </w:rPr>
          <w:tab/>
        </w:r>
        <w:r>
          <w:rPr>
            <w:noProof/>
            <w:webHidden/>
          </w:rPr>
          <w:fldChar w:fldCharType="begin"/>
        </w:r>
        <w:r>
          <w:rPr>
            <w:noProof/>
            <w:webHidden/>
          </w:rPr>
          <w:instrText xml:space="preserve"> PAGEREF _Toc346005427 \h </w:instrText>
        </w:r>
        <w:r>
          <w:rPr>
            <w:noProof/>
            <w:webHidden/>
          </w:rPr>
        </w:r>
        <w:r>
          <w:rPr>
            <w:noProof/>
            <w:webHidden/>
          </w:rPr>
          <w:fldChar w:fldCharType="separate"/>
        </w:r>
        <w:r>
          <w:rPr>
            <w:noProof/>
            <w:webHidden/>
          </w:rPr>
          <w:t>4</w:t>
        </w:r>
        <w:r>
          <w:rPr>
            <w:noProof/>
            <w:webHidden/>
          </w:rPr>
          <w:fldChar w:fldCharType="end"/>
        </w:r>
      </w:hyperlink>
    </w:p>
    <w:p w:rsidR="00564C9F" w:rsidRDefault="00564C9F" w:rsidP="00564C9F">
      <w:pPr>
        <w:pStyle w:val="10"/>
        <w:tabs>
          <w:tab w:val="right" w:leader="dot" w:pos="10195"/>
        </w:tabs>
        <w:rPr>
          <w:noProof/>
        </w:rPr>
      </w:pPr>
      <w:hyperlink w:anchor="_Toc346005428" w:history="1">
        <w:r w:rsidRPr="00EF447C">
          <w:rPr>
            <w:rStyle w:val="aa"/>
            <w:noProof/>
          </w:rPr>
          <w:t>Подраздел DG ВЕЩЕСТВА ХИМИЧЕСКИЕ, ПРОДУКТЫ ХИМИЧЕСКИЕ И ВОЛОКНА ХИМИЧЕСКИЕ</w:t>
        </w:r>
        <w:r>
          <w:rPr>
            <w:noProof/>
            <w:webHidden/>
          </w:rPr>
          <w:tab/>
        </w:r>
        <w:r>
          <w:rPr>
            <w:noProof/>
            <w:webHidden/>
          </w:rPr>
          <w:fldChar w:fldCharType="begin"/>
        </w:r>
        <w:r>
          <w:rPr>
            <w:noProof/>
            <w:webHidden/>
          </w:rPr>
          <w:instrText xml:space="preserve"> PAGEREF _Toc346005428 \h </w:instrText>
        </w:r>
        <w:r>
          <w:rPr>
            <w:noProof/>
            <w:webHidden/>
          </w:rPr>
        </w:r>
        <w:r>
          <w:rPr>
            <w:noProof/>
            <w:webHidden/>
          </w:rPr>
          <w:fldChar w:fldCharType="separate"/>
        </w:r>
        <w:r>
          <w:rPr>
            <w:noProof/>
            <w:webHidden/>
          </w:rPr>
          <w:t>15</w:t>
        </w:r>
        <w:r>
          <w:rPr>
            <w:noProof/>
            <w:webHidden/>
          </w:rPr>
          <w:fldChar w:fldCharType="end"/>
        </w:r>
      </w:hyperlink>
    </w:p>
    <w:p w:rsidR="00564C9F" w:rsidRDefault="00564C9F" w:rsidP="00564C9F">
      <w:pPr>
        <w:pStyle w:val="10"/>
        <w:tabs>
          <w:tab w:val="right" w:leader="dot" w:pos="10195"/>
        </w:tabs>
        <w:rPr>
          <w:noProof/>
        </w:rPr>
      </w:pPr>
      <w:hyperlink w:anchor="_Toc346005429" w:history="1">
        <w:r w:rsidRPr="00EF447C">
          <w:rPr>
            <w:rStyle w:val="aa"/>
            <w:noProof/>
            <w:lang w:val="en-US"/>
          </w:rPr>
          <w:t>24</w:t>
        </w:r>
        <w:r>
          <w:rPr>
            <w:noProof/>
            <w:webHidden/>
          </w:rPr>
          <w:tab/>
        </w:r>
        <w:r>
          <w:rPr>
            <w:noProof/>
            <w:webHidden/>
          </w:rPr>
          <w:fldChar w:fldCharType="begin"/>
        </w:r>
        <w:r>
          <w:rPr>
            <w:noProof/>
            <w:webHidden/>
          </w:rPr>
          <w:instrText xml:space="preserve"> PAGEREF _Toc346005429 \h </w:instrText>
        </w:r>
        <w:r>
          <w:rPr>
            <w:noProof/>
            <w:webHidden/>
          </w:rPr>
        </w:r>
        <w:r>
          <w:rPr>
            <w:noProof/>
            <w:webHidden/>
          </w:rPr>
          <w:fldChar w:fldCharType="separate"/>
        </w:r>
        <w:r>
          <w:rPr>
            <w:noProof/>
            <w:webHidden/>
          </w:rPr>
          <w:t>15</w:t>
        </w:r>
        <w:r>
          <w:rPr>
            <w:noProof/>
            <w:webHidden/>
          </w:rPr>
          <w:fldChar w:fldCharType="end"/>
        </w:r>
      </w:hyperlink>
    </w:p>
    <w:p w:rsidR="00564C9F" w:rsidRDefault="00564C9F" w:rsidP="00564C9F">
      <w:pPr>
        <w:pStyle w:val="20"/>
        <w:tabs>
          <w:tab w:val="right" w:leader="dot" w:pos="10195"/>
        </w:tabs>
        <w:rPr>
          <w:noProof/>
        </w:rPr>
      </w:pPr>
      <w:hyperlink w:anchor="_Toc346005430" w:history="1">
        <w:r w:rsidRPr="00EF447C">
          <w:rPr>
            <w:rStyle w:val="aa"/>
            <w:noProof/>
          </w:rPr>
          <w:t>Вещества химические, продукты химические и волокна химические</w:t>
        </w:r>
        <w:r>
          <w:rPr>
            <w:noProof/>
            <w:webHidden/>
          </w:rPr>
          <w:tab/>
        </w:r>
        <w:r>
          <w:rPr>
            <w:noProof/>
            <w:webHidden/>
          </w:rPr>
          <w:fldChar w:fldCharType="begin"/>
        </w:r>
        <w:r>
          <w:rPr>
            <w:noProof/>
            <w:webHidden/>
          </w:rPr>
          <w:instrText xml:space="preserve"> PAGEREF _Toc346005430 \h </w:instrText>
        </w:r>
        <w:r>
          <w:rPr>
            <w:noProof/>
            <w:webHidden/>
          </w:rPr>
        </w:r>
        <w:r>
          <w:rPr>
            <w:noProof/>
            <w:webHidden/>
          </w:rPr>
          <w:fldChar w:fldCharType="separate"/>
        </w:r>
        <w:r>
          <w:rPr>
            <w:noProof/>
            <w:webHidden/>
          </w:rPr>
          <w:t>15</w:t>
        </w:r>
        <w:r>
          <w:rPr>
            <w:noProof/>
            <w:webHidden/>
          </w:rPr>
          <w:fldChar w:fldCharType="end"/>
        </w:r>
      </w:hyperlink>
    </w:p>
    <w:p w:rsidR="00564C9F" w:rsidRDefault="00564C9F" w:rsidP="00564C9F">
      <w:pPr>
        <w:pStyle w:val="10"/>
        <w:tabs>
          <w:tab w:val="right" w:leader="dot" w:pos="10195"/>
        </w:tabs>
        <w:rPr>
          <w:noProof/>
        </w:rPr>
      </w:pPr>
      <w:hyperlink w:anchor="_Toc346005431" w:history="1">
        <w:r w:rsidRPr="00EF447C">
          <w:rPr>
            <w:rStyle w:val="aa"/>
            <w:noProof/>
          </w:rPr>
          <w:t>Подраздел DH ИЗДЕЛИЯ РЕЗИНОВЫЕ И ПЛАСТМАССОВЫЕ</w:t>
        </w:r>
        <w:r>
          <w:rPr>
            <w:noProof/>
            <w:webHidden/>
          </w:rPr>
          <w:tab/>
        </w:r>
        <w:r>
          <w:rPr>
            <w:noProof/>
            <w:webHidden/>
          </w:rPr>
          <w:fldChar w:fldCharType="begin"/>
        </w:r>
        <w:r>
          <w:rPr>
            <w:noProof/>
            <w:webHidden/>
          </w:rPr>
          <w:instrText xml:space="preserve"> PAGEREF _Toc346005431 \h </w:instrText>
        </w:r>
        <w:r>
          <w:rPr>
            <w:noProof/>
            <w:webHidden/>
          </w:rPr>
        </w:r>
        <w:r>
          <w:rPr>
            <w:noProof/>
            <w:webHidden/>
          </w:rPr>
          <w:fldChar w:fldCharType="separate"/>
        </w:r>
        <w:r>
          <w:rPr>
            <w:noProof/>
            <w:webHidden/>
          </w:rPr>
          <w:t>236</w:t>
        </w:r>
        <w:r>
          <w:rPr>
            <w:noProof/>
            <w:webHidden/>
          </w:rPr>
          <w:fldChar w:fldCharType="end"/>
        </w:r>
      </w:hyperlink>
    </w:p>
    <w:p w:rsidR="00564C9F" w:rsidRDefault="00564C9F" w:rsidP="00564C9F">
      <w:pPr>
        <w:pStyle w:val="10"/>
        <w:tabs>
          <w:tab w:val="right" w:leader="dot" w:pos="10195"/>
        </w:tabs>
        <w:rPr>
          <w:noProof/>
        </w:rPr>
      </w:pPr>
      <w:hyperlink w:anchor="_Toc346005432" w:history="1">
        <w:r w:rsidRPr="00EF447C">
          <w:rPr>
            <w:rStyle w:val="aa"/>
            <w:noProof/>
            <w:lang w:val="en-US"/>
          </w:rPr>
          <w:t>25</w:t>
        </w:r>
        <w:r>
          <w:rPr>
            <w:noProof/>
            <w:webHidden/>
          </w:rPr>
          <w:tab/>
        </w:r>
        <w:r>
          <w:rPr>
            <w:noProof/>
            <w:webHidden/>
          </w:rPr>
          <w:fldChar w:fldCharType="begin"/>
        </w:r>
        <w:r>
          <w:rPr>
            <w:noProof/>
            <w:webHidden/>
          </w:rPr>
          <w:instrText xml:space="preserve"> PAGEREF _Toc346005432 \h </w:instrText>
        </w:r>
        <w:r>
          <w:rPr>
            <w:noProof/>
            <w:webHidden/>
          </w:rPr>
        </w:r>
        <w:r>
          <w:rPr>
            <w:noProof/>
            <w:webHidden/>
          </w:rPr>
          <w:fldChar w:fldCharType="separate"/>
        </w:r>
        <w:r>
          <w:rPr>
            <w:noProof/>
            <w:webHidden/>
          </w:rPr>
          <w:t>236</w:t>
        </w:r>
        <w:r>
          <w:rPr>
            <w:noProof/>
            <w:webHidden/>
          </w:rPr>
          <w:fldChar w:fldCharType="end"/>
        </w:r>
      </w:hyperlink>
    </w:p>
    <w:p w:rsidR="00564C9F" w:rsidRDefault="00564C9F" w:rsidP="00564C9F">
      <w:pPr>
        <w:pStyle w:val="20"/>
        <w:tabs>
          <w:tab w:val="right" w:leader="dot" w:pos="10195"/>
        </w:tabs>
        <w:rPr>
          <w:noProof/>
        </w:rPr>
      </w:pPr>
      <w:hyperlink w:anchor="_Toc346005433" w:history="1">
        <w:r w:rsidRPr="00EF447C">
          <w:rPr>
            <w:rStyle w:val="aa"/>
            <w:noProof/>
          </w:rPr>
          <w:t>Изделия резиновые и полимерные</w:t>
        </w:r>
        <w:r>
          <w:rPr>
            <w:noProof/>
            <w:webHidden/>
          </w:rPr>
          <w:tab/>
        </w:r>
        <w:r>
          <w:rPr>
            <w:noProof/>
            <w:webHidden/>
          </w:rPr>
          <w:fldChar w:fldCharType="begin"/>
        </w:r>
        <w:r>
          <w:rPr>
            <w:noProof/>
            <w:webHidden/>
          </w:rPr>
          <w:instrText xml:space="preserve"> PAGEREF _Toc346005433 \h </w:instrText>
        </w:r>
        <w:r>
          <w:rPr>
            <w:noProof/>
            <w:webHidden/>
          </w:rPr>
        </w:r>
        <w:r>
          <w:rPr>
            <w:noProof/>
            <w:webHidden/>
          </w:rPr>
          <w:fldChar w:fldCharType="separate"/>
        </w:r>
        <w:r>
          <w:rPr>
            <w:noProof/>
            <w:webHidden/>
          </w:rPr>
          <w:t>236</w:t>
        </w:r>
        <w:r>
          <w:rPr>
            <w:noProof/>
            <w:webHidden/>
          </w:rPr>
          <w:fldChar w:fldCharType="end"/>
        </w:r>
      </w:hyperlink>
    </w:p>
    <w:p w:rsidR="00564C9F" w:rsidRDefault="00564C9F" w:rsidP="00564C9F">
      <w:pPr>
        <w:pStyle w:val="10"/>
        <w:tabs>
          <w:tab w:val="right" w:leader="dot" w:pos="10195"/>
        </w:tabs>
        <w:rPr>
          <w:noProof/>
        </w:rPr>
      </w:pPr>
      <w:hyperlink w:anchor="_Toc346005434" w:history="1">
        <w:r w:rsidRPr="00EF447C">
          <w:rPr>
            <w:rStyle w:val="aa"/>
            <w:noProof/>
          </w:rPr>
          <w:t>Подраздел DI ПРОДУКТЫ МИНЕРАЛЬНЫЕ НЕМЕТАЛЛИЧЕСКИЕ ПРОЧИЕ</w:t>
        </w:r>
        <w:r>
          <w:rPr>
            <w:noProof/>
            <w:webHidden/>
          </w:rPr>
          <w:tab/>
        </w:r>
        <w:r>
          <w:rPr>
            <w:noProof/>
            <w:webHidden/>
          </w:rPr>
          <w:fldChar w:fldCharType="begin"/>
        </w:r>
        <w:r>
          <w:rPr>
            <w:noProof/>
            <w:webHidden/>
          </w:rPr>
          <w:instrText xml:space="preserve"> PAGEREF _Toc346005434 \h </w:instrText>
        </w:r>
        <w:r>
          <w:rPr>
            <w:noProof/>
            <w:webHidden/>
          </w:rPr>
        </w:r>
        <w:r>
          <w:rPr>
            <w:noProof/>
            <w:webHidden/>
          </w:rPr>
          <w:fldChar w:fldCharType="separate"/>
        </w:r>
        <w:r>
          <w:rPr>
            <w:noProof/>
            <w:webHidden/>
          </w:rPr>
          <w:t>264</w:t>
        </w:r>
        <w:r>
          <w:rPr>
            <w:noProof/>
            <w:webHidden/>
          </w:rPr>
          <w:fldChar w:fldCharType="end"/>
        </w:r>
      </w:hyperlink>
    </w:p>
    <w:p w:rsidR="00564C9F" w:rsidRDefault="00564C9F" w:rsidP="00564C9F">
      <w:pPr>
        <w:pStyle w:val="10"/>
        <w:tabs>
          <w:tab w:val="right" w:leader="dot" w:pos="10195"/>
        </w:tabs>
        <w:rPr>
          <w:noProof/>
        </w:rPr>
      </w:pPr>
      <w:hyperlink w:anchor="_Toc346005435" w:history="1">
        <w:r w:rsidRPr="00EF447C">
          <w:rPr>
            <w:rStyle w:val="aa"/>
            <w:noProof/>
            <w:lang w:val="en-US"/>
          </w:rPr>
          <w:t>26</w:t>
        </w:r>
        <w:r>
          <w:rPr>
            <w:noProof/>
            <w:webHidden/>
          </w:rPr>
          <w:tab/>
        </w:r>
        <w:r>
          <w:rPr>
            <w:noProof/>
            <w:webHidden/>
          </w:rPr>
          <w:fldChar w:fldCharType="begin"/>
        </w:r>
        <w:r>
          <w:rPr>
            <w:noProof/>
            <w:webHidden/>
          </w:rPr>
          <w:instrText xml:space="preserve"> PAGEREF _Toc346005435 \h </w:instrText>
        </w:r>
        <w:r>
          <w:rPr>
            <w:noProof/>
            <w:webHidden/>
          </w:rPr>
        </w:r>
        <w:r>
          <w:rPr>
            <w:noProof/>
            <w:webHidden/>
          </w:rPr>
          <w:fldChar w:fldCharType="separate"/>
        </w:r>
        <w:r>
          <w:rPr>
            <w:noProof/>
            <w:webHidden/>
          </w:rPr>
          <w:t>264</w:t>
        </w:r>
        <w:r>
          <w:rPr>
            <w:noProof/>
            <w:webHidden/>
          </w:rPr>
          <w:fldChar w:fldCharType="end"/>
        </w:r>
      </w:hyperlink>
    </w:p>
    <w:p w:rsidR="00564C9F" w:rsidRDefault="00564C9F" w:rsidP="00564C9F">
      <w:pPr>
        <w:pStyle w:val="20"/>
        <w:tabs>
          <w:tab w:val="right" w:leader="dot" w:pos="10195"/>
        </w:tabs>
        <w:rPr>
          <w:noProof/>
        </w:rPr>
      </w:pPr>
      <w:hyperlink w:anchor="_Toc346005436" w:history="1">
        <w:r w:rsidRPr="00EF447C">
          <w:rPr>
            <w:rStyle w:val="aa"/>
            <w:noProof/>
          </w:rPr>
          <w:t>Прочие минеральные неметаллические продукты</w:t>
        </w:r>
        <w:r>
          <w:rPr>
            <w:noProof/>
            <w:webHidden/>
          </w:rPr>
          <w:tab/>
        </w:r>
        <w:r>
          <w:rPr>
            <w:noProof/>
            <w:webHidden/>
          </w:rPr>
          <w:fldChar w:fldCharType="begin"/>
        </w:r>
        <w:r>
          <w:rPr>
            <w:noProof/>
            <w:webHidden/>
          </w:rPr>
          <w:instrText xml:space="preserve"> PAGEREF _Toc346005436 \h </w:instrText>
        </w:r>
        <w:r>
          <w:rPr>
            <w:noProof/>
            <w:webHidden/>
          </w:rPr>
        </w:r>
        <w:r>
          <w:rPr>
            <w:noProof/>
            <w:webHidden/>
          </w:rPr>
          <w:fldChar w:fldCharType="separate"/>
        </w:r>
        <w:r>
          <w:rPr>
            <w:noProof/>
            <w:webHidden/>
          </w:rPr>
          <w:t>264</w:t>
        </w:r>
        <w:r>
          <w:rPr>
            <w:noProof/>
            <w:webHidden/>
          </w:rPr>
          <w:fldChar w:fldCharType="end"/>
        </w:r>
      </w:hyperlink>
    </w:p>
    <w:p w:rsidR="00564C9F" w:rsidRDefault="00564C9F" w:rsidP="00564C9F">
      <w:pPr>
        <w:spacing w:before="60" w:after="60"/>
        <w:jc w:val="center"/>
        <w:rPr>
          <w:spacing w:val="40"/>
        </w:rPr>
        <w:sectPr w:rsidR="00564C9F" w:rsidSect="00564C9F">
          <w:pgSz w:w="11906" w:h="16838"/>
          <w:pgMar w:top="1134" w:right="567" w:bottom="1134" w:left="1134" w:header="709" w:footer="709" w:gutter="0"/>
          <w:cols w:space="708"/>
          <w:docGrid w:linePitch="360"/>
        </w:sectPr>
      </w:pPr>
      <w:r>
        <w:rPr>
          <w:spacing w:val="40"/>
        </w:rPr>
        <w:fldChar w:fldCharType="end"/>
      </w:r>
    </w:p>
    <w:p w:rsidR="00564C9F" w:rsidRDefault="00564C9F" w:rsidP="00564C9F">
      <w:pPr>
        <w:spacing w:before="60" w:after="60"/>
        <w:jc w:val="center"/>
        <w:rPr>
          <w:spacing w:val="40"/>
        </w:rPr>
      </w:pPr>
    </w:p>
    <w:p w:rsidR="00564C9F" w:rsidRDefault="00564C9F" w:rsidP="00564C9F"/>
    <w:tbl>
      <w:tblPr>
        <w:tblW w:w="0" w:type="auto"/>
        <w:tblInd w:w="108" w:type="dxa"/>
        <w:tblLayout w:type="fixed"/>
        <w:tblLook w:val="0000" w:firstRow="0" w:lastRow="0" w:firstColumn="0" w:lastColumn="0" w:noHBand="0" w:noVBand="0"/>
      </w:tblPr>
      <w:tblGrid>
        <w:gridCol w:w="1800"/>
        <w:gridCol w:w="8400"/>
      </w:tblGrid>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spacing w:before="60" w:after="60"/>
              <w:rPr>
                <w:b/>
                <w:lang w:val="en-US"/>
              </w:rPr>
            </w:pPr>
            <w:r>
              <w:rPr>
                <w:b/>
                <w:lang w:val="en-US"/>
              </w:rPr>
              <w:t xml:space="preserve">            </w:t>
            </w:r>
          </w:p>
        </w:tc>
        <w:tc>
          <w:tcPr>
            <w:tcW w:w="8400" w:type="dxa"/>
            <w:tcBorders>
              <w:top w:val="nil"/>
              <w:left w:val="nil"/>
              <w:bottom w:val="nil"/>
              <w:right w:val="nil"/>
            </w:tcBorders>
          </w:tcPr>
          <w:p w:rsidR="00564C9F" w:rsidRPr="00564C9F" w:rsidRDefault="00564C9F" w:rsidP="00564C9F">
            <w:pPr>
              <w:pStyle w:val="1"/>
            </w:pPr>
            <w:bookmarkStart w:id="1" w:name="_Toc346005425"/>
            <w:r>
              <w:t>Подраздел DF КОКС, НЕФТЕПРОДУКТЫ И ЯДЕРНЫЕ МАТЕРИАЛЫ</w:t>
            </w:r>
            <w:bookmarkEnd w:id="1"/>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2" w:name="_Toc346005426"/>
            <w:r>
              <w:rPr>
                <w:lang w:val="en-US"/>
              </w:rPr>
              <w:t>23</w:t>
            </w:r>
            <w:bookmarkEnd w:id="2"/>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3" w:name="_Toc346005427"/>
            <w:r>
              <w:t>Кокс, нефтепродукты и ядерные материалы</w:t>
            </w:r>
            <w:bookmarkEnd w:id="3"/>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        </w:t>
            </w:r>
          </w:p>
        </w:tc>
        <w:tc>
          <w:tcPr>
            <w:tcW w:w="8400" w:type="dxa"/>
            <w:tcBorders>
              <w:top w:val="nil"/>
              <w:left w:val="nil"/>
              <w:bottom w:val="nil"/>
              <w:right w:val="nil"/>
            </w:tcBorders>
          </w:tcPr>
          <w:p w:rsidR="00564C9F" w:rsidRDefault="00564C9F" w:rsidP="00564C9F">
            <w:pPr>
              <w:pStyle w:val="30"/>
            </w:pPr>
            <w:r>
              <w:t>Продукция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       </w:t>
            </w:r>
          </w:p>
        </w:tc>
        <w:tc>
          <w:tcPr>
            <w:tcW w:w="8400" w:type="dxa"/>
            <w:tcBorders>
              <w:top w:val="nil"/>
              <w:left w:val="nil"/>
              <w:bottom w:val="nil"/>
              <w:right w:val="nil"/>
            </w:tcBorders>
          </w:tcPr>
          <w:p w:rsidR="00564C9F" w:rsidRDefault="00564C9F" w:rsidP="00564C9F">
            <w:pPr>
              <w:pStyle w:val="30"/>
            </w:pPr>
            <w:r>
              <w:t>Продукция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23.10.1     </w:t>
            </w:r>
          </w:p>
        </w:tc>
        <w:tc>
          <w:tcPr>
            <w:tcW w:w="8400" w:type="dxa"/>
            <w:tcBorders>
              <w:top w:val="nil"/>
              <w:left w:val="nil"/>
              <w:bottom w:val="nil"/>
              <w:right w:val="nil"/>
            </w:tcBorders>
          </w:tcPr>
          <w:p w:rsidR="00564C9F" w:rsidRDefault="00564C9F" w:rsidP="00564C9F">
            <w:pPr>
              <w:pStyle w:val="30"/>
            </w:pPr>
            <w:r>
              <w:t>Кокс и полукокс из каменного угля, бурого угля (лигнита) или торфа, уголь ретортный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23.10.10    </w:t>
            </w:r>
          </w:p>
        </w:tc>
        <w:tc>
          <w:tcPr>
            <w:tcW w:w="8400" w:type="dxa"/>
            <w:tcBorders>
              <w:top w:val="nil"/>
              <w:left w:val="nil"/>
              <w:bottom w:val="nil"/>
              <w:right w:val="nil"/>
            </w:tcBorders>
          </w:tcPr>
          <w:p w:rsidR="00564C9F" w:rsidRDefault="00564C9F" w:rsidP="00564C9F">
            <w:pPr>
              <w:pStyle w:val="30"/>
            </w:pPr>
            <w:r>
              <w:t>Кокс и полукокс из каменного угля, бурого угля (лигнита) или торфа, уголь ретортный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A97677"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кокс пековый (см. 24.14.73)</w:t>
            </w:r>
          </w:p>
          <w:p w:rsidR="00564C9F" w:rsidRDefault="00564C9F" w:rsidP="00323135">
            <w:r>
              <w:t>- кокс нефтяной (см. 23.20.32)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23.10.10.310</w:t>
            </w:r>
          </w:p>
        </w:tc>
        <w:tc>
          <w:tcPr>
            <w:tcW w:w="8400" w:type="dxa"/>
            <w:tcBorders>
              <w:top w:val="nil"/>
              <w:left w:val="nil"/>
              <w:bottom w:val="nil"/>
              <w:right w:val="nil"/>
            </w:tcBorders>
          </w:tcPr>
          <w:p w:rsidR="00564C9F" w:rsidRDefault="00564C9F" w:rsidP="00564C9F">
            <w:pPr>
              <w:pStyle w:val="30"/>
            </w:pPr>
            <w:r>
              <w:t>Кокс металлургический из каменного угля, полученный путем карбонизации при высокой температуре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23.10.10.311</w:t>
            </w:r>
          </w:p>
        </w:tc>
        <w:tc>
          <w:tcPr>
            <w:tcW w:w="8400" w:type="dxa"/>
            <w:tcBorders>
              <w:top w:val="nil"/>
              <w:left w:val="nil"/>
              <w:bottom w:val="nil"/>
              <w:right w:val="nil"/>
            </w:tcBorders>
          </w:tcPr>
          <w:p w:rsidR="00564C9F" w:rsidRDefault="00564C9F" w:rsidP="00323135">
            <w:r>
              <w:t>Кокс доменный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23.10.10.312</w:t>
            </w:r>
          </w:p>
        </w:tc>
        <w:tc>
          <w:tcPr>
            <w:tcW w:w="8400" w:type="dxa"/>
            <w:tcBorders>
              <w:top w:val="nil"/>
              <w:left w:val="nil"/>
              <w:bottom w:val="nil"/>
              <w:right w:val="nil"/>
            </w:tcBorders>
          </w:tcPr>
          <w:p w:rsidR="00564C9F" w:rsidRDefault="00564C9F" w:rsidP="00323135">
            <w:r>
              <w:t>Кокс литейный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23.10.10.313</w:t>
            </w:r>
          </w:p>
        </w:tc>
        <w:tc>
          <w:tcPr>
            <w:tcW w:w="8400" w:type="dxa"/>
            <w:tcBorders>
              <w:top w:val="nil"/>
              <w:left w:val="nil"/>
              <w:bottom w:val="nil"/>
              <w:right w:val="nil"/>
            </w:tcBorders>
          </w:tcPr>
          <w:p w:rsidR="00564C9F" w:rsidRDefault="00564C9F" w:rsidP="00323135">
            <w:r>
              <w:t>Кокс металлургический сухой (кроме доменного и литейного)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23.10.10.320</w:t>
            </w:r>
          </w:p>
        </w:tc>
        <w:tc>
          <w:tcPr>
            <w:tcW w:w="8400" w:type="dxa"/>
            <w:tcBorders>
              <w:top w:val="nil"/>
              <w:left w:val="nil"/>
              <w:bottom w:val="nil"/>
              <w:right w:val="nil"/>
            </w:tcBorders>
          </w:tcPr>
          <w:p w:rsidR="00564C9F" w:rsidRDefault="00564C9F" w:rsidP="00564C9F">
            <w:pPr>
              <w:pStyle w:val="30"/>
            </w:pPr>
            <w:r>
              <w:t>Орешек коксовый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23.10.10.330</w:t>
            </w:r>
          </w:p>
        </w:tc>
        <w:tc>
          <w:tcPr>
            <w:tcW w:w="8400" w:type="dxa"/>
            <w:tcBorders>
              <w:top w:val="nil"/>
              <w:left w:val="nil"/>
              <w:bottom w:val="nil"/>
              <w:right w:val="nil"/>
            </w:tcBorders>
          </w:tcPr>
          <w:p w:rsidR="00564C9F" w:rsidRDefault="00564C9F" w:rsidP="00564C9F">
            <w:pPr>
              <w:pStyle w:val="30"/>
            </w:pPr>
            <w:r>
              <w:t>Мелочь коксовая сухая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23.10.10.410</w:t>
            </w:r>
          </w:p>
        </w:tc>
        <w:tc>
          <w:tcPr>
            <w:tcW w:w="8400" w:type="dxa"/>
            <w:tcBorders>
              <w:top w:val="nil"/>
              <w:left w:val="nil"/>
              <w:bottom w:val="nil"/>
              <w:right w:val="nil"/>
            </w:tcBorders>
          </w:tcPr>
          <w:p w:rsidR="00564C9F" w:rsidRDefault="00564C9F" w:rsidP="00564C9F">
            <w:pPr>
              <w:pStyle w:val="30"/>
            </w:pPr>
            <w:r>
              <w:t>Полукокс каменноугольный валовый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23.10.10.411</w:t>
            </w:r>
          </w:p>
        </w:tc>
        <w:tc>
          <w:tcPr>
            <w:tcW w:w="8400" w:type="dxa"/>
            <w:tcBorders>
              <w:top w:val="nil"/>
              <w:left w:val="nil"/>
              <w:bottom w:val="nil"/>
              <w:right w:val="nil"/>
            </w:tcBorders>
          </w:tcPr>
          <w:p w:rsidR="00564C9F" w:rsidRDefault="00564C9F" w:rsidP="00323135">
            <w:r>
              <w:t>Полукокс каменноугольный крупный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23.10.10.412</w:t>
            </w:r>
          </w:p>
        </w:tc>
        <w:tc>
          <w:tcPr>
            <w:tcW w:w="8400" w:type="dxa"/>
            <w:tcBorders>
              <w:top w:val="nil"/>
              <w:left w:val="nil"/>
              <w:bottom w:val="nil"/>
              <w:right w:val="nil"/>
            </w:tcBorders>
          </w:tcPr>
          <w:p w:rsidR="00564C9F" w:rsidRDefault="00564C9F" w:rsidP="00323135">
            <w:r>
              <w:t>Мелочь каменноугольного полукокса сухая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23.10.10.510</w:t>
            </w:r>
          </w:p>
        </w:tc>
        <w:tc>
          <w:tcPr>
            <w:tcW w:w="8400" w:type="dxa"/>
            <w:tcBorders>
              <w:top w:val="nil"/>
              <w:left w:val="nil"/>
              <w:bottom w:val="nil"/>
              <w:right w:val="nil"/>
            </w:tcBorders>
          </w:tcPr>
          <w:p w:rsidR="00564C9F" w:rsidRDefault="00564C9F" w:rsidP="00564C9F">
            <w:pPr>
              <w:pStyle w:val="30"/>
            </w:pPr>
            <w:r>
              <w:t>Кокс из бурого угля (лигнита)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23.10.10.520</w:t>
            </w:r>
          </w:p>
        </w:tc>
        <w:tc>
          <w:tcPr>
            <w:tcW w:w="8400" w:type="dxa"/>
            <w:tcBorders>
              <w:top w:val="nil"/>
              <w:left w:val="nil"/>
              <w:bottom w:val="nil"/>
              <w:right w:val="nil"/>
            </w:tcBorders>
          </w:tcPr>
          <w:p w:rsidR="00564C9F" w:rsidRDefault="00564C9F" w:rsidP="00564C9F">
            <w:pPr>
              <w:pStyle w:val="30"/>
            </w:pPr>
            <w:r>
              <w:t>Полукокс из бурого угля (лигнита)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23.10.10.710</w:t>
            </w:r>
          </w:p>
        </w:tc>
        <w:tc>
          <w:tcPr>
            <w:tcW w:w="8400" w:type="dxa"/>
            <w:tcBorders>
              <w:top w:val="nil"/>
              <w:left w:val="nil"/>
              <w:bottom w:val="nil"/>
              <w:right w:val="nil"/>
            </w:tcBorders>
          </w:tcPr>
          <w:p w:rsidR="00564C9F" w:rsidRDefault="00564C9F" w:rsidP="00564C9F">
            <w:pPr>
              <w:pStyle w:val="30"/>
            </w:pPr>
            <w:r>
              <w:t>Термоантрацит электродный (валовый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23.10.10.711</w:t>
            </w:r>
          </w:p>
        </w:tc>
        <w:tc>
          <w:tcPr>
            <w:tcW w:w="8400" w:type="dxa"/>
            <w:tcBorders>
              <w:top w:val="nil"/>
              <w:left w:val="nil"/>
              <w:bottom w:val="nil"/>
              <w:right w:val="nil"/>
            </w:tcBorders>
          </w:tcPr>
          <w:p w:rsidR="00564C9F" w:rsidRDefault="00564C9F" w:rsidP="00323135">
            <w:r>
              <w:t>Термоантрацит электродный крупный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23.10.10.712</w:t>
            </w:r>
          </w:p>
        </w:tc>
        <w:tc>
          <w:tcPr>
            <w:tcW w:w="8400" w:type="dxa"/>
            <w:tcBorders>
              <w:top w:val="nil"/>
              <w:left w:val="nil"/>
              <w:bottom w:val="nil"/>
              <w:right w:val="nil"/>
            </w:tcBorders>
          </w:tcPr>
          <w:p w:rsidR="00564C9F" w:rsidRDefault="00564C9F" w:rsidP="00323135">
            <w:r>
              <w:t>Термоантрацит литейный крупный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23.10.10.713</w:t>
            </w:r>
          </w:p>
        </w:tc>
        <w:tc>
          <w:tcPr>
            <w:tcW w:w="8400" w:type="dxa"/>
            <w:tcBorders>
              <w:top w:val="nil"/>
              <w:left w:val="nil"/>
              <w:bottom w:val="nil"/>
              <w:right w:val="nil"/>
            </w:tcBorders>
          </w:tcPr>
          <w:p w:rsidR="00564C9F" w:rsidRDefault="00564C9F" w:rsidP="00323135">
            <w:r>
              <w:t>Термоантрацит для ферросплавных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23.10.10.714</w:t>
            </w:r>
          </w:p>
        </w:tc>
        <w:tc>
          <w:tcPr>
            <w:tcW w:w="8400" w:type="dxa"/>
            <w:tcBorders>
              <w:top w:val="nil"/>
              <w:left w:val="nil"/>
              <w:bottom w:val="nil"/>
              <w:right w:val="nil"/>
            </w:tcBorders>
          </w:tcPr>
          <w:p w:rsidR="00564C9F" w:rsidRDefault="00564C9F" w:rsidP="00323135">
            <w:r>
              <w:t>Отсев термоантрацитовый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23.10.10.910</w:t>
            </w:r>
          </w:p>
        </w:tc>
        <w:tc>
          <w:tcPr>
            <w:tcW w:w="8400" w:type="dxa"/>
            <w:tcBorders>
              <w:top w:val="nil"/>
              <w:left w:val="nil"/>
              <w:bottom w:val="nil"/>
              <w:right w:val="nil"/>
            </w:tcBorders>
          </w:tcPr>
          <w:p w:rsidR="00564C9F" w:rsidRDefault="00564C9F" w:rsidP="00564C9F">
            <w:pPr>
              <w:pStyle w:val="30"/>
            </w:pPr>
            <w:r>
              <w:t>Кокс и полукокс из торфа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полученные при карбонизации торфа, используются в основном в промышленных печах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23.10.10.920</w:t>
            </w:r>
          </w:p>
        </w:tc>
        <w:tc>
          <w:tcPr>
            <w:tcW w:w="8400" w:type="dxa"/>
            <w:tcBorders>
              <w:top w:val="nil"/>
              <w:left w:val="nil"/>
              <w:bottom w:val="nil"/>
              <w:right w:val="nil"/>
            </w:tcBorders>
          </w:tcPr>
          <w:p w:rsidR="00564C9F" w:rsidRDefault="00564C9F" w:rsidP="00564C9F">
            <w:pPr>
              <w:pStyle w:val="30"/>
            </w:pPr>
            <w:r>
              <w:t>Уголь ретортный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уголь ретортный, который получается как побочный продукт на газоперерабатывающих заводах или в коксовых печах, где он отлагается на стенках печей или реторт</w:t>
            </w:r>
          </w:p>
          <w:p w:rsidR="00564C9F" w:rsidRDefault="00564C9F" w:rsidP="00323135">
            <w:r>
              <w:t>Эта группировка не включает:</w:t>
            </w:r>
          </w:p>
          <w:p w:rsidR="00564C9F" w:rsidRDefault="00564C9F" w:rsidP="00323135">
            <w:r>
              <w:t>- изделия из ретортного угля, используемые для электротехнических целей (см. 31.62.15)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23.10.2     </w:t>
            </w:r>
          </w:p>
        </w:tc>
        <w:tc>
          <w:tcPr>
            <w:tcW w:w="8400" w:type="dxa"/>
            <w:tcBorders>
              <w:top w:val="nil"/>
              <w:left w:val="nil"/>
              <w:bottom w:val="nil"/>
              <w:right w:val="nil"/>
            </w:tcBorders>
          </w:tcPr>
          <w:p w:rsidR="00564C9F" w:rsidRDefault="00564C9F" w:rsidP="00564C9F">
            <w:pPr>
              <w:pStyle w:val="30"/>
            </w:pPr>
            <w:r>
              <w:t>Смолы каменноугольные, буроугольные, торфяные и прочие минеральные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23.10.20    </w:t>
            </w:r>
          </w:p>
        </w:tc>
        <w:tc>
          <w:tcPr>
            <w:tcW w:w="8400" w:type="dxa"/>
            <w:tcBorders>
              <w:top w:val="nil"/>
              <w:left w:val="nil"/>
              <w:bottom w:val="nil"/>
              <w:right w:val="nil"/>
            </w:tcBorders>
          </w:tcPr>
          <w:p w:rsidR="00564C9F" w:rsidRDefault="00564C9F" w:rsidP="00564C9F">
            <w:pPr>
              <w:pStyle w:val="30"/>
            </w:pPr>
            <w:r>
              <w:t>Смолы каменноугольные, буроугольные, торфяные и прочие минеральные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23.10.20.110</w:t>
            </w:r>
          </w:p>
        </w:tc>
        <w:tc>
          <w:tcPr>
            <w:tcW w:w="8400" w:type="dxa"/>
            <w:tcBorders>
              <w:top w:val="nil"/>
              <w:left w:val="nil"/>
              <w:bottom w:val="nil"/>
              <w:right w:val="nil"/>
            </w:tcBorders>
          </w:tcPr>
          <w:p w:rsidR="00564C9F" w:rsidRDefault="00564C9F" w:rsidP="00564C9F">
            <w:pPr>
              <w:pStyle w:val="30"/>
            </w:pPr>
            <w:r>
              <w:t>Смола каменноугольная коксохимического производства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23.10.20.111</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для переработки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23.10.20.112</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для электроугольных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23.10.20.113</w:t>
            </w:r>
          </w:p>
        </w:tc>
        <w:tc>
          <w:tcPr>
            <w:tcW w:w="8400" w:type="dxa"/>
            <w:tcBorders>
              <w:top w:val="nil"/>
              <w:left w:val="nil"/>
              <w:bottom w:val="nil"/>
              <w:right w:val="nil"/>
            </w:tcBorders>
          </w:tcPr>
          <w:p w:rsidR="00564C9F" w:rsidRDefault="00564C9F" w:rsidP="00323135">
            <w:r>
              <w:t xml:space="preserve">Смола каменноугольная коксохимического производства препарированная для </w:t>
            </w:r>
            <w:r>
              <w:lastRenderedPageBreak/>
              <w:t>производства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23.10.20.114</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безводная для разных потребителей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23.10.20.116</w:t>
            </w:r>
          </w:p>
        </w:tc>
        <w:tc>
          <w:tcPr>
            <w:tcW w:w="8400" w:type="dxa"/>
            <w:tcBorders>
              <w:top w:val="nil"/>
              <w:left w:val="nil"/>
              <w:bottom w:val="nil"/>
              <w:right w:val="nil"/>
            </w:tcBorders>
          </w:tcPr>
          <w:p w:rsidR="00564C9F" w:rsidRDefault="00564C9F" w:rsidP="00323135">
            <w:r>
              <w:t>Смолка кислая сульфатных отделений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23.10.20.140</w:t>
            </w:r>
          </w:p>
        </w:tc>
        <w:tc>
          <w:tcPr>
            <w:tcW w:w="8400" w:type="dxa"/>
            <w:tcBorders>
              <w:top w:val="nil"/>
              <w:left w:val="nil"/>
              <w:bottom w:val="nil"/>
              <w:right w:val="nil"/>
            </w:tcBorders>
          </w:tcPr>
          <w:p w:rsidR="00564C9F" w:rsidRDefault="00564C9F" w:rsidP="00564C9F">
            <w:pPr>
              <w:pStyle w:val="30"/>
            </w:pPr>
            <w:r>
              <w:t>Смолы минеральные буроугольные, торфяные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минеральные, получаемые при перегонке бурого угля (лигнита), торфа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23.10.20.141</w:t>
            </w:r>
          </w:p>
        </w:tc>
        <w:tc>
          <w:tcPr>
            <w:tcW w:w="8400" w:type="dxa"/>
            <w:tcBorders>
              <w:top w:val="nil"/>
              <w:left w:val="nil"/>
              <w:bottom w:val="nil"/>
              <w:right w:val="nil"/>
            </w:tcBorders>
          </w:tcPr>
          <w:p w:rsidR="00564C9F" w:rsidRDefault="00564C9F" w:rsidP="00323135">
            <w:r>
              <w:t>Смолы минеральные буроугольные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23.10.20.145</w:t>
            </w:r>
          </w:p>
        </w:tc>
        <w:tc>
          <w:tcPr>
            <w:tcW w:w="8400" w:type="dxa"/>
            <w:tcBorders>
              <w:top w:val="nil"/>
              <w:left w:val="nil"/>
              <w:bottom w:val="nil"/>
              <w:right w:val="nil"/>
            </w:tcBorders>
          </w:tcPr>
          <w:p w:rsidR="00564C9F" w:rsidRDefault="00564C9F" w:rsidP="00323135">
            <w:r>
              <w:t>Смолы минеральные торфяные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23.10.20.190</w:t>
            </w:r>
          </w:p>
        </w:tc>
        <w:tc>
          <w:tcPr>
            <w:tcW w:w="8400" w:type="dxa"/>
            <w:tcBorders>
              <w:top w:val="nil"/>
              <w:left w:val="nil"/>
              <w:bottom w:val="nil"/>
              <w:right w:val="nil"/>
            </w:tcBorders>
          </w:tcPr>
          <w:p w:rsidR="00564C9F" w:rsidRDefault="00564C9F" w:rsidP="00564C9F">
            <w:pPr>
              <w:pStyle w:val="30"/>
            </w:pPr>
            <w:r>
              <w:t>Смолы минеральные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обезвоженные или частично очищенные минеральные смолы и восстановленные смолы, полученные путем смешивания битума с креозотовым маслом или с другими продуктами перегонки каменноугольной смолы</w:t>
            </w:r>
          </w:p>
          <w:p w:rsidR="00564C9F" w:rsidRDefault="00564C9F" w:rsidP="00323135">
            <w:r>
              <w:t>Эта группировка не включает:</w:t>
            </w:r>
          </w:p>
          <w:p w:rsidR="00564C9F" w:rsidRDefault="00564C9F" w:rsidP="00323135">
            <w:r>
              <w:t>- смолы, получаемые из неминеральных материалов, например из древесного дегтя (см. 24.14.71)</w:t>
            </w:r>
          </w:p>
          <w:p w:rsidR="00564C9F" w:rsidRDefault="00564C9F" w:rsidP="00323135">
            <w:r>
              <w:t>- масла, полученные из древесного дегтя, бензолы, толуолы, ксилолы, крезолы и т.п.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23.10.20.191</w:t>
            </w:r>
          </w:p>
        </w:tc>
        <w:tc>
          <w:tcPr>
            <w:tcW w:w="8400" w:type="dxa"/>
            <w:tcBorders>
              <w:top w:val="nil"/>
              <w:left w:val="nil"/>
              <w:bottom w:val="nil"/>
              <w:right w:val="nil"/>
            </w:tcBorders>
          </w:tcPr>
          <w:p w:rsidR="00564C9F" w:rsidRDefault="00564C9F" w:rsidP="00323135">
            <w:r>
              <w:t>Смолы нефтеполимерные и пиролизные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23.10.20.192</w:t>
            </w:r>
          </w:p>
        </w:tc>
        <w:tc>
          <w:tcPr>
            <w:tcW w:w="8400" w:type="dxa"/>
            <w:tcBorders>
              <w:top w:val="nil"/>
              <w:left w:val="nil"/>
              <w:bottom w:val="nil"/>
              <w:right w:val="nil"/>
            </w:tcBorders>
          </w:tcPr>
          <w:p w:rsidR="00564C9F" w:rsidRDefault="00564C9F" w:rsidP="00323135">
            <w:r>
              <w:t>Смолы сланцевые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23.10.9     </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23.10.99    </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23.10.99.000</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        </w:t>
            </w:r>
          </w:p>
        </w:tc>
        <w:tc>
          <w:tcPr>
            <w:tcW w:w="8400" w:type="dxa"/>
            <w:tcBorders>
              <w:top w:val="nil"/>
              <w:left w:val="nil"/>
              <w:bottom w:val="nil"/>
              <w:right w:val="nil"/>
            </w:tcBorders>
          </w:tcPr>
          <w:p w:rsidR="00564C9F" w:rsidRDefault="00564C9F" w:rsidP="00564C9F">
            <w:pPr>
              <w:pStyle w:val="30"/>
            </w:pPr>
            <w:r>
              <w:t>Нефтепродукты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       </w:t>
            </w:r>
          </w:p>
        </w:tc>
        <w:tc>
          <w:tcPr>
            <w:tcW w:w="8400" w:type="dxa"/>
            <w:tcBorders>
              <w:top w:val="nil"/>
              <w:left w:val="nil"/>
              <w:bottom w:val="nil"/>
              <w:right w:val="nil"/>
            </w:tcBorders>
          </w:tcPr>
          <w:p w:rsidR="00564C9F" w:rsidRDefault="00564C9F" w:rsidP="00564C9F">
            <w:pPr>
              <w:pStyle w:val="30"/>
            </w:pPr>
            <w:r>
              <w:t>Нефтепродукты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     </w:t>
            </w:r>
          </w:p>
        </w:tc>
        <w:tc>
          <w:tcPr>
            <w:tcW w:w="8400" w:type="dxa"/>
            <w:tcBorders>
              <w:top w:val="nil"/>
              <w:left w:val="nil"/>
              <w:bottom w:val="nil"/>
              <w:right w:val="nil"/>
            </w:tcBorders>
          </w:tcPr>
          <w:p w:rsidR="00564C9F" w:rsidRDefault="00564C9F" w:rsidP="00564C9F">
            <w:pPr>
              <w:pStyle w:val="30"/>
            </w:pPr>
            <w:r>
              <w:t>Топливо моторное жидкое и газообразное; масла смазочные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23.20.11    </w:t>
            </w:r>
          </w:p>
        </w:tc>
        <w:tc>
          <w:tcPr>
            <w:tcW w:w="8400" w:type="dxa"/>
            <w:tcBorders>
              <w:top w:val="nil"/>
              <w:left w:val="nil"/>
              <w:bottom w:val="nil"/>
              <w:right w:val="nil"/>
            </w:tcBorders>
          </w:tcPr>
          <w:p w:rsidR="00564C9F" w:rsidRDefault="00564C9F" w:rsidP="00564C9F">
            <w:pPr>
              <w:pStyle w:val="30"/>
            </w:pPr>
            <w:r>
              <w:t>Топливо моторное, включая бензин автомобильный и бензин авиационный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бензины специальные (см. 23.20.13)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23.20.11.110</w:t>
            </w:r>
          </w:p>
        </w:tc>
        <w:tc>
          <w:tcPr>
            <w:tcW w:w="8400" w:type="dxa"/>
            <w:tcBorders>
              <w:top w:val="nil"/>
              <w:left w:val="nil"/>
              <w:bottom w:val="nil"/>
              <w:right w:val="nil"/>
            </w:tcBorders>
          </w:tcPr>
          <w:p w:rsidR="00564C9F" w:rsidRDefault="00564C9F" w:rsidP="00564C9F">
            <w:pPr>
              <w:pStyle w:val="30"/>
            </w:pPr>
            <w:r>
              <w:t>Бензин авиационный для авиационных поршневых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дистиллят нефтяной, температура перегонки которого от 30</w:t>
            </w:r>
            <w:r w:rsidRPr="00564C9F">
              <w:rPr>
                <w:vertAlign w:val="superscript"/>
              </w:rPr>
              <w:t>0</w:t>
            </w:r>
            <w:r>
              <w:t xml:space="preserve"> С до 220</w:t>
            </w:r>
            <w:r w:rsidRPr="00564C9F">
              <w:rPr>
                <w:vertAlign w:val="superscript"/>
              </w:rPr>
              <w:t>0</w:t>
            </w:r>
            <w:r>
              <w:t xml:space="preserve"> С, произведенный специально для авиационных поршневых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23.20.11.210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более 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23.20.11.211</w:t>
            </w:r>
          </w:p>
        </w:tc>
        <w:tc>
          <w:tcPr>
            <w:tcW w:w="8400" w:type="dxa"/>
            <w:tcBorders>
              <w:top w:val="nil"/>
              <w:left w:val="nil"/>
              <w:bottom w:val="nil"/>
              <w:right w:val="nil"/>
            </w:tcBorders>
          </w:tcPr>
          <w:p w:rsidR="00564C9F" w:rsidRDefault="00564C9F" w:rsidP="00323135">
            <w:r>
              <w:t>Бензин автомобильный этилированный с октановым числом не более 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более 80, содержанием серы не более 1000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более 80,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23.20.11.219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более 80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23.20.11.220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более 80, но менее 95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23.20.11.221</w:t>
            </w:r>
          </w:p>
        </w:tc>
        <w:tc>
          <w:tcPr>
            <w:tcW w:w="8400" w:type="dxa"/>
            <w:tcBorders>
              <w:top w:val="nil"/>
              <w:left w:val="nil"/>
              <w:bottom w:val="nil"/>
              <w:right w:val="nil"/>
            </w:tcBorders>
          </w:tcPr>
          <w:p w:rsidR="00564C9F" w:rsidRDefault="00564C9F" w:rsidP="00323135">
            <w:r>
              <w:t>Бензин автомобильный этилированный с октановым числом более 80, но менее 95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1000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150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более 80, но менее 95,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более 80, но менее 95,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23.20.11.230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95, но менее 98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23.20.11.231</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1000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150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23.20.11.235</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не менее 95, но менее 98,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95, но менее 98,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23.20.11.240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98, но менее 100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23.20.11.241</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150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не менее 98, но менее 100,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98, но менее 100,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23.20.11.250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100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23.20.11.251</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150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23.20.11.252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100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23.20.11.310</w:t>
            </w:r>
          </w:p>
        </w:tc>
        <w:tc>
          <w:tcPr>
            <w:tcW w:w="8400" w:type="dxa"/>
            <w:tcBorders>
              <w:top w:val="nil"/>
              <w:left w:val="nil"/>
              <w:bottom w:val="nil"/>
              <w:right w:val="nil"/>
            </w:tcBorders>
          </w:tcPr>
          <w:p w:rsidR="00564C9F" w:rsidRDefault="00564C9F" w:rsidP="00564C9F">
            <w:pPr>
              <w:pStyle w:val="30"/>
            </w:pPr>
            <w:r>
              <w:t>Биотопливо автомобильное для бензиновых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23.20.11.311</w:t>
            </w:r>
          </w:p>
        </w:tc>
        <w:tc>
          <w:tcPr>
            <w:tcW w:w="8400" w:type="dxa"/>
            <w:tcBorders>
              <w:top w:val="nil"/>
              <w:left w:val="nil"/>
              <w:bottom w:val="nil"/>
              <w:right w:val="nil"/>
            </w:tcBorders>
          </w:tcPr>
          <w:p w:rsidR="00564C9F" w:rsidRDefault="00564C9F" w:rsidP="00323135">
            <w:r>
              <w:t>Биоэтанол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смесь топливную для бензиновых двигателей, состоящую на 15 % из бензина и на 85 % из топливного этанола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23.20.11.312</w:t>
            </w:r>
          </w:p>
        </w:tc>
        <w:tc>
          <w:tcPr>
            <w:tcW w:w="8400" w:type="dxa"/>
            <w:tcBorders>
              <w:top w:val="nil"/>
              <w:left w:val="nil"/>
              <w:bottom w:val="nil"/>
              <w:right w:val="nil"/>
            </w:tcBorders>
          </w:tcPr>
          <w:p w:rsidR="00564C9F" w:rsidRDefault="00564C9F" w:rsidP="00323135">
            <w:r>
              <w:t>Биобензин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топливо моторное этанольное с содержанием этанола более 5 % по объему для двигателей внутреннего сгорания с принудительным зажиганием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23.20.11.319</w:t>
            </w:r>
          </w:p>
        </w:tc>
        <w:tc>
          <w:tcPr>
            <w:tcW w:w="8400" w:type="dxa"/>
            <w:tcBorders>
              <w:top w:val="nil"/>
              <w:left w:val="nil"/>
              <w:bottom w:val="nil"/>
              <w:right w:val="nil"/>
            </w:tcBorders>
          </w:tcPr>
          <w:p w:rsidR="00564C9F" w:rsidRDefault="00564C9F" w:rsidP="00323135">
            <w:r>
              <w:t>Виды топлива альтернативные для бензиновых двигателей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23.20.12    </w:t>
            </w:r>
          </w:p>
        </w:tc>
        <w:tc>
          <w:tcPr>
            <w:tcW w:w="8400" w:type="dxa"/>
            <w:tcBorders>
              <w:top w:val="nil"/>
              <w:left w:val="nil"/>
              <w:bottom w:val="nil"/>
              <w:right w:val="nil"/>
            </w:tcBorders>
          </w:tcPr>
          <w:p w:rsidR="00564C9F" w:rsidRDefault="00564C9F" w:rsidP="00564C9F">
            <w:pPr>
              <w:pStyle w:val="30"/>
            </w:pPr>
            <w:r>
              <w:t>Топливо реактивное бензиновое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23.20.12.000</w:t>
            </w:r>
          </w:p>
        </w:tc>
        <w:tc>
          <w:tcPr>
            <w:tcW w:w="8400" w:type="dxa"/>
            <w:tcBorders>
              <w:top w:val="nil"/>
              <w:left w:val="nil"/>
              <w:bottom w:val="nil"/>
              <w:right w:val="nil"/>
            </w:tcBorders>
          </w:tcPr>
          <w:p w:rsidR="00564C9F" w:rsidRDefault="00564C9F" w:rsidP="00564C9F">
            <w:pPr>
              <w:pStyle w:val="30"/>
            </w:pPr>
            <w:r>
              <w:t>Топливо реактивное бензиновое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23.20.13    </w:t>
            </w:r>
          </w:p>
        </w:tc>
        <w:tc>
          <w:tcPr>
            <w:tcW w:w="8400" w:type="dxa"/>
            <w:tcBorders>
              <w:top w:val="nil"/>
              <w:left w:val="nil"/>
              <w:bottom w:val="nil"/>
              <w:right w:val="nil"/>
            </w:tcBorders>
          </w:tcPr>
          <w:p w:rsidR="00564C9F" w:rsidRDefault="00564C9F" w:rsidP="00564C9F">
            <w:pPr>
              <w:pStyle w:val="30"/>
            </w:pPr>
            <w:r>
              <w:t>Топливо легкое нефтяное дистиллятное прочее, дистилляты легкие,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23.20.13.110</w:t>
            </w:r>
          </w:p>
        </w:tc>
        <w:tc>
          <w:tcPr>
            <w:tcW w:w="8400" w:type="dxa"/>
            <w:tcBorders>
              <w:top w:val="nil"/>
              <w:left w:val="nil"/>
              <w:bottom w:val="nil"/>
              <w:right w:val="nil"/>
            </w:tcBorders>
          </w:tcPr>
          <w:p w:rsidR="00564C9F" w:rsidRDefault="00564C9F" w:rsidP="00564C9F">
            <w:pPr>
              <w:pStyle w:val="30"/>
            </w:pPr>
            <w:r>
              <w:t>Дистиллят легкий полупереработанный (светлые нефтепродукты), используемый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23.20.13.210</w:t>
            </w:r>
          </w:p>
        </w:tc>
        <w:tc>
          <w:tcPr>
            <w:tcW w:w="8400" w:type="dxa"/>
            <w:tcBorders>
              <w:top w:val="nil"/>
              <w:left w:val="nil"/>
              <w:bottom w:val="nil"/>
              <w:right w:val="nil"/>
            </w:tcBorders>
          </w:tcPr>
          <w:p w:rsidR="00564C9F" w:rsidRDefault="00564C9F" w:rsidP="00564C9F">
            <w:pPr>
              <w:pStyle w:val="30"/>
            </w:pPr>
            <w:r>
              <w:t>Дистиллят легкий бензино-лигроиновый, используемый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23.20.13.310</w:t>
            </w:r>
          </w:p>
        </w:tc>
        <w:tc>
          <w:tcPr>
            <w:tcW w:w="8400" w:type="dxa"/>
            <w:tcBorders>
              <w:top w:val="nil"/>
              <w:left w:val="nil"/>
              <w:bottom w:val="nil"/>
              <w:right w:val="nil"/>
            </w:tcBorders>
          </w:tcPr>
          <w:p w:rsidR="00564C9F" w:rsidRDefault="00564C9F" w:rsidP="00564C9F">
            <w:pPr>
              <w:pStyle w:val="30"/>
            </w:pPr>
            <w:r>
              <w:t>Дистиллят газоконденсатный легкий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23.20.13.410</w:t>
            </w:r>
          </w:p>
        </w:tc>
        <w:tc>
          <w:tcPr>
            <w:tcW w:w="8400" w:type="dxa"/>
            <w:tcBorders>
              <w:top w:val="nil"/>
              <w:left w:val="nil"/>
              <w:bottom w:val="nil"/>
              <w:right w:val="nil"/>
            </w:tcBorders>
          </w:tcPr>
          <w:p w:rsidR="00564C9F" w:rsidRDefault="00564C9F" w:rsidP="00564C9F">
            <w:pPr>
              <w:pStyle w:val="30"/>
            </w:pPr>
            <w:r>
              <w:t>Уайт-спирит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23.20.13.510</w:t>
            </w:r>
          </w:p>
        </w:tc>
        <w:tc>
          <w:tcPr>
            <w:tcW w:w="8400" w:type="dxa"/>
            <w:tcBorders>
              <w:top w:val="nil"/>
              <w:left w:val="nil"/>
              <w:bottom w:val="nil"/>
              <w:right w:val="nil"/>
            </w:tcBorders>
          </w:tcPr>
          <w:p w:rsidR="00564C9F" w:rsidRDefault="00564C9F" w:rsidP="00564C9F">
            <w:pPr>
              <w:pStyle w:val="30"/>
            </w:pPr>
            <w:r>
              <w:t>Бензины специальные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бензины промышленного назначения (дистилляты: нефтяные или газоконденсатные в диапазоне легкий, дистиллят бензино-лигроиновый или керосин)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23.20.14    </w:t>
            </w:r>
          </w:p>
        </w:tc>
        <w:tc>
          <w:tcPr>
            <w:tcW w:w="8400" w:type="dxa"/>
            <w:tcBorders>
              <w:top w:val="nil"/>
              <w:left w:val="nil"/>
              <w:bottom w:val="nil"/>
              <w:right w:val="nil"/>
            </w:tcBorders>
          </w:tcPr>
          <w:p w:rsidR="00564C9F" w:rsidRDefault="00564C9F" w:rsidP="00564C9F">
            <w:pPr>
              <w:pStyle w:val="30"/>
            </w:pPr>
            <w:r>
              <w:t>Керосин, включая топливо реактивное керосиновое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дистиллят нефтяной, температура перегонки которого от 150</w:t>
            </w:r>
            <w:r w:rsidRPr="00564C9F">
              <w:rPr>
                <w:vertAlign w:val="superscript"/>
              </w:rPr>
              <w:t>0</w:t>
            </w:r>
            <w:r>
              <w:t xml:space="preserve"> С до 300</w:t>
            </w:r>
            <w:r w:rsidRPr="00564C9F">
              <w:rPr>
                <w:vertAlign w:val="superscript"/>
              </w:rPr>
              <w:t>0</w:t>
            </w:r>
            <w:r>
              <w:t xml:space="preserve"> С, используемый для авиационных турбин и в других областях, кроме авиационного транспорта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23.20.14.110</w:t>
            </w:r>
          </w:p>
        </w:tc>
        <w:tc>
          <w:tcPr>
            <w:tcW w:w="8400" w:type="dxa"/>
            <w:tcBorders>
              <w:top w:val="nil"/>
              <w:left w:val="nil"/>
              <w:bottom w:val="nil"/>
              <w:right w:val="nil"/>
            </w:tcBorders>
          </w:tcPr>
          <w:p w:rsidR="00564C9F" w:rsidRDefault="00564C9F" w:rsidP="00564C9F">
            <w:pPr>
              <w:pStyle w:val="30"/>
            </w:pPr>
            <w:r>
              <w:t>Топливо реактивное керосиновое (керосин авиационный)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23.20.14.120</w:t>
            </w:r>
          </w:p>
        </w:tc>
        <w:tc>
          <w:tcPr>
            <w:tcW w:w="8400" w:type="dxa"/>
            <w:tcBorders>
              <w:top w:val="nil"/>
              <w:left w:val="nil"/>
              <w:bottom w:val="nil"/>
              <w:right w:val="nil"/>
            </w:tcBorders>
          </w:tcPr>
          <w:p w:rsidR="00564C9F" w:rsidRDefault="00564C9F" w:rsidP="00564C9F">
            <w:pPr>
              <w:pStyle w:val="30"/>
            </w:pPr>
            <w:r>
              <w:t>Керосины осветительные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23.20.14.190</w:t>
            </w:r>
          </w:p>
        </w:tc>
        <w:tc>
          <w:tcPr>
            <w:tcW w:w="8400" w:type="dxa"/>
            <w:tcBorders>
              <w:top w:val="nil"/>
              <w:left w:val="nil"/>
              <w:bottom w:val="nil"/>
              <w:right w:val="nil"/>
            </w:tcBorders>
          </w:tcPr>
          <w:p w:rsidR="00564C9F" w:rsidRDefault="00564C9F" w:rsidP="00564C9F">
            <w:pPr>
              <w:pStyle w:val="30"/>
            </w:pPr>
            <w:r>
              <w:t>Керосины, не вошедшее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23.20.15    </w:t>
            </w:r>
          </w:p>
        </w:tc>
        <w:tc>
          <w:tcPr>
            <w:tcW w:w="8400" w:type="dxa"/>
            <w:tcBorders>
              <w:top w:val="nil"/>
              <w:left w:val="nil"/>
              <w:bottom w:val="nil"/>
              <w:right w:val="nil"/>
            </w:tcBorders>
          </w:tcPr>
          <w:p w:rsidR="00564C9F" w:rsidRDefault="00564C9F" w:rsidP="00564C9F">
            <w:pPr>
              <w:pStyle w:val="30"/>
            </w:pPr>
            <w:r>
              <w:t>Газойли, включая топливо дизельное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23.20.15.110</w:t>
            </w:r>
          </w:p>
        </w:tc>
        <w:tc>
          <w:tcPr>
            <w:tcW w:w="8400" w:type="dxa"/>
            <w:tcBorders>
              <w:top w:val="nil"/>
              <w:left w:val="nil"/>
              <w:bottom w:val="nil"/>
              <w:right w:val="nil"/>
            </w:tcBorders>
          </w:tcPr>
          <w:p w:rsidR="00564C9F" w:rsidRDefault="00564C9F" w:rsidP="00564C9F">
            <w:pPr>
              <w:pStyle w:val="30"/>
            </w:pPr>
            <w:r>
              <w:t>Дистилляты (газойли) тяжелые полупеработанные, используемые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23.20.15.210</w:t>
            </w:r>
          </w:p>
        </w:tc>
        <w:tc>
          <w:tcPr>
            <w:tcW w:w="8400" w:type="dxa"/>
            <w:tcBorders>
              <w:top w:val="nil"/>
              <w:left w:val="nil"/>
              <w:bottom w:val="nil"/>
              <w:right w:val="nil"/>
            </w:tcBorders>
          </w:tcPr>
          <w:p w:rsidR="00564C9F" w:rsidRDefault="00564C9F" w:rsidP="00564C9F">
            <w:pPr>
              <w:pStyle w:val="30"/>
            </w:pPr>
            <w:r>
              <w:t>Топливо дизельное летнее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23.20.15.211</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2000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23.20.15.212</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23.20.15.213</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350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23.20.15.214</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23.20.15.215</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23.20.15.216</w:t>
            </w:r>
          </w:p>
        </w:tc>
        <w:tc>
          <w:tcPr>
            <w:tcW w:w="8400" w:type="dxa"/>
            <w:tcBorders>
              <w:top w:val="nil"/>
              <w:left w:val="nil"/>
              <w:bottom w:val="nil"/>
              <w:right w:val="nil"/>
            </w:tcBorders>
          </w:tcPr>
          <w:p w:rsidR="00564C9F" w:rsidRDefault="00564C9F" w:rsidP="00323135">
            <w:r>
              <w:t>Топливо биодизельное летнее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23.20.15.220</w:t>
            </w:r>
          </w:p>
        </w:tc>
        <w:tc>
          <w:tcPr>
            <w:tcW w:w="8400" w:type="dxa"/>
            <w:tcBorders>
              <w:top w:val="nil"/>
              <w:left w:val="nil"/>
              <w:bottom w:val="nil"/>
              <w:right w:val="nil"/>
            </w:tcBorders>
          </w:tcPr>
          <w:p w:rsidR="00564C9F" w:rsidRDefault="00564C9F" w:rsidP="00564C9F">
            <w:pPr>
              <w:pStyle w:val="30"/>
            </w:pPr>
            <w:r>
              <w:t>Топливо дизельное зимнее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23.20.15.221</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2000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23.20.15.222</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23.20.15.223</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350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23.20.15.224</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23.20.15.225</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23.20.15.226</w:t>
            </w:r>
          </w:p>
        </w:tc>
        <w:tc>
          <w:tcPr>
            <w:tcW w:w="8400" w:type="dxa"/>
            <w:tcBorders>
              <w:top w:val="nil"/>
              <w:left w:val="nil"/>
              <w:bottom w:val="nil"/>
              <w:right w:val="nil"/>
            </w:tcBorders>
          </w:tcPr>
          <w:p w:rsidR="00564C9F" w:rsidRDefault="00564C9F" w:rsidP="00323135">
            <w:r>
              <w:t>Топливо биодизельное зимнее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23.20.15.230</w:t>
            </w:r>
          </w:p>
        </w:tc>
        <w:tc>
          <w:tcPr>
            <w:tcW w:w="8400" w:type="dxa"/>
            <w:tcBorders>
              <w:top w:val="nil"/>
              <w:left w:val="nil"/>
              <w:bottom w:val="nil"/>
              <w:right w:val="nil"/>
            </w:tcBorders>
          </w:tcPr>
          <w:p w:rsidR="00564C9F" w:rsidRDefault="00564C9F" w:rsidP="00564C9F">
            <w:pPr>
              <w:pStyle w:val="30"/>
            </w:pPr>
            <w:r>
              <w:t>Топливо дизельное арктическое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23.20.15.231</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2000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23.20.15.232</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23.20.15.233</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350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23.20.15.234</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23.20.15.235</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23.20.15.236</w:t>
            </w:r>
          </w:p>
        </w:tc>
        <w:tc>
          <w:tcPr>
            <w:tcW w:w="8400" w:type="dxa"/>
            <w:tcBorders>
              <w:top w:val="nil"/>
              <w:left w:val="nil"/>
              <w:bottom w:val="nil"/>
              <w:right w:val="nil"/>
            </w:tcBorders>
          </w:tcPr>
          <w:p w:rsidR="00564C9F" w:rsidRDefault="00564C9F" w:rsidP="00323135">
            <w:r>
              <w:t>Топливо биодизельное арктическое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23.20.15.240</w:t>
            </w:r>
          </w:p>
        </w:tc>
        <w:tc>
          <w:tcPr>
            <w:tcW w:w="8400" w:type="dxa"/>
            <w:tcBorders>
              <w:top w:val="nil"/>
              <w:left w:val="nil"/>
              <w:bottom w:val="nil"/>
              <w:right w:val="nil"/>
            </w:tcBorders>
          </w:tcPr>
          <w:p w:rsidR="00564C9F" w:rsidRDefault="00564C9F" w:rsidP="00564C9F">
            <w:pPr>
              <w:pStyle w:val="30"/>
            </w:pPr>
            <w:r>
              <w:t>Топливо дизельное специальное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23.20.15.241</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2000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23.20.15.242</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23.20.15.243</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350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23.20.15.244</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23.20.15.245</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23.20.15.246</w:t>
            </w:r>
          </w:p>
        </w:tc>
        <w:tc>
          <w:tcPr>
            <w:tcW w:w="8400" w:type="dxa"/>
            <w:tcBorders>
              <w:top w:val="nil"/>
              <w:left w:val="nil"/>
              <w:bottom w:val="nil"/>
              <w:right w:val="nil"/>
            </w:tcBorders>
          </w:tcPr>
          <w:p w:rsidR="00564C9F" w:rsidRDefault="00564C9F" w:rsidP="00323135">
            <w:r>
              <w:t>Топливо биодизельное специальное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23.20.15.290</w:t>
            </w:r>
          </w:p>
        </w:tc>
        <w:tc>
          <w:tcPr>
            <w:tcW w:w="8400" w:type="dxa"/>
            <w:tcBorders>
              <w:top w:val="nil"/>
              <w:left w:val="nil"/>
              <w:bottom w:val="nil"/>
              <w:right w:val="nil"/>
            </w:tcBorders>
          </w:tcPr>
          <w:p w:rsidR="00564C9F" w:rsidRDefault="00564C9F" w:rsidP="00564C9F">
            <w:pPr>
              <w:pStyle w:val="30"/>
            </w:pPr>
            <w:r>
              <w:t>Топливо дизельное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23.20.15.291</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2000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23.20.15.292</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500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23.20.15.293</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350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23.20.15.294</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50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23.20.15.295</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10 мг/кг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23.20.15.296</w:t>
            </w:r>
          </w:p>
        </w:tc>
        <w:tc>
          <w:tcPr>
            <w:tcW w:w="8400" w:type="dxa"/>
            <w:tcBorders>
              <w:top w:val="nil"/>
              <w:left w:val="nil"/>
              <w:bottom w:val="nil"/>
              <w:right w:val="nil"/>
            </w:tcBorders>
          </w:tcPr>
          <w:p w:rsidR="00564C9F" w:rsidRDefault="00564C9F" w:rsidP="00323135">
            <w:r>
              <w:t>Топливо биодизельное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23.20.15.299</w:t>
            </w:r>
          </w:p>
        </w:tc>
        <w:tc>
          <w:tcPr>
            <w:tcW w:w="8400" w:type="dxa"/>
            <w:tcBorders>
              <w:top w:val="nil"/>
              <w:left w:val="nil"/>
              <w:bottom w:val="nil"/>
              <w:right w:val="nil"/>
            </w:tcBorders>
          </w:tcPr>
          <w:p w:rsidR="00564C9F" w:rsidRDefault="00564C9F" w:rsidP="00323135">
            <w:r>
              <w:t>Топливо дизельное прочее, не включенное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23.20.15.310</w:t>
            </w:r>
          </w:p>
        </w:tc>
        <w:tc>
          <w:tcPr>
            <w:tcW w:w="8400" w:type="dxa"/>
            <w:tcBorders>
              <w:top w:val="nil"/>
              <w:left w:val="nil"/>
              <w:bottom w:val="nil"/>
              <w:right w:val="nil"/>
            </w:tcBorders>
          </w:tcPr>
          <w:p w:rsidR="00564C9F" w:rsidRDefault="00564C9F" w:rsidP="00564C9F">
            <w:pPr>
              <w:pStyle w:val="30"/>
            </w:pPr>
            <w:r>
              <w:t>Топливо моторное для судовых дизелей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23.20.15.311</w:t>
            </w:r>
          </w:p>
        </w:tc>
        <w:tc>
          <w:tcPr>
            <w:tcW w:w="8400" w:type="dxa"/>
            <w:tcBorders>
              <w:top w:val="nil"/>
              <w:left w:val="nil"/>
              <w:bottom w:val="nil"/>
              <w:right w:val="nil"/>
            </w:tcBorders>
          </w:tcPr>
          <w:p w:rsidR="00564C9F" w:rsidRDefault="00564C9F" w:rsidP="00323135">
            <w:r>
              <w:t>Топливо для судовых дизелей с массовой долей серы не более 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23.20.15.312</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1%, но не более 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23.20.15.313</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2%, но не более 2,8 %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23.20.15.314</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2,8 %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23.20.15.410</w:t>
            </w:r>
          </w:p>
        </w:tc>
        <w:tc>
          <w:tcPr>
            <w:tcW w:w="8400" w:type="dxa"/>
            <w:tcBorders>
              <w:top w:val="nil"/>
              <w:left w:val="nil"/>
              <w:bottom w:val="nil"/>
              <w:right w:val="nil"/>
            </w:tcBorders>
          </w:tcPr>
          <w:p w:rsidR="00564C9F" w:rsidRDefault="00564C9F" w:rsidP="00564C9F">
            <w:pPr>
              <w:pStyle w:val="30"/>
            </w:pPr>
            <w:r>
              <w:t>Газойли, используемые для отопления или генерации пара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23.20.15.411</w:t>
            </w:r>
          </w:p>
        </w:tc>
        <w:tc>
          <w:tcPr>
            <w:tcW w:w="8400" w:type="dxa"/>
            <w:tcBorders>
              <w:top w:val="nil"/>
              <w:left w:val="nil"/>
              <w:bottom w:val="nil"/>
              <w:right w:val="nil"/>
            </w:tcBorders>
          </w:tcPr>
          <w:p w:rsidR="00564C9F" w:rsidRDefault="00564C9F" w:rsidP="00323135">
            <w:r>
              <w:t>Топливо печное бытовое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23.20.15.412</w:t>
            </w:r>
          </w:p>
        </w:tc>
        <w:tc>
          <w:tcPr>
            <w:tcW w:w="8400" w:type="dxa"/>
            <w:tcBorders>
              <w:top w:val="nil"/>
              <w:left w:val="nil"/>
              <w:bottom w:val="nil"/>
              <w:right w:val="nil"/>
            </w:tcBorders>
          </w:tcPr>
          <w:p w:rsidR="00564C9F" w:rsidRDefault="00564C9F" w:rsidP="00323135">
            <w:r>
              <w:t>Топливо газотурбинное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23.20.15.510</w:t>
            </w:r>
          </w:p>
        </w:tc>
        <w:tc>
          <w:tcPr>
            <w:tcW w:w="8400" w:type="dxa"/>
            <w:tcBorders>
              <w:top w:val="nil"/>
              <w:left w:val="nil"/>
              <w:bottom w:val="nil"/>
              <w:right w:val="nil"/>
            </w:tcBorders>
          </w:tcPr>
          <w:p w:rsidR="00564C9F" w:rsidRDefault="00564C9F" w:rsidP="00564C9F">
            <w:pPr>
              <w:pStyle w:val="30"/>
            </w:pPr>
            <w:r>
              <w:t>Газойли неэнергетические (тяжелые дистилляты, используемые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23.20.15.511</w:t>
            </w:r>
          </w:p>
        </w:tc>
        <w:tc>
          <w:tcPr>
            <w:tcW w:w="8400" w:type="dxa"/>
            <w:tcBorders>
              <w:top w:val="nil"/>
              <w:left w:val="nil"/>
              <w:bottom w:val="nil"/>
              <w:right w:val="nil"/>
            </w:tcBorders>
          </w:tcPr>
          <w:p w:rsidR="00564C9F" w:rsidRDefault="00564C9F" w:rsidP="00323135">
            <w:r>
              <w:t>Фракции керосино-газойлевые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23.20.15.512</w:t>
            </w:r>
          </w:p>
        </w:tc>
        <w:tc>
          <w:tcPr>
            <w:tcW w:w="8400" w:type="dxa"/>
            <w:tcBorders>
              <w:top w:val="nil"/>
              <w:left w:val="nil"/>
              <w:bottom w:val="nil"/>
              <w:right w:val="nil"/>
            </w:tcBorders>
          </w:tcPr>
          <w:p w:rsidR="00564C9F" w:rsidRDefault="00564C9F" w:rsidP="00323135">
            <w:r>
              <w:t>Поглотители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23.20.15.519</w:t>
            </w:r>
          </w:p>
        </w:tc>
        <w:tc>
          <w:tcPr>
            <w:tcW w:w="8400" w:type="dxa"/>
            <w:tcBorders>
              <w:top w:val="nil"/>
              <w:left w:val="nil"/>
              <w:bottom w:val="nil"/>
              <w:right w:val="nil"/>
            </w:tcBorders>
          </w:tcPr>
          <w:p w:rsidR="00564C9F" w:rsidRDefault="00564C9F" w:rsidP="00323135">
            <w:r>
              <w:t>Газойли неэнергетические,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23.20.16    </w:t>
            </w:r>
          </w:p>
        </w:tc>
        <w:tc>
          <w:tcPr>
            <w:tcW w:w="8400" w:type="dxa"/>
            <w:tcBorders>
              <w:top w:val="nil"/>
              <w:left w:val="nil"/>
              <w:bottom w:val="nil"/>
              <w:right w:val="nil"/>
            </w:tcBorders>
          </w:tcPr>
          <w:p w:rsidR="00564C9F" w:rsidRDefault="00564C9F" w:rsidP="00564C9F">
            <w:pPr>
              <w:pStyle w:val="30"/>
            </w:pPr>
            <w:r>
              <w:t>Топливо нефтяное дистиллятное прочее, дистилляты средние,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23.20.16.110</w:t>
            </w:r>
          </w:p>
        </w:tc>
        <w:tc>
          <w:tcPr>
            <w:tcW w:w="8400" w:type="dxa"/>
            <w:tcBorders>
              <w:top w:val="nil"/>
              <w:left w:val="nil"/>
              <w:bottom w:val="nil"/>
              <w:right w:val="nil"/>
            </w:tcBorders>
          </w:tcPr>
          <w:p w:rsidR="00564C9F" w:rsidRDefault="00564C9F" w:rsidP="00564C9F">
            <w:pPr>
              <w:pStyle w:val="30"/>
            </w:pPr>
            <w:r>
              <w:t>Дистилляты средние полупереработанные, используемые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23.20.16.210</w:t>
            </w:r>
          </w:p>
        </w:tc>
        <w:tc>
          <w:tcPr>
            <w:tcW w:w="8400" w:type="dxa"/>
            <w:tcBorders>
              <w:top w:val="nil"/>
              <w:left w:val="nil"/>
              <w:bottom w:val="nil"/>
              <w:right w:val="nil"/>
            </w:tcBorders>
          </w:tcPr>
          <w:p w:rsidR="00564C9F" w:rsidRDefault="00564C9F" w:rsidP="00564C9F">
            <w:pPr>
              <w:pStyle w:val="30"/>
            </w:pPr>
            <w:r>
              <w:t>Дистилляты средние, используемые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23.20.16.390</w:t>
            </w:r>
          </w:p>
        </w:tc>
        <w:tc>
          <w:tcPr>
            <w:tcW w:w="8400" w:type="dxa"/>
            <w:tcBorders>
              <w:top w:val="nil"/>
              <w:left w:val="nil"/>
              <w:bottom w:val="nil"/>
              <w:right w:val="nil"/>
            </w:tcBorders>
          </w:tcPr>
          <w:p w:rsidR="00564C9F" w:rsidRDefault="00564C9F" w:rsidP="00564C9F">
            <w:pPr>
              <w:pStyle w:val="30"/>
            </w:pPr>
            <w:r>
              <w:t>Дистилляты средние,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23.20.17    </w:t>
            </w:r>
          </w:p>
        </w:tc>
        <w:tc>
          <w:tcPr>
            <w:tcW w:w="8400" w:type="dxa"/>
            <w:tcBorders>
              <w:top w:val="nil"/>
              <w:left w:val="nil"/>
              <w:bottom w:val="nil"/>
              <w:right w:val="nil"/>
            </w:tcBorders>
          </w:tcPr>
          <w:p w:rsidR="00564C9F" w:rsidRDefault="00564C9F" w:rsidP="00564C9F">
            <w:pPr>
              <w:pStyle w:val="30"/>
            </w:pPr>
            <w:r>
              <w:t>Топливо жидкое, не включенное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топливо жидкое, не включенное в другие группировки (тяжелые дистилляты):</w:t>
            </w:r>
          </w:p>
          <w:p w:rsidR="00564C9F" w:rsidRDefault="00564C9F" w:rsidP="00323135">
            <w:r>
              <w:lastRenderedPageBreak/>
              <w:t xml:space="preserve"> - мазут</w:t>
            </w:r>
          </w:p>
          <w:p w:rsidR="00564C9F" w:rsidRDefault="00564C9F" w:rsidP="00323135">
            <w:r>
              <w:t xml:space="preserve"> - дистилляты тяжелые, не включенные в другие группировки, используемые в качестве сырья для нефтеперерабатывающих заводов или нефтехимической промышленности</w:t>
            </w:r>
          </w:p>
          <w:p w:rsidR="00564C9F" w:rsidRDefault="00564C9F" w:rsidP="00323135">
            <w:r>
              <w:t>Эта группировка не включает:</w:t>
            </w:r>
          </w:p>
          <w:p w:rsidR="00564C9F" w:rsidRDefault="00564C9F" w:rsidP="00323135">
            <w:r>
              <w:t xml:space="preserve"> - топливо моторное для судовых дизелей (см. 23.20.15.310)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23.20.17.110</w:t>
            </w:r>
          </w:p>
        </w:tc>
        <w:tc>
          <w:tcPr>
            <w:tcW w:w="8400" w:type="dxa"/>
            <w:tcBorders>
              <w:top w:val="nil"/>
              <w:left w:val="nil"/>
              <w:bottom w:val="nil"/>
              <w:right w:val="nil"/>
            </w:tcBorders>
          </w:tcPr>
          <w:p w:rsidR="00564C9F" w:rsidRDefault="00564C9F" w:rsidP="00564C9F">
            <w:pPr>
              <w:pStyle w:val="30"/>
            </w:pPr>
            <w:r>
              <w:t>Дистилляты тяжелые, используемые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23.20.17.210</w:t>
            </w:r>
          </w:p>
        </w:tc>
        <w:tc>
          <w:tcPr>
            <w:tcW w:w="8400" w:type="dxa"/>
            <w:tcBorders>
              <w:top w:val="nil"/>
              <w:left w:val="nil"/>
              <w:bottom w:val="nil"/>
              <w:right w:val="nil"/>
            </w:tcBorders>
          </w:tcPr>
          <w:p w:rsidR="00564C9F" w:rsidRDefault="00564C9F" w:rsidP="00564C9F">
            <w:pPr>
              <w:pStyle w:val="30"/>
            </w:pPr>
            <w:r>
              <w:t>Топливо углеводородное жидкое неэнергетическое, используемое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23.20.17.310</w:t>
            </w:r>
          </w:p>
        </w:tc>
        <w:tc>
          <w:tcPr>
            <w:tcW w:w="8400" w:type="dxa"/>
            <w:tcBorders>
              <w:top w:val="nil"/>
              <w:left w:val="nil"/>
              <w:bottom w:val="nil"/>
              <w:right w:val="nil"/>
            </w:tcBorders>
          </w:tcPr>
          <w:p w:rsidR="00564C9F" w:rsidRDefault="00564C9F" w:rsidP="00564C9F">
            <w:pPr>
              <w:pStyle w:val="30"/>
            </w:pPr>
            <w:r>
              <w:t>Мазут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23.20.17.311</w:t>
            </w:r>
          </w:p>
        </w:tc>
        <w:tc>
          <w:tcPr>
            <w:tcW w:w="8400" w:type="dxa"/>
            <w:tcBorders>
              <w:top w:val="nil"/>
              <w:left w:val="nil"/>
              <w:bottom w:val="nil"/>
              <w:right w:val="nil"/>
            </w:tcBorders>
          </w:tcPr>
          <w:p w:rsidR="00564C9F" w:rsidRDefault="00564C9F" w:rsidP="00323135">
            <w:r>
              <w:t>Мазут топочный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мазут мартеновский (см. 23.20.17.312)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23.20.17.312</w:t>
            </w:r>
          </w:p>
        </w:tc>
        <w:tc>
          <w:tcPr>
            <w:tcW w:w="8400" w:type="dxa"/>
            <w:tcBorders>
              <w:top w:val="nil"/>
              <w:left w:val="nil"/>
              <w:bottom w:val="nil"/>
              <w:right w:val="nil"/>
            </w:tcBorders>
          </w:tcPr>
          <w:p w:rsidR="00564C9F" w:rsidRDefault="00564C9F" w:rsidP="00323135">
            <w:r>
              <w:t>Мазут для мартеновских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23.20.17.313</w:t>
            </w:r>
          </w:p>
        </w:tc>
        <w:tc>
          <w:tcPr>
            <w:tcW w:w="8400" w:type="dxa"/>
            <w:tcBorders>
              <w:top w:val="nil"/>
              <w:left w:val="nil"/>
              <w:bottom w:val="nil"/>
              <w:right w:val="nil"/>
            </w:tcBorders>
          </w:tcPr>
          <w:p w:rsidR="00564C9F" w:rsidRDefault="00564C9F" w:rsidP="00323135">
            <w:r>
              <w:t>Мазут флотский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23.20.17.319</w:t>
            </w:r>
          </w:p>
        </w:tc>
        <w:tc>
          <w:tcPr>
            <w:tcW w:w="8400" w:type="dxa"/>
            <w:tcBorders>
              <w:top w:val="nil"/>
              <w:left w:val="nil"/>
              <w:bottom w:val="nil"/>
              <w:right w:val="nil"/>
            </w:tcBorders>
          </w:tcPr>
          <w:p w:rsidR="00564C9F" w:rsidRDefault="00564C9F" w:rsidP="00323135">
            <w:r>
              <w:t>Мазут, не вошедший в другие группировки,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23.20.18    </w:t>
            </w:r>
          </w:p>
        </w:tc>
        <w:tc>
          <w:tcPr>
            <w:tcW w:w="8400" w:type="dxa"/>
            <w:tcBorders>
              <w:top w:val="nil"/>
              <w:left w:val="nil"/>
              <w:bottom w:val="nil"/>
              <w:right w:val="nil"/>
            </w:tcBorders>
          </w:tcPr>
          <w:p w:rsidR="00564C9F" w:rsidRDefault="00564C9F" w:rsidP="00564C9F">
            <w:pPr>
              <w:pStyle w:val="30"/>
            </w:pPr>
            <w:r>
              <w:t>Масла нефтяные смазочные; дистилляты тяжелые,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масла смазочные нефтяные с массовой долей нефтяных фракций не менее 70 %, получаемые при перегонке сырой нефти</w:t>
            </w:r>
          </w:p>
          <w:p w:rsidR="00564C9F" w:rsidRDefault="00564C9F" w:rsidP="00323135">
            <w:r>
              <w:t>Эта группировка не включает:</w:t>
            </w:r>
          </w:p>
          <w:p w:rsidR="00564C9F" w:rsidRDefault="00564C9F" w:rsidP="00323135">
            <w:r>
              <w:t>- материалы смазочные, жидкости тормозные и т.п. на основе синтетических масел, с массовой долей нефтепродуктов менее 70 %, полученных из нефти или битуминозных материалов (см. 24.66.31, 24.66.33)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23.20.18.310</w:t>
            </w:r>
          </w:p>
        </w:tc>
        <w:tc>
          <w:tcPr>
            <w:tcW w:w="8400" w:type="dxa"/>
            <w:tcBorders>
              <w:top w:val="nil"/>
              <w:left w:val="nil"/>
              <w:bottom w:val="nil"/>
              <w:right w:val="nil"/>
            </w:tcBorders>
          </w:tcPr>
          <w:p w:rsidR="00564C9F" w:rsidRDefault="00564C9F" w:rsidP="00564C9F">
            <w:pPr>
              <w:pStyle w:val="30"/>
            </w:pPr>
            <w:r>
              <w:t>Масла нефтяные, используемые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23.20.18.410</w:t>
            </w:r>
          </w:p>
        </w:tc>
        <w:tc>
          <w:tcPr>
            <w:tcW w:w="8400" w:type="dxa"/>
            <w:tcBorders>
              <w:top w:val="nil"/>
              <w:left w:val="nil"/>
              <w:bottom w:val="nil"/>
              <w:right w:val="nil"/>
            </w:tcBorders>
          </w:tcPr>
          <w:p w:rsidR="00564C9F" w:rsidRDefault="00564C9F" w:rsidP="00564C9F">
            <w:pPr>
              <w:pStyle w:val="30"/>
            </w:pPr>
            <w:r>
              <w:t>Масла нефтяные, используемые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23.20.18.510</w:t>
            </w:r>
          </w:p>
        </w:tc>
        <w:tc>
          <w:tcPr>
            <w:tcW w:w="8400" w:type="dxa"/>
            <w:tcBorders>
              <w:top w:val="nil"/>
              <w:left w:val="nil"/>
              <w:bottom w:val="nil"/>
              <w:right w:val="nil"/>
            </w:tcBorders>
          </w:tcPr>
          <w:p w:rsidR="00564C9F" w:rsidRDefault="00564C9F" w:rsidP="00564C9F">
            <w:pPr>
              <w:pStyle w:val="30"/>
            </w:pPr>
            <w:r>
              <w:t>Масла моторные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23.20.18.511</w:t>
            </w:r>
          </w:p>
        </w:tc>
        <w:tc>
          <w:tcPr>
            <w:tcW w:w="8400" w:type="dxa"/>
            <w:tcBorders>
              <w:top w:val="nil"/>
              <w:left w:val="nil"/>
              <w:bottom w:val="nil"/>
              <w:right w:val="nil"/>
            </w:tcBorders>
          </w:tcPr>
          <w:p w:rsidR="00564C9F" w:rsidRDefault="00564C9F" w:rsidP="00323135">
            <w:r>
              <w:t>Масла моторные авиационные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23.20.18.512</w:t>
            </w:r>
          </w:p>
        </w:tc>
        <w:tc>
          <w:tcPr>
            <w:tcW w:w="8400" w:type="dxa"/>
            <w:tcBorders>
              <w:top w:val="nil"/>
              <w:left w:val="nil"/>
              <w:bottom w:val="nil"/>
              <w:right w:val="nil"/>
            </w:tcBorders>
          </w:tcPr>
          <w:p w:rsidR="00564C9F" w:rsidRDefault="00564C9F" w:rsidP="00323135">
            <w:r>
              <w:t>Масла моторные для бензиновых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23.20.18.513</w:t>
            </w:r>
          </w:p>
        </w:tc>
        <w:tc>
          <w:tcPr>
            <w:tcW w:w="8400" w:type="dxa"/>
            <w:tcBorders>
              <w:top w:val="nil"/>
              <w:left w:val="nil"/>
              <w:bottom w:val="nil"/>
              <w:right w:val="nil"/>
            </w:tcBorders>
          </w:tcPr>
          <w:p w:rsidR="00564C9F" w:rsidRDefault="00564C9F" w:rsidP="00323135">
            <w:r>
              <w:t>Масла моторные дизельные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23.20.18.514</w:t>
            </w:r>
          </w:p>
        </w:tc>
        <w:tc>
          <w:tcPr>
            <w:tcW w:w="8400" w:type="dxa"/>
            <w:tcBorders>
              <w:top w:val="nil"/>
              <w:left w:val="nil"/>
              <w:bottom w:val="nil"/>
              <w:right w:val="nil"/>
            </w:tcBorders>
          </w:tcPr>
          <w:p w:rsidR="00564C9F" w:rsidRDefault="00564C9F" w:rsidP="00323135">
            <w:r>
              <w:t>Масла моторные для бензиновых и дизельных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23.20.18.519</w:t>
            </w:r>
          </w:p>
        </w:tc>
        <w:tc>
          <w:tcPr>
            <w:tcW w:w="8400" w:type="dxa"/>
            <w:tcBorders>
              <w:top w:val="nil"/>
              <w:left w:val="nil"/>
              <w:bottom w:val="nil"/>
              <w:right w:val="nil"/>
            </w:tcBorders>
          </w:tcPr>
          <w:p w:rsidR="00564C9F" w:rsidRDefault="00564C9F" w:rsidP="00323135">
            <w:r>
              <w:t>Масла моторные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23.20.18.520</w:t>
            </w:r>
          </w:p>
        </w:tc>
        <w:tc>
          <w:tcPr>
            <w:tcW w:w="8400" w:type="dxa"/>
            <w:tcBorders>
              <w:top w:val="nil"/>
              <w:left w:val="nil"/>
              <w:bottom w:val="nil"/>
              <w:right w:val="nil"/>
            </w:tcBorders>
          </w:tcPr>
          <w:p w:rsidR="00564C9F" w:rsidRDefault="00564C9F" w:rsidP="00564C9F">
            <w:pPr>
              <w:pStyle w:val="30"/>
            </w:pPr>
            <w:r>
              <w:t>Масла гидравлические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23.20.18.521</w:t>
            </w:r>
          </w:p>
        </w:tc>
        <w:tc>
          <w:tcPr>
            <w:tcW w:w="8400" w:type="dxa"/>
            <w:tcBorders>
              <w:top w:val="nil"/>
              <w:left w:val="nil"/>
              <w:bottom w:val="nil"/>
              <w:right w:val="nil"/>
            </w:tcBorders>
          </w:tcPr>
          <w:p w:rsidR="00564C9F" w:rsidRDefault="00564C9F" w:rsidP="00323135">
            <w:r>
              <w:t>Масла гидравлические без присадок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23.20.18.522</w:t>
            </w:r>
          </w:p>
        </w:tc>
        <w:tc>
          <w:tcPr>
            <w:tcW w:w="8400" w:type="dxa"/>
            <w:tcBorders>
              <w:top w:val="nil"/>
              <w:left w:val="nil"/>
              <w:bottom w:val="nil"/>
              <w:right w:val="nil"/>
            </w:tcBorders>
          </w:tcPr>
          <w:p w:rsidR="00564C9F" w:rsidRDefault="00564C9F" w:rsidP="00323135">
            <w:r>
              <w:t>Масла гидравлические с антиокислительными и антикоррозионными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23.20.18.523</w:t>
            </w:r>
          </w:p>
        </w:tc>
        <w:tc>
          <w:tcPr>
            <w:tcW w:w="8400" w:type="dxa"/>
            <w:tcBorders>
              <w:top w:val="nil"/>
              <w:left w:val="nil"/>
              <w:bottom w:val="nil"/>
              <w:right w:val="nil"/>
            </w:tcBorders>
          </w:tcPr>
          <w:p w:rsidR="00564C9F" w:rsidRDefault="00564C9F" w:rsidP="00323135">
            <w:r>
              <w:t>Масла гидравлические с противоизносными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23.20.18.524</w:t>
            </w:r>
          </w:p>
        </w:tc>
        <w:tc>
          <w:tcPr>
            <w:tcW w:w="8400" w:type="dxa"/>
            <w:tcBorders>
              <w:top w:val="nil"/>
              <w:left w:val="nil"/>
              <w:bottom w:val="nil"/>
              <w:right w:val="nil"/>
            </w:tcBorders>
          </w:tcPr>
          <w:p w:rsidR="00564C9F" w:rsidRDefault="00564C9F" w:rsidP="00323135">
            <w:r>
              <w:t>Масла гидравлические с противоизносными и загущающими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23.20.18.525</w:t>
            </w:r>
          </w:p>
        </w:tc>
        <w:tc>
          <w:tcPr>
            <w:tcW w:w="8400" w:type="dxa"/>
            <w:tcBorders>
              <w:top w:val="nil"/>
              <w:left w:val="nil"/>
              <w:bottom w:val="nil"/>
              <w:right w:val="nil"/>
            </w:tcBorders>
          </w:tcPr>
          <w:p w:rsidR="00564C9F" w:rsidRDefault="00564C9F" w:rsidP="00323135">
            <w:r>
              <w:t>Масла гидравлические с многофункциональными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23.20.18.526</w:t>
            </w:r>
          </w:p>
        </w:tc>
        <w:tc>
          <w:tcPr>
            <w:tcW w:w="8400" w:type="dxa"/>
            <w:tcBorders>
              <w:top w:val="nil"/>
              <w:left w:val="nil"/>
              <w:bottom w:val="nil"/>
              <w:right w:val="nil"/>
            </w:tcBorders>
          </w:tcPr>
          <w:p w:rsidR="00564C9F" w:rsidRDefault="00564C9F" w:rsidP="00323135">
            <w:r>
              <w:t>Масла гидравлические с антискачковыми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23.20.18.527</w:t>
            </w:r>
          </w:p>
        </w:tc>
        <w:tc>
          <w:tcPr>
            <w:tcW w:w="8400" w:type="dxa"/>
            <w:tcBorders>
              <w:top w:val="nil"/>
              <w:left w:val="nil"/>
              <w:bottom w:val="nil"/>
              <w:right w:val="nil"/>
            </w:tcBorders>
          </w:tcPr>
          <w:p w:rsidR="00564C9F" w:rsidRDefault="00564C9F" w:rsidP="00323135">
            <w:r>
              <w:t>Масла гидравлические трудновоспламеняемые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23.20.18.529</w:t>
            </w:r>
          </w:p>
        </w:tc>
        <w:tc>
          <w:tcPr>
            <w:tcW w:w="8400" w:type="dxa"/>
            <w:tcBorders>
              <w:top w:val="nil"/>
              <w:left w:val="nil"/>
              <w:bottom w:val="nil"/>
              <w:right w:val="nil"/>
            </w:tcBorders>
          </w:tcPr>
          <w:p w:rsidR="00564C9F" w:rsidRDefault="00564C9F" w:rsidP="00323135">
            <w:r>
              <w:t>Масла гидравлические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23.20.18.540</w:t>
            </w:r>
          </w:p>
        </w:tc>
        <w:tc>
          <w:tcPr>
            <w:tcW w:w="8400" w:type="dxa"/>
            <w:tcBorders>
              <w:top w:val="nil"/>
              <w:left w:val="nil"/>
              <w:bottom w:val="nil"/>
              <w:right w:val="nil"/>
            </w:tcBorders>
          </w:tcPr>
          <w:p w:rsidR="00564C9F" w:rsidRDefault="00564C9F" w:rsidP="00564C9F">
            <w:pPr>
              <w:pStyle w:val="30"/>
            </w:pPr>
            <w:r>
              <w:t>Масла индустриальные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23.20.18.541</w:t>
            </w:r>
          </w:p>
        </w:tc>
        <w:tc>
          <w:tcPr>
            <w:tcW w:w="8400" w:type="dxa"/>
            <w:tcBorders>
              <w:top w:val="nil"/>
              <w:left w:val="nil"/>
              <w:bottom w:val="nil"/>
              <w:right w:val="nil"/>
            </w:tcBorders>
          </w:tcPr>
          <w:p w:rsidR="00564C9F" w:rsidRDefault="00564C9F" w:rsidP="00323135">
            <w:r>
              <w:t>Масла индустриальные общего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23.20.18.542</w:t>
            </w:r>
          </w:p>
        </w:tc>
        <w:tc>
          <w:tcPr>
            <w:tcW w:w="8400" w:type="dxa"/>
            <w:tcBorders>
              <w:top w:val="nil"/>
              <w:left w:val="nil"/>
              <w:bottom w:val="nil"/>
              <w:right w:val="nil"/>
            </w:tcBorders>
          </w:tcPr>
          <w:p w:rsidR="00564C9F" w:rsidRDefault="00564C9F" w:rsidP="00323135">
            <w:r>
              <w:t>Масла индустриальные для гидросистем, зубчатых передач промышленного оборудования (машинные)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23.20.18.543</w:t>
            </w:r>
          </w:p>
        </w:tc>
        <w:tc>
          <w:tcPr>
            <w:tcW w:w="8400" w:type="dxa"/>
            <w:tcBorders>
              <w:top w:val="nil"/>
              <w:left w:val="nil"/>
              <w:bottom w:val="nil"/>
              <w:right w:val="nil"/>
            </w:tcBorders>
          </w:tcPr>
          <w:p w:rsidR="00564C9F" w:rsidRDefault="00564C9F" w:rsidP="00323135">
            <w:r>
              <w:t>Масла индустриальные для подшипников скольжения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23.20.18.544</w:t>
            </w:r>
          </w:p>
        </w:tc>
        <w:tc>
          <w:tcPr>
            <w:tcW w:w="8400" w:type="dxa"/>
            <w:tcBorders>
              <w:top w:val="nil"/>
              <w:left w:val="nil"/>
              <w:bottom w:val="nil"/>
              <w:right w:val="nil"/>
            </w:tcBorders>
          </w:tcPr>
          <w:p w:rsidR="00564C9F" w:rsidRDefault="00564C9F" w:rsidP="00323135">
            <w:r>
              <w:t>Масла индустриальные для прокатных станов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23.20.18.545</w:t>
            </w:r>
          </w:p>
        </w:tc>
        <w:tc>
          <w:tcPr>
            <w:tcW w:w="8400" w:type="dxa"/>
            <w:tcBorders>
              <w:top w:val="nil"/>
              <w:left w:val="nil"/>
              <w:bottom w:val="nil"/>
              <w:right w:val="nil"/>
            </w:tcBorders>
          </w:tcPr>
          <w:p w:rsidR="00564C9F" w:rsidRDefault="00564C9F" w:rsidP="00323135">
            <w:r>
              <w:t>Масла индустриальные приборные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23.20.18.546</w:t>
            </w:r>
          </w:p>
        </w:tc>
        <w:tc>
          <w:tcPr>
            <w:tcW w:w="8400" w:type="dxa"/>
            <w:tcBorders>
              <w:top w:val="nil"/>
              <w:left w:val="nil"/>
              <w:bottom w:val="nil"/>
              <w:right w:val="nil"/>
            </w:tcBorders>
          </w:tcPr>
          <w:p w:rsidR="00564C9F" w:rsidRDefault="00564C9F" w:rsidP="00323135">
            <w:r>
              <w:t>Масла индустриальные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23.20.18.549</w:t>
            </w:r>
          </w:p>
        </w:tc>
        <w:tc>
          <w:tcPr>
            <w:tcW w:w="8400" w:type="dxa"/>
            <w:tcBorders>
              <w:top w:val="nil"/>
              <w:left w:val="nil"/>
              <w:bottom w:val="nil"/>
              <w:right w:val="nil"/>
            </w:tcBorders>
          </w:tcPr>
          <w:p w:rsidR="00564C9F" w:rsidRDefault="00564C9F" w:rsidP="00323135">
            <w:r>
              <w:t>Масла индустриальные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23.20.18.550</w:t>
            </w:r>
          </w:p>
        </w:tc>
        <w:tc>
          <w:tcPr>
            <w:tcW w:w="8400" w:type="dxa"/>
            <w:tcBorders>
              <w:top w:val="nil"/>
              <w:left w:val="nil"/>
              <w:bottom w:val="nil"/>
              <w:right w:val="nil"/>
            </w:tcBorders>
          </w:tcPr>
          <w:p w:rsidR="00564C9F" w:rsidRDefault="00564C9F" w:rsidP="00564C9F">
            <w:pPr>
              <w:pStyle w:val="30"/>
            </w:pPr>
            <w:r>
              <w:t>Масла электроизоляционные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23.20.18.551</w:t>
            </w:r>
          </w:p>
        </w:tc>
        <w:tc>
          <w:tcPr>
            <w:tcW w:w="8400" w:type="dxa"/>
            <w:tcBorders>
              <w:top w:val="nil"/>
              <w:left w:val="nil"/>
              <w:bottom w:val="nil"/>
              <w:right w:val="nil"/>
            </w:tcBorders>
          </w:tcPr>
          <w:p w:rsidR="00564C9F" w:rsidRDefault="00564C9F" w:rsidP="00323135">
            <w:r>
              <w:t>Масла электроизоляционные трансформаторные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23.20.18.552</w:t>
            </w:r>
          </w:p>
        </w:tc>
        <w:tc>
          <w:tcPr>
            <w:tcW w:w="8400" w:type="dxa"/>
            <w:tcBorders>
              <w:top w:val="nil"/>
              <w:left w:val="nil"/>
              <w:bottom w:val="nil"/>
              <w:right w:val="nil"/>
            </w:tcBorders>
          </w:tcPr>
          <w:p w:rsidR="00564C9F" w:rsidRDefault="00564C9F" w:rsidP="00323135">
            <w:r>
              <w:t>Масла электроизоляционные конденсаторные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23.20.18.553</w:t>
            </w:r>
          </w:p>
        </w:tc>
        <w:tc>
          <w:tcPr>
            <w:tcW w:w="8400" w:type="dxa"/>
            <w:tcBorders>
              <w:top w:val="nil"/>
              <w:left w:val="nil"/>
              <w:bottom w:val="nil"/>
              <w:right w:val="nil"/>
            </w:tcBorders>
          </w:tcPr>
          <w:p w:rsidR="00564C9F" w:rsidRDefault="00564C9F" w:rsidP="00323135">
            <w:r>
              <w:t>Масла электроизоляционные кабельные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23.20.18.560</w:t>
            </w:r>
          </w:p>
        </w:tc>
        <w:tc>
          <w:tcPr>
            <w:tcW w:w="8400" w:type="dxa"/>
            <w:tcBorders>
              <w:top w:val="nil"/>
              <w:left w:val="nil"/>
              <w:bottom w:val="nil"/>
              <w:right w:val="nil"/>
            </w:tcBorders>
          </w:tcPr>
          <w:p w:rsidR="00564C9F" w:rsidRDefault="00564C9F" w:rsidP="00564C9F">
            <w:pPr>
              <w:pStyle w:val="30"/>
            </w:pPr>
            <w:r>
              <w:t>Масла трансмиссионные для подвижной техники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23.20.18.561</w:t>
            </w:r>
          </w:p>
        </w:tc>
        <w:tc>
          <w:tcPr>
            <w:tcW w:w="8400" w:type="dxa"/>
            <w:tcBorders>
              <w:top w:val="nil"/>
              <w:left w:val="nil"/>
              <w:bottom w:val="nil"/>
              <w:right w:val="nil"/>
            </w:tcBorders>
          </w:tcPr>
          <w:p w:rsidR="00564C9F" w:rsidRDefault="00564C9F" w:rsidP="00323135">
            <w:r>
              <w:t>Масла трансмиссионные без присадок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23.20.18.562</w:t>
            </w:r>
          </w:p>
        </w:tc>
        <w:tc>
          <w:tcPr>
            <w:tcW w:w="8400" w:type="dxa"/>
            <w:tcBorders>
              <w:top w:val="nil"/>
              <w:left w:val="nil"/>
              <w:bottom w:val="nil"/>
              <w:right w:val="nil"/>
            </w:tcBorders>
          </w:tcPr>
          <w:p w:rsidR="00564C9F" w:rsidRDefault="00564C9F" w:rsidP="00323135">
            <w:r>
              <w:t>Масла трансмиссионные с противоизносными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23.20.18.563</w:t>
            </w:r>
          </w:p>
        </w:tc>
        <w:tc>
          <w:tcPr>
            <w:tcW w:w="8400" w:type="dxa"/>
            <w:tcBorders>
              <w:top w:val="nil"/>
              <w:left w:val="nil"/>
              <w:bottom w:val="nil"/>
              <w:right w:val="nil"/>
            </w:tcBorders>
          </w:tcPr>
          <w:p w:rsidR="00564C9F" w:rsidRDefault="00564C9F" w:rsidP="00323135">
            <w:r>
              <w:t>Масла трансмиссионные с противозадирными присадками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23.20.18.564</w:t>
            </w:r>
          </w:p>
        </w:tc>
        <w:tc>
          <w:tcPr>
            <w:tcW w:w="8400" w:type="dxa"/>
            <w:tcBorders>
              <w:top w:val="nil"/>
              <w:left w:val="nil"/>
              <w:bottom w:val="nil"/>
              <w:right w:val="nil"/>
            </w:tcBorders>
          </w:tcPr>
          <w:p w:rsidR="00564C9F" w:rsidRDefault="00564C9F" w:rsidP="00323135">
            <w:r>
              <w:t>Масла трансмиссионные с присадками полифункционального действия (для гипоидных передач грузовых автомобилей)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23.20.18.565</w:t>
            </w:r>
          </w:p>
        </w:tc>
        <w:tc>
          <w:tcPr>
            <w:tcW w:w="8400" w:type="dxa"/>
            <w:tcBorders>
              <w:top w:val="nil"/>
              <w:left w:val="nil"/>
              <w:bottom w:val="nil"/>
              <w:right w:val="nil"/>
            </w:tcBorders>
          </w:tcPr>
          <w:p w:rsidR="00564C9F" w:rsidRDefault="00564C9F" w:rsidP="00323135">
            <w:r>
              <w:t>Масла трансмиссионные с присадками полифункционального действия (для гипоидных передач легковых автомобилей)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23.20.18.570</w:t>
            </w:r>
          </w:p>
        </w:tc>
        <w:tc>
          <w:tcPr>
            <w:tcW w:w="8400" w:type="dxa"/>
            <w:tcBorders>
              <w:top w:val="nil"/>
              <w:left w:val="nil"/>
              <w:bottom w:val="nil"/>
              <w:right w:val="nil"/>
            </w:tcBorders>
          </w:tcPr>
          <w:p w:rsidR="00564C9F" w:rsidRDefault="00564C9F" w:rsidP="00564C9F">
            <w:pPr>
              <w:pStyle w:val="30"/>
            </w:pPr>
            <w:r>
              <w:t>Масла компрессорные и турбинные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23.20.18.571</w:t>
            </w:r>
          </w:p>
        </w:tc>
        <w:tc>
          <w:tcPr>
            <w:tcW w:w="8400" w:type="dxa"/>
            <w:tcBorders>
              <w:top w:val="nil"/>
              <w:left w:val="nil"/>
              <w:bottom w:val="nil"/>
              <w:right w:val="nil"/>
            </w:tcBorders>
          </w:tcPr>
          <w:p w:rsidR="00564C9F" w:rsidRDefault="00564C9F" w:rsidP="00323135">
            <w:r>
              <w:t>Масла турбинные для газовых и паровых турбин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23.20.18.572</w:t>
            </w:r>
          </w:p>
        </w:tc>
        <w:tc>
          <w:tcPr>
            <w:tcW w:w="8400" w:type="dxa"/>
            <w:tcBorders>
              <w:top w:val="nil"/>
              <w:left w:val="nil"/>
              <w:bottom w:val="nil"/>
              <w:right w:val="nil"/>
            </w:tcBorders>
          </w:tcPr>
          <w:p w:rsidR="00564C9F" w:rsidRDefault="00564C9F" w:rsidP="00323135">
            <w:r>
              <w:t>Масла компрессорные для поршневых компрессоров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23.20.18.573</w:t>
            </w:r>
          </w:p>
        </w:tc>
        <w:tc>
          <w:tcPr>
            <w:tcW w:w="8400" w:type="dxa"/>
            <w:tcBorders>
              <w:top w:val="nil"/>
              <w:left w:val="nil"/>
              <w:bottom w:val="nil"/>
              <w:right w:val="nil"/>
            </w:tcBorders>
          </w:tcPr>
          <w:p w:rsidR="00564C9F" w:rsidRDefault="00564C9F" w:rsidP="00323135">
            <w:r>
              <w:t>Масла компрессорные для холодильных машин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23.20.18.574</w:t>
            </w:r>
          </w:p>
        </w:tc>
        <w:tc>
          <w:tcPr>
            <w:tcW w:w="8400" w:type="dxa"/>
            <w:tcBorders>
              <w:top w:val="nil"/>
              <w:left w:val="nil"/>
              <w:bottom w:val="nil"/>
              <w:right w:val="nil"/>
            </w:tcBorders>
          </w:tcPr>
          <w:p w:rsidR="00564C9F" w:rsidRDefault="00564C9F" w:rsidP="00323135">
            <w:r>
              <w:t>Масла компрессорные для вакуумных насосов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23.20.18.575</w:t>
            </w:r>
          </w:p>
        </w:tc>
        <w:tc>
          <w:tcPr>
            <w:tcW w:w="8400" w:type="dxa"/>
            <w:tcBorders>
              <w:top w:val="nil"/>
              <w:left w:val="nil"/>
              <w:bottom w:val="nil"/>
              <w:right w:val="nil"/>
            </w:tcBorders>
          </w:tcPr>
          <w:p w:rsidR="00564C9F" w:rsidRDefault="00564C9F" w:rsidP="00323135">
            <w:r>
              <w:t>Масла компрессорные для паровых машин (цилиндровые)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23.20.18.576</w:t>
            </w:r>
          </w:p>
        </w:tc>
        <w:tc>
          <w:tcPr>
            <w:tcW w:w="8400" w:type="dxa"/>
            <w:tcBorders>
              <w:top w:val="nil"/>
              <w:left w:val="nil"/>
              <w:bottom w:val="nil"/>
              <w:right w:val="nil"/>
            </w:tcBorders>
          </w:tcPr>
          <w:p w:rsidR="00564C9F" w:rsidRDefault="00564C9F" w:rsidP="00323135">
            <w:r>
              <w:t>Масла компрессорные для турбокомпрессоров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23.20.18.580</w:t>
            </w:r>
          </w:p>
        </w:tc>
        <w:tc>
          <w:tcPr>
            <w:tcW w:w="8400" w:type="dxa"/>
            <w:tcBorders>
              <w:top w:val="nil"/>
              <w:left w:val="nil"/>
              <w:bottom w:val="nil"/>
              <w:right w:val="nil"/>
            </w:tcBorders>
          </w:tcPr>
          <w:p w:rsidR="00564C9F" w:rsidRDefault="00564C9F" w:rsidP="00564C9F">
            <w:pPr>
              <w:pStyle w:val="30"/>
            </w:pPr>
            <w:r>
              <w:t>Масла технологические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23.20.18.581</w:t>
            </w:r>
          </w:p>
        </w:tc>
        <w:tc>
          <w:tcPr>
            <w:tcW w:w="8400" w:type="dxa"/>
            <w:tcBorders>
              <w:top w:val="nil"/>
              <w:left w:val="nil"/>
              <w:bottom w:val="nil"/>
              <w:right w:val="nil"/>
            </w:tcBorders>
          </w:tcPr>
          <w:p w:rsidR="00564C9F" w:rsidRDefault="00564C9F" w:rsidP="00323135">
            <w:r>
              <w:t>Масла технологические закалочные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23.20.18.582</w:t>
            </w:r>
          </w:p>
        </w:tc>
        <w:tc>
          <w:tcPr>
            <w:tcW w:w="8400" w:type="dxa"/>
            <w:tcBorders>
              <w:top w:val="nil"/>
              <w:left w:val="nil"/>
              <w:bottom w:val="nil"/>
              <w:right w:val="nil"/>
            </w:tcBorders>
          </w:tcPr>
          <w:p w:rsidR="00564C9F" w:rsidRDefault="00564C9F" w:rsidP="00323135">
            <w:r>
              <w:t>Масла технологические обкаточные, приработочные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23.20.18.584</w:t>
            </w:r>
          </w:p>
        </w:tc>
        <w:tc>
          <w:tcPr>
            <w:tcW w:w="8400" w:type="dxa"/>
            <w:tcBorders>
              <w:top w:val="nil"/>
              <w:left w:val="nil"/>
              <w:bottom w:val="nil"/>
              <w:right w:val="nil"/>
            </w:tcBorders>
          </w:tcPr>
          <w:p w:rsidR="00564C9F" w:rsidRDefault="00564C9F" w:rsidP="00323135">
            <w:r>
              <w:t>Масла-теплоносители технологические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23.20.18.590</w:t>
            </w:r>
          </w:p>
        </w:tc>
        <w:tc>
          <w:tcPr>
            <w:tcW w:w="8400" w:type="dxa"/>
            <w:tcBorders>
              <w:top w:val="nil"/>
              <w:left w:val="nil"/>
              <w:bottom w:val="nil"/>
              <w:right w:val="nil"/>
            </w:tcBorders>
          </w:tcPr>
          <w:p w:rsidR="00564C9F" w:rsidRDefault="00564C9F" w:rsidP="00564C9F">
            <w:pPr>
              <w:pStyle w:val="30"/>
            </w:pPr>
            <w:r>
              <w:t>Масла нефтяные различного назначения, масла-пластификаторы, наполнители и носители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23.20.18.592</w:t>
            </w:r>
          </w:p>
        </w:tc>
        <w:tc>
          <w:tcPr>
            <w:tcW w:w="8400" w:type="dxa"/>
            <w:tcBorders>
              <w:top w:val="nil"/>
              <w:left w:val="nil"/>
              <w:bottom w:val="nil"/>
              <w:right w:val="nil"/>
            </w:tcBorders>
          </w:tcPr>
          <w:p w:rsidR="00564C9F" w:rsidRDefault="00564C9F" w:rsidP="00323135">
            <w:r>
              <w:t>Масла белые для пищевой, парфюмерной и медицинской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23.20.18.593</w:t>
            </w:r>
          </w:p>
        </w:tc>
        <w:tc>
          <w:tcPr>
            <w:tcW w:w="8400" w:type="dxa"/>
            <w:tcBorders>
              <w:top w:val="nil"/>
              <w:left w:val="nil"/>
              <w:bottom w:val="nil"/>
              <w:right w:val="nil"/>
            </w:tcBorders>
          </w:tcPr>
          <w:p w:rsidR="00564C9F" w:rsidRDefault="00564C9F" w:rsidP="00323135">
            <w:r>
              <w:t>Масла консервационные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23.20.18.594</w:t>
            </w:r>
          </w:p>
        </w:tc>
        <w:tc>
          <w:tcPr>
            <w:tcW w:w="8400" w:type="dxa"/>
            <w:tcBorders>
              <w:top w:val="nil"/>
              <w:left w:val="nil"/>
              <w:bottom w:val="nil"/>
              <w:right w:val="nil"/>
            </w:tcBorders>
          </w:tcPr>
          <w:p w:rsidR="00564C9F" w:rsidRDefault="00564C9F" w:rsidP="00323135">
            <w:r>
              <w:t>Масла сланцевые, парафиновые и для печатных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23.20.18.595</w:t>
            </w:r>
          </w:p>
        </w:tc>
        <w:tc>
          <w:tcPr>
            <w:tcW w:w="8400" w:type="dxa"/>
            <w:tcBorders>
              <w:top w:val="nil"/>
              <w:left w:val="nil"/>
              <w:bottom w:val="nil"/>
              <w:right w:val="nil"/>
            </w:tcBorders>
          </w:tcPr>
          <w:p w:rsidR="00564C9F" w:rsidRDefault="00564C9F" w:rsidP="00323135">
            <w:r>
              <w:t>Масла-пластификаторы, наполнители и носители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23.20.18.596</w:t>
            </w:r>
          </w:p>
        </w:tc>
        <w:tc>
          <w:tcPr>
            <w:tcW w:w="8400" w:type="dxa"/>
            <w:tcBorders>
              <w:top w:val="nil"/>
              <w:left w:val="nil"/>
              <w:bottom w:val="nil"/>
              <w:right w:val="nil"/>
            </w:tcBorders>
          </w:tcPr>
          <w:p w:rsidR="00564C9F" w:rsidRDefault="00564C9F" w:rsidP="00323135">
            <w:r>
              <w:t>Масла базовые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23.20.18.599</w:t>
            </w:r>
          </w:p>
        </w:tc>
        <w:tc>
          <w:tcPr>
            <w:tcW w:w="8400" w:type="dxa"/>
            <w:tcBorders>
              <w:top w:val="nil"/>
              <w:left w:val="nil"/>
              <w:bottom w:val="nil"/>
              <w:right w:val="nil"/>
            </w:tcBorders>
          </w:tcPr>
          <w:p w:rsidR="00564C9F" w:rsidRDefault="00564C9F" w:rsidP="00323135">
            <w:r>
              <w:t>Масла нефтяные,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23.20.18.610</w:t>
            </w:r>
          </w:p>
        </w:tc>
        <w:tc>
          <w:tcPr>
            <w:tcW w:w="8400" w:type="dxa"/>
            <w:tcBorders>
              <w:top w:val="nil"/>
              <w:left w:val="nil"/>
              <w:bottom w:val="nil"/>
              <w:right w:val="nil"/>
            </w:tcBorders>
          </w:tcPr>
          <w:p w:rsidR="00564C9F" w:rsidRDefault="00564C9F" w:rsidP="00564C9F">
            <w:pPr>
              <w:pStyle w:val="30"/>
            </w:pPr>
            <w:r>
              <w:t>Смазки пластичные,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23.20.18.611</w:t>
            </w:r>
          </w:p>
        </w:tc>
        <w:tc>
          <w:tcPr>
            <w:tcW w:w="8400" w:type="dxa"/>
            <w:tcBorders>
              <w:top w:val="nil"/>
              <w:left w:val="nil"/>
              <w:bottom w:val="nil"/>
              <w:right w:val="nil"/>
            </w:tcBorders>
          </w:tcPr>
          <w:p w:rsidR="00564C9F" w:rsidRDefault="00564C9F" w:rsidP="00323135">
            <w:r>
              <w:t>Смазки пластичные антифрикционные,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23.20.18.612</w:t>
            </w:r>
          </w:p>
        </w:tc>
        <w:tc>
          <w:tcPr>
            <w:tcW w:w="8400" w:type="dxa"/>
            <w:tcBorders>
              <w:top w:val="nil"/>
              <w:left w:val="nil"/>
              <w:bottom w:val="nil"/>
              <w:right w:val="nil"/>
            </w:tcBorders>
          </w:tcPr>
          <w:p w:rsidR="00564C9F" w:rsidRDefault="00564C9F" w:rsidP="00323135">
            <w:r>
              <w:t>Смазки пластичные уплотнительные,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23.20.18.619</w:t>
            </w:r>
          </w:p>
        </w:tc>
        <w:tc>
          <w:tcPr>
            <w:tcW w:w="8400" w:type="dxa"/>
            <w:tcBorders>
              <w:top w:val="nil"/>
              <w:left w:val="nil"/>
              <w:bottom w:val="nil"/>
              <w:right w:val="nil"/>
            </w:tcBorders>
          </w:tcPr>
          <w:p w:rsidR="00564C9F" w:rsidRDefault="00564C9F" w:rsidP="00323135">
            <w:r>
              <w:t>Смазки пластичные прочие,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23.20.18.620</w:t>
            </w:r>
          </w:p>
        </w:tc>
        <w:tc>
          <w:tcPr>
            <w:tcW w:w="8400" w:type="dxa"/>
            <w:tcBorders>
              <w:top w:val="nil"/>
              <w:left w:val="nil"/>
              <w:bottom w:val="nil"/>
              <w:right w:val="nil"/>
            </w:tcBorders>
          </w:tcPr>
          <w:p w:rsidR="00564C9F" w:rsidRDefault="00564C9F" w:rsidP="00564C9F">
            <w:pPr>
              <w:pStyle w:val="30"/>
            </w:pPr>
            <w:r>
              <w:t>Смазки пластичные, загущенные комплексными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23.20.18.621</w:t>
            </w:r>
          </w:p>
        </w:tc>
        <w:tc>
          <w:tcPr>
            <w:tcW w:w="8400" w:type="dxa"/>
            <w:tcBorders>
              <w:top w:val="nil"/>
              <w:left w:val="nil"/>
              <w:bottom w:val="nil"/>
              <w:right w:val="nil"/>
            </w:tcBorders>
          </w:tcPr>
          <w:p w:rsidR="00564C9F" w:rsidRDefault="00564C9F" w:rsidP="00323135">
            <w:r>
              <w:t>Смазки пластичные антифрикционные, загущенные комплексными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23.20.18.629</w:t>
            </w:r>
          </w:p>
        </w:tc>
        <w:tc>
          <w:tcPr>
            <w:tcW w:w="8400" w:type="dxa"/>
            <w:tcBorders>
              <w:top w:val="nil"/>
              <w:left w:val="nil"/>
              <w:bottom w:val="nil"/>
              <w:right w:val="nil"/>
            </w:tcBorders>
          </w:tcPr>
          <w:p w:rsidR="00564C9F" w:rsidRDefault="00564C9F" w:rsidP="00323135">
            <w:r>
              <w:t>Смазки пластичные, загущенные комплексными мылами,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23.20.18.630</w:t>
            </w:r>
          </w:p>
        </w:tc>
        <w:tc>
          <w:tcPr>
            <w:tcW w:w="8400" w:type="dxa"/>
            <w:tcBorders>
              <w:top w:val="nil"/>
              <w:left w:val="nil"/>
              <w:bottom w:val="nil"/>
              <w:right w:val="nil"/>
            </w:tcBorders>
          </w:tcPr>
          <w:p w:rsidR="00564C9F" w:rsidRDefault="00564C9F" w:rsidP="00564C9F">
            <w:pPr>
              <w:pStyle w:val="30"/>
            </w:pPr>
            <w:r>
              <w:t>Смазки пластичные,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23.20.18.631</w:t>
            </w:r>
          </w:p>
        </w:tc>
        <w:tc>
          <w:tcPr>
            <w:tcW w:w="8400" w:type="dxa"/>
            <w:tcBorders>
              <w:top w:val="nil"/>
              <w:left w:val="nil"/>
              <w:bottom w:val="nil"/>
              <w:right w:val="nil"/>
            </w:tcBorders>
          </w:tcPr>
          <w:p w:rsidR="00564C9F" w:rsidRDefault="00564C9F" w:rsidP="00323135">
            <w:r>
              <w:t>Смазки пластичные антифрикционные,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23.20.18.632</w:t>
            </w:r>
          </w:p>
        </w:tc>
        <w:tc>
          <w:tcPr>
            <w:tcW w:w="8400" w:type="dxa"/>
            <w:tcBorders>
              <w:top w:val="nil"/>
              <w:left w:val="nil"/>
              <w:bottom w:val="nil"/>
              <w:right w:val="nil"/>
            </w:tcBorders>
          </w:tcPr>
          <w:p w:rsidR="00564C9F" w:rsidRDefault="00564C9F" w:rsidP="00323135">
            <w:r>
              <w:t>Смазки пластичные уплотнительные,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23.20.18.634</w:t>
            </w:r>
          </w:p>
        </w:tc>
        <w:tc>
          <w:tcPr>
            <w:tcW w:w="8400" w:type="dxa"/>
            <w:tcBorders>
              <w:top w:val="nil"/>
              <w:left w:val="nil"/>
              <w:bottom w:val="nil"/>
              <w:right w:val="nil"/>
            </w:tcBorders>
          </w:tcPr>
          <w:p w:rsidR="00564C9F" w:rsidRDefault="00564C9F" w:rsidP="00323135">
            <w:r>
              <w:t>Смазки пластичные фрикционные,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23.20.18.640</w:t>
            </w:r>
          </w:p>
        </w:tc>
        <w:tc>
          <w:tcPr>
            <w:tcW w:w="8400" w:type="dxa"/>
            <w:tcBorders>
              <w:top w:val="nil"/>
              <w:left w:val="nil"/>
              <w:bottom w:val="nil"/>
              <w:right w:val="nil"/>
            </w:tcBorders>
          </w:tcPr>
          <w:p w:rsidR="00564C9F" w:rsidRDefault="00564C9F" w:rsidP="00564C9F">
            <w:pPr>
              <w:pStyle w:val="30"/>
            </w:pPr>
            <w:r>
              <w:t>Смазки пластичные,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23.20.18.641</w:t>
            </w:r>
          </w:p>
        </w:tc>
        <w:tc>
          <w:tcPr>
            <w:tcW w:w="8400" w:type="dxa"/>
            <w:tcBorders>
              <w:top w:val="nil"/>
              <w:left w:val="nil"/>
              <w:bottom w:val="nil"/>
              <w:right w:val="nil"/>
            </w:tcBorders>
          </w:tcPr>
          <w:p w:rsidR="00564C9F" w:rsidRDefault="00564C9F" w:rsidP="00323135">
            <w:r>
              <w:t>Смазки пластичные антифрикционные,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23.20.18.642</w:t>
            </w:r>
          </w:p>
        </w:tc>
        <w:tc>
          <w:tcPr>
            <w:tcW w:w="8400" w:type="dxa"/>
            <w:tcBorders>
              <w:top w:val="nil"/>
              <w:left w:val="nil"/>
              <w:bottom w:val="nil"/>
              <w:right w:val="nil"/>
            </w:tcBorders>
          </w:tcPr>
          <w:p w:rsidR="00564C9F" w:rsidRDefault="00564C9F" w:rsidP="00323135">
            <w:r>
              <w:t xml:space="preserve">Смазки пластичные уплотнительные, загущенные неорганическими </w:t>
            </w:r>
            <w:r>
              <w:lastRenderedPageBreak/>
              <w:t>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23.20.18.643</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23.20.18.650</w:t>
            </w:r>
          </w:p>
        </w:tc>
        <w:tc>
          <w:tcPr>
            <w:tcW w:w="8400" w:type="dxa"/>
            <w:tcBorders>
              <w:top w:val="nil"/>
              <w:left w:val="nil"/>
              <w:bottom w:val="nil"/>
              <w:right w:val="nil"/>
            </w:tcBorders>
          </w:tcPr>
          <w:p w:rsidR="00564C9F" w:rsidRDefault="00564C9F" w:rsidP="00564C9F">
            <w:pPr>
              <w:pStyle w:val="30"/>
            </w:pPr>
            <w:r>
              <w:t>Смазки пластичные, загущенные органическими продуктами (кроме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23.20.18.651</w:t>
            </w:r>
          </w:p>
        </w:tc>
        <w:tc>
          <w:tcPr>
            <w:tcW w:w="8400" w:type="dxa"/>
            <w:tcBorders>
              <w:top w:val="nil"/>
              <w:left w:val="nil"/>
              <w:bottom w:val="nil"/>
              <w:right w:val="nil"/>
            </w:tcBorders>
          </w:tcPr>
          <w:p w:rsidR="00564C9F" w:rsidRDefault="00564C9F" w:rsidP="00323135">
            <w:r>
              <w:t>Смазки пластичные антифрикционные, загущенные органическими продуктами (кроме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23.20.18.659</w:t>
            </w:r>
          </w:p>
        </w:tc>
        <w:tc>
          <w:tcPr>
            <w:tcW w:w="8400" w:type="dxa"/>
            <w:tcBorders>
              <w:top w:val="nil"/>
              <w:left w:val="nil"/>
              <w:bottom w:val="nil"/>
              <w:right w:val="nil"/>
            </w:tcBorders>
          </w:tcPr>
          <w:p w:rsidR="00564C9F" w:rsidRDefault="00564C9F" w:rsidP="00323135">
            <w:r>
              <w:t>Смазки пластичные прочие, загущенные органическими продуктами (кроме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23.20.18.660</w:t>
            </w:r>
          </w:p>
        </w:tc>
        <w:tc>
          <w:tcPr>
            <w:tcW w:w="8400" w:type="dxa"/>
            <w:tcBorders>
              <w:top w:val="nil"/>
              <w:left w:val="nil"/>
              <w:bottom w:val="nil"/>
              <w:right w:val="nil"/>
            </w:tcBorders>
          </w:tcPr>
          <w:p w:rsidR="00564C9F" w:rsidRDefault="00564C9F" w:rsidP="00564C9F">
            <w:pPr>
              <w:pStyle w:val="30"/>
            </w:pPr>
            <w:r>
              <w:t>Смазки пластичные,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23.20.18.661</w:t>
            </w:r>
          </w:p>
        </w:tc>
        <w:tc>
          <w:tcPr>
            <w:tcW w:w="8400" w:type="dxa"/>
            <w:tcBorders>
              <w:top w:val="nil"/>
              <w:left w:val="nil"/>
              <w:bottom w:val="nil"/>
              <w:right w:val="nil"/>
            </w:tcBorders>
          </w:tcPr>
          <w:p w:rsidR="00564C9F" w:rsidRDefault="00564C9F" w:rsidP="00323135">
            <w:r>
              <w:t>Смазки пластичные антифрикционные,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23.20.18.662</w:t>
            </w:r>
          </w:p>
        </w:tc>
        <w:tc>
          <w:tcPr>
            <w:tcW w:w="8400" w:type="dxa"/>
            <w:tcBorders>
              <w:top w:val="nil"/>
              <w:left w:val="nil"/>
              <w:bottom w:val="nil"/>
              <w:right w:val="nil"/>
            </w:tcBorders>
          </w:tcPr>
          <w:p w:rsidR="00564C9F" w:rsidRDefault="00564C9F" w:rsidP="00323135">
            <w:r>
              <w:t>Смазки пластичные уплотнительные,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23.20.18.663</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23.20.18.664</w:t>
            </w:r>
          </w:p>
        </w:tc>
        <w:tc>
          <w:tcPr>
            <w:tcW w:w="8400" w:type="dxa"/>
            <w:tcBorders>
              <w:top w:val="nil"/>
              <w:left w:val="nil"/>
              <w:bottom w:val="nil"/>
              <w:right w:val="nil"/>
            </w:tcBorders>
          </w:tcPr>
          <w:p w:rsidR="00564C9F" w:rsidRDefault="00564C9F" w:rsidP="00323135">
            <w:r>
              <w:t>Смазки пластичные фрикционные,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23.20.18.670</w:t>
            </w:r>
          </w:p>
        </w:tc>
        <w:tc>
          <w:tcPr>
            <w:tcW w:w="8400" w:type="dxa"/>
            <w:tcBorders>
              <w:top w:val="nil"/>
              <w:left w:val="nil"/>
              <w:bottom w:val="nil"/>
              <w:right w:val="nil"/>
            </w:tcBorders>
          </w:tcPr>
          <w:p w:rsidR="00564C9F" w:rsidRDefault="00564C9F" w:rsidP="00564C9F">
            <w:pPr>
              <w:pStyle w:val="30"/>
            </w:pPr>
            <w:r>
              <w:t>Суспензии для нанесения твердых смазочных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23.20.18.671</w:t>
            </w:r>
          </w:p>
        </w:tc>
        <w:tc>
          <w:tcPr>
            <w:tcW w:w="8400" w:type="dxa"/>
            <w:tcBorders>
              <w:top w:val="nil"/>
              <w:left w:val="nil"/>
              <w:bottom w:val="nil"/>
              <w:right w:val="nil"/>
            </w:tcBorders>
          </w:tcPr>
          <w:p w:rsidR="00564C9F" w:rsidRDefault="00564C9F" w:rsidP="00323135">
            <w:r>
              <w:t>Суспензии антифрикционные для нанесения твердых смазочных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23.20.18.679</w:t>
            </w:r>
          </w:p>
        </w:tc>
        <w:tc>
          <w:tcPr>
            <w:tcW w:w="8400" w:type="dxa"/>
            <w:tcBorders>
              <w:top w:val="nil"/>
              <w:left w:val="nil"/>
              <w:bottom w:val="nil"/>
              <w:right w:val="nil"/>
            </w:tcBorders>
          </w:tcPr>
          <w:p w:rsidR="00564C9F" w:rsidRDefault="00564C9F" w:rsidP="00323135">
            <w:r>
              <w:t>Суспензии для нанесения твердых смазочных покрытий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23.20.18.680</w:t>
            </w:r>
          </w:p>
        </w:tc>
        <w:tc>
          <w:tcPr>
            <w:tcW w:w="8400" w:type="dxa"/>
            <w:tcBorders>
              <w:top w:val="nil"/>
              <w:left w:val="nil"/>
              <w:bottom w:val="nil"/>
              <w:right w:val="nil"/>
            </w:tcBorders>
          </w:tcPr>
          <w:p w:rsidR="00564C9F" w:rsidRDefault="00564C9F" w:rsidP="00564C9F">
            <w:pPr>
              <w:pStyle w:val="30"/>
            </w:pPr>
            <w:r>
              <w:t>Нефтепродукты смазочно-охлаждающие с массовой долей нефтяных фракций не менее 70 %, получаемых при перегонке сырой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23.20.18.681</w:t>
            </w:r>
          </w:p>
        </w:tc>
        <w:tc>
          <w:tcPr>
            <w:tcW w:w="8400" w:type="dxa"/>
            <w:tcBorders>
              <w:top w:val="nil"/>
              <w:left w:val="nil"/>
              <w:bottom w:val="nil"/>
              <w:right w:val="nil"/>
            </w:tcBorders>
          </w:tcPr>
          <w:p w:rsidR="00564C9F" w:rsidRDefault="00564C9F" w:rsidP="00323135">
            <w:r>
              <w:t>Жидкости смазочно-охлаждающие масляные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23.20.18.682</w:t>
            </w:r>
          </w:p>
        </w:tc>
        <w:tc>
          <w:tcPr>
            <w:tcW w:w="8400" w:type="dxa"/>
            <w:tcBorders>
              <w:top w:val="nil"/>
              <w:left w:val="nil"/>
              <w:bottom w:val="nil"/>
              <w:right w:val="nil"/>
            </w:tcBorders>
          </w:tcPr>
          <w:p w:rsidR="00564C9F" w:rsidRDefault="00564C9F" w:rsidP="00323135">
            <w:r>
              <w:t>Жидкости смазочно-охлаждающие эмульгируемые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23.20.18.683</w:t>
            </w:r>
          </w:p>
        </w:tc>
        <w:tc>
          <w:tcPr>
            <w:tcW w:w="8400" w:type="dxa"/>
            <w:tcBorders>
              <w:top w:val="nil"/>
              <w:left w:val="nil"/>
              <w:bottom w:val="nil"/>
              <w:right w:val="nil"/>
            </w:tcBorders>
          </w:tcPr>
          <w:p w:rsidR="00564C9F" w:rsidRDefault="00564C9F" w:rsidP="00323135">
            <w:r>
              <w:t>Пасты нефтяные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23.20.18.684</w:t>
            </w:r>
          </w:p>
        </w:tc>
        <w:tc>
          <w:tcPr>
            <w:tcW w:w="8400" w:type="dxa"/>
            <w:tcBorders>
              <w:top w:val="nil"/>
              <w:left w:val="nil"/>
              <w:bottom w:val="nil"/>
              <w:right w:val="nil"/>
            </w:tcBorders>
          </w:tcPr>
          <w:p w:rsidR="00564C9F" w:rsidRDefault="00564C9F" w:rsidP="00323135">
            <w:r>
              <w:t>Составы технологические для пластического деформирования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23.20.18.685</w:t>
            </w:r>
          </w:p>
        </w:tc>
        <w:tc>
          <w:tcPr>
            <w:tcW w:w="8400" w:type="dxa"/>
            <w:tcBorders>
              <w:top w:val="nil"/>
              <w:left w:val="nil"/>
              <w:bottom w:val="nil"/>
              <w:right w:val="nil"/>
            </w:tcBorders>
          </w:tcPr>
          <w:p w:rsidR="00564C9F" w:rsidRDefault="00564C9F" w:rsidP="00323135">
            <w:r>
              <w:t>Жидкости для механической обработки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23.20.18.690</w:t>
            </w:r>
          </w:p>
        </w:tc>
        <w:tc>
          <w:tcPr>
            <w:tcW w:w="8400" w:type="dxa"/>
            <w:tcBorders>
              <w:top w:val="nil"/>
              <w:left w:val="nil"/>
              <w:bottom w:val="nil"/>
              <w:right w:val="nil"/>
            </w:tcBorders>
          </w:tcPr>
          <w:p w:rsidR="00564C9F" w:rsidRDefault="00564C9F" w:rsidP="00564C9F">
            <w:pPr>
              <w:pStyle w:val="30"/>
            </w:pPr>
            <w:r>
              <w:t>Масла нефтяные смазочные с массовой долей нефтяных фракций не менее 70 % прочие; дистилляты тяжелые,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23.20.2     </w:t>
            </w:r>
          </w:p>
        </w:tc>
        <w:tc>
          <w:tcPr>
            <w:tcW w:w="8400" w:type="dxa"/>
            <w:tcBorders>
              <w:top w:val="nil"/>
              <w:left w:val="nil"/>
              <w:bottom w:val="nil"/>
              <w:right w:val="nil"/>
            </w:tcBorders>
          </w:tcPr>
          <w:p w:rsidR="00564C9F" w:rsidRDefault="00564C9F" w:rsidP="00564C9F">
            <w:pPr>
              <w:pStyle w:val="30"/>
            </w:pPr>
            <w:r>
              <w:t>Газы нефтяные и прочие углеводороды газообразные, кроме природного газа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23.20.21    </w:t>
            </w:r>
          </w:p>
        </w:tc>
        <w:tc>
          <w:tcPr>
            <w:tcW w:w="8400" w:type="dxa"/>
            <w:tcBorders>
              <w:top w:val="nil"/>
              <w:left w:val="nil"/>
              <w:bottom w:val="nil"/>
              <w:right w:val="nil"/>
            </w:tcBorders>
          </w:tcPr>
          <w:p w:rsidR="00564C9F" w:rsidRDefault="00564C9F" w:rsidP="00564C9F">
            <w:pPr>
              <w:pStyle w:val="30"/>
            </w:pPr>
            <w:r>
              <w:t>Пропан и бутан, сжиженные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топливо сжиженное газообразное для зажигалок, в контейнерах вместимостью не более 300 см3 (см. 36.63.64)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23.20.21.210</w:t>
            </w:r>
          </w:p>
        </w:tc>
        <w:tc>
          <w:tcPr>
            <w:tcW w:w="8400" w:type="dxa"/>
            <w:tcBorders>
              <w:top w:val="nil"/>
              <w:left w:val="nil"/>
              <w:bottom w:val="nil"/>
              <w:right w:val="nil"/>
            </w:tcBorders>
          </w:tcPr>
          <w:p w:rsidR="00564C9F" w:rsidRDefault="00564C9F" w:rsidP="00564C9F">
            <w:pPr>
              <w:pStyle w:val="30"/>
            </w:pPr>
            <w:r>
              <w:t>Пропан сжиженный чистотой не менее 99 %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23.20.21.211</w:t>
            </w:r>
          </w:p>
        </w:tc>
        <w:tc>
          <w:tcPr>
            <w:tcW w:w="8400" w:type="dxa"/>
            <w:tcBorders>
              <w:top w:val="nil"/>
              <w:left w:val="nil"/>
              <w:bottom w:val="nil"/>
              <w:right w:val="nil"/>
            </w:tcBorders>
          </w:tcPr>
          <w:p w:rsidR="00564C9F" w:rsidRDefault="00564C9F" w:rsidP="00323135">
            <w:r>
              <w:t>Пропан сжиженный чистотой не менее 99 % для использования в качестве топлива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23.20.21.219</w:t>
            </w:r>
          </w:p>
        </w:tc>
        <w:tc>
          <w:tcPr>
            <w:tcW w:w="8400" w:type="dxa"/>
            <w:tcBorders>
              <w:top w:val="nil"/>
              <w:left w:val="nil"/>
              <w:bottom w:val="nil"/>
              <w:right w:val="nil"/>
            </w:tcBorders>
          </w:tcPr>
          <w:p w:rsidR="00564C9F" w:rsidRDefault="00564C9F" w:rsidP="00323135">
            <w:r>
              <w:t>Пропан сжиженный чистотой не менее 99 % для прочих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23.20.21.220</w:t>
            </w:r>
          </w:p>
        </w:tc>
        <w:tc>
          <w:tcPr>
            <w:tcW w:w="8400" w:type="dxa"/>
            <w:tcBorders>
              <w:top w:val="nil"/>
              <w:left w:val="nil"/>
              <w:bottom w:val="nil"/>
              <w:right w:val="nil"/>
            </w:tcBorders>
          </w:tcPr>
          <w:p w:rsidR="00564C9F" w:rsidRDefault="00564C9F" w:rsidP="00564C9F">
            <w:pPr>
              <w:pStyle w:val="30"/>
            </w:pPr>
            <w:r>
              <w:t>Газ нефтяной сжиженный (смесь легких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23.20.21.221</w:t>
            </w:r>
          </w:p>
        </w:tc>
        <w:tc>
          <w:tcPr>
            <w:tcW w:w="8400" w:type="dxa"/>
            <w:tcBorders>
              <w:top w:val="nil"/>
              <w:left w:val="nil"/>
              <w:bottom w:val="nil"/>
              <w:right w:val="nil"/>
            </w:tcBorders>
          </w:tcPr>
          <w:p w:rsidR="00564C9F" w:rsidRDefault="00564C9F" w:rsidP="00323135">
            <w:r>
              <w:t>Пропан (фракция пропановая, включая отработанную пропан-пропиленовую фракцию)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23.20.21.222</w:t>
            </w:r>
          </w:p>
        </w:tc>
        <w:tc>
          <w:tcPr>
            <w:tcW w:w="8400" w:type="dxa"/>
            <w:tcBorders>
              <w:top w:val="nil"/>
              <w:left w:val="nil"/>
              <w:bottom w:val="nil"/>
              <w:right w:val="nil"/>
            </w:tcBorders>
          </w:tcPr>
          <w:p w:rsidR="00564C9F" w:rsidRDefault="00564C9F" w:rsidP="00323135">
            <w:r>
              <w:t>Фракция пропан-пропиленовая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23.20.21.223</w:t>
            </w:r>
          </w:p>
        </w:tc>
        <w:tc>
          <w:tcPr>
            <w:tcW w:w="8400" w:type="dxa"/>
            <w:tcBorders>
              <w:top w:val="nil"/>
              <w:left w:val="nil"/>
              <w:bottom w:val="nil"/>
              <w:right w:val="nil"/>
            </w:tcBorders>
          </w:tcPr>
          <w:p w:rsidR="00564C9F" w:rsidRDefault="00564C9F" w:rsidP="00323135">
            <w:r>
              <w:t>Бутан нормальный (включая отработанную бутан-бутиленовую фракцию)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23.20.21.224</w:t>
            </w:r>
          </w:p>
        </w:tc>
        <w:tc>
          <w:tcPr>
            <w:tcW w:w="8400" w:type="dxa"/>
            <w:tcBorders>
              <w:top w:val="nil"/>
              <w:left w:val="nil"/>
              <w:bottom w:val="nil"/>
              <w:right w:val="nil"/>
            </w:tcBorders>
          </w:tcPr>
          <w:p w:rsidR="00564C9F" w:rsidRDefault="00564C9F" w:rsidP="00323135">
            <w:r>
              <w:t>Изобутан (фракция изобутановая)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23.20.21.225</w:t>
            </w:r>
          </w:p>
        </w:tc>
        <w:tc>
          <w:tcPr>
            <w:tcW w:w="8400" w:type="dxa"/>
            <w:tcBorders>
              <w:top w:val="nil"/>
              <w:left w:val="nil"/>
              <w:bottom w:val="nil"/>
              <w:right w:val="nil"/>
            </w:tcBorders>
          </w:tcPr>
          <w:p w:rsidR="00564C9F" w:rsidRDefault="00564C9F" w:rsidP="00323135">
            <w:r>
              <w:t>Фракция бутан-бутиленовая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23.20.21.226</w:t>
            </w:r>
          </w:p>
        </w:tc>
        <w:tc>
          <w:tcPr>
            <w:tcW w:w="8400" w:type="dxa"/>
            <w:tcBorders>
              <w:top w:val="nil"/>
              <w:left w:val="nil"/>
              <w:bottom w:val="nil"/>
              <w:right w:val="nil"/>
            </w:tcBorders>
          </w:tcPr>
          <w:p w:rsidR="00564C9F" w:rsidRDefault="00564C9F" w:rsidP="00323135">
            <w:r>
              <w:t>Фракция пропан-бутановая (кондиция для быта)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23.20.21.310</w:t>
            </w:r>
          </w:p>
        </w:tc>
        <w:tc>
          <w:tcPr>
            <w:tcW w:w="8400" w:type="dxa"/>
            <w:tcBorders>
              <w:top w:val="nil"/>
              <w:left w:val="nil"/>
              <w:bottom w:val="nil"/>
              <w:right w:val="nil"/>
            </w:tcBorders>
          </w:tcPr>
          <w:p w:rsidR="00564C9F" w:rsidRDefault="00564C9F" w:rsidP="00564C9F">
            <w:pPr>
              <w:pStyle w:val="30"/>
            </w:pPr>
            <w:r>
              <w:t>Пропан или бутан сжиженные чистотой менее 95 %, используемые в качестве сырья для нефтеперерабатывающих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23.20.21.410</w:t>
            </w:r>
          </w:p>
        </w:tc>
        <w:tc>
          <w:tcPr>
            <w:tcW w:w="8400" w:type="dxa"/>
            <w:tcBorders>
              <w:top w:val="nil"/>
              <w:left w:val="nil"/>
              <w:bottom w:val="nil"/>
              <w:right w:val="nil"/>
            </w:tcBorders>
          </w:tcPr>
          <w:p w:rsidR="00564C9F" w:rsidRDefault="00564C9F" w:rsidP="00564C9F">
            <w:pPr>
              <w:pStyle w:val="30"/>
            </w:pPr>
            <w:r>
              <w:t>Пропан или бутан сжиженные чистотой менее 95 %, используемые в качестве сырья для нефтехимической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23.20.22    </w:t>
            </w:r>
          </w:p>
        </w:tc>
        <w:tc>
          <w:tcPr>
            <w:tcW w:w="8400" w:type="dxa"/>
            <w:tcBorders>
              <w:top w:val="nil"/>
              <w:left w:val="nil"/>
              <w:bottom w:val="nil"/>
              <w:right w:val="nil"/>
            </w:tcBorders>
          </w:tcPr>
          <w:p w:rsidR="00564C9F" w:rsidRDefault="00564C9F" w:rsidP="00564C9F">
            <w:pPr>
              <w:pStyle w:val="30"/>
            </w:pPr>
            <w:r>
              <w:t>Этилен, пропилен, бутилен, бутадиен и газы нефтяные прочие или углеводороды газообразные, кроме газа горючего природного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этилен, пропилен, бутилен, бутадиен, газы нефтяные прочие, сжиженные или в газообразном состоянии, кроме газа природного</w:t>
            </w:r>
          </w:p>
          <w:p w:rsidR="00564C9F" w:rsidRDefault="00564C9F" w:rsidP="00323135">
            <w:r>
              <w:t>- продукты переработки горючего природного газа и газового конденсата</w:t>
            </w:r>
          </w:p>
          <w:p w:rsidR="00564C9F" w:rsidRDefault="00564C9F" w:rsidP="00323135">
            <w:r>
              <w:t>Эта группировка не включает:</w:t>
            </w:r>
          </w:p>
          <w:p w:rsidR="00564C9F" w:rsidRDefault="00564C9F" w:rsidP="00323135">
            <w:r>
              <w:t>- газ природный, сжиженный или в газообразном состоянии (см. 11.10.20)</w:t>
            </w:r>
          </w:p>
          <w:p w:rsidR="00564C9F" w:rsidRDefault="00564C9F" w:rsidP="00323135">
            <w:r>
              <w:t>- отдельные углеводороды определенного химического состава в чистом или коммерчески чистом состоянии (например, углеводороды ациклические: этан и этилен чистотой не менее 95 %, пропилен чистотой не менее 90 %, бутилен и бутадиен чистотой не менее 90 % и т.д.) (см. 24.14.11)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23.20.22.110</w:t>
            </w:r>
          </w:p>
        </w:tc>
        <w:tc>
          <w:tcPr>
            <w:tcW w:w="8400" w:type="dxa"/>
            <w:tcBorders>
              <w:top w:val="nil"/>
              <w:left w:val="nil"/>
              <w:bottom w:val="nil"/>
              <w:right w:val="nil"/>
            </w:tcBorders>
          </w:tcPr>
          <w:p w:rsidR="00564C9F" w:rsidRDefault="00564C9F" w:rsidP="00564C9F">
            <w:pPr>
              <w:pStyle w:val="30"/>
            </w:pPr>
            <w:r>
              <w:t>Этилен, пропилен, бутилен и бутадиен сжиженные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23.20.22.120</w:t>
            </w:r>
          </w:p>
        </w:tc>
        <w:tc>
          <w:tcPr>
            <w:tcW w:w="8400" w:type="dxa"/>
            <w:tcBorders>
              <w:top w:val="nil"/>
              <w:left w:val="nil"/>
              <w:bottom w:val="nil"/>
              <w:right w:val="nil"/>
            </w:tcBorders>
          </w:tcPr>
          <w:p w:rsidR="00564C9F" w:rsidRDefault="00564C9F" w:rsidP="00564C9F">
            <w:pPr>
              <w:pStyle w:val="30"/>
            </w:pPr>
            <w:r>
              <w:t>Газы углеводородные и их смеси сжиженные прочие, не вошедшие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23.20.22.121</w:t>
            </w:r>
          </w:p>
        </w:tc>
        <w:tc>
          <w:tcPr>
            <w:tcW w:w="8400" w:type="dxa"/>
            <w:tcBorders>
              <w:top w:val="nil"/>
              <w:left w:val="nil"/>
              <w:bottom w:val="nil"/>
              <w:right w:val="nil"/>
            </w:tcBorders>
          </w:tcPr>
          <w:p w:rsidR="00564C9F" w:rsidRDefault="00564C9F" w:rsidP="00323135">
            <w:r>
              <w:t>Пентан (фракция пентановая)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23.20.22.122</w:t>
            </w:r>
          </w:p>
        </w:tc>
        <w:tc>
          <w:tcPr>
            <w:tcW w:w="8400" w:type="dxa"/>
            <w:tcBorders>
              <w:top w:val="nil"/>
              <w:left w:val="nil"/>
              <w:bottom w:val="nil"/>
              <w:right w:val="nil"/>
            </w:tcBorders>
          </w:tcPr>
          <w:p w:rsidR="00564C9F" w:rsidRDefault="00564C9F" w:rsidP="00323135">
            <w:r>
              <w:t>Изопентан (фракция изопентановая)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23.20.22.123</w:t>
            </w:r>
          </w:p>
        </w:tc>
        <w:tc>
          <w:tcPr>
            <w:tcW w:w="8400" w:type="dxa"/>
            <w:tcBorders>
              <w:top w:val="nil"/>
              <w:left w:val="nil"/>
              <w:bottom w:val="nil"/>
              <w:right w:val="nil"/>
            </w:tcBorders>
          </w:tcPr>
          <w:p w:rsidR="00564C9F" w:rsidRDefault="00564C9F" w:rsidP="00323135">
            <w:r>
              <w:t>Фракция пентан - гексановая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23.20.22.150</w:t>
            </w:r>
          </w:p>
        </w:tc>
        <w:tc>
          <w:tcPr>
            <w:tcW w:w="8400" w:type="dxa"/>
            <w:tcBorders>
              <w:top w:val="nil"/>
              <w:left w:val="nil"/>
              <w:bottom w:val="nil"/>
              <w:right w:val="nil"/>
            </w:tcBorders>
          </w:tcPr>
          <w:p w:rsidR="00564C9F" w:rsidRDefault="00564C9F" w:rsidP="00564C9F">
            <w:pPr>
              <w:pStyle w:val="30"/>
            </w:pPr>
            <w:r>
              <w:t>Смеси многокомпонентные углеводородные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23.20.22.151</w:t>
            </w:r>
          </w:p>
        </w:tc>
        <w:tc>
          <w:tcPr>
            <w:tcW w:w="8400" w:type="dxa"/>
            <w:tcBorders>
              <w:top w:val="nil"/>
              <w:left w:val="nil"/>
              <w:bottom w:val="nil"/>
              <w:right w:val="nil"/>
            </w:tcBorders>
          </w:tcPr>
          <w:p w:rsidR="00564C9F" w:rsidRDefault="00564C9F" w:rsidP="00323135">
            <w:r>
              <w:t>Фракция широкая стабилизации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фракцию широкую легких углеводородов нефтестабилизационных установок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23.20.22.153</w:t>
            </w:r>
          </w:p>
        </w:tc>
        <w:tc>
          <w:tcPr>
            <w:tcW w:w="8400" w:type="dxa"/>
            <w:tcBorders>
              <w:top w:val="nil"/>
              <w:left w:val="nil"/>
              <w:bottom w:val="nil"/>
              <w:right w:val="nil"/>
            </w:tcBorders>
          </w:tcPr>
          <w:p w:rsidR="00564C9F" w:rsidRDefault="00564C9F" w:rsidP="00323135">
            <w:r>
              <w:t>Рефлюксы процессов каталитического риформинга и прямой перегонки нефти, конденсат от компрессии газов прямой перегонки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23.20.22.155</w:t>
            </w:r>
          </w:p>
        </w:tc>
        <w:tc>
          <w:tcPr>
            <w:tcW w:w="8400" w:type="dxa"/>
            <w:tcBorders>
              <w:top w:val="nil"/>
              <w:left w:val="nil"/>
              <w:bottom w:val="nil"/>
              <w:right w:val="nil"/>
            </w:tcBorders>
          </w:tcPr>
          <w:p w:rsidR="00564C9F" w:rsidRDefault="00564C9F" w:rsidP="00323135">
            <w:r>
              <w:t>Фракция широкая сжиженных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фракцию широкую центральных газофрикционирующих установок химической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23.20.22.210</w:t>
            </w:r>
          </w:p>
        </w:tc>
        <w:tc>
          <w:tcPr>
            <w:tcW w:w="8400" w:type="dxa"/>
            <w:tcBorders>
              <w:top w:val="nil"/>
              <w:left w:val="nil"/>
              <w:bottom w:val="nil"/>
              <w:right w:val="nil"/>
            </w:tcBorders>
          </w:tcPr>
          <w:p w:rsidR="00564C9F" w:rsidRDefault="00564C9F" w:rsidP="00564C9F">
            <w:pPr>
              <w:pStyle w:val="30"/>
            </w:pPr>
            <w:r>
              <w:t>Газ переработки нефти, сырого газа отсепарированного и газового конденсата: углеводороды газообразные и их фракции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23.20.22.211</w:t>
            </w:r>
          </w:p>
        </w:tc>
        <w:tc>
          <w:tcPr>
            <w:tcW w:w="8400" w:type="dxa"/>
            <w:tcBorders>
              <w:top w:val="nil"/>
              <w:left w:val="nil"/>
              <w:bottom w:val="nil"/>
              <w:right w:val="nil"/>
            </w:tcBorders>
          </w:tcPr>
          <w:p w:rsidR="00564C9F" w:rsidRDefault="00564C9F" w:rsidP="00323135">
            <w:r>
              <w:t>Газ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23.20.22.212</w:t>
            </w:r>
          </w:p>
        </w:tc>
        <w:tc>
          <w:tcPr>
            <w:tcW w:w="8400" w:type="dxa"/>
            <w:tcBorders>
              <w:top w:val="nil"/>
              <w:left w:val="nil"/>
              <w:bottom w:val="nil"/>
              <w:right w:val="nil"/>
            </w:tcBorders>
          </w:tcPr>
          <w:p w:rsidR="00564C9F" w:rsidRDefault="00564C9F" w:rsidP="00323135">
            <w:r>
              <w:t>Газ сухой отбензиненный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23.20.22.213</w:t>
            </w:r>
          </w:p>
        </w:tc>
        <w:tc>
          <w:tcPr>
            <w:tcW w:w="8400" w:type="dxa"/>
            <w:tcBorders>
              <w:top w:val="nil"/>
              <w:left w:val="nil"/>
              <w:bottom w:val="nil"/>
              <w:right w:val="nil"/>
            </w:tcBorders>
          </w:tcPr>
          <w:p w:rsidR="00564C9F" w:rsidRDefault="00564C9F" w:rsidP="00323135">
            <w:r>
              <w:t>Газ нефтеперерабатывающих предприятий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23.20.22.214</w:t>
            </w:r>
          </w:p>
        </w:tc>
        <w:tc>
          <w:tcPr>
            <w:tcW w:w="8400" w:type="dxa"/>
            <w:tcBorders>
              <w:top w:val="nil"/>
              <w:left w:val="nil"/>
              <w:bottom w:val="nil"/>
              <w:right w:val="nil"/>
            </w:tcBorders>
          </w:tcPr>
          <w:p w:rsidR="00564C9F" w:rsidRDefault="00564C9F" w:rsidP="00323135">
            <w:r>
              <w:t>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23.20.22.215</w:t>
            </w:r>
          </w:p>
        </w:tc>
        <w:tc>
          <w:tcPr>
            <w:tcW w:w="8400" w:type="dxa"/>
            <w:tcBorders>
              <w:top w:val="nil"/>
              <w:left w:val="nil"/>
              <w:bottom w:val="nil"/>
              <w:right w:val="nil"/>
            </w:tcBorders>
          </w:tcPr>
          <w:p w:rsidR="00564C9F" w:rsidRDefault="00564C9F" w:rsidP="00323135">
            <w:r>
              <w:t>Смесь метано-водородная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23.20.22.216</w:t>
            </w:r>
          </w:p>
        </w:tc>
        <w:tc>
          <w:tcPr>
            <w:tcW w:w="8400" w:type="dxa"/>
            <w:tcBorders>
              <w:top w:val="nil"/>
              <w:left w:val="nil"/>
              <w:bottom w:val="nil"/>
              <w:right w:val="nil"/>
            </w:tcBorders>
          </w:tcPr>
          <w:p w:rsidR="00564C9F" w:rsidRDefault="00564C9F" w:rsidP="00323135">
            <w:r>
              <w:t>Этан (фракция этановая)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23.20.22.217</w:t>
            </w:r>
          </w:p>
        </w:tc>
        <w:tc>
          <w:tcPr>
            <w:tcW w:w="8400" w:type="dxa"/>
            <w:tcBorders>
              <w:top w:val="nil"/>
              <w:left w:val="nil"/>
              <w:bottom w:val="nil"/>
              <w:right w:val="nil"/>
            </w:tcBorders>
          </w:tcPr>
          <w:p w:rsidR="00564C9F" w:rsidRDefault="00564C9F" w:rsidP="00323135">
            <w:r>
              <w:t>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23.20.22.218</w:t>
            </w:r>
          </w:p>
        </w:tc>
        <w:tc>
          <w:tcPr>
            <w:tcW w:w="8400" w:type="dxa"/>
            <w:tcBorders>
              <w:top w:val="nil"/>
              <w:left w:val="nil"/>
              <w:bottom w:val="nil"/>
              <w:right w:val="nil"/>
            </w:tcBorders>
          </w:tcPr>
          <w:p w:rsidR="00564C9F" w:rsidRDefault="00564C9F" w:rsidP="00323135">
            <w:r>
              <w:t>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23.20.22.221</w:t>
            </w:r>
          </w:p>
        </w:tc>
        <w:tc>
          <w:tcPr>
            <w:tcW w:w="8400" w:type="dxa"/>
            <w:tcBorders>
              <w:top w:val="nil"/>
              <w:left w:val="nil"/>
              <w:bottom w:val="nil"/>
              <w:right w:val="nil"/>
            </w:tcBorders>
          </w:tcPr>
          <w:p w:rsidR="00564C9F" w:rsidRDefault="00564C9F" w:rsidP="00323135">
            <w:r>
              <w:t>Газ горючий природный сырой отсепарированный (газ сепарации)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23.20.22.222</w:t>
            </w:r>
          </w:p>
        </w:tc>
        <w:tc>
          <w:tcPr>
            <w:tcW w:w="8400" w:type="dxa"/>
            <w:tcBorders>
              <w:top w:val="nil"/>
              <w:left w:val="nil"/>
              <w:bottom w:val="nil"/>
              <w:right w:val="nil"/>
            </w:tcBorders>
          </w:tcPr>
          <w:p w:rsidR="00564C9F" w:rsidRDefault="00564C9F" w:rsidP="00323135">
            <w:r>
              <w:t>Газ стабилизации (дебутанизации)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23.20.22.223</w:t>
            </w:r>
          </w:p>
        </w:tc>
        <w:tc>
          <w:tcPr>
            <w:tcW w:w="8400" w:type="dxa"/>
            <w:tcBorders>
              <w:top w:val="nil"/>
              <w:left w:val="nil"/>
              <w:bottom w:val="nil"/>
              <w:right w:val="nil"/>
            </w:tcBorders>
          </w:tcPr>
          <w:p w:rsidR="00564C9F" w:rsidRDefault="00564C9F" w:rsidP="00323135">
            <w:r>
              <w:t>Газы водородсодержащие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23.20.22.229</w:t>
            </w:r>
          </w:p>
        </w:tc>
        <w:tc>
          <w:tcPr>
            <w:tcW w:w="8400" w:type="dxa"/>
            <w:tcBorders>
              <w:top w:val="nil"/>
              <w:left w:val="nil"/>
              <w:bottom w:val="nil"/>
              <w:right w:val="nil"/>
            </w:tcBorders>
          </w:tcPr>
          <w:p w:rsidR="00564C9F" w:rsidRDefault="00564C9F" w:rsidP="00323135">
            <w:r>
              <w:t>Продукты газообразные переработки нефти, подготовки газа и конденсата газового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23.20.22.250</w:t>
            </w:r>
          </w:p>
        </w:tc>
        <w:tc>
          <w:tcPr>
            <w:tcW w:w="8400" w:type="dxa"/>
            <w:tcBorders>
              <w:top w:val="nil"/>
              <w:left w:val="nil"/>
              <w:bottom w:val="nil"/>
              <w:right w:val="nil"/>
            </w:tcBorders>
          </w:tcPr>
          <w:p w:rsidR="00564C9F" w:rsidRDefault="00564C9F" w:rsidP="00564C9F">
            <w:pPr>
              <w:pStyle w:val="30"/>
            </w:pPr>
            <w:r>
              <w:t>Продукты стабилизации нестабильного газового конденсата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23.20.22.251</w:t>
            </w:r>
          </w:p>
        </w:tc>
        <w:tc>
          <w:tcPr>
            <w:tcW w:w="8400" w:type="dxa"/>
            <w:tcBorders>
              <w:top w:val="nil"/>
              <w:left w:val="nil"/>
              <w:bottom w:val="nil"/>
              <w:right w:val="nil"/>
            </w:tcBorders>
          </w:tcPr>
          <w:p w:rsidR="00564C9F" w:rsidRDefault="00564C9F" w:rsidP="00323135">
            <w:r>
              <w:t>Конденсат газовый деэтанизированный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23.20.22.252</w:t>
            </w:r>
          </w:p>
        </w:tc>
        <w:tc>
          <w:tcPr>
            <w:tcW w:w="8400" w:type="dxa"/>
            <w:tcBorders>
              <w:top w:val="nil"/>
              <w:left w:val="nil"/>
              <w:bottom w:val="nil"/>
              <w:right w:val="nil"/>
            </w:tcBorders>
          </w:tcPr>
          <w:p w:rsidR="00564C9F" w:rsidRDefault="00564C9F" w:rsidP="00323135">
            <w:r>
              <w:t>Конденсат газовый частично стабилизированный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23.20.22.270</w:t>
            </w:r>
          </w:p>
        </w:tc>
        <w:tc>
          <w:tcPr>
            <w:tcW w:w="8400" w:type="dxa"/>
            <w:tcBorders>
              <w:top w:val="nil"/>
              <w:left w:val="nil"/>
              <w:bottom w:val="nil"/>
              <w:right w:val="nil"/>
            </w:tcBorders>
          </w:tcPr>
          <w:p w:rsidR="00564C9F" w:rsidRDefault="00564C9F" w:rsidP="00564C9F">
            <w:pPr>
              <w:pStyle w:val="30"/>
            </w:pPr>
            <w:r>
              <w:t>Конденсат газовый стабильный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23.20.22.271</w:t>
            </w:r>
          </w:p>
        </w:tc>
        <w:tc>
          <w:tcPr>
            <w:tcW w:w="8400" w:type="dxa"/>
            <w:tcBorders>
              <w:top w:val="nil"/>
              <w:left w:val="nil"/>
              <w:bottom w:val="nil"/>
              <w:right w:val="nil"/>
            </w:tcBorders>
          </w:tcPr>
          <w:p w:rsidR="00564C9F" w:rsidRDefault="00564C9F" w:rsidP="00323135">
            <w:r>
              <w:t>Конденсат газовый стабильный с массовой долей воды не более 0,1 %, хлористых солей - не более 10 мг/дм</w:t>
            </w:r>
            <w:r w:rsidRPr="00564C9F">
              <w:rPr>
                <w:vertAlign w:val="superscript"/>
              </w:rPr>
              <w:t>3</w:t>
            </w:r>
            <w:r>
              <w:t>, механических примесей - отсутствие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23.20.22.272</w:t>
            </w:r>
          </w:p>
        </w:tc>
        <w:tc>
          <w:tcPr>
            <w:tcW w:w="8400" w:type="dxa"/>
            <w:tcBorders>
              <w:top w:val="nil"/>
              <w:left w:val="nil"/>
              <w:bottom w:val="nil"/>
              <w:right w:val="nil"/>
            </w:tcBorders>
          </w:tcPr>
          <w:p w:rsidR="00564C9F" w:rsidRDefault="00564C9F" w:rsidP="00323135">
            <w:r>
              <w:t>Конденсат газовый стабильный с массовой долей воды не более 0,5 %, хлористых солей - не более 300 мг/дм</w:t>
            </w:r>
            <w:r w:rsidRPr="00564C9F">
              <w:rPr>
                <w:vertAlign w:val="superscript"/>
              </w:rPr>
              <w:t>3</w:t>
            </w:r>
            <w:r>
              <w:t>, механических примесей - не более 0,05 %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23.20.22.273</w:t>
            </w:r>
          </w:p>
        </w:tc>
        <w:tc>
          <w:tcPr>
            <w:tcW w:w="8400" w:type="dxa"/>
            <w:tcBorders>
              <w:top w:val="nil"/>
              <w:left w:val="nil"/>
              <w:bottom w:val="nil"/>
              <w:right w:val="nil"/>
            </w:tcBorders>
          </w:tcPr>
          <w:p w:rsidR="00564C9F" w:rsidRDefault="00564C9F" w:rsidP="00323135">
            <w:r>
              <w:t>Конденсат газовый стабильный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23.20.22.310</w:t>
            </w:r>
          </w:p>
        </w:tc>
        <w:tc>
          <w:tcPr>
            <w:tcW w:w="8400" w:type="dxa"/>
            <w:tcBorders>
              <w:top w:val="nil"/>
              <w:left w:val="nil"/>
              <w:bottom w:val="nil"/>
              <w:right w:val="nil"/>
            </w:tcBorders>
          </w:tcPr>
          <w:p w:rsidR="00564C9F" w:rsidRDefault="00564C9F" w:rsidP="00564C9F">
            <w:pPr>
              <w:pStyle w:val="30"/>
            </w:pPr>
            <w:r>
              <w:t>Газ пиролиза (прочие газообразные углеводороды)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23.20.22.311</w:t>
            </w:r>
          </w:p>
        </w:tc>
        <w:tc>
          <w:tcPr>
            <w:tcW w:w="8400" w:type="dxa"/>
            <w:tcBorders>
              <w:top w:val="nil"/>
              <w:left w:val="nil"/>
              <w:bottom w:val="nil"/>
              <w:right w:val="nil"/>
            </w:tcBorders>
          </w:tcPr>
          <w:p w:rsidR="00564C9F" w:rsidRDefault="00564C9F" w:rsidP="00323135">
            <w:r>
              <w:t>Газ пиролиза керосина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23.20.22.312</w:t>
            </w:r>
          </w:p>
        </w:tc>
        <w:tc>
          <w:tcPr>
            <w:tcW w:w="8400" w:type="dxa"/>
            <w:tcBorders>
              <w:top w:val="nil"/>
              <w:left w:val="nil"/>
              <w:bottom w:val="nil"/>
              <w:right w:val="nil"/>
            </w:tcBorders>
          </w:tcPr>
          <w:p w:rsidR="00564C9F" w:rsidRDefault="00564C9F" w:rsidP="00323135">
            <w:r>
              <w:t>Газ пиролиза бензина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23.20.22.319</w:t>
            </w:r>
          </w:p>
        </w:tc>
        <w:tc>
          <w:tcPr>
            <w:tcW w:w="8400" w:type="dxa"/>
            <w:tcBorders>
              <w:top w:val="nil"/>
              <w:left w:val="nil"/>
              <w:bottom w:val="nil"/>
              <w:right w:val="nil"/>
            </w:tcBorders>
          </w:tcPr>
          <w:p w:rsidR="00564C9F" w:rsidRDefault="00564C9F" w:rsidP="00323135">
            <w:r>
              <w:t>Газы пиролиза, не вошедшие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23.20.22.330</w:t>
            </w:r>
          </w:p>
        </w:tc>
        <w:tc>
          <w:tcPr>
            <w:tcW w:w="8400" w:type="dxa"/>
            <w:tcBorders>
              <w:top w:val="nil"/>
              <w:left w:val="nil"/>
              <w:bottom w:val="nil"/>
              <w:right w:val="nil"/>
            </w:tcBorders>
          </w:tcPr>
          <w:p w:rsidR="00564C9F" w:rsidRDefault="00564C9F" w:rsidP="00564C9F">
            <w:pPr>
              <w:pStyle w:val="30"/>
            </w:pPr>
            <w:r>
              <w:t>Бензин газовый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23.20.22.331</w:t>
            </w:r>
          </w:p>
        </w:tc>
        <w:tc>
          <w:tcPr>
            <w:tcW w:w="8400" w:type="dxa"/>
            <w:tcBorders>
              <w:top w:val="nil"/>
              <w:left w:val="nil"/>
              <w:bottom w:val="nil"/>
              <w:right w:val="nil"/>
            </w:tcBorders>
          </w:tcPr>
          <w:p w:rsidR="00564C9F" w:rsidRDefault="00564C9F" w:rsidP="00323135">
            <w:r>
              <w:t>Бензин газовый нестабильный газоперерабатывающих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23.20.22.332</w:t>
            </w:r>
          </w:p>
        </w:tc>
        <w:tc>
          <w:tcPr>
            <w:tcW w:w="8400" w:type="dxa"/>
            <w:tcBorders>
              <w:top w:val="nil"/>
              <w:left w:val="nil"/>
              <w:bottom w:val="nil"/>
              <w:right w:val="nil"/>
            </w:tcBorders>
          </w:tcPr>
          <w:p w:rsidR="00564C9F" w:rsidRDefault="00564C9F" w:rsidP="00323135">
            <w:r>
              <w:t>Бензин газовый стабильный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     </w:t>
            </w:r>
          </w:p>
        </w:tc>
        <w:tc>
          <w:tcPr>
            <w:tcW w:w="8400" w:type="dxa"/>
            <w:tcBorders>
              <w:top w:val="nil"/>
              <w:left w:val="nil"/>
              <w:bottom w:val="nil"/>
              <w:right w:val="nil"/>
            </w:tcBorders>
          </w:tcPr>
          <w:p w:rsidR="00564C9F" w:rsidRDefault="00564C9F" w:rsidP="00564C9F">
            <w:pPr>
              <w:pStyle w:val="30"/>
            </w:pPr>
            <w:r>
              <w:t>Нефтепродукты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23.20.31    </w:t>
            </w:r>
          </w:p>
        </w:tc>
        <w:tc>
          <w:tcPr>
            <w:tcW w:w="8400" w:type="dxa"/>
            <w:tcBorders>
              <w:top w:val="nil"/>
              <w:left w:val="nil"/>
              <w:bottom w:val="nil"/>
              <w:right w:val="nil"/>
            </w:tcBorders>
          </w:tcPr>
          <w:p w:rsidR="00564C9F" w:rsidRDefault="00564C9F" w:rsidP="00564C9F">
            <w:pPr>
              <w:pStyle w:val="30"/>
            </w:pPr>
            <w:r>
              <w:t>Вазелин (петролатум); парафин; воск нефтяной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нефтяной, парафин, воск нефтяной микрокристаллический, гач парафиновый, озокерит, воск буроугольный, воск торфяной, воски минеральные прочие и аналогичные продукты, полученные в результате синтеза или других процессов, окрашенные или неокрашенные</w:t>
            </w:r>
          </w:p>
          <w:p w:rsidR="00564C9F" w:rsidRDefault="00564C9F" w:rsidP="00323135">
            <w:r>
              <w:t>Эта группировка не включает:</w:t>
            </w:r>
          </w:p>
          <w:p w:rsidR="00564C9F" w:rsidRDefault="00564C9F" w:rsidP="00323135">
            <w:r>
              <w:t>- воск пчелиный и воски других насекомых (см. 01.25.25)</w:t>
            </w:r>
          </w:p>
          <w:p w:rsidR="00564C9F" w:rsidRDefault="00564C9F" w:rsidP="00323135">
            <w:r>
              <w:t>- воски растительные (см. 15.42.20)</w:t>
            </w:r>
          </w:p>
          <w:p w:rsidR="00564C9F" w:rsidRDefault="00564C9F" w:rsidP="00323135">
            <w:r>
              <w:t>- воски искусственные и воски готовые (см. 24.51.42)</w:t>
            </w:r>
          </w:p>
          <w:p w:rsidR="00564C9F" w:rsidRDefault="00564C9F" w:rsidP="00323135">
            <w:r>
              <w:t>- воск зуботехнический (см. 24.66.42)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23.20.31.110</w:t>
            </w:r>
          </w:p>
        </w:tc>
        <w:tc>
          <w:tcPr>
            <w:tcW w:w="8400" w:type="dxa"/>
            <w:tcBorders>
              <w:top w:val="nil"/>
              <w:left w:val="nil"/>
              <w:bottom w:val="nil"/>
              <w:right w:val="nil"/>
            </w:tcBorders>
          </w:tcPr>
          <w:p w:rsidR="00564C9F" w:rsidRDefault="00564C9F" w:rsidP="00564C9F">
            <w:pPr>
              <w:pStyle w:val="30"/>
            </w:pPr>
            <w:r>
              <w:t>Вазелин нефтяной (включая петролатум)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23.20.31.111</w:t>
            </w:r>
          </w:p>
        </w:tc>
        <w:tc>
          <w:tcPr>
            <w:tcW w:w="8400" w:type="dxa"/>
            <w:tcBorders>
              <w:top w:val="nil"/>
              <w:left w:val="nil"/>
              <w:bottom w:val="nil"/>
              <w:right w:val="nil"/>
            </w:tcBorders>
          </w:tcPr>
          <w:p w:rsidR="00564C9F" w:rsidRDefault="00564C9F" w:rsidP="00323135">
            <w:r>
              <w:t>Вазелин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нефтяной обесцвеченный или очищенный, а также вазелин, полученный путем синтеза</w:t>
            </w:r>
          </w:p>
          <w:p w:rsidR="00564C9F" w:rsidRDefault="00564C9F" w:rsidP="00323135">
            <w:r>
              <w:t>Эта группировка не включает:</w:t>
            </w:r>
          </w:p>
          <w:p w:rsidR="00564C9F" w:rsidRDefault="00564C9F" w:rsidP="00323135">
            <w:r>
              <w:t>- вазелин нефтяной, используемый для защиты кожи и расфасованный для розничной торговли (см. 24.52.15)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23.20.31.113</w:t>
            </w:r>
          </w:p>
        </w:tc>
        <w:tc>
          <w:tcPr>
            <w:tcW w:w="8400" w:type="dxa"/>
            <w:tcBorders>
              <w:top w:val="nil"/>
              <w:left w:val="nil"/>
              <w:bottom w:val="nil"/>
              <w:right w:val="nil"/>
            </w:tcBorders>
          </w:tcPr>
          <w:p w:rsidR="00564C9F" w:rsidRDefault="00564C9F" w:rsidP="00323135">
            <w:r>
              <w:t>Петролатум (вазелин нефтяной сырой)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23.20.31.120</w:t>
            </w:r>
          </w:p>
        </w:tc>
        <w:tc>
          <w:tcPr>
            <w:tcW w:w="8400" w:type="dxa"/>
            <w:tcBorders>
              <w:top w:val="nil"/>
              <w:left w:val="nil"/>
              <w:bottom w:val="nil"/>
              <w:right w:val="nil"/>
            </w:tcBorders>
          </w:tcPr>
          <w:p w:rsidR="00564C9F" w:rsidRDefault="00564C9F" w:rsidP="00564C9F">
            <w:pPr>
              <w:pStyle w:val="30"/>
            </w:pPr>
            <w:r>
              <w:t>Парафины нефтяные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23.20.31.121</w:t>
            </w:r>
          </w:p>
        </w:tc>
        <w:tc>
          <w:tcPr>
            <w:tcW w:w="8400" w:type="dxa"/>
            <w:tcBorders>
              <w:top w:val="nil"/>
              <w:left w:val="nil"/>
              <w:bottom w:val="nil"/>
              <w:right w:val="nil"/>
            </w:tcBorders>
          </w:tcPr>
          <w:p w:rsidR="00564C9F" w:rsidRDefault="00564C9F" w:rsidP="00323135">
            <w:r>
              <w:t>Парафины нефтяные: твердые белые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23.20.31.122</w:t>
            </w:r>
          </w:p>
        </w:tc>
        <w:tc>
          <w:tcPr>
            <w:tcW w:w="8400" w:type="dxa"/>
            <w:tcBorders>
              <w:top w:val="nil"/>
              <w:left w:val="nil"/>
              <w:bottom w:val="nil"/>
              <w:right w:val="nil"/>
            </w:tcBorders>
          </w:tcPr>
          <w:p w:rsidR="00564C9F" w:rsidRDefault="00564C9F" w:rsidP="00323135">
            <w:r>
              <w:t>Парафины нефтяные: твердые желтые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23.20.31.123</w:t>
            </w:r>
          </w:p>
        </w:tc>
        <w:tc>
          <w:tcPr>
            <w:tcW w:w="8400" w:type="dxa"/>
            <w:tcBorders>
              <w:top w:val="nil"/>
              <w:left w:val="nil"/>
              <w:bottom w:val="nil"/>
              <w:right w:val="nil"/>
            </w:tcBorders>
          </w:tcPr>
          <w:p w:rsidR="00564C9F" w:rsidRDefault="00564C9F" w:rsidP="00323135">
            <w:r>
              <w:t>Парафины нефтяные: жидкие мягкие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23.20.31.129</w:t>
            </w:r>
          </w:p>
        </w:tc>
        <w:tc>
          <w:tcPr>
            <w:tcW w:w="8400" w:type="dxa"/>
            <w:tcBorders>
              <w:top w:val="nil"/>
              <w:left w:val="nil"/>
              <w:bottom w:val="nil"/>
              <w:right w:val="nil"/>
            </w:tcBorders>
          </w:tcPr>
          <w:p w:rsidR="00564C9F" w:rsidRDefault="00564C9F" w:rsidP="00323135">
            <w:r>
              <w:t>Парафины нефтяные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23.20.31.130</w:t>
            </w:r>
          </w:p>
        </w:tc>
        <w:tc>
          <w:tcPr>
            <w:tcW w:w="8400" w:type="dxa"/>
            <w:tcBorders>
              <w:top w:val="nil"/>
              <w:left w:val="nil"/>
              <w:bottom w:val="nil"/>
              <w:right w:val="nil"/>
            </w:tcBorders>
          </w:tcPr>
          <w:p w:rsidR="00564C9F" w:rsidRDefault="00564C9F" w:rsidP="00564C9F">
            <w:pPr>
              <w:pStyle w:val="30"/>
            </w:pPr>
            <w:r>
              <w:t>Озокериты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23.20.31.131</w:t>
            </w:r>
          </w:p>
        </w:tc>
        <w:tc>
          <w:tcPr>
            <w:tcW w:w="8400" w:type="dxa"/>
            <w:tcBorders>
              <w:top w:val="nil"/>
              <w:left w:val="nil"/>
              <w:bottom w:val="nil"/>
              <w:right w:val="nil"/>
            </w:tcBorders>
          </w:tcPr>
          <w:p w:rsidR="00564C9F" w:rsidRDefault="00564C9F" w:rsidP="00323135">
            <w:r>
              <w:t>Озокериты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23.20.31.132</w:t>
            </w:r>
          </w:p>
        </w:tc>
        <w:tc>
          <w:tcPr>
            <w:tcW w:w="8400" w:type="dxa"/>
            <w:tcBorders>
              <w:top w:val="nil"/>
              <w:left w:val="nil"/>
              <w:bottom w:val="nil"/>
              <w:right w:val="nil"/>
            </w:tcBorders>
          </w:tcPr>
          <w:p w:rsidR="00564C9F" w:rsidRDefault="00564C9F" w:rsidP="00323135">
            <w:r>
              <w:t>Озокериты нефтяные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23.20.31.140</w:t>
            </w:r>
          </w:p>
        </w:tc>
        <w:tc>
          <w:tcPr>
            <w:tcW w:w="8400" w:type="dxa"/>
            <w:tcBorders>
              <w:top w:val="nil"/>
              <w:left w:val="nil"/>
              <w:bottom w:val="nil"/>
              <w:right w:val="nil"/>
            </w:tcBorders>
          </w:tcPr>
          <w:p w:rsidR="00564C9F" w:rsidRDefault="00564C9F" w:rsidP="00564C9F">
            <w:pPr>
              <w:pStyle w:val="30"/>
            </w:pPr>
            <w:r>
              <w:t>Церезины и композиции церезиновые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23.20.31.141</w:t>
            </w:r>
          </w:p>
        </w:tc>
        <w:tc>
          <w:tcPr>
            <w:tcW w:w="8400" w:type="dxa"/>
            <w:tcBorders>
              <w:top w:val="nil"/>
              <w:left w:val="nil"/>
              <w:bottom w:val="nil"/>
              <w:right w:val="nil"/>
            </w:tcBorders>
          </w:tcPr>
          <w:p w:rsidR="00564C9F" w:rsidRDefault="00564C9F" w:rsidP="00323135">
            <w:r>
              <w:t>Церезины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23.20.31.142</w:t>
            </w:r>
          </w:p>
        </w:tc>
        <w:tc>
          <w:tcPr>
            <w:tcW w:w="8400" w:type="dxa"/>
            <w:tcBorders>
              <w:top w:val="nil"/>
              <w:left w:val="nil"/>
              <w:bottom w:val="nil"/>
              <w:right w:val="nil"/>
            </w:tcBorders>
          </w:tcPr>
          <w:p w:rsidR="00564C9F" w:rsidRDefault="00564C9F" w:rsidP="00323135">
            <w:r>
              <w:t>Композиции церезиновые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23.20.31.150</w:t>
            </w:r>
          </w:p>
        </w:tc>
        <w:tc>
          <w:tcPr>
            <w:tcW w:w="8400" w:type="dxa"/>
            <w:tcBorders>
              <w:top w:val="nil"/>
              <w:left w:val="nil"/>
              <w:bottom w:val="nil"/>
              <w:right w:val="nil"/>
            </w:tcBorders>
          </w:tcPr>
          <w:p w:rsidR="00564C9F" w:rsidRDefault="00564C9F" w:rsidP="00564C9F">
            <w:pPr>
              <w:pStyle w:val="30"/>
            </w:pPr>
            <w:r>
              <w:t>Воск нефтяной прочий и продукция нефтяная восковая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23.20.31.151</w:t>
            </w:r>
          </w:p>
        </w:tc>
        <w:tc>
          <w:tcPr>
            <w:tcW w:w="8400" w:type="dxa"/>
            <w:tcBorders>
              <w:top w:val="nil"/>
              <w:left w:val="nil"/>
              <w:bottom w:val="nil"/>
              <w:right w:val="nil"/>
            </w:tcBorders>
          </w:tcPr>
          <w:p w:rsidR="00564C9F" w:rsidRDefault="00564C9F" w:rsidP="00323135">
            <w:r>
              <w:t>Составы для заливки кабельных муфт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23.20.31.152</w:t>
            </w:r>
          </w:p>
        </w:tc>
        <w:tc>
          <w:tcPr>
            <w:tcW w:w="8400" w:type="dxa"/>
            <w:tcBorders>
              <w:top w:val="nil"/>
              <w:left w:val="nil"/>
              <w:bottom w:val="nil"/>
              <w:right w:val="nil"/>
            </w:tcBorders>
          </w:tcPr>
          <w:p w:rsidR="00564C9F" w:rsidRDefault="00564C9F" w:rsidP="00323135">
            <w:r>
              <w:t>Массы прошпарочные и заливочные для кабелей связи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23.20.31.153</w:t>
            </w:r>
          </w:p>
        </w:tc>
        <w:tc>
          <w:tcPr>
            <w:tcW w:w="8400" w:type="dxa"/>
            <w:tcBorders>
              <w:top w:val="nil"/>
              <w:left w:val="nil"/>
              <w:bottom w:val="nil"/>
              <w:right w:val="nil"/>
            </w:tcBorders>
          </w:tcPr>
          <w:p w:rsidR="00564C9F" w:rsidRDefault="00564C9F" w:rsidP="00323135">
            <w:r>
              <w:t>Составы восковые для пищевой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23.20.31.154</w:t>
            </w:r>
          </w:p>
        </w:tc>
        <w:tc>
          <w:tcPr>
            <w:tcW w:w="8400" w:type="dxa"/>
            <w:tcBorders>
              <w:top w:val="nil"/>
              <w:left w:val="nil"/>
              <w:bottom w:val="nil"/>
              <w:right w:val="nil"/>
            </w:tcBorders>
          </w:tcPr>
          <w:p w:rsidR="00564C9F" w:rsidRDefault="00564C9F" w:rsidP="00323135">
            <w:r>
              <w:t>Составы восковые пропиточные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23.20.31.155</w:t>
            </w:r>
          </w:p>
        </w:tc>
        <w:tc>
          <w:tcPr>
            <w:tcW w:w="8400" w:type="dxa"/>
            <w:tcBorders>
              <w:top w:val="nil"/>
              <w:left w:val="nil"/>
              <w:bottom w:val="nil"/>
              <w:right w:val="nil"/>
            </w:tcBorders>
          </w:tcPr>
          <w:p w:rsidR="00564C9F" w:rsidRDefault="00564C9F" w:rsidP="00323135">
            <w:r>
              <w:t>Составы восковые для флегматизаторов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23.20.31.156</w:t>
            </w:r>
          </w:p>
        </w:tc>
        <w:tc>
          <w:tcPr>
            <w:tcW w:w="8400" w:type="dxa"/>
            <w:tcBorders>
              <w:top w:val="nil"/>
              <w:left w:val="nil"/>
              <w:bottom w:val="nil"/>
              <w:right w:val="nil"/>
            </w:tcBorders>
          </w:tcPr>
          <w:p w:rsidR="00564C9F" w:rsidRDefault="00564C9F" w:rsidP="00323135">
            <w:r>
              <w:t>Составы восковые различного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23.20.31.159</w:t>
            </w:r>
          </w:p>
        </w:tc>
        <w:tc>
          <w:tcPr>
            <w:tcW w:w="8400" w:type="dxa"/>
            <w:tcBorders>
              <w:top w:val="nil"/>
              <w:left w:val="nil"/>
              <w:bottom w:val="nil"/>
              <w:right w:val="nil"/>
            </w:tcBorders>
          </w:tcPr>
          <w:p w:rsidR="00564C9F" w:rsidRDefault="00564C9F" w:rsidP="00323135">
            <w:r>
              <w:t>Воск нефтяной (парафин микрокристаллический, гач парафиновый, парафин чешуйчатый)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23.20.31.160</w:t>
            </w:r>
          </w:p>
        </w:tc>
        <w:tc>
          <w:tcPr>
            <w:tcW w:w="8400" w:type="dxa"/>
            <w:tcBorders>
              <w:top w:val="nil"/>
              <w:left w:val="nil"/>
              <w:bottom w:val="nil"/>
              <w:right w:val="nil"/>
            </w:tcBorders>
          </w:tcPr>
          <w:p w:rsidR="00564C9F" w:rsidRDefault="00564C9F" w:rsidP="00564C9F">
            <w:pPr>
              <w:pStyle w:val="30"/>
            </w:pPr>
            <w:r>
              <w:t>Воск буроугольный (лигнитовый или монтановый)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23.20.31.161</w:t>
            </w:r>
          </w:p>
        </w:tc>
        <w:tc>
          <w:tcPr>
            <w:tcW w:w="8400" w:type="dxa"/>
            <w:tcBorders>
              <w:top w:val="nil"/>
              <w:left w:val="nil"/>
              <w:bottom w:val="nil"/>
              <w:right w:val="nil"/>
            </w:tcBorders>
          </w:tcPr>
          <w:p w:rsidR="00564C9F" w:rsidRDefault="00564C9F" w:rsidP="00323135">
            <w:r>
              <w:t>Воск буроугольный сырой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23.20.31.162</w:t>
            </w:r>
          </w:p>
        </w:tc>
        <w:tc>
          <w:tcPr>
            <w:tcW w:w="8400" w:type="dxa"/>
            <w:tcBorders>
              <w:top w:val="nil"/>
              <w:left w:val="nil"/>
              <w:bottom w:val="nil"/>
              <w:right w:val="nil"/>
            </w:tcBorders>
          </w:tcPr>
          <w:p w:rsidR="00564C9F" w:rsidRDefault="00564C9F" w:rsidP="00323135">
            <w:r>
              <w:t>Воск буроугольный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23.20.31.170</w:t>
            </w:r>
          </w:p>
        </w:tc>
        <w:tc>
          <w:tcPr>
            <w:tcW w:w="8400" w:type="dxa"/>
            <w:tcBorders>
              <w:top w:val="nil"/>
              <w:left w:val="nil"/>
              <w:bottom w:val="nil"/>
              <w:right w:val="nil"/>
            </w:tcBorders>
          </w:tcPr>
          <w:p w:rsidR="00564C9F" w:rsidRDefault="00564C9F" w:rsidP="00564C9F">
            <w:pPr>
              <w:pStyle w:val="30"/>
            </w:pPr>
            <w:r>
              <w:t>Воск торфяной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23.20.31.190</w:t>
            </w:r>
          </w:p>
        </w:tc>
        <w:tc>
          <w:tcPr>
            <w:tcW w:w="8400" w:type="dxa"/>
            <w:tcBorders>
              <w:top w:val="nil"/>
              <w:left w:val="nil"/>
              <w:bottom w:val="nil"/>
              <w:right w:val="nil"/>
            </w:tcBorders>
          </w:tcPr>
          <w:p w:rsidR="00564C9F" w:rsidRDefault="00564C9F" w:rsidP="00564C9F">
            <w:pPr>
              <w:pStyle w:val="30"/>
            </w:pPr>
            <w:r>
              <w:t>Воски минеральные,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23.20.31.191</w:t>
            </w:r>
          </w:p>
        </w:tc>
        <w:tc>
          <w:tcPr>
            <w:tcW w:w="8400" w:type="dxa"/>
            <w:tcBorders>
              <w:top w:val="nil"/>
              <w:left w:val="nil"/>
              <w:bottom w:val="nil"/>
              <w:right w:val="nil"/>
            </w:tcBorders>
          </w:tcPr>
          <w:p w:rsidR="00564C9F" w:rsidRDefault="00564C9F" w:rsidP="00323135">
            <w:r>
              <w:t>Воски синтетические,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23.20.31.192</w:t>
            </w:r>
          </w:p>
        </w:tc>
        <w:tc>
          <w:tcPr>
            <w:tcW w:w="8400" w:type="dxa"/>
            <w:tcBorders>
              <w:top w:val="nil"/>
              <w:left w:val="nil"/>
              <w:bottom w:val="nil"/>
              <w:right w:val="nil"/>
            </w:tcBorders>
          </w:tcPr>
          <w:p w:rsidR="00564C9F" w:rsidRDefault="00564C9F" w:rsidP="00323135">
            <w:r>
              <w:t>Воскообразная масса КИП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23.20.32    </w:t>
            </w:r>
          </w:p>
        </w:tc>
        <w:tc>
          <w:tcPr>
            <w:tcW w:w="8400" w:type="dxa"/>
            <w:tcBorders>
              <w:top w:val="nil"/>
              <w:left w:val="nil"/>
              <w:bottom w:val="nil"/>
              <w:right w:val="nil"/>
            </w:tcBorders>
          </w:tcPr>
          <w:p w:rsidR="00564C9F" w:rsidRDefault="00564C9F" w:rsidP="00564C9F">
            <w:pPr>
              <w:pStyle w:val="30"/>
            </w:pPr>
            <w:r>
              <w:t>Кокс нефтяной, битум нефтяной и прочие остатки нефтепереработки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23.20.32.410</w:t>
            </w:r>
          </w:p>
        </w:tc>
        <w:tc>
          <w:tcPr>
            <w:tcW w:w="8400" w:type="dxa"/>
            <w:tcBorders>
              <w:top w:val="nil"/>
              <w:left w:val="nil"/>
              <w:bottom w:val="nil"/>
              <w:right w:val="nil"/>
            </w:tcBorders>
          </w:tcPr>
          <w:p w:rsidR="00564C9F" w:rsidRDefault="00564C9F" w:rsidP="00564C9F">
            <w:pPr>
              <w:pStyle w:val="30"/>
            </w:pPr>
            <w:r>
              <w:t>Кокс некальцинированный нефтяной и сланцевый (полученный из битуминозных сланцев)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23.20.32.411</w:t>
            </w:r>
          </w:p>
        </w:tc>
        <w:tc>
          <w:tcPr>
            <w:tcW w:w="8400" w:type="dxa"/>
            <w:tcBorders>
              <w:top w:val="nil"/>
              <w:left w:val="nil"/>
              <w:bottom w:val="nil"/>
              <w:right w:val="nil"/>
            </w:tcBorders>
          </w:tcPr>
          <w:p w:rsidR="00564C9F" w:rsidRDefault="00564C9F" w:rsidP="00323135">
            <w:r>
              <w:t>Кокс некальцинированный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23.20.32.412</w:t>
            </w:r>
          </w:p>
        </w:tc>
        <w:tc>
          <w:tcPr>
            <w:tcW w:w="8400" w:type="dxa"/>
            <w:tcBorders>
              <w:top w:val="nil"/>
              <w:left w:val="nil"/>
              <w:bottom w:val="nil"/>
              <w:right w:val="nil"/>
            </w:tcBorders>
          </w:tcPr>
          <w:p w:rsidR="00564C9F" w:rsidRDefault="00564C9F" w:rsidP="00323135">
            <w:r>
              <w:t>Кокс некальцинированный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23.20.32.420</w:t>
            </w:r>
          </w:p>
        </w:tc>
        <w:tc>
          <w:tcPr>
            <w:tcW w:w="8400" w:type="dxa"/>
            <w:tcBorders>
              <w:top w:val="nil"/>
              <w:left w:val="nil"/>
              <w:bottom w:val="nil"/>
              <w:right w:val="nil"/>
            </w:tcBorders>
          </w:tcPr>
          <w:p w:rsidR="00564C9F" w:rsidRDefault="00564C9F" w:rsidP="00564C9F">
            <w:pPr>
              <w:pStyle w:val="30"/>
            </w:pPr>
            <w:r>
              <w:t>Кокс кальцинированный нефтяной и сланцевый (полученный из битуминозных сланцев)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23.20.32.421</w:t>
            </w:r>
          </w:p>
        </w:tc>
        <w:tc>
          <w:tcPr>
            <w:tcW w:w="8400" w:type="dxa"/>
            <w:tcBorders>
              <w:top w:val="nil"/>
              <w:left w:val="nil"/>
              <w:bottom w:val="nil"/>
              <w:right w:val="nil"/>
            </w:tcBorders>
          </w:tcPr>
          <w:p w:rsidR="00564C9F" w:rsidRDefault="00564C9F" w:rsidP="00323135">
            <w:r>
              <w:t>Кокс кальцинированный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23.20.32.422</w:t>
            </w:r>
          </w:p>
        </w:tc>
        <w:tc>
          <w:tcPr>
            <w:tcW w:w="8400" w:type="dxa"/>
            <w:tcBorders>
              <w:top w:val="nil"/>
              <w:left w:val="nil"/>
              <w:bottom w:val="nil"/>
              <w:right w:val="nil"/>
            </w:tcBorders>
          </w:tcPr>
          <w:p w:rsidR="00564C9F" w:rsidRDefault="00564C9F" w:rsidP="00323135">
            <w:r>
              <w:t>Кокс кальцинированный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23.20.32.510</w:t>
            </w:r>
          </w:p>
        </w:tc>
        <w:tc>
          <w:tcPr>
            <w:tcW w:w="8400" w:type="dxa"/>
            <w:tcBorders>
              <w:top w:val="nil"/>
              <w:left w:val="nil"/>
              <w:bottom w:val="nil"/>
              <w:right w:val="nil"/>
            </w:tcBorders>
          </w:tcPr>
          <w:p w:rsidR="00564C9F" w:rsidRDefault="00564C9F" w:rsidP="00564C9F">
            <w:pPr>
              <w:pStyle w:val="30"/>
            </w:pPr>
            <w:r>
              <w:t>Битумы нефтяные дорожные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23.20.32.511</w:t>
            </w:r>
          </w:p>
        </w:tc>
        <w:tc>
          <w:tcPr>
            <w:tcW w:w="8400" w:type="dxa"/>
            <w:tcBorders>
              <w:top w:val="nil"/>
              <w:left w:val="nil"/>
              <w:bottom w:val="nil"/>
              <w:right w:val="nil"/>
            </w:tcBorders>
          </w:tcPr>
          <w:p w:rsidR="00564C9F" w:rsidRDefault="00564C9F" w:rsidP="00323135">
            <w:r>
              <w:t>Битумы нефтяные дорожные жидкие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23.20.32.512</w:t>
            </w:r>
          </w:p>
        </w:tc>
        <w:tc>
          <w:tcPr>
            <w:tcW w:w="8400" w:type="dxa"/>
            <w:tcBorders>
              <w:top w:val="nil"/>
              <w:left w:val="nil"/>
              <w:bottom w:val="nil"/>
              <w:right w:val="nil"/>
            </w:tcBorders>
          </w:tcPr>
          <w:p w:rsidR="00564C9F" w:rsidRDefault="00564C9F" w:rsidP="00323135">
            <w:r>
              <w:t>Битумы нефтяные дорожные вязкие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23.20.32.520</w:t>
            </w:r>
          </w:p>
        </w:tc>
        <w:tc>
          <w:tcPr>
            <w:tcW w:w="8400" w:type="dxa"/>
            <w:tcBorders>
              <w:top w:val="nil"/>
              <w:left w:val="nil"/>
              <w:bottom w:val="nil"/>
              <w:right w:val="nil"/>
            </w:tcBorders>
          </w:tcPr>
          <w:p w:rsidR="00564C9F" w:rsidRDefault="00564C9F" w:rsidP="00564C9F">
            <w:pPr>
              <w:pStyle w:val="30"/>
            </w:pPr>
            <w:r>
              <w:t>Битумы нефтяные строительные, кровельные, изоляционные и аналогичные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23.20.32.522</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вязкие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23.20.32.523</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пластичные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23.20.32.524</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высокопластичные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23.20.32.525</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хрупкие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23.20.32.530</w:t>
            </w:r>
          </w:p>
        </w:tc>
        <w:tc>
          <w:tcPr>
            <w:tcW w:w="8400" w:type="dxa"/>
            <w:tcBorders>
              <w:top w:val="nil"/>
              <w:left w:val="nil"/>
              <w:bottom w:val="nil"/>
              <w:right w:val="nil"/>
            </w:tcBorders>
          </w:tcPr>
          <w:p w:rsidR="00564C9F" w:rsidRDefault="00564C9F" w:rsidP="00564C9F">
            <w:pPr>
              <w:pStyle w:val="30"/>
            </w:pPr>
            <w:r>
              <w:t>Битумы нефтяные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23.20.32.533</w:t>
            </w:r>
          </w:p>
        </w:tc>
        <w:tc>
          <w:tcPr>
            <w:tcW w:w="8400" w:type="dxa"/>
            <w:tcBorders>
              <w:top w:val="nil"/>
              <w:left w:val="nil"/>
              <w:bottom w:val="nil"/>
              <w:right w:val="nil"/>
            </w:tcBorders>
          </w:tcPr>
          <w:p w:rsidR="00564C9F" w:rsidRDefault="00564C9F" w:rsidP="00323135">
            <w:r>
              <w:t>Битумы нефтяные специального назначения пластичные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23.20.32.534</w:t>
            </w:r>
          </w:p>
        </w:tc>
        <w:tc>
          <w:tcPr>
            <w:tcW w:w="8400" w:type="dxa"/>
            <w:tcBorders>
              <w:top w:val="nil"/>
              <w:left w:val="nil"/>
              <w:bottom w:val="nil"/>
              <w:right w:val="nil"/>
            </w:tcBorders>
          </w:tcPr>
          <w:p w:rsidR="00564C9F" w:rsidRDefault="00564C9F" w:rsidP="00323135">
            <w:r>
              <w:t>Битумы нефтяные специального назначения высокопластичные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23.20.32.535</w:t>
            </w:r>
          </w:p>
        </w:tc>
        <w:tc>
          <w:tcPr>
            <w:tcW w:w="8400" w:type="dxa"/>
            <w:tcBorders>
              <w:top w:val="nil"/>
              <w:left w:val="nil"/>
              <w:bottom w:val="nil"/>
              <w:right w:val="nil"/>
            </w:tcBorders>
          </w:tcPr>
          <w:p w:rsidR="00564C9F" w:rsidRDefault="00564C9F" w:rsidP="00323135">
            <w:r>
              <w:t>Битумы нефтяные специального назначения хрупкие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23.20.32.539</w:t>
            </w:r>
          </w:p>
        </w:tc>
        <w:tc>
          <w:tcPr>
            <w:tcW w:w="8400" w:type="dxa"/>
            <w:tcBorders>
              <w:top w:val="nil"/>
              <w:left w:val="nil"/>
              <w:bottom w:val="nil"/>
              <w:right w:val="nil"/>
            </w:tcBorders>
          </w:tcPr>
          <w:p w:rsidR="00564C9F" w:rsidRDefault="00564C9F" w:rsidP="00323135">
            <w:r>
              <w:t>Битумы нефтяные специального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23.20.32.540</w:t>
            </w:r>
          </w:p>
        </w:tc>
        <w:tc>
          <w:tcPr>
            <w:tcW w:w="8400" w:type="dxa"/>
            <w:tcBorders>
              <w:top w:val="nil"/>
              <w:left w:val="nil"/>
              <w:bottom w:val="nil"/>
              <w:right w:val="nil"/>
            </w:tcBorders>
          </w:tcPr>
          <w:p w:rsidR="00564C9F" w:rsidRDefault="00564C9F" w:rsidP="00564C9F">
            <w:pPr>
              <w:pStyle w:val="30"/>
            </w:pPr>
            <w:r>
              <w:t>Крепители стержневые, гудроны, компоненты высокооктановые, мастики, получаемые на основе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23.20.32.541</w:t>
            </w:r>
          </w:p>
        </w:tc>
        <w:tc>
          <w:tcPr>
            <w:tcW w:w="8400" w:type="dxa"/>
            <w:tcBorders>
              <w:top w:val="nil"/>
              <w:left w:val="nil"/>
              <w:bottom w:val="nil"/>
              <w:right w:val="nil"/>
            </w:tcBorders>
          </w:tcPr>
          <w:p w:rsidR="00564C9F" w:rsidRDefault="00564C9F" w:rsidP="00323135">
            <w:r>
              <w:t>Крепители стержневые на основе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23.20.32.542</w:t>
            </w:r>
          </w:p>
        </w:tc>
        <w:tc>
          <w:tcPr>
            <w:tcW w:w="8400" w:type="dxa"/>
            <w:tcBorders>
              <w:top w:val="nil"/>
              <w:left w:val="nil"/>
              <w:bottom w:val="nil"/>
              <w:right w:val="nil"/>
            </w:tcBorders>
          </w:tcPr>
          <w:p w:rsidR="00564C9F" w:rsidRDefault="00564C9F" w:rsidP="00323135">
            <w:r>
              <w:t>Гудроны масляные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23.20.32.543</w:t>
            </w:r>
          </w:p>
        </w:tc>
        <w:tc>
          <w:tcPr>
            <w:tcW w:w="8400" w:type="dxa"/>
            <w:tcBorders>
              <w:top w:val="nil"/>
              <w:left w:val="nil"/>
              <w:bottom w:val="nil"/>
              <w:right w:val="nil"/>
            </w:tcBorders>
          </w:tcPr>
          <w:p w:rsidR="00564C9F" w:rsidRDefault="00564C9F" w:rsidP="00323135">
            <w:r>
              <w:t>Гудроны кислые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23.20.32.544</w:t>
            </w:r>
          </w:p>
        </w:tc>
        <w:tc>
          <w:tcPr>
            <w:tcW w:w="8400" w:type="dxa"/>
            <w:tcBorders>
              <w:top w:val="nil"/>
              <w:left w:val="nil"/>
              <w:bottom w:val="nil"/>
              <w:right w:val="nil"/>
            </w:tcBorders>
          </w:tcPr>
          <w:p w:rsidR="00564C9F" w:rsidRDefault="00564C9F" w:rsidP="00323135">
            <w:r>
              <w:t>Сырье для производства нефтебитумов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23.20.32.545</w:t>
            </w:r>
          </w:p>
        </w:tc>
        <w:tc>
          <w:tcPr>
            <w:tcW w:w="8400" w:type="dxa"/>
            <w:tcBorders>
              <w:top w:val="nil"/>
              <w:left w:val="nil"/>
              <w:bottom w:val="nil"/>
              <w:right w:val="nil"/>
            </w:tcBorders>
          </w:tcPr>
          <w:p w:rsidR="00564C9F" w:rsidRDefault="00564C9F" w:rsidP="00323135">
            <w:r>
              <w:t>Компоненты высокооктановые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23.20.32.546</w:t>
            </w:r>
          </w:p>
        </w:tc>
        <w:tc>
          <w:tcPr>
            <w:tcW w:w="8400" w:type="dxa"/>
            <w:tcBorders>
              <w:top w:val="nil"/>
              <w:left w:val="nil"/>
              <w:bottom w:val="nil"/>
              <w:right w:val="nil"/>
            </w:tcBorders>
          </w:tcPr>
          <w:p w:rsidR="00564C9F" w:rsidRDefault="00564C9F" w:rsidP="00323135">
            <w:r>
              <w:t>Мастики на основе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23.20.32.590</w:t>
            </w:r>
          </w:p>
        </w:tc>
        <w:tc>
          <w:tcPr>
            <w:tcW w:w="8400" w:type="dxa"/>
            <w:tcBorders>
              <w:top w:val="nil"/>
              <w:left w:val="nil"/>
              <w:bottom w:val="nil"/>
              <w:right w:val="nil"/>
            </w:tcBorders>
          </w:tcPr>
          <w:p w:rsidR="00564C9F" w:rsidRDefault="00564C9F" w:rsidP="00564C9F">
            <w:pPr>
              <w:pStyle w:val="30"/>
            </w:pPr>
            <w:r>
              <w:t>Битумы нефтяные и сланцевые,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23.20.32.710</w:t>
            </w:r>
          </w:p>
        </w:tc>
        <w:tc>
          <w:tcPr>
            <w:tcW w:w="8400" w:type="dxa"/>
            <w:tcBorders>
              <w:top w:val="nil"/>
              <w:left w:val="nil"/>
              <w:bottom w:val="nil"/>
              <w:right w:val="nil"/>
            </w:tcBorders>
          </w:tcPr>
          <w:p w:rsidR="00564C9F" w:rsidRDefault="00564C9F" w:rsidP="00564C9F">
            <w:pPr>
              <w:pStyle w:val="30"/>
            </w:pPr>
            <w:r>
              <w:t>Остатки от переработки нефти или нефтепродуктов, полученных из битуминозных пород,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23.20.4     </w:t>
            </w:r>
          </w:p>
        </w:tc>
        <w:tc>
          <w:tcPr>
            <w:tcW w:w="8400" w:type="dxa"/>
            <w:tcBorders>
              <w:top w:val="nil"/>
              <w:left w:val="nil"/>
              <w:bottom w:val="nil"/>
              <w:right w:val="nil"/>
            </w:tcBorders>
          </w:tcPr>
          <w:p w:rsidR="00564C9F" w:rsidRDefault="00564C9F" w:rsidP="00564C9F">
            <w:pPr>
              <w:pStyle w:val="30"/>
            </w:pPr>
            <w:r>
              <w:t>Нефтепродукты отработанные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23.20.40    </w:t>
            </w:r>
          </w:p>
        </w:tc>
        <w:tc>
          <w:tcPr>
            <w:tcW w:w="8400" w:type="dxa"/>
            <w:tcBorders>
              <w:top w:val="nil"/>
              <w:left w:val="nil"/>
              <w:bottom w:val="nil"/>
              <w:right w:val="nil"/>
            </w:tcBorders>
          </w:tcPr>
          <w:p w:rsidR="00564C9F" w:rsidRDefault="00564C9F" w:rsidP="00564C9F">
            <w:pPr>
              <w:pStyle w:val="30"/>
            </w:pPr>
            <w:r>
              <w:t>Нефтепродукты отработанные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не пригодные для дальнейшего использования в качестве первичных продуктов (например, масла отработанные смазочные, гидравлические, трансформаторные)</w:t>
            </w:r>
          </w:p>
          <w:p w:rsidR="00564C9F" w:rsidRDefault="00564C9F" w:rsidP="00323135">
            <w:r>
              <w:t>- нефтепродукты в виде шлама из баков-хранилищ нефтепродуктов</w:t>
            </w:r>
          </w:p>
          <w:p w:rsidR="00564C9F" w:rsidRDefault="00564C9F" w:rsidP="00323135">
            <w:r>
              <w:t>- нефтепродукты в виде водных эмульсий или смесей с водой, образующихся, например, в результате утечки нефтепродуктов, в процессе промывки баков-хранилищ нефтепродуктов или использованные смазочно-охлаждающие жидкости, применяемые при механической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23.20.40.110</w:t>
            </w:r>
          </w:p>
        </w:tc>
        <w:tc>
          <w:tcPr>
            <w:tcW w:w="8400" w:type="dxa"/>
            <w:tcBorders>
              <w:top w:val="nil"/>
              <w:left w:val="nil"/>
              <w:bottom w:val="nil"/>
              <w:right w:val="nil"/>
            </w:tcBorders>
          </w:tcPr>
          <w:p w:rsidR="00564C9F" w:rsidRDefault="00564C9F" w:rsidP="00564C9F">
            <w:pPr>
              <w:pStyle w:val="30"/>
            </w:pPr>
            <w:r>
              <w:t xml:space="preserve">Нефтепродукты отработанные, содержащие полихлорбифенилы, </w:t>
            </w:r>
            <w:r>
              <w:lastRenderedPageBreak/>
              <w:t>полихлортрифенилы или полибромбифенилы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23.20.40.190</w:t>
            </w:r>
          </w:p>
        </w:tc>
        <w:tc>
          <w:tcPr>
            <w:tcW w:w="8400" w:type="dxa"/>
            <w:tcBorders>
              <w:top w:val="nil"/>
              <w:left w:val="nil"/>
              <w:bottom w:val="nil"/>
              <w:right w:val="nil"/>
            </w:tcBorders>
          </w:tcPr>
          <w:p w:rsidR="00564C9F" w:rsidRDefault="00564C9F" w:rsidP="00564C9F">
            <w:pPr>
              <w:pStyle w:val="30"/>
            </w:pPr>
            <w:r>
              <w:t>Нефтепродукты отработанные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23.20.9     </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23.20.99    </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23.20.99.000</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        </w:t>
            </w:r>
          </w:p>
        </w:tc>
        <w:tc>
          <w:tcPr>
            <w:tcW w:w="8400" w:type="dxa"/>
            <w:tcBorders>
              <w:top w:val="nil"/>
              <w:left w:val="nil"/>
              <w:bottom w:val="nil"/>
              <w:right w:val="nil"/>
            </w:tcBorders>
          </w:tcPr>
          <w:p w:rsidR="00564C9F" w:rsidRDefault="00564C9F" w:rsidP="00564C9F">
            <w:pPr>
              <w:pStyle w:val="30"/>
            </w:pPr>
            <w:r>
              <w:t>Ядерные материалы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       </w:t>
            </w:r>
          </w:p>
        </w:tc>
        <w:tc>
          <w:tcPr>
            <w:tcW w:w="8400" w:type="dxa"/>
            <w:tcBorders>
              <w:top w:val="nil"/>
              <w:left w:val="nil"/>
              <w:bottom w:val="nil"/>
              <w:right w:val="nil"/>
            </w:tcBorders>
          </w:tcPr>
          <w:p w:rsidR="00564C9F" w:rsidRDefault="00564C9F" w:rsidP="00564C9F">
            <w:pPr>
              <w:pStyle w:val="30"/>
            </w:pPr>
            <w:r>
              <w:t>Ядерные материалы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     </w:t>
            </w:r>
          </w:p>
        </w:tc>
        <w:tc>
          <w:tcPr>
            <w:tcW w:w="8400" w:type="dxa"/>
            <w:tcBorders>
              <w:top w:val="nil"/>
              <w:left w:val="nil"/>
              <w:bottom w:val="nil"/>
              <w:right w:val="nil"/>
            </w:tcBorders>
          </w:tcPr>
          <w:p w:rsidR="00564C9F" w:rsidRDefault="00564C9F" w:rsidP="00564C9F">
            <w:pPr>
              <w:pStyle w:val="30"/>
            </w:pPr>
            <w:r>
              <w:t>Элементы, изотопы и соединения радиоактивные; остатки радиоактивные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23.30.11    </w:t>
            </w:r>
          </w:p>
        </w:tc>
        <w:tc>
          <w:tcPr>
            <w:tcW w:w="8400" w:type="dxa"/>
            <w:tcBorders>
              <w:top w:val="nil"/>
              <w:left w:val="nil"/>
              <w:bottom w:val="nil"/>
              <w:right w:val="nil"/>
            </w:tcBorders>
          </w:tcPr>
          <w:p w:rsidR="00564C9F" w:rsidRDefault="00564C9F" w:rsidP="00564C9F">
            <w:pPr>
              <w:pStyle w:val="30"/>
            </w:pPr>
            <w:r>
              <w:t>Уран природный и его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23.30.11.000</w:t>
            </w:r>
          </w:p>
        </w:tc>
        <w:tc>
          <w:tcPr>
            <w:tcW w:w="8400" w:type="dxa"/>
            <w:tcBorders>
              <w:top w:val="nil"/>
              <w:left w:val="nil"/>
              <w:bottom w:val="nil"/>
              <w:right w:val="nil"/>
            </w:tcBorders>
          </w:tcPr>
          <w:p w:rsidR="00564C9F" w:rsidRDefault="00564C9F" w:rsidP="00564C9F">
            <w:pPr>
              <w:pStyle w:val="30"/>
            </w:pPr>
            <w:r>
              <w:t>Уран природный и его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руды урановые и ториевые (см. 12.00.10)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23.30.12    </w:t>
            </w:r>
          </w:p>
        </w:tc>
        <w:tc>
          <w:tcPr>
            <w:tcW w:w="8400" w:type="dxa"/>
            <w:tcBorders>
              <w:top w:val="nil"/>
              <w:left w:val="nil"/>
              <w:bottom w:val="nil"/>
              <w:right w:val="nil"/>
            </w:tcBorders>
          </w:tcPr>
          <w:p w:rsidR="00564C9F" w:rsidRDefault="00564C9F" w:rsidP="00564C9F">
            <w:pPr>
              <w:pStyle w:val="30"/>
            </w:pPr>
            <w:r>
              <w:t>Уран обогащенный, плутоний и их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23.30.13    </w:t>
            </w:r>
          </w:p>
        </w:tc>
        <w:tc>
          <w:tcPr>
            <w:tcW w:w="8400" w:type="dxa"/>
            <w:tcBorders>
              <w:top w:val="nil"/>
              <w:left w:val="nil"/>
              <w:bottom w:val="nil"/>
              <w:right w:val="nil"/>
            </w:tcBorders>
          </w:tcPr>
          <w:p w:rsidR="00564C9F" w:rsidRDefault="00564C9F" w:rsidP="00564C9F">
            <w:pPr>
              <w:pStyle w:val="30"/>
            </w:pPr>
            <w:r>
              <w:t>Уран обедненный, торий и их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23.30.14    </w:t>
            </w:r>
          </w:p>
        </w:tc>
        <w:tc>
          <w:tcPr>
            <w:tcW w:w="8400" w:type="dxa"/>
            <w:tcBorders>
              <w:top w:val="nil"/>
              <w:left w:val="nil"/>
              <w:bottom w:val="nil"/>
              <w:right w:val="nil"/>
            </w:tcBorders>
          </w:tcPr>
          <w:p w:rsidR="00564C9F" w:rsidRDefault="00564C9F" w:rsidP="00564C9F">
            <w:pPr>
              <w:pStyle w:val="30"/>
            </w:pPr>
            <w:r>
              <w:t>Элементы, изотопы и их соединения радиоактивные, не включенные в другие группировки, остатки радиоактивные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23.30.2     </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23.30.20    </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23.30.20.000</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элементы (кассеты) тепловыводящие отработанные (облученные) ядерных реакторов (см. 40.11.20)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23.30.9     </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23.30.90    </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23.30.90.000</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переработке (регенерации) ядерного топлива и переработке (обработке) радиоактивных отходов</w:t>
            </w:r>
          </w:p>
          <w:p w:rsidR="00564C9F" w:rsidRDefault="00564C9F" w:rsidP="00323135">
            <w:r>
              <w:t>Эта группировка не включает:</w:t>
            </w:r>
          </w:p>
          <w:p w:rsidR="00564C9F" w:rsidRDefault="00564C9F" w:rsidP="00323135">
            <w:r>
              <w:t>- услуги по организации специальных мест захоронения радиоактивных отходов (см. 90.02.14)</w:t>
            </w:r>
          </w:p>
          <w:p w:rsidR="00564C9F" w:rsidRDefault="00564C9F" w:rsidP="00323135">
            <w:r>
              <w:t>- работы с радиоактивными отходами, содержащими изотопы с периодом полураспада до 15 сут. включительно (см. 90.03)</w:t>
            </w:r>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spacing w:before="60" w:after="60"/>
              <w:rPr>
                <w:b/>
                <w:lang w:val="en-US"/>
              </w:rPr>
            </w:pPr>
            <w:r>
              <w:rPr>
                <w:b/>
                <w:lang w:val="en-US"/>
              </w:rPr>
              <w:t xml:space="preserve">            </w:t>
            </w:r>
          </w:p>
        </w:tc>
        <w:tc>
          <w:tcPr>
            <w:tcW w:w="8400" w:type="dxa"/>
            <w:tcBorders>
              <w:top w:val="nil"/>
              <w:left w:val="nil"/>
              <w:bottom w:val="nil"/>
              <w:right w:val="nil"/>
            </w:tcBorders>
          </w:tcPr>
          <w:p w:rsidR="00564C9F" w:rsidRPr="00564C9F" w:rsidRDefault="00564C9F" w:rsidP="00564C9F">
            <w:pPr>
              <w:pStyle w:val="1"/>
            </w:pPr>
            <w:bookmarkStart w:id="4" w:name="_Toc346005428"/>
            <w:r>
              <w:t>Подраздел DG ВЕЩЕСТВА ХИМИЧЕСКИЕ, ПРОДУКТЫ ХИМИЧЕСКИЕ И ВОЛОКНА ХИМИЧЕСКИЕ</w:t>
            </w:r>
            <w:bookmarkEnd w:id="4"/>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5" w:name="_Toc346005429"/>
            <w:r>
              <w:rPr>
                <w:lang w:val="en-US"/>
              </w:rPr>
              <w:t>24</w:t>
            </w:r>
            <w:bookmarkEnd w:id="5"/>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6" w:name="_Toc346005430"/>
            <w:r>
              <w:t>Вещества химические, продукты химические и волокна химические</w:t>
            </w:r>
            <w:bookmarkEnd w:id="6"/>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        </w:t>
            </w:r>
          </w:p>
        </w:tc>
        <w:tc>
          <w:tcPr>
            <w:tcW w:w="8400" w:type="dxa"/>
            <w:tcBorders>
              <w:top w:val="nil"/>
              <w:left w:val="nil"/>
              <w:bottom w:val="nil"/>
              <w:right w:val="nil"/>
            </w:tcBorders>
          </w:tcPr>
          <w:p w:rsidR="00564C9F" w:rsidRDefault="00564C9F" w:rsidP="00564C9F">
            <w:pPr>
              <w:pStyle w:val="30"/>
            </w:pPr>
            <w:r>
              <w:t>Вещества химические основные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       </w:t>
            </w:r>
          </w:p>
        </w:tc>
        <w:tc>
          <w:tcPr>
            <w:tcW w:w="8400" w:type="dxa"/>
            <w:tcBorders>
              <w:top w:val="nil"/>
              <w:left w:val="nil"/>
              <w:bottom w:val="nil"/>
              <w:right w:val="nil"/>
            </w:tcBorders>
          </w:tcPr>
          <w:p w:rsidR="00564C9F" w:rsidRDefault="00564C9F" w:rsidP="00564C9F">
            <w:pPr>
              <w:pStyle w:val="30"/>
            </w:pPr>
            <w:r>
              <w:t>Газы промышленные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24.11.1     </w:t>
            </w:r>
          </w:p>
        </w:tc>
        <w:tc>
          <w:tcPr>
            <w:tcW w:w="8400" w:type="dxa"/>
            <w:tcBorders>
              <w:top w:val="nil"/>
              <w:left w:val="nil"/>
              <w:bottom w:val="nil"/>
              <w:right w:val="nil"/>
            </w:tcBorders>
          </w:tcPr>
          <w:p w:rsidR="00564C9F" w:rsidRDefault="00564C9F" w:rsidP="00564C9F">
            <w:pPr>
              <w:pStyle w:val="30"/>
            </w:pPr>
            <w:r>
              <w:t>Газы промышленные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неметаллов неорганические кислородные, не включенные в другие группировки, включая соединения реактивных квалификаций</w:t>
            </w:r>
          </w:p>
          <w:p w:rsidR="00564C9F" w:rsidRDefault="00564C9F" w:rsidP="00323135">
            <w:r>
              <w:t>Эта группировка не включает:</w:t>
            </w:r>
          </w:p>
          <w:p w:rsidR="00564C9F" w:rsidRDefault="00564C9F" w:rsidP="00323135">
            <w:r>
              <w:t>- хлор (см. 24.13.11)</w:t>
            </w:r>
          </w:p>
          <w:p w:rsidR="00564C9F" w:rsidRDefault="00564C9F" w:rsidP="00323135">
            <w:r>
              <w:t>- аммиак (см. 24.15.10)</w:t>
            </w:r>
          </w:p>
          <w:p w:rsidR="00564C9F" w:rsidRDefault="00564C9F" w:rsidP="00323135">
            <w:r>
              <w:t>- водород хлористый, водород фтористый (см. 24.13.14)</w:t>
            </w:r>
          </w:p>
          <w:p w:rsidR="00564C9F" w:rsidRDefault="00564C9F" w:rsidP="00323135">
            <w:r>
              <w:t>- гексафторид серы (элегаз) (см. 24.13.12)</w:t>
            </w:r>
          </w:p>
          <w:p w:rsidR="00564C9F" w:rsidRDefault="00564C9F" w:rsidP="00323135">
            <w:r>
              <w:t>- фосген (хлорангидрид угольной кислоты) (см. 24.13.12)</w:t>
            </w:r>
          </w:p>
          <w:p w:rsidR="00564C9F" w:rsidRDefault="00564C9F" w:rsidP="00323135">
            <w:r>
              <w:t>- смеси газовые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24.11.11    </w:t>
            </w:r>
          </w:p>
        </w:tc>
        <w:tc>
          <w:tcPr>
            <w:tcW w:w="8400" w:type="dxa"/>
            <w:tcBorders>
              <w:top w:val="nil"/>
              <w:left w:val="nil"/>
              <w:bottom w:val="nil"/>
              <w:right w:val="nil"/>
            </w:tcBorders>
          </w:tcPr>
          <w:p w:rsidR="00564C9F" w:rsidRDefault="00564C9F" w:rsidP="00564C9F">
            <w:pPr>
              <w:pStyle w:val="30"/>
            </w:pPr>
            <w:r>
              <w:t>Водород, аргон, газы инертные, азот и кислород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24.11.11.110</w:t>
            </w:r>
          </w:p>
        </w:tc>
        <w:tc>
          <w:tcPr>
            <w:tcW w:w="8400" w:type="dxa"/>
            <w:tcBorders>
              <w:top w:val="nil"/>
              <w:left w:val="nil"/>
              <w:bottom w:val="nil"/>
              <w:right w:val="nil"/>
            </w:tcBorders>
          </w:tcPr>
          <w:p w:rsidR="00564C9F" w:rsidRDefault="00564C9F" w:rsidP="00564C9F">
            <w:pPr>
              <w:pStyle w:val="30"/>
            </w:pPr>
            <w:r>
              <w:t>Водород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изотопы водорода дейтерий и тритий (см. 23.30.14, 24.13.51)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24.11.11.111</w:t>
            </w:r>
          </w:p>
        </w:tc>
        <w:tc>
          <w:tcPr>
            <w:tcW w:w="8400" w:type="dxa"/>
            <w:tcBorders>
              <w:top w:val="nil"/>
              <w:left w:val="nil"/>
              <w:bottom w:val="nil"/>
              <w:right w:val="nil"/>
            </w:tcBorders>
          </w:tcPr>
          <w:p w:rsidR="00564C9F" w:rsidRDefault="00564C9F" w:rsidP="00323135">
            <w:r>
              <w:t>Водород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24.11.11.112</w:t>
            </w:r>
          </w:p>
        </w:tc>
        <w:tc>
          <w:tcPr>
            <w:tcW w:w="8400" w:type="dxa"/>
            <w:tcBorders>
              <w:top w:val="nil"/>
              <w:left w:val="nil"/>
              <w:bottom w:val="nil"/>
              <w:right w:val="nil"/>
            </w:tcBorders>
          </w:tcPr>
          <w:p w:rsidR="00564C9F" w:rsidRDefault="00564C9F" w:rsidP="00323135">
            <w:r>
              <w:t>Водород несжатый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24.11.11.120</w:t>
            </w:r>
          </w:p>
        </w:tc>
        <w:tc>
          <w:tcPr>
            <w:tcW w:w="8400" w:type="dxa"/>
            <w:tcBorders>
              <w:top w:val="nil"/>
              <w:left w:val="nil"/>
              <w:bottom w:val="nil"/>
              <w:right w:val="nil"/>
            </w:tcBorders>
          </w:tcPr>
          <w:p w:rsidR="00564C9F" w:rsidRDefault="00564C9F" w:rsidP="00564C9F">
            <w:pPr>
              <w:pStyle w:val="30"/>
            </w:pPr>
            <w:r>
              <w:t>Гелий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гелий, получаемый из природного горючего газа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24.11.11.121</w:t>
            </w:r>
          </w:p>
        </w:tc>
        <w:tc>
          <w:tcPr>
            <w:tcW w:w="8400" w:type="dxa"/>
            <w:tcBorders>
              <w:top w:val="nil"/>
              <w:left w:val="nil"/>
              <w:bottom w:val="nil"/>
              <w:right w:val="nil"/>
            </w:tcBorders>
          </w:tcPr>
          <w:p w:rsidR="00564C9F" w:rsidRDefault="00564C9F" w:rsidP="00323135">
            <w:r>
              <w:t>Гелий газообразный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24.11.11.122</w:t>
            </w:r>
          </w:p>
        </w:tc>
        <w:tc>
          <w:tcPr>
            <w:tcW w:w="8400" w:type="dxa"/>
            <w:tcBorders>
              <w:top w:val="nil"/>
              <w:left w:val="nil"/>
              <w:bottom w:val="nil"/>
              <w:right w:val="nil"/>
            </w:tcBorders>
          </w:tcPr>
          <w:p w:rsidR="00564C9F" w:rsidRDefault="00564C9F" w:rsidP="00323135">
            <w:r>
              <w:t>Гелий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24.11.11.130</w:t>
            </w:r>
          </w:p>
        </w:tc>
        <w:tc>
          <w:tcPr>
            <w:tcW w:w="8400" w:type="dxa"/>
            <w:tcBorders>
              <w:top w:val="nil"/>
              <w:left w:val="nil"/>
              <w:bottom w:val="nil"/>
              <w:right w:val="nil"/>
            </w:tcBorders>
          </w:tcPr>
          <w:p w:rsidR="00564C9F" w:rsidRDefault="00564C9F" w:rsidP="00564C9F">
            <w:pPr>
              <w:pStyle w:val="30"/>
            </w:pPr>
            <w:r>
              <w:t>Аргон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24.11.11.131</w:t>
            </w:r>
          </w:p>
        </w:tc>
        <w:tc>
          <w:tcPr>
            <w:tcW w:w="8400" w:type="dxa"/>
            <w:tcBorders>
              <w:top w:val="nil"/>
              <w:left w:val="nil"/>
              <w:bottom w:val="nil"/>
              <w:right w:val="nil"/>
            </w:tcBorders>
          </w:tcPr>
          <w:p w:rsidR="00564C9F" w:rsidRDefault="00564C9F" w:rsidP="00323135">
            <w:r>
              <w:t>Аргон газообразный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24.11.11.132</w:t>
            </w:r>
          </w:p>
        </w:tc>
        <w:tc>
          <w:tcPr>
            <w:tcW w:w="8400" w:type="dxa"/>
            <w:tcBorders>
              <w:top w:val="nil"/>
              <w:left w:val="nil"/>
              <w:bottom w:val="nil"/>
              <w:right w:val="nil"/>
            </w:tcBorders>
          </w:tcPr>
          <w:p w:rsidR="00564C9F" w:rsidRDefault="00564C9F" w:rsidP="00323135">
            <w:r>
              <w:t>Аргон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24.11.11.140</w:t>
            </w:r>
          </w:p>
        </w:tc>
        <w:tc>
          <w:tcPr>
            <w:tcW w:w="8400" w:type="dxa"/>
            <w:tcBorders>
              <w:top w:val="nil"/>
              <w:left w:val="nil"/>
              <w:bottom w:val="nil"/>
              <w:right w:val="nil"/>
            </w:tcBorders>
          </w:tcPr>
          <w:p w:rsidR="00564C9F" w:rsidRDefault="00564C9F" w:rsidP="00564C9F">
            <w:pPr>
              <w:pStyle w:val="30"/>
            </w:pPr>
            <w:r>
              <w:t>Газы инертные (кроме гелия, аргона и радона)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гелий (см. 24.11.11.120)</w:t>
            </w:r>
          </w:p>
          <w:p w:rsidR="00564C9F" w:rsidRDefault="00564C9F" w:rsidP="00323135">
            <w:r>
              <w:t>- аргон (см. 24.11.11.130)</w:t>
            </w:r>
          </w:p>
          <w:p w:rsidR="00564C9F" w:rsidRDefault="00564C9F" w:rsidP="00323135">
            <w:r>
              <w:t>- радон (см. 23.30.14)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24.11.11.141</w:t>
            </w:r>
          </w:p>
        </w:tc>
        <w:tc>
          <w:tcPr>
            <w:tcW w:w="8400" w:type="dxa"/>
            <w:tcBorders>
              <w:top w:val="nil"/>
              <w:left w:val="nil"/>
              <w:bottom w:val="nil"/>
              <w:right w:val="nil"/>
            </w:tcBorders>
          </w:tcPr>
          <w:p w:rsidR="00564C9F" w:rsidRDefault="00564C9F" w:rsidP="00323135">
            <w:r>
              <w:t>Криптон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24.11.11.142</w:t>
            </w:r>
          </w:p>
        </w:tc>
        <w:tc>
          <w:tcPr>
            <w:tcW w:w="8400" w:type="dxa"/>
            <w:tcBorders>
              <w:top w:val="nil"/>
              <w:left w:val="nil"/>
              <w:bottom w:val="nil"/>
              <w:right w:val="nil"/>
            </w:tcBorders>
          </w:tcPr>
          <w:p w:rsidR="00564C9F" w:rsidRDefault="00564C9F" w:rsidP="00323135">
            <w:r>
              <w:t>Ксенон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24.11.11.143</w:t>
            </w:r>
          </w:p>
        </w:tc>
        <w:tc>
          <w:tcPr>
            <w:tcW w:w="8400" w:type="dxa"/>
            <w:tcBorders>
              <w:top w:val="nil"/>
              <w:left w:val="nil"/>
              <w:bottom w:val="nil"/>
              <w:right w:val="nil"/>
            </w:tcBorders>
          </w:tcPr>
          <w:p w:rsidR="00564C9F" w:rsidRDefault="00564C9F" w:rsidP="00323135">
            <w:r>
              <w:t>Неон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24.11.11.150</w:t>
            </w:r>
          </w:p>
        </w:tc>
        <w:tc>
          <w:tcPr>
            <w:tcW w:w="8400" w:type="dxa"/>
            <w:tcBorders>
              <w:top w:val="nil"/>
              <w:left w:val="nil"/>
              <w:bottom w:val="nil"/>
              <w:right w:val="nil"/>
            </w:tcBorders>
          </w:tcPr>
          <w:p w:rsidR="00564C9F" w:rsidRDefault="00564C9F" w:rsidP="00564C9F">
            <w:pPr>
              <w:pStyle w:val="30"/>
            </w:pPr>
            <w:r>
              <w:t>Азот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азот в газообразном (в том числе в сжатом) и жидком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24.11.11.160</w:t>
            </w:r>
          </w:p>
        </w:tc>
        <w:tc>
          <w:tcPr>
            <w:tcW w:w="8400" w:type="dxa"/>
            <w:tcBorders>
              <w:top w:val="nil"/>
              <w:left w:val="nil"/>
              <w:bottom w:val="nil"/>
              <w:right w:val="nil"/>
            </w:tcBorders>
          </w:tcPr>
          <w:p w:rsidR="00564C9F" w:rsidRDefault="00564C9F" w:rsidP="00564C9F">
            <w:pPr>
              <w:pStyle w:val="30"/>
            </w:pPr>
            <w:r>
              <w:t>Кислород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кислород в газообразном (обычно сжатом) и жидком виде</w:t>
            </w:r>
          </w:p>
          <w:p w:rsidR="00564C9F" w:rsidRDefault="00564C9F" w:rsidP="00323135">
            <w:r>
              <w:t>Эта группировка также включает:</w:t>
            </w:r>
          </w:p>
          <w:p w:rsidR="00564C9F" w:rsidRDefault="00564C9F" w:rsidP="00323135">
            <w:r>
              <w:t>- озон, являющийся аллотропной формой кислорода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24.11.12    </w:t>
            </w:r>
          </w:p>
        </w:tc>
        <w:tc>
          <w:tcPr>
            <w:tcW w:w="8400" w:type="dxa"/>
            <w:tcBorders>
              <w:top w:val="nil"/>
              <w:left w:val="nil"/>
              <w:bottom w:val="nil"/>
              <w:right w:val="nil"/>
            </w:tcBorders>
          </w:tcPr>
          <w:p w:rsidR="00564C9F" w:rsidRDefault="00564C9F" w:rsidP="00564C9F">
            <w:pPr>
              <w:pStyle w:val="30"/>
            </w:pPr>
            <w:r>
              <w:t>Диоксид углерода (газ углекислый) и прочие соединения неметаллов неорганические кислородные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диоксид кремния (см. 24.13.14)</w:t>
            </w:r>
          </w:p>
          <w:p w:rsidR="00564C9F" w:rsidRDefault="00564C9F" w:rsidP="00323135">
            <w:r>
              <w:t>- диоксид серы (см. 24.13.14)</w:t>
            </w:r>
          </w:p>
          <w:p w:rsidR="00564C9F" w:rsidRDefault="00564C9F" w:rsidP="00323135">
            <w:r>
              <w:t>- пентоксид фосфора, ангидрид борный (см. 24.13.14)</w:t>
            </w:r>
          </w:p>
          <w:p w:rsidR="00564C9F" w:rsidRDefault="00564C9F" w:rsidP="00323135">
            <w:r>
              <w:t>- пероксид водорода (см. 24.13.53)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24.11.12.110</w:t>
            </w:r>
          </w:p>
        </w:tc>
        <w:tc>
          <w:tcPr>
            <w:tcW w:w="8400" w:type="dxa"/>
            <w:tcBorders>
              <w:top w:val="nil"/>
              <w:left w:val="nil"/>
              <w:bottom w:val="nil"/>
              <w:right w:val="nil"/>
            </w:tcBorders>
          </w:tcPr>
          <w:p w:rsidR="00564C9F" w:rsidRDefault="00564C9F" w:rsidP="00564C9F">
            <w:pPr>
              <w:pStyle w:val="30"/>
            </w:pPr>
            <w:r>
              <w:t>Диоксид углерода (газ углекислый, углекислота)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24.11.12.111</w:t>
            </w:r>
          </w:p>
        </w:tc>
        <w:tc>
          <w:tcPr>
            <w:tcW w:w="8400" w:type="dxa"/>
            <w:tcBorders>
              <w:top w:val="nil"/>
              <w:left w:val="nil"/>
              <w:bottom w:val="nil"/>
              <w:right w:val="nil"/>
            </w:tcBorders>
          </w:tcPr>
          <w:p w:rsidR="00564C9F" w:rsidRDefault="00564C9F" w:rsidP="00323135">
            <w:r>
              <w:t>Углекислота жидкая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24.11.12.112</w:t>
            </w:r>
          </w:p>
        </w:tc>
        <w:tc>
          <w:tcPr>
            <w:tcW w:w="8400" w:type="dxa"/>
            <w:tcBorders>
              <w:top w:val="nil"/>
              <w:left w:val="nil"/>
              <w:bottom w:val="nil"/>
              <w:right w:val="nil"/>
            </w:tcBorders>
          </w:tcPr>
          <w:p w:rsidR="00564C9F" w:rsidRDefault="00564C9F" w:rsidP="00323135">
            <w:r>
              <w:t>Углекислота твердая (сухой лед)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24.11.12.113</w:t>
            </w:r>
          </w:p>
        </w:tc>
        <w:tc>
          <w:tcPr>
            <w:tcW w:w="8400" w:type="dxa"/>
            <w:tcBorders>
              <w:top w:val="nil"/>
              <w:left w:val="nil"/>
              <w:bottom w:val="nil"/>
              <w:right w:val="nil"/>
            </w:tcBorders>
          </w:tcPr>
          <w:p w:rsidR="00564C9F" w:rsidRDefault="00564C9F" w:rsidP="00323135">
            <w:r>
              <w:t>Углекислота газообразная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24.11.12.120</w:t>
            </w:r>
          </w:p>
        </w:tc>
        <w:tc>
          <w:tcPr>
            <w:tcW w:w="8400" w:type="dxa"/>
            <w:tcBorders>
              <w:top w:val="nil"/>
              <w:left w:val="nil"/>
              <w:bottom w:val="nil"/>
              <w:right w:val="nil"/>
            </w:tcBorders>
          </w:tcPr>
          <w:p w:rsidR="00564C9F" w:rsidRDefault="00564C9F" w:rsidP="00564C9F">
            <w:pPr>
              <w:pStyle w:val="30"/>
            </w:pPr>
            <w:r>
              <w:t>Соединения неметаллов кислородные неорганические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неметаллов кислородные неорганические прочие, используемые в качестве пищевых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24.11.12.121</w:t>
            </w:r>
          </w:p>
        </w:tc>
        <w:tc>
          <w:tcPr>
            <w:tcW w:w="8400" w:type="dxa"/>
            <w:tcBorders>
              <w:top w:val="nil"/>
              <w:left w:val="nil"/>
              <w:bottom w:val="nil"/>
              <w:right w:val="nil"/>
            </w:tcBorders>
          </w:tcPr>
          <w:p w:rsidR="00564C9F" w:rsidRDefault="00564C9F" w:rsidP="00323135">
            <w:r>
              <w:t>Триоксид серы (серный ангидрид)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24.11.12.122</w:t>
            </w:r>
          </w:p>
        </w:tc>
        <w:tc>
          <w:tcPr>
            <w:tcW w:w="8400" w:type="dxa"/>
            <w:tcBorders>
              <w:top w:val="nil"/>
              <w:left w:val="nil"/>
              <w:bottom w:val="nil"/>
              <w:right w:val="nil"/>
            </w:tcBorders>
          </w:tcPr>
          <w:p w:rsidR="00564C9F" w:rsidRDefault="00564C9F" w:rsidP="00323135">
            <w:r>
              <w:t>Триоксид мышьяка (ангидрид мышьяковистый)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24.11.12.123</w:t>
            </w:r>
          </w:p>
        </w:tc>
        <w:tc>
          <w:tcPr>
            <w:tcW w:w="8400" w:type="dxa"/>
            <w:tcBorders>
              <w:top w:val="nil"/>
              <w:left w:val="nil"/>
              <w:bottom w:val="nil"/>
              <w:right w:val="nil"/>
            </w:tcBorders>
          </w:tcPr>
          <w:p w:rsidR="00564C9F" w:rsidRDefault="00564C9F" w:rsidP="00323135">
            <w:r>
              <w:t>Оксиды азота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24.11.12.124</w:t>
            </w:r>
          </w:p>
        </w:tc>
        <w:tc>
          <w:tcPr>
            <w:tcW w:w="8400" w:type="dxa"/>
            <w:tcBorders>
              <w:top w:val="nil"/>
              <w:left w:val="nil"/>
              <w:bottom w:val="nil"/>
              <w:right w:val="nil"/>
            </w:tcBorders>
          </w:tcPr>
          <w:p w:rsidR="00564C9F" w:rsidRDefault="00564C9F" w:rsidP="00323135">
            <w:r>
              <w:t>Оксид углерода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24.11.12.129</w:t>
            </w:r>
          </w:p>
        </w:tc>
        <w:tc>
          <w:tcPr>
            <w:tcW w:w="8400" w:type="dxa"/>
            <w:tcBorders>
              <w:top w:val="nil"/>
              <w:left w:val="nil"/>
              <w:bottom w:val="nil"/>
              <w:right w:val="nil"/>
            </w:tcBorders>
          </w:tcPr>
          <w:p w:rsidR="00564C9F" w:rsidRDefault="00564C9F" w:rsidP="00323135">
            <w:r>
              <w:t>Соединения неметаллов кислородные неорганические,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24.11.13    </w:t>
            </w:r>
          </w:p>
        </w:tc>
        <w:tc>
          <w:tcPr>
            <w:tcW w:w="8400" w:type="dxa"/>
            <w:tcBorders>
              <w:top w:val="nil"/>
              <w:left w:val="nil"/>
              <w:bottom w:val="nil"/>
              <w:right w:val="nil"/>
            </w:tcBorders>
          </w:tcPr>
          <w:p w:rsidR="00564C9F" w:rsidRDefault="00564C9F" w:rsidP="00564C9F">
            <w:pPr>
              <w:pStyle w:val="30"/>
            </w:pPr>
            <w:r>
              <w:t>Воздух жидкий и сжатый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24.11.13.110</w:t>
            </w:r>
          </w:p>
        </w:tc>
        <w:tc>
          <w:tcPr>
            <w:tcW w:w="8400" w:type="dxa"/>
            <w:tcBorders>
              <w:top w:val="nil"/>
              <w:left w:val="nil"/>
              <w:bottom w:val="nil"/>
              <w:right w:val="nil"/>
            </w:tcBorders>
          </w:tcPr>
          <w:p w:rsidR="00564C9F" w:rsidRDefault="00564C9F" w:rsidP="00564C9F">
            <w:pPr>
              <w:pStyle w:val="30"/>
            </w:pPr>
            <w:r>
              <w:t>Воздух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воздух жидкий с удалением инертных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24.11.13.120</w:t>
            </w:r>
          </w:p>
        </w:tc>
        <w:tc>
          <w:tcPr>
            <w:tcW w:w="8400" w:type="dxa"/>
            <w:tcBorders>
              <w:top w:val="nil"/>
              <w:left w:val="nil"/>
              <w:bottom w:val="nil"/>
              <w:right w:val="nil"/>
            </w:tcBorders>
          </w:tcPr>
          <w:p w:rsidR="00564C9F" w:rsidRDefault="00564C9F" w:rsidP="00564C9F">
            <w:pPr>
              <w:pStyle w:val="30"/>
            </w:pPr>
            <w:r>
              <w:t>Воздух сжатый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24.11.9     </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24.11.99    </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24.11.99.000</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       </w:t>
            </w:r>
          </w:p>
        </w:tc>
        <w:tc>
          <w:tcPr>
            <w:tcW w:w="8400" w:type="dxa"/>
            <w:tcBorders>
              <w:top w:val="nil"/>
              <w:left w:val="nil"/>
              <w:bottom w:val="nil"/>
              <w:right w:val="nil"/>
            </w:tcBorders>
          </w:tcPr>
          <w:p w:rsidR="00564C9F" w:rsidRDefault="00564C9F" w:rsidP="00564C9F">
            <w:pPr>
              <w:pStyle w:val="30"/>
            </w:pPr>
            <w:r>
              <w:t>Красители и пигменты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     </w:t>
            </w:r>
          </w:p>
        </w:tc>
        <w:tc>
          <w:tcPr>
            <w:tcW w:w="8400" w:type="dxa"/>
            <w:tcBorders>
              <w:top w:val="nil"/>
              <w:left w:val="nil"/>
              <w:bottom w:val="nil"/>
              <w:right w:val="nil"/>
            </w:tcBorders>
          </w:tcPr>
          <w:p w:rsidR="00564C9F" w:rsidRDefault="00564C9F" w:rsidP="00564C9F">
            <w:pPr>
              <w:pStyle w:val="30"/>
            </w:pPr>
            <w:r>
              <w:t>Оксиды, пероксиды и гидроксиды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оксиды, пероксиды и гидроксиды металлов реактивных квалификаций</w:t>
            </w:r>
          </w:p>
          <w:p w:rsidR="00564C9F" w:rsidRDefault="00564C9F" w:rsidP="00323135">
            <w:r>
              <w:t>Эта группировка не включает:</w:t>
            </w:r>
          </w:p>
          <w:p w:rsidR="00564C9F" w:rsidRDefault="00564C9F" w:rsidP="00323135">
            <w:r>
              <w:t>- оксиды, гидроксиды и пероксиды драгоценных металлов (см. 24.13.41)</w:t>
            </w:r>
          </w:p>
          <w:p w:rsidR="00564C9F" w:rsidRDefault="00564C9F" w:rsidP="00323135">
            <w:r>
              <w:t>- оксиды, гидроксиды и пероксиды редкоземельных металлов (см. 24.13.55)</w:t>
            </w:r>
          </w:p>
          <w:p w:rsidR="00564C9F" w:rsidRDefault="00564C9F" w:rsidP="00323135">
            <w:r>
              <w:t>- оксиды, гидроксиды и пероксиды радиоактивных элементов (см. 23.30.1)</w:t>
            </w:r>
          </w:p>
          <w:p w:rsidR="00564C9F" w:rsidRDefault="00564C9F" w:rsidP="00323135">
            <w:r>
              <w:t>- оксид магния (см. 14.50.23)</w:t>
            </w:r>
          </w:p>
          <w:p w:rsidR="00564C9F" w:rsidRDefault="00564C9F" w:rsidP="00323135">
            <w:r>
              <w:t>- гидроксиды натрия, калия, магния, бария, стронция (см. 24.13.15)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24.12.11    </w:t>
            </w:r>
          </w:p>
        </w:tc>
        <w:tc>
          <w:tcPr>
            <w:tcW w:w="8400" w:type="dxa"/>
            <w:tcBorders>
              <w:top w:val="nil"/>
              <w:left w:val="nil"/>
              <w:bottom w:val="nil"/>
              <w:right w:val="nil"/>
            </w:tcBorders>
          </w:tcPr>
          <w:p w:rsidR="00564C9F" w:rsidRDefault="00564C9F" w:rsidP="00564C9F">
            <w:pPr>
              <w:pStyle w:val="30"/>
            </w:pPr>
            <w:r>
              <w:t>Оксид и пероксид цинка, оксид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отходы производства цинка (налет, шлак, окалину), также состоящие из оксидов с примесями, 27.43.31</w:t>
            </w:r>
          </w:p>
          <w:p w:rsidR="00564C9F" w:rsidRDefault="00564C9F" w:rsidP="00323135">
            <w:r>
              <w:t>- гидроксид цинка, белила студенистые и гидропероксид цинка (см. 24.12.13)</w:t>
            </w:r>
          </w:p>
          <w:p w:rsidR="00564C9F" w:rsidRDefault="00564C9F" w:rsidP="00323135">
            <w:r>
              <w:t>- оксид цинка с примесями ("серый цинк") (см. 24.12.24)</w:t>
            </w:r>
          </w:p>
          <w:p w:rsidR="00564C9F" w:rsidRDefault="00564C9F" w:rsidP="00323135">
            <w:r>
              <w:t>- кислоты ортотитановую и метатитановую (см. 24.12.13)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24.12.11.110</w:t>
            </w:r>
          </w:p>
        </w:tc>
        <w:tc>
          <w:tcPr>
            <w:tcW w:w="8400" w:type="dxa"/>
            <w:tcBorders>
              <w:top w:val="nil"/>
              <w:left w:val="nil"/>
              <w:bottom w:val="nil"/>
              <w:right w:val="nil"/>
            </w:tcBorders>
          </w:tcPr>
          <w:p w:rsidR="00564C9F" w:rsidRDefault="00564C9F" w:rsidP="00564C9F">
            <w:pPr>
              <w:pStyle w:val="30"/>
            </w:pPr>
            <w:r>
              <w:t>Оксид цинка (белила цинковые)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пигменты цинкосодержащие прочие (см. 24.12.24)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24.12.11.111</w:t>
            </w:r>
          </w:p>
        </w:tc>
        <w:tc>
          <w:tcPr>
            <w:tcW w:w="8400" w:type="dxa"/>
            <w:tcBorders>
              <w:top w:val="nil"/>
              <w:left w:val="nil"/>
              <w:bottom w:val="nil"/>
              <w:right w:val="nil"/>
            </w:tcBorders>
          </w:tcPr>
          <w:p w:rsidR="00564C9F" w:rsidRDefault="00564C9F" w:rsidP="00323135">
            <w:r>
              <w:t>Белила цинковые муфельные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24.12.11.112</w:t>
            </w:r>
          </w:p>
        </w:tc>
        <w:tc>
          <w:tcPr>
            <w:tcW w:w="8400" w:type="dxa"/>
            <w:tcBorders>
              <w:top w:val="nil"/>
              <w:left w:val="nil"/>
              <w:bottom w:val="nil"/>
              <w:right w:val="nil"/>
            </w:tcBorders>
          </w:tcPr>
          <w:p w:rsidR="00564C9F" w:rsidRDefault="00564C9F" w:rsidP="00323135">
            <w:r>
              <w:t>Белила цинковые печные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24.12.11.113</w:t>
            </w:r>
          </w:p>
        </w:tc>
        <w:tc>
          <w:tcPr>
            <w:tcW w:w="8400" w:type="dxa"/>
            <w:tcBorders>
              <w:top w:val="nil"/>
              <w:left w:val="nil"/>
              <w:bottom w:val="nil"/>
              <w:right w:val="nil"/>
            </w:tcBorders>
          </w:tcPr>
          <w:p w:rsidR="00564C9F" w:rsidRDefault="00564C9F" w:rsidP="00323135">
            <w:r>
              <w:t>Белила цинковые витерильные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24.12.11.114</w:t>
            </w:r>
          </w:p>
        </w:tc>
        <w:tc>
          <w:tcPr>
            <w:tcW w:w="8400" w:type="dxa"/>
            <w:tcBorders>
              <w:top w:val="nil"/>
              <w:left w:val="nil"/>
              <w:bottom w:val="nil"/>
              <w:right w:val="nil"/>
            </w:tcBorders>
          </w:tcPr>
          <w:p w:rsidR="00564C9F" w:rsidRDefault="00564C9F" w:rsidP="00323135">
            <w:r>
              <w:t>Оксид цинка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24.12.11.120</w:t>
            </w:r>
          </w:p>
        </w:tc>
        <w:tc>
          <w:tcPr>
            <w:tcW w:w="8400" w:type="dxa"/>
            <w:tcBorders>
              <w:top w:val="nil"/>
              <w:left w:val="nil"/>
              <w:bottom w:val="nil"/>
              <w:right w:val="nil"/>
            </w:tcBorders>
          </w:tcPr>
          <w:p w:rsidR="00564C9F" w:rsidRDefault="00564C9F" w:rsidP="00564C9F">
            <w:pPr>
              <w:pStyle w:val="30"/>
            </w:pPr>
            <w:r>
              <w:t>Пероксид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24.12.11.130</w:t>
            </w:r>
          </w:p>
        </w:tc>
        <w:tc>
          <w:tcPr>
            <w:tcW w:w="8400" w:type="dxa"/>
            <w:tcBorders>
              <w:top w:val="nil"/>
              <w:left w:val="nil"/>
              <w:bottom w:val="nil"/>
              <w:right w:val="nil"/>
            </w:tcBorders>
          </w:tcPr>
          <w:p w:rsidR="00564C9F" w:rsidRDefault="00564C9F" w:rsidP="00564C9F">
            <w:pPr>
              <w:pStyle w:val="30"/>
            </w:pPr>
            <w:r>
              <w:t>Диоксид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24.12.11.131</w:t>
            </w:r>
          </w:p>
        </w:tc>
        <w:tc>
          <w:tcPr>
            <w:tcW w:w="8400" w:type="dxa"/>
            <w:tcBorders>
              <w:top w:val="nil"/>
              <w:left w:val="nil"/>
              <w:bottom w:val="nil"/>
              <w:right w:val="nil"/>
            </w:tcBorders>
          </w:tcPr>
          <w:p w:rsidR="00564C9F" w:rsidRDefault="00564C9F" w:rsidP="00323135">
            <w:r>
              <w:t>Диоксид титана анатазный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24.12.11.132</w:t>
            </w:r>
          </w:p>
        </w:tc>
        <w:tc>
          <w:tcPr>
            <w:tcW w:w="8400" w:type="dxa"/>
            <w:tcBorders>
              <w:top w:val="nil"/>
              <w:left w:val="nil"/>
              <w:bottom w:val="nil"/>
              <w:right w:val="nil"/>
            </w:tcBorders>
          </w:tcPr>
          <w:p w:rsidR="00564C9F" w:rsidRDefault="00564C9F" w:rsidP="00323135">
            <w:r>
              <w:t>Диоксид титана рутильный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24.12.11.133</w:t>
            </w:r>
          </w:p>
        </w:tc>
        <w:tc>
          <w:tcPr>
            <w:tcW w:w="8400" w:type="dxa"/>
            <w:tcBorders>
              <w:top w:val="nil"/>
              <w:left w:val="nil"/>
              <w:bottom w:val="nil"/>
              <w:right w:val="nil"/>
            </w:tcBorders>
          </w:tcPr>
          <w:p w:rsidR="00564C9F" w:rsidRDefault="00564C9F" w:rsidP="00323135">
            <w:r>
              <w:t>Дикосид титана вискозный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24.12.11.134</w:t>
            </w:r>
          </w:p>
        </w:tc>
        <w:tc>
          <w:tcPr>
            <w:tcW w:w="8400" w:type="dxa"/>
            <w:tcBorders>
              <w:top w:val="nil"/>
              <w:left w:val="nil"/>
              <w:bottom w:val="nil"/>
              <w:right w:val="nil"/>
            </w:tcBorders>
          </w:tcPr>
          <w:p w:rsidR="00564C9F" w:rsidRDefault="00564C9F" w:rsidP="00323135">
            <w:r>
              <w:t>Дикосид титана твердосплавный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24.12.11.139</w:t>
            </w:r>
          </w:p>
        </w:tc>
        <w:tc>
          <w:tcPr>
            <w:tcW w:w="8400" w:type="dxa"/>
            <w:tcBorders>
              <w:top w:val="nil"/>
              <w:left w:val="nil"/>
              <w:bottom w:val="nil"/>
              <w:right w:val="nil"/>
            </w:tcBorders>
          </w:tcPr>
          <w:p w:rsidR="00564C9F" w:rsidRDefault="00564C9F" w:rsidP="00323135">
            <w:r>
              <w:t>Диоксид титана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24.12.12    </w:t>
            </w:r>
          </w:p>
        </w:tc>
        <w:tc>
          <w:tcPr>
            <w:tcW w:w="8400" w:type="dxa"/>
            <w:tcBorders>
              <w:top w:val="nil"/>
              <w:left w:val="nil"/>
              <w:bottom w:val="nil"/>
              <w:right w:val="nil"/>
            </w:tcBorders>
          </w:tcPr>
          <w:p w:rsidR="00564C9F" w:rsidRDefault="00564C9F" w:rsidP="00564C9F">
            <w:pPr>
              <w:pStyle w:val="30"/>
            </w:pPr>
            <w:r>
              <w:t>Оксиды и гидроксиды хрома, оксиды марганца и свинца, оксиды и гидроксиды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24.12.12.110</w:t>
            </w:r>
          </w:p>
        </w:tc>
        <w:tc>
          <w:tcPr>
            <w:tcW w:w="8400" w:type="dxa"/>
            <w:tcBorders>
              <w:top w:val="nil"/>
              <w:left w:val="nil"/>
              <w:bottom w:val="nil"/>
              <w:right w:val="nil"/>
            </w:tcBorders>
          </w:tcPr>
          <w:p w:rsidR="00564C9F" w:rsidRDefault="00564C9F" w:rsidP="00564C9F">
            <w:pPr>
              <w:pStyle w:val="30"/>
            </w:pPr>
            <w:r>
              <w:t>Оксиды и гидроксиды хрома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24.12.12.111</w:t>
            </w:r>
          </w:p>
        </w:tc>
        <w:tc>
          <w:tcPr>
            <w:tcW w:w="8400" w:type="dxa"/>
            <w:tcBorders>
              <w:top w:val="nil"/>
              <w:left w:val="nil"/>
              <w:bottom w:val="nil"/>
              <w:right w:val="nil"/>
            </w:tcBorders>
          </w:tcPr>
          <w:p w:rsidR="00564C9F" w:rsidRDefault="00564C9F" w:rsidP="00323135">
            <w:r>
              <w:t>Триоксид хрома (ангидрид хромовый)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24.12.12.112</w:t>
            </w:r>
          </w:p>
        </w:tc>
        <w:tc>
          <w:tcPr>
            <w:tcW w:w="8400" w:type="dxa"/>
            <w:tcBorders>
              <w:top w:val="nil"/>
              <w:left w:val="nil"/>
              <w:bottom w:val="nil"/>
              <w:right w:val="nil"/>
            </w:tcBorders>
          </w:tcPr>
          <w:p w:rsidR="00564C9F" w:rsidRDefault="00564C9F" w:rsidP="00323135">
            <w:r>
              <w:t>Оксид хрома (триоксид дихрома)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24.12.12.119</w:t>
            </w:r>
          </w:p>
        </w:tc>
        <w:tc>
          <w:tcPr>
            <w:tcW w:w="8400" w:type="dxa"/>
            <w:tcBorders>
              <w:top w:val="nil"/>
              <w:left w:val="nil"/>
              <w:bottom w:val="nil"/>
              <w:right w:val="nil"/>
            </w:tcBorders>
          </w:tcPr>
          <w:p w:rsidR="00564C9F" w:rsidRDefault="00564C9F" w:rsidP="00323135">
            <w:r>
              <w:t>Оксиды и гидроксиды хрома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24.12.12.120</w:t>
            </w:r>
          </w:p>
        </w:tc>
        <w:tc>
          <w:tcPr>
            <w:tcW w:w="8400" w:type="dxa"/>
            <w:tcBorders>
              <w:top w:val="nil"/>
              <w:left w:val="nil"/>
              <w:bottom w:val="nil"/>
              <w:right w:val="nil"/>
            </w:tcBorders>
          </w:tcPr>
          <w:p w:rsidR="00564C9F" w:rsidRDefault="00564C9F" w:rsidP="00564C9F">
            <w:pPr>
              <w:pStyle w:val="30"/>
            </w:pPr>
            <w:r>
              <w:t>Оксиды марганца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гидроксид марганца (см. 24.12.13)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24.12.12.121</w:t>
            </w:r>
          </w:p>
        </w:tc>
        <w:tc>
          <w:tcPr>
            <w:tcW w:w="8400" w:type="dxa"/>
            <w:tcBorders>
              <w:top w:val="nil"/>
              <w:left w:val="nil"/>
              <w:bottom w:val="nil"/>
              <w:right w:val="nil"/>
            </w:tcBorders>
          </w:tcPr>
          <w:p w:rsidR="00564C9F" w:rsidRDefault="00564C9F" w:rsidP="00323135">
            <w:r>
              <w:t>Диоксид марганца (ангидрид марганцовый)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24.12.12.122</w:t>
            </w:r>
          </w:p>
        </w:tc>
        <w:tc>
          <w:tcPr>
            <w:tcW w:w="8400" w:type="dxa"/>
            <w:tcBorders>
              <w:top w:val="nil"/>
              <w:left w:val="nil"/>
              <w:bottom w:val="nil"/>
              <w:right w:val="nil"/>
            </w:tcBorders>
          </w:tcPr>
          <w:p w:rsidR="00564C9F" w:rsidRDefault="00564C9F" w:rsidP="00323135">
            <w:r>
              <w:t>Оксид марганца с массовой долей марганца не менее 77 %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24.12.12.129</w:t>
            </w:r>
          </w:p>
        </w:tc>
        <w:tc>
          <w:tcPr>
            <w:tcW w:w="8400" w:type="dxa"/>
            <w:tcBorders>
              <w:top w:val="nil"/>
              <w:left w:val="nil"/>
              <w:bottom w:val="nil"/>
              <w:right w:val="nil"/>
            </w:tcBorders>
          </w:tcPr>
          <w:p w:rsidR="00564C9F" w:rsidRDefault="00564C9F" w:rsidP="00323135">
            <w:r>
              <w:t>Оксиды марганца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24.12.12.130</w:t>
            </w:r>
          </w:p>
        </w:tc>
        <w:tc>
          <w:tcPr>
            <w:tcW w:w="8400" w:type="dxa"/>
            <w:tcBorders>
              <w:top w:val="nil"/>
              <w:left w:val="nil"/>
              <w:bottom w:val="nil"/>
              <w:right w:val="nil"/>
            </w:tcBorders>
          </w:tcPr>
          <w:p w:rsidR="00564C9F" w:rsidRDefault="00564C9F" w:rsidP="00564C9F">
            <w:pPr>
              <w:pStyle w:val="30"/>
            </w:pPr>
            <w:r>
              <w:t>Оксиды свинца, сурик свинцовый (красный и оранжевый)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24.12.12.131</w:t>
            </w:r>
          </w:p>
        </w:tc>
        <w:tc>
          <w:tcPr>
            <w:tcW w:w="8400" w:type="dxa"/>
            <w:tcBorders>
              <w:top w:val="nil"/>
              <w:left w:val="nil"/>
              <w:bottom w:val="nil"/>
              <w:right w:val="nil"/>
            </w:tcBorders>
          </w:tcPr>
          <w:p w:rsidR="00564C9F" w:rsidRDefault="00564C9F" w:rsidP="00323135">
            <w:r>
              <w:t>Оксид (моноксид) свинца (глет, массикот)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24.12.12.132</w:t>
            </w:r>
          </w:p>
        </w:tc>
        <w:tc>
          <w:tcPr>
            <w:tcW w:w="8400" w:type="dxa"/>
            <w:tcBorders>
              <w:top w:val="nil"/>
              <w:left w:val="nil"/>
              <w:bottom w:val="nil"/>
              <w:right w:val="nil"/>
            </w:tcBorders>
          </w:tcPr>
          <w:p w:rsidR="00564C9F" w:rsidRDefault="00564C9F" w:rsidP="00323135">
            <w:r>
              <w:t>Сурик свинцовый (красный и оранжевый)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24.12.12.139</w:t>
            </w:r>
          </w:p>
        </w:tc>
        <w:tc>
          <w:tcPr>
            <w:tcW w:w="8400" w:type="dxa"/>
            <w:tcBorders>
              <w:top w:val="nil"/>
              <w:left w:val="nil"/>
              <w:bottom w:val="nil"/>
              <w:right w:val="nil"/>
            </w:tcBorders>
          </w:tcPr>
          <w:p w:rsidR="00564C9F" w:rsidRDefault="00564C9F" w:rsidP="00323135">
            <w:r>
              <w:t>Оксиды свинца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24.12.12.140</w:t>
            </w:r>
          </w:p>
        </w:tc>
        <w:tc>
          <w:tcPr>
            <w:tcW w:w="8400" w:type="dxa"/>
            <w:tcBorders>
              <w:top w:val="nil"/>
              <w:left w:val="nil"/>
              <w:bottom w:val="nil"/>
              <w:right w:val="nil"/>
            </w:tcBorders>
          </w:tcPr>
          <w:p w:rsidR="00564C9F" w:rsidRDefault="00564C9F" w:rsidP="00564C9F">
            <w:pPr>
              <w:pStyle w:val="30"/>
            </w:pPr>
            <w:r>
              <w:t>Оксиды и гидроксиды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24.12.13    </w:t>
            </w:r>
          </w:p>
        </w:tc>
        <w:tc>
          <w:tcPr>
            <w:tcW w:w="8400" w:type="dxa"/>
            <w:tcBorders>
              <w:top w:val="nil"/>
              <w:left w:val="nil"/>
              <w:bottom w:val="nil"/>
              <w:right w:val="nil"/>
            </w:tcBorders>
          </w:tcPr>
          <w:p w:rsidR="00564C9F" w:rsidRDefault="00564C9F" w:rsidP="00564C9F">
            <w:pPr>
              <w:pStyle w:val="30"/>
            </w:pPr>
            <w:r>
              <w:t>Оксиды, гидроксиды и пероксиды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оксиды, гидроксиды и пероксиды калия, натрия, стронция и бария, гидроксид алюминия (см. 24.13.15)</w:t>
            </w:r>
          </w:p>
          <w:p w:rsidR="00564C9F" w:rsidRDefault="00564C9F" w:rsidP="00323135">
            <w:r>
              <w:t>- оксид магния (см. 14.50.23)</w:t>
            </w:r>
          </w:p>
          <w:p w:rsidR="00564C9F" w:rsidRDefault="00564C9F" w:rsidP="00323135">
            <w:r>
              <w:t>- оксид алюминия (см. 27.42.12)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24.12.13.110</w:t>
            </w:r>
          </w:p>
        </w:tc>
        <w:tc>
          <w:tcPr>
            <w:tcW w:w="8400" w:type="dxa"/>
            <w:tcBorders>
              <w:top w:val="nil"/>
              <w:left w:val="nil"/>
              <w:bottom w:val="nil"/>
              <w:right w:val="nil"/>
            </w:tcBorders>
          </w:tcPr>
          <w:p w:rsidR="00564C9F" w:rsidRDefault="00564C9F" w:rsidP="00564C9F">
            <w:pPr>
              <w:pStyle w:val="30"/>
            </w:pPr>
            <w:r>
              <w:t>Оксиды и гидроксиды железа, минеральные пигменты на основе природных оксидов железа (пигменты железоокисные)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оксиды и гидроксиды железа</w:t>
            </w:r>
          </w:p>
          <w:p w:rsidR="00564C9F" w:rsidRDefault="00564C9F" w:rsidP="00323135">
            <w:r>
              <w:t>- пигменты минеральные на основе природных оксидов железа (пигменты железоокисные) с массовой долей не менее 70 % химически связанного железа в пересчете на Fe</w:t>
            </w:r>
            <w:r w:rsidRPr="00564C9F">
              <w:rPr>
                <w:vertAlign w:val="subscript"/>
              </w:rPr>
              <w:t>2</w:t>
            </w:r>
            <w:r>
              <w:t>O</w:t>
            </w:r>
            <w:r w:rsidRPr="00564C9F">
              <w:rPr>
                <w:vertAlign w:val="subscript"/>
              </w:rPr>
              <w:t>3</w:t>
            </w:r>
          </w:p>
          <w:p w:rsidR="00564C9F" w:rsidRDefault="00564C9F" w:rsidP="00323135">
            <w:r>
              <w:t>Эта группировка не включает:</w:t>
            </w:r>
          </w:p>
          <w:p w:rsidR="00564C9F" w:rsidRDefault="00564C9F" w:rsidP="00323135">
            <w:r>
              <w:t>- окалину железную, оксиды неочищенные, отделяемые от поверхности железа при красном калении или механическим путем (см. 27.10.91)</w:t>
            </w:r>
          </w:p>
          <w:p w:rsidR="00564C9F" w:rsidRDefault="00564C9F" w:rsidP="00323135">
            <w:r>
              <w:t>- оксид железа щелочной для очистки газа (см. 24.66.48)</w:t>
            </w:r>
          </w:p>
          <w:p w:rsidR="00564C9F" w:rsidRDefault="00564C9F" w:rsidP="00323135">
            <w:r>
              <w:t>- пигменты минеральные двухвалентного железа с массовой долей менее 70 % железа в пересчете на в Fe</w:t>
            </w:r>
            <w:r w:rsidRPr="00564C9F">
              <w:rPr>
                <w:vertAlign w:val="subscript"/>
              </w:rPr>
              <w:t>2</w:t>
            </w:r>
            <w:r>
              <w:t>O</w:t>
            </w:r>
            <w:r w:rsidRPr="00564C9F">
              <w:rPr>
                <w:vertAlign w:val="subscript"/>
              </w:rPr>
              <w:t>3</w:t>
            </w:r>
            <w:r>
              <w:t xml:space="preserve"> включая смешанные; оксиды железа природные слюдянистые (см. 14.30.13)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24.12.13.111</w:t>
            </w:r>
          </w:p>
        </w:tc>
        <w:tc>
          <w:tcPr>
            <w:tcW w:w="8400" w:type="dxa"/>
            <w:tcBorders>
              <w:top w:val="nil"/>
              <w:left w:val="nil"/>
              <w:bottom w:val="nil"/>
              <w:right w:val="nil"/>
            </w:tcBorders>
          </w:tcPr>
          <w:p w:rsidR="00564C9F" w:rsidRDefault="00564C9F" w:rsidP="00323135">
            <w:r>
              <w:t>Оксид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24.12.13.112</w:t>
            </w:r>
          </w:p>
        </w:tc>
        <w:tc>
          <w:tcPr>
            <w:tcW w:w="8400" w:type="dxa"/>
            <w:tcBorders>
              <w:top w:val="nil"/>
              <w:left w:val="nil"/>
              <w:bottom w:val="nil"/>
              <w:right w:val="nil"/>
            </w:tcBorders>
          </w:tcPr>
          <w:p w:rsidR="00564C9F" w:rsidRDefault="00564C9F" w:rsidP="00323135">
            <w:r>
              <w:t>Гидроксиды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24.12.13.113</w:t>
            </w:r>
          </w:p>
        </w:tc>
        <w:tc>
          <w:tcPr>
            <w:tcW w:w="8400" w:type="dxa"/>
            <w:tcBorders>
              <w:top w:val="nil"/>
              <w:left w:val="nil"/>
              <w:bottom w:val="nil"/>
              <w:right w:val="nil"/>
            </w:tcBorders>
          </w:tcPr>
          <w:p w:rsidR="00564C9F" w:rsidRDefault="00564C9F" w:rsidP="00323135">
            <w:r>
              <w:t>Пигменты железоокисные красные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24.12.13.114</w:t>
            </w:r>
          </w:p>
        </w:tc>
        <w:tc>
          <w:tcPr>
            <w:tcW w:w="8400" w:type="dxa"/>
            <w:tcBorders>
              <w:top w:val="nil"/>
              <w:left w:val="nil"/>
              <w:bottom w:val="nil"/>
              <w:right w:val="nil"/>
            </w:tcBorders>
          </w:tcPr>
          <w:p w:rsidR="00564C9F" w:rsidRDefault="00564C9F" w:rsidP="00323135">
            <w:r>
              <w:t>Пигменты железоокисные желтые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24.12.13.120</w:t>
            </w:r>
          </w:p>
        </w:tc>
        <w:tc>
          <w:tcPr>
            <w:tcW w:w="8400" w:type="dxa"/>
            <w:tcBorders>
              <w:top w:val="nil"/>
              <w:left w:val="nil"/>
              <w:bottom w:val="nil"/>
              <w:right w:val="nil"/>
            </w:tcBorders>
          </w:tcPr>
          <w:p w:rsidR="00564C9F" w:rsidRDefault="00564C9F" w:rsidP="00564C9F">
            <w:pPr>
              <w:pStyle w:val="30"/>
            </w:pPr>
            <w:r>
              <w:t>Оксиды и гидроксиды кобальта, технические оксиды кобальта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24.12.13.130</w:t>
            </w:r>
          </w:p>
        </w:tc>
        <w:tc>
          <w:tcPr>
            <w:tcW w:w="8400" w:type="dxa"/>
            <w:tcBorders>
              <w:top w:val="nil"/>
              <w:left w:val="nil"/>
              <w:bottom w:val="nil"/>
              <w:right w:val="nil"/>
            </w:tcBorders>
          </w:tcPr>
          <w:p w:rsidR="00564C9F" w:rsidRDefault="00564C9F" w:rsidP="00564C9F">
            <w:pPr>
              <w:pStyle w:val="30"/>
            </w:pPr>
            <w:r>
              <w:t>Оксид и гидроксид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24.12.13.131</w:t>
            </w:r>
          </w:p>
        </w:tc>
        <w:tc>
          <w:tcPr>
            <w:tcW w:w="8400" w:type="dxa"/>
            <w:tcBorders>
              <w:top w:val="nil"/>
              <w:left w:val="nil"/>
              <w:bottom w:val="nil"/>
              <w:right w:val="nil"/>
            </w:tcBorders>
          </w:tcPr>
          <w:p w:rsidR="00564C9F" w:rsidRDefault="00564C9F" w:rsidP="00323135">
            <w:r>
              <w:t>Оксид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24.12.13.132</w:t>
            </w:r>
          </w:p>
        </w:tc>
        <w:tc>
          <w:tcPr>
            <w:tcW w:w="8400" w:type="dxa"/>
            <w:tcBorders>
              <w:top w:val="nil"/>
              <w:left w:val="nil"/>
              <w:bottom w:val="nil"/>
              <w:right w:val="nil"/>
            </w:tcBorders>
          </w:tcPr>
          <w:p w:rsidR="00564C9F" w:rsidRDefault="00564C9F" w:rsidP="00323135">
            <w:r>
              <w:t>Гидроксид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24.12.13.140</w:t>
            </w:r>
          </w:p>
        </w:tc>
        <w:tc>
          <w:tcPr>
            <w:tcW w:w="8400" w:type="dxa"/>
            <w:tcBorders>
              <w:top w:val="nil"/>
              <w:left w:val="nil"/>
              <w:bottom w:val="nil"/>
              <w:right w:val="nil"/>
            </w:tcBorders>
          </w:tcPr>
          <w:p w:rsidR="00564C9F" w:rsidRDefault="00564C9F" w:rsidP="00564C9F">
            <w:pPr>
              <w:pStyle w:val="30"/>
            </w:pPr>
            <w:r>
              <w:t>Оксиды и гидроксиды ванадия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24.12.13.141</w:t>
            </w:r>
          </w:p>
        </w:tc>
        <w:tc>
          <w:tcPr>
            <w:tcW w:w="8400" w:type="dxa"/>
            <w:tcBorders>
              <w:top w:val="nil"/>
              <w:left w:val="nil"/>
              <w:bottom w:val="nil"/>
              <w:right w:val="nil"/>
            </w:tcBorders>
          </w:tcPr>
          <w:p w:rsidR="00564C9F" w:rsidRDefault="00564C9F" w:rsidP="00323135">
            <w:r>
              <w:t>Пентоксид ванадия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24.12.13.149</w:t>
            </w:r>
          </w:p>
        </w:tc>
        <w:tc>
          <w:tcPr>
            <w:tcW w:w="8400" w:type="dxa"/>
            <w:tcBorders>
              <w:top w:val="nil"/>
              <w:left w:val="nil"/>
              <w:bottom w:val="nil"/>
              <w:right w:val="nil"/>
            </w:tcBorders>
          </w:tcPr>
          <w:p w:rsidR="00564C9F" w:rsidRDefault="00564C9F" w:rsidP="00323135">
            <w:r>
              <w:t>Оксиды и гидроксиды ванадия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24.12.13.150</w:t>
            </w:r>
          </w:p>
        </w:tc>
        <w:tc>
          <w:tcPr>
            <w:tcW w:w="8400" w:type="dxa"/>
            <w:tcBorders>
              <w:top w:val="nil"/>
              <w:left w:val="nil"/>
              <w:bottom w:val="nil"/>
              <w:right w:val="nil"/>
            </w:tcBorders>
          </w:tcPr>
          <w:p w:rsidR="00564C9F" w:rsidRDefault="00564C9F" w:rsidP="00564C9F">
            <w:pPr>
              <w:pStyle w:val="30"/>
            </w:pPr>
            <w:r>
              <w:t>Оксиды и гидроксиды никеля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оксиды никеля загрязненные, например агломераты оксидов никеля, оксид никеля в гранулированной форме ("зеленый оксид никеля") (см. 27.45.11)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24.12.13.151</w:t>
            </w:r>
          </w:p>
        </w:tc>
        <w:tc>
          <w:tcPr>
            <w:tcW w:w="8400" w:type="dxa"/>
            <w:tcBorders>
              <w:top w:val="nil"/>
              <w:left w:val="nil"/>
              <w:bottom w:val="nil"/>
              <w:right w:val="nil"/>
            </w:tcBorders>
          </w:tcPr>
          <w:p w:rsidR="00564C9F" w:rsidRDefault="00564C9F" w:rsidP="00323135">
            <w:r>
              <w:t>Оксид двухвалентного никеля (закись никеля)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24.12.13.152</w:t>
            </w:r>
          </w:p>
        </w:tc>
        <w:tc>
          <w:tcPr>
            <w:tcW w:w="8400" w:type="dxa"/>
            <w:tcBorders>
              <w:top w:val="nil"/>
              <w:left w:val="nil"/>
              <w:bottom w:val="nil"/>
              <w:right w:val="nil"/>
            </w:tcBorders>
          </w:tcPr>
          <w:p w:rsidR="00564C9F" w:rsidRDefault="00564C9F" w:rsidP="00323135">
            <w:r>
              <w:t>Гидроксид двухвалентного никеля (гидрат закиси никеля)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24.12.13.159</w:t>
            </w:r>
          </w:p>
        </w:tc>
        <w:tc>
          <w:tcPr>
            <w:tcW w:w="8400" w:type="dxa"/>
            <w:tcBorders>
              <w:top w:val="nil"/>
              <w:left w:val="nil"/>
              <w:bottom w:val="nil"/>
              <w:right w:val="nil"/>
            </w:tcBorders>
          </w:tcPr>
          <w:p w:rsidR="00564C9F" w:rsidRDefault="00564C9F" w:rsidP="00323135">
            <w:r>
              <w:t>Оксиды и гидроксиды никеля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24.12.13.160</w:t>
            </w:r>
          </w:p>
        </w:tc>
        <w:tc>
          <w:tcPr>
            <w:tcW w:w="8400" w:type="dxa"/>
            <w:tcBorders>
              <w:top w:val="nil"/>
              <w:left w:val="nil"/>
              <w:bottom w:val="nil"/>
              <w:right w:val="nil"/>
            </w:tcBorders>
          </w:tcPr>
          <w:p w:rsidR="00564C9F" w:rsidRDefault="00564C9F" w:rsidP="00564C9F">
            <w:pPr>
              <w:pStyle w:val="30"/>
            </w:pPr>
            <w:r>
              <w:t>Оксиды германия и диоксид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24.12.13.161</w:t>
            </w:r>
          </w:p>
        </w:tc>
        <w:tc>
          <w:tcPr>
            <w:tcW w:w="8400" w:type="dxa"/>
            <w:tcBorders>
              <w:top w:val="nil"/>
              <w:left w:val="nil"/>
              <w:bottom w:val="nil"/>
              <w:right w:val="nil"/>
            </w:tcBorders>
          </w:tcPr>
          <w:p w:rsidR="00564C9F" w:rsidRDefault="00564C9F" w:rsidP="00323135">
            <w:r>
              <w:t>Диоксид германия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24.12.13.162</w:t>
            </w:r>
          </w:p>
        </w:tc>
        <w:tc>
          <w:tcPr>
            <w:tcW w:w="8400" w:type="dxa"/>
            <w:tcBorders>
              <w:top w:val="nil"/>
              <w:left w:val="nil"/>
              <w:bottom w:val="nil"/>
              <w:right w:val="nil"/>
            </w:tcBorders>
          </w:tcPr>
          <w:p w:rsidR="00564C9F" w:rsidRDefault="00564C9F" w:rsidP="00323135">
            <w:r>
              <w:t>Оксиды германия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24.12.13.163</w:t>
            </w:r>
          </w:p>
        </w:tc>
        <w:tc>
          <w:tcPr>
            <w:tcW w:w="8400" w:type="dxa"/>
            <w:tcBorders>
              <w:top w:val="nil"/>
              <w:left w:val="nil"/>
              <w:bottom w:val="nil"/>
              <w:right w:val="nil"/>
            </w:tcBorders>
          </w:tcPr>
          <w:p w:rsidR="00564C9F" w:rsidRDefault="00564C9F" w:rsidP="00323135">
            <w:r>
              <w:t>Диоксид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24.12.13.170</w:t>
            </w:r>
          </w:p>
        </w:tc>
        <w:tc>
          <w:tcPr>
            <w:tcW w:w="8400" w:type="dxa"/>
            <w:tcBorders>
              <w:top w:val="nil"/>
              <w:left w:val="nil"/>
              <w:bottom w:val="nil"/>
              <w:right w:val="nil"/>
            </w:tcBorders>
          </w:tcPr>
          <w:p w:rsidR="00564C9F" w:rsidRDefault="00564C9F" w:rsidP="00564C9F">
            <w:pPr>
              <w:pStyle w:val="30"/>
            </w:pPr>
            <w:r>
              <w:t>Оксиды и гидроксиды молибдена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молибдена природный (охру молибденовую, молибдит) (см. 14.30.13)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24.12.13.171</w:t>
            </w:r>
          </w:p>
        </w:tc>
        <w:tc>
          <w:tcPr>
            <w:tcW w:w="8400" w:type="dxa"/>
            <w:tcBorders>
              <w:top w:val="nil"/>
              <w:left w:val="nil"/>
              <w:bottom w:val="nil"/>
              <w:right w:val="nil"/>
            </w:tcBorders>
          </w:tcPr>
          <w:p w:rsidR="00564C9F" w:rsidRDefault="00564C9F" w:rsidP="00323135">
            <w:r>
              <w:t>Триоксид молибдена (ангидрид молибденовый)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24.12.13.179</w:t>
            </w:r>
          </w:p>
        </w:tc>
        <w:tc>
          <w:tcPr>
            <w:tcW w:w="8400" w:type="dxa"/>
            <w:tcBorders>
              <w:top w:val="nil"/>
              <w:left w:val="nil"/>
              <w:bottom w:val="nil"/>
              <w:right w:val="nil"/>
            </w:tcBorders>
          </w:tcPr>
          <w:p w:rsidR="00564C9F" w:rsidRDefault="00564C9F" w:rsidP="00323135">
            <w:r>
              <w:t>Оксиды и гидроксиды молибдена,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24.12.13.180</w:t>
            </w:r>
          </w:p>
        </w:tc>
        <w:tc>
          <w:tcPr>
            <w:tcW w:w="8400" w:type="dxa"/>
            <w:tcBorders>
              <w:top w:val="nil"/>
              <w:left w:val="nil"/>
              <w:bottom w:val="nil"/>
              <w:right w:val="nil"/>
            </w:tcBorders>
          </w:tcPr>
          <w:p w:rsidR="00564C9F" w:rsidRDefault="00564C9F" w:rsidP="00564C9F">
            <w:pPr>
              <w:pStyle w:val="30"/>
            </w:pPr>
            <w:r>
              <w:t>Оксиды сурьмы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24.12.13.181</w:t>
            </w:r>
          </w:p>
        </w:tc>
        <w:tc>
          <w:tcPr>
            <w:tcW w:w="8400" w:type="dxa"/>
            <w:tcBorders>
              <w:top w:val="nil"/>
              <w:left w:val="nil"/>
              <w:bottom w:val="nil"/>
              <w:right w:val="nil"/>
            </w:tcBorders>
          </w:tcPr>
          <w:p w:rsidR="00564C9F" w:rsidRDefault="00564C9F" w:rsidP="00323135">
            <w:r>
              <w:t>Триксид сурьмы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24.12.13.189</w:t>
            </w:r>
          </w:p>
        </w:tc>
        <w:tc>
          <w:tcPr>
            <w:tcW w:w="8400" w:type="dxa"/>
            <w:tcBorders>
              <w:top w:val="nil"/>
              <w:left w:val="nil"/>
              <w:bottom w:val="nil"/>
              <w:right w:val="nil"/>
            </w:tcBorders>
          </w:tcPr>
          <w:p w:rsidR="00564C9F" w:rsidRDefault="00564C9F" w:rsidP="00323135">
            <w:r>
              <w:t>Оксиды сурьмы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24.12.13.210</w:t>
            </w:r>
          </w:p>
        </w:tc>
        <w:tc>
          <w:tcPr>
            <w:tcW w:w="8400" w:type="dxa"/>
            <w:tcBorders>
              <w:top w:val="nil"/>
              <w:left w:val="nil"/>
              <w:bottom w:val="nil"/>
              <w:right w:val="nil"/>
            </w:tcBorders>
          </w:tcPr>
          <w:p w:rsidR="00564C9F" w:rsidRDefault="00564C9F" w:rsidP="00564C9F">
            <w:pPr>
              <w:pStyle w:val="30"/>
            </w:pPr>
            <w:r>
              <w:t>Оксид, гидроксид и пероксид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известь негашеную (оксид кальция) и гашеную (гидроксид кальция) (см. 26.52.10)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24.12.13.211</w:t>
            </w:r>
          </w:p>
        </w:tc>
        <w:tc>
          <w:tcPr>
            <w:tcW w:w="8400" w:type="dxa"/>
            <w:tcBorders>
              <w:top w:val="nil"/>
              <w:left w:val="nil"/>
              <w:bottom w:val="nil"/>
              <w:right w:val="nil"/>
            </w:tcBorders>
          </w:tcPr>
          <w:p w:rsidR="00564C9F" w:rsidRDefault="00564C9F" w:rsidP="00323135">
            <w:r>
              <w:t>Оксид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24.12.13.212</w:t>
            </w:r>
          </w:p>
        </w:tc>
        <w:tc>
          <w:tcPr>
            <w:tcW w:w="8400" w:type="dxa"/>
            <w:tcBorders>
              <w:top w:val="nil"/>
              <w:left w:val="nil"/>
              <w:bottom w:val="nil"/>
              <w:right w:val="nil"/>
            </w:tcBorders>
          </w:tcPr>
          <w:p w:rsidR="00564C9F" w:rsidRDefault="00564C9F" w:rsidP="00323135">
            <w:r>
              <w:t>Гидроксид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гидроксид кальция чистотой не менее 98 % в пересчете на сухое вещество, в форме частиц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24.12.13.213</w:t>
            </w:r>
          </w:p>
        </w:tc>
        <w:tc>
          <w:tcPr>
            <w:tcW w:w="8400" w:type="dxa"/>
            <w:tcBorders>
              <w:top w:val="nil"/>
              <w:left w:val="nil"/>
              <w:bottom w:val="nil"/>
              <w:right w:val="nil"/>
            </w:tcBorders>
          </w:tcPr>
          <w:p w:rsidR="00564C9F" w:rsidRDefault="00564C9F" w:rsidP="00323135">
            <w:r>
              <w:t>Пероксид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24.12.13.220</w:t>
            </w:r>
          </w:p>
        </w:tc>
        <w:tc>
          <w:tcPr>
            <w:tcW w:w="8400" w:type="dxa"/>
            <w:tcBorders>
              <w:top w:val="nil"/>
              <w:left w:val="nil"/>
              <w:bottom w:val="nil"/>
              <w:right w:val="nil"/>
            </w:tcBorders>
          </w:tcPr>
          <w:p w:rsidR="00564C9F" w:rsidRDefault="00564C9F" w:rsidP="00564C9F">
            <w:pPr>
              <w:pStyle w:val="30"/>
            </w:pPr>
            <w:r>
              <w:t>Оксид и гидроксид бериллия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24.12.13.221</w:t>
            </w:r>
          </w:p>
        </w:tc>
        <w:tc>
          <w:tcPr>
            <w:tcW w:w="8400" w:type="dxa"/>
            <w:tcBorders>
              <w:top w:val="nil"/>
              <w:left w:val="nil"/>
              <w:bottom w:val="nil"/>
              <w:right w:val="nil"/>
            </w:tcBorders>
          </w:tcPr>
          <w:p w:rsidR="00564C9F" w:rsidRDefault="00564C9F" w:rsidP="00323135">
            <w:r>
              <w:t>Оксид бериллия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24.12.13.222</w:t>
            </w:r>
          </w:p>
        </w:tc>
        <w:tc>
          <w:tcPr>
            <w:tcW w:w="8400" w:type="dxa"/>
            <w:tcBorders>
              <w:top w:val="nil"/>
              <w:left w:val="nil"/>
              <w:bottom w:val="nil"/>
              <w:right w:val="nil"/>
            </w:tcBorders>
          </w:tcPr>
          <w:p w:rsidR="00564C9F" w:rsidRDefault="00564C9F" w:rsidP="00323135">
            <w:r>
              <w:t>Гидроксид бериллия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24.12.13.230</w:t>
            </w:r>
          </w:p>
        </w:tc>
        <w:tc>
          <w:tcPr>
            <w:tcW w:w="8400" w:type="dxa"/>
            <w:tcBorders>
              <w:top w:val="nil"/>
              <w:left w:val="nil"/>
              <w:bottom w:val="nil"/>
              <w:right w:val="nil"/>
            </w:tcBorders>
          </w:tcPr>
          <w:p w:rsidR="00564C9F" w:rsidRDefault="00564C9F" w:rsidP="00564C9F">
            <w:pPr>
              <w:pStyle w:val="30"/>
            </w:pPr>
            <w:r>
              <w:t>Оксиды 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дросс оловянный - смесь олова и оксида олова, образующаяся в процессе плавления металла (см. 27.43.31)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24.12.13.240</w:t>
            </w:r>
          </w:p>
        </w:tc>
        <w:tc>
          <w:tcPr>
            <w:tcW w:w="8400" w:type="dxa"/>
            <w:tcBorders>
              <w:top w:val="nil"/>
              <w:left w:val="nil"/>
              <w:bottom w:val="nil"/>
              <w:right w:val="nil"/>
            </w:tcBorders>
          </w:tcPr>
          <w:p w:rsidR="00564C9F" w:rsidRDefault="00564C9F" w:rsidP="00564C9F">
            <w:pPr>
              <w:pStyle w:val="30"/>
            </w:pPr>
            <w:r>
              <w:t>Оксиды и гидроксиды вольфрама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вольфрама природный (охру вольфрамовую, вольфрамит) (см. 14.30.13)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24.12.13.241</w:t>
            </w:r>
          </w:p>
        </w:tc>
        <w:tc>
          <w:tcPr>
            <w:tcW w:w="8400" w:type="dxa"/>
            <w:tcBorders>
              <w:top w:val="nil"/>
              <w:left w:val="nil"/>
              <w:bottom w:val="nil"/>
              <w:right w:val="nil"/>
            </w:tcBorders>
          </w:tcPr>
          <w:p w:rsidR="00564C9F" w:rsidRDefault="00564C9F" w:rsidP="00323135">
            <w:r>
              <w:t>Триоксид вольфрама (ангидрид вольфрамовый)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24.12.13.249</w:t>
            </w:r>
          </w:p>
        </w:tc>
        <w:tc>
          <w:tcPr>
            <w:tcW w:w="8400" w:type="dxa"/>
            <w:tcBorders>
              <w:top w:val="nil"/>
              <w:left w:val="nil"/>
              <w:bottom w:val="nil"/>
              <w:right w:val="nil"/>
            </w:tcBorders>
          </w:tcPr>
          <w:p w:rsidR="00564C9F" w:rsidRDefault="00564C9F" w:rsidP="00323135">
            <w:r>
              <w:t>Оксиды и гидроксиды вольфрама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24.12.13.250</w:t>
            </w:r>
          </w:p>
        </w:tc>
        <w:tc>
          <w:tcPr>
            <w:tcW w:w="8400" w:type="dxa"/>
            <w:tcBorders>
              <w:top w:val="nil"/>
              <w:left w:val="nil"/>
              <w:bottom w:val="nil"/>
              <w:right w:val="nil"/>
            </w:tcBorders>
          </w:tcPr>
          <w:p w:rsidR="00564C9F" w:rsidRDefault="00564C9F" w:rsidP="00564C9F">
            <w:pPr>
              <w:pStyle w:val="30"/>
            </w:pPr>
            <w:r>
              <w:t>Оксиды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24.12.13.260</w:t>
            </w:r>
          </w:p>
        </w:tc>
        <w:tc>
          <w:tcPr>
            <w:tcW w:w="8400" w:type="dxa"/>
            <w:tcBorders>
              <w:top w:val="nil"/>
              <w:left w:val="nil"/>
              <w:bottom w:val="nil"/>
              <w:right w:val="nil"/>
            </w:tcBorders>
          </w:tcPr>
          <w:p w:rsidR="00564C9F" w:rsidRDefault="00564C9F" w:rsidP="00564C9F">
            <w:pPr>
              <w:pStyle w:val="30"/>
            </w:pPr>
            <w:r>
              <w:t>Оксид кадмия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24.12.13.270</w:t>
            </w:r>
          </w:p>
        </w:tc>
        <w:tc>
          <w:tcPr>
            <w:tcW w:w="8400" w:type="dxa"/>
            <w:tcBorders>
              <w:top w:val="nil"/>
              <w:left w:val="nil"/>
              <w:bottom w:val="nil"/>
              <w:right w:val="nil"/>
            </w:tcBorders>
          </w:tcPr>
          <w:p w:rsidR="00564C9F" w:rsidRDefault="00564C9F" w:rsidP="00564C9F">
            <w:pPr>
              <w:pStyle w:val="30"/>
            </w:pPr>
            <w:r>
              <w:t>Оксиды и гидроксиды ниобия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24.12.13.271</w:t>
            </w:r>
          </w:p>
        </w:tc>
        <w:tc>
          <w:tcPr>
            <w:tcW w:w="8400" w:type="dxa"/>
            <w:tcBorders>
              <w:top w:val="nil"/>
              <w:left w:val="nil"/>
              <w:bottom w:val="nil"/>
              <w:right w:val="nil"/>
            </w:tcBorders>
          </w:tcPr>
          <w:p w:rsidR="00564C9F" w:rsidRDefault="00564C9F" w:rsidP="00323135">
            <w:r>
              <w:t>Пентооксид ниобия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24.12.13.272</w:t>
            </w:r>
          </w:p>
        </w:tc>
        <w:tc>
          <w:tcPr>
            <w:tcW w:w="8400" w:type="dxa"/>
            <w:tcBorders>
              <w:top w:val="nil"/>
              <w:left w:val="nil"/>
              <w:bottom w:val="nil"/>
              <w:right w:val="nil"/>
            </w:tcBorders>
          </w:tcPr>
          <w:p w:rsidR="00564C9F" w:rsidRDefault="00564C9F" w:rsidP="00323135">
            <w:r>
              <w:t>Пентооксид ниобия чистый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24.12.13.273</w:t>
            </w:r>
          </w:p>
        </w:tc>
        <w:tc>
          <w:tcPr>
            <w:tcW w:w="8400" w:type="dxa"/>
            <w:tcBorders>
              <w:top w:val="nil"/>
              <w:left w:val="nil"/>
              <w:bottom w:val="nil"/>
              <w:right w:val="nil"/>
            </w:tcBorders>
          </w:tcPr>
          <w:p w:rsidR="00564C9F" w:rsidRDefault="00564C9F" w:rsidP="00323135">
            <w:r>
              <w:t>Гидроксид ниобия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24.12.13.280</w:t>
            </w:r>
          </w:p>
        </w:tc>
        <w:tc>
          <w:tcPr>
            <w:tcW w:w="8400" w:type="dxa"/>
            <w:tcBorders>
              <w:top w:val="nil"/>
              <w:left w:val="nil"/>
              <w:bottom w:val="nil"/>
              <w:right w:val="nil"/>
            </w:tcBorders>
          </w:tcPr>
          <w:p w:rsidR="00564C9F" w:rsidRDefault="00564C9F" w:rsidP="00564C9F">
            <w:pPr>
              <w:pStyle w:val="30"/>
            </w:pPr>
            <w:r>
              <w:t>Оксиды тантала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24.12.13.310</w:t>
            </w:r>
          </w:p>
        </w:tc>
        <w:tc>
          <w:tcPr>
            <w:tcW w:w="8400" w:type="dxa"/>
            <w:tcBorders>
              <w:top w:val="nil"/>
              <w:left w:val="nil"/>
              <w:bottom w:val="nil"/>
              <w:right w:val="nil"/>
            </w:tcBorders>
          </w:tcPr>
          <w:p w:rsidR="00564C9F" w:rsidRDefault="00564C9F" w:rsidP="00564C9F">
            <w:pPr>
              <w:pStyle w:val="30"/>
            </w:pPr>
            <w:r>
              <w:t>Диоксид гафния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24.12.13.320</w:t>
            </w:r>
          </w:p>
        </w:tc>
        <w:tc>
          <w:tcPr>
            <w:tcW w:w="8400" w:type="dxa"/>
            <w:tcBorders>
              <w:top w:val="nil"/>
              <w:left w:val="nil"/>
              <w:bottom w:val="nil"/>
              <w:right w:val="nil"/>
            </w:tcBorders>
          </w:tcPr>
          <w:p w:rsidR="00564C9F" w:rsidRDefault="00564C9F" w:rsidP="00564C9F">
            <w:pPr>
              <w:pStyle w:val="30"/>
            </w:pPr>
            <w:r>
              <w:t>Оксиды рения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24.12.13.390</w:t>
            </w:r>
          </w:p>
        </w:tc>
        <w:tc>
          <w:tcPr>
            <w:tcW w:w="8400" w:type="dxa"/>
            <w:tcBorders>
              <w:top w:val="nil"/>
              <w:left w:val="nil"/>
              <w:bottom w:val="nil"/>
              <w:right w:val="nil"/>
            </w:tcBorders>
          </w:tcPr>
          <w:p w:rsidR="00564C9F" w:rsidRDefault="00564C9F" w:rsidP="00564C9F">
            <w:pPr>
              <w:pStyle w:val="30"/>
            </w:pPr>
            <w:r>
              <w:t>Оксиды, гидроксиды и пероксиды прочих металлов,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     </w:t>
            </w:r>
          </w:p>
        </w:tc>
        <w:tc>
          <w:tcPr>
            <w:tcW w:w="8400" w:type="dxa"/>
            <w:tcBorders>
              <w:top w:val="nil"/>
              <w:left w:val="nil"/>
              <w:bottom w:val="nil"/>
              <w:right w:val="nil"/>
            </w:tcBorders>
          </w:tcPr>
          <w:p w:rsidR="00564C9F" w:rsidRDefault="00564C9F" w:rsidP="00564C9F">
            <w:pPr>
              <w:pStyle w:val="30"/>
            </w:pPr>
            <w:r>
              <w:t>Экстракты дубильные или красильные; танины и их производные; красители,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24.12.21    </w:t>
            </w:r>
          </w:p>
        </w:tc>
        <w:tc>
          <w:tcPr>
            <w:tcW w:w="8400" w:type="dxa"/>
            <w:tcBorders>
              <w:top w:val="nil"/>
              <w:left w:val="nil"/>
              <w:bottom w:val="nil"/>
              <w:right w:val="nil"/>
            </w:tcBorders>
          </w:tcPr>
          <w:p w:rsidR="00564C9F" w:rsidRDefault="00564C9F" w:rsidP="00564C9F">
            <w:pPr>
              <w:pStyle w:val="30"/>
            </w:pPr>
            <w:r>
              <w:t>Красители органические синтетические и лаки цветные (пигментные)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красители органические синтетические несмешанные (как определенного, так и неопределенного химического состава) и красители органические синтетические, разбавленные веществами, не обладающими красящими свойствами (например, безводным сульфатом натрия, хлоридом натрия, декстрином, крахмалом), а также с добавлением небольших количеств поверхностно-активных веществ</w:t>
            </w:r>
          </w:p>
          <w:p w:rsidR="00564C9F" w:rsidRDefault="00564C9F" w:rsidP="00323135">
            <w:r>
              <w:t>- смеси органических синтетических красителей различные</w:t>
            </w:r>
          </w:p>
          <w:p w:rsidR="00564C9F" w:rsidRDefault="00564C9F" w:rsidP="00323135">
            <w:r>
              <w:t>- дисперсии органических синтетических красителей в пластмассах концентрированные, каучуке натуральном, каучуках синтетических, пластификаторах или других средах</w:t>
            </w:r>
          </w:p>
          <w:p w:rsidR="00564C9F" w:rsidRDefault="00564C9F" w:rsidP="00323135">
            <w:r>
              <w:t>- смеси органических синтетических красителей со сравнительно большими количествами поверхностно-активных веществ или с органическими связующими для крашения в массе пластиков и т.п., или в качестве ингредиентов композиций, предназначенных для набивки тканей</w:t>
            </w:r>
          </w:p>
          <w:p w:rsidR="00564C9F" w:rsidRDefault="00564C9F" w:rsidP="00323135">
            <w:r>
              <w:t>- прочие составы на основе органических синтетических красителей, применяемые для крашения любых материалов или используемые в качестве ингредиентов в производстве красящих составов</w:t>
            </w:r>
          </w:p>
          <w:p w:rsidR="00564C9F" w:rsidRDefault="00564C9F" w:rsidP="00323135">
            <w:r>
              <w:t>- лаки цветные (пигментные) и препараты на их основе</w:t>
            </w:r>
          </w:p>
          <w:p w:rsidR="00564C9F" w:rsidRDefault="00564C9F" w:rsidP="00323135">
            <w:r>
              <w:t>- продукты органические синтетические определенного или неопределенного химического состава, используемые в качестве отбеливателей оптических или люминофоров</w:t>
            </w:r>
          </w:p>
          <w:p w:rsidR="00564C9F" w:rsidRDefault="00564C9F" w:rsidP="00323135">
            <w:r>
              <w:t>Эта группировка не включает:</w:t>
            </w:r>
          </w:p>
          <w:p w:rsidR="00564C9F" w:rsidRDefault="00564C9F" w:rsidP="00323135">
            <w:r>
              <w:t>- пигменты, диспергированные в неводной среде, жидкие или пастообразные, используемые в производстве красок, включая эмали (см. 24.30.22 и прочие продукты группировки 24.30)</w:t>
            </w:r>
          </w:p>
          <w:p w:rsidR="00564C9F" w:rsidRDefault="00564C9F" w:rsidP="00323135">
            <w:r>
              <w:t>- красители органические синтетические, лаки цветные и составы на их основе, расфасованные в формы или упаковки для розничной продажи (см. 24.30.22)</w:t>
            </w:r>
          </w:p>
          <w:p w:rsidR="00564C9F" w:rsidRDefault="00564C9F" w:rsidP="00323135">
            <w:r>
              <w:t>- продукты промежуточные, получаемые на различных стадиях производства синтетических красителей, которые сами по себе не являются красителями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24.12.21.110</w:t>
            </w:r>
          </w:p>
        </w:tc>
        <w:tc>
          <w:tcPr>
            <w:tcW w:w="8400" w:type="dxa"/>
            <w:tcBorders>
              <w:top w:val="nil"/>
              <w:left w:val="nil"/>
              <w:bottom w:val="nil"/>
              <w:right w:val="nil"/>
            </w:tcBorders>
          </w:tcPr>
          <w:p w:rsidR="00564C9F" w:rsidRDefault="00564C9F" w:rsidP="00564C9F">
            <w:pPr>
              <w:pStyle w:val="30"/>
            </w:pPr>
            <w:r>
              <w:t>Красители дисперсные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24.12.21.111</w:t>
            </w:r>
          </w:p>
        </w:tc>
        <w:tc>
          <w:tcPr>
            <w:tcW w:w="8400" w:type="dxa"/>
            <w:tcBorders>
              <w:top w:val="nil"/>
              <w:left w:val="nil"/>
              <w:bottom w:val="nil"/>
              <w:right w:val="nil"/>
            </w:tcBorders>
          </w:tcPr>
          <w:p w:rsidR="00564C9F" w:rsidRDefault="00564C9F" w:rsidP="00323135">
            <w:r>
              <w:t>Красители дисперсные для ацетатного и синтетического 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24.12.21.112</w:t>
            </w:r>
          </w:p>
        </w:tc>
        <w:tc>
          <w:tcPr>
            <w:tcW w:w="8400" w:type="dxa"/>
            <w:tcBorders>
              <w:top w:val="nil"/>
              <w:left w:val="nil"/>
              <w:bottom w:val="nil"/>
              <w:right w:val="nil"/>
            </w:tcBorders>
          </w:tcPr>
          <w:p w:rsidR="00564C9F" w:rsidRDefault="00564C9F" w:rsidP="00323135">
            <w:r>
              <w:t>Азокрасители дисперсные металлосодержащие для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24.12.21.119</w:t>
            </w:r>
          </w:p>
        </w:tc>
        <w:tc>
          <w:tcPr>
            <w:tcW w:w="8400" w:type="dxa"/>
            <w:tcBorders>
              <w:top w:val="nil"/>
              <w:left w:val="nil"/>
              <w:bottom w:val="nil"/>
              <w:right w:val="nil"/>
            </w:tcBorders>
          </w:tcPr>
          <w:p w:rsidR="00564C9F" w:rsidRDefault="00564C9F" w:rsidP="00323135">
            <w:r>
              <w:t>Красители дисперсные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24.12.21.120</w:t>
            </w:r>
          </w:p>
        </w:tc>
        <w:tc>
          <w:tcPr>
            <w:tcW w:w="8400" w:type="dxa"/>
            <w:tcBorders>
              <w:top w:val="nil"/>
              <w:left w:val="nil"/>
              <w:bottom w:val="nil"/>
              <w:right w:val="nil"/>
            </w:tcBorders>
          </w:tcPr>
          <w:p w:rsidR="00564C9F" w:rsidRDefault="00564C9F" w:rsidP="00564C9F">
            <w:pPr>
              <w:pStyle w:val="30"/>
            </w:pPr>
            <w:r>
              <w:t>Красители кислотные предварительно металлизированные или неметаллизированные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24.12.21.121</w:t>
            </w:r>
          </w:p>
        </w:tc>
        <w:tc>
          <w:tcPr>
            <w:tcW w:w="8400" w:type="dxa"/>
            <w:tcBorders>
              <w:top w:val="nil"/>
              <w:left w:val="nil"/>
              <w:bottom w:val="nil"/>
              <w:right w:val="nil"/>
            </w:tcBorders>
          </w:tcPr>
          <w:p w:rsidR="00564C9F" w:rsidRDefault="00564C9F" w:rsidP="00323135">
            <w:r>
              <w:t>Красители кислотные, не содержащие металла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24.12.21.122</w:t>
            </w:r>
          </w:p>
        </w:tc>
        <w:tc>
          <w:tcPr>
            <w:tcW w:w="8400" w:type="dxa"/>
            <w:tcBorders>
              <w:top w:val="nil"/>
              <w:left w:val="nil"/>
              <w:bottom w:val="nil"/>
              <w:right w:val="nil"/>
            </w:tcBorders>
          </w:tcPr>
          <w:p w:rsidR="00564C9F" w:rsidRDefault="00564C9F" w:rsidP="00323135">
            <w:r>
              <w:t>Красители кислотные - металлосодержащие комплексы 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24.12.21.123</w:t>
            </w:r>
          </w:p>
        </w:tc>
        <w:tc>
          <w:tcPr>
            <w:tcW w:w="8400" w:type="dxa"/>
            <w:tcBorders>
              <w:top w:val="nil"/>
              <w:left w:val="nil"/>
              <w:bottom w:val="nil"/>
              <w:right w:val="nil"/>
            </w:tcBorders>
          </w:tcPr>
          <w:p w:rsidR="00564C9F" w:rsidRDefault="00564C9F" w:rsidP="00323135">
            <w:r>
              <w:t>Красители кислотные - металлосодержащие комплексы 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24.12.21.124</w:t>
            </w:r>
          </w:p>
        </w:tc>
        <w:tc>
          <w:tcPr>
            <w:tcW w:w="8400" w:type="dxa"/>
            <w:tcBorders>
              <w:top w:val="nil"/>
              <w:left w:val="nil"/>
              <w:bottom w:val="nil"/>
              <w:right w:val="nil"/>
            </w:tcBorders>
          </w:tcPr>
          <w:p w:rsidR="00564C9F" w:rsidRDefault="00564C9F" w:rsidP="00323135">
            <w:r>
              <w:t>Красители кислотные легкосмываемые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24.12.21.125</w:t>
            </w:r>
          </w:p>
        </w:tc>
        <w:tc>
          <w:tcPr>
            <w:tcW w:w="8400" w:type="dxa"/>
            <w:tcBorders>
              <w:top w:val="nil"/>
              <w:left w:val="nil"/>
              <w:bottom w:val="nil"/>
              <w:right w:val="nil"/>
            </w:tcBorders>
          </w:tcPr>
          <w:p w:rsidR="00564C9F" w:rsidRDefault="00564C9F" w:rsidP="00323135">
            <w:r>
              <w:t>Красители кислотные для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24.12.21.126</w:t>
            </w:r>
          </w:p>
        </w:tc>
        <w:tc>
          <w:tcPr>
            <w:tcW w:w="8400" w:type="dxa"/>
            <w:tcBorders>
              <w:top w:val="nil"/>
              <w:left w:val="nil"/>
              <w:bottom w:val="nil"/>
              <w:right w:val="nil"/>
            </w:tcBorders>
          </w:tcPr>
          <w:p w:rsidR="00564C9F" w:rsidRDefault="00564C9F" w:rsidP="00323135">
            <w:r>
              <w:t>Красители кислотные для шубной овчины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24.12.21.127</w:t>
            </w:r>
          </w:p>
        </w:tc>
        <w:tc>
          <w:tcPr>
            <w:tcW w:w="8400" w:type="dxa"/>
            <w:tcBorders>
              <w:top w:val="nil"/>
              <w:left w:val="nil"/>
              <w:bottom w:val="nil"/>
              <w:right w:val="nil"/>
            </w:tcBorders>
          </w:tcPr>
          <w:p w:rsidR="00564C9F" w:rsidRDefault="00564C9F" w:rsidP="00323135">
            <w:r>
              <w:t>Красители кислотные для меха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24.12.21.129</w:t>
            </w:r>
          </w:p>
        </w:tc>
        <w:tc>
          <w:tcPr>
            <w:tcW w:w="8400" w:type="dxa"/>
            <w:tcBorders>
              <w:top w:val="nil"/>
              <w:left w:val="nil"/>
              <w:bottom w:val="nil"/>
              <w:right w:val="nil"/>
            </w:tcBorders>
          </w:tcPr>
          <w:p w:rsidR="00564C9F" w:rsidRDefault="00564C9F" w:rsidP="00323135">
            <w:r>
              <w:t>Красители кислотные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24.12.21.130</w:t>
            </w:r>
          </w:p>
        </w:tc>
        <w:tc>
          <w:tcPr>
            <w:tcW w:w="8400" w:type="dxa"/>
            <w:tcBorders>
              <w:top w:val="nil"/>
              <w:left w:val="nil"/>
              <w:bottom w:val="nil"/>
              <w:right w:val="nil"/>
            </w:tcBorders>
          </w:tcPr>
          <w:p w:rsidR="00564C9F" w:rsidRDefault="00564C9F" w:rsidP="00564C9F">
            <w:pPr>
              <w:pStyle w:val="30"/>
            </w:pPr>
            <w:r>
              <w:t>Красители протравные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24.12.21.131</w:t>
            </w:r>
          </w:p>
        </w:tc>
        <w:tc>
          <w:tcPr>
            <w:tcW w:w="8400" w:type="dxa"/>
            <w:tcBorders>
              <w:top w:val="nil"/>
              <w:left w:val="nil"/>
              <w:bottom w:val="nil"/>
              <w:right w:val="nil"/>
            </w:tcBorders>
          </w:tcPr>
          <w:p w:rsidR="00564C9F" w:rsidRDefault="00564C9F" w:rsidP="00323135">
            <w:r>
              <w:t>Красители протравные для хлопка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24.12.21.132</w:t>
            </w:r>
          </w:p>
        </w:tc>
        <w:tc>
          <w:tcPr>
            <w:tcW w:w="8400" w:type="dxa"/>
            <w:tcBorders>
              <w:top w:val="nil"/>
              <w:left w:val="nil"/>
              <w:bottom w:val="nil"/>
              <w:right w:val="nil"/>
            </w:tcBorders>
          </w:tcPr>
          <w:p w:rsidR="00564C9F" w:rsidRDefault="00564C9F" w:rsidP="00323135">
            <w:r>
              <w:t>Красители протравные для шерсти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24.12.21.133</w:t>
            </w:r>
          </w:p>
        </w:tc>
        <w:tc>
          <w:tcPr>
            <w:tcW w:w="8400" w:type="dxa"/>
            <w:tcBorders>
              <w:top w:val="nil"/>
              <w:left w:val="nil"/>
              <w:bottom w:val="nil"/>
              <w:right w:val="nil"/>
            </w:tcBorders>
          </w:tcPr>
          <w:p w:rsidR="00564C9F" w:rsidRDefault="00564C9F" w:rsidP="00323135">
            <w:r>
              <w:t>Красители протравные для меха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24.12.21.139</w:t>
            </w:r>
          </w:p>
        </w:tc>
        <w:tc>
          <w:tcPr>
            <w:tcW w:w="8400" w:type="dxa"/>
            <w:tcBorders>
              <w:top w:val="nil"/>
              <w:left w:val="nil"/>
              <w:bottom w:val="nil"/>
              <w:right w:val="nil"/>
            </w:tcBorders>
          </w:tcPr>
          <w:p w:rsidR="00564C9F" w:rsidRDefault="00564C9F" w:rsidP="00323135">
            <w:r>
              <w:t>Красители протравные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24.12.21.140</w:t>
            </w:r>
          </w:p>
        </w:tc>
        <w:tc>
          <w:tcPr>
            <w:tcW w:w="8400" w:type="dxa"/>
            <w:tcBorders>
              <w:top w:val="nil"/>
              <w:left w:val="nil"/>
              <w:bottom w:val="nil"/>
              <w:right w:val="nil"/>
            </w:tcBorders>
          </w:tcPr>
          <w:p w:rsidR="00564C9F" w:rsidRDefault="00564C9F" w:rsidP="00564C9F">
            <w:pPr>
              <w:pStyle w:val="30"/>
            </w:pPr>
            <w:r>
              <w:t>Красители основные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24.12.21.141</w:t>
            </w:r>
          </w:p>
        </w:tc>
        <w:tc>
          <w:tcPr>
            <w:tcW w:w="8400" w:type="dxa"/>
            <w:tcBorders>
              <w:top w:val="nil"/>
              <w:left w:val="nil"/>
              <w:bottom w:val="nil"/>
              <w:right w:val="nil"/>
            </w:tcBorders>
          </w:tcPr>
          <w:p w:rsidR="00564C9F" w:rsidRDefault="00564C9F" w:rsidP="00323135">
            <w:r>
              <w:t>Красители арилметановые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24.12.21.142</w:t>
            </w:r>
          </w:p>
        </w:tc>
        <w:tc>
          <w:tcPr>
            <w:tcW w:w="8400" w:type="dxa"/>
            <w:tcBorders>
              <w:top w:val="nil"/>
              <w:left w:val="nil"/>
              <w:bottom w:val="nil"/>
              <w:right w:val="nil"/>
            </w:tcBorders>
          </w:tcPr>
          <w:p w:rsidR="00564C9F" w:rsidRDefault="00564C9F" w:rsidP="00323135">
            <w:r>
              <w:t>Азокрасители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24.12.21.149</w:t>
            </w:r>
          </w:p>
        </w:tc>
        <w:tc>
          <w:tcPr>
            <w:tcW w:w="8400" w:type="dxa"/>
            <w:tcBorders>
              <w:top w:val="nil"/>
              <w:left w:val="nil"/>
              <w:bottom w:val="nil"/>
              <w:right w:val="nil"/>
            </w:tcBorders>
          </w:tcPr>
          <w:p w:rsidR="00564C9F" w:rsidRDefault="00564C9F" w:rsidP="00323135">
            <w:r>
              <w:t>Красители основные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24.12.21.150</w:t>
            </w:r>
          </w:p>
        </w:tc>
        <w:tc>
          <w:tcPr>
            <w:tcW w:w="8400" w:type="dxa"/>
            <w:tcBorders>
              <w:top w:val="nil"/>
              <w:left w:val="nil"/>
              <w:bottom w:val="nil"/>
              <w:right w:val="nil"/>
            </w:tcBorders>
          </w:tcPr>
          <w:p w:rsidR="00564C9F" w:rsidRDefault="00564C9F" w:rsidP="00564C9F">
            <w:pPr>
              <w:pStyle w:val="30"/>
            </w:pPr>
            <w:r>
              <w:t>Красители прямые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24.12.21.151</w:t>
            </w:r>
          </w:p>
        </w:tc>
        <w:tc>
          <w:tcPr>
            <w:tcW w:w="8400" w:type="dxa"/>
            <w:tcBorders>
              <w:top w:val="nil"/>
              <w:left w:val="nil"/>
              <w:bottom w:val="nil"/>
              <w:right w:val="nil"/>
            </w:tcBorders>
          </w:tcPr>
          <w:p w:rsidR="00564C9F" w:rsidRDefault="00564C9F" w:rsidP="00323135">
            <w:r>
              <w:t>Красители прямые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24.12.21.152</w:t>
            </w:r>
          </w:p>
        </w:tc>
        <w:tc>
          <w:tcPr>
            <w:tcW w:w="8400" w:type="dxa"/>
            <w:tcBorders>
              <w:top w:val="nil"/>
              <w:left w:val="nil"/>
              <w:bottom w:val="nil"/>
              <w:right w:val="nil"/>
            </w:tcBorders>
          </w:tcPr>
          <w:p w:rsidR="00564C9F" w:rsidRDefault="00564C9F" w:rsidP="00323135">
            <w:r>
              <w:t>Красители прямые светопрочные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24.12.21.153</w:t>
            </w:r>
          </w:p>
        </w:tc>
        <w:tc>
          <w:tcPr>
            <w:tcW w:w="8400" w:type="dxa"/>
            <w:tcBorders>
              <w:top w:val="nil"/>
              <w:left w:val="nil"/>
              <w:bottom w:val="nil"/>
              <w:right w:val="nil"/>
            </w:tcBorders>
          </w:tcPr>
          <w:p w:rsidR="00564C9F" w:rsidRDefault="00564C9F" w:rsidP="00323135">
            <w:r>
              <w:t>Красители прямые, упрочняемые солями меди или ДЦМ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24.12.21.154</w:t>
            </w:r>
          </w:p>
        </w:tc>
        <w:tc>
          <w:tcPr>
            <w:tcW w:w="8400" w:type="dxa"/>
            <w:tcBorders>
              <w:top w:val="nil"/>
              <w:left w:val="nil"/>
              <w:bottom w:val="nil"/>
              <w:right w:val="nil"/>
            </w:tcBorders>
          </w:tcPr>
          <w:p w:rsidR="00564C9F" w:rsidRDefault="00564C9F" w:rsidP="00323135">
            <w:r>
              <w:t>Красители прямые проявляемые и диазотируемые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24.12.21.155</w:t>
            </w:r>
          </w:p>
        </w:tc>
        <w:tc>
          <w:tcPr>
            <w:tcW w:w="8400" w:type="dxa"/>
            <w:tcBorders>
              <w:top w:val="nil"/>
              <w:left w:val="nil"/>
              <w:bottom w:val="nil"/>
              <w:right w:val="nil"/>
            </w:tcBorders>
          </w:tcPr>
          <w:p w:rsidR="00564C9F" w:rsidRDefault="00564C9F" w:rsidP="00323135">
            <w:r>
              <w:t>Красители прямые для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24.12.21.156</w:t>
            </w:r>
          </w:p>
        </w:tc>
        <w:tc>
          <w:tcPr>
            <w:tcW w:w="8400" w:type="dxa"/>
            <w:tcBorders>
              <w:top w:val="nil"/>
              <w:left w:val="nil"/>
              <w:bottom w:val="nil"/>
              <w:right w:val="nil"/>
            </w:tcBorders>
          </w:tcPr>
          <w:p w:rsidR="00564C9F" w:rsidRDefault="00564C9F" w:rsidP="00323135">
            <w:r>
              <w:t>Красители прямые для шубной овчины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24.12.21.159</w:t>
            </w:r>
          </w:p>
        </w:tc>
        <w:tc>
          <w:tcPr>
            <w:tcW w:w="8400" w:type="dxa"/>
            <w:tcBorders>
              <w:top w:val="nil"/>
              <w:left w:val="nil"/>
              <w:bottom w:val="nil"/>
              <w:right w:val="nil"/>
            </w:tcBorders>
          </w:tcPr>
          <w:p w:rsidR="00564C9F" w:rsidRDefault="00564C9F" w:rsidP="00323135">
            <w:r>
              <w:t>Красители прямые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24.12.21.160</w:t>
            </w:r>
          </w:p>
        </w:tc>
        <w:tc>
          <w:tcPr>
            <w:tcW w:w="8400" w:type="dxa"/>
            <w:tcBorders>
              <w:top w:val="nil"/>
              <w:left w:val="nil"/>
              <w:bottom w:val="nil"/>
              <w:right w:val="nil"/>
            </w:tcBorders>
          </w:tcPr>
          <w:p w:rsidR="00564C9F" w:rsidRDefault="00564C9F" w:rsidP="00564C9F">
            <w:pPr>
              <w:pStyle w:val="30"/>
            </w:pPr>
            <w:r>
              <w:t>Красители (в том числе используемые в качестве пигментов) кубовые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24.12.21.161</w:t>
            </w:r>
          </w:p>
        </w:tc>
        <w:tc>
          <w:tcPr>
            <w:tcW w:w="8400" w:type="dxa"/>
            <w:tcBorders>
              <w:top w:val="nil"/>
              <w:left w:val="nil"/>
              <w:bottom w:val="nil"/>
              <w:right w:val="nil"/>
            </w:tcBorders>
          </w:tcPr>
          <w:p w:rsidR="00564C9F" w:rsidRDefault="00564C9F" w:rsidP="00323135">
            <w:r>
              <w:t>Красители кубовые - обычные порошки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24.12.21.162</w:t>
            </w:r>
          </w:p>
        </w:tc>
        <w:tc>
          <w:tcPr>
            <w:tcW w:w="8400" w:type="dxa"/>
            <w:tcBorders>
              <w:top w:val="nil"/>
              <w:left w:val="nil"/>
              <w:bottom w:val="nil"/>
              <w:right w:val="nil"/>
            </w:tcBorders>
          </w:tcPr>
          <w:p w:rsidR="00564C9F" w:rsidRDefault="00564C9F" w:rsidP="00323135">
            <w:r>
              <w:t>Красители кубовые - порошки для крашения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24.12.21.163</w:t>
            </w:r>
          </w:p>
        </w:tc>
        <w:tc>
          <w:tcPr>
            <w:tcW w:w="8400" w:type="dxa"/>
            <w:tcBorders>
              <w:top w:val="nil"/>
              <w:left w:val="nil"/>
              <w:bottom w:val="nil"/>
              <w:right w:val="nil"/>
            </w:tcBorders>
          </w:tcPr>
          <w:p w:rsidR="00564C9F" w:rsidRDefault="00564C9F" w:rsidP="00323135">
            <w:r>
              <w:t>Красители кубовые - кубовые порошки и пасты для суспензионного крашения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24.12.21.164</w:t>
            </w:r>
          </w:p>
        </w:tc>
        <w:tc>
          <w:tcPr>
            <w:tcW w:w="8400" w:type="dxa"/>
            <w:tcBorders>
              <w:top w:val="nil"/>
              <w:left w:val="nil"/>
              <w:bottom w:val="nil"/>
              <w:right w:val="nil"/>
            </w:tcBorders>
          </w:tcPr>
          <w:p w:rsidR="00564C9F" w:rsidRDefault="00564C9F" w:rsidP="00323135">
            <w:r>
              <w:t>Красители кубовые - кубовые пасты для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24.12.21.165</w:t>
            </w:r>
          </w:p>
        </w:tc>
        <w:tc>
          <w:tcPr>
            <w:tcW w:w="8400" w:type="dxa"/>
            <w:tcBorders>
              <w:top w:val="nil"/>
              <w:left w:val="nil"/>
              <w:bottom w:val="nil"/>
              <w:right w:val="nil"/>
            </w:tcBorders>
          </w:tcPr>
          <w:p w:rsidR="00564C9F" w:rsidRDefault="00564C9F" w:rsidP="00323135">
            <w:r>
              <w:t>Красители кубовые для шерсти и меха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24.12.21.166</w:t>
            </w:r>
          </w:p>
        </w:tc>
        <w:tc>
          <w:tcPr>
            <w:tcW w:w="8400" w:type="dxa"/>
            <w:tcBorders>
              <w:top w:val="nil"/>
              <w:left w:val="nil"/>
              <w:bottom w:val="nil"/>
              <w:right w:val="nil"/>
            </w:tcBorders>
          </w:tcPr>
          <w:p w:rsidR="00564C9F" w:rsidRDefault="00564C9F" w:rsidP="00323135">
            <w:r>
              <w:t>Кубазоли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24.12.21.167</w:t>
            </w:r>
          </w:p>
        </w:tc>
        <w:tc>
          <w:tcPr>
            <w:tcW w:w="8400" w:type="dxa"/>
            <w:tcBorders>
              <w:top w:val="nil"/>
              <w:left w:val="nil"/>
              <w:bottom w:val="nil"/>
              <w:right w:val="nil"/>
            </w:tcBorders>
          </w:tcPr>
          <w:p w:rsidR="00564C9F" w:rsidRDefault="00564C9F" w:rsidP="00323135">
            <w:r>
              <w:t>Пигменты кубовые и красители для художественных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24.12.21.169</w:t>
            </w:r>
          </w:p>
        </w:tc>
        <w:tc>
          <w:tcPr>
            <w:tcW w:w="8400" w:type="dxa"/>
            <w:tcBorders>
              <w:top w:val="nil"/>
              <w:left w:val="nil"/>
              <w:bottom w:val="nil"/>
              <w:right w:val="nil"/>
            </w:tcBorders>
          </w:tcPr>
          <w:p w:rsidR="00564C9F" w:rsidRDefault="00564C9F" w:rsidP="00323135">
            <w:r>
              <w:t>Красители кубовые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24.12.21.170</w:t>
            </w:r>
          </w:p>
        </w:tc>
        <w:tc>
          <w:tcPr>
            <w:tcW w:w="8400" w:type="dxa"/>
            <w:tcBorders>
              <w:top w:val="nil"/>
              <w:left w:val="nil"/>
              <w:bottom w:val="nil"/>
              <w:right w:val="nil"/>
            </w:tcBorders>
          </w:tcPr>
          <w:p w:rsidR="00564C9F" w:rsidRDefault="00564C9F" w:rsidP="00564C9F">
            <w:pPr>
              <w:pStyle w:val="30"/>
            </w:pPr>
            <w:r>
              <w:t>Красители химически активные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24.12.21.171</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без нагревания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24.12.21.172</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нагревании 70</w:t>
            </w:r>
            <w:r w:rsidRPr="00564C9F">
              <w:rPr>
                <w:vertAlign w:val="superscript"/>
              </w:rPr>
              <w:t>0</w:t>
            </w:r>
            <w:r>
              <w:t xml:space="preserve"> С - 90</w:t>
            </w:r>
            <w:r w:rsidRPr="00564C9F">
              <w:rPr>
                <w:vertAlign w:val="superscript"/>
              </w:rPr>
              <w:t>0</w:t>
            </w:r>
            <w:r>
              <w:t xml:space="preserve">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24.12.21.173</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нагревании 60</w:t>
            </w:r>
            <w:r w:rsidRPr="00564C9F">
              <w:rPr>
                <w:vertAlign w:val="superscript"/>
              </w:rPr>
              <w:t>0</w:t>
            </w:r>
            <w:r>
              <w:t xml:space="preserve"> С - 70</w:t>
            </w:r>
            <w:r w:rsidRPr="00564C9F">
              <w:rPr>
                <w:vertAlign w:val="superscript"/>
              </w:rPr>
              <w:t>0</w:t>
            </w:r>
            <w:r>
              <w:t xml:space="preserve">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24.12.21.174</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повышенной щелочности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24.12.21.175</w:t>
            </w:r>
          </w:p>
        </w:tc>
        <w:tc>
          <w:tcPr>
            <w:tcW w:w="8400" w:type="dxa"/>
            <w:tcBorders>
              <w:top w:val="nil"/>
              <w:left w:val="nil"/>
              <w:bottom w:val="nil"/>
              <w:right w:val="nil"/>
            </w:tcBorders>
          </w:tcPr>
          <w:p w:rsidR="00564C9F" w:rsidRDefault="00564C9F" w:rsidP="00323135">
            <w:r>
              <w:t>Красители активные для шерсти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24.12.21.176</w:t>
            </w:r>
          </w:p>
        </w:tc>
        <w:tc>
          <w:tcPr>
            <w:tcW w:w="8400" w:type="dxa"/>
            <w:tcBorders>
              <w:top w:val="nil"/>
              <w:left w:val="nil"/>
              <w:bottom w:val="nil"/>
              <w:right w:val="nil"/>
            </w:tcBorders>
          </w:tcPr>
          <w:p w:rsidR="00564C9F" w:rsidRDefault="00564C9F" w:rsidP="00323135">
            <w:r>
              <w:t>Красители активные для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24.12.21.179</w:t>
            </w:r>
          </w:p>
        </w:tc>
        <w:tc>
          <w:tcPr>
            <w:tcW w:w="8400" w:type="dxa"/>
            <w:tcBorders>
              <w:top w:val="nil"/>
              <w:left w:val="nil"/>
              <w:bottom w:val="nil"/>
              <w:right w:val="nil"/>
            </w:tcBorders>
          </w:tcPr>
          <w:p w:rsidR="00564C9F" w:rsidRDefault="00564C9F" w:rsidP="00323135">
            <w:r>
              <w:t>Красители активные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24.12.21.180</w:t>
            </w:r>
          </w:p>
        </w:tc>
        <w:tc>
          <w:tcPr>
            <w:tcW w:w="8400" w:type="dxa"/>
            <w:tcBorders>
              <w:top w:val="nil"/>
              <w:left w:val="nil"/>
              <w:bottom w:val="nil"/>
              <w:right w:val="nil"/>
            </w:tcBorders>
          </w:tcPr>
          <w:p w:rsidR="00564C9F" w:rsidRDefault="00564C9F" w:rsidP="00564C9F">
            <w:pPr>
              <w:pStyle w:val="30"/>
            </w:pPr>
            <w:r>
              <w:t>Пигменты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24.12.21.181</w:t>
            </w:r>
          </w:p>
        </w:tc>
        <w:tc>
          <w:tcPr>
            <w:tcW w:w="8400" w:type="dxa"/>
            <w:tcBorders>
              <w:top w:val="nil"/>
              <w:left w:val="nil"/>
              <w:bottom w:val="nil"/>
              <w:right w:val="nil"/>
            </w:tcBorders>
          </w:tcPr>
          <w:p w:rsidR="00564C9F" w:rsidRDefault="00564C9F" w:rsidP="00323135">
            <w:r>
              <w:t>Пигменты концентрированные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24.12.21.182</w:t>
            </w:r>
          </w:p>
        </w:tc>
        <w:tc>
          <w:tcPr>
            <w:tcW w:w="8400" w:type="dxa"/>
            <w:tcBorders>
              <w:top w:val="nil"/>
              <w:left w:val="nil"/>
              <w:bottom w:val="nil"/>
              <w:right w:val="nil"/>
            </w:tcBorders>
          </w:tcPr>
          <w:p w:rsidR="00564C9F" w:rsidRDefault="00564C9F" w:rsidP="00323135">
            <w:r>
              <w:t>Пигменты для художественных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24.12.21.183</w:t>
            </w:r>
          </w:p>
        </w:tc>
        <w:tc>
          <w:tcPr>
            <w:tcW w:w="8400" w:type="dxa"/>
            <w:tcBorders>
              <w:top w:val="nil"/>
              <w:left w:val="nil"/>
              <w:bottom w:val="nil"/>
              <w:right w:val="nil"/>
            </w:tcBorders>
          </w:tcPr>
          <w:p w:rsidR="00564C9F" w:rsidRDefault="00564C9F" w:rsidP="00323135">
            <w:r>
              <w:t>Пигменты для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24.12.21.184</w:t>
            </w:r>
          </w:p>
        </w:tc>
        <w:tc>
          <w:tcPr>
            <w:tcW w:w="8400" w:type="dxa"/>
            <w:tcBorders>
              <w:top w:val="nil"/>
              <w:left w:val="nil"/>
              <w:bottom w:val="nil"/>
              <w:right w:val="nil"/>
            </w:tcBorders>
          </w:tcPr>
          <w:p w:rsidR="00564C9F" w:rsidRDefault="00564C9F" w:rsidP="00323135">
            <w:r>
              <w:t>Пигменты для обоев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24.12.21.185</w:t>
            </w:r>
          </w:p>
        </w:tc>
        <w:tc>
          <w:tcPr>
            <w:tcW w:w="8400" w:type="dxa"/>
            <w:tcBorders>
              <w:top w:val="nil"/>
              <w:left w:val="nil"/>
              <w:bottom w:val="nil"/>
              <w:right w:val="nil"/>
            </w:tcBorders>
          </w:tcPr>
          <w:p w:rsidR="00564C9F" w:rsidRDefault="00564C9F" w:rsidP="00323135">
            <w:r>
              <w:t>Пигменты для водоэмульсионных и строительных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24.12.21.187</w:t>
            </w:r>
          </w:p>
        </w:tc>
        <w:tc>
          <w:tcPr>
            <w:tcW w:w="8400" w:type="dxa"/>
            <w:tcBorders>
              <w:top w:val="nil"/>
              <w:left w:val="nil"/>
              <w:bottom w:val="nil"/>
              <w:right w:val="nil"/>
            </w:tcBorders>
          </w:tcPr>
          <w:p w:rsidR="00564C9F" w:rsidRDefault="00564C9F" w:rsidP="00323135">
            <w:r>
              <w:t>Пигменты флуоресцентные дневные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24.12.21.188</w:t>
            </w:r>
          </w:p>
        </w:tc>
        <w:tc>
          <w:tcPr>
            <w:tcW w:w="8400" w:type="dxa"/>
            <w:tcBorders>
              <w:top w:val="nil"/>
              <w:left w:val="nil"/>
              <w:bottom w:val="nil"/>
              <w:right w:val="nil"/>
            </w:tcBorders>
          </w:tcPr>
          <w:p w:rsidR="00564C9F" w:rsidRDefault="00564C9F" w:rsidP="00323135">
            <w:r>
              <w:t>Пигменты тонкодисперсные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24.12.21.191</w:t>
            </w:r>
          </w:p>
        </w:tc>
        <w:tc>
          <w:tcPr>
            <w:tcW w:w="8400" w:type="dxa"/>
            <w:tcBorders>
              <w:top w:val="nil"/>
              <w:left w:val="nil"/>
              <w:bottom w:val="nil"/>
              <w:right w:val="nil"/>
            </w:tcBorders>
          </w:tcPr>
          <w:p w:rsidR="00564C9F" w:rsidRDefault="00564C9F" w:rsidP="00323135">
            <w:r>
              <w:t>Пигменты для кубовых красителей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24.12.21.192</w:t>
            </w:r>
          </w:p>
        </w:tc>
        <w:tc>
          <w:tcPr>
            <w:tcW w:w="8400" w:type="dxa"/>
            <w:tcBorders>
              <w:top w:val="nil"/>
              <w:left w:val="nil"/>
              <w:bottom w:val="nil"/>
              <w:right w:val="nil"/>
            </w:tcBorders>
          </w:tcPr>
          <w:p w:rsidR="00564C9F" w:rsidRDefault="00564C9F" w:rsidP="00323135">
            <w:r>
              <w:t>Пигменты для дисперсных красителей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24.12.21.193</w:t>
            </w:r>
          </w:p>
        </w:tc>
        <w:tc>
          <w:tcPr>
            <w:tcW w:w="8400" w:type="dxa"/>
            <w:tcBorders>
              <w:top w:val="nil"/>
              <w:left w:val="nil"/>
              <w:bottom w:val="nil"/>
              <w:right w:val="nil"/>
            </w:tcBorders>
          </w:tcPr>
          <w:p w:rsidR="00564C9F" w:rsidRDefault="00564C9F" w:rsidP="00323135">
            <w:r>
              <w:t>Компоненты для смесовых марок кислотных красителей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24.12.21.199</w:t>
            </w:r>
          </w:p>
        </w:tc>
        <w:tc>
          <w:tcPr>
            <w:tcW w:w="8400" w:type="dxa"/>
            <w:tcBorders>
              <w:top w:val="nil"/>
              <w:left w:val="nil"/>
              <w:bottom w:val="nil"/>
              <w:right w:val="nil"/>
            </w:tcBorders>
          </w:tcPr>
          <w:p w:rsidR="00564C9F" w:rsidRDefault="00564C9F" w:rsidP="00323135">
            <w:r>
              <w:t>Пигменты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24.12.21.210</w:t>
            </w:r>
          </w:p>
        </w:tc>
        <w:tc>
          <w:tcPr>
            <w:tcW w:w="8400" w:type="dxa"/>
            <w:tcBorders>
              <w:top w:val="nil"/>
              <w:left w:val="nil"/>
              <w:bottom w:val="nil"/>
              <w:right w:val="nil"/>
            </w:tcBorders>
          </w:tcPr>
          <w:p w:rsidR="00564C9F" w:rsidRDefault="00564C9F" w:rsidP="00564C9F">
            <w:pPr>
              <w:pStyle w:val="30"/>
            </w:pPr>
            <w:r>
              <w:t>Красители органические синтетические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lastRenderedPageBreak/>
              <w:t>- смеси двух и более синтетических красителей</w:t>
            </w:r>
          </w:p>
          <w:p w:rsidR="00564C9F" w:rsidRDefault="00564C9F" w:rsidP="00323135">
            <w:r>
              <w:t>- компоненты, образующие красители на волокне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24.12.21.211</w:t>
            </w:r>
          </w:p>
        </w:tc>
        <w:tc>
          <w:tcPr>
            <w:tcW w:w="8400" w:type="dxa"/>
            <w:tcBorders>
              <w:top w:val="nil"/>
              <w:left w:val="nil"/>
              <w:bottom w:val="nil"/>
              <w:right w:val="nil"/>
            </w:tcBorders>
          </w:tcPr>
          <w:p w:rsidR="00564C9F" w:rsidRDefault="00564C9F" w:rsidP="00323135">
            <w:r>
              <w:t>Красители сернистые цветные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24.12.21.212</w:t>
            </w:r>
          </w:p>
        </w:tc>
        <w:tc>
          <w:tcPr>
            <w:tcW w:w="8400" w:type="dxa"/>
            <w:tcBorders>
              <w:top w:val="nil"/>
              <w:left w:val="nil"/>
              <w:bottom w:val="nil"/>
              <w:right w:val="nil"/>
            </w:tcBorders>
          </w:tcPr>
          <w:p w:rsidR="00564C9F" w:rsidRDefault="00564C9F" w:rsidP="00323135">
            <w:r>
              <w:t>Красители сернистые черные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24.12.21.213</w:t>
            </w:r>
          </w:p>
        </w:tc>
        <w:tc>
          <w:tcPr>
            <w:tcW w:w="8400" w:type="dxa"/>
            <w:tcBorders>
              <w:top w:val="nil"/>
              <w:left w:val="nil"/>
              <w:bottom w:val="nil"/>
              <w:right w:val="nil"/>
            </w:tcBorders>
          </w:tcPr>
          <w:p w:rsidR="00564C9F" w:rsidRDefault="00564C9F" w:rsidP="00323135">
            <w:r>
              <w:t>Красители сернистые - водорастворимые производные-тиозоли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24.12.21.214</w:t>
            </w:r>
          </w:p>
        </w:tc>
        <w:tc>
          <w:tcPr>
            <w:tcW w:w="8400" w:type="dxa"/>
            <w:tcBorders>
              <w:top w:val="nil"/>
              <w:left w:val="nil"/>
              <w:bottom w:val="nil"/>
              <w:right w:val="nil"/>
            </w:tcBorders>
          </w:tcPr>
          <w:p w:rsidR="00564C9F" w:rsidRDefault="00564C9F" w:rsidP="00323135">
            <w:r>
              <w:t>Красители для смешанных волокон (кроме полушерсти)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24.12.21.215</w:t>
            </w:r>
          </w:p>
        </w:tc>
        <w:tc>
          <w:tcPr>
            <w:tcW w:w="8400" w:type="dxa"/>
            <w:tcBorders>
              <w:top w:val="nil"/>
              <w:left w:val="nil"/>
              <w:bottom w:val="nil"/>
              <w:right w:val="nil"/>
            </w:tcBorders>
          </w:tcPr>
          <w:p w:rsidR="00564C9F" w:rsidRDefault="00564C9F" w:rsidP="00323135">
            <w:r>
              <w:t>Красители для полушерсти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24.12.21.216</w:t>
            </w:r>
          </w:p>
        </w:tc>
        <w:tc>
          <w:tcPr>
            <w:tcW w:w="8400" w:type="dxa"/>
            <w:tcBorders>
              <w:top w:val="nil"/>
              <w:left w:val="nil"/>
              <w:bottom w:val="nil"/>
              <w:right w:val="nil"/>
            </w:tcBorders>
          </w:tcPr>
          <w:p w:rsidR="00564C9F" w:rsidRDefault="00564C9F" w:rsidP="00323135">
            <w:r>
              <w:t>Азоацеты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24.12.21.217</w:t>
            </w:r>
          </w:p>
        </w:tc>
        <w:tc>
          <w:tcPr>
            <w:tcW w:w="8400" w:type="dxa"/>
            <w:tcBorders>
              <w:top w:val="nil"/>
              <w:left w:val="nil"/>
              <w:bottom w:val="nil"/>
              <w:right w:val="nil"/>
            </w:tcBorders>
          </w:tcPr>
          <w:p w:rsidR="00564C9F" w:rsidRDefault="00564C9F" w:rsidP="00323135">
            <w:r>
              <w:t>Красители катионные для нитрона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24.12.21.218</w:t>
            </w:r>
          </w:p>
        </w:tc>
        <w:tc>
          <w:tcPr>
            <w:tcW w:w="8400" w:type="dxa"/>
            <w:tcBorders>
              <w:top w:val="nil"/>
              <w:left w:val="nil"/>
              <w:bottom w:val="nil"/>
              <w:right w:val="nil"/>
            </w:tcBorders>
          </w:tcPr>
          <w:p w:rsidR="00564C9F" w:rsidRDefault="00564C9F" w:rsidP="00323135">
            <w:r>
              <w:t>Капризоли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24.12.21.219</w:t>
            </w:r>
          </w:p>
        </w:tc>
        <w:tc>
          <w:tcPr>
            <w:tcW w:w="8400" w:type="dxa"/>
            <w:tcBorders>
              <w:top w:val="nil"/>
              <w:left w:val="nil"/>
              <w:bottom w:val="nil"/>
              <w:right w:val="nil"/>
            </w:tcBorders>
          </w:tcPr>
          <w:p w:rsidR="00564C9F" w:rsidRDefault="00564C9F" w:rsidP="00323135">
            <w:r>
              <w:t>Красители для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24.12.21.221</w:t>
            </w:r>
          </w:p>
        </w:tc>
        <w:tc>
          <w:tcPr>
            <w:tcW w:w="8400" w:type="dxa"/>
            <w:tcBorders>
              <w:top w:val="nil"/>
              <w:left w:val="nil"/>
              <w:bottom w:val="nil"/>
              <w:right w:val="nil"/>
            </w:tcBorders>
          </w:tcPr>
          <w:p w:rsidR="00564C9F" w:rsidRDefault="00564C9F" w:rsidP="00323135">
            <w:r>
              <w:t>Азосоставляющие - азотолы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24.12.21.222</w:t>
            </w:r>
          </w:p>
        </w:tc>
        <w:tc>
          <w:tcPr>
            <w:tcW w:w="8400" w:type="dxa"/>
            <w:tcBorders>
              <w:top w:val="nil"/>
              <w:left w:val="nil"/>
              <w:bottom w:val="nil"/>
              <w:right w:val="nil"/>
            </w:tcBorders>
          </w:tcPr>
          <w:p w:rsidR="00564C9F" w:rsidRDefault="00564C9F" w:rsidP="00323135">
            <w:r>
              <w:t>Диазосоставляющие - диазосоединения стойкие - диазоли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24.12.21.223</w:t>
            </w:r>
          </w:p>
        </w:tc>
        <w:tc>
          <w:tcPr>
            <w:tcW w:w="8400" w:type="dxa"/>
            <w:tcBorders>
              <w:top w:val="nil"/>
              <w:left w:val="nil"/>
              <w:bottom w:val="nil"/>
              <w:right w:val="nil"/>
            </w:tcBorders>
          </w:tcPr>
          <w:p w:rsidR="00564C9F" w:rsidRDefault="00564C9F" w:rsidP="00323135">
            <w:r>
              <w:t>Смеси азотола и диазоаминосоединения - диазоаминолы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24.12.21.224</w:t>
            </w:r>
          </w:p>
        </w:tc>
        <w:tc>
          <w:tcPr>
            <w:tcW w:w="8400" w:type="dxa"/>
            <w:tcBorders>
              <w:top w:val="nil"/>
              <w:left w:val="nil"/>
              <w:bottom w:val="nil"/>
              <w:right w:val="nil"/>
            </w:tcBorders>
          </w:tcPr>
          <w:p w:rsidR="00564C9F" w:rsidRDefault="00564C9F" w:rsidP="00323135">
            <w:r>
              <w:t>Продукты окисляемые, образующие красители при окислении на волокне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24.12.21.225</w:t>
            </w:r>
          </w:p>
        </w:tc>
        <w:tc>
          <w:tcPr>
            <w:tcW w:w="8400" w:type="dxa"/>
            <w:tcBorders>
              <w:top w:val="nil"/>
              <w:left w:val="nil"/>
              <w:bottom w:val="nil"/>
              <w:right w:val="nil"/>
            </w:tcBorders>
          </w:tcPr>
          <w:p w:rsidR="00564C9F" w:rsidRDefault="00564C9F" w:rsidP="00323135">
            <w:r>
              <w:t>Основания красителей фталоцианиновых - фталоцианогены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24.12.21.226</w:t>
            </w:r>
          </w:p>
        </w:tc>
        <w:tc>
          <w:tcPr>
            <w:tcW w:w="8400" w:type="dxa"/>
            <w:tcBorders>
              <w:top w:val="nil"/>
              <w:left w:val="nil"/>
              <w:bottom w:val="nil"/>
              <w:right w:val="nil"/>
            </w:tcBorders>
          </w:tcPr>
          <w:p w:rsidR="00564C9F" w:rsidRDefault="00564C9F" w:rsidP="00323135">
            <w:r>
              <w:t>Красители анионные специальные для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24.12.21.227</w:t>
            </w:r>
          </w:p>
        </w:tc>
        <w:tc>
          <w:tcPr>
            <w:tcW w:w="8400" w:type="dxa"/>
            <w:tcBorders>
              <w:top w:val="nil"/>
              <w:left w:val="nil"/>
              <w:bottom w:val="nil"/>
              <w:right w:val="nil"/>
            </w:tcBorders>
          </w:tcPr>
          <w:p w:rsidR="00564C9F" w:rsidRDefault="00564C9F" w:rsidP="00323135">
            <w:r>
              <w:t>Красители катионные специальные для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24.12.21.228</w:t>
            </w:r>
          </w:p>
        </w:tc>
        <w:tc>
          <w:tcPr>
            <w:tcW w:w="8400" w:type="dxa"/>
            <w:tcBorders>
              <w:top w:val="nil"/>
              <w:left w:val="nil"/>
              <w:bottom w:val="nil"/>
              <w:right w:val="nil"/>
            </w:tcBorders>
          </w:tcPr>
          <w:p w:rsidR="00564C9F" w:rsidRDefault="00564C9F" w:rsidP="00323135">
            <w:r>
              <w:t>Красители для покрывных красок для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24.12.21.229</w:t>
            </w:r>
          </w:p>
        </w:tc>
        <w:tc>
          <w:tcPr>
            <w:tcW w:w="8400" w:type="dxa"/>
            <w:tcBorders>
              <w:top w:val="nil"/>
              <w:left w:val="nil"/>
              <w:bottom w:val="nil"/>
              <w:right w:val="nil"/>
            </w:tcBorders>
          </w:tcPr>
          <w:p w:rsidR="00564C9F" w:rsidRDefault="00564C9F" w:rsidP="00323135">
            <w:r>
              <w:t>Красители для меха (продукты, образующие окраску окислением на мехе)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24.12.21.231</w:t>
            </w:r>
          </w:p>
        </w:tc>
        <w:tc>
          <w:tcPr>
            <w:tcW w:w="8400" w:type="dxa"/>
            <w:tcBorders>
              <w:top w:val="nil"/>
              <w:left w:val="nil"/>
              <w:bottom w:val="nil"/>
              <w:right w:val="nil"/>
            </w:tcBorders>
          </w:tcPr>
          <w:p w:rsidR="00564C9F" w:rsidRDefault="00564C9F" w:rsidP="00323135">
            <w:r>
              <w:t>Красители жирорастворимые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24.12.21.232</w:t>
            </w:r>
          </w:p>
        </w:tc>
        <w:tc>
          <w:tcPr>
            <w:tcW w:w="8400" w:type="dxa"/>
            <w:tcBorders>
              <w:top w:val="nil"/>
              <w:left w:val="nil"/>
              <w:bottom w:val="nil"/>
              <w:right w:val="nil"/>
            </w:tcBorders>
          </w:tcPr>
          <w:p w:rsidR="00564C9F" w:rsidRDefault="00564C9F" w:rsidP="00323135">
            <w:r>
              <w:t>Основания жирорастворимые основных красителей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24.12.21.233</w:t>
            </w:r>
          </w:p>
        </w:tc>
        <w:tc>
          <w:tcPr>
            <w:tcW w:w="8400" w:type="dxa"/>
            <w:tcBorders>
              <w:top w:val="nil"/>
              <w:left w:val="nil"/>
              <w:bottom w:val="nil"/>
              <w:right w:val="nil"/>
            </w:tcBorders>
          </w:tcPr>
          <w:p w:rsidR="00564C9F" w:rsidRDefault="00564C9F" w:rsidP="00323135">
            <w:r>
              <w:t>Красители спирторастворимые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24.12.21.234</w:t>
            </w:r>
          </w:p>
        </w:tc>
        <w:tc>
          <w:tcPr>
            <w:tcW w:w="8400" w:type="dxa"/>
            <w:tcBorders>
              <w:top w:val="nil"/>
              <w:left w:val="nil"/>
              <w:bottom w:val="nil"/>
              <w:right w:val="nil"/>
            </w:tcBorders>
          </w:tcPr>
          <w:p w:rsidR="00564C9F" w:rsidRDefault="00564C9F" w:rsidP="00323135">
            <w:r>
              <w:t>Красители ацетонорастворимые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24.12.21.235</w:t>
            </w:r>
          </w:p>
        </w:tc>
        <w:tc>
          <w:tcPr>
            <w:tcW w:w="8400" w:type="dxa"/>
            <w:tcBorders>
              <w:top w:val="nil"/>
              <w:left w:val="nil"/>
              <w:bottom w:val="nil"/>
              <w:right w:val="nil"/>
            </w:tcBorders>
          </w:tcPr>
          <w:p w:rsidR="00564C9F" w:rsidRDefault="00564C9F" w:rsidP="00323135">
            <w:r>
              <w:t>Нигрозины водорастворимые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24.12.21.236</w:t>
            </w:r>
          </w:p>
        </w:tc>
        <w:tc>
          <w:tcPr>
            <w:tcW w:w="8400" w:type="dxa"/>
            <w:tcBorders>
              <w:top w:val="nil"/>
              <w:left w:val="nil"/>
              <w:bottom w:val="nil"/>
              <w:right w:val="nil"/>
            </w:tcBorders>
          </w:tcPr>
          <w:p w:rsidR="00564C9F" w:rsidRDefault="00564C9F" w:rsidP="00323135">
            <w:r>
              <w:t>Нигрозины и индулины спирторастворимые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24.12.21.237</w:t>
            </w:r>
          </w:p>
        </w:tc>
        <w:tc>
          <w:tcPr>
            <w:tcW w:w="8400" w:type="dxa"/>
            <w:tcBorders>
              <w:top w:val="nil"/>
              <w:left w:val="nil"/>
              <w:bottom w:val="nil"/>
              <w:right w:val="nil"/>
            </w:tcBorders>
          </w:tcPr>
          <w:p w:rsidR="00564C9F" w:rsidRDefault="00564C9F" w:rsidP="00323135">
            <w:r>
              <w:t>Нигрозины и индулины жирорастворимые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24.12.21.238</w:t>
            </w:r>
          </w:p>
        </w:tc>
        <w:tc>
          <w:tcPr>
            <w:tcW w:w="8400" w:type="dxa"/>
            <w:tcBorders>
              <w:top w:val="nil"/>
              <w:left w:val="nil"/>
              <w:bottom w:val="nil"/>
              <w:right w:val="nil"/>
            </w:tcBorders>
          </w:tcPr>
          <w:p w:rsidR="00564C9F" w:rsidRDefault="00564C9F" w:rsidP="00323135">
            <w:r>
              <w:t>Красители пищевые, включая смесевые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24.12.21.239</w:t>
            </w:r>
          </w:p>
        </w:tc>
        <w:tc>
          <w:tcPr>
            <w:tcW w:w="8400" w:type="dxa"/>
            <w:tcBorders>
              <w:top w:val="nil"/>
              <w:left w:val="nil"/>
              <w:bottom w:val="nil"/>
              <w:right w:val="nil"/>
            </w:tcBorders>
          </w:tcPr>
          <w:p w:rsidR="00564C9F" w:rsidRDefault="00564C9F" w:rsidP="00323135">
            <w:r>
              <w:t>Красители дневные флуоресцентные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24.12.21.241</w:t>
            </w:r>
          </w:p>
        </w:tc>
        <w:tc>
          <w:tcPr>
            <w:tcW w:w="8400" w:type="dxa"/>
            <w:tcBorders>
              <w:top w:val="nil"/>
              <w:left w:val="nil"/>
              <w:bottom w:val="nil"/>
              <w:right w:val="nil"/>
            </w:tcBorders>
          </w:tcPr>
          <w:p w:rsidR="00564C9F" w:rsidRDefault="00564C9F" w:rsidP="00323135">
            <w:r>
              <w:t>Красители для анодированного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24.12.21.242</w:t>
            </w:r>
          </w:p>
        </w:tc>
        <w:tc>
          <w:tcPr>
            <w:tcW w:w="8400" w:type="dxa"/>
            <w:tcBorders>
              <w:top w:val="nil"/>
              <w:left w:val="nil"/>
              <w:bottom w:val="nil"/>
              <w:right w:val="nil"/>
            </w:tcBorders>
          </w:tcPr>
          <w:p w:rsidR="00564C9F" w:rsidRDefault="00564C9F" w:rsidP="00323135">
            <w:r>
              <w:t>Красители для дерева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24.12.21.243</w:t>
            </w:r>
          </w:p>
        </w:tc>
        <w:tc>
          <w:tcPr>
            <w:tcW w:w="8400" w:type="dxa"/>
            <w:tcBorders>
              <w:top w:val="nil"/>
              <w:left w:val="nil"/>
              <w:bottom w:val="nil"/>
              <w:right w:val="nil"/>
            </w:tcBorders>
          </w:tcPr>
          <w:p w:rsidR="00564C9F" w:rsidRDefault="00564C9F" w:rsidP="00323135">
            <w:r>
              <w:t>Красители для бумаги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24.12.21.244</w:t>
            </w:r>
          </w:p>
        </w:tc>
        <w:tc>
          <w:tcPr>
            <w:tcW w:w="8400" w:type="dxa"/>
            <w:tcBorders>
              <w:top w:val="nil"/>
              <w:left w:val="nil"/>
              <w:bottom w:val="nil"/>
              <w:right w:val="nil"/>
            </w:tcBorders>
          </w:tcPr>
          <w:p w:rsidR="00564C9F" w:rsidRDefault="00564C9F" w:rsidP="00323135">
            <w:r>
              <w:t>Красители для изменения спектральных характеристик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24.12.21.246</w:t>
            </w:r>
          </w:p>
        </w:tc>
        <w:tc>
          <w:tcPr>
            <w:tcW w:w="8400" w:type="dxa"/>
            <w:tcBorders>
              <w:top w:val="nil"/>
              <w:left w:val="nil"/>
              <w:bottom w:val="nil"/>
              <w:right w:val="nil"/>
            </w:tcBorders>
          </w:tcPr>
          <w:p w:rsidR="00564C9F" w:rsidRDefault="00564C9F" w:rsidP="00323135">
            <w:r>
              <w:t>Красители для чернил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24.12.21.247</w:t>
            </w:r>
          </w:p>
        </w:tc>
        <w:tc>
          <w:tcPr>
            <w:tcW w:w="8400" w:type="dxa"/>
            <w:tcBorders>
              <w:top w:val="nil"/>
              <w:left w:val="nil"/>
              <w:bottom w:val="nil"/>
              <w:right w:val="nil"/>
            </w:tcBorders>
          </w:tcPr>
          <w:p w:rsidR="00564C9F" w:rsidRDefault="00564C9F" w:rsidP="00323135">
            <w:r>
              <w:t>Красители для паст шариковых ручек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24.12.21.248</w:t>
            </w:r>
          </w:p>
        </w:tc>
        <w:tc>
          <w:tcPr>
            <w:tcW w:w="8400" w:type="dxa"/>
            <w:tcBorders>
              <w:top w:val="nil"/>
              <w:left w:val="nil"/>
              <w:bottom w:val="nil"/>
              <w:right w:val="nil"/>
            </w:tcBorders>
          </w:tcPr>
          <w:p w:rsidR="00564C9F" w:rsidRDefault="00564C9F" w:rsidP="00323135">
            <w:r>
              <w:t>Красители для широкого потребления (в крупной упаковке)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24.12.21.249</w:t>
            </w:r>
          </w:p>
        </w:tc>
        <w:tc>
          <w:tcPr>
            <w:tcW w:w="8400" w:type="dxa"/>
            <w:tcBorders>
              <w:top w:val="nil"/>
              <w:left w:val="nil"/>
              <w:bottom w:val="nil"/>
              <w:right w:val="nil"/>
            </w:tcBorders>
          </w:tcPr>
          <w:p w:rsidR="00564C9F" w:rsidRDefault="00564C9F" w:rsidP="00323135">
            <w:r>
              <w:t>Красители органические синтетические и составы на их основе,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24.12.21.250</w:t>
            </w:r>
          </w:p>
        </w:tc>
        <w:tc>
          <w:tcPr>
            <w:tcW w:w="8400" w:type="dxa"/>
            <w:tcBorders>
              <w:top w:val="nil"/>
              <w:left w:val="nil"/>
              <w:bottom w:val="nil"/>
              <w:right w:val="nil"/>
            </w:tcBorders>
          </w:tcPr>
          <w:p w:rsidR="00564C9F" w:rsidRDefault="00564C9F" w:rsidP="00564C9F">
            <w:pPr>
              <w:pStyle w:val="30"/>
            </w:pPr>
            <w:r>
              <w:t>Продукты синтетические органические, используемые в качестве оптических отбеливателей (белофоров)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24.12.21.251</w:t>
            </w:r>
          </w:p>
        </w:tc>
        <w:tc>
          <w:tcPr>
            <w:tcW w:w="8400" w:type="dxa"/>
            <w:tcBorders>
              <w:top w:val="nil"/>
              <w:left w:val="nil"/>
              <w:bottom w:val="nil"/>
              <w:right w:val="nil"/>
            </w:tcBorders>
          </w:tcPr>
          <w:p w:rsidR="00564C9F" w:rsidRDefault="00564C9F" w:rsidP="00323135">
            <w:r>
              <w:t>Препараты оптические отбеливающие для натуральных волокон, вискозы и бумаги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24.12.21.252</w:t>
            </w:r>
          </w:p>
        </w:tc>
        <w:tc>
          <w:tcPr>
            <w:tcW w:w="8400" w:type="dxa"/>
            <w:tcBorders>
              <w:top w:val="nil"/>
              <w:left w:val="nil"/>
              <w:bottom w:val="nil"/>
              <w:right w:val="nil"/>
            </w:tcBorders>
          </w:tcPr>
          <w:p w:rsidR="00564C9F" w:rsidRDefault="00564C9F" w:rsidP="00323135">
            <w:r>
              <w:t>Препараты оптические отбеливающие для ацетатных и синтетических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24.12.21.253</w:t>
            </w:r>
          </w:p>
        </w:tc>
        <w:tc>
          <w:tcPr>
            <w:tcW w:w="8400" w:type="dxa"/>
            <w:tcBorders>
              <w:top w:val="nil"/>
              <w:left w:val="nil"/>
              <w:bottom w:val="nil"/>
              <w:right w:val="nil"/>
            </w:tcBorders>
          </w:tcPr>
          <w:p w:rsidR="00564C9F" w:rsidRDefault="00564C9F" w:rsidP="00323135">
            <w:r>
              <w:t>Препараты оптические отбеливающие для химических волокон в массе и пластических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24.12.21.254</w:t>
            </w:r>
          </w:p>
        </w:tc>
        <w:tc>
          <w:tcPr>
            <w:tcW w:w="8400" w:type="dxa"/>
            <w:tcBorders>
              <w:top w:val="nil"/>
              <w:left w:val="nil"/>
              <w:bottom w:val="nil"/>
              <w:right w:val="nil"/>
            </w:tcBorders>
          </w:tcPr>
          <w:p w:rsidR="00564C9F" w:rsidRDefault="00564C9F" w:rsidP="00323135">
            <w:r>
              <w:t>Препараты специальные оптические отбеливающие для моющих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24.12.21.259</w:t>
            </w:r>
          </w:p>
        </w:tc>
        <w:tc>
          <w:tcPr>
            <w:tcW w:w="8400" w:type="dxa"/>
            <w:tcBorders>
              <w:top w:val="nil"/>
              <w:left w:val="nil"/>
              <w:bottom w:val="nil"/>
              <w:right w:val="nil"/>
            </w:tcBorders>
          </w:tcPr>
          <w:p w:rsidR="00564C9F" w:rsidRDefault="00564C9F" w:rsidP="00323135">
            <w:r>
              <w:t>Продукты органические синтетические, используемые в качестве оптических отбеливателей,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24.12.21.260</w:t>
            </w:r>
          </w:p>
        </w:tc>
        <w:tc>
          <w:tcPr>
            <w:tcW w:w="8400" w:type="dxa"/>
            <w:tcBorders>
              <w:top w:val="nil"/>
              <w:left w:val="nil"/>
              <w:bottom w:val="nil"/>
              <w:right w:val="nil"/>
            </w:tcBorders>
          </w:tcPr>
          <w:p w:rsidR="00564C9F" w:rsidRDefault="00564C9F" w:rsidP="00564C9F">
            <w:pPr>
              <w:pStyle w:val="30"/>
            </w:pPr>
            <w:r>
              <w:t>Продукты синтетические органические, используемые в качестве люминофоров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материалы вспомогательные для получения люминесцентных композиций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24.12.21.261</w:t>
            </w:r>
          </w:p>
        </w:tc>
        <w:tc>
          <w:tcPr>
            <w:tcW w:w="8400" w:type="dxa"/>
            <w:tcBorders>
              <w:top w:val="nil"/>
              <w:left w:val="nil"/>
              <w:bottom w:val="nil"/>
              <w:right w:val="nil"/>
            </w:tcBorders>
          </w:tcPr>
          <w:p w:rsidR="00564C9F" w:rsidRDefault="00564C9F" w:rsidP="00323135">
            <w:r>
              <w:t>Люминоры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24.12.21.262</w:t>
            </w:r>
          </w:p>
        </w:tc>
        <w:tc>
          <w:tcPr>
            <w:tcW w:w="8400" w:type="dxa"/>
            <w:tcBorders>
              <w:top w:val="nil"/>
              <w:left w:val="nil"/>
              <w:bottom w:val="nil"/>
              <w:right w:val="nil"/>
            </w:tcBorders>
          </w:tcPr>
          <w:p w:rsidR="00564C9F" w:rsidRDefault="00564C9F" w:rsidP="00323135">
            <w:r>
              <w:t>Люминопигменты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24.12.21.263</w:t>
            </w:r>
          </w:p>
        </w:tc>
        <w:tc>
          <w:tcPr>
            <w:tcW w:w="8400" w:type="dxa"/>
            <w:tcBorders>
              <w:top w:val="nil"/>
              <w:left w:val="nil"/>
              <w:bottom w:val="nil"/>
              <w:right w:val="nil"/>
            </w:tcBorders>
          </w:tcPr>
          <w:p w:rsidR="00564C9F" w:rsidRDefault="00564C9F" w:rsidP="00323135">
            <w:r>
              <w:t>Материалы люминесцентные для дефектоскопии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24.12.21.264</w:t>
            </w:r>
          </w:p>
        </w:tc>
        <w:tc>
          <w:tcPr>
            <w:tcW w:w="8400" w:type="dxa"/>
            <w:tcBorders>
              <w:top w:val="nil"/>
              <w:left w:val="nil"/>
              <w:bottom w:val="nil"/>
              <w:right w:val="nil"/>
            </w:tcBorders>
          </w:tcPr>
          <w:p w:rsidR="00564C9F" w:rsidRDefault="00564C9F" w:rsidP="00323135">
            <w:r>
              <w:t>Материалы вспомогательные для получения люминесцентных композиций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24.12.21.269</w:t>
            </w:r>
          </w:p>
        </w:tc>
        <w:tc>
          <w:tcPr>
            <w:tcW w:w="8400" w:type="dxa"/>
            <w:tcBorders>
              <w:top w:val="nil"/>
              <w:left w:val="nil"/>
              <w:bottom w:val="nil"/>
              <w:right w:val="nil"/>
            </w:tcBorders>
          </w:tcPr>
          <w:p w:rsidR="00564C9F" w:rsidRDefault="00564C9F" w:rsidP="00323135">
            <w:r>
              <w:t>Люминофоры органические и люминесцентные материалы,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24.12.21.270</w:t>
            </w:r>
          </w:p>
        </w:tc>
        <w:tc>
          <w:tcPr>
            <w:tcW w:w="8400" w:type="dxa"/>
            <w:tcBorders>
              <w:top w:val="nil"/>
              <w:left w:val="nil"/>
              <w:bottom w:val="nil"/>
              <w:right w:val="nil"/>
            </w:tcBorders>
          </w:tcPr>
          <w:p w:rsidR="00564C9F" w:rsidRDefault="00564C9F" w:rsidP="00564C9F">
            <w:pPr>
              <w:pStyle w:val="30"/>
            </w:pPr>
            <w:r>
              <w:t>Лаки цветные (пигментные) и препараты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композиции, не растворимые в воде, получаемые закреплением природного красящего вещества или органического синтетического красителя на основе, обычно минеральной (сульфат бария, сульфат кальция, глинозем, каолин, тальк и т.п.)</w:t>
            </w:r>
          </w:p>
          <w:p w:rsidR="00564C9F" w:rsidRDefault="00564C9F" w:rsidP="00323135">
            <w:r>
              <w:t>- лаки на основе органических красящих веществ животного или растительного происхождения, например лак кошенилевый карминовый, лаки на основе сандалового, желтого и красного дерева и т.п.</w:t>
            </w:r>
          </w:p>
          <w:p w:rsidR="00564C9F" w:rsidRDefault="00564C9F" w:rsidP="00323135">
            <w:r>
              <w:t>- дисперсии концентрированные цветных лаков в пластиках, каучуке, пластификаторах или прочих средах-носителях</w:t>
            </w:r>
          </w:p>
          <w:p w:rsidR="00564C9F" w:rsidRDefault="00564C9F" w:rsidP="00323135">
            <w:r>
              <w:t>Эта группировка не включает:</w:t>
            </w:r>
          </w:p>
          <w:p w:rsidR="00564C9F" w:rsidRDefault="00564C9F" w:rsidP="00323135">
            <w:r>
              <w:t>- лак японский (или китайский) (см. 15.89.20)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24.12.21.271</w:t>
            </w:r>
          </w:p>
        </w:tc>
        <w:tc>
          <w:tcPr>
            <w:tcW w:w="8400" w:type="dxa"/>
            <w:tcBorders>
              <w:top w:val="nil"/>
              <w:left w:val="nil"/>
              <w:bottom w:val="nil"/>
              <w:right w:val="nil"/>
            </w:tcBorders>
          </w:tcPr>
          <w:p w:rsidR="00564C9F" w:rsidRDefault="00564C9F" w:rsidP="00323135">
            <w:r>
              <w:t>Лаки концентрированные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24.12.21.272</w:t>
            </w:r>
          </w:p>
        </w:tc>
        <w:tc>
          <w:tcPr>
            <w:tcW w:w="8400" w:type="dxa"/>
            <w:tcBorders>
              <w:top w:val="nil"/>
              <w:left w:val="nil"/>
              <w:bottom w:val="nil"/>
              <w:right w:val="nil"/>
            </w:tcBorders>
          </w:tcPr>
          <w:p w:rsidR="00564C9F" w:rsidRDefault="00564C9F" w:rsidP="00323135">
            <w:r>
              <w:t>Красители лаковые концентрированные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24.12.21.273</w:t>
            </w:r>
          </w:p>
        </w:tc>
        <w:tc>
          <w:tcPr>
            <w:tcW w:w="8400" w:type="dxa"/>
            <w:tcBorders>
              <w:top w:val="nil"/>
              <w:left w:val="nil"/>
              <w:bottom w:val="nil"/>
              <w:right w:val="nil"/>
            </w:tcBorders>
          </w:tcPr>
          <w:p w:rsidR="00564C9F" w:rsidRDefault="00564C9F" w:rsidP="00323135">
            <w:r>
              <w:t>Лак каменноугольный сорт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24.12.21.274</w:t>
            </w:r>
          </w:p>
        </w:tc>
        <w:tc>
          <w:tcPr>
            <w:tcW w:w="8400" w:type="dxa"/>
            <w:tcBorders>
              <w:top w:val="nil"/>
              <w:left w:val="nil"/>
              <w:bottom w:val="nil"/>
              <w:right w:val="nil"/>
            </w:tcBorders>
          </w:tcPr>
          <w:p w:rsidR="00564C9F" w:rsidRDefault="00564C9F" w:rsidP="00323135">
            <w:r>
              <w:t>Лак каменноугольный сорт "Б"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24.12.21.275</w:t>
            </w:r>
          </w:p>
        </w:tc>
        <w:tc>
          <w:tcPr>
            <w:tcW w:w="8400" w:type="dxa"/>
            <w:tcBorders>
              <w:top w:val="nil"/>
              <w:left w:val="nil"/>
              <w:bottom w:val="nil"/>
              <w:right w:val="nil"/>
            </w:tcBorders>
          </w:tcPr>
          <w:p w:rsidR="00564C9F" w:rsidRDefault="00564C9F" w:rsidP="00323135">
            <w:r>
              <w:t>Лаки для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24.12.21.276</w:t>
            </w:r>
          </w:p>
        </w:tc>
        <w:tc>
          <w:tcPr>
            <w:tcW w:w="8400" w:type="dxa"/>
            <w:tcBorders>
              <w:top w:val="nil"/>
              <w:left w:val="nil"/>
              <w:bottom w:val="nil"/>
              <w:right w:val="nil"/>
            </w:tcBorders>
          </w:tcPr>
          <w:p w:rsidR="00564C9F" w:rsidRDefault="00564C9F" w:rsidP="00323135">
            <w:r>
              <w:t>Лаки-пасты для обоев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24.12.21.277</w:t>
            </w:r>
          </w:p>
        </w:tc>
        <w:tc>
          <w:tcPr>
            <w:tcW w:w="8400" w:type="dxa"/>
            <w:tcBorders>
              <w:top w:val="nil"/>
              <w:left w:val="nil"/>
              <w:bottom w:val="nil"/>
              <w:right w:val="nil"/>
            </w:tcBorders>
          </w:tcPr>
          <w:p w:rsidR="00564C9F" w:rsidRDefault="00564C9F" w:rsidP="00323135">
            <w:r>
              <w:t>Лаки дневные флуоресцентные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24.12.21.279</w:t>
            </w:r>
          </w:p>
        </w:tc>
        <w:tc>
          <w:tcPr>
            <w:tcW w:w="8400" w:type="dxa"/>
            <w:tcBorders>
              <w:top w:val="nil"/>
              <w:left w:val="nil"/>
              <w:bottom w:val="nil"/>
              <w:right w:val="nil"/>
            </w:tcBorders>
          </w:tcPr>
          <w:p w:rsidR="00564C9F" w:rsidRDefault="00564C9F" w:rsidP="00323135">
            <w:r>
              <w:t>Лаки цветные (пигментные) и препараты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24.12.22    </w:t>
            </w:r>
          </w:p>
        </w:tc>
        <w:tc>
          <w:tcPr>
            <w:tcW w:w="8400" w:type="dxa"/>
            <w:tcBorders>
              <w:top w:val="nil"/>
              <w:left w:val="nil"/>
              <w:bottom w:val="nil"/>
              <w:right w:val="nil"/>
            </w:tcBorders>
          </w:tcPr>
          <w:p w:rsidR="00564C9F" w:rsidRDefault="00564C9F" w:rsidP="00564C9F">
            <w:pPr>
              <w:pStyle w:val="30"/>
            </w:pPr>
            <w:r>
              <w:t>Экстракты дубильные растительного происхождения, танины и их производные,вещества красящие растительного или животного происхождения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24.12.22.110</w:t>
            </w:r>
          </w:p>
        </w:tc>
        <w:tc>
          <w:tcPr>
            <w:tcW w:w="8400" w:type="dxa"/>
            <w:tcBorders>
              <w:top w:val="nil"/>
              <w:left w:val="nil"/>
              <w:bottom w:val="nil"/>
              <w:right w:val="nil"/>
            </w:tcBorders>
          </w:tcPr>
          <w:p w:rsidR="00564C9F" w:rsidRDefault="00564C9F" w:rsidP="00564C9F">
            <w:pPr>
              <w:pStyle w:val="30"/>
            </w:pPr>
            <w:r>
              <w:t>Экстракты дубильные из растительного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экстракты дубильные, смешанные с синтетическими дубильными веществами (см. 24.12.23)</w:t>
            </w:r>
          </w:p>
          <w:p w:rsidR="00564C9F" w:rsidRDefault="00564C9F" w:rsidP="00323135">
            <w:r>
              <w:t>- щелок остаточный от производства древесной целлюлозы как концентрированный, так и неконцентрированный (см. 24.14.80)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24.12.22.111</w:t>
            </w:r>
          </w:p>
        </w:tc>
        <w:tc>
          <w:tcPr>
            <w:tcW w:w="8400" w:type="dxa"/>
            <w:tcBorders>
              <w:top w:val="nil"/>
              <w:left w:val="nil"/>
              <w:bottom w:val="nil"/>
              <w:right w:val="nil"/>
            </w:tcBorders>
          </w:tcPr>
          <w:p w:rsidR="00564C9F" w:rsidRDefault="00564C9F" w:rsidP="00323135">
            <w:r>
              <w:t>Экстракт квебрахо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24.12.22.112</w:t>
            </w:r>
          </w:p>
        </w:tc>
        <w:tc>
          <w:tcPr>
            <w:tcW w:w="8400" w:type="dxa"/>
            <w:tcBorders>
              <w:top w:val="nil"/>
              <w:left w:val="nil"/>
              <w:bottom w:val="nil"/>
              <w:right w:val="nil"/>
            </w:tcBorders>
          </w:tcPr>
          <w:p w:rsidR="00564C9F" w:rsidRDefault="00564C9F" w:rsidP="00323135">
            <w:r>
              <w:t>Экстракт акации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24.12.22.119</w:t>
            </w:r>
          </w:p>
        </w:tc>
        <w:tc>
          <w:tcPr>
            <w:tcW w:w="8400" w:type="dxa"/>
            <w:tcBorders>
              <w:top w:val="nil"/>
              <w:left w:val="nil"/>
              <w:bottom w:val="nil"/>
              <w:right w:val="nil"/>
            </w:tcBorders>
          </w:tcPr>
          <w:p w:rsidR="00564C9F" w:rsidRDefault="00564C9F" w:rsidP="00323135">
            <w:r>
              <w:t>Экстракты дубильные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24.12.22.120</w:t>
            </w:r>
          </w:p>
        </w:tc>
        <w:tc>
          <w:tcPr>
            <w:tcW w:w="8400" w:type="dxa"/>
            <w:tcBorders>
              <w:top w:val="nil"/>
              <w:left w:val="nil"/>
              <w:bottom w:val="nil"/>
              <w:right w:val="nil"/>
            </w:tcBorders>
          </w:tcPr>
          <w:p w:rsidR="00564C9F" w:rsidRDefault="00564C9F" w:rsidP="00564C9F">
            <w:pPr>
              <w:pStyle w:val="30"/>
            </w:pPr>
            <w:r>
              <w:t>Таннины и их соли, эфиры простые и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таннаты драгоценных металлов и прочие соединения, включающие благородные металлы (см. 24.13.41)</w:t>
            </w:r>
          </w:p>
          <w:p w:rsidR="00564C9F" w:rsidRDefault="00564C9F" w:rsidP="00323135">
            <w:r>
              <w:t>- кислоту галловую (см. 24.14.34)</w:t>
            </w:r>
          </w:p>
          <w:p w:rsidR="00564C9F" w:rsidRDefault="00564C9F" w:rsidP="00323135">
            <w:r>
              <w:t>- таннаты и прочие танинные производные продуктов, относящихся к группировкам 24.30.1, 24.13.51, 24.13.55</w:t>
            </w:r>
          </w:p>
          <w:p w:rsidR="00564C9F" w:rsidRDefault="00564C9F" w:rsidP="00323135">
            <w:r>
              <w:t>- вещества дубильные синтетические как смешанные, так и не смешанные с природными дубильными веществами, 24.12.23</w:t>
            </w:r>
          </w:p>
          <w:p w:rsidR="00564C9F" w:rsidRDefault="00564C9F" w:rsidP="00323135">
            <w:r>
              <w:t>- таннаты и производные белков танниные прочие, например таннат казеина, таннат альбумина, таннат желатина (см. 24.62.10)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24.12.22.121</w:t>
            </w:r>
          </w:p>
        </w:tc>
        <w:tc>
          <w:tcPr>
            <w:tcW w:w="8400" w:type="dxa"/>
            <w:tcBorders>
              <w:top w:val="nil"/>
              <w:left w:val="nil"/>
              <w:bottom w:val="nil"/>
              <w:right w:val="nil"/>
            </w:tcBorders>
          </w:tcPr>
          <w:p w:rsidR="00564C9F" w:rsidRDefault="00564C9F" w:rsidP="00323135">
            <w:r>
              <w:t>Таннины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24.12.22.122</w:t>
            </w:r>
          </w:p>
        </w:tc>
        <w:tc>
          <w:tcPr>
            <w:tcW w:w="8400" w:type="dxa"/>
            <w:tcBorders>
              <w:top w:val="nil"/>
              <w:left w:val="nil"/>
              <w:bottom w:val="nil"/>
              <w:right w:val="nil"/>
            </w:tcBorders>
          </w:tcPr>
          <w:p w:rsidR="00564C9F" w:rsidRDefault="00564C9F" w:rsidP="00323135">
            <w:r>
              <w:t>Соли, эфиры простые и сложные и прочие производные таннинов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24.12.22.130</w:t>
            </w:r>
          </w:p>
        </w:tc>
        <w:tc>
          <w:tcPr>
            <w:tcW w:w="8400" w:type="dxa"/>
            <w:tcBorders>
              <w:top w:val="nil"/>
              <w:left w:val="nil"/>
              <w:bottom w:val="nil"/>
              <w:right w:val="nil"/>
            </w:tcBorders>
          </w:tcPr>
          <w:p w:rsidR="00564C9F" w:rsidRDefault="00564C9F" w:rsidP="00564C9F">
            <w:pPr>
              <w:pStyle w:val="30"/>
            </w:pPr>
            <w:r>
              <w:t xml:space="preserve">Вещества красящие растительного или животного происхождения и </w:t>
            </w:r>
            <w:r>
              <w:lastRenderedPageBreak/>
              <w:t>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красящие растительного или животного происхождения (включая экстракты красящие, кроме животного угля), определенного или неопределенного химического состава, а также составы, изготовленные на их основе</w:t>
            </w:r>
          </w:p>
          <w:p w:rsidR="00564C9F" w:rsidRDefault="00564C9F" w:rsidP="00323135">
            <w:r>
              <w:t>Эта группировка также включает:</w:t>
            </w:r>
          </w:p>
          <w:p w:rsidR="00564C9F" w:rsidRDefault="00564C9F" w:rsidP="00323135">
            <w:r>
              <w:t>- вещества пищевые красящие растительного или животного происхождения, включая красящие экстракты, а также составы, изготовленные на их основе</w:t>
            </w:r>
          </w:p>
          <w:p w:rsidR="00564C9F" w:rsidRDefault="00564C9F" w:rsidP="00323135">
            <w:r>
              <w:t>Эта группировка не включает:</w:t>
            </w:r>
          </w:p>
          <w:p w:rsidR="00564C9F" w:rsidRDefault="00564C9F" w:rsidP="00323135">
            <w:r>
              <w:t>- пигменты, диспергированные в неводной среде, жидкие или пастообразные, используемые в производстве красок, включая эмали (см. 24.30.22 и прочие продукты группировки 24.30)</w:t>
            </w:r>
          </w:p>
          <w:p w:rsidR="00564C9F" w:rsidRDefault="00564C9F" w:rsidP="00323135">
            <w:r>
              <w:t>- углерод технический, сажа (см. 24.13.11)</w:t>
            </w:r>
          </w:p>
          <w:p w:rsidR="00564C9F" w:rsidRDefault="00564C9F" w:rsidP="00323135">
            <w:r>
              <w:t>- красители органические синтетические (см. 24.12.21)</w:t>
            </w:r>
          </w:p>
          <w:p w:rsidR="00564C9F" w:rsidRDefault="00564C9F" w:rsidP="00323135">
            <w:r>
              <w:t>- лаки цветные, получаемые фиксацией природного красителя животного или растительного происхождения на основе (см. 24.12.21)</w:t>
            </w:r>
          </w:p>
          <w:p w:rsidR="00564C9F" w:rsidRDefault="00564C9F" w:rsidP="00323135">
            <w:r>
              <w:t>- красители и прочие красящие вещества, упакованные для розничной торговли (см. 24.30.22)</w:t>
            </w:r>
          </w:p>
          <w:p w:rsidR="00564C9F" w:rsidRDefault="00564C9F" w:rsidP="00323135">
            <w:r>
              <w:t>- сажу из слоновой кости и прочий животный уголь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24.12.22.131</w:t>
            </w:r>
          </w:p>
        </w:tc>
        <w:tc>
          <w:tcPr>
            <w:tcW w:w="8400" w:type="dxa"/>
            <w:tcBorders>
              <w:top w:val="nil"/>
              <w:left w:val="nil"/>
              <w:bottom w:val="nil"/>
              <w:right w:val="nil"/>
            </w:tcBorders>
          </w:tcPr>
          <w:p w:rsidR="00564C9F" w:rsidRDefault="00564C9F" w:rsidP="00323135">
            <w:r>
              <w:t>Вещества красящие растительного происхождения и составы на их основе (кроме пищевых)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24.12.22.132</w:t>
            </w:r>
          </w:p>
        </w:tc>
        <w:tc>
          <w:tcPr>
            <w:tcW w:w="8400" w:type="dxa"/>
            <w:tcBorders>
              <w:top w:val="nil"/>
              <w:left w:val="nil"/>
              <w:bottom w:val="nil"/>
              <w:right w:val="nil"/>
            </w:tcBorders>
          </w:tcPr>
          <w:p w:rsidR="00564C9F" w:rsidRDefault="00564C9F" w:rsidP="00323135">
            <w:r>
              <w:t>Вещества пищевые красящие растительного происхождения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24.12.22.134</w:t>
            </w:r>
          </w:p>
        </w:tc>
        <w:tc>
          <w:tcPr>
            <w:tcW w:w="8400" w:type="dxa"/>
            <w:tcBorders>
              <w:top w:val="nil"/>
              <w:left w:val="nil"/>
              <w:bottom w:val="nil"/>
              <w:right w:val="nil"/>
            </w:tcBorders>
          </w:tcPr>
          <w:p w:rsidR="00564C9F" w:rsidRDefault="00564C9F" w:rsidP="00323135">
            <w:r>
              <w:t>Вещества красящие животного происхождения и составы на их основе (кроме пищевых)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24.12.22.135</w:t>
            </w:r>
          </w:p>
        </w:tc>
        <w:tc>
          <w:tcPr>
            <w:tcW w:w="8400" w:type="dxa"/>
            <w:tcBorders>
              <w:top w:val="nil"/>
              <w:left w:val="nil"/>
              <w:bottom w:val="nil"/>
              <w:right w:val="nil"/>
            </w:tcBorders>
          </w:tcPr>
          <w:p w:rsidR="00564C9F" w:rsidRDefault="00564C9F" w:rsidP="00323135">
            <w:r>
              <w:t>Вещества красящие пищевые животного происхождения и составы на их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пищевые красящие микробиологического происхождения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24.12.23    </w:t>
            </w:r>
          </w:p>
        </w:tc>
        <w:tc>
          <w:tcPr>
            <w:tcW w:w="8400" w:type="dxa"/>
            <w:tcBorders>
              <w:top w:val="nil"/>
              <w:left w:val="nil"/>
              <w:bottom w:val="nil"/>
              <w:right w:val="nil"/>
            </w:tcBorders>
          </w:tcPr>
          <w:p w:rsidR="00564C9F" w:rsidRDefault="00564C9F" w:rsidP="00564C9F">
            <w:pPr>
              <w:pStyle w:val="30"/>
            </w:pPr>
            <w:r>
              <w:t>Вещества дубильные синтетические органические и неорганические, составы дубильные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дубильные синтетические органические; продукты дубильные неорганические; составы дубильные, содержащие или не содержащие дубильные природные вещества; препараты ферментные для предварительного дубления</w:t>
            </w:r>
          </w:p>
          <w:p w:rsidR="00564C9F" w:rsidRDefault="00564C9F" w:rsidP="00323135">
            <w:r>
              <w:t>- смеси дубильных веществ, в том числе с природными дубильными веществами</w:t>
            </w:r>
          </w:p>
          <w:p w:rsidR="00564C9F" w:rsidRDefault="00564C9F" w:rsidP="00323135">
            <w:r>
              <w:t>Эта группировка также включает:</w:t>
            </w:r>
          </w:p>
          <w:p w:rsidR="00564C9F" w:rsidRDefault="00564C9F" w:rsidP="00323135">
            <w:r>
              <w:t>- мягчители искусственные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24.12.23.110</w:t>
            </w:r>
          </w:p>
        </w:tc>
        <w:tc>
          <w:tcPr>
            <w:tcW w:w="8400" w:type="dxa"/>
            <w:tcBorders>
              <w:top w:val="nil"/>
              <w:left w:val="nil"/>
              <w:bottom w:val="nil"/>
              <w:right w:val="nil"/>
            </w:tcBorders>
          </w:tcPr>
          <w:p w:rsidR="00564C9F" w:rsidRDefault="00564C9F" w:rsidP="00564C9F">
            <w:pPr>
              <w:pStyle w:val="30"/>
            </w:pPr>
            <w:r>
              <w:t>Вещества дубильные синтетические 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щелоки остаточные от производства древесной целлюлозы как концентрированные, так и неконцентрированные (см. 24.14.80)</w:t>
            </w:r>
          </w:p>
          <w:p w:rsidR="00564C9F" w:rsidRDefault="00564C9F" w:rsidP="00323135">
            <w:r>
              <w:t>- средства отделочные, средства для ускорения крашения или фиксации красителей и т.п. продукты, применяемые в кожевенном производстве, при условии, что они используются в основном не в качестве дубильных веществ (см. 24.66.45)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24.12.23.120</w:t>
            </w:r>
          </w:p>
        </w:tc>
        <w:tc>
          <w:tcPr>
            <w:tcW w:w="8400" w:type="dxa"/>
            <w:tcBorders>
              <w:top w:val="nil"/>
              <w:left w:val="nil"/>
              <w:bottom w:val="nil"/>
              <w:right w:val="nil"/>
            </w:tcBorders>
          </w:tcPr>
          <w:p w:rsidR="00564C9F" w:rsidRDefault="00564C9F" w:rsidP="00564C9F">
            <w:pPr>
              <w:pStyle w:val="30"/>
            </w:pPr>
            <w:r>
              <w:t>Вещества дубильные неорганические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вещества дубильные неорганические или "минеральные дубители", например </w:t>
            </w:r>
            <w:r>
              <w:lastRenderedPageBreak/>
              <w:t>на основе солей хрома, алюминия, железа,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24.12.23.130</w:t>
            </w:r>
          </w:p>
        </w:tc>
        <w:tc>
          <w:tcPr>
            <w:tcW w:w="8400" w:type="dxa"/>
            <w:tcBorders>
              <w:top w:val="nil"/>
              <w:left w:val="nil"/>
              <w:bottom w:val="nil"/>
              <w:right w:val="nil"/>
            </w:tcBorders>
          </w:tcPr>
          <w:p w:rsidR="00564C9F" w:rsidRDefault="00564C9F" w:rsidP="00564C9F">
            <w:pPr>
              <w:pStyle w:val="30"/>
            </w:pPr>
            <w:r>
              <w:t>Мягчители кожи искусственные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сложные, используемые для умягчения кожи и придания ей свойств, способствующих последующему воздействию дубильных веществ</w:t>
            </w:r>
          </w:p>
          <w:p w:rsidR="00564C9F" w:rsidRDefault="00564C9F" w:rsidP="00323135">
            <w:r>
              <w:t>Эта группировка не включает:</w:t>
            </w:r>
          </w:p>
          <w:p w:rsidR="00564C9F" w:rsidRDefault="00564C9F" w:rsidP="00323135">
            <w:r>
              <w:t>- средства для жировой обработки кожи, содержащие в качестве основных компонентов менее 70 % нефтепродуктов (см. 24.66.31)</w:t>
            </w:r>
          </w:p>
          <w:p w:rsidR="00564C9F" w:rsidRDefault="00564C9F" w:rsidP="00323135">
            <w:r>
              <w:t>- вещества гидрофобизирующие (см. 24.66.45)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24.12.24    </w:t>
            </w:r>
          </w:p>
        </w:tc>
        <w:tc>
          <w:tcPr>
            <w:tcW w:w="8400" w:type="dxa"/>
            <w:tcBorders>
              <w:top w:val="nil"/>
              <w:left w:val="nil"/>
              <w:bottom w:val="nil"/>
              <w:right w:val="nil"/>
            </w:tcBorders>
          </w:tcPr>
          <w:p w:rsidR="00564C9F" w:rsidRDefault="00564C9F" w:rsidP="00564C9F">
            <w:pPr>
              <w:pStyle w:val="30"/>
            </w:pPr>
            <w:r>
              <w:t>Пигменты и красители, не включенные в другие группировки, вещества неорганические, применяемые в качестве люминофоров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и составы красящие прочие, кроме включенных в группировки 24.12.21 - 24.12.23, в том числе вещества красящие неорганические, включая вещества красящие минерального происхождения</w:t>
            </w:r>
          </w:p>
          <w:p w:rsidR="00564C9F" w:rsidRDefault="00564C9F" w:rsidP="00323135">
            <w:r>
              <w:t>- пигменты неорганические с добавленными органическими красящими веществами</w:t>
            </w:r>
          </w:p>
          <w:p w:rsidR="00564C9F" w:rsidRDefault="00564C9F" w:rsidP="00323135">
            <w:r>
              <w:t>- продукты неорганические, используемые в качестве люминифоров как определенного, так и неопределенного химического состава</w:t>
            </w:r>
          </w:p>
          <w:p w:rsidR="00564C9F" w:rsidRDefault="00564C9F" w:rsidP="00323135">
            <w:r>
              <w:t>Эта группировка не включает:</w:t>
            </w:r>
          </w:p>
          <w:p w:rsidR="00564C9F" w:rsidRDefault="00564C9F" w:rsidP="00323135">
            <w:r>
              <w:t>- оксиды железа природные слюдянистые (см. 14.30.13)</w:t>
            </w:r>
          </w:p>
          <w:p w:rsidR="00564C9F" w:rsidRDefault="00564C9F" w:rsidP="00323135">
            <w:r>
              <w:t>- пигменты минеральные, кальцинированные или некальцинированные, смешанные или несмешанные (см. 14.30.13, 24.12.1)</w:t>
            </w:r>
          </w:p>
          <w:p w:rsidR="00564C9F" w:rsidRDefault="00564C9F" w:rsidP="00323135">
            <w:r>
              <w:t>- вещества красящие неорганические отдельные определенного химического состава (например, основной карбонат свинца; оксиды железа, свинца, хрома и цинка; сульфиды цинка или ртути; хромат свинца; швейнфуртскую зелень (ацетоарсенит меди) (см. 24.12)</w:t>
            </w:r>
          </w:p>
          <w:p w:rsidR="00564C9F" w:rsidRDefault="00564C9F" w:rsidP="00323135">
            <w:r>
              <w:t>- пигменты (включая металлические хлопья, порошки), диспергированные в неводных средах (см. 24.30.22)</w:t>
            </w:r>
          </w:p>
          <w:p w:rsidR="00564C9F" w:rsidRDefault="00564C9F" w:rsidP="00323135">
            <w:r>
              <w:t>- пигменты готовые, используемые при производстве керамики, эмали или стекла (см. 24.30.21)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24.12.24.110</w:t>
            </w:r>
          </w:p>
        </w:tc>
        <w:tc>
          <w:tcPr>
            <w:tcW w:w="8400" w:type="dxa"/>
            <w:tcBorders>
              <w:top w:val="nil"/>
              <w:left w:val="nil"/>
              <w:bottom w:val="nil"/>
              <w:right w:val="nil"/>
            </w:tcBorders>
          </w:tcPr>
          <w:p w:rsidR="00564C9F" w:rsidRDefault="00564C9F" w:rsidP="00564C9F">
            <w:pPr>
              <w:pStyle w:val="30"/>
            </w:pPr>
            <w:r>
              <w:t>Пигменты и составы на основе диоксида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пигменты на основе диоксида титана, состоящие из диоксида титана, подвергнутого поверхностной обработке, либо из смесей диоксида титана с сульфатом кальция или бария, или с другими веществами либо из смесей этих продуктов в водном растворе</w:t>
            </w:r>
          </w:p>
          <w:p w:rsidR="00564C9F" w:rsidRDefault="00564C9F" w:rsidP="00323135">
            <w:r>
              <w:t>Эта группировка не включает:</w:t>
            </w:r>
          </w:p>
          <w:p w:rsidR="00564C9F" w:rsidRDefault="00564C9F" w:rsidP="00323135">
            <w:r>
              <w:t>- диоксид титана, не смешанный с другими веществами и не подвергнутый поверхностной обработке (см. 24.12.11)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24.12.24.111</w:t>
            </w:r>
          </w:p>
        </w:tc>
        <w:tc>
          <w:tcPr>
            <w:tcW w:w="8400" w:type="dxa"/>
            <w:tcBorders>
              <w:top w:val="nil"/>
              <w:left w:val="nil"/>
              <w:bottom w:val="nil"/>
              <w:right w:val="nil"/>
            </w:tcBorders>
          </w:tcPr>
          <w:p w:rsidR="00564C9F" w:rsidRDefault="00564C9F" w:rsidP="00323135">
            <w:r>
              <w:t>Пигменты и составы на основе диоксида титана с массовой долей диоксида титана не менее 80 % в пересчете на сухую массу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24.12.24.119</w:t>
            </w:r>
          </w:p>
        </w:tc>
        <w:tc>
          <w:tcPr>
            <w:tcW w:w="8400" w:type="dxa"/>
            <w:tcBorders>
              <w:top w:val="nil"/>
              <w:left w:val="nil"/>
              <w:bottom w:val="nil"/>
              <w:right w:val="nil"/>
            </w:tcBorders>
          </w:tcPr>
          <w:p w:rsidR="00564C9F" w:rsidRDefault="00564C9F" w:rsidP="00323135">
            <w:r>
              <w:t>Пигменты и составы на основе диоксида титана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24.12.24.120</w:t>
            </w:r>
          </w:p>
        </w:tc>
        <w:tc>
          <w:tcPr>
            <w:tcW w:w="8400" w:type="dxa"/>
            <w:tcBorders>
              <w:top w:val="nil"/>
              <w:left w:val="nil"/>
              <w:bottom w:val="nil"/>
              <w:right w:val="nil"/>
            </w:tcBorders>
          </w:tcPr>
          <w:p w:rsidR="00564C9F" w:rsidRDefault="00564C9F" w:rsidP="00564C9F">
            <w:pPr>
              <w:pStyle w:val="30"/>
            </w:pPr>
            <w:r>
              <w:t>Пигменты и составы на основе соединений хрома (кроны)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24.12.24.121</w:t>
            </w:r>
          </w:p>
        </w:tc>
        <w:tc>
          <w:tcPr>
            <w:tcW w:w="8400" w:type="dxa"/>
            <w:tcBorders>
              <w:top w:val="nil"/>
              <w:left w:val="nil"/>
              <w:bottom w:val="nil"/>
              <w:right w:val="nil"/>
            </w:tcBorders>
          </w:tcPr>
          <w:p w:rsidR="00564C9F" w:rsidRDefault="00564C9F" w:rsidP="00323135">
            <w:r>
              <w:t>Кроны свинцовые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24.12.24.122</w:t>
            </w:r>
          </w:p>
        </w:tc>
        <w:tc>
          <w:tcPr>
            <w:tcW w:w="8400" w:type="dxa"/>
            <w:tcBorders>
              <w:top w:val="nil"/>
              <w:left w:val="nil"/>
              <w:bottom w:val="nil"/>
              <w:right w:val="nil"/>
            </w:tcBorders>
          </w:tcPr>
          <w:p w:rsidR="00564C9F" w:rsidRDefault="00564C9F" w:rsidP="00323135">
            <w:r>
              <w:t>Кроны цинковые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24.12.24.123</w:t>
            </w:r>
          </w:p>
        </w:tc>
        <w:tc>
          <w:tcPr>
            <w:tcW w:w="8400" w:type="dxa"/>
            <w:tcBorders>
              <w:top w:val="nil"/>
              <w:left w:val="nil"/>
              <w:bottom w:val="nil"/>
              <w:right w:val="nil"/>
            </w:tcBorders>
          </w:tcPr>
          <w:p w:rsidR="00564C9F" w:rsidRDefault="00564C9F" w:rsidP="00323135">
            <w:r>
              <w:t>Кроны свинцово-молибдатные (молибдатные)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24.12.24.130</w:t>
            </w:r>
          </w:p>
        </w:tc>
        <w:tc>
          <w:tcPr>
            <w:tcW w:w="8400" w:type="dxa"/>
            <w:tcBorders>
              <w:top w:val="nil"/>
              <w:left w:val="nil"/>
              <w:bottom w:val="nil"/>
              <w:right w:val="nil"/>
            </w:tcBorders>
          </w:tcPr>
          <w:p w:rsidR="00564C9F" w:rsidRDefault="00564C9F" w:rsidP="00564C9F">
            <w:pPr>
              <w:pStyle w:val="30"/>
            </w:pPr>
            <w:r>
              <w:t>Пигменты и составы на основе соединений кадмия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пигменты на основе соединений кадмия, например пигменты желтые, состоящие из смесей сульфида кадмия и сульфата бария, и кадмий красный, состоящий из смеси сульфида кадмия и селенида кадмия</w:t>
            </w:r>
          </w:p>
          <w:p w:rsidR="00564C9F" w:rsidRDefault="00564C9F" w:rsidP="00323135">
            <w:r>
              <w:lastRenderedPageBreak/>
              <w:t>Эта группировка не включает:</w:t>
            </w:r>
          </w:p>
          <w:p w:rsidR="00564C9F" w:rsidRDefault="00564C9F" w:rsidP="00323135">
            <w:r>
              <w:t>- пигменты готовые, используемые при производстве керамики, эмали или стекла (см. 24.30.21)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24.12.24.140</w:t>
            </w:r>
          </w:p>
        </w:tc>
        <w:tc>
          <w:tcPr>
            <w:tcW w:w="8400" w:type="dxa"/>
            <w:tcBorders>
              <w:top w:val="nil"/>
              <w:left w:val="nil"/>
              <w:bottom w:val="nil"/>
              <w:right w:val="nil"/>
            </w:tcBorders>
          </w:tcPr>
          <w:p w:rsidR="00564C9F" w:rsidRDefault="00564C9F" w:rsidP="00564C9F">
            <w:pPr>
              <w:pStyle w:val="30"/>
            </w:pPr>
            <w:r>
              <w:t>Ультрамарин и составы на его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24.12.24.141</w:t>
            </w:r>
          </w:p>
        </w:tc>
        <w:tc>
          <w:tcPr>
            <w:tcW w:w="8400" w:type="dxa"/>
            <w:tcBorders>
              <w:top w:val="nil"/>
              <w:left w:val="nil"/>
              <w:bottom w:val="nil"/>
              <w:right w:val="nil"/>
            </w:tcBorders>
          </w:tcPr>
          <w:p w:rsidR="00564C9F" w:rsidRDefault="00564C9F" w:rsidP="00323135">
            <w:r>
              <w:t>Ультрамарин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24.12.24.142</w:t>
            </w:r>
          </w:p>
        </w:tc>
        <w:tc>
          <w:tcPr>
            <w:tcW w:w="8400" w:type="dxa"/>
            <w:tcBorders>
              <w:top w:val="nil"/>
              <w:left w:val="nil"/>
              <w:bottom w:val="nil"/>
              <w:right w:val="nil"/>
            </w:tcBorders>
          </w:tcPr>
          <w:p w:rsidR="00564C9F" w:rsidRDefault="00564C9F" w:rsidP="00323135">
            <w:r>
              <w:t>Составы на основе ультрамарина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24.12.24.150</w:t>
            </w:r>
          </w:p>
        </w:tc>
        <w:tc>
          <w:tcPr>
            <w:tcW w:w="8400" w:type="dxa"/>
            <w:tcBorders>
              <w:top w:val="nil"/>
              <w:left w:val="nil"/>
              <w:bottom w:val="nil"/>
              <w:right w:val="nil"/>
            </w:tcBorders>
          </w:tcPr>
          <w:p w:rsidR="00564C9F" w:rsidRDefault="00564C9F" w:rsidP="00564C9F">
            <w:pPr>
              <w:pStyle w:val="30"/>
            </w:pPr>
            <w:r>
              <w:t>Литопон и другие пигменты на основе сульфида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24.12.24.160</w:t>
            </w:r>
          </w:p>
        </w:tc>
        <w:tc>
          <w:tcPr>
            <w:tcW w:w="8400" w:type="dxa"/>
            <w:tcBorders>
              <w:top w:val="nil"/>
              <w:left w:val="nil"/>
              <w:bottom w:val="nil"/>
              <w:right w:val="nil"/>
            </w:tcBorders>
          </w:tcPr>
          <w:p w:rsidR="00564C9F" w:rsidRDefault="00564C9F" w:rsidP="00564C9F">
            <w:pPr>
              <w:pStyle w:val="30"/>
            </w:pPr>
            <w:r>
              <w:t>Пигменты и составы на основе гексацианоферратов (ферроцианидов и феррицианидов)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24.12.24.161</w:t>
            </w:r>
          </w:p>
        </w:tc>
        <w:tc>
          <w:tcPr>
            <w:tcW w:w="8400" w:type="dxa"/>
            <w:tcBorders>
              <w:top w:val="nil"/>
              <w:left w:val="nil"/>
              <w:bottom w:val="nil"/>
              <w:right w:val="nil"/>
            </w:tcBorders>
          </w:tcPr>
          <w:p w:rsidR="00564C9F" w:rsidRDefault="00564C9F" w:rsidP="00323135">
            <w:r>
              <w:t>Синька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24.12.24.162</w:t>
            </w:r>
          </w:p>
        </w:tc>
        <w:tc>
          <w:tcPr>
            <w:tcW w:w="8400" w:type="dxa"/>
            <w:tcBorders>
              <w:top w:val="nil"/>
              <w:left w:val="nil"/>
              <w:bottom w:val="nil"/>
              <w:right w:val="nil"/>
            </w:tcBorders>
          </w:tcPr>
          <w:p w:rsidR="00564C9F" w:rsidRDefault="00564C9F" w:rsidP="00323135">
            <w:r>
              <w:t>Лазурь железная (милори)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24.12.24.169</w:t>
            </w:r>
          </w:p>
        </w:tc>
        <w:tc>
          <w:tcPr>
            <w:tcW w:w="8400" w:type="dxa"/>
            <w:tcBorders>
              <w:top w:val="nil"/>
              <w:left w:val="nil"/>
              <w:bottom w:val="nil"/>
              <w:right w:val="nil"/>
            </w:tcBorders>
          </w:tcPr>
          <w:p w:rsidR="00564C9F" w:rsidRDefault="00564C9F" w:rsidP="00323135">
            <w:r>
              <w:t>Пигменты и составы на основе гексацианоферратов,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24.12.24.170</w:t>
            </w:r>
          </w:p>
        </w:tc>
        <w:tc>
          <w:tcPr>
            <w:tcW w:w="8400" w:type="dxa"/>
            <w:tcBorders>
              <w:top w:val="nil"/>
              <w:left w:val="nil"/>
              <w:bottom w:val="nil"/>
              <w:right w:val="nil"/>
            </w:tcBorders>
          </w:tcPr>
          <w:p w:rsidR="00564C9F" w:rsidRDefault="00564C9F" w:rsidP="00564C9F">
            <w:pPr>
              <w:pStyle w:val="30"/>
            </w:pPr>
            <w:r>
              <w:t>Пигменты неорганические и составы на их основе,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24.12.24.171</w:t>
            </w:r>
          </w:p>
        </w:tc>
        <w:tc>
          <w:tcPr>
            <w:tcW w:w="8400" w:type="dxa"/>
            <w:tcBorders>
              <w:top w:val="nil"/>
              <w:left w:val="nil"/>
              <w:bottom w:val="nil"/>
              <w:right w:val="nil"/>
            </w:tcBorders>
          </w:tcPr>
          <w:p w:rsidR="00564C9F" w:rsidRDefault="00564C9F" w:rsidP="00323135">
            <w:r>
              <w:t>Магнетит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магнетит только тонко размолотый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24.12.24.172</w:t>
            </w:r>
          </w:p>
        </w:tc>
        <w:tc>
          <w:tcPr>
            <w:tcW w:w="8400" w:type="dxa"/>
            <w:tcBorders>
              <w:top w:val="nil"/>
              <w:left w:val="nil"/>
              <w:bottom w:val="nil"/>
              <w:right w:val="nil"/>
            </w:tcBorders>
          </w:tcPr>
          <w:p w:rsidR="00564C9F" w:rsidRDefault="00564C9F" w:rsidP="00323135">
            <w:r>
              <w:t>Пигменты цинкосодержащие,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24.12.24.173</w:t>
            </w:r>
          </w:p>
        </w:tc>
        <w:tc>
          <w:tcPr>
            <w:tcW w:w="8400" w:type="dxa"/>
            <w:tcBorders>
              <w:top w:val="nil"/>
              <w:left w:val="nil"/>
              <w:bottom w:val="nil"/>
              <w:right w:val="nil"/>
            </w:tcBorders>
          </w:tcPr>
          <w:p w:rsidR="00564C9F" w:rsidRDefault="00564C9F" w:rsidP="00323135">
            <w:r>
              <w:t>Пигменты смесевые цветные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24.12.24.174</w:t>
            </w:r>
          </w:p>
        </w:tc>
        <w:tc>
          <w:tcPr>
            <w:tcW w:w="8400" w:type="dxa"/>
            <w:tcBorders>
              <w:top w:val="nil"/>
              <w:left w:val="nil"/>
              <w:bottom w:val="nil"/>
              <w:right w:val="nil"/>
            </w:tcBorders>
          </w:tcPr>
          <w:p w:rsidR="00564C9F" w:rsidRDefault="00564C9F" w:rsidP="00323135">
            <w:r>
              <w:t>Пигменты термостойкие цветные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24.12.24.175</w:t>
            </w:r>
          </w:p>
        </w:tc>
        <w:tc>
          <w:tcPr>
            <w:tcW w:w="8400" w:type="dxa"/>
            <w:tcBorders>
              <w:top w:val="nil"/>
              <w:left w:val="nil"/>
              <w:bottom w:val="nil"/>
              <w:right w:val="nil"/>
            </w:tcBorders>
          </w:tcPr>
          <w:p w:rsidR="00564C9F" w:rsidRDefault="00564C9F" w:rsidP="00323135">
            <w:r>
              <w:t>Пигменты цветные,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24.12.24.179</w:t>
            </w:r>
          </w:p>
        </w:tc>
        <w:tc>
          <w:tcPr>
            <w:tcW w:w="8400" w:type="dxa"/>
            <w:tcBorders>
              <w:top w:val="nil"/>
              <w:left w:val="nil"/>
              <w:bottom w:val="nil"/>
              <w:right w:val="nil"/>
            </w:tcBorders>
          </w:tcPr>
          <w:p w:rsidR="00564C9F" w:rsidRDefault="00564C9F" w:rsidP="00323135">
            <w:r>
              <w:t>Пигменты и красители и составы на их основе,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24.12.24.180</w:t>
            </w:r>
          </w:p>
        </w:tc>
        <w:tc>
          <w:tcPr>
            <w:tcW w:w="8400" w:type="dxa"/>
            <w:tcBorders>
              <w:top w:val="nil"/>
              <w:left w:val="nil"/>
              <w:bottom w:val="nil"/>
              <w:right w:val="nil"/>
            </w:tcBorders>
          </w:tcPr>
          <w:p w:rsidR="00564C9F" w:rsidRDefault="00564C9F" w:rsidP="00564C9F">
            <w:pPr>
              <w:pStyle w:val="30"/>
            </w:pPr>
            <w:r>
              <w:t>Вещества неорганические, применяемые в качестве люминофоров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24.12.24.181</w:t>
            </w:r>
          </w:p>
        </w:tc>
        <w:tc>
          <w:tcPr>
            <w:tcW w:w="8400" w:type="dxa"/>
            <w:tcBorders>
              <w:top w:val="nil"/>
              <w:left w:val="nil"/>
              <w:bottom w:val="nil"/>
              <w:right w:val="nil"/>
            </w:tcBorders>
          </w:tcPr>
          <w:p w:rsidR="00564C9F" w:rsidRDefault="00564C9F" w:rsidP="00323135">
            <w:r>
              <w:t>Люминофоры ламповые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24.12.24.182</w:t>
            </w:r>
          </w:p>
        </w:tc>
        <w:tc>
          <w:tcPr>
            <w:tcW w:w="8400" w:type="dxa"/>
            <w:tcBorders>
              <w:top w:val="nil"/>
              <w:left w:val="nil"/>
              <w:bottom w:val="nil"/>
              <w:right w:val="nil"/>
            </w:tcBorders>
          </w:tcPr>
          <w:p w:rsidR="00564C9F" w:rsidRDefault="00564C9F" w:rsidP="00323135">
            <w:r>
              <w:t>Катодолюминофоры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24.12.24.183</w:t>
            </w:r>
          </w:p>
        </w:tc>
        <w:tc>
          <w:tcPr>
            <w:tcW w:w="8400" w:type="dxa"/>
            <w:tcBorders>
              <w:top w:val="nil"/>
              <w:left w:val="nil"/>
              <w:bottom w:val="nil"/>
              <w:right w:val="nil"/>
            </w:tcBorders>
          </w:tcPr>
          <w:p w:rsidR="00564C9F" w:rsidRDefault="00564C9F" w:rsidP="00323135">
            <w:r>
              <w:t>Электролюминофоры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24.12.24.184</w:t>
            </w:r>
          </w:p>
        </w:tc>
        <w:tc>
          <w:tcPr>
            <w:tcW w:w="8400" w:type="dxa"/>
            <w:tcBorders>
              <w:top w:val="nil"/>
              <w:left w:val="nil"/>
              <w:bottom w:val="nil"/>
              <w:right w:val="nil"/>
            </w:tcBorders>
          </w:tcPr>
          <w:p w:rsidR="00564C9F" w:rsidRDefault="00564C9F" w:rsidP="00323135">
            <w:r>
              <w:t>Рентгенолюминофоры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24.12.24.185</w:t>
            </w:r>
          </w:p>
        </w:tc>
        <w:tc>
          <w:tcPr>
            <w:tcW w:w="8400" w:type="dxa"/>
            <w:tcBorders>
              <w:top w:val="nil"/>
              <w:left w:val="nil"/>
              <w:bottom w:val="nil"/>
              <w:right w:val="nil"/>
            </w:tcBorders>
          </w:tcPr>
          <w:p w:rsidR="00564C9F" w:rsidRDefault="00564C9F" w:rsidP="00323135">
            <w:r>
              <w:t>Люминофоры для светящихся красок и сульфидные (типа ФКП)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24.12.24.189</w:t>
            </w:r>
          </w:p>
        </w:tc>
        <w:tc>
          <w:tcPr>
            <w:tcW w:w="8400" w:type="dxa"/>
            <w:tcBorders>
              <w:top w:val="nil"/>
              <w:left w:val="nil"/>
              <w:bottom w:val="nil"/>
              <w:right w:val="nil"/>
            </w:tcBorders>
          </w:tcPr>
          <w:p w:rsidR="00564C9F" w:rsidRDefault="00564C9F" w:rsidP="00323135">
            <w:r>
              <w:t>Вещества неорганические, применяемые в качестве люминофоров,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24.12.9     </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24.12.99    </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24.12.99.000</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       </w:t>
            </w:r>
          </w:p>
        </w:tc>
        <w:tc>
          <w:tcPr>
            <w:tcW w:w="8400" w:type="dxa"/>
            <w:tcBorders>
              <w:top w:val="nil"/>
              <w:left w:val="nil"/>
              <w:bottom w:val="nil"/>
              <w:right w:val="nil"/>
            </w:tcBorders>
          </w:tcPr>
          <w:p w:rsidR="00564C9F" w:rsidRDefault="00564C9F" w:rsidP="00564C9F">
            <w:pPr>
              <w:pStyle w:val="30"/>
            </w:pPr>
            <w:r>
              <w:t>Вещества химические неорганические основные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химические неорганические основные прочие реактивных квалификаций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     </w:t>
            </w:r>
          </w:p>
        </w:tc>
        <w:tc>
          <w:tcPr>
            <w:tcW w:w="8400" w:type="dxa"/>
            <w:tcBorders>
              <w:top w:val="nil"/>
              <w:left w:val="nil"/>
              <w:bottom w:val="nil"/>
              <w:right w:val="nil"/>
            </w:tcBorders>
          </w:tcPr>
          <w:p w:rsidR="00564C9F" w:rsidRDefault="00564C9F" w:rsidP="00564C9F">
            <w:pPr>
              <w:pStyle w:val="30"/>
            </w:pPr>
            <w:r>
              <w:t>Элементы химические, не включенные в другие группировки,кислоты неорганические и соединения неорганические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24.13.11    </w:t>
            </w:r>
          </w:p>
        </w:tc>
        <w:tc>
          <w:tcPr>
            <w:tcW w:w="8400" w:type="dxa"/>
            <w:tcBorders>
              <w:top w:val="nil"/>
              <w:left w:val="nil"/>
              <w:bottom w:val="nil"/>
              <w:right w:val="nil"/>
            </w:tcBorders>
          </w:tcPr>
          <w:p w:rsidR="00564C9F" w:rsidRDefault="00564C9F" w:rsidP="00564C9F">
            <w:pPr>
              <w:pStyle w:val="30"/>
            </w:pPr>
            <w:r>
              <w:t>Неметаллы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24.13.11.110</w:t>
            </w:r>
          </w:p>
        </w:tc>
        <w:tc>
          <w:tcPr>
            <w:tcW w:w="8400" w:type="dxa"/>
            <w:tcBorders>
              <w:top w:val="nil"/>
              <w:left w:val="nil"/>
              <w:bottom w:val="nil"/>
              <w:right w:val="nil"/>
            </w:tcBorders>
          </w:tcPr>
          <w:p w:rsidR="00564C9F" w:rsidRDefault="00564C9F" w:rsidP="00564C9F">
            <w:pPr>
              <w:pStyle w:val="30"/>
            </w:pPr>
            <w:r>
              <w:t>Хлор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24.13.11.111</w:t>
            </w:r>
          </w:p>
        </w:tc>
        <w:tc>
          <w:tcPr>
            <w:tcW w:w="8400" w:type="dxa"/>
            <w:tcBorders>
              <w:top w:val="nil"/>
              <w:left w:val="nil"/>
              <w:bottom w:val="nil"/>
              <w:right w:val="nil"/>
            </w:tcBorders>
          </w:tcPr>
          <w:p w:rsidR="00564C9F" w:rsidRDefault="00564C9F" w:rsidP="00323135">
            <w:r>
              <w:t>Хлор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24.13.11.112</w:t>
            </w:r>
          </w:p>
        </w:tc>
        <w:tc>
          <w:tcPr>
            <w:tcW w:w="8400" w:type="dxa"/>
            <w:tcBorders>
              <w:top w:val="nil"/>
              <w:left w:val="nil"/>
              <w:bottom w:val="nil"/>
              <w:right w:val="nil"/>
            </w:tcBorders>
          </w:tcPr>
          <w:p w:rsidR="00564C9F" w:rsidRDefault="00564C9F" w:rsidP="00323135">
            <w:r>
              <w:t>Хлор газообразный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24.13.11.120</w:t>
            </w:r>
          </w:p>
        </w:tc>
        <w:tc>
          <w:tcPr>
            <w:tcW w:w="8400" w:type="dxa"/>
            <w:tcBorders>
              <w:top w:val="nil"/>
              <w:left w:val="nil"/>
              <w:bottom w:val="nil"/>
              <w:right w:val="nil"/>
            </w:tcBorders>
          </w:tcPr>
          <w:p w:rsidR="00564C9F" w:rsidRDefault="00564C9F" w:rsidP="00564C9F">
            <w:pPr>
              <w:pStyle w:val="30"/>
            </w:pPr>
            <w:r>
              <w:t>Йод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24.13.11.130</w:t>
            </w:r>
          </w:p>
        </w:tc>
        <w:tc>
          <w:tcPr>
            <w:tcW w:w="8400" w:type="dxa"/>
            <w:tcBorders>
              <w:top w:val="nil"/>
              <w:left w:val="nil"/>
              <w:bottom w:val="nil"/>
              <w:right w:val="nil"/>
            </w:tcBorders>
          </w:tcPr>
          <w:p w:rsidR="00564C9F" w:rsidRDefault="00564C9F" w:rsidP="00564C9F">
            <w:pPr>
              <w:pStyle w:val="30"/>
            </w:pPr>
            <w:r>
              <w:t>Фтор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24.13.11.140</w:t>
            </w:r>
          </w:p>
        </w:tc>
        <w:tc>
          <w:tcPr>
            <w:tcW w:w="8400" w:type="dxa"/>
            <w:tcBorders>
              <w:top w:val="nil"/>
              <w:left w:val="nil"/>
              <w:bottom w:val="nil"/>
              <w:right w:val="nil"/>
            </w:tcBorders>
          </w:tcPr>
          <w:p w:rsidR="00564C9F" w:rsidRDefault="00564C9F" w:rsidP="00564C9F">
            <w:pPr>
              <w:pStyle w:val="30"/>
            </w:pPr>
            <w:r>
              <w:t>Бром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24.13.11.150</w:t>
            </w:r>
          </w:p>
        </w:tc>
        <w:tc>
          <w:tcPr>
            <w:tcW w:w="8400" w:type="dxa"/>
            <w:tcBorders>
              <w:top w:val="nil"/>
              <w:left w:val="nil"/>
              <w:bottom w:val="nil"/>
              <w:right w:val="nil"/>
            </w:tcBorders>
          </w:tcPr>
          <w:p w:rsidR="00564C9F" w:rsidRDefault="00564C9F" w:rsidP="00564C9F">
            <w:pPr>
              <w:pStyle w:val="30"/>
            </w:pPr>
            <w:r>
              <w:t>Сера сублимированная или осажденная; сера коллоидная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серу нерафинированную и серу техническую, кроме сублимированной или осажденной и коллоидной (см. 14.30.12, 24.13.56)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24.13.11.151</w:t>
            </w:r>
          </w:p>
        </w:tc>
        <w:tc>
          <w:tcPr>
            <w:tcW w:w="8400" w:type="dxa"/>
            <w:tcBorders>
              <w:top w:val="nil"/>
              <w:left w:val="nil"/>
              <w:bottom w:val="nil"/>
              <w:right w:val="nil"/>
            </w:tcBorders>
          </w:tcPr>
          <w:p w:rsidR="00564C9F" w:rsidRDefault="00564C9F" w:rsidP="00323135">
            <w:r>
              <w:t>Сера сублимированная или осажденная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24.13.11.152</w:t>
            </w:r>
          </w:p>
        </w:tc>
        <w:tc>
          <w:tcPr>
            <w:tcW w:w="8400" w:type="dxa"/>
            <w:tcBorders>
              <w:top w:val="nil"/>
              <w:left w:val="nil"/>
              <w:bottom w:val="nil"/>
              <w:right w:val="nil"/>
            </w:tcBorders>
          </w:tcPr>
          <w:p w:rsidR="00564C9F" w:rsidRDefault="00564C9F" w:rsidP="00323135">
            <w:r>
              <w:t>Сера коллоидная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24.13.11.160</w:t>
            </w:r>
          </w:p>
        </w:tc>
        <w:tc>
          <w:tcPr>
            <w:tcW w:w="8400" w:type="dxa"/>
            <w:tcBorders>
              <w:top w:val="nil"/>
              <w:left w:val="nil"/>
              <w:bottom w:val="nil"/>
              <w:right w:val="nil"/>
            </w:tcBorders>
          </w:tcPr>
          <w:p w:rsidR="00564C9F" w:rsidRDefault="00564C9F" w:rsidP="00564C9F">
            <w:pPr>
              <w:pStyle w:val="30"/>
            </w:pPr>
            <w:r>
              <w:t>Углерод технический (сажи и прочие формы дисперсного углерода,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углерод дисперсный, получаемый при неполном горении или пиролизе углеводородного сырья, и продукты коксохимических жидких производств</w:t>
            </w:r>
          </w:p>
          <w:p w:rsidR="00564C9F" w:rsidRDefault="00564C9F" w:rsidP="00323135">
            <w:r>
              <w:t>Эта группировка не включает:</w:t>
            </w:r>
          </w:p>
          <w:p w:rsidR="00564C9F" w:rsidRDefault="00564C9F" w:rsidP="00323135">
            <w:r>
              <w:t>- графит природный (см. 14.50.23)</w:t>
            </w:r>
          </w:p>
          <w:p w:rsidR="00564C9F" w:rsidRDefault="00564C9F" w:rsidP="00323135">
            <w:r>
              <w:t>- углерод природный в виде твердого топлива (антрацит, уголь, лигнит); кокс, виды топлива агломерированные и уголь ретортный (см. 10)</w:t>
            </w:r>
          </w:p>
          <w:p w:rsidR="00564C9F" w:rsidRDefault="00564C9F" w:rsidP="00323135">
            <w:r>
              <w:t>- некоторые вещества красящие черные минеральные (например, сланцевые черные, кварцевые черные) (см. 24.12.24)</w:t>
            </w:r>
          </w:p>
          <w:p w:rsidR="00564C9F" w:rsidRDefault="00564C9F" w:rsidP="00323135">
            <w:r>
              <w:t>- графит искусственный, коллоидный или полуколлоидный, например,см. 26.82.14</w:t>
            </w:r>
          </w:p>
          <w:p w:rsidR="00564C9F" w:rsidRDefault="00564C9F" w:rsidP="00323135">
            <w:r>
              <w:t>- уголь активированный (активный) (см. 24.66.44)</w:t>
            </w:r>
          </w:p>
          <w:p w:rsidR="00564C9F" w:rsidRDefault="00564C9F" w:rsidP="00323135">
            <w:r>
              <w:t>- уголь животный (см. 24.14.71)</w:t>
            </w:r>
          </w:p>
          <w:p w:rsidR="00564C9F" w:rsidRDefault="00564C9F" w:rsidP="00323135">
            <w:r>
              <w:t>- уголь древесный (см. 24.14.72)</w:t>
            </w:r>
          </w:p>
          <w:p w:rsidR="00564C9F" w:rsidRDefault="00564C9F" w:rsidP="00323135">
            <w:r>
              <w:t>- углерод кристаллический в виде алмазов (см. 14.50.2, 36.22.1)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24.13.11.161</w:t>
            </w:r>
          </w:p>
        </w:tc>
        <w:tc>
          <w:tcPr>
            <w:tcW w:w="8400" w:type="dxa"/>
            <w:tcBorders>
              <w:top w:val="nil"/>
              <w:left w:val="nil"/>
              <w:bottom w:val="nil"/>
              <w:right w:val="nil"/>
            </w:tcBorders>
          </w:tcPr>
          <w:p w:rsidR="00564C9F" w:rsidRDefault="00564C9F" w:rsidP="00323135">
            <w:r>
              <w:t>Углерод технический канальный активный газовый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24.13.11.162</w:t>
            </w:r>
          </w:p>
        </w:tc>
        <w:tc>
          <w:tcPr>
            <w:tcW w:w="8400" w:type="dxa"/>
            <w:tcBorders>
              <w:top w:val="nil"/>
              <w:left w:val="nil"/>
              <w:bottom w:val="nil"/>
              <w:right w:val="nil"/>
            </w:tcBorders>
          </w:tcPr>
          <w:p w:rsidR="00564C9F" w:rsidRDefault="00564C9F" w:rsidP="00323135">
            <w:r>
              <w:t>Углерод технический диффузионный (антраценовый) активный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24.13.11.163</w:t>
            </w:r>
          </w:p>
        </w:tc>
        <w:tc>
          <w:tcPr>
            <w:tcW w:w="8400" w:type="dxa"/>
            <w:tcBorders>
              <w:top w:val="nil"/>
              <w:left w:val="nil"/>
              <w:bottom w:val="nil"/>
              <w:right w:val="nil"/>
            </w:tcBorders>
          </w:tcPr>
          <w:p w:rsidR="00564C9F" w:rsidRDefault="00564C9F" w:rsidP="00323135">
            <w:r>
              <w:t>Углерод технический печной активный из жидкого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24.13.11.164</w:t>
            </w:r>
          </w:p>
        </w:tc>
        <w:tc>
          <w:tcPr>
            <w:tcW w:w="8400" w:type="dxa"/>
            <w:tcBorders>
              <w:top w:val="nil"/>
              <w:left w:val="nil"/>
              <w:bottom w:val="nil"/>
              <w:right w:val="nil"/>
            </w:tcBorders>
          </w:tcPr>
          <w:p w:rsidR="00564C9F" w:rsidRDefault="00564C9F" w:rsidP="00323135">
            <w:r>
              <w:t>Углерод технический печной высокоактивный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24.13.11.165</w:t>
            </w:r>
          </w:p>
        </w:tc>
        <w:tc>
          <w:tcPr>
            <w:tcW w:w="8400" w:type="dxa"/>
            <w:tcBorders>
              <w:top w:val="nil"/>
              <w:left w:val="nil"/>
              <w:bottom w:val="nil"/>
              <w:right w:val="nil"/>
            </w:tcBorders>
          </w:tcPr>
          <w:p w:rsidR="00564C9F" w:rsidRDefault="00564C9F" w:rsidP="00323135">
            <w:r>
              <w:t>Углерод технический активный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24.13.11.166</w:t>
            </w:r>
          </w:p>
        </w:tc>
        <w:tc>
          <w:tcPr>
            <w:tcW w:w="8400" w:type="dxa"/>
            <w:tcBorders>
              <w:top w:val="nil"/>
              <w:left w:val="nil"/>
              <w:bottom w:val="nil"/>
              <w:right w:val="nil"/>
            </w:tcBorders>
          </w:tcPr>
          <w:p w:rsidR="00564C9F" w:rsidRDefault="00564C9F" w:rsidP="00323135">
            <w:r>
              <w:t>Углерод технический печной полуактивный из жидкого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24.13.11.167</w:t>
            </w:r>
          </w:p>
        </w:tc>
        <w:tc>
          <w:tcPr>
            <w:tcW w:w="8400" w:type="dxa"/>
            <w:tcBorders>
              <w:top w:val="nil"/>
              <w:left w:val="nil"/>
              <w:bottom w:val="nil"/>
              <w:right w:val="nil"/>
            </w:tcBorders>
          </w:tcPr>
          <w:p w:rsidR="00564C9F" w:rsidRDefault="00564C9F" w:rsidP="00323135">
            <w:r>
              <w:t>Углерод технический печной полуактивный газовый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24.13.11.168</w:t>
            </w:r>
          </w:p>
        </w:tc>
        <w:tc>
          <w:tcPr>
            <w:tcW w:w="8400" w:type="dxa"/>
            <w:tcBorders>
              <w:top w:val="nil"/>
              <w:left w:val="nil"/>
              <w:bottom w:val="nil"/>
              <w:right w:val="nil"/>
            </w:tcBorders>
          </w:tcPr>
          <w:p w:rsidR="00564C9F" w:rsidRDefault="00564C9F" w:rsidP="00323135">
            <w:r>
              <w:t>Углерод технический форсуночный полуактивный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24.13.11.169</w:t>
            </w:r>
          </w:p>
        </w:tc>
        <w:tc>
          <w:tcPr>
            <w:tcW w:w="8400" w:type="dxa"/>
            <w:tcBorders>
              <w:top w:val="nil"/>
              <w:left w:val="nil"/>
              <w:bottom w:val="nil"/>
              <w:right w:val="nil"/>
            </w:tcBorders>
          </w:tcPr>
          <w:p w:rsidR="00564C9F" w:rsidRDefault="00564C9F" w:rsidP="00323135">
            <w:r>
              <w:t>Углерод технический полуактивный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24.13.11.171</w:t>
            </w:r>
          </w:p>
        </w:tc>
        <w:tc>
          <w:tcPr>
            <w:tcW w:w="8400" w:type="dxa"/>
            <w:tcBorders>
              <w:top w:val="nil"/>
              <w:left w:val="nil"/>
              <w:bottom w:val="nil"/>
              <w:right w:val="nil"/>
            </w:tcBorders>
          </w:tcPr>
          <w:p w:rsidR="00564C9F" w:rsidRDefault="00564C9F" w:rsidP="00323135">
            <w:r>
              <w:t>Углерод технический ламповый малоактивный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24.13.11.172</w:t>
            </w:r>
          </w:p>
        </w:tc>
        <w:tc>
          <w:tcPr>
            <w:tcW w:w="8400" w:type="dxa"/>
            <w:tcBorders>
              <w:top w:val="nil"/>
              <w:left w:val="nil"/>
              <w:bottom w:val="nil"/>
              <w:right w:val="nil"/>
            </w:tcBorders>
          </w:tcPr>
          <w:p w:rsidR="00564C9F" w:rsidRDefault="00564C9F" w:rsidP="00323135">
            <w:r>
              <w:t>Углерод технический малоактивный газовый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24.13.11.173</w:t>
            </w:r>
          </w:p>
        </w:tc>
        <w:tc>
          <w:tcPr>
            <w:tcW w:w="8400" w:type="dxa"/>
            <w:tcBorders>
              <w:top w:val="nil"/>
              <w:left w:val="nil"/>
              <w:bottom w:val="nil"/>
              <w:right w:val="nil"/>
            </w:tcBorders>
          </w:tcPr>
          <w:p w:rsidR="00564C9F" w:rsidRDefault="00564C9F" w:rsidP="00323135">
            <w:r>
              <w:t>Углерод технический печной малоактивный газовый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24.13.11.174</w:t>
            </w:r>
          </w:p>
        </w:tc>
        <w:tc>
          <w:tcPr>
            <w:tcW w:w="8400" w:type="dxa"/>
            <w:tcBorders>
              <w:top w:val="nil"/>
              <w:left w:val="nil"/>
              <w:bottom w:val="nil"/>
              <w:right w:val="nil"/>
            </w:tcBorders>
          </w:tcPr>
          <w:p w:rsidR="00564C9F" w:rsidRDefault="00564C9F" w:rsidP="00323135">
            <w:r>
              <w:t>Углерод технический малоактивный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24.13.11.175</w:t>
            </w:r>
          </w:p>
        </w:tc>
        <w:tc>
          <w:tcPr>
            <w:tcW w:w="8400" w:type="dxa"/>
            <w:tcBorders>
              <w:top w:val="nil"/>
              <w:left w:val="nil"/>
              <w:bottom w:val="nil"/>
              <w:right w:val="nil"/>
            </w:tcBorders>
          </w:tcPr>
          <w:p w:rsidR="00564C9F" w:rsidRDefault="00564C9F" w:rsidP="00323135">
            <w:r>
              <w:t>Углерод технический канальный окисленный для полиграфической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24.13.11.179</w:t>
            </w:r>
          </w:p>
        </w:tc>
        <w:tc>
          <w:tcPr>
            <w:tcW w:w="8400" w:type="dxa"/>
            <w:tcBorders>
              <w:top w:val="nil"/>
              <w:left w:val="nil"/>
              <w:bottom w:val="nil"/>
              <w:right w:val="nil"/>
            </w:tcBorders>
          </w:tcPr>
          <w:p w:rsidR="00564C9F" w:rsidRDefault="00564C9F" w:rsidP="00323135">
            <w:r>
              <w:t>Углерод технический прочий, не включенный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24.13.11.180</w:t>
            </w:r>
          </w:p>
        </w:tc>
        <w:tc>
          <w:tcPr>
            <w:tcW w:w="8400" w:type="dxa"/>
            <w:tcBorders>
              <w:top w:val="nil"/>
              <w:left w:val="nil"/>
              <w:bottom w:val="nil"/>
              <w:right w:val="nil"/>
            </w:tcBorders>
          </w:tcPr>
          <w:p w:rsidR="00564C9F" w:rsidRDefault="00564C9F" w:rsidP="00564C9F">
            <w:pPr>
              <w:pStyle w:val="30"/>
            </w:pPr>
            <w:r>
              <w:t>Бор, теллур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24.13.11.181</w:t>
            </w:r>
          </w:p>
        </w:tc>
        <w:tc>
          <w:tcPr>
            <w:tcW w:w="8400" w:type="dxa"/>
            <w:tcBorders>
              <w:top w:val="nil"/>
              <w:left w:val="nil"/>
              <w:bottom w:val="nil"/>
              <w:right w:val="nil"/>
            </w:tcBorders>
          </w:tcPr>
          <w:p w:rsidR="00564C9F" w:rsidRDefault="00564C9F" w:rsidP="00323135">
            <w:r>
              <w:t>Бор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24.13.11.182</w:t>
            </w:r>
          </w:p>
        </w:tc>
        <w:tc>
          <w:tcPr>
            <w:tcW w:w="8400" w:type="dxa"/>
            <w:tcBorders>
              <w:top w:val="nil"/>
              <w:left w:val="nil"/>
              <w:bottom w:val="nil"/>
              <w:right w:val="nil"/>
            </w:tcBorders>
          </w:tcPr>
          <w:p w:rsidR="00564C9F" w:rsidRDefault="00564C9F" w:rsidP="00323135">
            <w:r>
              <w:t>Теллур высокой чистоты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24.13.11.183</w:t>
            </w:r>
          </w:p>
        </w:tc>
        <w:tc>
          <w:tcPr>
            <w:tcW w:w="8400" w:type="dxa"/>
            <w:tcBorders>
              <w:top w:val="nil"/>
              <w:left w:val="nil"/>
              <w:bottom w:val="nil"/>
              <w:right w:val="nil"/>
            </w:tcBorders>
          </w:tcPr>
          <w:p w:rsidR="00564C9F" w:rsidRDefault="00564C9F" w:rsidP="00323135">
            <w:r>
              <w:t>Теллур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24.13.11.190</w:t>
            </w:r>
          </w:p>
        </w:tc>
        <w:tc>
          <w:tcPr>
            <w:tcW w:w="8400" w:type="dxa"/>
            <w:tcBorders>
              <w:top w:val="nil"/>
              <w:left w:val="nil"/>
              <w:bottom w:val="nil"/>
              <w:right w:val="nil"/>
            </w:tcBorders>
          </w:tcPr>
          <w:p w:rsidR="00564C9F" w:rsidRDefault="00564C9F" w:rsidP="00564C9F">
            <w:pPr>
              <w:pStyle w:val="30"/>
            </w:pPr>
            <w:r>
              <w:t>Кремний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кремний, легированный элементами типа бора, фосфора и т.п. в виде необработанных форм, например цилиндров, стержней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24.13.11.191</w:t>
            </w:r>
          </w:p>
        </w:tc>
        <w:tc>
          <w:tcPr>
            <w:tcW w:w="8400" w:type="dxa"/>
            <w:tcBorders>
              <w:top w:val="nil"/>
              <w:left w:val="nil"/>
              <w:bottom w:val="nil"/>
              <w:right w:val="nil"/>
            </w:tcBorders>
          </w:tcPr>
          <w:p w:rsidR="00564C9F" w:rsidRDefault="00564C9F" w:rsidP="00323135">
            <w:r>
              <w:t>Кремний кристаллический для получения силумина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24.13.11.192</w:t>
            </w:r>
          </w:p>
        </w:tc>
        <w:tc>
          <w:tcPr>
            <w:tcW w:w="8400" w:type="dxa"/>
            <w:tcBorders>
              <w:top w:val="nil"/>
              <w:left w:val="nil"/>
              <w:bottom w:val="nil"/>
              <w:right w:val="nil"/>
            </w:tcBorders>
          </w:tcPr>
          <w:p w:rsidR="00564C9F" w:rsidRDefault="00564C9F" w:rsidP="00323135">
            <w:r>
              <w:t>Кремний кристаллический для полупроводникового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24.13.11.193</w:t>
            </w:r>
          </w:p>
        </w:tc>
        <w:tc>
          <w:tcPr>
            <w:tcW w:w="8400" w:type="dxa"/>
            <w:tcBorders>
              <w:top w:val="nil"/>
              <w:left w:val="nil"/>
              <w:bottom w:val="nil"/>
              <w:right w:val="nil"/>
            </w:tcBorders>
          </w:tcPr>
          <w:p w:rsidR="00564C9F" w:rsidRDefault="00564C9F" w:rsidP="00323135">
            <w:r>
              <w:t xml:space="preserve">Кремний кристаллический для полупроводниковых сплавов и специальных </w:t>
            </w:r>
            <w:r>
              <w:lastRenderedPageBreak/>
              <w:t>лигатур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24.13.11.194</w:t>
            </w:r>
          </w:p>
        </w:tc>
        <w:tc>
          <w:tcPr>
            <w:tcW w:w="8400" w:type="dxa"/>
            <w:tcBorders>
              <w:top w:val="nil"/>
              <w:left w:val="nil"/>
              <w:bottom w:val="nil"/>
              <w:right w:val="nil"/>
            </w:tcBorders>
          </w:tcPr>
          <w:p w:rsidR="00564C9F" w:rsidRDefault="00564C9F" w:rsidP="00323135">
            <w:r>
              <w:t>Кремний поликристаллический для монокристаллов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24.13.11.199</w:t>
            </w:r>
          </w:p>
        </w:tc>
        <w:tc>
          <w:tcPr>
            <w:tcW w:w="8400" w:type="dxa"/>
            <w:tcBorders>
              <w:top w:val="nil"/>
              <w:left w:val="nil"/>
              <w:bottom w:val="nil"/>
              <w:right w:val="nil"/>
            </w:tcBorders>
          </w:tcPr>
          <w:p w:rsidR="00564C9F" w:rsidRDefault="00564C9F" w:rsidP="00323135">
            <w:r>
              <w:t>Кремний поликристаллический с массовой долей кремния менее 99,99 %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24.13.11.211</w:t>
            </w:r>
          </w:p>
        </w:tc>
        <w:tc>
          <w:tcPr>
            <w:tcW w:w="8400" w:type="dxa"/>
            <w:tcBorders>
              <w:top w:val="nil"/>
              <w:left w:val="nil"/>
              <w:bottom w:val="nil"/>
              <w:right w:val="nil"/>
            </w:tcBorders>
          </w:tcPr>
          <w:p w:rsidR="00564C9F" w:rsidRDefault="00564C9F" w:rsidP="00323135">
            <w:r>
              <w:t>Кремний монокристаллический для полупроводниковых приборов и микросхем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24.13.11.212</w:t>
            </w:r>
          </w:p>
        </w:tc>
        <w:tc>
          <w:tcPr>
            <w:tcW w:w="8400" w:type="dxa"/>
            <w:tcBorders>
              <w:top w:val="nil"/>
              <w:left w:val="nil"/>
              <w:bottom w:val="nil"/>
              <w:right w:val="nil"/>
            </w:tcBorders>
          </w:tcPr>
          <w:p w:rsidR="00564C9F" w:rsidRDefault="00564C9F" w:rsidP="00323135">
            <w:r>
              <w:t>Кремний монокристаллический для силовой полупроводниковой техники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24.13.11.213</w:t>
            </w:r>
          </w:p>
        </w:tc>
        <w:tc>
          <w:tcPr>
            <w:tcW w:w="8400" w:type="dxa"/>
            <w:tcBorders>
              <w:top w:val="nil"/>
              <w:left w:val="nil"/>
              <w:bottom w:val="nil"/>
              <w:right w:val="nil"/>
            </w:tcBorders>
          </w:tcPr>
          <w:p w:rsidR="00564C9F" w:rsidRDefault="00564C9F" w:rsidP="00323135">
            <w:r>
              <w:t>Кремний монокристаллический для эпитаксиальных структур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24.13.11.214</w:t>
            </w:r>
          </w:p>
        </w:tc>
        <w:tc>
          <w:tcPr>
            <w:tcW w:w="8400" w:type="dxa"/>
            <w:tcBorders>
              <w:top w:val="nil"/>
              <w:left w:val="nil"/>
              <w:bottom w:val="nil"/>
              <w:right w:val="nil"/>
            </w:tcBorders>
          </w:tcPr>
          <w:p w:rsidR="00564C9F" w:rsidRDefault="00564C9F" w:rsidP="00323135">
            <w:r>
              <w:t>Кремний монокристаллический для фотоприемников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24.13.11.215</w:t>
            </w:r>
          </w:p>
        </w:tc>
        <w:tc>
          <w:tcPr>
            <w:tcW w:w="8400" w:type="dxa"/>
            <w:tcBorders>
              <w:top w:val="nil"/>
              <w:left w:val="nil"/>
              <w:bottom w:val="nil"/>
              <w:right w:val="nil"/>
            </w:tcBorders>
          </w:tcPr>
          <w:p w:rsidR="00564C9F" w:rsidRDefault="00564C9F" w:rsidP="00323135">
            <w:r>
              <w:t>Кремний монокристаллический для источников тока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24.13.11.221</w:t>
            </w:r>
          </w:p>
        </w:tc>
        <w:tc>
          <w:tcPr>
            <w:tcW w:w="8400" w:type="dxa"/>
            <w:tcBorders>
              <w:top w:val="nil"/>
              <w:left w:val="nil"/>
              <w:bottom w:val="nil"/>
              <w:right w:val="nil"/>
            </w:tcBorders>
          </w:tcPr>
          <w:p w:rsidR="00564C9F" w:rsidRDefault="00564C9F" w:rsidP="00323135">
            <w:r>
              <w:t>Кремний монокристаллический для детекторов ядерных излучений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24.13.11.222</w:t>
            </w:r>
          </w:p>
        </w:tc>
        <w:tc>
          <w:tcPr>
            <w:tcW w:w="8400" w:type="dxa"/>
            <w:tcBorders>
              <w:top w:val="nil"/>
              <w:left w:val="nil"/>
              <w:bottom w:val="nil"/>
              <w:right w:val="nil"/>
            </w:tcBorders>
          </w:tcPr>
          <w:p w:rsidR="00564C9F" w:rsidRDefault="00564C9F" w:rsidP="00323135">
            <w:r>
              <w:t>Кремний моносилановый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24.13.11.229</w:t>
            </w:r>
          </w:p>
        </w:tc>
        <w:tc>
          <w:tcPr>
            <w:tcW w:w="8400" w:type="dxa"/>
            <w:tcBorders>
              <w:top w:val="nil"/>
              <w:left w:val="nil"/>
              <w:bottom w:val="nil"/>
              <w:right w:val="nil"/>
            </w:tcBorders>
          </w:tcPr>
          <w:p w:rsidR="00564C9F" w:rsidRDefault="00564C9F" w:rsidP="00323135">
            <w:r>
              <w:t>Кремний монокристаллический с массовой долей кремния не менее 99,99 %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24.13.11.230</w:t>
            </w:r>
          </w:p>
        </w:tc>
        <w:tc>
          <w:tcPr>
            <w:tcW w:w="8400" w:type="dxa"/>
            <w:tcBorders>
              <w:top w:val="nil"/>
              <w:left w:val="nil"/>
              <w:bottom w:val="nil"/>
              <w:right w:val="nil"/>
            </w:tcBorders>
          </w:tcPr>
          <w:p w:rsidR="00564C9F" w:rsidRDefault="00564C9F" w:rsidP="00564C9F">
            <w:pPr>
              <w:pStyle w:val="30"/>
            </w:pPr>
            <w:r>
              <w:t>Фосфор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24.13.11.231</w:t>
            </w:r>
          </w:p>
        </w:tc>
        <w:tc>
          <w:tcPr>
            <w:tcW w:w="8400" w:type="dxa"/>
            <w:tcBorders>
              <w:top w:val="nil"/>
              <w:left w:val="nil"/>
              <w:bottom w:val="nil"/>
              <w:right w:val="nil"/>
            </w:tcBorders>
          </w:tcPr>
          <w:p w:rsidR="00564C9F" w:rsidRDefault="00564C9F" w:rsidP="00323135">
            <w:r>
              <w:t>Фосфор желтый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24.13.11.232</w:t>
            </w:r>
          </w:p>
        </w:tc>
        <w:tc>
          <w:tcPr>
            <w:tcW w:w="8400" w:type="dxa"/>
            <w:tcBorders>
              <w:top w:val="nil"/>
              <w:left w:val="nil"/>
              <w:bottom w:val="nil"/>
              <w:right w:val="nil"/>
            </w:tcBorders>
          </w:tcPr>
          <w:p w:rsidR="00564C9F" w:rsidRDefault="00564C9F" w:rsidP="00323135">
            <w:r>
              <w:t>Фосфор красный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24.13.11.240</w:t>
            </w:r>
          </w:p>
        </w:tc>
        <w:tc>
          <w:tcPr>
            <w:tcW w:w="8400" w:type="dxa"/>
            <w:tcBorders>
              <w:top w:val="nil"/>
              <w:left w:val="nil"/>
              <w:bottom w:val="nil"/>
              <w:right w:val="nil"/>
            </w:tcBorders>
          </w:tcPr>
          <w:p w:rsidR="00564C9F" w:rsidRDefault="00564C9F" w:rsidP="00564C9F">
            <w:pPr>
              <w:pStyle w:val="30"/>
            </w:pPr>
            <w:r>
              <w:t>Мышьяк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24.13.11.250</w:t>
            </w:r>
          </w:p>
        </w:tc>
        <w:tc>
          <w:tcPr>
            <w:tcW w:w="8400" w:type="dxa"/>
            <w:tcBorders>
              <w:top w:val="nil"/>
              <w:left w:val="nil"/>
              <w:bottom w:val="nil"/>
              <w:right w:val="nil"/>
            </w:tcBorders>
          </w:tcPr>
          <w:p w:rsidR="00564C9F" w:rsidRDefault="00564C9F" w:rsidP="00564C9F">
            <w:pPr>
              <w:pStyle w:val="30"/>
            </w:pPr>
            <w:r>
              <w:t>Селен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селен, легированный элементами типа бора, фосфора и т.п. в виде необработанных форм, например цилиндров, стержней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24.13.11.251</w:t>
            </w:r>
          </w:p>
        </w:tc>
        <w:tc>
          <w:tcPr>
            <w:tcW w:w="8400" w:type="dxa"/>
            <w:tcBorders>
              <w:top w:val="nil"/>
              <w:left w:val="nil"/>
              <w:bottom w:val="nil"/>
              <w:right w:val="nil"/>
            </w:tcBorders>
          </w:tcPr>
          <w:p w:rsidR="00564C9F" w:rsidRDefault="00564C9F" w:rsidP="00323135">
            <w:r>
              <w:t>Селен высокой чистоты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24.13.11.252</w:t>
            </w:r>
          </w:p>
        </w:tc>
        <w:tc>
          <w:tcPr>
            <w:tcW w:w="8400" w:type="dxa"/>
            <w:tcBorders>
              <w:top w:val="nil"/>
              <w:left w:val="nil"/>
              <w:bottom w:val="nil"/>
              <w:right w:val="nil"/>
            </w:tcBorders>
          </w:tcPr>
          <w:p w:rsidR="00564C9F" w:rsidRDefault="00564C9F" w:rsidP="00323135">
            <w:r>
              <w:t>Селен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24.13.11.290</w:t>
            </w:r>
          </w:p>
        </w:tc>
        <w:tc>
          <w:tcPr>
            <w:tcW w:w="8400" w:type="dxa"/>
            <w:tcBorders>
              <w:top w:val="nil"/>
              <w:left w:val="nil"/>
              <w:bottom w:val="nil"/>
              <w:right w:val="nil"/>
            </w:tcBorders>
          </w:tcPr>
          <w:p w:rsidR="00564C9F" w:rsidRDefault="00564C9F" w:rsidP="00564C9F">
            <w:pPr>
              <w:pStyle w:val="30"/>
            </w:pPr>
            <w:r>
              <w:t>Неметаллы,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24.13.12    </w:t>
            </w:r>
          </w:p>
        </w:tc>
        <w:tc>
          <w:tcPr>
            <w:tcW w:w="8400" w:type="dxa"/>
            <w:tcBorders>
              <w:top w:val="nil"/>
              <w:left w:val="nil"/>
              <w:bottom w:val="nil"/>
              <w:right w:val="nil"/>
            </w:tcBorders>
          </w:tcPr>
          <w:p w:rsidR="00564C9F" w:rsidRDefault="00564C9F" w:rsidP="00564C9F">
            <w:pPr>
              <w:pStyle w:val="30"/>
            </w:pPr>
            <w:r>
              <w:t>Соединения неметаллов с галогенами или серой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24.13.12.110</w:t>
            </w:r>
          </w:p>
        </w:tc>
        <w:tc>
          <w:tcPr>
            <w:tcW w:w="8400" w:type="dxa"/>
            <w:tcBorders>
              <w:top w:val="nil"/>
              <w:left w:val="nil"/>
              <w:bottom w:val="nil"/>
              <w:right w:val="nil"/>
            </w:tcBorders>
          </w:tcPr>
          <w:p w:rsidR="00564C9F" w:rsidRDefault="00564C9F" w:rsidP="00564C9F">
            <w:pPr>
              <w:pStyle w:val="30"/>
            </w:pPr>
            <w:r>
              <w:t>Галогениды и галогенидоксиды неметаллов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галогениды аммония (см. 24.13.21, 24.15.20)</w:t>
            </w:r>
          </w:p>
          <w:p w:rsidR="00564C9F" w:rsidRDefault="00564C9F" w:rsidP="00323135">
            <w:r>
              <w:t>- галогениды металлов (см. 24.13.21)</w:t>
            </w:r>
          </w:p>
          <w:p w:rsidR="00564C9F" w:rsidRDefault="00564C9F" w:rsidP="00323135">
            <w:r>
              <w:t>- продукты замещения силицидов водорода, например трихлоридсилан (см. 24.13.42)</w:t>
            </w:r>
          </w:p>
          <w:p w:rsidR="00564C9F" w:rsidRDefault="00564C9F" w:rsidP="00323135">
            <w:r>
              <w:t>- производные углеродов хлорированные (см. 24.14.13)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24.13.12.111</w:t>
            </w:r>
          </w:p>
        </w:tc>
        <w:tc>
          <w:tcPr>
            <w:tcW w:w="8400" w:type="dxa"/>
            <w:tcBorders>
              <w:top w:val="nil"/>
              <w:left w:val="nil"/>
              <w:bottom w:val="nil"/>
              <w:right w:val="nil"/>
            </w:tcBorders>
          </w:tcPr>
          <w:p w:rsidR="00564C9F" w:rsidRDefault="00564C9F" w:rsidP="00323135">
            <w:r>
              <w:t>Оксид трихлорид фосфора (фосфорил 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24.13.12.112</w:t>
            </w:r>
          </w:p>
        </w:tc>
        <w:tc>
          <w:tcPr>
            <w:tcW w:w="8400" w:type="dxa"/>
            <w:tcBorders>
              <w:top w:val="nil"/>
              <w:left w:val="nil"/>
              <w:bottom w:val="nil"/>
              <w:right w:val="nil"/>
            </w:tcBorders>
          </w:tcPr>
          <w:p w:rsidR="00564C9F" w:rsidRDefault="00564C9F" w:rsidP="00323135">
            <w:r>
              <w:t>Трихлорид фосфора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24.13.12.113</w:t>
            </w:r>
          </w:p>
        </w:tc>
        <w:tc>
          <w:tcPr>
            <w:tcW w:w="8400" w:type="dxa"/>
            <w:tcBorders>
              <w:top w:val="nil"/>
              <w:left w:val="nil"/>
              <w:bottom w:val="nil"/>
              <w:right w:val="nil"/>
            </w:tcBorders>
          </w:tcPr>
          <w:p w:rsidR="00564C9F" w:rsidRDefault="00564C9F" w:rsidP="00323135">
            <w:r>
              <w:t>Пентахлорид фосфора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24.13.12.114</w:t>
            </w:r>
          </w:p>
        </w:tc>
        <w:tc>
          <w:tcPr>
            <w:tcW w:w="8400" w:type="dxa"/>
            <w:tcBorders>
              <w:top w:val="nil"/>
              <w:left w:val="nil"/>
              <w:bottom w:val="nil"/>
              <w:right w:val="nil"/>
            </w:tcBorders>
          </w:tcPr>
          <w:p w:rsidR="00564C9F" w:rsidRDefault="00564C9F" w:rsidP="00323135">
            <w:r>
              <w:t>Хлориды и оксидхлориды фосфора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24.13.12.115</w:t>
            </w:r>
          </w:p>
        </w:tc>
        <w:tc>
          <w:tcPr>
            <w:tcW w:w="8400" w:type="dxa"/>
            <w:tcBorders>
              <w:top w:val="nil"/>
              <w:left w:val="nil"/>
              <w:bottom w:val="nil"/>
              <w:right w:val="nil"/>
            </w:tcBorders>
          </w:tcPr>
          <w:p w:rsidR="00564C9F" w:rsidRDefault="00564C9F" w:rsidP="00323135">
            <w:r>
              <w:t>Дихлорид дисеры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24.13.12.116</w:t>
            </w:r>
          </w:p>
        </w:tc>
        <w:tc>
          <w:tcPr>
            <w:tcW w:w="8400" w:type="dxa"/>
            <w:tcBorders>
              <w:top w:val="nil"/>
              <w:left w:val="nil"/>
              <w:bottom w:val="nil"/>
              <w:right w:val="nil"/>
            </w:tcBorders>
          </w:tcPr>
          <w:p w:rsidR="00564C9F" w:rsidRDefault="00564C9F" w:rsidP="00323135">
            <w:r>
              <w:t>Дихлорид 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24.13.12.117</w:t>
            </w:r>
          </w:p>
        </w:tc>
        <w:tc>
          <w:tcPr>
            <w:tcW w:w="8400" w:type="dxa"/>
            <w:tcBorders>
              <w:top w:val="nil"/>
              <w:left w:val="nil"/>
              <w:bottom w:val="nil"/>
              <w:right w:val="nil"/>
            </w:tcBorders>
          </w:tcPr>
          <w:p w:rsidR="00564C9F" w:rsidRDefault="00564C9F" w:rsidP="00323135">
            <w:r>
              <w:t>Фосген (карбонилхлорид)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24.13.12.118</w:t>
            </w:r>
          </w:p>
        </w:tc>
        <w:tc>
          <w:tcPr>
            <w:tcW w:w="8400" w:type="dxa"/>
            <w:tcBorders>
              <w:top w:val="nil"/>
              <w:left w:val="nil"/>
              <w:bottom w:val="nil"/>
              <w:right w:val="nil"/>
            </w:tcBorders>
          </w:tcPr>
          <w:p w:rsidR="00564C9F" w:rsidRDefault="00564C9F" w:rsidP="00323135">
            <w:r>
              <w:t>Дихлорид тионила (тионилхлорид)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24.13.12.119</w:t>
            </w:r>
          </w:p>
        </w:tc>
        <w:tc>
          <w:tcPr>
            <w:tcW w:w="8400" w:type="dxa"/>
            <w:tcBorders>
              <w:top w:val="nil"/>
              <w:left w:val="nil"/>
              <w:bottom w:val="nil"/>
              <w:right w:val="nil"/>
            </w:tcBorders>
          </w:tcPr>
          <w:p w:rsidR="00564C9F" w:rsidRDefault="00564C9F" w:rsidP="00323135">
            <w:r>
              <w:t>Селен четыреххлористый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24.13.12.211</w:t>
            </w:r>
          </w:p>
        </w:tc>
        <w:tc>
          <w:tcPr>
            <w:tcW w:w="8400" w:type="dxa"/>
            <w:tcBorders>
              <w:top w:val="nil"/>
              <w:left w:val="nil"/>
              <w:bottom w:val="nil"/>
              <w:right w:val="nil"/>
            </w:tcBorders>
          </w:tcPr>
          <w:p w:rsidR="00564C9F" w:rsidRDefault="00564C9F" w:rsidP="00323135">
            <w:r>
              <w:t>Кремний четыреххлористый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24.13.12.212</w:t>
            </w:r>
          </w:p>
        </w:tc>
        <w:tc>
          <w:tcPr>
            <w:tcW w:w="8400" w:type="dxa"/>
            <w:tcBorders>
              <w:top w:val="nil"/>
              <w:left w:val="nil"/>
              <w:bottom w:val="nil"/>
              <w:right w:val="nil"/>
            </w:tcBorders>
          </w:tcPr>
          <w:p w:rsidR="00564C9F" w:rsidRDefault="00564C9F" w:rsidP="00323135">
            <w:r>
              <w:t>Хлороксид фосфора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24.13.12.213</w:t>
            </w:r>
          </w:p>
        </w:tc>
        <w:tc>
          <w:tcPr>
            <w:tcW w:w="8400" w:type="dxa"/>
            <w:tcBorders>
              <w:top w:val="nil"/>
              <w:left w:val="nil"/>
              <w:bottom w:val="nil"/>
              <w:right w:val="nil"/>
            </w:tcBorders>
          </w:tcPr>
          <w:p w:rsidR="00564C9F" w:rsidRDefault="00564C9F" w:rsidP="00323135">
            <w:r>
              <w:t>Хлористый сульфурил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24.13.12.219</w:t>
            </w:r>
          </w:p>
        </w:tc>
        <w:tc>
          <w:tcPr>
            <w:tcW w:w="8400" w:type="dxa"/>
            <w:tcBorders>
              <w:top w:val="nil"/>
              <w:left w:val="nil"/>
              <w:bottom w:val="nil"/>
              <w:right w:val="nil"/>
            </w:tcBorders>
          </w:tcPr>
          <w:p w:rsidR="00564C9F" w:rsidRDefault="00564C9F" w:rsidP="00323135">
            <w:r>
              <w:t>Хлориды и хлоридоксиды неметаллов,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24.13.12.220</w:t>
            </w:r>
          </w:p>
        </w:tc>
        <w:tc>
          <w:tcPr>
            <w:tcW w:w="8400" w:type="dxa"/>
            <w:tcBorders>
              <w:top w:val="nil"/>
              <w:left w:val="nil"/>
              <w:bottom w:val="nil"/>
              <w:right w:val="nil"/>
            </w:tcBorders>
          </w:tcPr>
          <w:p w:rsidR="00564C9F" w:rsidRDefault="00564C9F" w:rsidP="00564C9F">
            <w:pPr>
              <w:pStyle w:val="30"/>
            </w:pPr>
            <w:r>
              <w:t>Галогениды и галогенидоксиды неметаллов,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24.13.12.221</w:t>
            </w:r>
          </w:p>
        </w:tc>
        <w:tc>
          <w:tcPr>
            <w:tcW w:w="8400" w:type="dxa"/>
            <w:tcBorders>
              <w:top w:val="nil"/>
              <w:left w:val="nil"/>
              <w:bottom w:val="nil"/>
              <w:right w:val="nil"/>
            </w:tcBorders>
          </w:tcPr>
          <w:p w:rsidR="00564C9F" w:rsidRDefault="00564C9F" w:rsidP="00323135">
            <w:r>
              <w:t>Элегаз (гексафторид 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24.13.12.229</w:t>
            </w:r>
          </w:p>
        </w:tc>
        <w:tc>
          <w:tcPr>
            <w:tcW w:w="8400" w:type="dxa"/>
            <w:tcBorders>
              <w:top w:val="nil"/>
              <w:left w:val="nil"/>
              <w:bottom w:val="nil"/>
              <w:right w:val="nil"/>
            </w:tcBorders>
          </w:tcPr>
          <w:p w:rsidR="00564C9F" w:rsidRDefault="00564C9F" w:rsidP="00323135">
            <w:r>
              <w:t>Галогениды и галогенидоксиды неметаллов,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24.13.12.230</w:t>
            </w:r>
          </w:p>
        </w:tc>
        <w:tc>
          <w:tcPr>
            <w:tcW w:w="8400" w:type="dxa"/>
            <w:tcBorders>
              <w:top w:val="nil"/>
              <w:left w:val="nil"/>
              <w:bottom w:val="nil"/>
              <w:right w:val="nil"/>
            </w:tcBorders>
          </w:tcPr>
          <w:p w:rsidR="00564C9F" w:rsidRDefault="00564C9F" w:rsidP="00564C9F">
            <w:pPr>
              <w:pStyle w:val="30"/>
            </w:pPr>
            <w:r>
              <w:t>Сульфиды неметаллов, трисульфид фосфора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соединения серы бинарные с галогенами (например, хлориды серы) (см. 24.13.12.110)</w:t>
            </w:r>
          </w:p>
          <w:p w:rsidR="00564C9F" w:rsidRDefault="00564C9F" w:rsidP="00323135">
            <w:r>
              <w:t>- оксидсульфиды (например, мышьяка, углерода и кремния), тиогалогениды неметаллов (например, хлоридсульфид фосфора и тиокарбонилхлорид) (см. 24.13.42)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24.13.12.231</w:t>
            </w:r>
          </w:p>
        </w:tc>
        <w:tc>
          <w:tcPr>
            <w:tcW w:w="8400" w:type="dxa"/>
            <w:tcBorders>
              <w:top w:val="nil"/>
              <w:left w:val="nil"/>
              <w:bottom w:val="nil"/>
              <w:right w:val="nil"/>
            </w:tcBorders>
          </w:tcPr>
          <w:p w:rsidR="00564C9F" w:rsidRDefault="00564C9F" w:rsidP="00323135">
            <w:r>
              <w:t>Дисульфид углерода (сероуглерод) - ректификат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24.13.12.232</w:t>
            </w:r>
          </w:p>
        </w:tc>
        <w:tc>
          <w:tcPr>
            <w:tcW w:w="8400" w:type="dxa"/>
            <w:tcBorders>
              <w:top w:val="nil"/>
              <w:left w:val="nil"/>
              <w:bottom w:val="nil"/>
              <w:right w:val="nil"/>
            </w:tcBorders>
          </w:tcPr>
          <w:p w:rsidR="00564C9F" w:rsidRDefault="00564C9F" w:rsidP="00323135">
            <w:r>
              <w:t>Дисульфид углерода (сероуглерод) - полуректификат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24.13.12.233</w:t>
            </w:r>
          </w:p>
        </w:tc>
        <w:tc>
          <w:tcPr>
            <w:tcW w:w="8400" w:type="dxa"/>
            <w:tcBorders>
              <w:top w:val="nil"/>
              <w:left w:val="nil"/>
              <w:bottom w:val="nil"/>
              <w:right w:val="nil"/>
            </w:tcBorders>
          </w:tcPr>
          <w:p w:rsidR="00564C9F" w:rsidRDefault="00564C9F" w:rsidP="00323135">
            <w:r>
              <w:t>Дисульфид углерода (сероуглерод) - сырец (товарный)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24.13.12.234</w:t>
            </w:r>
          </w:p>
        </w:tc>
        <w:tc>
          <w:tcPr>
            <w:tcW w:w="8400" w:type="dxa"/>
            <w:tcBorders>
              <w:top w:val="nil"/>
              <w:left w:val="nil"/>
              <w:bottom w:val="nil"/>
              <w:right w:val="nil"/>
            </w:tcBorders>
          </w:tcPr>
          <w:p w:rsidR="00564C9F" w:rsidRDefault="00564C9F" w:rsidP="00323135">
            <w:r>
              <w:t>Дисульфид углерода (сероуглерод) -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24.13.12.235</w:t>
            </w:r>
          </w:p>
        </w:tc>
        <w:tc>
          <w:tcPr>
            <w:tcW w:w="8400" w:type="dxa"/>
            <w:tcBorders>
              <w:top w:val="nil"/>
              <w:left w:val="nil"/>
              <w:bottom w:val="nil"/>
              <w:right w:val="nil"/>
            </w:tcBorders>
          </w:tcPr>
          <w:p w:rsidR="00564C9F" w:rsidRDefault="00564C9F" w:rsidP="00323135">
            <w:r>
              <w:t>Пентасульфид дифосфора (пятисернистый дифосфор)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24.13.12.236</w:t>
            </w:r>
          </w:p>
        </w:tc>
        <w:tc>
          <w:tcPr>
            <w:tcW w:w="8400" w:type="dxa"/>
            <w:tcBorders>
              <w:top w:val="nil"/>
              <w:left w:val="nil"/>
              <w:bottom w:val="nil"/>
              <w:right w:val="nil"/>
            </w:tcBorders>
          </w:tcPr>
          <w:p w:rsidR="00564C9F" w:rsidRDefault="00564C9F" w:rsidP="00323135">
            <w:r>
              <w:t>Трисульфид фосфора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24.13.12.239</w:t>
            </w:r>
          </w:p>
        </w:tc>
        <w:tc>
          <w:tcPr>
            <w:tcW w:w="8400" w:type="dxa"/>
            <w:tcBorders>
              <w:top w:val="nil"/>
              <w:left w:val="nil"/>
              <w:bottom w:val="nil"/>
              <w:right w:val="nil"/>
            </w:tcBorders>
          </w:tcPr>
          <w:p w:rsidR="00564C9F" w:rsidRDefault="00564C9F" w:rsidP="00323135">
            <w:r>
              <w:t>Сульфиды неметаллов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24.13.13    </w:t>
            </w:r>
          </w:p>
        </w:tc>
        <w:tc>
          <w:tcPr>
            <w:tcW w:w="8400" w:type="dxa"/>
            <w:tcBorders>
              <w:top w:val="nil"/>
              <w:left w:val="nil"/>
              <w:bottom w:val="nil"/>
              <w:right w:val="nil"/>
            </w:tcBorders>
          </w:tcPr>
          <w:p w:rsidR="00564C9F" w:rsidRDefault="00564C9F" w:rsidP="00564C9F">
            <w:pPr>
              <w:pStyle w:val="30"/>
            </w:pPr>
            <w:r>
              <w:t>Металлы щелочные и щелочно-земельные; металлы редкоземельные, включая скандий и иттрий; ртуть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металлы редкоземельные в смесях и сплавах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24.13.13.110</w:t>
            </w:r>
          </w:p>
        </w:tc>
        <w:tc>
          <w:tcPr>
            <w:tcW w:w="8400" w:type="dxa"/>
            <w:tcBorders>
              <w:top w:val="nil"/>
              <w:left w:val="nil"/>
              <w:bottom w:val="nil"/>
              <w:right w:val="nil"/>
            </w:tcBorders>
          </w:tcPr>
          <w:p w:rsidR="00564C9F" w:rsidRDefault="00564C9F" w:rsidP="00564C9F">
            <w:pPr>
              <w:pStyle w:val="30"/>
            </w:pPr>
            <w:r>
              <w:t>Металлы щелочные и щелочно-земельные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амальгаму натрия (см. 24.13.42)</w:t>
            </w:r>
          </w:p>
          <w:p w:rsidR="00564C9F" w:rsidRDefault="00564C9F" w:rsidP="00323135">
            <w:r>
              <w:t>- франций, радий (см. 23.30.1)</w:t>
            </w:r>
          </w:p>
          <w:p w:rsidR="00564C9F" w:rsidRDefault="00564C9F" w:rsidP="00323135">
            <w:r>
              <w:t>- магний (см. 27.45.30)</w:t>
            </w:r>
          </w:p>
          <w:p w:rsidR="00564C9F" w:rsidRDefault="00564C9F" w:rsidP="00323135">
            <w:r>
              <w:t>- бериллий (см. 27.45.30)</w:t>
            </w:r>
          </w:p>
          <w:p w:rsidR="00564C9F" w:rsidRDefault="00564C9F" w:rsidP="00323135">
            <w:r>
              <w:t>- соли и соединения редкоземельных металлов, включая иттрий и скандий (см. 24.13.55)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24.13.13.111</w:t>
            </w:r>
          </w:p>
        </w:tc>
        <w:tc>
          <w:tcPr>
            <w:tcW w:w="8400" w:type="dxa"/>
            <w:tcBorders>
              <w:top w:val="nil"/>
              <w:left w:val="nil"/>
              <w:bottom w:val="nil"/>
              <w:right w:val="nil"/>
            </w:tcBorders>
          </w:tcPr>
          <w:p w:rsidR="00564C9F" w:rsidRDefault="00564C9F" w:rsidP="00323135">
            <w:r>
              <w:t>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24.13.13.112</w:t>
            </w:r>
          </w:p>
        </w:tc>
        <w:tc>
          <w:tcPr>
            <w:tcW w:w="8400" w:type="dxa"/>
            <w:tcBorders>
              <w:top w:val="nil"/>
              <w:left w:val="nil"/>
              <w:bottom w:val="nil"/>
              <w:right w:val="nil"/>
            </w:tcBorders>
          </w:tcPr>
          <w:p w:rsidR="00564C9F" w:rsidRDefault="00564C9F" w:rsidP="00323135">
            <w:r>
              <w:t>Кальций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24.13.13.113</w:t>
            </w:r>
          </w:p>
        </w:tc>
        <w:tc>
          <w:tcPr>
            <w:tcW w:w="8400" w:type="dxa"/>
            <w:tcBorders>
              <w:top w:val="nil"/>
              <w:left w:val="nil"/>
              <w:bottom w:val="nil"/>
              <w:right w:val="nil"/>
            </w:tcBorders>
          </w:tcPr>
          <w:p w:rsidR="00564C9F" w:rsidRDefault="00564C9F" w:rsidP="00323135">
            <w:r>
              <w:t>Калий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24.13.13.114</w:t>
            </w:r>
          </w:p>
        </w:tc>
        <w:tc>
          <w:tcPr>
            <w:tcW w:w="8400" w:type="dxa"/>
            <w:tcBorders>
              <w:top w:val="nil"/>
              <w:left w:val="nil"/>
              <w:bottom w:val="nil"/>
              <w:right w:val="nil"/>
            </w:tcBorders>
          </w:tcPr>
          <w:p w:rsidR="00564C9F" w:rsidRDefault="00564C9F" w:rsidP="00323135">
            <w:r>
              <w:t>Рубидий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24.13.13.115</w:t>
            </w:r>
          </w:p>
        </w:tc>
        <w:tc>
          <w:tcPr>
            <w:tcW w:w="8400" w:type="dxa"/>
            <w:tcBorders>
              <w:top w:val="nil"/>
              <w:left w:val="nil"/>
              <w:bottom w:val="nil"/>
              <w:right w:val="nil"/>
            </w:tcBorders>
          </w:tcPr>
          <w:p w:rsidR="00564C9F" w:rsidRDefault="00564C9F" w:rsidP="00323135">
            <w:r>
              <w:t>Цезий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24.13.13.116</w:t>
            </w:r>
          </w:p>
        </w:tc>
        <w:tc>
          <w:tcPr>
            <w:tcW w:w="8400" w:type="dxa"/>
            <w:tcBorders>
              <w:top w:val="nil"/>
              <w:left w:val="nil"/>
              <w:bottom w:val="nil"/>
              <w:right w:val="nil"/>
            </w:tcBorders>
          </w:tcPr>
          <w:p w:rsidR="00564C9F" w:rsidRDefault="00564C9F" w:rsidP="00323135">
            <w:r>
              <w:t>Стронций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24.13.13.117</w:t>
            </w:r>
          </w:p>
        </w:tc>
        <w:tc>
          <w:tcPr>
            <w:tcW w:w="8400" w:type="dxa"/>
            <w:tcBorders>
              <w:top w:val="nil"/>
              <w:left w:val="nil"/>
              <w:bottom w:val="nil"/>
              <w:right w:val="nil"/>
            </w:tcBorders>
          </w:tcPr>
          <w:p w:rsidR="00564C9F" w:rsidRDefault="00564C9F" w:rsidP="00323135">
            <w:r>
              <w:t>Барий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24.13.13.119</w:t>
            </w:r>
          </w:p>
        </w:tc>
        <w:tc>
          <w:tcPr>
            <w:tcW w:w="8400" w:type="dxa"/>
            <w:tcBorders>
              <w:top w:val="nil"/>
              <w:left w:val="nil"/>
              <w:bottom w:val="nil"/>
              <w:right w:val="nil"/>
            </w:tcBorders>
          </w:tcPr>
          <w:p w:rsidR="00564C9F" w:rsidRDefault="00564C9F" w:rsidP="00323135">
            <w:r>
              <w:t>Металлы щелочные и щелочно-земельные,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24.13.13.120</w:t>
            </w:r>
          </w:p>
        </w:tc>
        <w:tc>
          <w:tcPr>
            <w:tcW w:w="8400" w:type="dxa"/>
            <w:tcBorders>
              <w:top w:val="nil"/>
              <w:left w:val="nil"/>
              <w:bottom w:val="nil"/>
              <w:right w:val="nil"/>
            </w:tcBorders>
          </w:tcPr>
          <w:p w:rsidR="00564C9F" w:rsidRDefault="00564C9F" w:rsidP="00564C9F">
            <w:pPr>
              <w:pStyle w:val="30"/>
            </w:pPr>
            <w:r>
              <w:t>Металлы редкоземельные, включая скандий и иттрий в чистом виде, в смесях или сплавах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соли и соединения редкоземельных металлов, включая иттрий и скандий (см. 24.13.55)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24.13.13.121</w:t>
            </w:r>
          </w:p>
        </w:tc>
        <w:tc>
          <w:tcPr>
            <w:tcW w:w="8400" w:type="dxa"/>
            <w:tcBorders>
              <w:top w:val="nil"/>
              <w:left w:val="nil"/>
              <w:bottom w:val="nil"/>
              <w:right w:val="nil"/>
            </w:tcBorders>
          </w:tcPr>
          <w:p w:rsidR="00564C9F" w:rsidRDefault="00564C9F" w:rsidP="00323135">
            <w:r>
              <w:t>Иттрий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24.13.13.122</w:t>
            </w:r>
          </w:p>
        </w:tc>
        <w:tc>
          <w:tcPr>
            <w:tcW w:w="8400" w:type="dxa"/>
            <w:tcBorders>
              <w:top w:val="nil"/>
              <w:left w:val="nil"/>
              <w:bottom w:val="nil"/>
              <w:right w:val="nil"/>
            </w:tcBorders>
          </w:tcPr>
          <w:p w:rsidR="00564C9F" w:rsidRDefault="00564C9F" w:rsidP="00323135">
            <w:r>
              <w:t>Гадолиний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24.13.13.123</w:t>
            </w:r>
          </w:p>
        </w:tc>
        <w:tc>
          <w:tcPr>
            <w:tcW w:w="8400" w:type="dxa"/>
            <w:tcBorders>
              <w:top w:val="nil"/>
              <w:left w:val="nil"/>
              <w:bottom w:val="nil"/>
              <w:right w:val="nil"/>
            </w:tcBorders>
          </w:tcPr>
          <w:p w:rsidR="00564C9F" w:rsidRDefault="00564C9F" w:rsidP="00323135">
            <w:r>
              <w:t>Тербий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24.13.13.124</w:t>
            </w:r>
          </w:p>
        </w:tc>
        <w:tc>
          <w:tcPr>
            <w:tcW w:w="8400" w:type="dxa"/>
            <w:tcBorders>
              <w:top w:val="nil"/>
              <w:left w:val="nil"/>
              <w:bottom w:val="nil"/>
              <w:right w:val="nil"/>
            </w:tcBorders>
          </w:tcPr>
          <w:p w:rsidR="00564C9F" w:rsidRDefault="00564C9F" w:rsidP="00323135">
            <w:r>
              <w:t>Диспрозий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24.13.13.125</w:t>
            </w:r>
          </w:p>
        </w:tc>
        <w:tc>
          <w:tcPr>
            <w:tcW w:w="8400" w:type="dxa"/>
            <w:tcBorders>
              <w:top w:val="nil"/>
              <w:left w:val="nil"/>
              <w:bottom w:val="nil"/>
              <w:right w:val="nil"/>
            </w:tcBorders>
          </w:tcPr>
          <w:p w:rsidR="00564C9F" w:rsidRDefault="00564C9F" w:rsidP="00323135">
            <w:r>
              <w:t>Гольмий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24.13.13.126</w:t>
            </w:r>
          </w:p>
        </w:tc>
        <w:tc>
          <w:tcPr>
            <w:tcW w:w="8400" w:type="dxa"/>
            <w:tcBorders>
              <w:top w:val="nil"/>
              <w:left w:val="nil"/>
              <w:bottom w:val="nil"/>
              <w:right w:val="nil"/>
            </w:tcBorders>
          </w:tcPr>
          <w:p w:rsidR="00564C9F" w:rsidRDefault="00564C9F" w:rsidP="00323135">
            <w:r>
              <w:t>Эрбий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24.13.13.127</w:t>
            </w:r>
          </w:p>
        </w:tc>
        <w:tc>
          <w:tcPr>
            <w:tcW w:w="8400" w:type="dxa"/>
            <w:tcBorders>
              <w:top w:val="nil"/>
              <w:left w:val="nil"/>
              <w:bottom w:val="nil"/>
              <w:right w:val="nil"/>
            </w:tcBorders>
          </w:tcPr>
          <w:p w:rsidR="00564C9F" w:rsidRDefault="00564C9F" w:rsidP="00323135">
            <w:r>
              <w:t>Тулий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24.13.13.128</w:t>
            </w:r>
          </w:p>
        </w:tc>
        <w:tc>
          <w:tcPr>
            <w:tcW w:w="8400" w:type="dxa"/>
            <w:tcBorders>
              <w:top w:val="nil"/>
              <w:left w:val="nil"/>
              <w:bottom w:val="nil"/>
              <w:right w:val="nil"/>
            </w:tcBorders>
          </w:tcPr>
          <w:p w:rsidR="00564C9F" w:rsidRDefault="00564C9F" w:rsidP="00323135">
            <w:r>
              <w:t>Иттербий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24.13.13.129</w:t>
            </w:r>
          </w:p>
        </w:tc>
        <w:tc>
          <w:tcPr>
            <w:tcW w:w="8400" w:type="dxa"/>
            <w:tcBorders>
              <w:top w:val="nil"/>
              <w:left w:val="nil"/>
              <w:bottom w:val="nil"/>
              <w:right w:val="nil"/>
            </w:tcBorders>
          </w:tcPr>
          <w:p w:rsidR="00564C9F" w:rsidRDefault="00564C9F" w:rsidP="00323135">
            <w:r>
              <w:t>Лютеций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24.13.13.211</w:t>
            </w:r>
          </w:p>
        </w:tc>
        <w:tc>
          <w:tcPr>
            <w:tcW w:w="8400" w:type="dxa"/>
            <w:tcBorders>
              <w:top w:val="nil"/>
              <w:left w:val="nil"/>
              <w:bottom w:val="nil"/>
              <w:right w:val="nil"/>
            </w:tcBorders>
          </w:tcPr>
          <w:p w:rsidR="00564C9F" w:rsidRDefault="00564C9F" w:rsidP="00323135">
            <w:r>
              <w:t>Скандий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24.13.13.212</w:t>
            </w:r>
          </w:p>
        </w:tc>
        <w:tc>
          <w:tcPr>
            <w:tcW w:w="8400" w:type="dxa"/>
            <w:tcBorders>
              <w:top w:val="nil"/>
              <w:left w:val="nil"/>
              <w:bottom w:val="nil"/>
              <w:right w:val="nil"/>
            </w:tcBorders>
          </w:tcPr>
          <w:p w:rsidR="00564C9F" w:rsidRDefault="00564C9F" w:rsidP="00323135">
            <w:r>
              <w:t>Лантан металлический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24.13.13.213</w:t>
            </w:r>
          </w:p>
        </w:tc>
        <w:tc>
          <w:tcPr>
            <w:tcW w:w="8400" w:type="dxa"/>
            <w:tcBorders>
              <w:top w:val="nil"/>
              <w:left w:val="nil"/>
              <w:bottom w:val="nil"/>
              <w:right w:val="nil"/>
            </w:tcBorders>
          </w:tcPr>
          <w:p w:rsidR="00564C9F" w:rsidRDefault="00564C9F" w:rsidP="00323135">
            <w:r>
              <w:t>Церий металлический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24.13.13.214</w:t>
            </w:r>
          </w:p>
        </w:tc>
        <w:tc>
          <w:tcPr>
            <w:tcW w:w="8400" w:type="dxa"/>
            <w:tcBorders>
              <w:top w:val="nil"/>
              <w:left w:val="nil"/>
              <w:bottom w:val="nil"/>
              <w:right w:val="nil"/>
            </w:tcBorders>
          </w:tcPr>
          <w:p w:rsidR="00564C9F" w:rsidRDefault="00564C9F" w:rsidP="00323135">
            <w:r>
              <w:t>Празеодим металлический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24.13.13.215</w:t>
            </w:r>
          </w:p>
        </w:tc>
        <w:tc>
          <w:tcPr>
            <w:tcW w:w="8400" w:type="dxa"/>
            <w:tcBorders>
              <w:top w:val="nil"/>
              <w:left w:val="nil"/>
              <w:bottom w:val="nil"/>
              <w:right w:val="nil"/>
            </w:tcBorders>
          </w:tcPr>
          <w:p w:rsidR="00564C9F" w:rsidRDefault="00564C9F" w:rsidP="00323135">
            <w:r>
              <w:t>Неодим металлический и неодим в лигатуре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24.13.13.216</w:t>
            </w:r>
          </w:p>
        </w:tc>
        <w:tc>
          <w:tcPr>
            <w:tcW w:w="8400" w:type="dxa"/>
            <w:tcBorders>
              <w:top w:val="nil"/>
              <w:left w:val="nil"/>
              <w:bottom w:val="nil"/>
              <w:right w:val="nil"/>
            </w:tcBorders>
          </w:tcPr>
          <w:p w:rsidR="00564C9F" w:rsidRDefault="00564C9F" w:rsidP="00323135">
            <w:r>
              <w:t>Самарий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24.13.13.217</w:t>
            </w:r>
          </w:p>
        </w:tc>
        <w:tc>
          <w:tcPr>
            <w:tcW w:w="8400" w:type="dxa"/>
            <w:tcBorders>
              <w:top w:val="nil"/>
              <w:left w:val="nil"/>
              <w:bottom w:val="nil"/>
              <w:right w:val="nil"/>
            </w:tcBorders>
          </w:tcPr>
          <w:p w:rsidR="00564C9F" w:rsidRDefault="00564C9F" w:rsidP="00323135">
            <w:r>
              <w:t>Европий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24.13.13.218</w:t>
            </w:r>
          </w:p>
        </w:tc>
        <w:tc>
          <w:tcPr>
            <w:tcW w:w="8400" w:type="dxa"/>
            <w:tcBorders>
              <w:top w:val="nil"/>
              <w:left w:val="nil"/>
              <w:bottom w:val="nil"/>
              <w:right w:val="nil"/>
            </w:tcBorders>
          </w:tcPr>
          <w:p w:rsidR="00564C9F" w:rsidRDefault="00564C9F" w:rsidP="00323135">
            <w:r>
              <w:t>Сплавы церийсодержащие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24.13.13.219</w:t>
            </w:r>
          </w:p>
        </w:tc>
        <w:tc>
          <w:tcPr>
            <w:tcW w:w="8400" w:type="dxa"/>
            <w:tcBorders>
              <w:top w:val="nil"/>
              <w:left w:val="nil"/>
              <w:bottom w:val="nil"/>
              <w:right w:val="nil"/>
            </w:tcBorders>
          </w:tcPr>
          <w:p w:rsidR="00564C9F" w:rsidRDefault="00564C9F" w:rsidP="00323135">
            <w:r>
              <w:t>Сплавы и лигатуры на основе редкоземельных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24.13.13.220</w:t>
            </w:r>
          </w:p>
        </w:tc>
        <w:tc>
          <w:tcPr>
            <w:tcW w:w="8400" w:type="dxa"/>
            <w:tcBorders>
              <w:top w:val="nil"/>
              <w:left w:val="nil"/>
              <w:bottom w:val="nil"/>
              <w:right w:val="nil"/>
            </w:tcBorders>
          </w:tcPr>
          <w:p w:rsidR="00564C9F" w:rsidRDefault="00564C9F" w:rsidP="00564C9F">
            <w:pPr>
              <w:pStyle w:val="30"/>
            </w:pPr>
            <w:r>
              <w:t>Ртуть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ртуть в коллоидной суспензии, применяемую в медицине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24.13.14    </w:t>
            </w:r>
          </w:p>
        </w:tc>
        <w:tc>
          <w:tcPr>
            <w:tcW w:w="8400" w:type="dxa"/>
            <w:tcBorders>
              <w:top w:val="nil"/>
              <w:left w:val="nil"/>
              <w:bottom w:val="nil"/>
              <w:right w:val="nil"/>
            </w:tcBorders>
          </w:tcPr>
          <w:p w:rsidR="00564C9F" w:rsidRDefault="00564C9F" w:rsidP="00564C9F">
            <w:pPr>
              <w:pStyle w:val="30"/>
            </w:pPr>
            <w:r>
              <w:t>Хлорид водорода; олеум; пентоксид фосфора; кислоты неорганические прочие; диоксид кремния и диоксид 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азотную (см. 24.15.10)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24.13.14.110</w:t>
            </w:r>
          </w:p>
        </w:tc>
        <w:tc>
          <w:tcPr>
            <w:tcW w:w="8400" w:type="dxa"/>
            <w:tcBorders>
              <w:top w:val="nil"/>
              <w:left w:val="nil"/>
              <w:bottom w:val="nil"/>
              <w:right w:val="nil"/>
            </w:tcBorders>
          </w:tcPr>
          <w:p w:rsidR="00564C9F" w:rsidRDefault="00564C9F" w:rsidP="00564C9F">
            <w:pPr>
              <w:pStyle w:val="30"/>
            </w:pPr>
            <w:r>
              <w:t>Хлорид водорода (кислота соляная), кислота хлорсульфоновая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хлорид водорода в газообразном состоянии</w:t>
            </w:r>
          </w:p>
          <w:p w:rsidR="00564C9F" w:rsidRDefault="00564C9F" w:rsidP="00323135">
            <w:r>
              <w:t>Эта группировка не включает:</w:t>
            </w:r>
          </w:p>
          <w:p w:rsidR="00564C9F" w:rsidRDefault="00564C9F" w:rsidP="00323135">
            <w:r>
              <w:t>- кислоты хлорноватистую, хлорноватую и хлорную (см. 24.13.14.150)</w:t>
            </w:r>
          </w:p>
          <w:p w:rsidR="00564C9F" w:rsidRDefault="00564C9F" w:rsidP="00323135">
            <w:r>
              <w:t>- диоксид дихлорид серы (сульфонил хлорид) (см. 24.13.12)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24.13.14.111</w:t>
            </w:r>
          </w:p>
        </w:tc>
        <w:tc>
          <w:tcPr>
            <w:tcW w:w="8400" w:type="dxa"/>
            <w:tcBorders>
              <w:top w:val="nil"/>
              <w:left w:val="nil"/>
              <w:bottom w:val="nil"/>
              <w:right w:val="nil"/>
            </w:tcBorders>
          </w:tcPr>
          <w:p w:rsidR="00564C9F" w:rsidRDefault="00564C9F" w:rsidP="00323135">
            <w:r>
              <w:t>Хлорид водорода (хлористый водород) - газ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24.13.14.112</w:t>
            </w:r>
          </w:p>
        </w:tc>
        <w:tc>
          <w:tcPr>
            <w:tcW w:w="8400" w:type="dxa"/>
            <w:tcBorders>
              <w:top w:val="nil"/>
              <w:left w:val="nil"/>
              <w:bottom w:val="nil"/>
              <w:right w:val="nil"/>
            </w:tcBorders>
          </w:tcPr>
          <w:p w:rsidR="00564C9F" w:rsidRDefault="00564C9F" w:rsidP="00323135">
            <w:r>
              <w:t>Кислота соляная синтетическая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24.13.14.113</w:t>
            </w:r>
          </w:p>
        </w:tc>
        <w:tc>
          <w:tcPr>
            <w:tcW w:w="8400" w:type="dxa"/>
            <w:tcBorders>
              <w:top w:val="nil"/>
              <w:left w:val="nil"/>
              <w:bottom w:val="nil"/>
              <w:right w:val="nil"/>
            </w:tcBorders>
          </w:tcPr>
          <w:p w:rsidR="00564C9F" w:rsidRDefault="00564C9F" w:rsidP="00323135">
            <w:r>
              <w:t>Кислота соляная (сульфатная) техническая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24.13.14.114</w:t>
            </w:r>
          </w:p>
        </w:tc>
        <w:tc>
          <w:tcPr>
            <w:tcW w:w="8400" w:type="dxa"/>
            <w:tcBorders>
              <w:top w:val="nil"/>
              <w:left w:val="nil"/>
              <w:bottom w:val="nil"/>
              <w:right w:val="nil"/>
            </w:tcBorders>
          </w:tcPr>
          <w:p w:rsidR="00564C9F" w:rsidRDefault="00564C9F" w:rsidP="00323135">
            <w:r>
              <w:t>Кислота соляная абгазная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24.13.14.115</w:t>
            </w:r>
          </w:p>
        </w:tc>
        <w:tc>
          <w:tcPr>
            <w:tcW w:w="8400" w:type="dxa"/>
            <w:tcBorders>
              <w:top w:val="nil"/>
              <w:left w:val="nil"/>
              <w:bottom w:val="nil"/>
              <w:right w:val="nil"/>
            </w:tcBorders>
          </w:tcPr>
          <w:p w:rsidR="00564C9F" w:rsidRDefault="00564C9F" w:rsidP="00323135">
            <w:r>
              <w:t>Кислота хлорсульфоновая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24.13.14.120</w:t>
            </w:r>
          </w:p>
        </w:tc>
        <w:tc>
          <w:tcPr>
            <w:tcW w:w="8400" w:type="dxa"/>
            <w:tcBorders>
              <w:top w:val="nil"/>
              <w:left w:val="nil"/>
              <w:bottom w:val="nil"/>
              <w:right w:val="nil"/>
            </w:tcBorders>
          </w:tcPr>
          <w:p w:rsidR="00564C9F" w:rsidRDefault="00564C9F" w:rsidP="00564C9F">
            <w:pPr>
              <w:pStyle w:val="30"/>
            </w:pPr>
            <w:r>
              <w:t>Кислота серная, олеум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24.13.14.121</w:t>
            </w:r>
          </w:p>
        </w:tc>
        <w:tc>
          <w:tcPr>
            <w:tcW w:w="8400" w:type="dxa"/>
            <w:tcBorders>
              <w:top w:val="nil"/>
              <w:left w:val="nil"/>
              <w:bottom w:val="nil"/>
              <w:right w:val="nil"/>
            </w:tcBorders>
          </w:tcPr>
          <w:p w:rsidR="00564C9F" w:rsidRDefault="00564C9F" w:rsidP="00323135">
            <w:r>
              <w:t>Кислота серная в моногидрате контактная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24.13.14.122</w:t>
            </w:r>
          </w:p>
        </w:tc>
        <w:tc>
          <w:tcPr>
            <w:tcW w:w="8400" w:type="dxa"/>
            <w:tcBorders>
              <w:top w:val="nil"/>
              <w:left w:val="nil"/>
              <w:bottom w:val="nil"/>
              <w:right w:val="nil"/>
            </w:tcBorders>
          </w:tcPr>
          <w:p w:rsidR="00564C9F" w:rsidRDefault="00564C9F" w:rsidP="00323135">
            <w:r>
              <w:t>Кислота серная в моногидрате башенная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24.13.14.123</w:t>
            </w:r>
          </w:p>
        </w:tc>
        <w:tc>
          <w:tcPr>
            <w:tcW w:w="8400" w:type="dxa"/>
            <w:tcBorders>
              <w:top w:val="nil"/>
              <w:left w:val="nil"/>
              <w:bottom w:val="nil"/>
              <w:right w:val="nil"/>
            </w:tcBorders>
          </w:tcPr>
          <w:p w:rsidR="00564C9F" w:rsidRDefault="00564C9F" w:rsidP="00323135">
            <w:r>
              <w:t>Кислота серная, отработанная от производства хлорпродуктов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24.13.14.124</w:t>
            </w:r>
          </w:p>
        </w:tc>
        <w:tc>
          <w:tcPr>
            <w:tcW w:w="8400" w:type="dxa"/>
            <w:tcBorders>
              <w:top w:val="nil"/>
              <w:left w:val="nil"/>
              <w:bottom w:val="nil"/>
              <w:right w:val="nil"/>
            </w:tcBorders>
          </w:tcPr>
          <w:p w:rsidR="00564C9F" w:rsidRDefault="00564C9F" w:rsidP="00323135">
            <w:r>
              <w:t>Кислота серная, отработанная от производства красителей и нитропродуктов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24.13.14.125</w:t>
            </w:r>
          </w:p>
        </w:tc>
        <w:tc>
          <w:tcPr>
            <w:tcW w:w="8400" w:type="dxa"/>
            <w:tcBorders>
              <w:top w:val="nil"/>
              <w:left w:val="nil"/>
              <w:bottom w:val="nil"/>
              <w:right w:val="nil"/>
            </w:tcBorders>
          </w:tcPr>
          <w:p w:rsidR="00564C9F" w:rsidRDefault="00564C9F" w:rsidP="00323135">
            <w:r>
              <w:t>Кислота серная, отработанная от производства синтетических спиртов и ацетилена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24.13.14.126</w:t>
            </w:r>
          </w:p>
        </w:tc>
        <w:tc>
          <w:tcPr>
            <w:tcW w:w="8400" w:type="dxa"/>
            <w:tcBorders>
              <w:top w:val="nil"/>
              <w:left w:val="nil"/>
              <w:bottom w:val="nil"/>
              <w:right w:val="nil"/>
            </w:tcBorders>
          </w:tcPr>
          <w:p w:rsidR="00564C9F" w:rsidRDefault="00564C9F" w:rsidP="00323135">
            <w:r>
              <w:t>Кислота серная отработанная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24.13.14.127</w:t>
            </w:r>
          </w:p>
        </w:tc>
        <w:tc>
          <w:tcPr>
            <w:tcW w:w="8400" w:type="dxa"/>
            <w:tcBorders>
              <w:top w:val="nil"/>
              <w:left w:val="nil"/>
              <w:bottom w:val="nil"/>
              <w:right w:val="nil"/>
            </w:tcBorders>
          </w:tcPr>
          <w:p w:rsidR="00564C9F" w:rsidRDefault="00564C9F" w:rsidP="00323135">
            <w:r>
              <w:t>Олеум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хлорсульфоновую (см. 24.13.14.115)</w:t>
            </w:r>
          </w:p>
          <w:p w:rsidR="00564C9F" w:rsidRDefault="00564C9F" w:rsidP="00323135">
            <w:r>
              <w:t>- кислоты сульфоазотные (см. 24.15.10)</w:t>
            </w:r>
          </w:p>
          <w:p w:rsidR="00564C9F" w:rsidRDefault="00564C9F" w:rsidP="00323135">
            <w:r>
              <w:t>- тионилхлориды или сульфонил хлориды (см. 24.13.12)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24.13.14.130</w:t>
            </w:r>
          </w:p>
        </w:tc>
        <w:tc>
          <w:tcPr>
            <w:tcW w:w="8400" w:type="dxa"/>
            <w:tcBorders>
              <w:top w:val="nil"/>
              <w:left w:val="nil"/>
              <w:bottom w:val="nil"/>
              <w:right w:val="nil"/>
            </w:tcBorders>
          </w:tcPr>
          <w:p w:rsidR="00564C9F" w:rsidRDefault="00564C9F" w:rsidP="00564C9F">
            <w:pPr>
              <w:pStyle w:val="30"/>
            </w:pPr>
            <w:r>
              <w:t>Пентоксид фосфора (ангидрид фосфорный), кислота фосфорная и кислоты полифосфорные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24.13.14.131</w:t>
            </w:r>
          </w:p>
        </w:tc>
        <w:tc>
          <w:tcPr>
            <w:tcW w:w="8400" w:type="dxa"/>
            <w:tcBorders>
              <w:top w:val="nil"/>
              <w:left w:val="nil"/>
              <w:bottom w:val="nil"/>
              <w:right w:val="nil"/>
            </w:tcBorders>
          </w:tcPr>
          <w:p w:rsidR="00564C9F" w:rsidRDefault="00564C9F" w:rsidP="00323135">
            <w:r>
              <w:t>Пентоксид фосфора (ангидрид фосфорный)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24.13.14.132</w:t>
            </w:r>
          </w:p>
        </w:tc>
        <w:tc>
          <w:tcPr>
            <w:tcW w:w="8400" w:type="dxa"/>
            <w:tcBorders>
              <w:top w:val="nil"/>
              <w:left w:val="nil"/>
              <w:bottom w:val="nil"/>
              <w:right w:val="nil"/>
            </w:tcBorders>
          </w:tcPr>
          <w:p w:rsidR="00564C9F" w:rsidRDefault="00564C9F" w:rsidP="00323135">
            <w:r>
              <w:t>Кислота фосфорная (ортофосфорная) термическая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24.13.14.133</w:t>
            </w:r>
          </w:p>
        </w:tc>
        <w:tc>
          <w:tcPr>
            <w:tcW w:w="8400" w:type="dxa"/>
            <w:tcBorders>
              <w:top w:val="nil"/>
              <w:left w:val="nil"/>
              <w:bottom w:val="nil"/>
              <w:right w:val="nil"/>
            </w:tcBorders>
          </w:tcPr>
          <w:p w:rsidR="00564C9F" w:rsidRDefault="00564C9F" w:rsidP="00323135">
            <w:r>
              <w:t>Кислота фосфорная (ортофосфорная) экстракционная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24.13.14.134</w:t>
            </w:r>
          </w:p>
        </w:tc>
        <w:tc>
          <w:tcPr>
            <w:tcW w:w="8400" w:type="dxa"/>
            <w:tcBorders>
              <w:top w:val="nil"/>
              <w:left w:val="nil"/>
              <w:bottom w:val="nil"/>
              <w:right w:val="nil"/>
            </w:tcBorders>
          </w:tcPr>
          <w:p w:rsidR="00564C9F" w:rsidRDefault="00564C9F" w:rsidP="00323135">
            <w:r>
              <w:t>Кислота фосфорная (ортофосфорная) экстракционная упаренная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24.13.14.135</w:t>
            </w:r>
          </w:p>
        </w:tc>
        <w:tc>
          <w:tcPr>
            <w:tcW w:w="8400" w:type="dxa"/>
            <w:tcBorders>
              <w:top w:val="nil"/>
              <w:left w:val="nil"/>
              <w:bottom w:val="nil"/>
              <w:right w:val="nil"/>
            </w:tcBorders>
          </w:tcPr>
          <w:p w:rsidR="00564C9F" w:rsidRDefault="00564C9F" w:rsidP="00323135">
            <w:r>
              <w:t>Кислоты полифосфорные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полифосфорные как определенного, так и неопределенного химического состава, в частности кислоты полифосфорные, пирофосфорную, метафосфорные, суперфосфорные и прочие</w:t>
            </w:r>
          </w:p>
          <w:p w:rsidR="00564C9F" w:rsidRDefault="00564C9F" w:rsidP="00323135">
            <w:r>
              <w:t>Эта группировка не включает:</w:t>
            </w:r>
          </w:p>
          <w:p w:rsidR="00564C9F" w:rsidRDefault="00564C9F" w:rsidP="00323135">
            <w:r>
              <w:t>- кислоту фосфоновую и ее оксиды, кислоту фосфиновую (см. 24.13.14.150)</w:t>
            </w:r>
          </w:p>
          <w:p w:rsidR="00564C9F" w:rsidRDefault="00564C9F" w:rsidP="00323135">
            <w:r>
              <w:t>- фосфиды водорода (см. 24.13.54)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24.13.14.140</w:t>
            </w:r>
          </w:p>
        </w:tc>
        <w:tc>
          <w:tcPr>
            <w:tcW w:w="8400" w:type="dxa"/>
            <w:tcBorders>
              <w:top w:val="nil"/>
              <w:left w:val="nil"/>
              <w:bottom w:val="nil"/>
              <w:right w:val="nil"/>
            </w:tcBorders>
          </w:tcPr>
          <w:p w:rsidR="00564C9F" w:rsidRDefault="00564C9F" w:rsidP="00564C9F">
            <w:pPr>
              <w:pStyle w:val="30"/>
            </w:pPr>
            <w:r>
              <w:t>Оксиды бора, кислоты борные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24.13.14.141</w:t>
            </w:r>
          </w:p>
        </w:tc>
        <w:tc>
          <w:tcPr>
            <w:tcW w:w="8400" w:type="dxa"/>
            <w:tcBorders>
              <w:top w:val="nil"/>
              <w:left w:val="nil"/>
              <w:bottom w:val="nil"/>
              <w:right w:val="nil"/>
            </w:tcBorders>
          </w:tcPr>
          <w:p w:rsidR="00564C9F" w:rsidRDefault="00564C9F" w:rsidP="00323135">
            <w:r>
              <w:t>Триоксид дибора (ангидрид борный)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24.13.14.142</w:t>
            </w:r>
          </w:p>
        </w:tc>
        <w:tc>
          <w:tcPr>
            <w:tcW w:w="8400" w:type="dxa"/>
            <w:tcBorders>
              <w:top w:val="nil"/>
              <w:left w:val="nil"/>
              <w:bottom w:val="nil"/>
              <w:right w:val="nil"/>
            </w:tcBorders>
          </w:tcPr>
          <w:p w:rsidR="00564C9F" w:rsidRDefault="00564C9F" w:rsidP="00323135">
            <w:r>
              <w:t>Кислота борная (ортоборная)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кислоту борную природную неочищенную с массовой долей Н</w:t>
            </w:r>
            <w:r w:rsidRPr="00564C9F">
              <w:rPr>
                <w:vertAlign w:val="subscript"/>
              </w:rPr>
              <w:t>3</w:t>
            </w:r>
            <w:r>
              <w:t>ВО</w:t>
            </w:r>
            <w:r w:rsidRPr="00564C9F">
              <w:rPr>
                <w:vertAlign w:val="subscript"/>
              </w:rPr>
              <w:t>3</w:t>
            </w:r>
            <w:r>
              <w:t xml:space="preserve"> более 85 % в пересчете на сухое вещество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24.13.14.149</w:t>
            </w:r>
          </w:p>
        </w:tc>
        <w:tc>
          <w:tcPr>
            <w:tcW w:w="8400" w:type="dxa"/>
            <w:tcBorders>
              <w:top w:val="nil"/>
              <w:left w:val="nil"/>
              <w:bottom w:val="nil"/>
              <w:right w:val="nil"/>
            </w:tcBorders>
          </w:tcPr>
          <w:p w:rsidR="00564C9F" w:rsidRDefault="00564C9F" w:rsidP="00323135">
            <w:r>
              <w:t>Оксиды бора, кислоты борные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тетрафтороборную (см. 24.13.14.150)</w:t>
            </w:r>
          </w:p>
          <w:p w:rsidR="00564C9F" w:rsidRDefault="00564C9F" w:rsidP="00323135">
            <w:r>
              <w:t>- кислоту глицероборную (см. 24.14.53)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24.13.14.150</w:t>
            </w:r>
          </w:p>
        </w:tc>
        <w:tc>
          <w:tcPr>
            <w:tcW w:w="8400" w:type="dxa"/>
            <w:tcBorders>
              <w:top w:val="nil"/>
              <w:left w:val="nil"/>
              <w:bottom w:val="nil"/>
              <w:right w:val="nil"/>
            </w:tcBorders>
          </w:tcPr>
          <w:p w:rsidR="00564C9F" w:rsidRDefault="00564C9F" w:rsidP="00564C9F">
            <w:pPr>
              <w:pStyle w:val="30"/>
            </w:pPr>
            <w:r>
              <w:t>Кислоты неорганические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фторид водорода в газообразном состоянии</w:t>
            </w:r>
          </w:p>
          <w:p w:rsidR="00564C9F" w:rsidRDefault="00564C9F" w:rsidP="00323135">
            <w:r>
              <w:t>- сероводород в газообразном состоянии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24.13.14.151</w:t>
            </w:r>
          </w:p>
        </w:tc>
        <w:tc>
          <w:tcPr>
            <w:tcW w:w="8400" w:type="dxa"/>
            <w:tcBorders>
              <w:top w:val="nil"/>
              <w:left w:val="nil"/>
              <w:bottom w:val="nil"/>
              <w:right w:val="nil"/>
            </w:tcBorders>
          </w:tcPr>
          <w:p w:rsidR="00564C9F" w:rsidRDefault="00564C9F" w:rsidP="00323135">
            <w:r>
              <w:t>Фторид водорода - газ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24.13.14.152</w:t>
            </w:r>
          </w:p>
        </w:tc>
        <w:tc>
          <w:tcPr>
            <w:tcW w:w="8400" w:type="dxa"/>
            <w:tcBorders>
              <w:top w:val="nil"/>
              <w:left w:val="nil"/>
              <w:bottom w:val="nil"/>
              <w:right w:val="nil"/>
            </w:tcBorders>
          </w:tcPr>
          <w:p w:rsidR="00564C9F" w:rsidRDefault="00564C9F" w:rsidP="00323135">
            <w:r>
              <w:t>Кислота плавиковая (фтористо-водородная)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24.13.14.153</w:t>
            </w:r>
          </w:p>
        </w:tc>
        <w:tc>
          <w:tcPr>
            <w:tcW w:w="8400" w:type="dxa"/>
            <w:tcBorders>
              <w:top w:val="nil"/>
              <w:left w:val="nil"/>
              <w:bottom w:val="nil"/>
              <w:right w:val="nil"/>
            </w:tcBorders>
          </w:tcPr>
          <w:p w:rsidR="00564C9F" w:rsidRDefault="00564C9F" w:rsidP="00323135">
            <w:r>
              <w:t>Бромид водорода (кислота бромисто-водородная)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24.13.14.154</w:t>
            </w:r>
          </w:p>
        </w:tc>
        <w:tc>
          <w:tcPr>
            <w:tcW w:w="8400" w:type="dxa"/>
            <w:tcBorders>
              <w:top w:val="nil"/>
              <w:left w:val="nil"/>
              <w:bottom w:val="nil"/>
              <w:right w:val="nil"/>
            </w:tcBorders>
          </w:tcPr>
          <w:p w:rsidR="00564C9F" w:rsidRDefault="00564C9F" w:rsidP="00323135">
            <w:r>
              <w:t>Цианид водорода (кислота цианисто-водородная)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24.13.14.155</w:t>
            </w:r>
          </w:p>
        </w:tc>
        <w:tc>
          <w:tcPr>
            <w:tcW w:w="8400" w:type="dxa"/>
            <w:tcBorders>
              <w:top w:val="nil"/>
              <w:left w:val="nil"/>
              <w:bottom w:val="nil"/>
              <w:right w:val="nil"/>
            </w:tcBorders>
          </w:tcPr>
          <w:p w:rsidR="00564C9F" w:rsidRDefault="00564C9F" w:rsidP="00323135">
            <w:r>
              <w:t>Кислота сульфаминовая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24.13.14.156</w:t>
            </w:r>
          </w:p>
        </w:tc>
        <w:tc>
          <w:tcPr>
            <w:tcW w:w="8400" w:type="dxa"/>
            <w:tcBorders>
              <w:top w:val="nil"/>
              <w:left w:val="nil"/>
              <w:bottom w:val="nil"/>
              <w:right w:val="nil"/>
            </w:tcBorders>
          </w:tcPr>
          <w:p w:rsidR="00564C9F" w:rsidRDefault="00564C9F" w:rsidP="00323135">
            <w:r>
              <w:t>Сероводород - газ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24.13.14.157</w:t>
            </w:r>
          </w:p>
        </w:tc>
        <w:tc>
          <w:tcPr>
            <w:tcW w:w="8400" w:type="dxa"/>
            <w:tcBorders>
              <w:top w:val="nil"/>
              <w:left w:val="nil"/>
              <w:bottom w:val="nil"/>
              <w:right w:val="nil"/>
            </w:tcBorders>
          </w:tcPr>
          <w:p w:rsidR="00564C9F" w:rsidRDefault="00564C9F" w:rsidP="00323135">
            <w:r>
              <w:t>Кислота синильная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24.13.14.158</w:t>
            </w:r>
          </w:p>
        </w:tc>
        <w:tc>
          <w:tcPr>
            <w:tcW w:w="8400" w:type="dxa"/>
            <w:tcBorders>
              <w:top w:val="nil"/>
              <w:left w:val="nil"/>
              <w:bottom w:val="nil"/>
              <w:right w:val="nil"/>
            </w:tcBorders>
          </w:tcPr>
          <w:p w:rsidR="00564C9F" w:rsidRDefault="00564C9F" w:rsidP="00323135">
            <w:r>
              <w:t>Кислота кремнефтористо-водородная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24.13.14.161</w:t>
            </w:r>
          </w:p>
        </w:tc>
        <w:tc>
          <w:tcPr>
            <w:tcW w:w="8400" w:type="dxa"/>
            <w:tcBorders>
              <w:top w:val="nil"/>
              <w:left w:val="nil"/>
              <w:bottom w:val="nil"/>
              <w:right w:val="nil"/>
            </w:tcBorders>
          </w:tcPr>
          <w:p w:rsidR="00564C9F" w:rsidRDefault="00564C9F" w:rsidP="00323135">
            <w:r>
              <w:t>Кислота кремниевая (метакремниевая)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силикагели (см. 24.13.14.170)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24.13.14.169</w:t>
            </w:r>
          </w:p>
        </w:tc>
        <w:tc>
          <w:tcPr>
            <w:tcW w:w="8400" w:type="dxa"/>
            <w:tcBorders>
              <w:top w:val="nil"/>
              <w:left w:val="nil"/>
              <w:bottom w:val="nil"/>
              <w:right w:val="nil"/>
            </w:tcBorders>
          </w:tcPr>
          <w:p w:rsidR="00564C9F" w:rsidRDefault="00564C9F" w:rsidP="00323135">
            <w:r>
              <w:t>Кислоты неорганические,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24.13.14.170</w:t>
            </w:r>
          </w:p>
        </w:tc>
        <w:tc>
          <w:tcPr>
            <w:tcW w:w="8400" w:type="dxa"/>
            <w:tcBorders>
              <w:top w:val="nil"/>
              <w:left w:val="nil"/>
              <w:bottom w:val="nil"/>
              <w:right w:val="nil"/>
            </w:tcBorders>
          </w:tcPr>
          <w:p w:rsidR="00564C9F" w:rsidRDefault="00564C9F" w:rsidP="00564C9F">
            <w:pPr>
              <w:pStyle w:val="30"/>
            </w:pPr>
            <w:r>
              <w:t>Силикагели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силикагель с включением солей кобальта, используемый в качестве индикатора влажности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24.13.14.171</w:t>
            </w:r>
          </w:p>
        </w:tc>
        <w:tc>
          <w:tcPr>
            <w:tcW w:w="8400" w:type="dxa"/>
            <w:tcBorders>
              <w:top w:val="nil"/>
              <w:left w:val="nil"/>
              <w:bottom w:val="nil"/>
              <w:right w:val="nil"/>
            </w:tcBorders>
          </w:tcPr>
          <w:p w:rsidR="00564C9F" w:rsidRDefault="00564C9F" w:rsidP="00323135">
            <w:r>
              <w:t>Силикагель крупнопористый гранулированный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24.13.14.172</w:t>
            </w:r>
          </w:p>
        </w:tc>
        <w:tc>
          <w:tcPr>
            <w:tcW w:w="8400" w:type="dxa"/>
            <w:tcBorders>
              <w:top w:val="nil"/>
              <w:left w:val="nil"/>
              <w:bottom w:val="nil"/>
              <w:right w:val="nil"/>
            </w:tcBorders>
          </w:tcPr>
          <w:p w:rsidR="00564C9F" w:rsidRDefault="00564C9F" w:rsidP="00323135">
            <w:r>
              <w:t>Силикагель крупнопористый технический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24.13.14.173</w:t>
            </w:r>
          </w:p>
        </w:tc>
        <w:tc>
          <w:tcPr>
            <w:tcW w:w="8400" w:type="dxa"/>
            <w:tcBorders>
              <w:top w:val="nil"/>
              <w:left w:val="nil"/>
              <w:bottom w:val="nil"/>
              <w:right w:val="nil"/>
            </w:tcBorders>
          </w:tcPr>
          <w:p w:rsidR="00564C9F" w:rsidRDefault="00564C9F" w:rsidP="00323135">
            <w:r>
              <w:t>Силикагель микросферический крупнопористый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24.13.14.174</w:t>
            </w:r>
          </w:p>
        </w:tc>
        <w:tc>
          <w:tcPr>
            <w:tcW w:w="8400" w:type="dxa"/>
            <w:tcBorders>
              <w:top w:val="nil"/>
              <w:left w:val="nil"/>
              <w:bottom w:val="nil"/>
              <w:right w:val="nil"/>
            </w:tcBorders>
          </w:tcPr>
          <w:p w:rsidR="00564C9F" w:rsidRDefault="00564C9F" w:rsidP="00323135">
            <w:r>
              <w:t>Силикагель гранулированный мелкопористый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24.13.14.175</w:t>
            </w:r>
          </w:p>
        </w:tc>
        <w:tc>
          <w:tcPr>
            <w:tcW w:w="8400" w:type="dxa"/>
            <w:tcBorders>
              <w:top w:val="nil"/>
              <w:left w:val="nil"/>
              <w:bottom w:val="nil"/>
              <w:right w:val="nil"/>
            </w:tcBorders>
          </w:tcPr>
          <w:p w:rsidR="00564C9F" w:rsidRDefault="00564C9F" w:rsidP="00323135">
            <w:r>
              <w:t>Силикагель кусковой мелкопористый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24.13.14.176</w:t>
            </w:r>
          </w:p>
        </w:tc>
        <w:tc>
          <w:tcPr>
            <w:tcW w:w="8400" w:type="dxa"/>
            <w:tcBorders>
              <w:top w:val="nil"/>
              <w:left w:val="nil"/>
              <w:bottom w:val="nil"/>
              <w:right w:val="nil"/>
            </w:tcBorders>
          </w:tcPr>
          <w:p w:rsidR="00564C9F" w:rsidRDefault="00564C9F" w:rsidP="00323135">
            <w:r>
              <w:t>Силикагель технический мелкопористый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24.13.14.177</w:t>
            </w:r>
          </w:p>
        </w:tc>
        <w:tc>
          <w:tcPr>
            <w:tcW w:w="8400" w:type="dxa"/>
            <w:tcBorders>
              <w:top w:val="nil"/>
              <w:left w:val="nil"/>
              <w:bottom w:val="nil"/>
              <w:right w:val="nil"/>
            </w:tcBorders>
          </w:tcPr>
          <w:p w:rsidR="00564C9F" w:rsidRDefault="00564C9F" w:rsidP="00323135">
            <w:r>
              <w:t>Аэрогель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24.13.14.178</w:t>
            </w:r>
          </w:p>
        </w:tc>
        <w:tc>
          <w:tcPr>
            <w:tcW w:w="8400" w:type="dxa"/>
            <w:tcBorders>
              <w:top w:val="nil"/>
              <w:left w:val="nil"/>
              <w:bottom w:val="nil"/>
              <w:right w:val="nil"/>
            </w:tcBorders>
          </w:tcPr>
          <w:p w:rsidR="00564C9F" w:rsidRDefault="00564C9F" w:rsidP="00323135">
            <w:r>
              <w:t>Карбогели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24.13.14.179</w:t>
            </w:r>
          </w:p>
        </w:tc>
        <w:tc>
          <w:tcPr>
            <w:tcW w:w="8400" w:type="dxa"/>
            <w:tcBorders>
              <w:top w:val="nil"/>
              <w:left w:val="nil"/>
              <w:bottom w:val="nil"/>
              <w:right w:val="nil"/>
            </w:tcBorders>
          </w:tcPr>
          <w:p w:rsidR="00564C9F" w:rsidRDefault="00564C9F" w:rsidP="00323135">
            <w:r>
              <w:t>Кремнегели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24.13.14.181</w:t>
            </w:r>
          </w:p>
        </w:tc>
        <w:tc>
          <w:tcPr>
            <w:tcW w:w="8400" w:type="dxa"/>
            <w:tcBorders>
              <w:top w:val="nil"/>
              <w:left w:val="nil"/>
              <w:bottom w:val="nil"/>
              <w:right w:val="nil"/>
            </w:tcBorders>
          </w:tcPr>
          <w:p w:rsidR="00564C9F" w:rsidRDefault="00564C9F" w:rsidP="00323135">
            <w:r>
              <w:t>Силикагели калиевые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24.13.14.182</w:t>
            </w:r>
          </w:p>
        </w:tc>
        <w:tc>
          <w:tcPr>
            <w:tcW w:w="8400" w:type="dxa"/>
            <w:tcBorders>
              <w:top w:val="nil"/>
              <w:left w:val="nil"/>
              <w:bottom w:val="nil"/>
              <w:right w:val="nil"/>
            </w:tcBorders>
          </w:tcPr>
          <w:p w:rsidR="00564C9F" w:rsidRDefault="00564C9F" w:rsidP="00323135">
            <w:r>
              <w:t>Силикагели шариковые непрокаленные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24.13.14.183</w:t>
            </w:r>
          </w:p>
        </w:tc>
        <w:tc>
          <w:tcPr>
            <w:tcW w:w="8400" w:type="dxa"/>
            <w:tcBorders>
              <w:top w:val="nil"/>
              <w:left w:val="nil"/>
              <w:bottom w:val="nil"/>
              <w:right w:val="nil"/>
            </w:tcBorders>
          </w:tcPr>
          <w:p w:rsidR="00564C9F" w:rsidRDefault="00564C9F" w:rsidP="00323135">
            <w:r>
              <w:t>Силикагели 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24.13.14.189</w:t>
            </w:r>
          </w:p>
        </w:tc>
        <w:tc>
          <w:tcPr>
            <w:tcW w:w="8400" w:type="dxa"/>
            <w:tcBorders>
              <w:top w:val="nil"/>
              <w:left w:val="nil"/>
              <w:bottom w:val="nil"/>
              <w:right w:val="nil"/>
            </w:tcBorders>
          </w:tcPr>
          <w:p w:rsidR="00564C9F" w:rsidRDefault="00564C9F" w:rsidP="00323135">
            <w:r>
              <w:t>Силикагели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24.13.14.210</w:t>
            </w:r>
          </w:p>
        </w:tc>
        <w:tc>
          <w:tcPr>
            <w:tcW w:w="8400" w:type="dxa"/>
            <w:tcBorders>
              <w:top w:val="nil"/>
              <w:left w:val="nil"/>
              <w:bottom w:val="nil"/>
              <w:right w:val="nil"/>
            </w:tcBorders>
          </w:tcPr>
          <w:p w:rsidR="00564C9F" w:rsidRDefault="00564C9F" w:rsidP="00564C9F">
            <w:pPr>
              <w:pStyle w:val="30"/>
            </w:pPr>
            <w:r>
              <w:t>Диоксид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кремнезем природный (см. 14.50.23)</w:t>
            </w:r>
          </w:p>
          <w:p w:rsidR="00564C9F" w:rsidRDefault="00564C9F" w:rsidP="00323135">
            <w:r>
              <w:t>- силикагель (см. 24.13.14.170)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24.13.14.211</w:t>
            </w:r>
          </w:p>
        </w:tc>
        <w:tc>
          <w:tcPr>
            <w:tcW w:w="8400" w:type="dxa"/>
            <w:tcBorders>
              <w:top w:val="nil"/>
              <w:left w:val="nil"/>
              <w:bottom w:val="nil"/>
              <w:right w:val="nil"/>
            </w:tcBorders>
          </w:tcPr>
          <w:p w:rsidR="00564C9F" w:rsidRDefault="00564C9F" w:rsidP="00323135">
            <w:r>
              <w:t>Сажа белая осажденная (типа хайсил) (диоксид кремния активный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24.13.14.212</w:t>
            </w:r>
          </w:p>
        </w:tc>
        <w:tc>
          <w:tcPr>
            <w:tcW w:w="8400" w:type="dxa"/>
            <w:tcBorders>
              <w:top w:val="nil"/>
              <w:left w:val="nil"/>
              <w:bottom w:val="nil"/>
              <w:right w:val="nil"/>
            </w:tcBorders>
          </w:tcPr>
          <w:p w:rsidR="00564C9F" w:rsidRDefault="00564C9F" w:rsidP="00323135">
            <w:r>
              <w:t>Сажа белая пирогенетическая (типа аэросил) (диоксид кремния активный)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24.13.14.219</w:t>
            </w:r>
          </w:p>
        </w:tc>
        <w:tc>
          <w:tcPr>
            <w:tcW w:w="8400" w:type="dxa"/>
            <w:tcBorders>
              <w:top w:val="nil"/>
              <w:left w:val="nil"/>
              <w:bottom w:val="nil"/>
              <w:right w:val="nil"/>
            </w:tcBorders>
          </w:tcPr>
          <w:p w:rsidR="00564C9F" w:rsidRDefault="00564C9F" w:rsidP="00323135">
            <w:r>
              <w:t>Сажа белая (диоксид кремния активный)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24.13.14.390</w:t>
            </w:r>
          </w:p>
        </w:tc>
        <w:tc>
          <w:tcPr>
            <w:tcW w:w="8400" w:type="dxa"/>
            <w:tcBorders>
              <w:top w:val="nil"/>
              <w:left w:val="nil"/>
              <w:bottom w:val="nil"/>
              <w:right w:val="nil"/>
            </w:tcBorders>
          </w:tcPr>
          <w:p w:rsidR="00564C9F" w:rsidRDefault="00564C9F" w:rsidP="00564C9F">
            <w:pPr>
              <w:pStyle w:val="30"/>
            </w:pPr>
            <w:r>
              <w:t>Диоксид серы (ангидрид сернистый)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24.13.15    </w:t>
            </w:r>
          </w:p>
        </w:tc>
        <w:tc>
          <w:tcPr>
            <w:tcW w:w="8400" w:type="dxa"/>
            <w:tcBorders>
              <w:top w:val="nil"/>
              <w:left w:val="nil"/>
              <w:bottom w:val="nil"/>
              <w:right w:val="nil"/>
            </w:tcBorders>
          </w:tcPr>
          <w:p w:rsidR="00564C9F" w:rsidRDefault="00564C9F" w:rsidP="00564C9F">
            <w:pPr>
              <w:pStyle w:val="30"/>
            </w:pPr>
            <w:r>
              <w:t>Оксиды, гидроксиды и пероксиды; гидразин и гидроксиламин и их неорганические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xml:space="preserve">- оксиды, гидроксиды и пероксиды металлов, относящиеся к группировке </w:t>
            </w:r>
            <w:r>
              <w:lastRenderedPageBreak/>
              <w:t>24.12.1</w:t>
            </w:r>
          </w:p>
          <w:p w:rsidR="00564C9F" w:rsidRDefault="00564C9F" w:rsidP="00323135">
            <w:r>
              <w:t>- оксиды неметаллов (см. 24.11.1)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24.13.15.110</w:t>
            </w:r>
          </w:p>
        </w:tc>
        <w:tc>
          <w:tcPr>
            <w:tcW w:w="8400" w:type="dxa"/>
            <w:tcBorders>
              <w:top w:val="nil"/>
              <w:left w:val="nil"/>
              <w:bottom w:val="nil"/>
              <w:right w:val="nil"/>
            </w:tcBorders>
          </w:tcPr>
          <w:p w:rsidR="00564C9F" w:rsidRDefault="00564C9F" w:rsidP="00564C9F">
            <w:pPr>
              <w:pStyle w:val="30"/>
            </w:pPr>
            <w:r>
              <w:t>Гидроксид натрия (сода каустическая)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соду кальцинированную (карбонат натрия) (см. 24.13.33)</w:t>
            </w:r>
          </w:p>
          <w:p w:rsidR="00564C9F" w:rsidRDefault="00564C9F" w:rsidP="00323135">
            <w:r>
              <w:t>- щелок (щелок натровый), получаемый при производстве древесной целлюлозы (см. 24.14.80)</w:t>
            </w:r>
          </w:p>
          <w:p w:rsidR="00564C9F" w:rsidRDefault="00564C9F" w:rsidP="00323135">
            <w:r>
              <w:t>- смеси гидроксида натрия и извести ("натриевая известь")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24.13.15.111</w:t>
            </w:r>
          </w:p>
        </w:tc>
        <w:tc>
          <w:tcPr>
            <w:tcW w:w="8400" w:type="dxa"/>
            <w:tcBorders>
              <w:top w:val="nil"/>
              <w:left w:val="nil"/>
              <w:bottom w:val="nil"/>
              <w:right w:val="nil"/>
            </w:tcBorders>
          </w:tcPr>
          <w:p w:rsidR="00564C9F" w:rsidRDefault="00564C9F" w:rsidP="00323135">
            <w:r>
              <w:t>Гидроксид натрия (сода каустическая) в твердом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24.13.15.112</w:t>
            </w:r>
          </w:p>
        </w:tc>
        <w:tc>
          <w:tcPr>
            <w:tcW w:w="8400" w:type="dxa"/>
            <w:tcBorders>
              <w:top w:val="nil"/>
              <w:left w:val="nil"/>
              <w:bottom w:val="nil"/>
              <w:right w:val="nil"/>
            </w:tcBorders>
          </w:tcPr>
          <w:p w:rsidR="00564C9F" w:rsidRDefault="00564C9F" w:rsidP="00323135">
            <w:r>
              <w:t>Гидроксид натрия (сода каустическая) в водном растворе (щелок натровый или сода жидкая)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24.13.15.120</w:t>
            </w:r>
          </w:p>
        </w:tc>
        <w:tc>
          <w:tcPr>
            <w:tcW w:w="8400" w:type="dxa"/>
            <w:tcBorders>
              <w:top w:val="nil"/>
              <w:left w:val="nil"/>
              <w:bottom w:val="nil"/>
              <w:right w:val="nil"/>
            </w:tcBorders>
          </w:tcPr>
          <w:p w:rsidR="00564C9F" w:rsidRDefault="00564C9F" w:rsidP="00564C9F">
            <w:pPr>
              <w:pStyle w:val="30"/>
            </w:pPr>
            <w:r>
              <w:t>Гидроксид калия (калий едкий, кали едкое)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карбонат калия (см. 24.13.33)</w:t>
            </w:r>
          </w:p>
          <w:p w:rsidR="00564C9F" w:rsidRDefault="00564C9F" w:rsidP="00323135">
            <w:r>
              <w:t>- гидроксид калия в смеси с известью, используемый как прижигающее средство в медицине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24.13.15.121</w:t>
            </w:r>
          </w:p>
        </w:tc>
        <w:tc>
          <w:tcPr>
            <w:tcW w:w="8400" w:type="dxa"/>
            <w:tcBorders>
              <w:top w:val="nil"/>
              <w:left w:val="nil"/>
              <w:bottom w:val="nil"/>
              <w:right w:val="nil"/>
            </w:tcBorders>
          </w:tcPr>
          <w:p w:rsidR="00564C9F" w:rsidRDefault="00564C9F" w:rsidP="00323135">
            <w:r>
              <w:t>Гидроксид калия электролитический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24.13.15.129</w:t>
            </w:r>
          </w:p>
        </w:tc>
        <w:tc>
          <w:tcPr>
            <w:tcW w:w="8400" w:type="dxa"/>
            <w:tcBorders>
              <w:top w:val="nil"/>
              <w:left w:val="nil"/>
              <w:bottom w:val="nil"/>
              <w:right w:val="nil"/>
            </w:tcBorders>
          </w:tcPr>
          <w:p w:rsidR="00564C9F" w:rsidRDefault="00564C9F" w:rsidP="00323135">
            <w:r>
              <w:t>Гидроксид калия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24.13.15.130</w:t>
            </w:r>
          </w:p>
        </w:tc>
        <w:tc>
          <w:tcPr>
            <w:tcW w:w="8400" w:type="dxa"/>
            <w:tcBorders>
              <w:top w:val="nil"/>
              <w:left w:val="nil"/>
              <w:bottom w:val="nil"/>
              <w:right w:val="nil"/>
            </w:tcBorders>
          </w:tcPr>
          <w:p w:rsidR="00564C9F" w:rsidRDefault="00564C9F" w:rsidP="00564C9F">
            <w:pPr>
              <w:pStyle w:val="30"/>
            </w:pPr>
            <w:r>
              <w:t>Пероксиды натрия или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24.13.15.140</w:t>
            </w:r>
          </w:p>
        </w:tc>
        <w:tc>
          <w:tcPr>
            <w:tcW w:w="8400" w:type="dxa"/>
            <w:tcBorders>
              <w:top w:val="nil"/>
              <w:left w:val="nil"/>
              <w:bottom w:val="nil"/>
              <w:right w:val="nil"/>
            </w:tcBorders>
          </w:tcPr>
          <w:p w:rsidR="00564C9F" w:rsidRDefault="00564C9F" w:rsidP="00564C9F">
            <w:pPr>
              <w:pStyle w:val="30"/>
            </w:pPr>
            <w:r>
              <w:t>Гидроксид и пероксид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магния (см. 14.50.23)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24.13.15.141</w:t>
            </w:r>
          </w:p>
        </w:tc>
        <w:tc>
          <w:tcPr>
            <w:tcW w:w="8400" w:type="dxa"/>
            <w:tcBorders>
              <w:top w:val="nil"/>
              <w:left w:val="nil"/>
              <w:bottom w:val="nil"/>
              <w:right w:val="nil"/>
            </w:tcBorders>
          </w:tcPr>
          <w:p w:rsidR="00564C9F" w:rsidRDefault="00564C9F" w:rsidP="00323135">
            <w:r>
              <w:t>Гидроксид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24.13.15.142</w:t>
            </w:r>
          </w:p>
        </w:tc>
        <w:tc>
          <w:tcPr>
            <w:tcW w:w="8400" w:type="dxa"/>
            <w:tcBorders>
              <w:top w:val="nil"/>
              <w:left w:val="nil"/>
              <w:bottom w:val="nil"/>
              <w:right w:val="nil"/>
            </w:tcBorders>
          </w:tcPr>
          <w:p w:rsidR="00564C9F" w:rsidRDefault="00564C9F" w:rsidP="00323135">
            <w:r>
              <w:t>Пероксид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24.13.15.150</w:t>
            </w:r>
          </w:p>
        </w:tc>
        <w:tc>
          <w:tcPr>
            <w:tcW w:w="8400" w:type="dxa"/>
            <w:tcBorders>
              <w:top w:val="nil"/>
              <w:left w:val="nil"/>
              <w:bottom w:val="nil"/>
              <w:right w:val="nil"/>
            </w:tcBorders>
          </w:tcPr>
          <w:p w:rsidR="00564C9F" w:rsidRDefault="00564C9F" w:rsidP="00564C9F">
            <w:pPr>
              <w:pStyle w:val="30"/>
            </w:pPr>
            <w:r>
              <w:t>Оксиды, гидроксиды, пероксиды стронция и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24.13.15.151</w:t>
            </w:r>
          </w:p>
        </w:tc>
        <w:tc>
          <w:tcPr>
            <w:tcW w:w="8400" w:type="dxa"/>
            <w:tcBorders>
              <w:top w:val="nil"/>
              <w:left w:val="nil"/>
              <w:bottom w:val="nil"/>
              <w:right w:val="nil"/>
            </w:tcBorders>
          </w:tcPr>
          <w:p w:rsidR="00564C9F" w:rsidRDefault="00564C9F" w:rsidP="00323135">
            <w:r>
              <w:t>Гидроксид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24.13.15.152</w:t>
            </w:r>
          </w:p>
        </w:tc>
        <w:tc>
          <w:tcPr>
            <w:tcW w:w="8400" w:type="dxa"/>
            <w:tcBorders>
              <w:top w:val="nil"/>
              <w:left w:val="nil"/>
              <w:bottom w:val="nil"/>
              <w:right w:val="nil"/>
            </w:tcBorders>
          </w:tcPr>
          <w:p w:rsidR="00564C9F" w:rsidRDefault="00564C9F" w:rsidP="00323135">
            <w:r>
              <w:t>Оксид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24.13.15.153</w:t>
            </w:r>
          </w:p>
        </w:tc>
        <w:tc>
          <w:tcPr>
            <w:tcW w:w="8400" w:type="dxa"/>
            <w:tcBorders>
              <w:top w:val="nil"/>
              <w:left w:val="nil"/>
              <w:bottom w:val="nil"/>
              <w:right w:val="nil"/>
            </w:tcBorders>
          </w:tcPr>
          <w:p w:rsidR="00564C9F" w:rsidRDefault="00564C9F" w:rsidP="00323135">
            <w:r>
              <w:t>Пероксид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24.13.15.154</w:t>
            </w:r>
          </w:p>
        </w:tc>
        <w:tc>
          <w:tcPr>
            <w:tcW w:w="8400" w:type="dxa"/>
            <w:tcBorders>
              <w:top w:val="nil"/>
              <w:left w:val="nil"/>
              <w:bottom w:val="nil"/>
              <w:right w:val="nil"/>
            </w:tcBorders>
          </w:tcPr>
          <w:p w:rsidR="00564C9F" w:rsidRDefault="00564C9F" w:rsidP="00323135">
            <w:r>
              <w:t>Оксид, гидроксид и пероксид стронция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24.13.15.160</w:t>
            </w:r>
          </w:p>
        </w:tc>
        <w:tc>
          <w:tcPr>
            <w:tcW w:w="8400" w:type="dxa"/>
            <w:tcBorders>
              <w:top w:val="nil"/>
              <w:left w:val="nil"/>
              <w:bottom w:val="nil"/>
              <w:right w:val="nil"/>
            </w:tcBorders>
          </w:tcPr>
          <w:p w:rsidR="00564C9F" w:rsidRDefault="00564C9F" w:rsidP="00564C9F">
            <w:pPr>
              <w:pStyle w:val="30"/>
            </w:pPr>
            <w:r>
              <w:t>Гидроксид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корунд и наждак природные (см. 14.50.22)</w:t>
            </w:r>
          </w:p>
          <w:p w:rsidR="00564C9F" w:rsidRDefault="00564C9F" w:rsidP="00323135">
            <w:r>
              <w:t>- бокситы (см. 13.20.13)</w:t>
            </w:r>
          </w:p>
          <w:p w:rsidR="00564C9F" w:rsidRDefault="00564C9F" w:rsidP="00323135">
            <w:r>
              <w:t>- камни драгоценные на основе оксида алюминия (см. 14.50.2, 24.13.58, 36.22.11)</w:t>
            </w:r>
          </w:p>
          <w:p w:rsidR="00564C9F" w:rsidRDefault="00564C9F" w:rsidP="00323135">
            <w:r>
              <w:t>- оксид алюминия (см. 24.42.12)</w:t>
            </w:r>
          </w:p>
          <w:p w:rsidR="00564C9F" w:rsidRDefault="00564C9F" w:rsidP="00323135">
            <w:r>
              <w:t>- растворы гидроксида алюминия коллоидные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24.13.15.170</w:t>
            </w:r>
          </w:p>
        </w:tc>
        <w:tc>
          <w:tcPr>
            <w:tcW w:w="8400" w:type="dxa"/>
            <w:tcBorders>
              <w:top w:val="nil"/>
              <w:left w:val="nil"/>
              <w:bottom w:val="nil"/>
              <w:right w:val="nil"/>
            </w:tcBorders>
          </w:tcPr>
          <w:p w:rsidR="00564C9F" w:rsidRDefault="00564C9F" w:rsidP="00564C9F">
            <w:pPr>
              <w:pStyle w:val="30"/>
            </w:pPr>
            <w:r>
              <w:t>Гидразин и гидроксиламин и их неорганические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гидразина и гидроксиламина органические (см. 24.14.44)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24.13.15.171</w:t>
            </w:r>
          </w:p>
        </w:tc>
        <w:tc>
          <w:tcPr>
            <w:tcW w:w="8400" w:type="dxa"/>
            <w:tcBorders>
              <w:top w:val="nil"/>
              <w:left w:val="nil"/>
              <w:bottom w:val="nil"/>
              <w:right w:val="nil"/>
            </w:tcBorders>
          </w:tcPr>
          <w:p w:rsidR="00564C9F" w:rsidRDefault="00564C9F" w:rsidP="00323135">
            <w:r>
              <w:t>Гидразин гидрат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24.13.15.172</w:t>
            </w:r>
          </w:p>
        </w:tc>
        <w:tc>
          <w:tcPr>
            <w:tcW w:w="8400" w:type="dxa"/>
            <w:tcBorders>
              <w:top w:val="nil"/>
              <w:left w:val="nil"/>
              <w:bottom w:val="nil"/>
              <w:right w:val="nil"/>
            </w:tcBorders>
          </w:tcPr>
          <w:p w:rsidR="00564C9F" w:rsidRDefault="00564C9F" w:rsidP="00323135">
            <w:r>
              <w:t>Гидразин сульфат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24.13.15.173</w:t>
            </w:r>
          </w:p>
        </w:tc>
        <w:tc>
          <w:tcPr>
            <w:tcW w:w="8400" w:type="dxa"/>
            <w:tcBorders>
              <w:top w:val="nil"/>
              <w:left w:val="nil"/>
              <w:bottom w:val="nil"/>
              <w:right w:val="nil"/>
            </w:tcBorders>
          </w:tcPr>
          <w:p w:rsidR="00564C9F" w:rsidRDefault="00564C9F" w:rsidP="00323135">
            <w:r>
              <w:t>Гидроксиламин сернокислый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24.13.15.179</w:t>
            </w:r>
          </w:p>
        </w:tc>
        <w:tc>
          <w:tcPr>
            <w:tcW w:w="8400" w:type="dxa"/>
            <w:tcBorders>
              <w:top w:val="nil"/>
              <w:left w:val="nil"/>
              <w:bottom w:val="nil"/>
              <w:right w:val="nil"/>
            </w:tcBorders>
          </w:tcPr>
          <w:p w:rsidR="00564C9F" w:rsidRDefault="00564C9F" w:rsidP="00323135">
            <w:r>
              <w:t>Гидроксиламин и прочие соли гидразина и гидроксиламина неорганические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     </w:t>
            </w:r>
          </w:p>
        </w:tc>
        <w:tc>
          <w:tcPr>
            <w:tcW w:w="8400" w:type="dxa"/>
            <w:tcBorders>
              <w:top w:val="nil"/>
              <w:left w:val="nil"/>
              <w:bottom w:val="nil"/>
              <w:right w:val="nil"/>
            </w:tcBorders>
          </w:tcPr>
          <w:p w:rsidR="00564C9F" w:rsidRDefault="00564C9F" w:rsidP="00564C9F">
            <w:pPr>
              <w:pStyle w:val="30"/>
            </w:pPr>
            <w:r>
              <w:t>Галогениды металлов, гипохлориты, хлораты и перхлораты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24.13.21    </w:t>
            </w:r>
          </w:p>
        </w:tc>
        <w:tc>
          <w:tcPr>
            <w:tcW w:w="8400" w:type="dxa"/>
            <w:tcBorders>
              <w:top w:val="nil"/>
              <w:left w:val="nil"/>
              <w:bottom w:val="nil"/>
              <w:right w:val="nil"/>
            </w:tcBorders>
          </w:tcPr>
          <w:p w:rsidR="00564C9F" w:rsidRDefault="00564C9F" w:rsidP="00564C9F">
            <w:pPr>
              <w:pStyle w:val="30"/>
            </w:pPr>
            <w:r>
              <w:t>Галогениды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24.13.21.110</w:t>
            </w:r>
          </w:p>
        </w:tc>
        <w:tc>
          <w:tcPr>
            <w:tcW w:w="8400" w:type="dxa"/>
            <w:tcBorders>
              <w:top w:val="nil"/>
              <w:left w:val="nil"/>
              <w:bottom w:val="nil"/>
              <w:right w:val="nil"/>
            </w:tcBorders>
          </w:tcPr>
          <w:p w:rsidR="00564C9F" w:rsidRDefault="00564C9F" w:rsidP="00564C9F">
            <w:pPr>
              <w:pStyle w:val="30"/>
            </w:pPr>
            <w:r>
              <w:t>Фториды; фторосиликаты (кремнефториды), фтороалюминаты и прочие комплексные соли фтора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фториды аммония и фторсиликаты аммония</w:t>
            </w:r>
          </w:p>
          <w:p w:rsidR="00564C9F" w:rsidRDefault="00564C9F" w:rsidP="00323135">
            <w:r>
              <w:t>Эта группировка не включает:</w:t>
            </w:r>
          </w:p>
          <w:p w:rsidR="00564C9F" w:rsidRDefault="00564C9F" w:rsidP="00323135">
            <w:r>
              <w:t>- фториды неметаллов (см. 24.13.12)</w:t>
            </w:r>
          </w:p>
          <w:p w:rsidR="00564C9F" w:rsidRDefault="00564C9F" w:rsidP="00323135">
            <w:r>
              <w:lastRenderedPageBreak/>
              <w:t>- фтороформиаты, фтороацетаты или прочие соли органические сложные фторсодержащие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24.13.21.111</w:t>
            </w:r>
          </w:p>
        </w:tc>
        <w:tc>
          <w:tcPr>
            <w:tcW w:w="8400" w:type="dxa"/>
            <w:tcBorders>
              <w:top w:val="nil"/>
              <w:left w:val="nil"/>
              <w:bottom w:val="nil"/>
              <w:right w:val="nil"/>
            </w:tcBorders>
          </w:tcPr>
          <w:p w:rsidR="00564C9F" w:rsidRDefault="00564C9F" w:rsidP="00323135">
            <w:r>
              <w:t>Фторид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24.13.21.112</w:t>
            </w:r>
          </w:p>
        </w:tc>
        <w:tc>
          <w:tcPr>
            <w:tcW w:w="8400" w:type="dxa"/>
            <w:tcBorders>
              <w:top w:val="nil"/>
              <w:left w:val="nil"/>
              <w:bottom w:val="nil"/>
              <w:right w:val="nil"/>
            </w:tcBorders>
          </w:tcPr>
          <w:p w:rsidR="00564C9F" w:rsidRDefault="00564C9F" w:rsidP="00323135">
            <w:r>
              <w:t>Фторид-бифторид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24.13.21.113</w:t>
            </w:r>
          </w:p>
        </w:tc>
        <w:tc>
          <w:tcPr>
            <w:tcW w:w="8400" w:type="dxa"/>
            <w:tcBorders>
              <w:top w:val="nil"/>
              <w:left w:val="nil"/>
              <w:bottom w:val="nil"/>
              <w:right w:val="nil"/>
            </w:tcBorders>
          </w:tcPr>
          <w:p w:rsidR="00564C9F" w:rsidRDefault="00564C9F" w:rsidP="00323135">
            <w:r>
              <w:t>Фторид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24.13.21.114</w:t>
            </w:r>
          </w:p>
        </w:tc>
        <w:tc>
          <w:tcPr>
            <w:tcW w:w="8400" w:type="dxa"/>
            <w:tcBorders>
              <w:top w:val="nil"/>
              <w:left w:val="nil"/>
              <w:bottom w:val="nil"/>
              <w:right w:val="nil"/>
            </w:tcBorders>
          </w:tcPr>
          <w:p w:rsidR="00564C9F" w:rsidRDefault="00564C9F" w:rsidP="00323135">
            <w:r>
              <w:t>Бифторид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24.13.21.115</w:t>
            </w:r>
          </w:p>
        </w:tc>
        <w:tc>
          <w:tcPr>
            <w:tcW w:w="8400" w:type="dxa"/>
            <w:tcBorders>
              <w:top w:val="nil"/>
              <w:left w:val="nil"/>
              <w:bottom w:val="nil"/>
              <w:right w:val="nil"/>
            </w:tcBorders>
          </w:tcPr>
          <w:p w:rsidR="00564C9F" w:rsidRDefault="00564C9F" w:rsidP="00323135">
            <w:r>
              <w:t>Фторид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24.13.21.116</w:t>
            </w:r>
          </w:p>
        </w:tc>
        <w:tc>
          <w:tcPr>
            <w:tcW w:w="8400" w:type="dxa"/>
            <w:tcBorders>
              <w:top w:val="nil"/>
              <w:left w:val="nil"/>
              <w:bottom w:val="nil"/>
              <w:right w:val="nil"/>
            </w:tcBorders>
          </w:tcPr>
          <w:p w:rsidR="00564C9F" w:rsidRDefault="00564C9F" w:rsidP="00323135">
            <w:r>
              <w:t>Фторид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24.13.21.117</w:t>
            </w:r>
          </w:p>
        </w:tc>
        <w:tc>
          <w:tcPr>
            <w:tcW w:w="8400" w:type="dxa"/>
            <w:tcBorders>
              <w:top w:val="nil"/>
              <w:left w:val="nil"/>
              <w:bottom w:val="nil"/>
              <w:right w:val="nil"/>
            </w:tcBorders>
          </w:tcPr>
          <w:p w:rsidR="00564C9F" w:rsidRDefault="00564C9F" w:rsidP="00323135">
            <w:r>
              <w:t>Фторид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24.13.21.119</w:t>
            </w:r>
          </w:p>
        </w:tc>
        <w:tc>
          <w:tcPr>
            <w:tcW w:w="8400" w:type="dxa"/>
            <w:tcBorders>
              <w:top w:val="nil"/>
              <w:left w:val="nil"/>
              <w:bottom w:val="nil"/>
              <w:right w:val="nil"/>
            </w:tcBorders>
          </w:tcPr>
          <w:p w:rsidR="00564C9F" w:rsidRDefault="00564C9F" w:rsidP="00323135">
            <w:r>
              <w:t>Фториды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24.13.21.121</w:t>
            </w:r>
          </w:p>
        </w:tc>
        <w:tc>
          <w:tcPr>
            <w:tcW w:w="8400" w:type="dxa"/>
            <w:tcBorders>
              <w:top w:val="nil"/>
              <w:left w:val="nil"/>
              <w:bottom w:val="nil"/>
              <w:right w:val="nil"/>
            </w:tcBorders>
          </w:tcPr>
          <w:p w:rsidR="00564C9F" w:rsidRDefault="00564C9F" w:rsidP="00323135">
            <w:r>
              <w:t>Фторосиликаты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24.13.21.122</w:t>
            </w:r>
          </w:p>
        </w:tc>
        <w:tc>
          <w:tcPr>
            <w:tcW w:w="8400" w:type="dxa"/>
            <w:tcBorders>
              <w:top w:val="nil"/>
              <w:left w:val="nil"/>
              <w:bottom w:val="nil"/>
              <w:right w:val="nil"/>
            </w:tcBorders>
          </w:tcPr>
          <w:p w:rsidR="00564C9F" w:rsidRDefault="00564C9F" w:rsidP="00323135">
            <w:r>
              <w:t>Фторосиликаты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24.13.21.123</w:t>
            </w:r>
          </w:p>
        </w:tc>
        <w:tc>
          <w:tcPr>
            <w:tcW w:w="8400" w:type="dxa"/>
            <w:tcBorders>
              <w:top w:val="nil"/>
              <w:left w:val="nil"/>
              <w:bottom w:val="nil"/>
              <w:right w:val="nil"/>
            </w:tcBorders>
          </w:tcPr>
          <w:p w:rsidR="00564C9F" w:rsidRDefault="00564C9F" w:rsidP="00323135">
            <w:r>
              <w:t>Фторосиликаты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24.13.21.124</w:t>
            </w:r>
          </w:p>
        </w:tc>
        <w:tc>
          <w:tcPr>
            <w:tcW w:w="8400" w:type="dxa"/>
            <w:tcBorders>
              <w:top w:val="nil"/>
              <w:left w:val="nil"/>
              <w:bottom w:val="nil"/>
              <w:right w:val="nil"/>
            </w:tcBorders>
          </w:tcPr>
          <w:p w:rsidR="00564C9F" w:rsidRDefault="00564C9F" w:rsidP="00323135">
            <w:r>
              <w:t>Гексафтороалюминат натрия (криолит синтетический)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24.13.21.125</w:t>
            </w:r>
          </w:p>
        </w:tc>
        <w:tc>
          <w:tcPr>
            <w:tcW w:w="8400" w:type="dxa"/>
            <w:tcBorders>
              <w:top w:val="nil"/>
              <w:left w:val="nil"/>
              <w:bottom w:val="nil"/>
              <w:right w:val="nil"/>
            </w:tcBorders>
          </w:tcPr>
          <w:p w:rsidR="00564C9F" w:rsidRDefault="00564C9F" w:rsidP="00323135">
            <w:r>
              <w:t>Гексафтороцирконат дикалия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24.13.21.129</w:t>
            </w:r>
          </w:p>
        </w:tc>
        <w:tc>
          <w:tcPr>
            <w:tcW w:w="8400" w:type="dxa"/>
            <w:tcBorders>
              <w:top w:val="nil"/>
              <w:left w:val="nil"/>
              <w:bottom w:val="nil"/>
              <w:right w:val="nil"/>
            </w:tcBorders>
          </w:tcPr>
          <w:p w:rsidR="00564C9F" w:rsidRDefault="00564C9F" w:rsidP="00323135">
            <w:r>
              <w:t>Фторосиликаты, фтороалюминаты и соли фтора комплексные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24.13.21.130</w:t>
            </w:r>
          </w:p>
        </w:tc>
        <w:tc>
          <w:tcPr>
            <w:tcW w:w="8400" w:type="dxa"/>
            <w:tcBorders>
              <w:top w:val="nil"/>
              <w:left w:val="nil"/>
              <w:bottom w:val="nil"/>
              <w:right w:val="nil"/>
            </w:tcBorders>
          </w:tcPr>
          <w:p w:rsidR="00564C9F" w:rsidRDefault="00564C9F" w:rsidP="00564C9F">
            <w:pPr>
              <w:pStyle w:val="30"/>
            </w:pPr>
            <w:r>
              <w:t>Хлориды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хлориды неметаллов (см. 24.13.12)</w:t>
            </w:r>
          </w:p>
          <w:p w:rsidR="00564C9F" w:rsidRDefault="00564C9F" w:rsidP="00323135">
            <w:r>
              <w:t>- хлорид аммония (нашатырь, аммоний хлористый) (см. 24.15.20)</w:t>
            </w:r>
          </w:p>
          <w:p w:rsidR="00564C9F" w:rsidRDefault="00564C9F" w:rsidP="00323135">
            <w:r>
              <w:t>- хлорид магния природный (бишофит) (см. 14.30.13)</w:t>
            </w:r>
          </w:p>
          <w:p w:rsidR="00564C9F" w:rsidRDefault="00564C9F" w:rsidP="00323135">
            <w:r>
              <w:t>- хлорид меди природный (см. 14.30.13)</w:t>
            </w:r>
          </w:p>
          <w:p w:rsidR="00564C9F" w:rsidRDefault="00564C9F" w:rsidP="00323135">
            <w:r>
              <w:t>- хлориды натрия и калия (включая чистые) (см. 14.40.10, 24.15.50, 24.15.80)</w:t>
            </w:r>
          </w:p>
          <w:p w:rsidR="00564C9F" w:rsidRDefault="00564C9F" w:rsidP="00323135">
            <w:r>
              <w:t>- гипохлорит кальция технический (см. 24.13.22)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24.13.21.131</w:t>
            </w:r>
          </w:p>
        </w:tc>
        <w:tc>
          <w:tcPr>
            <w:tcW w:w="8400" w:type="dxa"/>
            <w:tcBorders>
              <w:top w:val="nil"/>
              <w:left w:val="nil"/>
              <w:bottom w:val="nil"/>
              <w:right w:val="nil"/>
            </w:tcBorders>
          </w:tcPr>
          <w:p w:rsidR="00564C9F" w:rsidRDefault="00564C9F" w:rsidP="00323135">
            <w:r>
              <w:t>Хлорид кальция твердый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24.13.21.132</w:t>
            </w:r>
          </w:p>
        </w:tc>
        <w:tc>
          <w:tcPr>
            <w:tcW w:w="8400" w:type="dxa"/>
            <w:tcBorders>
              <w:top w:val="nil"/>
              <w:left w:val="nil"/>
              <w:bottom w:val="nil"/>
              <w:right w:val="nil"/>
            </w:tcBorders>
          </w:tcPr>
          <w:p w:rsidR="00564C9F" w:rsidRDefault="00564C9F" w:rsidP="00323135">
            <w:r>
              <w:t>Хлорид кальция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24.13.21.133</w:t>
            </w:r>
          </w:p>
        </w:tc>
        <w:tc>
          <w:tcPr>
            <w:tcW w:w="8400" w:type="dxa"/>
            <w:tcBorders>
              <w:top w:val="nil"/>
              <w:left w:val="nil"/>
              <w:bottom w:val="nil"/>
              <w:right w:val="nil"/>
            </w:tcBorders>
          </w:tcPr>
          <w:p w:rsidR="00564C9F" w:rsidRDefault="00564C9F" w:rsidP="00323135">
            <w:r>
              <w:t>Хлорид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24.13.21.134</w:t>
            </w:r>
          </w:p>
        </w:tc>
        <w:tc>
          <w:tcPr>
            <w:tcW w:w="8400" w:type="dxa"/>
            <w:tcBorders>
              <w:top w:val="nil"/>
              <w:left w:val="nil"/>
              <w:bottom w:val="nil"/>
              <w:right w:val="nil"/>
            </w:tcBorders>
          </w:tcPr>
          <w:p w:rsidR="00564C9F" w:rsidRDefault="00564C9F" w:rsidP="00323135">
            <w:r>
              <w:t>Хлорид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24.13.21.135</w:t>
            </w:r>
          </w:p>
        </w:tc>
        <w:tc>
          <w:tcPr>
            <w:tcW w:w="8400" w:type="dxa"/>
            <w:tcBorders>
              <w:top w:val="nil"/>
              <w:left w:val="nil"/>
              <w:bottom w:val="nil"/>
              <w:right w:val="nil"/>
            </w:tcBorders>
          </w:tcPr>
          <w:p w:rsidR="00564C9F" w:rsidRDefault="00564C9F" w:rsidP="00323135">
            <w:r>
              <w:t>Хлорид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24.13.21.136</w:t>
            </w:r>
          </w:p>
        </w:tc>
        <w:tc>
          <w:tcPr>
            <w:tcW w:w="8400" w:type="dxa"/>
            <w:tcBorders>
              <w:top w:val="nil"/>
              <w:left w:val="nil"/>
              <w:bottom w:val="nil"/>
              <w:right w:val="nil"/>
            </w:tcBorders>
          </w:tcPr>
          <w:p w:rsidR="00564C9F" w:rsidRDefault="00564C9F" w:rsidP="00323135">
            <w:r>
              <w:t>Хлорид кобальта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24.13.21.137</w:t>
            </w:r>
          </w:p>
        </w:tc>
        <w:tc>
          <w:tcPr>
            <w:tcW w:w="8400" w:type="dxa"/>
            <w:tcBorders>
              <w:top w:val="nil"/>
              <w:left w:val="nil"/>
              <w:bottom w:val="nil"/>
              <w:right w:val="nil"/>
            </w:tcBorders>
          </w:tcPr>
          <w:p w:rsidR="00564C9F" w:rsidRDefault="00564C9F" w:rsidP="00323135">
            <w:r>
              <w:t>Хлорид никеля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24.13.21.138</w:t>
            </w:r>
          </w:p>
        </w:tc>
        <w:tc>
          <w:tcPr>
            <w:tcW w:w="8400" w:type="dxa"/>
            <w:tcBorders>
              <w:top w:val="nil"/>
              <w:left w:val="nil"/>
              <w:bottom w:val="nil"/>
              <w:right w:val="nil"/>
            </w:tcBorders>
          </w:tcPr>
          <w:p w:rsidR="00564C9F" w:rsidRDefault="00564C9F" w:rsidP="00323135">
            <w:r>
              <w:t>Хлорид цинка твердый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24.13.21.139</w:t>
            </w:r>
          </w:p>
        </w:tc>
        <w:tc>
          <w:tcPr>
            <w:tcW w:w="8400" w:type="dxa"/>
            <w:tcBorders>
              <w:top w:val="nil"/>
              <w:left w:val="nil"/>
              <w:bottom w:val="nil"/>
              <w:right w:val="nil"/>
            </w:tcBorders>
          </w:tcPr>
          <w:p w:rsidR="00564C9F" w:rsidRDefault="00564C9F" w:rsidP="00323135">
            <w:r>
              <w:t>Хлорид цинка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24.13.21.141</w:t>
            </w:r>
          </w:p>
        </w:tc>
        <w:tc>
          <w:tcPr>
            <w:tcW w:w="8400" w:type="dxa"/>
            <w:tcBorders>
              <w:top w:val="nil"/>
              <w:left w:val="nil"/>
              <w:bottom w:val="nil"/>
              <w:right w:val="nil"/>
            </w:tcBorders>
          </w:tcPr>
          <w:p w:rsidR="00564C9F" w:rsidRDefault="00564C9F" w:rsidP="00323135">
            <w:r>
              <w:t>Хлорид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24.13.21.142</w:t>
            </w:r>
          </w:p>
        </w:tc>
        <w:tc>
          <w:tcPr>
            <w:tcW w:w="8400" w:type="dxa"/>
            <w:tcBorders>
              <w:top w:val="nil"/>
              <w:left w:val="nil"/>
              <w:bottom w:val="nil"/>
              <w:right w:val="nil"/>
            </w:tcBorders>
          </w:tcPr>
          <w:p w:rsidR="00564C9F" w:rsidRDefault="00564C9F" w:rsidP="00323135">
            <w:r>
              <w:t>Хлорид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24.13.21.143</w:t>
            </w:r>
          </w:p>
        </w:tc>
        <w:tc>
          <w:tcPr>
            <w:tcW w:w="8400" w:type="dxa"/>
            <w:tcBorders>
              <w:top w:val="nil"/>
              <w:left w:val="nil"/>
              <w:bottom w:val="nil"/>
              <w:right w:val="nil"/>
            </w:tcBorders>
          </w:tcPr>
          <w:p w:rsidR="00564C9F" w:rsidRDefault="00564C9F" w:rsidP="00323135">
            <w:r>
              <w:t>Хлорид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24.13.21.144</w:t>
            </w:r>
          </w:p>
        </w:tc>
        <w:tc>
          <w:tcPr>
            <w:tcW w:w="8400" w:type="dxa"/>
            <w:tcBorders>
              <w:top w:val="nil"/>
              <w:left w:val="nil"/>
              <w:bottom w:val="nil"/>
              <w:right w:val="nil"/>
            </w:tcBorders>
          </w:tcPr>
          <w:p w:rsidR="00564C9F" w:rsidRDefault="00564C9F" w:rsidP="00323135">
            <w:r>
              <w:t>Хлорид 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24.13.21.145</w:t>
            </w:r>
          </w:p>
        </w:tc>
        <w:tc>
          <w:tcPr>
            <w:tcW w:w="8400" w:type="dxa"/>
            <w:tcBorders>
              <w:top w:val="nil"/>
              <w:left w:val="nil"/>
              <w:bottom w:val="nil"/>
              <w:right w:val="nil"/>
            </w:tcBorders>
          </w:tcPr>
          <w:p w:rsidR="00564C9F" w:rsidRDefault="00564C9F" w:rsidP="00323135">
            <w:r>
              <w:t>Хлориды ванадия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24.13.21.146</w:t>
            </w:r>
          </w:p>
        </w:tc>
        <w:tc>
          <w:tcPr>
            <w:tcW w:w="8400" w:type="dxa"/>
            <w:tcBorders>
              <w:top w:val="nil"/>
              <w:left w:val="nil"/>
              <w:bottom w:val="nil"/>
              <w:right w:val="nil"/>
            </w:tcBorders>
          </w:tcPr>
          <w:p w:rsidR="00564C9F" w:rsidRDefault="00564C9F" w:rsidP="00323135">
            <w:r>
              <w:t>Хлориды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24.13.21.147</w:t>
            </w:r>
          </w:p>
        </w:tc>
        <w:tc>
          <w:tcPr>
            <w:tcW w:w="8400" w:type="dxa"/>
            <w:tcBorders>
              <w:top w:val="nil"/>
              <w:left w:val="nil"/>
              <w:bottom w:val="nil"/>
              <w:right w:val="nil"/>
            </w:tcBorders>
          </w:tcPr>
          <w:p w:rsidR="00564C9F" w:rsidRDefault="00564C9F" w:rsidP="00323135">
            <w:r>
              <w:t>Хлориды ниобия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24.13.21.148</w:t>
            </w:r>
          </w:p>
        </w:tc>
        <w:tc>
          <w:tcPr>
            <w:tcW w:w="8400" w:type="dxa"/>
            <w:tcBorders>
              <w:top w:val="nil"/>
              <w:left w:val="nil"/>
              <w:bottom w:val="nil"/>
              <w:right w:val="nil"/>
            </w:tcBorders>
          </w:tcPr>
          <w:p w:rsidR="00564C9F" w:rsidRDefault="00564C9F" w:rsidP="00323135">
            <w:r>
              <w:t>Хлориды гафния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24.13.21.151</w:t>
            </w:r>
          </w:p>
        </w:tc>
        <w:tc>
          <w:tcPr>
            <w:tcW w:w="8400" w:type="dxa"/>
            <w:tcBorders>
              <w:top w:val="nil"/>
              <w:left w:val="nil"/>
              <w:bottom w:val="nil"/>
              <w:right w:val="nil"/>
            </w:tcBorders>
          </w:tcPr>
          <w:p w:rsidR="00564C9F" w:rsidRDefault="00564C9F" w:rsidP="00323135">
            <w:r>
              <w:t>Хлориды германия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24.13.21.152</w:t>
            </w:r>
          </w:p>
        </w:tc>
        <w:tc>
          <w:tcPr>
            <w:tcW w:w="8400" w:type="dxa"/>
            <w:tcBorders>
              <w:top w:val="nil"/>
              <w:left w:val="nil"/>
              <w:bottom w:val="nil"/>
              <w:right w:val="nil"/>
            </w:tcBorders>
          </w:tcPr>
          <w:p w:rsidR="00564C9F" w:rsidRDefault="00564C9F" w:rsidP="00323135">
            <w:r>
              <w:t>Тетрахлорид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24.13.21.159</w:t>
            </w:r>
          </w:p>
        </w:tc>
        <w:tc>
          <w:tcPr>
            <w:tcW w:w="8400" w:type="dxa"/>
            <w:tcBorders>
              <w:top w:val="nil"/>
              <w:left w:val="nil"/>
              <w:bottom w:val="nil"/>
              <w:right w:val="nil"/>
            </w:tcBorders>
          </w:tcPr>
          <w:p w:rsidR="00564C9F" w:rsidRDefault="00564C9F" w:rsidP="00323135">
            <w:r>
              <w:t>Хлориды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24.13.21.160</w:t>
            </w:r>
          </w:p>
        </w:tc>
        <w:tc>
          <w:tcPr>
            <w:tcW w:w="8400" w:type="dxa"/>
            <w:tcBorders>
              <w:top w:val="nil"/>
              <w:left w:val="nil"/>
              <w:bottom w:val="nil"/>
              <w:right w:val="nil"/>
            </w:tcBorders>
          </w:tcPr>
          <w:p w:rsidR="00564C9F" w:rsidRDefault="00564C9F" w:rsidP="00564C9F">
            <w:pPr>
              <w:pStyle w:val="30"/>
            </w:pPr>
            <w:r>
              <w:t>Хлоридоксиды и хлоридгидроксиды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хлоридоксиды неметаллов (см. 24.13.12)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24.13.21.161</w:t>
            </w:r>
          </w:p>
        </w:tc>
        <w:tc>
          <w:tcPr>
            <w:tcW w:w="8400" w:type="dxa"/>
            <w:tcBorders>
              <w:top w:val="nil"/>
              <w:left w:val="nil"/>
              <w:bottom w:val="nil"/>
              <w:right w:val="nil"/>
            </w:tcBorders>
          </w:tcPr>
          <w:p w:rsidR="00564C9F" w:rsidRDefault="00564C9F" w:rsidP="00323135">
            <w:r>
              <w:t>Хлоридоксиды и хлоридгидроксиды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24.13.21.162</w:t>
            </w:r>
          </w:p>
        </w:tc>
        <w:tc>
          <w:tcPr>
            <w:tcW w:w="8400" w:type="dxa"/>
            <w:tcBorders>
              <w:top w:val="nil"/>
              <w:left w:val="nil"/>
              <w:bottom w:val="nil"/>
              <w:right w:val="nil"/>
            </w:tcBorders>
          </w:tcPr>
          <w:p w:rsidR="00564C9F" w:rsidRDefault="00564C9F" w:rsidP="00323135">
            <w:r>
              <w:t>Хлоридоксиды и хлоридгидроксиды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24.13.21.169</w:t>
            </w:r>
          </w:p>
        </w:tc>
        <w:tc>
          <w:tcPr>
            <w:tcW w:w="8400" w:type="dxa"/>
            <w:tcBorders>
              <w:top w:val="nil"/>
              <w:left w:val="nil"/>
              <w:bottom w:val="nil"/>
              <w:right w:val="nil"/>
            </w:tcBorders>
          </w:tcPr>
          <w:p w:rsidR="00564C9F" w:rsidRDefault="00564C9F" w:rsidP="00323135">
            <w:r>
              <w:t>Хлоридоксиды и хлоридгидроксиды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24.13.21.170</w:t>
            </w:r>
          </w:p>
        </w:tc>
        <w:tc>
          <w:tcPr>
            <w:tcW w:w="8400" w:type="dxa"/>
            <w:tcBorders>
              <w:top w:val="nil"/>
              <w:left w:val="nil"/>
              <w:bottom w:val="nil"/>
              <w:right w:val="nil"/>
            </w:tcBorders>
          </w:tcPr>
          <w:p w:rsidR="00564C9F" w:rsidRDefault="00564C9F" w:rsidP="00564C9F">
            <w:pPr>
              <w:pStyle w:val="30"/>
            </w:pPr>
            <w:r>
              <w:t>Бромиды и бромидоксиды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lastRenderedPageBreak/>
              <w:t>- бромид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24.13.21.171</w:t>
            </w:r>
          </w:p>
        </w:tc>
        <w:tc>
          <w:tcPr>
            <w:tcW w:w="8400" w:type="dxa"/>
            <w:tcBorders>
              <w:top w:val="nil"/>
              <w:left w:val="nil"/>
              <w:bottom w:val="nil"/>
              <w:right w:val="nil"/>
            </w:tcBorders>
          </w:tcPr>
          <w:p w:rsidR="00564C9F" w:rsidRDefault="00564C9F" w:rsidP="00323135">
            <w:r>
              <w:t>Бромид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24.13.21.172</w:t>
            </w:r>
          </w:p>
        </w:tc>
        <w:tc>
          <w:tcPr>
            <w:tcW w:w="8400" w:type="dxa"/>
            <w:tcBorders>
              <w:top w:val="nil"/>
              <w:left w:val="nil"/>
              <w:bottom w:val="nil"/>
              <w:right w:val="nil"/>
            </w:tcBorders>
          </w:tcPr>
          <w:p w:rsidR="00564C9F" w:rsidRDefault="00564C9F" w:rsidP="00323135">
            <w:r>
              <w:t>Бромид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24.13.21.173</w:t>
            </w:r>
          </w:p>
        </w:tc>
        <w:tc>
          <w:tcPr>
            <w:tcW w:w="8400" w:type="dxa"/>
            <w:tcBorders>
              <w:top w:val="nil"/>
              <w:left w:val="nil"/>
              <w:bottom w:val="nil"/>
              <w:right w:val="nil"/>
            </w:tcBorders>
          </w:tcPr>
          <w:p w:rsidR="00564C9F" w:rsidRDefault="00564C9F" w:rsidP="00323135">
            <w:r>
              <w:t>Дибромид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24.13.21.174</w:t>
            </w:r>
          </w:p>
        </w:tc>
        <w:tc>
          <w:tcPr>
            <w:tcW w:w="8400" w:type="dxa"/>
            <w:tcBorders>
              <w:top w:val="nil"/>
              <w:left w:val="nil"/>
              <w:bottom w:val="nil"/>
              <w:right w:val="nil"/>
            </w:tcBorders>
          </w:tcPr>
          <w:p w:rsidR="00564C9F" w:rsidRDefault="00564C9F" w:rsidP="00323135">
            <w:r>
              <w:t>Трибромид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24.13.21.175</w:t>
            </w:r>
          </w:p>
        </w:tc>
        <w:tc>
          <w:tcPr>
            <w:tcW w:w="8400" w:type="dxa"/>
            <w:tcBorders>
              <w:top w:val="nil"/>
              <w:left w:val="nil"/>
              <w:bottom w:val="nil"/>
              <w:right w:val="nil"/>
            </w:tcBorders>
          </w:tcPr>
          <w:p w:rsidR="00564C9F" w:rsidRDefault="00564C9F" w:rsidP="00323135">
            <w:r>
              <w:t>Бромид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24.13.21.179</w:t>
            </w:r>
          </w:p>
        </w:tc>
        <w:tc>
          <w:tcPr>
            <w:tcW w:w="8400" w:type="dxa"/>
            <w:tcBorders>
              <w:top w:val="nil"/>
              <w:left w:val="nil"/>
              <w:bottom w:val="nil"/>
              <w:right w:val="nil"/>
            </w:tcBorders>
          </w:tcPr>
          <w:p w:rsidR="00564C9F" w:rsidRDefault="00564C9F" w:rsidP="00323135">
            <w:r>
              <w:t>Бромиды и бромидоксиды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24.13.21.180</w:t>
            </w:r>
          </w:p>
        </w:tc>
        <w:tc>
          <w:tcPr>
            <w:tcW w:w="8400" w:type="dxa"/>
            <w:tcBorders>
              <w:top w:val="nil"/>
              <w:left w:val="nil"/>
              <w:bottom w:val="nil"/>
              <w:right w:val="nil"/>
            </w:tcBorders>
          </w:tcPr>
          <w:p w:rsidR="00564C9F" w:rsidRDefault="00564C9F" w:rsidP="00564C9F">
            <w:pPr>
              <w:pStyle w:val="30"/>
            </w:pPr>
            <w:r>
              <w:t>Йодиды и йодидоксиды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йодид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24.13.21.181</w:t>
            </w:r>
          </w:p>
        </w:tc>
        <w:tc>
          <w:tcPr>
            <w:tcW w:w="8400" w:type="dxa"/>
            <w:tcBorders>
              <w:top w:val="nil"/>
              <w:left w:val="nil"/>
              <w:bottom w:val="nil"/>
              <w:right w:val="nil"/>
            </w:tcBorders>
          </w:tcPr>
          <w:p w:rsidR="00564C9F" w:rsidRDefault="00564C9F" w:rsidP="00323135">
            <w:r>
              <w:t>Йодид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24.13.21.182</w:t>
            </w:r>
          </w:p>
        </w:tc>
        <w:tc>
          <w:tcPr>
            <w:tcW w:w="8400" w:type="dxa"/>
            <w:tcBorders>
              <w:top w:val="nil"/>
              <w:left w:val="nil"/>
              <w:bottom w:val="nil"/>
              <w:right w:val="nil"/>
            </w:tcBorders>
          </w:tcPr>
          <w:p w:rsidR="00564C9F" w:rsidRDefault="00564C9F" w:rsidP="00323135">
            <w:r>
              <w:t>Йодид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24.13.21.183</w:t>
            </w:r>
          </w:p>
        </w:tc>
        <w:tc>
          <w:tcPr>
            <w:tcW w:w="8400" w:type="dxa"/>
            <w:tcBorders>
              <w:top w:val="nil"/>
              <w:left w:val="nil"/>
              <w:bottom w:val="nil"/>
              <w:right w:val="nil"/>
            </w:tcBorders>
          </w:tcPr>
          <w:p w:rsidR="00564C9F" w:rsidRDefault="00564C9F" w:rsidP="00323135">
            <w:r>
              <w:t>Йодид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24.13.21.189</w:t>
            </w:r>
          </w:p>
        </w:tc>
        <w:tc>
          <w:tcPr>
            <w:tcW w:w="8400" w:type="dxa"/>
            <w:tcBorders>
              <w:top w:val="nil"/>
              <w:left w:val="nil"/>
              <w:bottom w:val="nil"/>
              <w:right w:val="nil"/>
            </w:tcBorders>
          </w:tcPr>
          <w:p w:rsidR="00564C9F" w:rsidRDefault="00564C9F" w:rsidP="00323135">
            <w:r>
              <w:t>Йодиды и йодидоксиды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24.13.22    </w:t>
            </w:r>
          </w:p>
        </w:tc>
        <w:tc>
          <w:tcPr>
            <w:tcW w:w="8400" w:type="dxa"/>
            <w:tcBorders>
              <w:top w:val="nil"/>
              <w:left w:val="nil"/>
              <w:bottom w:val="nil"/>
              <w:right w:val="nil"/>
            </w:tcBorders>
          </w:tcPr>
          <w:p w:rsidR="00564C9F" w:rsidRDefault="00564C9F" w:rsidP="00564C9F">
            <w:pPr>
              <w:pStyle w:val="30"/>
            </w:pPr>
            <w:r>
              <w:t>Гипохлориты, хлораты и перхлораты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гипохлориты, хлораты и перхлораты металлов</w:t>
            </w:r>
          </w:p>
          <w:p w:rsidR="00564C9F" w:rsidRDefault="00564C9F" w:rsidP="00323135">
            <w:r>
              <w:t>Эта группировка также включает:</w:t>
            </w:r>
          </w:p>
          <w:p w:rsidR="00564C9F" w:rsidRDefault="00564C9F" w:rsidP="00323135">
            <w:r>
              <w:t>- хлориты, гипобромиты, броматы и перброматы, йодаты и перйодаты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24.13.22.110</w:t>
            </w:r>
          </w:p>
        </w:tc>
        <w:tc>
          <w:tcPr>
            <w:tcW w:w="8400" w:type="dxa"/>
            <w:tcBorders>
              <w:top w:val="nil"/>
              <w:left w:val="nil"/>
              <w:bottom w:val="nil"/>
              <w:right w:val="nil"/>
            </w:tcBorders>
          </w:tcPr>
          <w:p w:rsidR="00564C9F" w:rsidRDefault="00564C9F" w:rsidP="00564C9F">
            <w:pPr>
              <w:pStyle w:val="30"/>
            </w:pPr>
            <w:r>
              <w:t>Гипохлорит кальция технический и прочие гипохлориты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 кальция (см. 24.13.21)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24.13.22.111</w:t>
            </w:r>
          </w:p>
        </w:tc>
        <w:tc>
          <w:tcPr>
            <w:tcW w:w="8400" w:type="dxa"/>
            <w:tcBorders>
              <w:top w:val="nil"/>
              <w:left w:val="nil"/>
              <w:bottom w:val="nil"/>
              <w:right w:val="nil"/>
            </w:tcBorders>
          </w:tcPr>
          <w:p w:rsidR="00564C9F" w:rsidRDefault="00564C9F" w:rsidP="00323135">
            <w:r>
              <w:t>Гипохлорит кальция технический (известь хлорная)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24.13.22.112</w:t>
            </w:r>
          </w:p>
        </w:tc>
        <w:tc>
          <w:tcPr>
            <w:tcW w:w="8400" w:type="dxa"/>
            <w:tcBorders>
              <w:top w:val="nil"/>
              <w:left w:val="nil"/>
              <w:bottom w:val="nil"/>
              <w:right w:val="nil"/>
            </w:tcBorders>
          </w:tcPr>
          <w:p w:rsidR="00564C9F" w:rsidRDefault="00564C9F" w:rsidP="00323135">
            <w:r>
              <w:t>Гипохлорит кальция (без хлорной извести)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24.13.22.120</w:t>
            </w:r>
          </w:p>
        </w:tc>
        <w:tc>
          <w:tcPr>
            <w:tcW w:w="8400" w:type="dxa"/>
            <w:tcBorders>
              <w:top w:val="nil"/>
              <w:left w:val="nil"/>
              <w:bottom w:val="nil"/>
              <w:right w:val="nil"/>
            </w:tcBorders>
          </w:tcPr>
          <w:p w:rsidR="00564C9F" w:rsidRDefault="00564C9F" w:rsidP="00564C9F">
            <w:pPr>
              <w:pStyle w:val="30"/>
            </w:pPr>
            <w:r>
              <w:t>Гипохлорит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24.13.22.130</w:t>
            </w:r>
          </w:p>
        </w:tc>
        <w:tc>
          <w:tcPr>
            <w:tcW w:w="8400" w:type="dxa"/>
            <w:tcBorders>
              <w:top w:val="nil"/>
              <w:left w:val="nil"/>
              <w:bottom w:val="nil"/>
              <w:right w:val="nil"/>
            </w:tcBorders>
          </w:tcPr>
          <w:p w:rsidR="00564C9F" w:rsidRDefault="00564C9F" w:rsidP="00564C9F">
            <w:pPr>
              <w:pStyle w:val="30"/>
            </w:pPr>
            <w:r>
              <w:t>Гипохлориты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24.13.22.140</w:t>
            </w:r>
          </w:p>
        </w:tc>
        <w:tc>
          <w:tcPr>
            <w:tcW w:w="8400" w:type="dxa"/>
            <w:tcBorders>
              <w:top w:val="nil"/>
              <w:left w:val="nil"/>
              <w:bottom w:val="nil"/>
              <w:right w:val="nil"/>
            </w:tcBorders>
          </w:tcPr>
          <w:p w:rsidR="00564C9F" w:rsidRDefault="00564C9F" w:rsidP="00564C9F">
            <w:pPr>
              <w:pStyle w:val="30"/>
            </w:pPr>
            <w:r>
              <w:t>Хлориты и гипобромиты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24.13.22.150</w:t>
            </w:r>
          </w:p>
        </w:tc>
        <w:tc>
          <w:tcPr>
            <w:tcW w:w="8400" w:type="dxa"/>
            <w:tcBorders>
              <w:top w:val="nil"/>
              <w:left w:val="nil"/>
              <w:bottom w:val="nil"/>
              <w:right w:val="nil"/>
            </w:tcBorders>
          </w:tcPr>
          <w:p w:rsidR="00564C9F" w:rsidRDefault="00564C9F" w:rsidP="00564C9F">
            <w:pPr>
              <w:pStyle w:val="30"/>
            </w:pPr>
            <w:r>
              <w:t>Хлораты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24.13.22.151</w:t>
            </w:r>
          </w:p>
        </w:tc>
        <w:tc>
          <w:tcPr>
            <w:tcW w:w="8400" w:type="dxa"/>
            <w:tcBorders>
              <w:top w:val="nil"/>
              <w:left w:val="nil"/>
              <w:bottom w:val="nil"/>
              <w:right w:val="nil"/>
            </w:tcBorders>
          </w:tcPr>
          <w:p w:rsidR="00564C9F" w:rsidRDefault="00564C9F" w:rsidP="00323135">
            <w:r>
              <w:t>Хлорат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24.13.22.152</w:t>
            </w:r>
          </w:p>
        </w:tc>
        <w:tc>
          <w:tcPr>
            <w:tcW w:w="8400" w:type="dxa"/>
            <w:tcBorders>
              <w:top w:val="nil"/>
              <w:left w:val="nil"/>
              <w:bottom w:val="nil"/>
              <w:right w:val="nil"/>
            </w:tcBorders>
          </w:tcPr>
          <w:p w:rsidR="00564C9F" w:rsidRDefault="00564C9F" w:rsidP="00323135">
            <w:r>
              <w:t>Хлорат калия (соль бертолетова)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24.13.22.159</w:t>
            </w:r>
          </w:p>
        </w:tc>
        <w:tc>
          <w:tcPr>
            <w:tcW w:w="8400" w:type="dxa"/>
            <w:tcBorders>
              <w:top w:val="nil"/>
              <w:left w:val="nil"/>
              <w:bottom w:val="nil"/>
              <w:right w:val="nil"/>
            </w:tcBorders>
          </w:tcPr>
          <w:p w:rsidR="00564C9F" w:rsidRDefault="00564C9F" w:rsidP="00323135">
            <w:r>
              <w:t>Хлораты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24.13.22.160</w:t>
            </w:r>
          </w:p>
        </w:tc>
        <w:tc>
          <w:tcPr>
            <w:tcW w:w="8400" w:type="dxa"/>
            <w:tcBorders>
              <w:top w:val="nil"/>
              <w:left w:val="nil"/>
              <w:bottom w:val="nil"/>
              <w:right w:val="nil"/>
            </w:tcBorders>
          </w:tcPr>
          <w:p w:rsidR="00564C9F" w:rsidRDefault="00564C9F" w:rsidP="00564C9F">
            <w:pPr>
              <w:pStyle w:val="30"/>
            </w:pPr>
            <w:r>
              <w:t>Перхлораты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24.13.22.161</w:t>
            </w:r>
          </w:p>
        </w:tc>
        <w:tc>
          <w:tcPr>
            <w:tcW w:w="8400" w:type="dxa"/>
            <w:tcBorders>
              <w:top w:val="nil"/>
              <w:left w:val="nil"/>
              <w:bottom w:val="nil"/>
              <w:right w:val="nil"/>
            </w:tcBorders>
          </w:tcPr>
          <w:p w:rsidR="00564C9F" w:rsidRDefault="00564C9F" w:rsidP="00323135">
            <w:r>
              <w:t>Перхлорат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24.13.22.169</w:t>
            </w:r>
          </w:p>
        </w:tc>
        <w:tc>
          <w:tcPr>
            <w:tcW w:w="8400" w:type="dxa"/>
            <w:tcBorders>
              <w:top w:val="nil"/>
              <w:left w:val="nil"/>
              <w:bottom w:val="nil"/>
              <w:right w:val="nil"/>
            </w:tcBorders>
          </w:tcPr>
          <w:p w:rsidR="00564C9F" w:rsidRDefault="00564C9F" w:rsidP="00323135">
            <w:r>
              <w:t>Перхлораты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24.13.22.170</w:t>
            </w:r>
          </w:p>
        </w:tc>
        <w:tc>
          <w:tcPr>
            <w:tcW w:w="8400" w:type="dxa"/>
            <w:tcBorders>
              <w:top w:val="nil"/>
              <w:left w:val="nil"/>
              <w:bottom w:val="nil"/>
              <w:right w:val="nil"/>
            </w:tcBorders>
          </w:tcPr>
          <w:p w:rsidR="00564C9F" w:rsidRDefault="00564C9F" w:rsidP="00564C9F">
            <w:pPr>
              <w:pStyle w:val="30"/>
            </w:pPr>
            <w:r>
              <w:t>Броматы и перброматы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24.13.22.171</w:t>
            </w:r>
          </w:p>
        </w:tc>
        <w:tc>
          <w:tcPr>
            <w:tcW w:w="8400" w:type="dxa"/>
            <w:tcBorders>
              <w:top w:val="nil"/>
              <w:left w:val="nil"/>
              <w:bottom w:val="nil"/>
              <w:right w:val="nil"/>
            </w:tcBorders>
          </w:tcPr>
          <w:p w:rsidR="00564C9F" w:rsidRDefault="00564C9F" w:rsidP="00323135">
            <w:r>
              <w:t>Броматы калия и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24.13.22.179</w:t>
            </w:r>
          </w:p>
        </w:tc>
        <w:tc>
          <w:tcPr>
            <w:tcW w:w="8400" w:type="dxa"/>
            <w:tcBorders>
              <w:top w:val="nil"/>
              <w:left w:val="nil"/>
              <w:bottom w:val="nil"/>
              <w:right w:val="nil"/>
            </w:tcBorders>
          </w:tcPr>
          <w:p w:rsidR="00564C9F" w:rsidRDefault="00564C9F" w:rsidP="00323135">
            <w:r>
              <w:t>Броматы и перброматы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24.13.22.180</w:t>
            </w:r>
          </w:p>
        </w:tc>
        <w:tc>
          <w:tcPr>
            <w:tcW w:w="8400" w:type="dxa"/>
            <w:tcBorders>
              <w:top w:val="nil"/>
              <w:left w:val="nil"/>
              <w:bottom w:val="nil"/>
              <w:right w:val="nil"/>
            </w:tcBorders>
          </w:tcPr>
          <w:p w:rsidR="00564C9F" w:rsidRDefault="00564C9F" w:rsidP="00564C9F">
            <w:pPr>
              <w:pStyle w:val="30"/>
            </w:pPr>
            <w:r>
              <w:t>Йодаты и перйодаты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     </w:t>
            </w:r>
          </w:p>
        </w:tc>
        <w:tc>
          <w:tcPr>
            <w:tcW w:w="8400" w:type="dxa"/>
            <w:tcBorders>
              <w:top w:val="nil"/>
              <w:left w:val="nil"/>
              <w:bottom w:val="nil"/>
              <w:right w:val="nil"/>
            </w:tcBorders>
          </w:tcPr>
          <w:p w:rsidR="00564C9F" w:rsidRDefault="00564C9F" w:rsidP="00564C9F">
            <w:pPr>
              <w:pStyle w:val="30"/>
            </w:pPr>
            <w:r>
              <w:t>Сульфиды, сульфаты, нитраты, фосфаты и карбонаты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24.13.31    </w:t>
            </w:r>
          </w:p>
        </w:tc>
        <w:tc>
          <w:tcPr>
            <w:tcW w:w="8400" w:type="dxa"/>
            <w:tcBorders>
              <w:top w:val="nil"/>
              <w:left w:val="nil"/>
              <w:bottom w:val="nil"/>
              <w:right w:val="nil"/>
            </w:tcBorders>
          </w:tcPr>
          <w:p w:rsidR="00564C9F" w:rsidRDefault="00564C9F" w:rsidP="00564C9F">
            <w:pPr>
              <w:pStyle w:val="30"/>
            </w:pPr>
            <w:r>
              <w:t>Сульфиды, сульфиты и сульфаты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сульфиды, сульфиты и сульфаты металлов</w:t>
            </w:r>
          </w:p>
          <w:p w:rsidR="00564C9F" w:rsidRDefault="00564C9F" w:rsidP="00323135">
            <w:r>
              <w:t>Эта группировка также включает:</w:t>
            </w:r>
          </w:p>
          <w:p w:rsidR="00564C9F" w:rsidRDefault="00564C9F" w:rsidP="00323135">
            <w:r>
              <w:t>- гидросульфиды, полисульфиды, дитиониты, сульфоксилаты, тиосульфаты, пиросульфиты, персульфаты металлов, квасцы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24.13.31.110</w:t>
            </w:r>
          </w:p>
        </w:tc>
        <w:tc>
          <w:tcPr>
            <w:tcW w:w="8400" w:type="dxa"/>
            <w:tcBorders>
              <w:top w:val="nil"/>
              <w:left w:val="nil"/>
              <w:bottom w:val="nil"/>
              <w:right w:val="nil"/>
            </w:tcBorders>
          </w:tcPr>
          <w:p w:rsidR="00564C9F" w:rsidRDefault="00564C9F" w:rsidP="00564C9F">
            <w:pPr>
              <w:pStyle w:val="30"/>
            </w:pPr>
            <w:r>
              <w:t>Сульфиды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сульфид и полисульфид аммония</w:t>
            </w:r>
          </w:p>
          <w:p w:rsidR="00564C9F" w:rsidRDefault="00564C9F" w:rsidP="00323135">
            <w:r>
              <w:t>- гидросульфиды металлов</w:t>
            </w:r>
          </w:p>
          <w:p w:rsidR="00564C9F" w:rsidRDefault="00564C9F" w:rsidP="00323135">
            <w:r>
              <w:t>Эта группировка не включает:</w:t>
            </w:r>
          </w:p>
          <w:p w:rsidR="00564C9F" w:rsidRDefault="00564C9F" w:rsidP="00323135">
            <w:r>
              <w:t>- сульфиды неметаллов (см. 24.13.12)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24.13.31.111</w:t>
            </w:r>
          </w:p>
        </w:tc>
        <w:tc>
          <w:tcPr>
            <w:tcW w:w="8400" w:type="dxa"/>
            <w:tcBorders>
              <w:top w:val="nil"/>
              <w:left w:val="nil"/>
              <w:bottom w:val="nil"/>
              <w:right w:val="nil"/>
            </w:tcBorders>
          </w:tcPr>
          <w:p w:rsidR="00564C9F" w:rsidRDefault="00564C9F" w:rsidP="00323135">
            <w:r>
              <w:t>Сульфид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24.13.31.112</w:t>
            </w:r>
          </w:p>
        </w:tc>
        <w:tc>
          <w:tcPr>
            <w:tcW w:w="8400" w:type="dxa"/>
            <w:tcBorders>
              <w:top w:val="nil"/>
              <w:left w:val="nil"/>
              <w:bottom w:val="nil"/>
              <w:right w:val="nil"/>
            </w:tcBorders>
          </w:tcPr>
          <w:p w:rsidR="00564C9F" w:rsidRDefault="00564C9F" w:rsidP="00323135">
            <w:r>
              <w:t>Сульфид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24.13.31.113</w:t>
            </w:r>
          </w:p>
        </w:tc>
        <w:tc>
          <w:tcPr>
            <w:tcW w:w="8400" w:type="dxa"/>
            <w:tcBorders>
              <w:top w:val="nil"/>
              <w:left w:val="nil"/>
              <w:bottom w:val="nil"/>
              <w:right w:val="nil"/>
            </w:tcBorders>
          </w:tcPr>
          <w:p w:rsidR="00564C9F" w:rsidRDefault="00564C9F" w:rsidP="00323135">
            <w:r>
              <w:t>Сульфид кадмия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24.13.31.114</w:t>
            </w:r>
          </w:p>
        </w:tc>
        <w:tc>
          <w:tcPr>
            <w:tcW w:w="8400" w:type="dxa"/>
            <w:tcBorders>
              <w:top w:val="nil"/>
              <w:left w:val="nil"/>
              <w:bottom w:val="nil"/>
              <w:right w:val="nil"/>
            </w:tcBorders>
          </w:tcPr>
          <w:p w:rsidR="00564C9F" w:rsidRDefault="00564C9F" w:rsidP="00323135">
            <w:r>
              <w:t>Сульфид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24.13.31.115</w:t>
            </w:r>
          </w:p>
        </w:tc>
        <w:tc>
          <w:tcPr>
            <w:tcW w:w="8400" w:type="dxa"/>
            <w:tcBorders>
              <w:top w:val="nil"/>
              <w:left w:val="nil"/>
              <w:bottom w:val="nil"/>
              <w:right w:val="nil"/>
            </w:tcBorders>
          </w:tcPr>
          <w:p w:rsidR="00564C9F" w:rsidRDefault="00564C9F" w:rsidP="00323135">
            <w:r>
              <w:t>Сульфиды сурьмы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24.13.31.116</w:t>
            </w:r>
          </w:p>
        </w:tc>
        <w:tc>
          <w:tcPr>
            <w:tcW w:w="8400" w:type="dxa"/>
            <w:tcBorders>
              <w:top w:val="nil"/>
              <w:left w:val="nil"/>
              <w:bottom w:val="nil"/>
              <w:right w:val="nil"/>
            </w:tcBorders>
          </w:tcPr>
          <w:p w:rsidR="00564C9F" w:rsidRDefault="00564C9F" w:rsidP="00323135">
            <w:r>
              <w:t>Сульфид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24.13.31.117</w:t>
            </w:r>
          </w:p>
        </w:tc>
        <w:tc>
          <w:tcPr>
            <w:tcW w:w="8400" w:type="dxa"/>
            <w:tcBorders>
              <w:top w:val="nil"/>
              <w:left w:val="nil"/>
              <w:bottom w:val="nil"/>
              <w:right w:val="nil"/>
            </w:tcBorders>
          </w:tcPr>
          <w:p w:rsidR="00564C9F" w:rsidRDefault="00564C9F" w:rsidP="00323135">
            <w:r>
              <w:t>Сульфид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24.13.31.118</w:t>
            </w:r>
          </w:p>
        </w:tc>
        <w:tc>
          <w:tcPr>
            <w:tcW w:w="8400" w:type="dxa"/>
            <w:tcBorders>
              <w:top w:val="nil"/>
              <w:left w:val="nil"/>
              <w:bottom w:val="nil"/>
              <w:right w:val="nil"/>
            </w:tcBorders>
          </w:tcPr>
          <w:p w:rsidR="00564C9F" w:rsidRDefault="00564C9F" w:rsidP="00323135">
            <w:r>
              <w:t>Сульфид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24.13.31.121</w:t>
            </w:r>
          </w:p>
        </w:tc>
        <w:tc>
          <w:tcPr>
            <w:tcW w:w="8400" w:type="dxa"/>
            <w:tcBorders>
              <w:top w:val="nil"/>
              <w:left w:val="nil"/>
              <w:bottom w:val="nil"/>
              <w:right w:val="nil"/>
            </w:tcBorders>
          </w:tcPr>
          <w:p w:rsidR="00564C9F" w:rsidRDefault="00564C9F" w:rsidP="00323135">
            <w:r>
              <w:t>Сульфид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24.13.31.122</w:t>
            </w:r>
          </w:p>
        </w:tc>
        <w:tc>
          <w:tcPr>
            <w:tcW w:w="8400" w:type="dxa"/>
            <w:tcBorders>
              <w:top w:val="nil"/>
              <w:left w:val="nil"/>
              <w:bottom w:val="nil"/>
              <w:right w:val="nil"/>
            </w:tcBorders>
          </w:tcPr>
          <w:p w:rsidR="00564C9F" w:rsidRDefault="00564C9F" w:rsidP="00323135">
            <w:r>
              <w:t>Сульфогидрат натрия (гидросульфид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24.13.31.123</w:t>
            </w:r>
          </w:p>
        </w:tc>
        <w:tc>
          <w:tcPr>
            <w:tcW w:w="8400" w:type="dxa"/>
            <w:tcBorders>
              <w:top w:val="nil"/>
              <w:left w:val="nil"/>
              <w:bottom w:val="nil"/>
              <w:right w:val="nil"/>
            </w:tcBorders>
          </w:tcPr>
          <w:p w:rsidR="00564C9F" w:rsidRDefault="00564C9F" w:rsidP="00323135">
            <w:r>
              <w:t>Дисульфид молибдена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24.13.31.129</w:t>
            </w:r>
          </w:p>
        </w:tc>
        <w:tc>
          <w:tcPr>
            <w:tcW w:w="8400" w:type="dxa"/>
            <w:tcBorders>
              <w:top w:val="nil"/>
              <w:left w:val="nil"/>
              <w:bottom w:val="nil"/>
              <w:right w:val="nil"/>
            </w:tcBorders>
          </w:tcPr>
          <w:p w:rsidR="00564C9F" w:rsidRDefault="00564C9F" w:rsidP="00323135">
            <w:r>
              <w:t>Сульфиды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24.13.31.130</w:t>
            </w:r>
          </w:p>
        </w:tc>
        <w:tc>
          <w:tcPr>
            <w:tcW w:w="8400" w:type="dxa"/>
            <w:tcBorders>
              <w:top w:val="nil"/>
              <w:left w:val="nil"/>
              <w:bottom w:val="nil"/>
              <w:right w:val="nil"/>
            </w:tcBorders>
          </w:tcPr>
          <w:p w:rsidR="00564C9F" w:rsidRDefault="00564C9F" w:rsidP="00564C9F">
            <w:pPr>
              <w:pStyle w:val="30"/>
            </w:pPr>
            <w:r>
              <w:t>Полисульфиды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24.13.31.131</w:t>
            </w:r>
          </w:p>
        </w:tc>
        <w:tc>
          <w:tcPr>
            <w:tcW w:w="8400" w:type="dxa"/>
            <w:tcBorders>
              <w:top w:val="nil"/>
              <w:left w:val="nil"/>
              <w:bottom w:val="nil"/>
              <w:right w:val="nil"/>
            </w:tcBorders>
          </w:tcPr>
          <w:p w:rsidR="00564C9F" w:rsidRDefault="00564C9F" w:rsidP="00323135">
            <w:r>
              <w:t>Полисульфид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24.13.31.139</w:t>
            </w:r>
          </w:p>
        </w:tc>
        <w:tc>
          <w:tcPr>
            <w:tcW w:w="8400" w:type="dxa"/>
            <w:tcBorders>
              <w:top w:val="nil"/>
              <w:left w:val="nil"/>
              <w:bottom w:val="nil"/>
              <w:right w:val="nil"/>
            </w:tcBorders>
          </w:tcPr>
          <w:p w:rsidR="00564C9F" w:rsidRDefault="00564C9F" w:rsidP="00323135">
            <w:r>
              <w:t>Полисульфиды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24.13.31.140</w:t>
            </w:r>
          </w:p>
        </w:tc>
        <w:tc>
          <w:tcPr>
            <w:tcW w:w="8400" w:type="dxa"/>
            <w:tcBorders>
              <w:top w:val="nil"/>
              <w:left w:val="nil"/>
              <w:bottom w:val="nil"/>
              <w:right w:val="nil"/>
            </w:tcBorders>
          </w:tcPr>
          <w:p w:rsidR="00564C9F" w:rsidRDefault="00564C9F" w:rsidP="00564C9F">
            <w:pPr>
              <w:pStyle w:val="30"/>
            </w:pPr>
            <w:r>
              <w:t>Дитиониты и сульфоксилаты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сульфоксилат натрия (формальдегид)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24.13.31.141</w:t>
            </w:r>
          </w:p>
        </w:tc>
        <w:tc>
          <w:tcPr>
            <w:tcW w:w="8400" w:type="dxa"/>
            <w:tcBorders>
              <w:top w:val="nil"/>
              <w:left w:val="nil"/>
              <w:bottom w:val="nil"/>
              <w:right w:val="nil"/>
            </w:tcBorders>
          </w:tcPr>
          <w:p w:rsidR="00564C9F" w:rsidRDefault="00564C9F" w:rsidP="00323135">
            <w:r>
              <w:t>Дитионит (гидросульфит)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24.13.31.142</w:t>
            </w:r>
          </w:p>
        </w:tc>
        <w:tc>
          <w:tcPr>
            <w:tcW w:w="8400" w:type="dxa"/>
            <w:tcBorders>
              <w:top w:val="nil"/>
              <w:left w:val="nil"/>
              <w:bottom w:val="nil"/>
              <w:right w:val="nil"/>
            </w:tcBorders>
          </w:tcPr>
          <w:p w:rsidR="00564C9F" w:rsidRDefault="00564C9F" w:rsidP="00323135">
            <w:r>
              <w:t>Сульфоксилат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24.13.31.143</w:t>
            </w:r>
          </w:p>
        </w:tc>
        <w:tc>
          <w:tcPr>
            <w:tcW w:w="8400" w:type="dxa"/>
            <w:tcBorders>
              <w:top w:val="nil"/>
              <w:left w:val="nil"/>
              <w:bottom w:val="nil"/>
              <w:right w:val="nil"/>
            </w:tcBorders>
          </w:tcPr>
          <w:p w:rsidR="00564C9F" w:rsidRDefault="00564C9F" w:rsidP="00323135">
            <w:r>
              <w:t>Дитионит (гидросульфит)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24.13.31.149</w:t>
            </w:r>
          </w:p>
        </w:tc>
        <w:tc>
          <w:tcPr>
            <w:tcW w:w="8400" w:type="dxa"/>
            <w:tcBorders>
              <w:top w:val="nil"/>
              <w:left w:val="nil"/>
              <w:bottom w:val="nil"/>
              <w:right w:val="nil"/>
            </w:tcBorders>
          </w:tcPr>
          <w:p w:rsidR="00564C9F" w:rsidRDefault="00564C9F" w:rsidP="00323135">
            <w:r>
              <w:t>Дитиониты и сульфоксилаты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24.13.31.150</w:t>
            </w:r>
          </w:p>
        </w:tc>
        <w:tc>
          <w:tcPr>
            <w:tcW w:w="8400" w:type="dxa"/>
            <w:tcBorders>
              <w:top w:val="nil"/>
              <w:left w:val="nil"/>
              <w:bottom w:val="nil"/>
              <w:right w:val="nil"/>
            </w:tcBorders>
          </w:tcPr>
          <w:p w:rsidR="00564C9F" w:rsidRDefault="00564C9F" w:rsidP="00564C9F">
            <w:pPr>
              <w:pStyle w:val="30"/>
            </w:pPr>
            <w:r>
              <w:t>Сульфиты и тиосульфаты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бисульфит аммония</w:t>
            </w:r>
          </w:p>
          <w:p w:rsidR="00564C9F" w:rsidRDefault="00564C9F" w:rsidP="00323135">
            <w:r>
              <w:t>- пиросульфиты</w:t>
            </w:r>
          </w:p>
          <w:p w:rsidR="00564C9F" w:rsidRDefault="00564C9F" w:rsidP="00323135">
            <w:r>
              <w:t>Эта группировка не включает:</w:t>
            </w:r>
          </w:p>
          <w:p w:rsidR="00564C9F" w:rsidRDefault="00564C9F" w:rsidP="00323135">
            <w:r>
              <w:t>- щелок сульфатный концентрированный (см. 24.14.80)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24.13.31.151</w:t>
            </w:r>
          </w:p>
        </w:tc>
        <w:tc>
          <w:tcPr>
            <w:tcW w:w="8400" w:type="dxa"/>
            <w:tcBorders>
              <w:top w:val="nil"/>
              <w:left w:val="nil"/>
              <w:bottom w:val="nil"/>
              <w:right w:val="nil"/>
            </w:tcBorders>
          </w:tcPr>
          <w:p w:rsidR="00564C9F" w:rsidRDefault="00564C9F" w:rsidP="00323135">
            <w:r>
              <w:t>Сульфит натрия фотографический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24.13.31.152</w:t>
            </w:r>
          </w:p>
        </w:tc>
        <w:tc>
          <w:tcPr>
            <w:tcW w:w="8400" w:type="dxa"/>
            <w:tcBorders>
              <w:top w:val="nil"/>
              <w:left w:val="nil"/>
              <w:bottom w:val="nil"/>
              <w:right w:val="nil"/>
            </w:tcBorders>
          </w:tcPr>
          <w:p w:rsidR="00564C9F" w:rsidRDefault="00564C9F" w:rsidP="00323135">
            <w:r>
              <w:t>Сульфит натрия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24.13.31.153</w:t>
            </w:r>
          </w:p>
        </w:tc>
        <w:tc>
          <w:tcPr>
            <w:tcW w:w="8400" w:type="dxa"/>
            <w:tcBorders>
              <w:top w:val="nil"/>
              <w:left w:val="nil"/>
              <w:bottom w:val="nil"/>
              <w:right w:val="nil"/>
            </w:tcBorders>
          </w:tcPr>
          <w:p w:rsidR="00564C9F" w:rsidRDefault="00564C9F" w:rsidP="00323135">
            <w:r>
              <w:t>Сульфит натрия фенольный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24.13.31.154</w:t>
            </w:r>
          </w:p>
        </w:tc>
        <w:tc>
          <w:tcPr>
            <w:tcW w:w="8400" w:type="dxa"/>
            <w:tcBorders>
              <w:top w:val="nil"/>
              <w:left w:val="nil"/>
              <w:bottom w:val="nil"/>
              <w:right w:val="nil"/>
            </w:tcBorders>
          </w:tcPr>
          <w:p w:rsidR="00564C9F" w:rsidRDefault="00564C9F" w:rsidP="00323135">
            <w:r>
              <w:t>Бисульфит (гидросульфит)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24.13.31.155</w:t>
            </w:r>
          </w:p>
        </w:tc>
        <w:tc>
          <w:tcPr>
            <w:tcW w:w="8400" w:type="dxa"/>
            <w:tcBorders>
              <w:top w:val="nil"/>
              <w:left w:val="nil"/>
              <w:bottom w:val="nil"/>
              <w:right w:val="nil"/>
            </w:tcBorders>
          </w:tcPr>
          <w:p w:rsidR="00564C9F" w:rsidRDefault="00564C9F" w:rsidP="00323135">
            <w:r>
              <w:t>Бисульфит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24.13.31.156</w:t>
            </w:r>
          </w:p>
        </w:tc>
        <w:tc>
          <w:tcPr>
            <w:tcW w:w="8400" w:type="dxa"/>
            <w:tcBorders>
              <w:top w:val="nil"/>
              <w:left w:val="nil"/>
              <w:bottom w:val="nil"/>
              <w:right w:val="nil"/>
            </w:tcBorders>
          </w:tcPr>
          <w:p w:rsidR="00564C9F" w:rsidRDefault="00564C9F" w:rsidP="00323135">
            <w:r>
              <w:t>Сульфит и бисульфит (гидросульфит)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24.13.31.157</w:t>
            </w:r>
          </w:p>
        </w:tc>
        <w:tc>
          <w:tcPr>
            <w:tcW w:w="8400" w:type="dxa"/>
            <w:tcBorders>
              <w:top w:val="nil"/>
              <w:left w:val="nil"/>
              <w:bottom w:val="nil"/>
              <w:right w:val="nil"/>
            </w:tcBorders>
          </w:tcPr>
          <w:p w:rsidR="00564C9F" w:rsidRDefault="00564C9F" w:rsidP="00323135">
            <w:r>
              <w:t>Сульфит и бисульфит (гидросульфит)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24.13.31.159</w:t>
            </w:r>
          </w:p>
        </w:tc>
        <w:tc>
          <w:tcPr>
            <w:tcW w:w="8400" w:type="dxa"/>
            <w:tcBorders>
              <w:top w:val="nil"/>
              <w:left w:val="nil"/>
              <w:bottom w:val="nil"/>
              <w:right w:val="nil"/>
            </w:tcBorders>
          </w:tcPr>
          <w:p w:rsidR="00564C9F" w:rsidRDefault="00564C9F" w:rsidP="00323135">
            <w:r>
              <w:t>Сульфиты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24.13.31.161</w:t>
            </w:r>
          </w:p>
        </w:tc>
        <w:tc>
          <w:tcPr>
            <w:tcW w:w="8400" w:type="dxa"/>
            <w:tcBorders>
              <w:top w:val="nil"/>
              <w:left w:val="nil"/>
              <w:bottom w:val="nil"/>
              <w:right w:val="nil"/>
            </w:tcBorders>
          </w:tcPr>
          <w:p w:rsidR="00564C9F" w:rsidRDefault="00564C9F" w:rsidP="00323135">
            <w:r>
              <w:t>Пиросульфит натрия (метабисульфит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24.13.31.162</w:t>
            </w:r>
          </w:p>
        </w:tc>
        <w:tc>
          <w:tcPr>
            <w:tcW w:w="8400" w:type="dxa"/>
            <w:tcBorders>
              <w:top w:val="nil"/>
              <w:left w:val="nil"/>
              <w:bottom w:val="nil"/>
              <w:right w:val="nil"/>
            </w:tcBorders>
          </w:tcPr>
          <w:p w:rsidR="00564C9F" w:rsidRDefault="00564C9F" w:rsidP="00323135">
            <w:r>
              <w:t>Пиросульфит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24.13.31.163</w:t>
            </w:r>
          </w:p>
        </w:tc>
        <w:tc>
          <w:tcPr>
            <w:tcW w:w="8400" w:type="dxa"/>
            <w:tcBorders>
              <w:top w:val="nil"/>
              <w:left w:val="nil"/>
              <w:bottom w:val="nil"/>
              <w:right w:val="nil"/>
            </w:tcBorders>
          </w:tcPr>
          <w:p w:rsidR="00564C9F" w:rsidRDefault="00564C9F" w:rsidP="00323135">
            <w:r>
              <w:t>Пиросульфиты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24.13.31.164</w:t>
            </w:r>
          </w:p>
        </w:tc>
        <w:tc>
          <w:tcPr>
            <w:tcW w:w="8400" w:type="dxa"/>
            <w:tcBorders>
              <w:top w:val="nil"/>
              <w:left w:val="nil"/>
              <w:bottom w:val="nil"/>
              <w:right w:val="nil"/>
            </w:tcBorders>
          </w:tcPr>
          <w:p w:rsidR="00564C9F" w:rsidRDefault="00564C9F" w:rsidP="00323135">
            <w:r>
              <w:t>Тиосульфат натрия кристаллический фотографический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24.13.31.165</w:t>
            </w:r>
          </w:p>
        </w:tc>
        <w:tc>
          <w:tcPr>
            <w:tcW w:w="8400" w:type="dxa"/>
            <w:tcBorders>
              <w:top w:val="nil"/>
              <w:left w:val="nil"/>
              <w:bottom w:val="nil"/>
              <w:right w:val="nil"/>
            </w:tcBorders>
          </w:tcPr>
          <w:p w:rsidR="00564C9F" w:rsidRDefault="00564C9F" w:rsidP="00323135">
            <w:r>
              <w:t>Тиосульфат натрия кристаллический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24.13.31.166</w:t>
            </w:r>
          </w:p>
        </w:tc>
        <w:tc>
          <w:tcPr>
            <w:tcW w:w="8400" w:type="dxa"/>
            <w:tcBorders>
              <w:top w:val="nil"/>
              <w:left w:val="nil"/>
              <w:bottom w:val="nil"/>
              <w:right w:val="nil"/>
            </w:tcBorders>
          </w:tcPr>
          <w:p w:rsidR="00564C9F" w:rsidRDefault="00564C9F" w:rsidP="00323135">
            <w:r>
              <w:t>Тиосульфат натрия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24.13.31.169</w:t>
            </w:r>
          </w:p>
        </w:tc>
        <w:tc>
          <w:tcPr>
            <w:tcW w:w="8400" w:type="dxa"/>
            <w:tcBorders>
              <w:top w:val="nil"/>
              <w:left w:val="nil"/>
              <w:bottom w:val="nil"/>
              <w:right w:val="nil"/>
            </w:tcBorders>
          </w:tcPr>
          <w:p w:rsidR="00564C9F" w:rsidRDefault="00564C9F" w:rsidP="00323135">
            <w:r>
              <w:t>Тиосульфаты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24.13.31.170</w:t>
            </w:r>
          </w:p>
        </w:tc>
        <w:tc>
          <w:tcPr>
            <w:tcW w:w="8400" w:type="dxa"/>
            <w:tcBorders>
              <w:top w:val="nil"/>
              <w:left w:val="nil"/>
              <w:bottom w:val="nil"/>
              <w:right w:val="nil"/>
            </w:tcBorders>
          </w:tcPr>
          <w:p w:rsidR="00564C9F" w:rsidRDefault="00564C9F" w:rsidP="00564C9F">
            <w:pPr>
              <w:pStyle w:val="30"/>
            </w:pPr>
            <w:r>
              <w:t>Сульфаты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сульфат аммония (см. 24.15.30, 24.15.80)</w:t>
            </w:r>
          </w:p>
          <w:p w:rsidR="00564C9F" w:rsidRDefault="00564C9F" w:rsidP="00323135">
            <w:r>
              <w:t>- сульфат калия (см. 24.15.50, 24.15.80)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24.13.31.171</w:t>
            </w:r>
          </w:p>
        </w:tc>
        <w:tc>
          <w:tcPr>
            <w:tcW w:w="8400" w:type="dxa"/>
            <w:tcBorders>
              <w:top w:val="nil"/>
              <w:left w:val="nil"/>
              <w:bottom w:val="nil"/>
              <w:right w:val="nil"/>
            </w:tcBorders>
          </w:tcPr>
          <w:p w:rsidR="00564C9F" w:rsidRDefault="00564C9F" w:rsidP="00323135">
            <w:r>
              <w:t>Сульфат натрия (сульфат динатрия, натрий сернокислый)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24.13.31.172</w:t>
            </w:r>
          </w:p>
        </w:tc>
        <w:tc>
          <w:tcPr>
            <w:tcW w:w="8400" w:type="dxa"/>
            <w:tcBorders>
              <w:top w:val="nil"/>
              <w:left w:val="nil"/>
              <w:bottom w:val="nil"/>
              <w:right w:val="nil"/>
            </w:tcBorders>
          </w:tcPr>
          <w:p w:rsidR="00564C9F" w:rsidRDefault="00564C9F" w:rsidP="00323135">
            <w:r>
              <w:t>Сульфаты натрия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24.13.31.173</w:t>
            </w:r>
          </w:p>
        </w:tc>
        <w:tc>
          <w:tcPr>
            <w:tcW w:w="8400" w:type="dxa"/>
            <w:tcBorders>
              <w:top w:val="nil"/>
              <w:left w:val="nil"/>
              <w:bottom w:val="nil"/>
              <w:right w:val="nil"/>
            </w:tcBorders>
          </w:tcPr>
          <w:p w:rsidR="00564C9F" w:rsidRDefault="00564C9F" w:rsidP="00323135">
            <w:r>
              <w:t>Сульфат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24.13.31.174</w:t>
            </w:r>
          </w:p>
        </w:tc>
        <w:tc>
          <w:tcPr>
            <w:tcW w:w="8400" w:type="dxa"/>
            <w:tcBorders>
              <w:top w:val="nil"/>
              <w:left w:val="nil"/>
              <w:bottom w:val="nil"/>
              <w:right w:val="nil"/>
            </w:tcBorders>
          </w:tcPr>
          <w:p w:rsidR="00564C9F" w:rsidRDefault="00564C9F" w:rsidP="00323135">
            <w:r>
              <w:t>Сульфат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24.13.31.175</w:t>
            </w:r>
          </w:p>
        </w:tc>
        <w:tc>
          <w:tcPr>
            <w:tcW w:w="8400" w:type="dxa"/>
            <w:tcBorders>
              <w:top w:val="nil"/>
              <w:left w:val="nil"/>
              <w:bottom w:val="nil"/>
              <w:right w:val="nil"/>
            </w:tcBorders>
          </w:tcPr>
          <w:p w:rsidR="00564C9F" w:rsidRDefault="00564C9F" w:rsidP="00323135">
            <w:r>
              <w:t>Сульфат хрома основной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24.13.31.176</w:t>
            </w:r>
          </w:p>
        </w:tc>
        <w:tc>
          <w:tcPr>
            <w:tcW w:w="8400" w:type="dxa"/>
            <w:tcBorders>
              <w:top w:val="nil"/>
              <w:left w:val="nil"/>
              <w:bottom w:val="nil"/>
              <w:right w:val="nil"/>
            </w:tcBorders>
          </w:tcPr>
          <w:p w:rsidR="00564C9F" w:rsidRDefault="00564C9F" w:rsidP="00323135">
            <w:r>
              <w:t>Сульфаты хрома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24.13.31.177</w:t>
            </w:r>
          </w:p>
        </w:tc>
        <w:tc>
          <w:tcPr>
            <w:tcW w:w="8400" w:type="dxa"/>
            <w:tcBorders>
              <w:top w:val="nil"/>
              <w:left w:val="nil"/>
              <w:bottom w:val="nil"/>
              <w:right w:val="nil"/>
            </w:tcBorders>
          </w:tcPr>
          <w:p w:rsidR="00564C9F" w:rsidRDefault="00564C9F" w:rsidP="00323135">
            <w:r>
              <w:t>Сульфат никеля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24.13.31.178</w:t>
            </w:r>
          </w:p>
        </w:tc>
        <w:tc>
          <w:tcPr>
            <w:tcW w:w="8400" w:type="dxa"/>
            <w:tcBorders>
              <w:top w:val="nil"/>
              <w:left w:val="nil"/>
              <w:bottom w:val="nil"/>
              <w:right w:val="nil"/>
            </w:tcBorders>
          </w:tcPr>
          <w:p w:rsidR="00564C9F" w:rsidRDefault="00564C9F" w:rsidP="00323135">
            <w:r>
              <w:t>Сульфат двухвалентной меди (купорос медный)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24.13.31.179</w:t>
            </w:r>
          </w:p>
        </w:tc>
        <w:tc>
          <w:tcPr>
            <w:tcW w:w="8400" w:type="dxa"/>
            <w:tcBorders>
              <w:top w:val="nil"/>
              <w:left w:val="nil"/>
              <w:bottom w:val="nil"/>
              <w:right w:val="nil"/>
            </w:tcBorders>
          </w:tcPr>
          <w:p w:rsidR="00564C9F" w:rsidRDefault="00564C9F" w:rsidP="00323135">
            <w:r>
              <w:t>Сульфат одновалентной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24.13.31.181</w:t>
            </w:r>
          </w:p>
        </w:tc>
        <w:tc>
          <w:tcPr>
            <w:tcW w:w="8400" w:type="dxa"/>
            <w:tcBorders>
              <w:top w:val="nil"/>
              <w:left w:val="nil"/>
              <w:bottom w:val="nil"/>
              <w:right w:val="nil"/>
            </w:tcBorders>
          </w:tcPr>
          <w:p w:rsidR="00564C9F" w:rsidRDefault="00564C9F" w:rsidP="00323135">
            <w:r>
              <w:t>Сульфат цинка (купорос цинковый)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24.13.31.182</w:t>
            </w:r>
          </w:p>
        </w:tc>
        <w:tc>
          <w:tcPr>
            <w:tcW w:w="8400" w:type="dxa"/>
            <w:tcBorders>
              <w:top w:val="nil"/>
              <w:left w:val="nil"/>
              <w:bottom w:val="nil"/>
              <w:right w:val="nil"/>
            </w:tcBorders>
          </w:tcPr>
          <w:p w:rsidR="00564C9F" w:rsidRDefault="00564C9F" w:rsidP="00323135">
            <w:r>
              <w:t>Сульфат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24.13.31.183</w:t>
            </w:r>
          </w:p>
        </w:tc>
        <w:tc>
          <w:tcPr>
            <w:tcW w:w="8400" w:type="dxa"/>
            <w:tcBorders>
              <w:top w:val="nil"/>
              <w:left w:val="nil"/>
              <w:bottom w:val="nil"/>
              <w:right w:val="nil"/>
            </w:tcBorders>
          </w:tcPr>
          <w:p w:rsidR="00564C9F" w:rsidRDefault="00564C9F" w:rsidP="00323135">
            <w:r>
              <w:t>Сульфат марганца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24.13.31.184</w:t>
            </w:r>
          </w:p>
        </w:tc>
        <w:tc>
          <w:tcPr>
            <w:tcW w:w="8400" w:type="dxa"/>
            <w:tcBorders>
              <w:top w:val="nil"/>
              <w:left w:val="nil"/>
              <w:bottom w:val="nil"/>
              <w:right w:val="nil"/>
            </w:tcBorders>
          </w:tcPr>
          <w:p w:rsidR="00564C9F" w:rsidRDefault="00564C9F" w:rsidP="00323135">
            <w:r>
              <w:t>Сульфат кадмия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24.13.31.185</w:t>
            </w:r>
          </w:p>
        </w:tc>
        <w:tc>
          <w:tcPr>
            <w:tcW w:w="8400" w:type="dxa"/>
            <w:tcBorders>
              <w:top w:val="nil"/>
              <w:left w:val="nil"/>
              <w:bottom w:val="nil"/>
              <w:right w:val="nil"/>
            </w:tcBorders>
          </w:tcPr>
          <w:p w:rsidR="00564C9F" w:rsidRDefault="00564C9F" w:rsidP="00323135">
            <w:r>
              <w:t>Сульфат двухвалентного железа (купорос железный)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24.13.31.186</w:t>
            </w:r>
          </w:p>
        </w:tc>
        <w:tc>
          <w:tcPr>
            <w:tcW w:w="8400" w:type="dxa"/>
            <w:tcBorders>
              <w:top w:val="nil"/>
              <w:left w:val="nil"/>
              <w:bottom w:val="nil"/>
              <w:right w:val="nil"/>
            </w:tcBorders>
          </w:tcPr>
          <w:p w:rsidR="00564C9F" w:rsidRDefault="00564C9F" w:rsidP="00323135">
            <w:r>
              <w:t>Сульфат кобальта, сульфат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24.13.31.187</w:t>
            </w:r>
          </w:p>
        </w:tc>
        <w:tc>
          <w:tcPr>
            <w:tcW w:w="8400" w:type="dxa"/>
            <w:tcBorders>
              <w:top w:val="nil"/>
              <w:left w:val="nil"/>
              <w:bottom w:val="nil"/>
              <w:right w:val="nil"/>
            </w:tcBorders>
          </w:tcPr>
          <w:p w:rsidR="00564C9F" w:rsidRDefault="00564C9F" w:rsidP="00323135">
            <w:r>
              <w:t>Сульфат ртути, сульфат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24.13.31.188</w:t>
            </w:r>
          </w:p>
        </w:tc>
        <w:tc>
          <w:tcPr>
            <w:tcW w:w="8400" w:type="dxa"/>
            <w:tcBorders>
              <w:top w:val="nil"/>
              <w:left w:val="nil"/>
              <w:bottom w:val="nil"/>
              <w:right w:val="nil"/>
            </w:tcBorders>
          </w:tcPr>
          <w:p w:rsidR="00564C9F" w:rsidRDefault="00564C9F" w:rsidP="00323135">
            <w:r>
              <w:t>Сульфат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24.13.31.189</w:t>
            </w:r>
          </w:p>
        </w:tc>
        <w:tc>
          <w:tcPr>
            <w:tcW w:w="8400" w:type="dxa"/>
            <w:tcBorders>
              <w:top w:val="nil"/>
              <w:left w:val="nil"/>
              <w:bottom w:val="nil"/>
              <w:right w:val="nil"/>
            </w:tcBorders>
          </w:tcPr>
          <w:p w:rsidR="00564C9F" w:rsidRDefault="00564C9F" w:rsidP="00323135">
            <w:r>
              <w:t>Сульфаты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24.13.31.191</w:t>
            </w:r>
          </w:p>
        </w:tc>
        <w:tc>
          <w:tcPr>
            <w:tcW w:w="8400" w:type="dxa"/>
            <w:tcBorders>
              <w:top w:val="nil"/>
              <w:left w:val="nil"/>
              <w:bottom w:val="nil"/>
              <w:right w:val="nil"/>
            </w:tcBorders>
          </w:tcPr>
          <w:p w:rsidR="00564C9F" w:rsidRDefault="00564C9F" w:rsidP="00323135">
            <w:r>
              <w:t>Бисульфат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24.13.31.199</w:t>
            </w:r>
          </w:p>
        </w:tc>
        <w:tc>
          <w:tcPr>
            <w:tcW w:w="8400" w:type="dxa"/>
            <w:tcBorders>
              <w:top w:val="nil"/>
              <w:left w:val="nil"/>
              <w:bottom w:val="nil"/>
              <w:right w:val="nil"/>
            </w:tcBorders>
          </w:tcPr>
          <w:p w:rsidR="00564C9F" w:rsidRDefault="00564C9F" w:rsidP="00323135">
            <w:r>
              <w:t>Сульфаты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24.13.31.210</w:t>
            </w:r>
          </w:p>
        </w:tc>
        <w:tc>
          <w:tcPr>
            <w:tcW w:w="8400" w:type="dxa"/>
            <w:tcBorders>
              <w:top w:val="nil"/>
              <w:left w:val="nil"/>
              <w:bottom w:val="nil"/>
              <w:right w:val="nil"/>
            </w:tcBorders>
          </w:tcPr>
          <w:p w:rsidR="00564C9F" w:rsidRDefault="00564C9F" w:rsidP="00564C9F">
            <w:pPr>
              <w:pStyle w:val="30"/>
            </w:pPr>
            <w:r>
              <w:t>Квасцы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24.13.31.211</w:t>
            </w:r>
          </w:p>
        </w:tc>
        <w:tc>
          <w:tcPr>
            <w:tcW w:w="8400" w:type="dxa"/>
            <w:tcBorders>
              <w:top w:val="nil"/>
              <w:left w:val="nil"/>
              <w:bottom w:val="nil"/>
              <w:right w:val="nil"/>
            </w:tcBorders>
          </w:tcPr>
          <w:p w:rsidR="00564C9F" w:rsidRDefault="00564C9F" w:rsidP="00323135">
            <w:r>
              <w:t>Квасцы алюмоаммиачные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24.13.31.212</w:t>
            </w:r>
          </w:p>
        </w:tc>
        <w:tc>
          <w:tcPr>
            <w:tcW w:w="8400" w:type="dxa"/>
            <w:tcBorders>
              <w:top w:val="nil"/>
              <w:left w:val="nil"/>
              <w:bottom w:val="nil"/>
              <w:right w:val="nil"/>
            </w:tcBorders>
          </w:tcPr>
          <w:p w:rsidR="00564C9F" w:rsidRDefault="00564C9F" w:rsidP="00323135">
            <w:r>
              <w:t>Квасцы алюминиево-калиевые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24.13.31.213</w:t>
            </w:r>
          </w:p>
        </w:tc>
        <w:tc>
          <w:tcPr>
            <w:tcW w:w="8400" w:type="dxa"/>
            <w:tcBorders>
              <w:top w:val="nil"/>
              <w:left w:val="nil"/>
              <w:bottom w:val="nil"/>
              <w:right w:val="nil"/>
            </w:tcBorders>
          </w:tcPr>
          <w:p w:rsidR="00564C9F" w:rsidRDefault="00564C9F" w:rsidP="00323135">
            <w:r>
              <w:t>Квасцы алюминиево-натриевые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24.13.31.214</w:t>
            </w:r>
          </w:p>
        </w:tc>
        <w:tc>
          <w:tcPr>
            <w:tcW w:w="8400" w:type="dxa"/>
            <w:tcBorders>
              <w:top w:val="nil"/>
              <w:left w:val="nil"/>
              <w:bottom w:val="nil"/>
              <w:right w:val="nil"/>
            </w:tcBorders>
          </w:tcPr>
          <w:p w:rsidR="00564C9F" w:rsidRDefault="00564C9F" w:rsidP="00323135">
            <w:r>
              <w:t>Квасцы хромовые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24.13.31.219</w:t>
            </w:r>
          </w:p>
        </w:tc>
        <w:tc>
          <w:tcPr>
            <w:tcW w:w="8400" w:type="dxa"/>
            <w:tcBorders>
              <w:top w:val="nil"/>
              <w:left w:val="nil"/>
              <w:bottom w:val="nil"/>
              <w:right w:val="nil"/>
            </w:tcBorders>
          </w:tcPr>
          <w:p w:rsidR="00564C9F" w:rsidRDefault="00564C9F" w:rsidP="00323135">
            <w:r>
              <w:t>Квасцы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24.13.31.220</w:t>
            </w:r>
          </w:p>
        </w:tc>
        <w:tc>
          <w:tcPr>
            <w:tcW w:w="8400" w:type="dxa"/>
            <w:tcBorders>
              <w:top w:val="nil"/>
              <w:left w:val="nil"/>
              <w:bottom w:val="nil"/>
              <w:right w:val="nil"/>
            </w:tcBorders>
          </w:tcPr>
          <w:p w:rsidR="00564C9F" w:rsidRDefault="00564C9F" w:rsidP="00564C9F">
            <w:pPr>
              <w:pStyle w:val="30"/>
            </w:pPr>
            <w:r>
              <w:t>Пероксосульфаты (персульфаты)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24.13.31.221</w:t>
            </w:r>
          </w:p>
        </w:tc>
        <w:tc>
          <w:tcPr>
            <w:tcW w:w="8400" w:type="dxa"/>
            <w:tcBorders>
              <w:top w:val="nil"/>
              <w:left w:val="nil"/>
              <w:bottom w:val="nil"/>
              <w:right w:val="nil"/>
            </w:tcBorders>
          </w:tcPr>
          <w:p w:rsidR="00564C9F" w:rsidRDefault="00564C9F" w:rsidP="00323135">
            <w:r>
              <w:t>Калий персульфат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24.13.31.229</w:t>
            </w:r>
          </w:p>
        </w:tc>
        <w:tc>
          <w:tcPr>
            <w:tcW w:w="8400" w:type="dxa"/>
            <w:tcBorders>
              <w:top w:val="nil"/>
              <w:left w:val="nil"/>
              <w:bottom w:val="nil"/>
              <w:right w:val="nil"/>
            </w:tcBorders>
          </w:tcPr>
          <w:p w:rsidR="00564C9F" w:rsidRDefault="00564C9F" w:rsidP="00323135">
            <w:r>
              <w:t>Пероксосульфаты (персульфаты),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24.13.32    </w:t>
            </w:r>
          </w:p>
        </w:tc>
        <w:tc>
          <w:tcPr>
            <w:tcW w:w="8400" w:type="dxa"/>
            <w:tcBorders>
              <w:top w:val="nil"/>
              <w:left w:val="nil"/>
              <w:bottom w:val="nil"/>
              <w:right w:val="nil"/>
            </w:tcBorders>
          </w:tcPr>
          <w:p w:rsidR="00564C9F" w:rsidRDefault="00564C9F" w:rsidP="00564C9F">
            <w:pPr>
              <w:pStyle w:val="30"/>
            </w:pPr>
            <w:r>
              <w:t>Фосфинаты (гипофосфиты), фосфонаты (фосфиты), фосфаты и полифосфаты; нитраты, кроме нитратов калия, натрия,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фосфиды (см. 24.13.54)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24.13.32.110</w:t>
            </w:r>
          </w:p>
        </w:tc>
        <w:tc>
          <w:tcPr>
            <w:tcW w:w="8400" w:type="dxa"/>
            <w:tcBorders>
              <w:top w:val="nil"/>
              <w:left w:val="nil"/>
              <w:bottom w:val="nil"/>
              <w:right w:val="nil"/>
            </w:tcBorders>
          </w:tcPr>
          <w:p w:rsidR="00564C9F" w:rsidRDefault="00564C9F" w:rsidP="00564C9F">
            <w:pPr>
              <w:pStyle w:val="30"/>
            </w:pPr>
            <w:r>
              <w:t>Нитраты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нитрат калия (см. 24.15.20, 24.15.80)</w:t>
            </w:r>
          </w:p>
          <w:p w:rsidR="00564C9F" w:rsidRDefault="00564C9F" w:rsidP="00323135">
            <w:r>
              <w:t>- нитрат аммония (см. 24.15.30, 24.15.80)</w:t>
            </w:r>
          </w:p>
          <w:p w:rsidR="00564C9F" w:rsidRDefault="00564C9F" w:rsidP="00323135">
            <w:r>
              <w:t>- нитрат натрия (см. 24.15.70, 24.15.80)</w:t>
            </w:r>
          </w:p>
          <w:p w:rsidR="00564C9F" w:rsidRDefault="00564C9F" w:rsidP="00323135">
            <w:r>
              <w:t>- соли двойные, чистые или с примесями, сульфата аммония и нитрата аммония (см. 24.15.30, 24.15.80)</w:t>
            </w:r>
          </w:p>
          <w:p w:rsidR="00564C9F" w:rsidRDefault="00564C9F" w:rsidP="00323135">
            <w:r>
              <w:t>- вещества взрывчатые, состоящие из смеси металлических нитратов (см. 24.61.11)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24.13.32.111</w:t>
            </w:r>
          </w:p>
        </w:tc>
        <w:tc>
          <w:tcPr>
            <w:tcW w:w="8400" w:type="dxa"/>
            <w:tcBorders>
              <w:top w:val="nil"/>
              <w:left w:val="nil"/>
              <w:bottom w:val="nil"/>
              <w:right w:val="nil"/>
            </w:tcBorders>
          </w:tcPr>
          <w:p w:rsidR="00564C9F" w:rsidRDefault="00564C9F" w:rsidP="00323135">
            <w:r>
              <w:t>Нитрат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24.13.32.112</w:t>
            </w:r>
          </w:p>
        </w:tc>
        <w:tc>
          <w:tcPr>
            <w:tcW w:w="8400" w:type="dxa"/>
            <w:tcBorders>
              <w:top w:val="nil"/>
              <w:left w:val="nil"/>
              <w:bottom w:val="nil"/>
              <w:right w:val="nil"/>
            </w:tcBorders>
          </w:tcPr>
          <w:p w:rsidR="00564C9F" w:rsidRDefault="00564C9F" w:rsidP="00323135">
            <w:r>
              <w:t>Нитраты бериллия, кадмия, кобальта, никеля,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24.13.32.113</w:t>
            </w:r>
          </w:p>
        </w:tc>
        <w:tc>
          <w:tcPr>
            <w:tcW w:w="8400" w:type="dxa"/>
            <w:tcBorders>
              <w:top w:val="nil"/>
              <w:left w:val="nil"/>
              <w:bottom w:val="nil"/>
              <w:right w:val="nil"/>
            </w:tcBorders>
          </w:tcPr>
          <w:p w:rsidR="00564C9F" w:rsidRDefault="00564C9F" w:rsidP="00323135">
            <w:r>
              <w:t>Нитраты меди,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24.13.32.114</w:t>
            </w:r>
          </w:p>
        </w:tc>
        <w:tc>
          <w:tcPr>
            <w:tcW w:w="8400" w:type="dxa"/>
            <w:tcBorders>
              <w:top w:val="nil"/>
              <w:left w:val="nil"/>
              <w:bottom w:val="nil"/>
              <w:right w:val="nil"/>
            </w:tcBorders>
          </w:tcPr>
          <w:p w:rsidR="00564C9F" w:rsidRDefault="00564C9F" w:rsidP="00323135">
            <w:r>
              <w:t>Нитрат стронция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24.13.32.115</w:t>
            </w:r>
          </w:p>
        </w:tc>
        <w:tc>
          <w:tcPr>
            <w:tcW w:w="8400" w:type="dxa"/>
            <w:tcBorders>
              <w:top w:val="nil"/>
              <w:left w:val="nil"/>
              <w:bottom w:val="nil"/>
              <w:right w:val="nil"/>
            </w:tcBorders>
          </w:tcPr>
          <w:p w:rsidR="00564C9F" w:rsidRDefault="00564C9F" w:rsidP="00323135">
            <w:r>
              <w:t>Нитрат кальция (селитра кальциевая)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24.13.32.119</w:t>
            </w:r>
          </w:p>
        </w:tc>
        <w:tc>
          <w:tcPr>
            <w:tcW w:w="8400" w:type="dxa"/>
            <w:tcBorders>
              <w:top w:val="nil"/>
              <w:left w:val="nil"/>
              <w:bottom w:val="nil"/>
              <w:right w:val="nil"/>
            </w:tcBorders>
          </w:tcPr>
          <w:p w:rsidR="00564C9F" w:rsidRDefault="00564C9F" w:rsidP="00323135">
            <w:r>
              <w:t>Нитраты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24.13.32.120</w:t>
            </w:r>
          </w:p>
        </w:tc>
        <w:tc>
          <w:tcPr>
            <w:tcW w:w="8400" w:type="dxa"/>
            <w:tcBorders>
              <w:top w:val="nil"/>
              <w:left w:val="nil"/>
              <w:bottom w:val="nil"/>
              <w:right w:val="nil"/>
            </w:tcBorders>
          </w:tcPr>
          <w:p w:rsidR="00564C9F" w:rsidRDefault="00564C9F" w:rsidP="00564C9F">
            <w:pPr>
              <w:pStyle w:val="30"/>
            </w:pPr>
            <w:r>
              <w:t>Фосфинаты (гипофосфиты) и фосфонаты (фосфиты)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24.13.32.121</w:t>
            </w:r>
          </w:p>
        </w:tc>
        <w:tc>
          <w:tcPr>
            <w:tcW w:w="8400" w:type="dxa"/>
            <w:tcBorders>
              <w:top w:val="nil"/>
              <w:left w:val="nil"/>
              <w:bottom w:val="nil"/>
              <w:right w:val="nil"/>
            </w:tcBorders>
          </w:tcPr>
          <w:p w:rsidR="00564C9F" w:rsidRDefault="00564C9F" w:rsidP="00323135">
            <w:r>
              <w:t>Гипофосфит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24.13.32.122</w:t>
            </w:r>
          </w:p>
        </w:tc>
        <w:tc>
          <w:tcPr>
            <w:tcW w:w="8400" w:type="dxa"/>
            <w:tcBorders>
              <w:top w:val="nil"/>
              <w:left w:val="nil"/>
              <w:bottom w:val="nil"/>
              <w:right w:val="nil"/>
            </w:tcBorders>
          </w:tcPr>
          <w:p w:rsidR="00564C9F" w:rsidRDefault="00564C9F" w:rsidP="00323135">
            <w:r>
              <w:t>Гипофосфит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24.13.32.123</w:t>
            </w:r>
          </w:p>
        </w:tc>
        <w:tc>
          <w:tcPr>
            <w:tcW w:w="8400" w:type="dxa"/>
            <w:tcBorders>
              <w:top w:val="nil"/>
              <w:left w:val="nil"/>
              <w:bottom w:val="nil"/>
              <w:right w:val="nil"/>
            </w:tcBorders>
          </w:tcPr>
          <w:p w:rsidR="00564C9F" w:rsidRDefault="00564C9F" w:rsidP="00323135">
            <w:r>
              <w:t>Гипофосфиты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24.13.32.124</w:t>
            </w:r>
          </w:p>
        </w:tc>
        <w:tc>
          <w:tcPr>
            <w:tcW w:w="8400" w:type="dxa"/>
            <w:tcBorders>
              <w:top w:val="nil"/>
              <w:left w:val="nil"/>
              <w:bottom w:val="nil"/>
              <w:right w:val="nil"/>
            </w:tcBorders>
          </w:tcPr>
          <w:p w:rsidR="00564C9F" w:rsidRDefault="00564C9F" w:rsidP="00323135">
            <w:r>
              <w:t>Фосфонаты (фосфиты)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24.13.32.130</w:t>
            </w:r>
          </w:p>
        </w:tc>
        <w:tc>
          <w:tcPr>
            <w:tcW w:w="8400" w:type="dxa"/>
            <w:tcBorders>
              <w:top w:val="nil"/>
              <w:left w:val="nil"/>
              <w:bottom w:val="nil"/>
              <w:right w:val="nil"/>
            </w:tcBorders>
          </w:tcPr>
          <w:p w:rsidR="00564C9F" w:rsidRDefault="00564C9F" w:rsidP="00564C9F">
            <w:pPr>
              <w:pStyle w:val="30"/>
            </w:pPr>
            <w:r>
              <w:t>Фосфаты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диводородфосфат аммония (моноаммонийфосфат) и водородфосфат диаммония (диаммонийфосфат) (см. 24.15.80)</w:t>
            </w:r>
          </w:p>
          <w:p w:rsidR="00564C9F" w:rsidRDefault="00564C9F" w:rsidP="00323135">
            <w:r>
              <w:lastRenderedPageBreak/>
              <w:t>- водородфосфат кальция с массовой долей фтора не менее 0,2 % в пересчете на сухой безводный продукт (см. 24.15.40, 24.15.80)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24.13.32.131</w:t>
            </w:r>
          </w:p>
        </w:tc>
        <w:tc>
          <w:tcPr>
            <w:tcW w:w="8400" w:type="dxa"/>
            <w:tcBorders>
              <w:top w:val="nil"/>
              <w:left w:val="nil"/>
              <w:bottom w:val="nil"/>
              <w:right w:val="nil"/>
            </w:tcBorders>
          </w:tcPr>
          <w:p w:rsidR="00564C9F" w:rsidRDefault="00564C9F" w:rsidP="00323135">
            <w:r>
              <w:t>Мононатрийфосфат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24.13.32.132</w:t>
            </w:r>
          </w:p>
        </w:tc>
        <w:tc>
          <w:tcPr>
            <w:tcW w:w="8400" w:type="dxa"/>
            <w:tcBorders>
              <w:top w:val="nil"/>
              <w:left w:val="nil"/>
              <w:bottom w:val="nil"/>
              <w:right w:val="nil"/>
            </w:tcBorders>
          </w:tcPr>
          <w:p w:rsidR="00564C9F" w:rsidRDefault="00564C9F" w:rsidP="00323135">
            <w:r>
              <w:t>Динатрийфосфат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24.13.32.133</w:t>
            </w:r>
          </w:p>
        </w:tc>
        <w:tc>
          <w:tcPr>
            <w:tcW w:w="8400" w:type="dxa"/>
            <w:tcBorders>
              <w:top w:val="nil"/>
              <w:left w:val="nil"/>
              <w:bottom w:val="nil"/>
              <w:right w:val="nil"/>
            </w:tcBorders>
          </w:tcPr>
          <w:p w:rsidR="00564C9F" w:rsidRDefault="00564C9F" w:rsidP="00323135">
            <w:r>
              <w:t>Динатрийфосфат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24.13.32.134</w:t>
            </w:r>
          </w:p>
        </w:tc>
        <w:tc>
          <w:tcPr>
            <w:tcW w:w="8400" w:type="dxa"/>
            <w:tcBorders>
              <w:top w:val="nil"/>
              <w:left w:val="nil"/>
              <w:bottom w:val="nil"/>
              <w:right w:val="nil"/>
            </w:tcBorders>
          </w:tcPr>
          <w:p w:rsidR="00564C9F" w:rsidRDefault="00564C9F" w:rsidP="00323135">
            <w:r>
              <w:t>Тринатрийфосфат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24.13.32.135</w:t>
            </w:r>
          </w:p>
        </w:tc>
        <w:tc>
          <w:tcPr>
            <w:tcW w:w="8400" w:type="dxa"/>
            <w:tcBorders>
              <w:top w:val="nil"/>
              <w:left w:val="nil"/>
              <w:bottom w:val="nil"/>
              <w:right w:val="nil"/>
            </w:tcBorders>
          </w:tcPr>
          <w:p w:rsidR="00564C9F" w:rsidRDefault="00564C9F" w:rsidP="00323135">
            <w:r>
              <w:t>Водородфосфат кальция (дикальцийфосфат) с массовой долей фтора менее 0,005 % в пересчете на сухой безводный продукт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24.13.32.136</w:t>
            </w:r>
          </w:p>
        </w:tc>
        <w:tc>
          <w:tcPr>
            <w:tcW w:w="8400" w:type="dxa"/>
            <w:tcBorders>
              <w:top w:val="nil"/>
              <w:left w:val="nil"/>
              <w:bottom w:val="nil"/>
              <w:right w:val="nil"/>
            </w:tcBorders>
          </w:tcPr>
          <w:p w:rsidR="00564C9F" w:rsidRDefault="00564C9F" w:rsidP="00323135">
            <w:r>
              <w:t>Водородфосфат кальция (дикальцийфосфат) с массовой долей фтора не менее 0,005 %, но менее 0,2 % в пересчете на сухой безводный продукт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24.13.32.137</w:t>
            </w:r>
          </w:p>
        </w:tc>
        <w:tc>
          <w:tcPr>
            <w:tcW w:w="8400" w:type="dxa"/>
            <w:tcBorders>
              <w:top w:val="nil"/>
              <w:left w:val="nil"/>
              <w:bottom w:val="nil"/>
              <w:right w:val="nil"/>
            </w:tcBorders>
          </w:tcPr>
          <w:p w:rsidR="00564C9F" w:rsidRDefault="00564C9F" w:rsidP="00323135">
            <w:r>
              <w:t>Фосфат кальция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24.13.32.138</w:t>
            </w:r>
          </w:p>
        </w:tc>
        <w:tc>
          <w:tcPr>
            <w:tcW w:w="8400" w:type="dxa"/>
            <w:tcBorders>
              <w:top w:val="nil"/>
              <w:left w:val="nil"/>
              <w:bottom w:val="nil"/>
              <w:right w:val="nil"/>
            </w:tcBorders>
          </w:tcPr>
          <w:p w:rsidR="00564C9F" w:rsidRDefault="00564C9F" w:rsidP="00323135">
            <w:r>
              <w:t>Фосфаты кальция с массовой долей фтора менее 0,005 % в пересчете на сухой безводный продукт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24.13.32.139</w:t>
            </w:r>
          </w:p>
        </w:tc>
        <w:tc>
          <w:tcPr>
            <w:tcW w:w="8400" w:type="dxa"/>
            <w:tcBorders>
              <w:top w:val="nil"/>
              <w:left w:val="nil"/>
              <w:bottom w:val="nil"/>
              <w:right w:val="nil"/>
            </w:tcBorders>
          </w:tcPr>
          <w:p w:rsidR="00564C9F" w:rsidRDefault="00564C9F" w:rsidP="00323135">
            <w:r>
              <w:t>Фосфаты кальция с массовой долей фтора не менее 0,005 % в пересчете на сухой безводный продукт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24.13.32.141</w:t>
            </w:r>
          </w:p>
        </w:tc>
        <w:tc>
          <w:tcPr>
            <w:tcW w:w="8400" w:type="dxa"/>
            <w:tcBorders>
              <w:top w:val="nil"/>
              <w:left w:val="nil"/>
              <w:bottom w:val="nil"/>
              <w:right w:val="nil"/>
            </w:tcBorders>
          </w:tcPr>
          <w:p w:rsidR="00564C9F" w:rsidRDefault="00564C9F" w:rsidP="00323135">
            <w:r>
              <w:t>Железоаммонийфосфат (ЖАФ)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24.13.32.142</w:t>
            </w:r>
          </w:p>
        </w:tc>
        <w:tc>
          <w:tcPr>
            <w:tcW w:w="8400" w:type="dxa"/>
            <w:tcBorders>
              <w:top w:val="nil"/>
              <w:left w:val="nil"/>
              <w:bottom w:val="nil"/>
              <w:right w:val="nil"/>
            </w:tcBorders>
          </w:tcPr>
          <w:p w:rsidR="00564C9F" w:rsidRDefault="00564C9F" w:rsidP="00323135">
            <w:r>
              <w:t>Монофосфат цинка однозамещенный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24.13.32.143</w:t>
            </w:r>
          </w:p>
        </w:tc>
        <w:tc>
          <w:tcPr>
            <w:tcW w:w="8400" w:type="dxa"/>
            <w:tcBorders>
              <w:top w:val="nil"/>
              <w:left w:val="nil"/>
              <w:bottom w:val="nil"/>
              <w:right w:val="nil"/>
            </w:tcBorders>
          </w:tcPr>
          <w:p w:rsidR="00564C9F" w:rsidRDefault="00564C9F" w:rsidP="00323135">
            <w:r>
              <w:t>Фосфаты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24.13.32.144</w:t>
            </w:r>
          </w:p>
        </w:tc>
        <w:tc>
          <w:tcPr>
            <w:tcW w:w="8400" w:type="dxa"/>
            <w:tcBorders>
              <w:top w:val="nil"/>
              <w:left w:val="nil"/>
              <w:bottom w:val="nil"/>
              <w:right w:val="nil"/>
            </w:tcBorders>
          </w:tcPr>
          <w:p w:rsidR="00564C9F" w:rsidRDefault="00564C9F" w:rsidP="00323135">
            <w:r>
              <w:t>Фосфаты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24.13.32.149</w:t>
            </w:r>
          </w:p>
        </w:tc>
        <w:tc>
          <w:tcPr>
            <w:tcW w:w="8400" w:type="dxa"/>
            <w:tcBorders>
              <w:top w:val="nil"/>
              <w:left w:val="nil"/>
              <w:bottom w:val="nil"/>
              <w:right w:val="nil"/>
            </w:tcBorders>
          </w:tcPr>
          <w:p w:rsidR="00564C9F" w:rsidRDefault="00564C9F" w:rsidP="00323135">
            <w:r>
              <w:t>Фосфаты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24.13.32.150</w:t>
            </w:r>
          </w:p>
        </w:tc>
        <w:tc>
          <w:tcPr>
            <w:tcW w:w="8400" w:type="dxa"/>
            <w:tcBorders>
              <w:top w:val="nil"/>
              <w:left w:val="nil"/>
              <w:bottom w:val="nil"/>
              <w:right w:val="nil"/>
            </w:tcBorders>
          </w:tcPr>
          <w:p w:rsidR="00564C9F" w:rsidRDefault="00564C9F" w:rsidP="00564C9F">
            <w:pPr>
              <w:pStyle w:val="30"/>
            </w:pPr>
            <w:r>
              <w:t>Полифосфаты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полифосфат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24.13.32.151</w:t>
            </w:r>
          </w:p>
        </w:tc>
        <w:tc>
          <w:tcPr>
            <w:tcW w:w="8400" w:type="dxa"/>
            <w:tcBorders>
              <w:top w:val="nil"/>
              <w:left w:val="nil"/>
              <w:bottom w:val="nil"/>
              <w:right w:val="nil"/>
            </w:tcBorders>
          </w:tcPr>
          <w:p w:rsidR="00564C9F" w:rsidRDefault="00564C9F" w:rsidP="00323135">
            <w:r>
              <w:t>Трифосфат натрия (триполифосфат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24.13.32.152</w:t>
            </w:r>
          </w:p>
        </w:tc>
        <w:tc>
          <w:tcPr>
            <w:tcW w:w="8400" w:type="dxa"/>
            <w:tcBorders>
              <w:top w:val="nil"/>
              <w:left w:val="nil"/>
              <w:bottom w:val="nil"/>
              <w:right w:val="nil"/>
            </w:tcBorders>
          </w:tcPr>
          <w:p w:rsidR="00564C9F" w:rsidRDefault="00564C9F" w:rsidP="00323135">
            <w:r>
              <w:t>Полифосфат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24.13.32.153</w:t>
            </w:r>
          </w:p>
        </w:tc>
        <w:tc>
          <w:tcPr>
            <w:tcW w:w="8400" w:type="dxa"/>
            <w:tcBorders>
              <w:top w:val="nil"/>
              <w:left w:val="nil"/>
              <w:bottom w:val="nil"/>
              <w:right w:val="nil"/>
            </w:tcBorders>
          </w:tcPr>
          <w:p w:rsidR="00564C9F" w:rsidRDefault="00564C9F" w:rsidP="00323135">
            <w:r>
              <w:t>Трифосфат калия (триполифосфат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24.13.32.154</w:t>
            </w:r>
          </w:p>
        </w:tc>
        <w:tc>
          <w:tcPr>
            <w:tcW w:w="8400" w:type="dxa"/>
            <w:tcBorders>
              <w:top w:val="nil"/>
              <w:left w:val="nil"/>
              <w:bottom w:val="nil"/>
              <w:right w:val="nil"/>
            </w:tcBorders>
          </w:tcPr>
          <w:p w:rsidR="00564C9F" w:rsidRDefault="00564C9F" w:rsidP="00323135">
            <w:r>
              <w:t>Триполифосфат комплексный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24.13.32.155</w:t>
            </w:r>
          </w:p>
        </w:tc>
        <w:tc>
          <w:tcPr>
            <w:tcW w:w="8400" w:type="dxa"/>
            <w:tcBorders>
              <w:top w:val="nil"/>
              <w:left w:val="nil"/>
              <w:bottom w:val="nil"/>
              <w:right w:val="nil"/>
            </w:tcBorders>
          </w:tcPr>
          <w:p w:rsidR="00564C9F" w:rsidRDefault="00564C9F" w:rsidP="00323135">
            <w:r>
              <w:t>Полифосфат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24.13.32.156</w:t>
            </w:r>
          </w:p>
        </w:tc>
        <w:tc>
          <w:tcPr>
            <w:tcW w:w="8400" w:type="dxa"/>
            <w:tcBorders>
              <w:top w:val="nil"/>
              <w:left w:val="nil"/>
              <w:bottom w:val="nil"/>
              <w:right w:val="nil"/>
            </w:tcBorders>
          </w:tcPr>
          <w:p w:rsidR="00564C9F" w:rsidRDefault="00564C9F" w:rsidP="00323135">
            <w:r>
              <w:t>Полифосфат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24.13.32.159</w:t>
            </w:r>
          </w:p>
        </w:tc>
        <w:tc>
          <w:tcPr>
            <w:tcW w:w="8400" w:type="dxa"/>
            <w:tcBorders>
              <w:top w:val="nil"/>
              <w:left w:val="nil"/>
              <w:bottom w:val="nil"/>
              <w:right w:val="nil"/>
            </w:tcBorders>
          </w:tcPr>
          <w:p w:rsidR="00564C9F" w:rsidRDefault="00564C9F" w:rsidP="00323135">
            <w:r>
              <w:t>Полифосфаты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24.13.32.160</w:t>
            </w:r>
          </w:p>
        </w:tc>
        <w:tc>
          <w:tcPr>
            <w:tcW w:w="8400" w:type="dxa"/>
            <w:tcBorders>
              <w:top w:val="nil"/>
              <w:left w:val="nil"/>
              <w:bottom w:val="nil"/>
              <w:right w:val="nil"/>
            </w:tcBorders>
          </w:tcPr>
          <w:p w:rsidR="00564C9F" w:rsidRDefault="00564C9F" w:rsidP="00564C9F">
            <w:pPr>
              <w:pStyle w:val="30"/>
            </w:pPr>
            <w:r>
              <w:t>Соли фосфорных кислот,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24.13.32.161</w:t>
            </w:r>
          </w:p>
        </w:tc>
        <w:tc>
          <w:tcPr>
            <w:tcW w:w="8400" w:type="dxa"/>
            <w:tcBorders>
              <w:top w:val="nil"/>
              <w:left w:val="nil"/>
              <w:bottom w:val="nil"/>
              <w:right w:val="nil"/>
            </w:tcBorders>
          </w:tcPr>
          <w:p w:rsidR="00564C9F" w:rsidRDefault="00564C9F" w:rsidP="00323135">
            <w:r>
              <w:t>Гексаметафосфат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24.13.32.162</w:t>
            </w:r>
          </w:p>
        </w:tc>
        <w:tc>
          <w:tcPr>
            <w:tcW w:w="8400" w:type="dxa"/>
            <w:tcBorders>
              <w:top w:val="nil"/>
              <w:left w:val="nil"/>
              <w:bottom w:val="nil"/>
              <w:right w:val="nil"/>
            </w:tcBorders>
          </w:tcPr>
          <w:p w:rsidR="00564C9F" w:rsidRDefault="00564C9F" w:rsidP="00323135">
            <w:r>
              <w:t>Пирофосфат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24.13.32.163</w:t>
            </w:r>
          </w:p>
        </w:tc>
        <w:tc>
          <w:tcPr>
            <w:tcW w:w="8400" w:type="dxa"/>
            <w:tcBorders>
              <w:top w:val="nil"/>
              <w:left w:val="nil"/>
              <w:bottom w:val="nil"/>
              <w:right w:val="nil"/>
            </w:tcBorders>
          </w:tcPr>
          <w:p w:rsidR="00564C9F" w:rsidRDefault="00564C9F" w:rsidP="00323135">
            <w:r>
              <w:t>Тринатрийпирофосфат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24.13.32.164</w:t>
            </w:r>
          </w:p>
        </w:tc>
        <w:tc>
          <w:tcPr>
            <w:tcW w:w="8400" w:type="dxa"/>
            <w:tcBorders>
              <w:top w:val="nil"/>
              <w:left w:val="nil"/>
              <w:bottom w:val="nil"/>
              <w:right w:val="nil"/>
            </w:tcBorders>
          </w:tcPr>
          <w:p w:rsidR="00564C9F" w:rsidRDefault="00564C9F" w:rsidP="00323135">
            <w:r>
              <w:t>Пирофосфат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24.13.32.165</w:t>
            </w:r>
          </w:p>
        </w:tc>
        <w:tc>
          <w:tcPr>
            <w:tcW w:w="8400" w:type="dxa"/>
            <w:tcBorders>
              <w:top w:val="nil"/>
              <w:left w:val="nil"/>
              <w:bottom w:val="nil"/>
              <w:right w:val="nil"/>
            </w:tcBorders>
          </w:tcPr>
          <w:p w:rsidR="00564C9F" w:rsidRDefault="00564C9F" w:rsidP="00323135">
            <w:r>
              <w:t>Пирофосфат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24.13.32.166</w:t>
            </w:r>
          </w:p>
        </w:tc>
        <w:tc>
          <w:tcPr>
            <w:tcW w:w="8400" w:type="dxa"/>
            <w:tcBorders>
              <w:top w:val="nil"/>
              <w:left w:val="nil"/>
              <w:bottom w:val="nil"/>
              <w:right w:val="nil"/>
            </w:tcBorders>
          </w:tcPr>
          <w:p w:rsidR="00564C9F" w:rsidRDefault="00564C9F" w:rsidP="00323135">
            <w:r>
              <w:t>Пирофосфат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24.13.32.167</w:t>
            </w:r>
          </w:p>
        </w:tc>
        <w:tc>
          <w:tcPr>
            <w:tcW w:w="8400" w:type="dxa"/>
            <w:tcBorders>
              <w:top w:val="nil"/>
              <w:left w:val="nil"/>
              <w:bottom w:val="nil"/>
              <w:right w:val="nil"/>
            </w:tcBorders>
          </w:tcPr>
          <w:p w:rsidR="00564C9F" w:rsidRDefault="00564C9F" w:rsidP="00323135">
            <w:r>
              <w:t>Соли пирофосфорной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24.13.32.169</w:t>
            </w:r>
          </w:p>
        </w:tc>
        <w:tc>
          <w:tcPr>
            <w:tcW w:w="8400" w:type="dxa"/>
            <w:tcBorders>
              <w:top w:val="nil"/>
              <w:left w:val="nil"/>
              <w:bottom w:val="nil"/>
              <w:right w:val="nil"/>
            </w:tcBorders>
          </w:tcPr>
          <w:p w:rsidR="00564C9F" w:rsidRDefault="00564C9F" w:rsidP="00323135">
            <w:r>
              <w:t>Соли фосфорных кислот, не включенные в другие группировки, кроме выше упомянутых,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24.13.33    </w:t>
            </w:r>
          </w:p>
        </w:tc>
        <w:tc>
          <w:tcPr>
            <w:tcW w:w="8400" w:type="dxa"/>
            <w:tcBorders>
              <w:top w:val="nil"/>
              <w:left w:val="nil"/>
              <w:bottom w:val="nil"/>
              <w:right w:val="nil"/>
            </w:tcBorders>
          </w:tcPr>
          <w:p w:rsidR="00564C9F" w:rsidRDefault="00564C9F" w:rsidP="00564C9F">
            <w:pPr>
              <w:pStyle w:val="30"/>
            </w:pPr>
            <w:r>
              <w:t>Карбонаты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карбонаты металлов</w:t>
            </w:r>
          </w:p>
          <w:p w:rsidR="00564C9F" w:rsidRDefault="00564C9F" w:rsidP="00323135">
            <w:r>
              <w:t>Эта группировка не включает:</w:t>
            </w:r>
          </w:p>
          <w:p w:rsidR="00564C9F" w:rsidRDefault="00564C9F" w:rsidP="00323135">
            <w:r>
              <w:t>- карбонаты аммония (см. 24.15.20)</w:t>
            </w:r>
          </w:p>
          <w:p w:rsidR="00564C9F" w:rsidRDefault="00564C9F" w:rsidP="00323135">
            <w:r>
              <w:t>- карбонаты металлов природные (см. 14.12, 14.30)</w:t>
            </w:r>
          </w:p>
          <w:p w:rsidR="00564C9F" w:rsidRDefault="00564C9F" w:rsidP="00323135">
            <w:r>
              <w:t>- карбонат кальция в порошкообразном виде, частички которого покрыты водоотталкивающим слоем жирных кислот (например, кислоты стеариновой)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24.13.33.110</w:t>
            </w:r>
          </w:p>
        </w:tc>
        <w:tc>
          <w:tcPr>
            <w:tcW w:w="8400" w:type="dxa"/>
            <w:tcBorders>
              <w:top w:val="nil"/>
              <w:left w:val="nil"/>
              <w:bottom w:val="nil"/>
              <w:right w:val="nil"/>
            </w:tcBorders>
          </w:tcPr>
          <w:p w:rsidR="00564C9F" w:rsidRDefault="00564C9F" w:rsidP="00564C9F">
            <w:pPr>
              <w:pStyle w:val="30"/>
            </w:pPr>
            <w:r>
              <w:t>Карбонат динатрия (карбонат натрия, сода кальцинированная)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24.13.33.111</w:t>
            </w:r>
          </w:p>
        </w:tc>
        <w:tc>
          <w:tcPr>
            <w:tcW w:w="8400" w:type="dxa"/>
            <w:tcBorders>
              <w:top w:val="nil"/>
              <w:left w:val="nil"/>
              <w:bottom w:val="nil"/>
              <w:right w:val="nil"/>
            </w:tcBorders>
          </w:tcPr>
          <w:p w:rsidR="00564C9F" w:rsidRDefault="00564C9F" w:rsidP="00323135">
            <w:r>
              <w:t>Сода синтетическая кальцинированная техническая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24.13.33.112</w:t>
            </w:r>
          </w:p>
        </w:tc>
        <w:tc>
          <w:tcPr>
            <w:tcW w:w="8400" w:type="dxa"/>
            <w:tcBorders>
              <w:top w:val="nil"/>
              <w:left w:val="nil"/>
              <w:bottom w:val="nil"/>
              <w:right w:val="nil"/>
            </w:tcBorders>
          </w:tcPr>
          <w:p w:rsidR="00564C9F" w:rsidRDefault="00564C9F" w:rsidP="00323135">
            <w:r>
              <w:t>Сода кальцинированная техническая из нефелинового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24.13.33.113</w:t>
            </w:r>
          </w:p>
        </w:tc>
        <w:tc>
          <w:tcPr>
            <w:tcW w:w="8400" w:type="dxa"/>
            <w:tcBorders>
              <w:top w:val="nil"/>
              <w:left w:val="nil"/>
              <w:bottom w:val="nil"/>
              <w:right w:val="nil"/>
            </w:tcBorders>
          </w:tcPr>
          <w:p w:rsidR="00564C9F" w:rsidRDefault="00564C9F" w:rsidP="00323135">
            <w:r>
              <w:t>Сода природная техническая кальцинированная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соду кальцинированную техническую, полученную из природных карбонатов натрия (натрона, термонатрита), природных соляных рассолов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24.13.33.119</w:t>
            </w:r>
          </w:p>
        </w:tc>
        <w:tc>
          <w:tcPr>
            <w:tcW w:w="8400" w:type="dxa"/>
            <w:tcBorders>
              <w:top w:val="nil"/>
              <w:left w:val="nil"/>
              <w:bottom w:val="nil"/>
              <w:right w:val="nil"/>
            </w:tcBorders>
          </w:tcPr>
          <w:p w:rsidR="00564C9F" w:rsidRDefault="00564C9F" w:rsidP="00323135">
            <w:r>
              <w:t>Сода кальцинированная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24.13.33.120</w:t>
            </w:r>
          </w:p>
        </w:tc>
        <w:tc>
          <w:tcPr>
            <w:tcW w:w="8400" w:type="dxa"/>
            <w:tcBorders>
              <w:top w:val="nil"/>
              <w:left w:val="nil"/>
              <w:bottom w:val="nil"/>
              <w:right w:val="nil"/>
            </w:tcBorders>
          </w:tcPr>
          <w:p w:rsidR="00564C9F" w:rsidRDefault="00564C9F" w:rsidP="00564C9F">
            <w:pPr>
              <w:pStyle w:val="30"/>
            </w:pPr>
            <w:r>
              <w:t>Бикарбонат натрия (натрий двууглекислый, сода двууглекислая)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24.13.33.130</w:t>
            </w:r>
          </w:p>
        </w:tc>
        <w:tc>
          <w:tcPr>
            <w:tcW w:w="8400" w:type="dxa"/>
            <w:tcBorders>
              <w:top w:val="nil"/>
              <w:left w:val="nil"/>
              <w:bottom w:val="nil"/>
              <w:right w:val="nil"/>
            </w:tcBorders>
          </w:tcPr>
          <w:p w:rsidR="00564C9F" w:rsidRDefault="00564C9F" w:rsidP="00564C9F">
            <w:pPr>
              <w:pStyle w:val="30"/>
            </w:pPr>
            <w:r>
              <w:t>Карбонат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24.13.33.140</w:t>
            </w:r>
          </w:p>
        </w:tc>
        <w:tc>
          <w:tcPr>
            <w:tcW w:w="8400" w:type="dxa"/>
            <w:tcBorders>
              <w:top w:val="nil"/>
              <w:left w:val="nil"/>
              <w:bottom w:val="nil"/>
              <w:right w:val="nil"/>
            </w:tcBorders>
          </w:tcPr>
          <w:p w:rsidR="00564C9F" w:rsidRDefault="00564C9F" w:rsidP="00564C9F">
            <w:pPr>
              <w:pStyle w:val="30"/>
            </w:pPr>
            <w:r>
              <w:t>Карбонат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24.13.33.150</w:t>
            </w:r>
          </w:p>
        </w:tc>
        <w:tc>
          <w:tcPr>
            <w:tcW w:w="8400" w:type="dxa"/>
            <w:tcBorders>
              <w:top w:val="nil"/>
              <w:left w:val="nil"/>
              <w:bottom w:val="nil"/>
              <w:right w:val="nil"/>
            </w:tcBorders>
          </w:tcPr>
          <w:p w:rsidR="00564C9F" w:rsidRDefault="00564C9F" w:rsidP="00564C9F">
            <w:pPr>
              <w:pStyle w:val="30"/>
            </w:pPr>
            <w:r>
              <w:t>Карбонат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24.13.33.160</w:t>
            </w:r>
          </w:p>
        </w:tc>
        <w:tc>
          <w:tcPr>
            <w:tcW w:w="8400" w:type="dxa"/>
            <w:tcBorders>
              <w:top w:val="nil"/>
              <w:left w:val="nil"/>
              <w:bottom w:val="nil"/>
              <w:right w:val="nil"/>
            </w:tcBorders>
          </w:tcPr>
          <w:p w:rsidR="00564C9F" w:rsidRDefault="00564C9F" w:rsidP="00564C9F">
            <w:pPr>
              <w:pStyle w:val="30"/>
            </w:pPr>
            <w:r>
              <w:t>Карбонат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24.13.33.170</w:t>
            </w:r>
          </w:p>
        </w:tc>
        <w:tc>
          <w:tcPr>
            <w:tcW w:w="8400" w:type="dxa"/>
            <w:tcBorders>
              <w:top w:val="nil"/>
              <w:left w:val="nil"/>
              <w:bottom w:val="nil"/>
              <w:right w:val="nil"/>
            </w:tcBorders>
          </w:tcPr>
          <w:p w:rsidR="00564C9F" w:rsidRDefault="00564C9F" w:rsidP="00564C9F">
            <w:pPr>
              <w:pStyle w:val="30"/>
            </w:pPr>
            <w:r>
              <w:t>Карбонат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24.13.33.180</w:t>
            </w:r>
          </w:p>
        </w:tc>
        <w:tc>
          <w:tcPr>
            <w:tcW w:w="8400" w:type="dxa"/>
            <w:tcBorders>
              <w:top w:val="nil"/>
              <w:left w:val="nil"/>
              <w:bottom w:val="nil"/>
              <w:right w:val="nil"/>
            </w:tcBorders>
          </w:tcPr>
          <w:p w:rsidR="00564C9F" w:rsidRDefault="00564C9F" w:rsidP="00564C9F">
            <w:pPr>
              <w:pStyle w:val="30"/>
            </w:pPr>
            <w:r>
              <w:t>Карбонат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24.13.33.190</w:t>
            </w:r>
          </w:p>
        </w:tc>
        <w:tc>
          <w:tcPr>
            <w:tcW w:w="8400" w:type="dxa"/>
            <w:tcBorders>
              <w:top w:val="nil"/>
              <w:left w:val="nil"/>
              <w:bottom w:val="nil"/>
              <w:right w:val="nil"/>
            </w:tcBorders>
          </w:tcPr>
          <w:p w:rsidR="00564C9F" w:rsidRDefault="00564C9F" w:rsidP="00564C9F">
            <w:pPr>
              <w:pStyle w:val="30"/>
            </w:pPr>
            <w:r>
              <w:t>Карбонат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24.13.33.210</w:t>
            </w:r>
          </w:p>
        </w:tc>
        <w:tc>
          <w:tcPr>
            <w:tcW w:w="8400" w:type="dxa"/>
            <w:tcBorders>
              <w:top w:val="nil"/>
              <w:left w:val="nil"/>
              <w:bottom w:val="nil"/>
              <w:right w:val="nil"/>
            </w:tcBorders>
          </w:tcPr>
          <w:p w:rsidR="00564C9F" w:rsidRDefault="00564C9F" w:rsidP="00564C9F">
            <w:pPr>
              <w:pStyle w:val="30"/>
            </w:pPr>
            <w:r>
              <w:t>Карбонат стронция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24.13.33.220</w:t>
            </w:r>
          </w:p>
        </w:tc>
        <w:tc>
          <w:tcPr>
            <w:tcW w:w="8400" w:type="dxa"/>
            <w:tcBorders>
              <w:top w:val="nil"/>
              <w:left w:val="nil"/>
              <w:bottom w:val="nil"/>
              <w:right w:val="nil"/>
            </w:tcBorders>
          </w:tcPr>
          <w:p w:rsidR="00564C9F" w:rsidRDefault="00564C9F" w:rsidP="00564C9F">
            <w:pPr>
              <w:pStyle w:val="30"/>
            </w:pPr>
            <w:r>
              <w:t>Карбонат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24.13.33.230</w:t>
            </w:r>
          </w:p>
        </w:tc>
        <w:tc>
          <w:tcPr>
            <w:tcW w:w="8400" w:type="dxa"/>
            <w:tcBorders>
              <w:top w:val="nil"/>
              <w:left w:val="nil"/>
              <w:bottom w:val="nil"/>
              <w:right w:val="nil"/>
            </w:tcBorders>
          </w:tcPr>
          <w:p w:rsidR="00564C9F" w:rsidRDefault="00564C9F" w:rsidP="00564C9F">
            <w:pPr>
              <w:pStyle w:val="30"/>
            </w:pPr>
            <w:r>
              <w:t>Карбонат марганца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24.13.33.240</w:t>
            </w:r>
          </w:p>
        </w:tc>
        <w:tc>
          <w:tcPr>
            <w:tcW w:w="8400" w:type="dxa"/>
            <w:tcBorders>
              <w:top w:val="nil"/>
              <w:left w:val="nil"/>
              <w:bottom w:val="nil"/>
              <w:right w:val="nil"/>
            </w:tcBorders>
          </w:tcPr>
          <w:p w:rsidR="00564C9F" w:rsidRDefault="00564C9F" w:rsidP="00564C9F">
            <w:pPr>
              <w:pStyle w:val="30"/>
            </w:pPr>
            <w:r>
              <w:t>Карбонаты циркония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24.13.33.250</w:t>
            </w:r>
          </w:p>
        </w:tc>
        <w:tc>
          <w:tcPr>
            <w:tcW w:w="8400" w:type="dxa"/>
            <w:tcBorders>
              <w:top w:val="nil"/>
              <w:left w:val="nil"/>
              <w:bottom w:val="nil"/>
              <w:right w:val="nil"/>
            </w:tcBorders>
          </w:tcPr>
          <w:p w:rsidR="00564C9F" w:rsidRDefault="00564C9F" w:rsidP="00564C9F">
            <w:pPr>
              <w:pStyle w:val="30"/>
            </w:pPr>
            <w:r>
              <w:t>Карбонат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24.13.33.260</w:t>
            </w:r>
          </w:p>
        </w:tc>
        <w:tc>
          <w:tcPr>
            <w:tcW w:w="8400" w:type="dxa"/>
            <w:tcBorders>
              <w:top w:val="nil"/>
              <w:left w:val="nil"/>
              <w:bottom w:val="nil"/>
              <w:right w:val="nil"/>
            </w:tcBorders>
          </w:tcPr>
          <w:p w:rsidR="00564C9F" w:rsidRDefault="00564C9F" w:rsidP="00564C9F">
            <w:pPr>
              <w:pStyle w:val="30"/>
            </w:pPr>
            <w:r>
              <w:t>Карбонаты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24.13.33.270</w:t>
            </w:r>
          </w:p>
        </w:tc>
        <w:tc>
          <w:tcPr>
            <w:tcW w:w="8400" w:type="dxa"/>
            <w:tcBorders>
              <w:top w:val="nil"/>
              <w:left w:val="nil"/>
              <w:bottom w:val="nil"/>
              <w:right w:val="nil"/>
            </w:tcBorders>
          </w:tcPr>
          <w:p w:rsidR="00564C9F" w:rsidRDefault="00564C9F" w:rsidP="00564C9F">
            <w:pPr>
              <w:pStyle w:val="30"/>
            </w:pPr>
            <w:r>
              <w:t>Пероксокарбонаты (перкарбонаты)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24.13.33.271</w:t>
            </w:r>
          </w:p>
        </w:tc>
        <w:tc>
          <w:tcPr>
            <w:tcW w:w="8400" w:type="dxa"/>
            <w:tcBorders>
              <w:top w:val="nil"/>
              <w:left w:val="nil"/>
              <w:bottom w:val="nil"/>
              <w:right w:val="nil"/>
            </w:tcBorders>
          </w:tcPr>
          <w:p w:rsidR="00564C9F" w:rsidRDefault="00564C9F" w:rsidP="00323135">
            <w:r>
              <w:t>Перкарбонат натрия (персоль)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24.13.33.279</w:t>
            </w:r>
          </w:p>
        </w:tc>
        <w:tc>
          <w:tcPr>
            <w:tcW w:w="8400" w:type="dxa"/>
            <w:tcBorders>
              <w:top w:val="nil"/>
              <w:left w:val="nil"/>
              <w:bottom w:val="nil"/>
              <w:right w:val="nil"/>
            </w:tcBorders>
          </w:tcPr>
          <w:p w:rsidR="00564C9F" w:rsidRDefault="00564C9F" w:rsidP="00323135">
            <w:r>
              <w:t>Пероксокарбонаты (перкарбонаты)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     </w:t>
            </w:r>
          </w:p>
        </w:tc>
        <w:tc>
          <w:tcPr>
            <w:tcW w:w="8400" w:type="dxa"/>
            <w:tcBorders>
              <w:top w:val="nil"/>
              <w:left w:val="nil"/>
              <w:bottom w:val="nil"/>
              <w:right w:val="nil"/>
            </w:tcBorders>
          </w:tcPr>
          <w:p w:rsidR="00564C9F" w:rsidRDefault="00564C9F" w:rsidP="00564C9F">
            <w:pPr>
              <w:pStyle w:val="30"/>
            </w:pPr>
            <w:r>
              <w:t>Соли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24.13.41    </w:t>
            </w:r>
          </w:p>
        </w:tc>
        <w:tc>
          <w:tcPr>
            <w:tcW w:w="8400" w:type="dxa"/>
            <w:tcBorders>
              <w:top w:val="nil"/>
              <w:left w:val="nil"/>
              <w:bottom w:val="nil"/>
              <w:right w:val="nil"/>
            </w:tcBorders>
          </w:tcPr>
          <w:p w:rsidR="00564C9F" w:rsidRDefault="00564C9F" w:rsidP="00564C9F">
            <w:pPr>
              <w:pStyle w:val="30"/>
            </w:pPr>
            <w:r>
              <w:t>Соли оксометаллических и пероксометаллических кислот, драгоценные (благородные) металлы в коллоидном состоянии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драгоценных металлов неорганические и органические, определенного или неопределенного химического состава</w:t>
            </w:r>
          </w:p>
          <w:p w:rsidR="00564C9F" w:rsidRDefault="00564C9F" w:rsidP="00323135">
            <w:r>
              <w:t>- амальгамы драгоценных металлов</w:t>
            </w:r>
          </w:p>
          <w:p w:rsidR="00564C9F" w:rsidRDefault="00564C9F" w:rsidP="00323135">
            <w:r>
              <w:t>Эта группировка не включает:</w:t>
            </w:r>
          </w:p>
          <w:p w:rsidR="00564C9F" w:rsidRDefault="00564C9F" w:rsidP="00323135">
            <w:r>
              <w:t>- алюминаты, хроматы, молибдаты, вольфраматы, титанаты природные и соли природные прочие оксометаллических и пероксометаллических кислот (см. 13, 14)</w:t>
            </w:r>
          </w:p>
          <w:p w:rsidR="00564C9F" w:rsidRDefault="00564C9F" w:rsidP="00323135">
            <w:r>
              <w:t>- феррит железа (см. 13.10.10)</w:t>
            </w:r>
          </w:p>
          <w:p w:rsidR="00564C9F" w:rsidRDefault="00564C9F" w:rsidP="00323135">
            <w:r>
              <w:t>- антимониды (см. 24.13.42)</w:t>
            </w:r>
          </w:p>
          <w:p w:rsidR="00564C9F" w:rsidRDefault="00564C9F" w:rsidP="00323135">
            <w:r>
              <w:t>- вольфраматы люминесцентные (например, кальция или магния), классифицируемые как люминофоры неорганические (см. 24.12.24)</w:t>
            </w:r>
          </w:p>
          <w:p w:rsidR="00564C9F" w:rsidRDefault="00564C9F" w:rsidP="00323135">
            <w:r>
              <w:t>- соединения радиоактивных химических элементов или радиоактивных изотопов 23.30.1</w:t>
            </w:r>
          </w:p>
          <w:p w:rsidR="00564C9F" w:rsidRDefault="00564C9F" w:rsidP="00323135">
            <w:r>
              <w:t>- соединения иттрия, скандия и других редкоземельных металлов (см. 24.13.55)</w:t>
            </w:r>
          </w:p>
          <w:p w:rsidR="00564C9F" w:rsidRDefault="00564C9F" w:rsidP="00323135">
            <w:r>
              <w:t>- соли фтора комплексные, такие как фторотитанаты (см. 24.13.21)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24.13.41.110</w:t>
            </w:r>
          </w:p>
        </w:tc>
        <w:tc>
          <w:tcPr>
            <w:tcW w:w="8400" w:type="dxa"/>
            <w:tcBorders>
              <w:top w:val="nil"/>
              <w:left w:val="nil"/>
              <w:bottom w:val="nil"/>
              <w:right w:val="nil"/>
            </w:tcBorders>
          </w:tcPr>
          <w:p w:rsidR="00564C9F" w:rsidRDefault="00564C9F" w:rsidP="00564C9F">
            <w:pPr>
              <w:pStyle w:val="30"/>
            </w:pPr>
            <w:r>
              <w:t>Алюминаты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24.13.41.111</w:t>
            </w:r>
          </w:p>
        </w:tc>
        <w:tc>
          <w:tcPr>
            <w:tcW w:w="8400" w:type="dxa"/>
            <w:tcBorders>
              <w:top w:val="nil"/>
              <w:left w:val="nil"/>
              <w:bottom w:val="nil"/>
              <w:right w:val="nil"/>
            </w:tcBorders>
          </w:tcPr>
          <w:p w:rsidR="00564C9F" w:rsidRDefault="00564C9F" w:rsidP="00323135">
            <w:r>
              <w:t>Алюминат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24.13.41.112</w:t>
            </w:r>
          </w:p>
        </w:tc>
        <w:tc>
          <w:tcPr>
            <w:tcW w:w="8400" w:type="dxa"/>
            <w:tcBorders>
              <w:top w:val="nil"/>
              <w:left w:val="nil"/>
              <w:bottom w:val="nil"/>
              <w:right w:val="nil"/>
            </w:tcBorders>
          </w:tcPr>
          <w:p w:rsidR="00564C9F" w:rsidRDefault="00564C9F" w:rsidP="00323135">
            <w:r>
              <w:t>Алюминат натрия медицинский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24.13.41.113</w:t>
            </w:r>
          </w:p>
        </w:tc>
        <w:tc>
          <w:tcPr>
            <w:tcW w:w="8400" w:type="dxa"/>
            <w:tcBorders>
              <w:top w:val="nil"/>
              <w:left w:val="nil"/>
              <w:bottom w:val="nil"/>
              <w:right w:val="nil"/>
            </w:tcBorders>
          </w:tcPr>
          <w:p w:rsidR="00564C9F" w:rsidRDefault="00564C9F" w:rsidP="00323135">
            <w:r>
              <w:t>Алюминат натрия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24.13.41.119</w:t>
            </w:r>
          </w:p>
        </w:tc>
        <w:tc>
          <w:tcPr>
            <w:tcW w:w="8400" w:type="dxa"/>
            <w:tcBorders>
              <w:top w:val="nil"/>
              <w:left w:val="nil"/>
              <w:bottom w:val="nil"/>
              <w:right w:val="nil"/>
            </w:tcBorders>
          </w:tcPr>
          <w:p w:rsidR="00564C9F" w:rsidRDefault="00564C9F" w:rsidP="00323135">
            <w:r>
              <w:t>Алюминаты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24.13.41.120</w:t>
            </w:r>
          </w:p>
        </w:tc>
        <w:tc>
          <w:tcPr>
            <w:tcW w:w="8400" w:type="dxa"/>
            <w:tcBorders>
              <w:top w:val="nil"/>
              <w:left w:val="nil"/>
              <w:bottom w:val="nil"/>
              <w:right w:val="nil"/>
            </w:tcBorders>
          </w:tcPr>
          <w:p w:rsidR="00564C9F" w:rsidRDefault="00564C9F" w:rsidP="00564C9F">
            <w:pPr>
              <w:pStyle w:val="30"/>
            </w:pPr>
            <w:r>
              <w:t>Хроматы цинка и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24.13.41.121</w:t>
            </w:r>
          </w:p>
        </w:tc>
        <w:tc>
          <w:tcPr>
            <w:tcW w:w="8400" w:type="dxa"/>
            <w:tcBorders>
              <w:top w:val="nil"/>
              <w:left w:val="nil"/>
              <w:bottom w:val="nil"/>
              <w:right w:val="nil"/>
            </w:tcBorders>
          </w:tcPr>
          <w:p w:rsidR="00564C9F" w:rsidRDefault="00564C9F" w:rsidP="00323135">
            <w:r>
              <w:t>Хромат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24.13.41.122</w:t>
            </w:r>
          </w:p>
        </w:tc>
        <w:tc>
          <w:tcPr>
            <w:tcW w:w="8400" w:type="dxa"/>
            <w:tcBorders>
              <w:top w:val="nil"/>
              <w:left w:val="nil"/>
              <w:bottom w:val="nil"/>
              <w:right w:val="nil"/>
            </w:tcBorders>
          </w:tcPr>
          <w:p w:rsidR="00564C9F" w:rsidRDefault="00564C9F" w:rsidP="00323135">
            <w:r>
              <w:t>Хроматы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24.13.41.130</w:t>
            </w:r>
          </w:p>
        </w:tc>
        <w:tc>
          <w:tcPr>
            <w:tcW w:w="8400" w:type="dxa"/>
            <w:tcBorders>
              <w:top w:val="nil"/>
              <w:left w:val="nil"/>
              <w:bottom w:val="nil"/>
              <w:right w:val="nil"/>
            </w:tcBorders>
          </w:tcPr>
          <w:p w:rsidR="00564C9F" w:rsidRDefault="00564C9F" w:rsidP="00564C9F">
            <w:pPr>
              <w:pStyle w:val="30"/>
            </w:pPr>
            <w:r>
              <w:t>Дихромат натрия (бихромат натрия, хромпик натриевый)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24.13.41.140</w:t>
            </w:r>
          </w:p>
        </w:tc>
        <w:tc>
          <w:tcPr>
            <w:tcW w:w="8400" w:type="dxa"/>
            <w:tcBorders>
              <w:top w:val="nil"/>
              <w:left w:val="nil"/>
              <w:bottom w:val="nil"/>
              <w:right w:val="nil"/>
            </w:tcBorders>
          </w:tcPr>
          <w:p w:rsidR="00564C9F" w:rsidRDefault="00564C9F" w:rsidP="00564C9F">
            <w:pPr>
              <w:pStyle w:val="30"/>
            </w:pPr>
            <w:r>
              <w:t>Хроматы и дихроматы, пероксохроматы,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24.13.41.141</w:t>
            </w:r>
          </w:p>
        </w:tc>
        <w:tc>
          <w:tcPr>
            <w:tcW w:w="8400" w:type="dxa"/>
            <w:tcBorders>
              <w:top w:val="nil"/>
              <w:left w:val="nil"/>
              <w:bottom w:val="nil"/>
              <w:right w:val="nil"/>
            </w:tcBorders>
          </w:tcPr>
          <w:p w:rsidR="00564C9F" w:rsidRDefault="00564C9F" w:rsidP="00323135">
            <w:r>
              <w:t>Монохромат натрия (хромат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24.13.41.142</w:t>
            </w:r>
          </w:p>
        </w:tc>
        <w:tc>
          <w:tcPr>
            <w:tcW w:w="8400" w:type="dxa"/>
            <w:tcBorders>
              <w:top w:val="nil"/>
              <w:left w:val="nil"/>
              <w:bottom w:val="nil"/>
              <w:right w:val="nil"/>
            </w:tcBorders>
          </w:tcPr>
          <w:p w:rsidR="00564C9F" w:rsidRDefault="00564C9F" w:rsidP="00323135">
            <w:r>
              <w:t>Дихромат калия (бихромат калия, хромпик калиевый)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24.13.41.143</w:t>
            </w:r>
          </w:p>
        </w:tc>
        <w:tc>
          <w:tcPr>
            <w:tcW w:w="8400" w:type="dxa"/>
            <w:tcBorders>
              <w:top w:val="nil"/>
              <w:left w:val="nil"/>
              <w:bottom w:val="nil"/>
              <w:right w:val="nil"/>
            </w:tcBorders>
          </w:tcPr>
          <w:p w:rsidR="00564C9F" w:rsidRDefault="00564C9F" w:rsidP="00323135">
            <w:r>
              <w:t>Хромат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24.13.41.144</w:t>
            </w:r>
          </w:p>
        </w:tc>
        <w:tc>
          <w:tcPr>
            <w:tcW w:w="8400" w:type="dxa"/>
            <w:tcBorders>
              <w:top w:val="nil"/>
              <w:left w:val="nil"/>
              <w:bottom w:val="nil"/>
              <w:right w:val="nil"/>
            </w:tcBorders>
          </w:tcPr>
          <w:p w:rsidR="00564C9F" w:rsidRDefault="00564C9F" w:rsidP="00323135">
            <w:r>
              <w:t>Хромат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24.13.41.145</w:t>
            </w:r>
          </w:p>
        </w:tc>
        <w:tc>
          <w:tcPr>
            <w:tcW w:w="8400" w:type="dxa"/>
            <w:tcBorders>
              <w:top w:val="nil"/>
              <w:left w:val="nil"/>
              <w:bottom w:val="nil"/>
              <w:right w:val="nil"/>
            </w:tcBorders>
          </w:tcPr>
          <w:p w:rsidR="00564C9F" w:rsidRDefault="00564C9F" w:rsidP="00323135">
            <w:r>
              <w:t>Хромат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24.13.41.149</w:t>
            </w:r>
          </w:p>
        </w:tc>
        <w:tc>
          <w:tcPr>
            <w:tcW w:w="8400" w:type="dxa"/>
            <w:tcBorders>
              <w:top w:val="nil"/>
              <w:left w:val="nil"/>
              <w:bottom w:val="nil"/>
              <w:right w:val="nil"/>
            </w:tcBorders>
          </w:tcPr>
          <w:p w:rsidR="00564C9F" w:rsidRDefault="00564C9F" w:rsidP="00323135">
            <w:r>
              <w:t>Хроматы и дихроматы, не включенные в другие группировки прочие; пероксохроматы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24.13.41.150</w:t>
            </w:r>
          </w:p>
        </w:tc>
        <w:tc>
          <w:tcPr>
            <w:tcW w:w="8400" w:type="dxa"/>
            <w:tcBorders>
              <w:top w:val="nil"/>
              <w:left w:val="nil"/>
              <w:bottom w:val="nil"/>
              <w:right w:val="nil"/>
            </w:tcBorders>
          </w:tcPr>
          <w:p w:rsidR="00564C9F" w:rsidRDefault="00564C9F" w:rsidP="00564C9F">
            <w:pPr>
              <w:pStyle w:val="30"/>
            </w:pPr>
            <w:r>
              <w:t>Манганиты, манганаты и перманганаты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24.13.41.151</w:t>
            </w:r>
          </w:p>
        </w:tc>
        <w:tc>
          <w:tcPr>
            <w:tcW w:w="8400" w:type="dxa"/>
            <w:tcBorders>
              <w:top w:val="nil"/>
              <w:left w:val="nil"/>
              <w:bottom w:val="nil"/>
              <w:right w:val="nil"/>
            </w:tcBorders>
          </w:tcPr>
          <w:p w:rsidR="00564C9F" w:rsidRDefault="00564C9F" w:rsidP="00323135">
            <w:r>
              <w:t>Перманганат калия (калий марганцевокислый)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24.13.41.159</w:t>
            </w:r>
          </w:p>
        </w:tc>
        <w:tc>
          <w:tcPr>
            <w:tcW w:w="8400" w:type="dxa"/>
            <w:tcBorders>
              <w:top w:val="nil"/>
              <w:left w:val="nil"/>
              <w:bottom w:val="nil"/>
              <w:right w:val="nil"/>
            </w:tcBorders>
          </w:tcPr>
          <w:p w:rsidR="00564C9F" w:rsidRDefault="00564C9F" w:rsidP="00323135">
            <w:r>
              <w:t>Манганиты, манганаты и перманганаты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24.13.41.160</w:t>
            </w:r>
          </w:p>
        </w:tc>
        <w:tc>
          <w:tcPr>
            <w:tcW w:w="8400" w:type="dxa"/>
            <w:tcBorders>
              <w:top w:val="nil"/>
              <w:left w:val="nil"/>
              <w:bottom w:val="nil"/>
              <w:right w:val="nil"/>
            </w:tcBorders>
          </w:tcPr>
          <w:p w:rsidR="00564C9F" w:rsidRDefault="00564C9F" w:rsidP="00564C9F">
            <w:pPr>
              <w:pStyle w:val="30"/>
            </w:pPr>
            <w:r>
              <w:t>Молибдаты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молибдат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24.13.41.161</w:t>
            </w:r>
          </w:p>
        </w:tc>
        <w:tc>
          <w:tcPr>
            <w:tcW w:w="8400" w:type="dxa"/>
            <w:tcBorders>
              <w:top w:val="nil"/>
              <w:left w:val="nil"/>
              <w:bottom w:val="nil"/>
              <w:right w:val="nil"/>
            </w:tcBorders>
          </w:tcPr>
          <w:p w:rsidR="00564C9F" w:rsidRDefault="00564C9F" w:rsidP="00323135">
            <w:r>
              <w:t>Молибдат кальций (молибденово-кислый кальций в пересчете на 44 %-ное содержание молибдена)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24.13.41.162</w:t>
            </w:r>
          </w:p>
        </w:tc>
        <w:tc>
          <w:tcPr>
            <w:tcW w:w="8400" w:type="dxa"/>
            <w:tcBorders>
              <w:top w:val="nil"/>
              <w:left w:val="nil"/>
              <w:bottom w:val="nil"/>
              <w:right w:val="nil"/>
            </w:tcBorders>
          </w:tcPr>
          <w:p w:rsidR="00564C9F" w:rsidRDefault="00564C9F" w:rsidP="00323135">
            <w:r>
              <w:t>Молибдат аммония, включая молибдат аммония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24.13.41.169</w:t>
            </w:r>
          </w:p>
        </w:tc>
        <w:tc>
          <w:tcPr>
            <w:tcW w:w="8400" w:type="dxa"/>
            <w:tcBorders>
              <w:top w:val="nil"/>
              <w:left w:val="nil"/>
              <w:bottom w:val="nil"/>
              <w:right w:val="nil"/>
            </w:tcBorders>
          </w:tcPr>
          <w:p w:rsidR="00564C9F" w:rsidRDefault="00564C9F" w:rsidP="00323135">
            <w:r>
              <w:t>Молибдаты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24.13.41.170</w:t>
            </w:r>
          </w:p>
        </w:tc>
        <w:tc>
          <w:tcPr>
            <w:tcW w:w="8400" w:type="dxa"/>
            <w:tcBorders>
              <w:top w:val="nil"/>
              <w:left w:val="nil"/>
              <w:bottom w:val="nil"/>
              <w:right w:val="nil"/>
            </w:tcBorders>
          </w:tcPr>
          <w:p w:rsidR="00564C9F" w:rsidRDefault="00564C9F" w:rsidP="00564C9F">
            <w:pPr>
              <w:pStyle w:val="30"/>
            </w:pPr>
            <w:r>
              <w:t>Вольфраматы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24.13.41.190</w:t>
            </w:r>
          </w:p>
        </w:tc>
        <w:tc>
          <w:tcPr>
            <w:tcW w:w="8400" w:type="dxa"/>
            <w:tcBorders>
              <w:top w:val="nil"/>
              <w:left w:val="nil"/>
              <w:bottom w:val="nil"/>
              <w:right w:val="nil"/>
            </w:tcBorders>
          </w:tcPr>
          <w:p w:rsidR="00564C9F" w:rsidRDefault="00564C9F" w:rsidP="00564C9F">
            <w:pPr>
              <w:pStyle w:val="30"/>
            </w:pPr>
            <w:r>
              <w:t>Соли оксометаллических и пероксометаллических кислот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24.13.41.191</w:t>
            </w:r>
          </w:p>
        </w:tc>
        <w:tc>
          <w:tcPr>
            <w:tcW w:w="8400" w:type="dxa"/>
            <w:tcBorders>
              <w:top w:val="nil"/>
              <w:left w:val="nil"/>
              <w:bottom w:val="nil"/>
              <w:right w:val="nil"/>
            </w:tcBorders>
          </w:tcPr>
          <w:p w:rsidR="00564C9F" w:rsidRDefault="00564C9F" w:rsidP="00323135">
            <w:r>
              <w:t>Антимонаты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24.13.41.192</w:t>
            </w:r>
          </w:p>
        </w:tc>
        <w:tc>
          <w:tcPr>
            <w:tcW w:w="8400" w:type="dxa"/>
            <w:tcBorders>
              <w:top w:val="nil"/>
              <w:left w:val="nil"/>
              <w:bottom w:val="nil"/>
              <w:right w:val="nil"/>
            </w:tcBorders>
          </w:tcPr>
          <w:p w:rsidR="00564C9F" w:rsidRDefault="00564C9F" w:rsidP="00323135">
            <w:r>
              <w:t>Цинкаты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24.13.41.193</w:t>
            </w:r>
          </w:p>
        </w:tc>
        <w:tc>
          <w:tcPr>
            <w:tcW w:w="8400" w:type="dxa"/>
            <w:tcBorders>
              <w:top w:val="nil"/>
              <w:left w:val="nil"/>
              <w:bottom w:val="nil"/>
              <w:right w:val="nil"/>
            </w:tcBorders>
          </w:tcPr>
          <w:p w:rsidR="00564C9F" w:rsidRDefault="00564C9F" w:rsidP="00323135">
            <w:r>
              <w:t>Ванадаты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24.13.41.199</w:t>
            </w:r>
          </w:p>
        </w:tc>
        <w:tc>
          <w:tcPr>
            <w:tcW w:w="8400" w:type="dxa"/>
            <w:tcBorders>
              <w:top w:val="nil"/>
              <w:left w:val="nil"/>
              <w:bottom w:val="nil"/>
              <w:right w:val="nil"/>
            </w:tcBorders>
          </w:tcPr>
          <w:p w:rsidR="00564C9F" w:rsidRDefault="00564C9F" w:rsidP="00323135">
            <w:r>
              <w:t>Соли оксометаллических и пероксометаллических кислот,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титанаты, ферраты и ферриты, станнаты, плюмбаты, танталаты, ниобаты, германаты, ренаты и перренаты, цирконаты, висмутаты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24.13.41.210</w:t>
            </w:r>
          </w:p>
        </w:tc>
        <w:tc>
          <w:tcPr>
            <w:tcW w:w="8400" w:type="dxa"/>
            <w:tcBorders>
              <w:top w:val="nil"/>
              <w:left w:val="nil"/>
              <w:bottom w:val="nil"/>
              <w:right w:val="nil"/>
            </w:tcBorders>
          </w:tcPr>
          <w:p w:rsidR="00564C9F" w:rsidRDefault="00564C9F" w:rsidP="00564C9F">
            <w:pPr>
              <w:pStyle w:val="30"/>
            </w:pPr>
            <w:r>
              <w:t>Металлы драгоценные в коллоидном состоянии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металлы драгоценные отдельные в коллоидном состоянии, используемые в качестве лекарственных средств</w:t>
            </w:r>
          </w:p>
          <w:p w:rsidR="00564C9F" w:rsidRDefault="00564C9F" w:rsidP="00323135">
            <w:r>
              <w:t>Эта группировка не включает:</w:t>
            </w:r>
          </w:p>
          <w:p w:rsidR="00564C9F" w:rsidRDefault="00564C9F" w:rsidP="00323135">
            <w:r>
              <w:t>- смеси коллоидных драгоценных металлов или смеси одного или нескольких коллоидных драгоценных металлов с другими веществами, используемые в качестве лекарственных средств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24.13.41.211</w:t>
            </w:r>
          </w:p>
        </w:tc>
        <w:tc>
          <w:tcPr>
            <w:tcW w:w="8400" w:type="dxa"/>
            <w:tcBorders>
              <w:top w:val="nil"/>
              <w:left w:val="nil"/>
              <w:bottom w:val="nil"/>
              <w:right w:val="nil"/>
            </w:tcBorders>
          </w:tcPr>
          <w:p w:rsidR="00564C9F" w:rsidRDefault="00564C9F" w:rsidP="00323135">
            <w:r>
              <w:t>Серебро в коллоидном состоянии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24.13.41.219</w:t>
            </w:r>
          </w:p>
        </w:tc>
        <w:tc>
          <w:tcPr>
            <w:tcW w:w="8400" w:type="dxa"/>
            <w:tcBorders>
              <w:top w:val="nil"/>
              <w:left w:val="nil"/>
              <w:bottom w:val="nil"/>
              <w:right w:val="nil"/>
            </w:tcBorders>
          </w:tcPr>
          <w:p w:rsidR="00564C9F" w:rsidRDefault="00564C9F" w:rsidP="00323135">
            <w:r>
              <w:t>Металлы драгоценные в коллоидном состоянии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24.13.41.220</w:t>
            </w:r>
          </w:p>
        </w:tc>
        <w:tc>
          <w:tcPr>
            <w:tcW w:w="8400" w:type="dxa"/>
            <w:tcBorders>
              <w:top w:val="nil"/>
              <w:left w:val="nil"/>
              <w:bottom w:val="nil"/>
              <w:right w:val="nil"/>
            </w:tcBorders>
          </w:tcPr>
          <w:p w:rsidR="00564C9F" w:rsidRDefault="00564C9F" w:rsidP="00564C9F">
            <w:pPr>
              <w:pStyle w:val="30"/>
            </w:pPr>
            <w:r>
              <w:t>Соединения драгоценных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драгоценных металлов неорганические и органические определенного или неопределенного химического состава</w:t>
            </w:r>
          </w:p>
          <w:p w:rsidR="00564C9F" w:rsidRDefault="00564C9F" w:rsidP="00323135">
            <w:r>
              <w:t>Эта группировка не включает:</w:t>
            </w:r>
          </w:p>
          <w:p w:rsidR="00564C9F" w:rsidRDefault="00564C9F" w:rsidP="00323135">
            <w:r>
              <w:t>- соли драгоценных металлов природные (см. 13.20.14)</w:t>
            </w:r>
          </w:p>
          <w:p w:rsidR="00564C9F" w:rsidRDefault="00564C9F" w:rsidP="00323135">
            <w:r>
              <w:t>- пигменты готовые на основе драгоценных металлов, используемые при производстве керамики, эмали или стекла (см. 24.30.21)</w:t>
            </w:r>
          </w:p>
          <w:p w:rsidR="00564C9F" w:rsidRDefault="00564C9F" w:rsidP="00323135">
            <w:r>
              <w:t>- соединения драгоценных металлов, используемые в качестве лекарственных средств, расфасованные в формы или упаковки для розничной торговли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24.13.41.221</w:t>
            </w:r>
          </w:p>
        </w:tc>
        <w:tc>
          <w:tcPr>
            <w:tcW w:w="8400" w:type="dxa"/>
            <w:tcBorders>
              <w:top w:val="nil"/>
              <w:left w:val="nil"/>
              <w:bottom w:val="nil"/>
              <w:right w:val="nil"/>
            </w:tcBorders>
          </w:tcPr>
          <w:p w:rsidR="00564C9F" w:rsidRDefault="00564C9F" w:rsidP="00323135">
            <w:r>
              <w:t>Нитрат серебра (серебро азотно-кислое)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24.13.41.222</w:t>
            </w:r>
          </w:p>
        </w:tc>
        <w:tc>
          <w:tcPr>
            <w:tcW w:w="8400" w:type="dxa"/>
            <w:tcBorders>
              <w:top w:val="nil"/>
              <w:left w:val="nil"/>
              <w:bottom w:val="nil"/>
              <w:right w:val="nil"/>
            </w:tcBorders>
          </w:tcPr>
          <w:p w:rsidR="00564C9F" w:rsidRDefault="00564C9F" w:rsidP="00323135">
            <w:r>
              <w:t>Хлорид серебра (серебро хлористое)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24.13.41.223</w:t>
            </w:r>
          </w:p>
        </w:tc>
        <w:tc>
          <w:tcPr>
            <w:tcW w:w="8400" w:type="dxa"/>
            <w:tcBorders>
              <w:top w:val="nil"/>
              <w:left w:val="nil"/>
              <w:bottom w:val="nil"/>
              <w:right w:val="nil"/>
            </w:tcBorders>
          </w:tcPr>
          <w:p w:rsidR="00564C9F" w:rsidRDefault="00564C9F" w:rsidP="00323135">
            <w:r>
              <w:t>Карбонат серебра (серебро углекислое)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24.13.41.224</w:t>
            </w:r>
          </w:p>
        </w:tc>
        <w:tc>
          <w:tcPr>
            <w:tcW w:w="8400" w:type="dxa"/>
            <w:tcBorders>
              <w:top w:val="nil"/>
              <w:left w:val="nil"/>
              <w:bottom w:val="nil"/>
              <w:right w:val="nil"/>
            </w:tcBorders>
          </w:tcPr>
          <w:p w:rsidR="00564C9F" w:rsidRDefault="00564C9F" w:rsidP="00323135">
            <w:r>
              <w:t>Диоксид серебра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24.13.41.225</w:t>
            </w:r>
          </w:p>
        </w:tc>
        <w:tc>
          <w:tcPr>
            <w:tcW w:w="8400" w:type="dxa"/>
            <w:tcBorders>
              <w:top w:val="nil"/>
              <w:left w:val="nil"/>
              <w:bottom w:val="nil"/>
              <w:right w:val="nil"/>
            </w:tcBorders>
          </w:tcPr>
          <w:p w:rsidR="00564C9F" w:rsidRDefault="00564C9F" w:rsidP="00323135">
            <w:r>
              <w:t>Соединения серебра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24.13.41.226</w:t>
            </w:r>
          </w:p>
        </w:tc>
        <w:tc>
          <w:tcPr>
            <w:tcW w:w="8400" w:type="dxa"/>
            <w:tcBorders>
              <w:top w:val="nil"/>
              <w:left w:val="nil"/>
              <w:bottom w:val="nil"/>
              <w:right w:val="nil"/>
            </w:tcBorders>
          </w:tcPr>
          <w:p w:rsidR="00564C9F" w:rsidRDefault="00564C9F" w:rsidP="00323135">
            <w:r>
              <w:t>Соединения золота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24.13.41.227</w:t>
            </w:r>
          </w:p>
        </w:tc>
        <w:tc>
          <w:tcPr>
            <w:tcW w:w="8400" w:type="dxa"/>
            <w:tcBorders>
              <w:top w:val="nil"/>
              <w:left w:val="nil"/>
              <w:bottom w:val="nil"/>
              <w:right w:val="nil"/>
            </w:tcBorders>
          </w:tcPr>
          <w:p w:rsidR="00564C9F" w:rsidRDefault="00564C9F" w:rsidP="00323135">
            <w:r>
              <w:t>Соединения платины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24.13.41.228</w:t>
            </w:r>
          </w:p>
        </w:tc>
        <w:tc>
          <w:tcPr>
            <w:tcW w:w="8400" w:type="dxa"/>
            <w:tcBorders>
              <w:top w:val="nil"/>
              <w:left w:val="nil"/>
              <w:bottom w:val="nil"/>
              <w:right w:val="nil"/>
            </w:tcBorders>
          </w:tcPr>
          <w:p w:rsidR="00564C9F" w:rsidRDefault="00564C9F" w:rsidP="00323135">
            <w:r>
              <w:t>Соединения рутения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24.13.41.229</w:t>
            </w:r>
          </w:p>
        </w:tc>
        <w:tc>
          <w:tcPr>
            <w:tcW w:w="8400" w:type="dxa"/>
            <w:tcBorders>
              <w:top w:val="nil"/>
              <w:left w:val="nil"/>
              <w:bottom w:val="nil"/>
              <w:right w:val="nil"/>
            </w:tcBorders>
          </w:tcPr>
          <w:p w:rsidR="00564C9F" w:rsidRDefault="00564C9F" w:rsidP="00323135">
            <w:r>
              <w:t>Соединения родия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24.13.41.231</w:t>
            </w:r>
          </w:p>
        </w:tc>
        <w:tc>
          <w:tcPr>
            <w:tcW w:w="8400" w:type="dxa"/>
            <w:tcBorders>
              <w:top w:val="nil"/>
              <w:left w:val="nil"/>
              <w:bottom w:val="nil"/>
              <w:right w:val="nil"/>
            </w:tcBorders>
          </w:tcPr>
          <w:p w:rsidR="00564C9F" w:rsidRDefault="00564C9F" w:rsidP="00323135">
            <w:r>
              <w:t>Соединения палладия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24.13.41.232</w:t>
            </w:r>
          </w:p>
        </w:tc>
        <w:tc>
          <w:tcPr>
            <w:tcW w:w="8400" w:type="dxa"/>
            <w:tcBorders>
              <w:top w:val="nil"/>
              <w:left w:val="nil"/>
              <w:bottom w:val="nil"/>
              <w:right w:val="nil"/>
            </w:tcBorders>
          </w:tcPr>
          <w:p w:rsidR="00564C9F" w:rsidRDefault="00564C9F" w:rsidP="00323135">
            <w:r>
              <w:t>Соединения осмия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24.13.41.234</w:t>
            </w:r>
          </w:p>
        </w:tc>
        <w:tc>
          <w:tcPr>
            <w:tcW w:w="8400" w:type="dxa"/>
            <w:tcBorders>
              <w:top w:val="nil"/>
              <w:left w:val="nil"/>
              <w:bottom w:val="nil"/>
              <w:right w:val="nil"/>
            </w:tcBorders>
          </w:tcPr>
          <w:p w:rsidR="00564C9F" w:rsidRDefault="00564C9F" w:rsidP="00323135">
            <w:r>
              <w:t>Соединения иридия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24.13.41.240</w:t>
            </w:r>
          </w:p>
        </w:tc>
        <w:tc>
          <w:tcPr>
            <w:tcW w:w="8400" w:type="dxa"/>
            <w:tcBorders>
              <w:top w:val="nil"/>
              <w:left w:val="nil"/>
              <w:bottom w:val="nil"/>
              <w:right w:val="nil"/>
            </w:tcBorders>
          </w:tcPr>
          <w:p w:rsidR="00564C9F" w:rsidRDefault="00564C9F" w:rsidP="00564C9F">
            <w:pPr>
              <w:pStyle w:val="30"/>
            </w:pPr>
            <w:r>
              <w:t>Амальгамы драгоценных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24.13.42    </w:t>
            </w:r>
          </w:p>
        </w:tc>
        <w:tc>
          <w:tcPr>
            <w:tcW w:w="8400" w:type="dxa"/>
            <w:tcBorders>
              <w:top w:val="nil"/>
              <w:left w:val="nil"/>
              <w:bottom w:val="nil"/>
              <w:right w:val="nil"/>
            </w:tcBorders>
          </w:tcPr>
          <w:p w:rsidR="00564C9F" w:rsidRDefault="00564C9F" w:rsidP="00564C9F">
            <w:pPr>
              <w:pStyle w:val="30"/>
            </w:pPr>
            <w:r>
              <w:t>Соединения неорганические прочие, не включенные в другие группировки, включая дистиллированную воду, амальгамы, кроме амальгам драгоценных (благородных)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24.13.42.110</w:t>
            </w:r>
          </w:p>
        </w:tc>
        <w:tc>
          <w:tcPr>
            <w:tcW w:w="8400" w:type="dxa"/>
            <w:tcBorders>
              <w:top w:val="nil"/>
              <w:left w:val="nil"/>
              <w:bottom w:val="nil"/>
              <w:right w:val="nil"/>
            </w:tcBorders>
          </w:tcPr>
          <w:p w:rsidR="00564C9F" w:rsidRDefault="00564C9F" w:rsidP="00564C9F">
            <w:pPr>
              <w:pStyle w:val="30"/>
            </w:pPr>
            <w:r>
              <w:t>Вода дистиллированная и кондуктометрическая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воду природную фильтрованную, стерилизованную или умягченную (см. 15.98.11)</w:t>
            </w:r>
          </w:p>
          <w:p w:rsidR="00564C9F" w:rsidRDefault="00564C9F" w:rsidP="00323135">
            <w:r>
              <w:t>- воду, поставляемую в определенных дозировках или в упаковках в качестве медикамента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24.13.42.120</w:t>
            </w:r>
          </w:p>
        </w:tc>
        <w:tc>
          <w:tcPr>
            <w:tcW w:w="8400" w:type="dxa"/>
            <w:tcBorders>
              <w:top w:val="nil"/>
              <w:left w:val="nil"/>
              <w:bottom w:val="nil"/>
              <w:right w:val="nil"/>
            </w:tcBorders>
          </w:tcPr>
          <w:p w:rsidR="00564C9F" w:rsidRDefault="00564C9F" w:rsidP="00564C9F">
            <w:pPr>
              <w:pStyle w:val="30"/>
            </w:pPr>
            <w:r>
              <w:t>Амальгамы, кроме амальгам драгоценных (благородных)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24.13.42.130</w:t>
            </w:r>
          </w:p>
        </w:tc>
        <w:tc>
          <w:tcPr>
            <w:tcW w:w="8400" w:type="dxa"/>
            <w:tcBorders>
              <w:top w:val="nil"/>
              <w:left w:val="nil"/>
              <w:bottom w:val="nil"/>
              <w:right w:val="nil"/>
            </w:tcBorders>
          </w:tcPr>
          <w:p w:rsidR="00564C9F" w:rsidRDefault="00564C9F" w:rsidP="00564C9F">
            <w:pPr>
              <w:pStyle w:val="30"/>
            </w:pPr>
            <w:r>
              <w:t>Арсениды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металлов с мышьяком</w:t>
            </w:r>
          </w:p>
          <w:p w:rsidR="00564C9F" w:rsidRDefault="00564C9F" w:rsidP="00323135">
            <w:r>
              <w:t>Эта группировка не включает:</w:t>
            </w:r>
          </w:p>
          <w:p w:rsidR="00564C9F" w:rsidRDefault="00564C9F" w:rsidP="00323135">
            <w:r>
              <w:t>- арсениды галлия и индия легированные (см. 24.66.43)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24.13.42.131</w:t>
            </w:r>
          </w:p>
        </w:tc>
        <w:tc>
          <w:tcPr>
            <w:tcW w:w="8400" w:type="dxa"/>
            <w:tcBorders>
              <w:top w:val="nil"/>
              <w:left w:val="nil"/>
              <w:bottom w:val="nil"/>
              <w:right w:val="nil"/>
            </w:tcBorders>
          </w:tcPr>
          <w:p w:rsidR="00564C9F" w:rsidRDefault="00564C9F" w:rsidP="00323135">
            <w:r>
              <w:t>Арсенид галлия полукристаллический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24.13.42.132</w:t>
            </w:r>
          </w:p>
        </w:tc>
        <w:tc>
          <w:tcPr>
            <w:tcW w:w="8400" w:type="dxa"/>
            <w:tcBorders>
              <w:top w:val="nil"/>
              <w:left w:val="nil"/>
              <w:bottom w:val="nil"/>
              <w:right w:val="nil"/>
            </w:tcBorders>
          </w:tcPr>
          <w:p w:rsidR="00564C9F" w:rsidRDefault="00564C9F" w:rsidP="00323135">
            <w:r>
              <w:t>Арсенид галлия монокристаллический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24.13.42.133</w:t>
            </w:r>
          </w:p>
        </w:tc>
        <w:tc>
          <w:tcPr>
            <w:tcW w:w="8400" w:type="dxa"/>
            <w:tcBorders>
              <w:top w:val="nil"/>
              <w:left w:val="nil"/>
              <w:bottom w:val="nil"/>
              <w:right w:val="nil"/>
            </w:tcBorders>
          </w:tcPr>
          <w:p w:rsidR="00564C9F" w:rsidRDefault="00564C9F" w:rsidP="00323135">
            <w:r>
              <w:t>Арсенид индия полукристаллический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24.13.42.134</w:t>
            </w:r>
          </w:p>
        </w:tc>
        <w:tc>
          <w:tcPr>
            <w:tcW w:w="8400" w:type="dxa"/>
            <w:tcBorders>
              <w:top w:val="nil"/>
              <w:left w:val="nil"/>
              <w:bottom w:val="nil"/>
              <w:right w:val="nil"/>
            </w:tcBorders>
          </w:tcPr>
          <w:p w:rsidR="00564C9F" w:rsidRDefault="00564C9F" w:rsidP="00323135">
            <w:r>
              <w:t>Арсенид индия монокристаллический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24.13.42.139</w:t>
            </w:r>
          </w:p>
        </w:tc>
        <w:tc>
          <w:tcPr>
            <w:tcW w:w="8400" w:type="dxa"/>
            <w:tcBorders>
              <w:top w:val="nil"/>
              <w:left w:val="nil"/>
              <w:bottom w:val="nil"/>
              <w:right w:val="nil"/>
            </w:tcBorders>
          </w:tcPr>
          <w:p w:rsidR="00564C9F" w:rsidRDefault="00564C9F" w:rsidP="00323135">
            <w:r>
              <w:t>Арсениды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24.13.42.140</w:t>
            </w:r>
          </w:p>
        </w:tc>
        <w:tc>
          <w:tcPr>
            <w:tcW w:w="8400" w:type="dxa"/>
            <w:tcBorders>
              <w:top w:val="nil"/>
              <w:left w:val="nil"/>
              <w:bottom w:val="nil"/>
              <w:right w:val="nil"/>
            </w:tcBorders>
          </w:tcPr>
          <w:p w:rsidR="00564C9F" w:rsidRDefault="00564C9F" w:rsidP="00564C9F">
            <w:pPr>
              <w:pStyle w:val="30"/>
            </w:pPr>
            <w:r>
              <w:t>Антимониды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сурьмы с металлами</w:t>
            </w:r>
          </w:p>
          <w:p w:rsidR="00564C9F" w:rsidRDefault="00564C9F" w:rsidP="00323135">
            <w:r>
              <w:t>Эта группировка не включает:</w:t>
            </w:r>
          </w:p>
          <w:p w:rsidR="00564C9F" w:rsidRDefault="00564C9F" w:rsidP="00323135">
            <w:r>
              <w:t>- антимониды галлия легированные, индия (см. 24.66.43)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24.13.42.141</w:t>
            </w:r>
          </w:p>
        </w:tc>
        <w:tc>
          <w:tcPr>
            <w:tcW w:w="8400" w:type="dxa"/>
            <w:tcBorders>
              <w:top w:val="nil"/>
              <w:left w:val="nil"/>
              <w:bottom w:val="nil"/>
              <w:right w:val="nil"/>
            </w:tcBorders>
          </w:tcPr>
          <w:p w:rsidR="00564C9F" w:rsidRDefault="00564C9F" w:rsidP="00323135">
            <w:r>
              <w:t>Антимонид индия поликристаллический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24.13.42.142</w:t>
            </w:r>
          </w:p>
        </w:tc>
        <w:tc>
          <w:tcPr>
            <w:tcW w:w="8400" w:type="dxa"/>
            <w:tcBorders>
              <w:top w:val="nil"/>
              <w:left w:val="nil"/>
              <w:bottom w:val="nil"/>
              <w:right w:val="nil"/>
            </w:tcBorders>
          </w:tcPr>
          <w:p w:rsidR="00564C9F" w:rsidRDefault="00564C9F" w:rsidP="00323135">
            <w:r>
              <w:t>Антимонид индия монокристаллический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24.13.42.143</w:t>
            </w:r>
          </w:p>
        </w:tc>
        <w:tc>
          <w:tcPr>
            <w:tcW w:w="8400" w:type="dxa"/>
            <w:tcBorders>
              <w:top w:val="nil"/>
              <w:left w:val="nil"/>
              <w:bottom w:val="nil"/>
              <w:right w:val="nil"/>
            </w:tcBorders>
          </w:tcPr>
          <w:p w:rsidR="00564C9F" w:rsidRDefault="00564C9F" w:rsidP="00323135">
            <w:r>
              <w:t>Антимонид галлия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24.13.42.149</w:t>
            </w:r>
          </w:p>
        </w:tc>
        <w:tc>
          <w:tcPr>
            <w:tcW w:w="8400" w:type="dxa"/>
            <w:tcBorders>
              <w:top w:val="nil"/>
              <w:left w:val="nil"/>
              <w:bottom w:val="nil"/>
              <w:right w:val="nil"/>
            </w:tcBorders>
          </w:tcPr>
          <w:p w:rsidR="00564C9F" w:rsidRDefault="00564C9F" w:rsidP="00323135">
            <w:r>
              <w:t>Антимониды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24.13.42.190</w:t>
            </w:r>
          </w:p>
        </w:tc>
        <w:tc>
          <w:tcPr>
            <w:tcW w:w="8400" w:type="dxa"/>
            <w:tcBorders>
              <w:top w:val="nil"/>
              <w:left w:val="nil"/>
              <w:bottom w:val="nil"/>
              <w:right w:val="nil"/>
            </w:tcBorders>
          </w:tcPr>
          <w:p w:rsidR="00564C9F" w:rsidRDefault="00564C9F" w:rsidP="00564C9F">
            <w:pPr>
              <w:pStyle w:val="30"/>
            </w:pPr>
            <w:r>
              <w:t>Соединения неорганические,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     </w:t>
            </w:r>
          </w:p>
        </w:tc>
        <w:tc>
          <w:tcPr>
            <w:tcW w:w="8400" w:type="dxa"/>
            <w:tcBorders>
              <w:top w:val="nil"/>
              <w:left w:val="nil"/>
              <w:bottom w:val="nil"/>
              <w:right w:val="nil"/>
            </w:tcBorders>
          </w:tcPr>
          <w:p w:rsidR="00564C9F" w:rsidRDefault="00564C9F" w:rsidP="00564C9F">
            <w:pPr>
              <w:pStyle w:val="30"/>
            </w:pPr>
            <w:r>
              <w:t>Вещества химические неорганические основные,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24.13.51    </w:t>
            </w:r>
          </w:p>
        </w:tc>
        <w:tc>
          <w:tcPr>
            <w:tcW w:w="8400" w:type="dxa"/>
            <w:tcBorders>
              <w:top w:val="nil"/>
              <w:left w:val="nil"/>
              <w:bottom w:val="nil"/>
              <w:right w:val="nil"/>
            </w:tcBorders>
          </w:tcPr>
          <w:p w:rsidR="00564C9F" w:rsidRDefault="00564C9F" w:rsidP="00564C9F">
            <w:pPr>
              <w:pStyle w:val="30"/>
            </w:pPr>
            <w:r>
              <w:t>Изотопы, не включенные в другие группировки, и их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стабильные, то есть нерадиоактивные изотопы и их неорганические или органические соединения определенного или неопределенного химического состава, в частности дейтерий и соединения, содержащие дейтерий, тяжелую воду (оксид дейтерия), изотопы лития (литий-6 и литий-7), изотоп углерода (углерод-13)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24.13.51.110</w:t>
            </w:r>
          </w:p>
        </w:tc>
        <w:tc>
          <w:tcPr>
            <w:tcW w:w="8400" w:type="dxa"/>
            <w:tcBorders>
              <w:top w:val="nil"/>
              <w:left w:val="nil"/>
              <w:bottom w:val="nil"/>
              <w:right w:val="nil"/>
            </w:tcBorders>
          </w:tcPr>
          <w:p w:rsidR="00564C9F" w:rsidRDefault="00564C9F" w:rsidP="00564C9F">
            <w:pPr>
              <w:pStyle w:val="30"/>
            </w:pPr>
            <w:r>
              <w:t>Вода тяжелая (оксид дейтерия)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24.13.51.120</w:t>
            </w:r>
          </w:p>
        </w:tc>
        <w:tc>
          <w:tcPr>
            <w:tcW w:w="8400" w:type="dxa"/>
            <w:tcBorders>
              <w:top w:val="nil"/>
              <w:left w:val="nil"/>
              <w:bottom w:val="nil"/>
              <w:right w:val="nil"/>
            </w:tcBorders>
          </w:tcPr>
          <w:p w:rsidR="00564C9F" w:rsidRDefault="00564C9F" w:rsidP="00564C9F">
            <w:pPr>
              <w:pStyle w:val="30"/>
            </w:pPr>
            <w:r>
              <w:t>Дейтерий и его соединения; водород и его соединения, обогащенные дейтерием, смеси и растворы, содержащие эти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24.13.51.121</w:t>
            </w:r>
          </w:p>
        </w:tc>
        <w:tc>
          <w:tcPr>
            <w:tcW w:w="8400" w:type="dxa"/>
            <w:tcBorders>
              <w:top w:val="nil"/>
              <w:left w:val="nil"/>
              <w:bottom w:val="nil"/>
              <w:right w:val="nil"/>
            </w:tcBorders>
          </w:tcPr>
          <w:p w:rsidR="00564C9F" w:rsidRDefault="00564C9F" w:rsidP="00323135">
            <w:r>
              <w:t>Дейтерий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24.13.51.122</w:t>
            </w:r>
          </w:p>
        </w:tc>
        <w:tc>
          <w:tcPr>
            <w:tcW w:w="8400" w:type="dxa"/>
            <w:tcBorders>
              <w:top w:val="nil"/>
              <w:left w:val="nil"/>
              <w:bottom w:val="nil"/>
              <w:right w:val="nil"/>
            </w:tcBorders>
          </w:tcPr>
          <w:p w:rsidR="00564C9F" w:rsidRDefault="00564C9F" w:rsidP="00323135">
            <w:r>
              <w:t>Соединения дейтерия, водород и его соединения, обогащенные дейтерием, смеси и растворы, содержащие эти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24.13.51.130</w:t>
            </w:r>
          </w:p>
        </w:tc>
        <w:tc>
          <w:tcPr>
            <w:tcW w:w="8400" w:type="dxa"/>
            <w:tcBorders>
              <w:top w:val="nil"/>
              <w:left w:val="nil"/>
              <w:bottom w:val="nil"/>
              <w:right w:val="nil"/>
            </w:tcBorders>
          </w:tcPr>
          <w:p w:rsidR="00564C9F" w:rsidRDefault="00564C9F" w:rsidP="00564C9F">
            <w:pPr>
              <w:pStyle w:val="30"/>
            </w:pPr>
            <w:r>
              <w:t>Изотопы, не включенные в другие группировки, и их соединения,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24.13.52    </w:t>
            </w:r>
          </w:p>
        </w:tc>
        <w:tc>
          <w:tcPr>
            <w:tcW w:w="8400" w:type="dxa"/>
            <w:tcBorders>
              <w:top w:val="nil"/>
              <w:left w:val="nil"/>
              <w:bottom w:val="nil"/>
              <w:right w:val="nil"/>
            </w:tcBorders>
          </w:tcPr>
          <w:p w:rsidR="00564C9F" w:rsidRDefault="00564C9F" w:rsidP="00564C9F">
            <w:pPr>
              <w:pStyle w:val="30"/>
            </w:pPr>
            <w:r>
              <w:t>Цианиды, цианидоксиды и цианиды комплексные; фульминаты, цианаты и тиоцианаты; силикаты; бораты; пербораты; прочие соли неорганических кислот или пероксикислот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24.13.52.110</w:t>
            </w:r>
          </w:p>
        </w:tc>
        <w:tc>
          <w:tcPr>
            <w:tcW w:w="8400" w:type="dxa"/>
            <w:tcBorders>
              <w:top w:val="nil"/>
              <w:left w:val="nil"/>
              <w:bottom w:val="nil"/>
              <w:right w:val="nil"/>
            </w:tcBorders>
          </w:tcPr>
          <w:p w:rsidR="00564C9F" w:rsidRDefault="00564C9F" w:rsidP="00564C9F">
            <w:pPr>
              <w:pStyle w:val="30"/>
            </w:pPr>
            <w:r>
              <w:t>Цианиды и цианидоксиды, цианиды комплексные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гексацианоферраты (ферроцианиды и феррицианиды)</w:t>
            </w:r>
          </w:p>
          <w:p w:rsidR="00564C9F" w:rsidRDefault="00564C9F" w:rsidP="00323135">
            <w:r>
              <w:t>Эта группировка не включает:</w:t>
            </w:r>
          </w:p>
          <w:p w:rsidR="00564C9F" w:rsidRDefault="00564C9F" w:rsidP="00323135">
            <w:r>
              <w:t>- цианамид кальция (см. 24.15.30)</w:t>
            </w:r>
          </w:p>
          <w:p w:rsidR="00564C9F" w:rsidRDefault="00564C9F" w:rsidP="00323135">
            <w:r>
              <w:t>- цианиды неметаллов (см. 24.13.42)</w:t>
            </w:r>
          </w:p>
          <w:p w:rsidR="00564C9F" w:rsidRDefault="00564C9F" w:rsidP="00323135">
            <w:r>
              <w:t>- лазурь берлинскую и другие пигменты, основанные на гексацианоферратах (см. 24.12.24)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24.13.52.111</w:t>
            </w:r>
          </w:p>
        </w:tc>
        <w:tc>
          <w:tcPr>
            <w:tcW w:w="8400" w:type="dxa"/>
            <w:tcBorders>
              <w:top w:val="nil"/>
              <w:left w:val="nil"/>
              <w:bottom w:val="nil"/>
              <w:right w:val="nil"/>
            </w:tcBorders>
          </w:tcPr>
          <w:p w:rsidR="00564C9F" w:rsidRDefault="00564C9F" w:rsidP="00323135">
            <w:r>
              <w:t>Цианид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24.13.52.112</w:t>
            </w:r>
          </w:p>
        </w:tc>
        <w:tc>
          <w:tcPr>
            <w:tcW w:w="8400" w:type="dxa"/>
            <w:tcBorders>
              <w:top w:val="nil"/>
              <w:left w:val="nil"/>
              <w:bottom w:val="nil"/>
              <w:right w:val="nil"/>
            </w:tcBorders>
          </w:tcPr>
          <w:p w:rsidR="00564C9F" w:rsidRDefault="00564C9F" w:rsidP="00323135">
            <w:r>
              <w:t>Цианидоксид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24.13.52.113</w:t>
            </w:r>
          </w:p>
        </w:tc>
        <w:tc>
          <w:tcPr>
            <w:tcW w:w="8400" w:type="dxa"/>
            <w:tcBorders>
              <w:top w:val="nil"/>
              <w:left w:val="nil"/>
              <w:bottom w:val="nil"/>
              <w:right w:val="nil"/>
            </w:tcBorders>
          </w:tcPr>
          <w:p w:rsidR="00564C9F" w:rsidRDefault="00564C9F" w:rsidP="00323135">
            <w:r>
              <w:t>Цианид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24.13.52.114</w:t>
            </w:r>
          </w:p>
        </w:tc>
        <w:tc>
          <w:tcPr>
            <w:tcW w:w="8400" w:type="dxa"/>
            <w:tcBorders>
              <w:top w:val="nil"/>
              <w:left w:val="nil"/>
              <w:bottom w:val="nil"/>
              <w:right w:val="nil"/>
            </w:tcBorders>
          </w:tcPr>
          <w:p w:rsidR="00564C9F" w:rsidRDefault="00564C9F" w:rsidP="00323135">
            <w:r>
              <w:t>Цианид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24.13.52.115</w:t>
            </w:r>
          </w:p>
        </w:tc>
        <w:tc>
          <w:tcPr>
            <w:tcW w:w="8400" w:type="dxa"/>
            <w:tcBorders>
              <w:top w:val="nil"/>
              <w:left w:val="nil"/>
              <w:bottom w:val="nil"/>
              <w:right w:val="nil"/>
            </w:tcBorders>
          </w:tcPr>
          <w:p w:rsidR="00564C9F" w:rsidRDefault="00564C9F" w:rsidP="00323135">
            <w:r>
              <w:t>Цианид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24.13.52.116</w:t>
            </w:r>
          </w:p>
        </w:tc>
        <w:tc>
          <w:tcPr>
            <w:tcW w:w="8400" w:type="dxa"/>
            <w:tcBorders>
              <w:top w:val="nil"/>
              <w:left w:val="nil"/>
              <w:bottom w:val="nil"/>
              <w:right w:val="nil"/>
            </w:tcBorders>
          </w:tcPr>
          <w:p w:rsidR="00564C9F" w:rsidRDefault="00564C9F" w:rsidP="00323135">
            <w:r>
              <w:t>Оксицианид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24.13.52.119</w:t>
            </w:r>
          </w:p>
        </w:tc>
        <w:tc>
          <w:tcPr>
            <w:tcW w:w="8400" w:type="dxa"/>
            <w:tcBorders>
              <w:top w:val="nil"/>
              <w:left w:val="nil"/>
              <w:bottom w:val="nil"/>
              <w:right w:val="nil"/>
            </w:tcBorders>
          </w:tcPr>
          <w:p w:rsidR="00564C9F" w:rsidRDefault="00564C9F" w:rsidP="00323135">
            <w:r>
              <w:t>Цианиды и цианидоксиды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24.13.52.121</w:t>
            </w:r>
          </w:p>
        </w:tc>
        <w:tc>
          <w:tcPr>
            <w:tcW w:w="8400" w:type="dxa"/>
            <w:tcBorders>
              <w:top w:val="nil"/>
              <w:left w:val="nil"/>
              <w:bottom w:val="nil"/>
              <w:right w:val="nil"/>
            </w:tcBorders>
          </w:tcPr>
          <w:p w:rsidR="00564C9F" w:rsidRDefault="00564C9F" w:rsidP="00323135">
            <w:r>
              <w:t>Цианиды комплексные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24.13.52.122</w:t>
            </w:r>
          </w:p>
        </w:tc>
        <w:tc>
          <w:tcPr>
            <w:tcW w:w="8400" w:type="dxa"/>
            <w:tcBorders>
              <w:top w:val="nil"/>
              <w:left w:val="nil"/>
              <w:bottom w:val="nil"/>
              <w:right w:val="nil"/>
            </w:tcBorders>
          </w:tcPr>
          <w:p w:rsidR="00564C9F" w:rsidRDefault="00564C9F" w:rsidP="00323135">
            <w:r>
              <w:t>Ферроцианид калия (калий железистосинеродистый)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24.13.52.123</w:t>
            </w:r>
          </w:p>
        </w:tc>
        <w:tc>
          <w:tcPr>
            <w:tcW w:w="8400" w:type="dxa"/>
            <w:tcBorders>
              <w:top w:val="nil"/>
              <w:left w:val="nil"/>
              <w:bottom w:val="nil"/>
              <w:right w:val="nil"/>
            </w:tcBorders>
          </w:tcPr>
          <w:p w:rsidR="00564C9F" w:rsidRDefault="00564C9F" w:rsidP="00323135">
            <w:r>
              <w:t>Ферроцианид натрия (натрий железистосинеродистый)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24.13.52.124</w:t>
            </w:r>
          </w:p>
        </w:tc>
        <w:tc>
          <w:tcPr>
            <w:tcW w:w="8400" w:type="dxa"/>
            <w:tcBorders>
              <w:top w:val="nil"/>
              <w:left w:val="nil"/>
              <w:bottom w:val="nil"/>
              <w:right w:val="nil"/>
            </w:tcBorders>
          </w:tcPr>
          <w:p w:rsidR="00564C9F" w:rsidRDefault="00564C9F" w:rsidP="00323135">
            <w:r>
              <w:t>Ферроцианид кальция (кальций железистосинеродистый)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24.13.52.129</w:t>
            </w:r>
          </w:p>
        </w:tc>
        <w:tc>
          <w:tcPr>
            <w:tcW w:w="8400" w:type="dxa"/>
            <w:tcBorders>
              <w:top w:val="nil"/>
              <w:left w:val="nil"/>
              <w:bottom w:val="nil"/>
              <w:right w:val="nil"/>
            </w:tcBorders>
          </w:tcPr>
          <w:p w:rsidR="00564C9F" w:rsidRDefault="00564C9F" w:rsidP="00323135">
            <w:r>
              <w:t>Ферроцианиды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24.13.52.130</w:t>
            </w:r>
          </w:p>
        </w:tc>
        <w:tc>
          <w:tcPr>
            <w:tcW w:w="8400" w:type="dxa"/>
            <w:tcBorders>
              <w:top w:val="nil"/>
              <w:left w:val="nil"/>
              <w:bottom w:val="nil"/>
              <w:right w:val="nil"/>
            </w:tcBorders>
          </w:tcPr>
          <w:p w:rsidR="00564C9F" w:rsidRDefault="00564C9F" w:rsidP="00564C9F">
            <w:pPr>
              <w:pStyle w:val="30"/>
            </w:pPr>
            <w:r>
              <w:t>Фульминаты, цианаты и тиоцианаты (роданиды)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цианиды двойные или комплексные, двойные или тиоцинаты комплексные (см. 24.13.52.180)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24.13.52.131</w:t>
            </w:r>
          </w:p>
        </w:tc>
        <w:tc>
          <w:tcPr>
            <w:tcW w:w="8400" w:type="dxa"/>
            <w:tcBorders>
              <w:top w:val="nil"/>
              <w:left w:val="nil"/>
              <w:bottom w:val="nil"/>
              <w:right w:val="nil"/>
            </w:tcBorders>
          </w:tcPr>
          <w:p w:rsidR="00564C9F" w:rsidRDefault="00564C9F" w:rsidP="00323135">
            <w:r>
              <w:t>Тиоцианат аммония (аммоний роданистый)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24.13.52.132</w:t>
            </w:r>
          </w:p>
        </w:tc>
        <w:tc>
          <w:tcPr>
            <w:tcW w:w="8400" w:type="dxa"/>
            <w:tcBorders>
              <w:top w:val="nil"/>
              <w:left w:val="nil"/>
              <w:bottom w:val="nil"/>
              <w:right w:val="nil"/>
            </w:tcBorders>
          </w:tcPr>
          <w:p w:rsidR="00564C9F" w:rsidRDefault="00564C9F" w:rsidP="00323135">
            <w:r>
              <w:t>Тиоцианат натрия (натрий роданистый)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24.13.52.133</w:t>
            </w:r>
          </w:p>
        </w:tc>
        <w:tc>
          <w:tcPr>
            <w:tcW w:w="8400" w:type="dxa"/>
            <w:tcBorders>
              <w:top w:val="nil"/>
              <w:left w:val="nil"/>
              <w:bottom w:val="nil"/>
              <w:right w:val="nil"/>
            </w:tcBorders>
          </w:tcPr>
          <w:p w:rsidR="00564C9F" w:rsidRDefault="00564C9F" w:rsidP="00323135">
            <w:r>
              <w:t>Тиоцианаты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24.13.52.139</w:t>
            </w:r>
          </w:p>
        </w:tc>
        <w:tc>
          <w:tcPr>
            <w:tcW w:w="8400" w:type="dxa"/>
            <w:tcBorders>
              <w:top w:val="nil"/>
              <w:left w:val="nil"/>
              <w:bottom w:val="nil"/>
              <w:right w:val="nil"/>
            </w:tcBorders>
          </w:tcPr>
          <w:p w:rsidR="00564C9F" w:rsidRDefault="00564C9F" w:rsidP="00323135">
            <w:r>
              <w:t>Фульминаты, цианаты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24.13.52.140</w:t>
            </w:r>
          </w:p>
        </w:tc>
        <w:tc>
          <w:tcPr>
            <w:tcW w:w="8400" w:type="dxa"/>
            <w:tcBorders>
              <w:top w:val="nil"/>
              <w:left w:val="nil"/>
              <w:bottom w:val="nil"/>
              <w:right w:val="nil"/>
            </w:tcBorders>
          </w:tcPr>
          <w:p w:rsidR="00564C9F" w:rsidRDefault="00564C9F" w:rsidP="00564C9F">
            <w:pPr>
              <w:pStyle w:val="30"/>
            </w:pPr>
            <w:r>
              <w:t>Силикаты, включая технические силикаты щелочных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силикаты природные (см. 13, 14)</w:t>
            </w:r>
          </w:p>
          <w:p w:rsidR="00564C9F" w:rsidRDefault="00564C9F" w:rsidP="00323135">
            <w:r>
              <w:t>- камни драгоценные (см. 14.50.2, 24.13.58, 36.22.1)</w:t>
            </w:r>
          </w:p>
          <w:p w:rsidR="00564C9F" w:rsidRDefault="00564C9F" w:rsidP="00323135">
            <w:r>
              <w:t>- силикаты двойные или комплексные, включая алюмосиликаты (см. 24.13.52.180)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24.13.52.141</w:t>
            </w:r>
          </w:p>
        </w:tc>
        <w:tc>
          <w:tcPr>
            <w:tcW w:w="8400" w:type="dxa"/>
            <w:tcBorders>
              <w:top w:val="nil"/>
              <w:left w:val="nil"/>
              <w:bottom w:val="nil"/>
              <w:right w:val="nil"/>
            </w:tcBorders>
          </w:tcPr>
          <w:p w:rsidR="00564C9F" w:rsidRDefault="00564C9F" w:rsidP="00323135">
            <w:r>
              <w:t>Метасиликаты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24.13.52.142</w:t>
            </w:r>
          </w:p>
        </w:tc>
        <w:tc>
          <w:tcPr>
            <w:tcW w:w="8400" w:type="dxa"/>
            <w:tcBorders>
              <w:top w:val="nil"/>
              <w:left w:val="nil"/>
              <w:bottom w:val="nil"/>
              <w:right w:val="nil"/>
            </w:tcBorders>
          </w:tcPr>
          <w:p w:rsidR="00564C9F" w:rsidRDefault="00564C9F" w:rsidP="00323135">
            <w:r>
              <w:t>Силикаты натрия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24.13.52.143</w:t>
            </w:r>
          </w:p>
        </w:tc>
        <w:tc>
          <w:tcPr>
            <w:tcW w:w="8400" w:type="dxa"/>
            <w:tcBorders>
              <w:top w:val="nil"/>
              <w:left w:val="nil"/>
              <w:bottom w:val="nil"/>
              <w:right w:val="nil"/>
            </w:tcBorders>
          </w:tcPr>
          <w:p w:rsidR="00564C9F" w:rsidRDefault="00564C9F" w:rsidP="00323135">
            <w:r>
              <w:t>Силикаты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24.13.52.144</w:t>
            </w:r>
          </w:p>
        </w:tc>
        <w:tc>
          <w:tcPr>
            <w:tcW w:w="8400" w:type="dxa"/>
            <w:tcBorders>
              <w:top w:val="nil"/>
              <w:left w:val="nil"/>
              <w:bottom w:val="nil"/>
              <w:right w:val="nil"/>
            </w:tcBorders>
          </w:tcPr>
          <w:p w:rsidR="00564C9F" w:rsidRDefault="00564C9F" w:rsidP="00323135">
            <w:r>
              <w:t>Силикаты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24.13.52.145</w:t>
            </w:r>
          </w:p>
        </w:tc>
        <w:tc>
          <w:tcPr>
            <w:tcW w:w="8400" w:type="dxa"/>
            <w:tcBorders>
              <w:top w:val="nil"/>
              <w:left w:val="nil"/>
              <w:bottom w:val="nil"/>
              <w:right w:val="nil"/>
            </w:tcBorders>
          </w:tcPr>
          <w:p w:rsidR="00564C9F" w:rsidRDefault="00564C9F" w:rsidP="00323135">
            <w:r>
              <w:t>Силикаты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24.13.52.146</w:t>
            </w:r>
          </w:p>
        </w:tc>
        <w:tc>
          <w:tcPr>
            <w:tcW w:w="8400" w:type="dxa"/>
            <w:tcBorders>
              <w:top w:val="nil"/>
              <w:left w:val="nil"/>
              <w:bottom w:val="nil"/>
              <w:right w:val="nil"/>
            </w:tcBorders>
          </w:tcPr>
          <w:p w:rsidR="00564C9F" w:rsidRDefault="00564C9F" w:rsidP="00323135">
            <w:r>
              <w:t>Силикаты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24.13.52.149</w:t>
            </w:r>
          </w:p>
        </w:tc>
        <w:tc>
          <w:tcPr>
            <w:tcW w:w="8400" w:type="dxa"/>
            <w:tcBorders>
              <w:top w:val="nil"/>
              <w:left w:val="nil"/>
              <w:bottom w:val="nil"/>
              <w:right w:val="nil"/>
            </w:tcBorders>
          </w:tcPr>
          <w:p w:rsidR="00564C9F" w:rsidRDefault="00564C9F" w:rsidP="00323135">
            <w:r>
              <w:t>Силикаты прочих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24.13.52.150</w:t>
            </w:r>
          </w:p>
        </w:tc>
        <w:tc>
          <w:tcPr>
            <w:tcW w:w="8400" w:type="dxa"/>
            <w:tcBorders>
              <w:top w:val="nil"/>
              <w:left w:val="nil"/>
              <w:bottom w:val="nil"/>
              <w:right w:val="nil"/>
            </w:tcBorders>
          </w:tcPr>
          <w:p w:rsidR="00564C9F" w:rsidRDefault="00564C9F" w:rsidP="00564C9F">
            <w:pPr>
              <w:pStyle w:val="30"/>
            </w:pPr>
            <w:r>
              <w:t>Бораты и пербораты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24.13.52.151</w:t>
            </w:r>
          </w:p>
        </w:tc>
        <w:tc>
          <w:tcPr>
            <w:tcW w:w="8400" w:type="dxa"/>
            <w:tcBorders>
              <w:top w:val="nil"/>
              <w:left w:val="nil"/>
              <w:bottom w:val="nil"/>
              <w:right w:val="nil"/>
            </w:tcBorders>
          </w:tcPr>
          <w:p w:rsidR="00564C9F" w:rsidRDefault="00564C9F" w:rsidP="00323135">
            <w:r>
              <w:t>Тетраборат динатрия безводный (бура очищенная, натрий тетраборно-кислый)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24.13.52.152</w:t>
            </w:r>
          </w:p>
        </w:tc>
        <w:tc>
          <w:tcPr>
            <w:tcW w:w="8400" w:type="dxa"/>
            <w:tcBorders>
              <w:top w:val="nil"/>
              <w:left w:val="nil"/>
              <w:bottom w:val="nil"/>
              <w:right w:val="nil"/>
            </w:tcBorders>
          </w:tcPr>
          <w:p w:rsidR="00564C9F" w:rsidRDefault="00564C9F" w:rsidP="00323135">
            <w:r>
              <w:t>Тетраборат динатрия (бура очищенная, натрий тетраборно-кислый)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24.13.52.153</w:t>
            </w:r>
          </w:p>
        </w:tc>
        <w:tc>
          <w:tcPr>
            <w:tcW w:w="8400" w:type="dxa"/>
            <w:tcBorders>
              <w:top w:val="nil"/>
              <w:left w:val="nil"/>
              <w:bottom w:val="nil"/>
              <w:right w:val="nil"/>
            </w:tcBorders>
          </w:tcPr>
          <w:p w:rsidR="00564C9F" w:rsidRDefault="00564C9F" w:rsidP="00323135">
            <w:r>
              <w:t>Бораты натрия безводные (кроме тетрабората динатрия)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24.13.52.154</w:t>
            </w:r>
          </w:p>
        </w:tc>
        <w:tc>
          <w:tcPr>
            <w:tcW w:w="8400" w:type="dxa"/>
            <w:tcBorders>
              <w:top w:val="nil"/>
              <w:left w:val="nil"/>
              <w:bottom w:val="nil"/>
              <w:right w:val="nil"/>
            </w:tcBorders>
          </w:tcPr>
          <w:p w:rsidR="00564C9F" w:rsidRDefault="00564C9F" w:rsidP="00323135">
            <w:r>
              <w:t>Борат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бораты кальция природные (см. 14.30.13)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24.13.52.155</w:t>
            </w:r>
          </w:p>
        </w:tc>
        <w:tc>
          <w:tcPr>
            <w:tcW w:w="8400" w:type="dxa"/>
            <w:tcBorders>
              <w:top w:val="nil"/>
              <w:left w:val="nil"/>
              <w:bottom w:val="nil"/>
              <w:right w:val="nil"/>
            </w:tcBorders>
          </w:tcPr>
          <w:p w:rsidR="00564C9F" w:rsidRDefault="00564C9F" w:rsidP="00323135">
            <w:r>
              <w:t>Борат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24.13.52.159</w:t>
            </w:r>
          </w:p>
        </w:tc>
        <w:tc>
          <w:tcPr>
            <w:tcW w:w="8400" w:type="dxa"/>
            <w:tcBorders>
              <w:top w:val="nil"/>
              <w:left w:val="nil"/>
              <w:bottom w:val="nil"/>
              <w:right w:val="nil"/>
            </w:tcBorders>
          </w:tcPr>
          <w:p w:rsidR="00564C9F" w:rsidRDefault="00564C9F" w:rsidP="00323135">
            <w:r>
              <w:t>Бораты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24.13.52.161</w:t>
            </w:r>
          </w:p>
        </w:tc>
        <w:tc>
          <w:tcPr>
            <w:tcW w:w="8400" w:type="dxa"/>
            <w:tcBorders>
              <w:top w:val="nil"/>
              <w:left w:val="nil"/>
              <w:bottom w:val="nil"/>
              <w:right w:val="nil"/>
            </w:tcBorders>
          </w:tcPr>
          <w:p w:rsidR="00564C9F" w:rsidRDefault="00564C9F" w:rsidP="00323135">
            <w:r>
              <w:t>Пербораты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24.13.52.169</w:t>
            </w:r>
          </w:p>
        </w:tc>
        <w:tc>
          <w:tcPr>
            <w:tcW w:w="8400" w:type="dxa"/>
            <w:tcBorders>
              <w:top w:val="nil"/>
              <w:left w:val="nil"/>
              <w:bottom w:val="nil"/>
              <w:right w:val="nil"/>
            </w:tcBorders>
          </w:tcPr>
          <w:p w:rsidR="00564C9F" w:rsidRDefault="00564C9F" w:rsidP="00323135">
            <w:r>
              <w:t>Пероксобораты (пербораты)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24.13.52.180</w:t>
            </w:r>
          </w:p>
        </w:tc>
        <w:tc>
          <w:tcPr>
            <w:tcW w:w="8400" w:type="dxa"/>
            <w:tcBorders>
              <w:top w:val="nil"/>
              <w:left w:val="nil"/>
              <w:bottom w:val="nil"/>
              <w:right w:val="nil"/>
            </w:tcBorders>
          </w:tcPr>
          <w:p w:rsidR="00564C9F" w:rsidRDefault="00564C9F" w:rsidP="00564C9F">
            <w:pPr>
              <w:pStyle w:val="30"/>
            </w:pPr>
            <w: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неметаллических неорганических кислот или пероксокислот, не включенные в другие группировки</w:t>
            </w:r>
          </w:p>
          <w:p w:rsidR="00564C9F" w:rsidRDefault="00564C9F" w:rsidP="00323135">
            <w:r>
              <w:t>- соли двойные или комплексные, не включенные в другие группировки</w:t>
            </w:r>
          </w:p>
          <w:p w:rsidR="00564C9F" w:rsidRDefault="00564C9F" w:rsidP="00323135">
            <w:r>
              <w:t>Эта группировка не включает:</w:t>
            </w:r>
          </w:p>
          <w:p w:rsidR="00564C9F" w:rsidRDefault="00564C9F" w:rsidP="00323135">
            <w:r>
              <w:t>- соли природные неметаллических неорганических кислот или пероксокислот, соли природные двойные и комплексные (см. 13, 14)</w:t>
            </w:r>
          </w:p>
          <w:p w:rsidR="00564C9F" w:rsidRDefault="00564C9F" w:rsidP="00323135">
            <w:r>
              <w:t>- арсениды (см. 24.13.42)</w:t>
            </w:r>
          </w:p>
          <w:p w:rsidR="00564C9F" w:rsidRDefault="00564C9F" w:rsidP="00323135">
            <w:r>
              <w:t>- соли фтора комплексные (см. 24.13.21)</w:t>
            </w:r>
          </w:p>
          <w:p w:rsidR="00564C9F" w:rsidRDefault="00564C9F" w:rsidP="00323135">
            <w:r>
              <w:t>- квасцы (см. 24.13.31)</w:t>
            </w:r>
          </w:p>
          <w:p w:rsidR="00564C9F" w:rsidRDefault="00564C9F" w:rsidP="00323135">
            <w:r>
              <w:t>- цианиды комплексные (см. 24.13.52.121)</w:t>
            </w:r>
          </w:p>
          <w:p w:rsidR="00564C9F" w:rsidRDefault="00564C9F" w:rsidP="00323135">
            <w:r>
              <w:t>- соли азотисто-водородной кислоты (азиды) (см. 24.13.54)</w:t>
            </w:r>
          </w:p>
          <w:p w:rsidR="00564C9F" w:rsidRDefault="00564C9F" w:rsidP="00323135">
            <w:r>
              <w:t>- сульфат магния-калия (см. 24.15.50)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24.13.52.181</w:t>
            </w:r>
          </w:p>
        </w:tc>
        <w:tc>
          <w:tcPr>
            <w:tcW w:w="8400" w:type="dxa"/>
            <w:tcBorders>
              <w:top w:val="nil"/>
              <w:left w:val="nil"/>
              <w:bottom w:val="nil"/>
              <w:right w:val="nil"/>
            </w:tcBorders>
          </w:tcPr>
          <w:p w:rsidR="00564C9F" w:rsidRDefault="00564C9F" w:rsidP="00323135">
            <w:r>
              <w:t>Силикаты комплексные или двойные, включая алюмосиликаты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24.13.52.182</w:t>
            </w:r>
          </w:p>
        </w:tc>
        <w:tc>
          <w:tcPr>
            <w:tcW w:w="8400" w:type="dxa"/>
            <w:tcBorders>
              <w:top w:val="nil"/>
              <w:left w:val="nil"/>
              <w:bottom w:val="nil"/>
              <w:right w:val="nil"/>
            </w:tcBorders>
          </w:tcPr>
          <w:p w:rsidR="00564C9F" w:rsidRDefault="00564C9F" w:rsidP="00323135">
            <w:r>
              <w:t>Соли, двойные или комплексные соли селеновой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24.13.52.183</w:t>
            </w:r>
          </w:p>
        </w:tc>
        <w:tc>
          <w:tcPr>
            <w:tcW w:w="8400" w:type="dxa"/>
            <w:tcBorders>
              <w:top w:val="nil"/>
              <w:left w:val="nil"/>
              <w:bottom w:val="nil"/>
              <w:right w:val="nil"/>
            </w:tcBorders>
          </w:tcPr>
          <w:p w:rsidR="00564C9F" w:rsidRDefault="00564C9F" w:rsidP="00323135">
            <w:r>
              <w:t>Соли, двойные или комплексные соли теллуровой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24.13.52.184</w:t>
            </w:r>
          </w:p>
        </w:tc>
        <w:tc>
          <w:tcPr>
            <w:tcW w:w="8400" w:type="dxa"/>
            <w:tcBorders>
              <w:top w:val="nil"/>
              <w:left w:val="nil"/>
              <w:bottom w:val="nil"/>
              <w:right w:val="nil"/>
            </w:tcBorders>
          </w:tcPr>
          <w:p w:rsidR="00564C9F" w:rsidRDefault="00564C9F" w:rsidP="00323135">
            <w:r>
              <w:t>Цеолиты синтетические типа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24.13.52.185</w:t>
            </w:r>
          </w:p>
        </w:tc>
        <w:tc>
          <w:tcPr>
            <w:tcW w:w="8400" w:type="dxa"/>
            <w:tcBorders>
              <w:top w:val="nil"/>
              <w:left w:val="nil"/>
              <w:bottom w:val="nil"/>
              <w:right w:val="nil"/>
            </w:tcBorders>
          </w:tcPr>
          <w:p w:rsidR="00564C9F" w:rsidRDefault="00564C9F" w:rsidP="00323135">
            <w:r>
              <w:t>Цеолиты синтетические типа 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24.13.52.186</w:t>
            </w:r>
          </w:p>
        </w:tc>
        <w:tc>
          <w:tcPr>
            <w:tcW w:w="8400" w:type="dxa"/>
            <w:tcBorders>
              <w:top w:val="nil"/>
              <w:left w:val="nil"/>
              <w:bottom w:val="nil"/>
              <w:right w:val="nil"/>
            </w:tcBorders>
          </w:tcPr>
          <w:p w:rsidR="00564C9F" w:rsidRDefault="00564C9F" w:rsidP="00323135">
            <w:r>
              <w:t>Цеолиты синтетические типа Y</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24.13.52.189</w:t>
            </w:r>
          </w:p>
        </w:tc>
        <w:tc>
          <w:tcPr>
            <w:tcW w:w="8400" w:type="dxa"/>
            <w:tcBorders>
              <w:top w:val="nil"/>
              <w:left w:val="nil"/>
              <w:bottom w:val="nil"/>
              <w:right w:val="nil"/>
            </w:tcBorders>
          </w:tcPr>
          <w:p w:rsidR="00564C9F" w:rsidRDefault="00564C9F" w:rsidP="00323135">
            <w:r>
              <w:t>Соли неорганических кислот или пероксокислот (кроме азидов),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24.13.53    </w:t>
            </w:r>
          </w:p>
        </w:tc>
        <w:tc>
          <w:tcPr>
            <w:tcW w:w="8400" w:type="dxa"/>
            <w:tcBorders>
              <w:top w:val="nil"/>
              <w:left w:val="nil"/>
              <w:bottom w:val="nil"/>
              <w:right w:val="nil"/>
            </w:tcBorders>
          </w:tcPr>
          <w:p w:rsidR="00564C9F" w:rsidRDefault="00564C9F" w:rsidP="00564C9F">
            <w:pPr>
              <w:pStyle w:val="30"/>
            </w:pPr>
            <w:r>
              <w:t>Пероксид водорода (перекись водорода)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24.13.53.000</w:t>
            </w:r>
          </w:p>
        </w:tc>
        <w:tc>
          <w:tcPr>
            <w:tcW w:w="8400" w:type="dxa"/>
            <w:tcBorders>
              <w:top w:val="nil"/>
              <w:left w:val="nil"/>
              <w:bottom w:val="nil"/>
              <w:right w:val="nil"/>
            </w:tcBorders>
          </w:tcPr>
          <w:p w:rsidR="00564C9F" w:rsidRDefault="00564C9F" w:rsidP="00564C9F">
            <w:pPr>
              <w:pStyle w:val="30"/>
            </w:pPr>
            <w:r>
              <w:t>Пероксид водорода (перекись водорода)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пероксид водорода, отвержденный или не отвержденный мочевиной, стабилизированный или нестабилизированный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24.13.54    </w:t>
            </w:r>
          </w:p>
        </w:tc>
        <w:tc>
          <w:tcPr>
            <w:tcW w:w="8400" w:type="dxa"/>
            <w:tcBorders>
              <w:top w:val="nil"/>
              <w:left w:val="nil"/>
              <w:bottom w:val="nil"/>
              <w:right w:val="nil"/>
            </w:tcBorders>
          </w:tcPr>
          <w:p w:rsidR="00564C9F" w:rsidRDefault="00564C9F" w:rsidP="00564C9F">
            <w:pPr>
              <w:pStyle w:val="30"/>
            </w:pPr>
            <w:r>
              <w:t>Фосфиды, карбиды, гидриды, нитриды, азиды, силициды и бориды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24.13.54.110</w:t>
            </w:r>
          </w:p>
        </w:tc>
        <w:tc>
          <w:tcPr>
            <w:tcW w:w="8400" w:type="dxa"/>
            <w:tcBorders>
              <w:top w:val="nil"/>
              <w:left w:val="nil"/>
              <w:bottom w:val="nil"/>
              <w:right w:val="nil"/>
            </w:tcBorders>
          </w:tcPr>
          <w:p w:rsidR="00564C9F" w:rsidRDefault="00564C9F" w:rsidP="00564C9F">
            <w:pPr>
              <w:pStyle w:val="30"/>
            </w:pPr>
            <w:r>
              <w:t>Фосфиды, определенного или неопределенного химического состава, кроме феррофосфора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фосфора с кислородом, галогенами или с серой (см. 24.13.12, 24.13.14)</w:t>
            </w:r>
          </w:p>
          <w:p w:rsidR="00564C9F" w:rsidRDefault="00564C9F" w:rsidP="00323135">
            <w:r>
              <w:t>- фосфиды платины и других драгоценных металлов (см. 24.13.42)</w:t>
            </w:r>
          </w:p>
          <w:p w:rsidR="00564C9F" w:rsidRDefault="00564C9F" w:rsidP="00323135">
            <w:r>
              <w:t>- фосфид железа (феррофосфор) (см. 27.10.20)</w:t>
            </w:r>
          </w:p>
          <w:p w:rsidR="00564C9F" w:rsidRDefault="00564C9F" w:rsidP="00323135">
            <w:r>
              <w:t>- фосфиды индия и галлия легированные(см. 24.66.43)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24.13.54.111</w:t>
            </w:r>
          </w:p>
        </w:tc>
        <w:tc>
          <w:tcPr>
            <w:tcW w:w="8400" w:type="dxa"/>
            <w:tcBorders>
              <w:top w:val="nil"/>
              <w:left w:val="nil"/>
              <w:bottom w:val="nil"/>
              <w:right w:val="nil"/>
            </w:tcBorders>
          </w:tcPr>
          <w:p w:rsidR="00564C9F" w:rsidRDefault="00564C9F" w:rsidP="00323135">
            <w:r>
              <w:t>Фосфид кальция (кальций фосфористый)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24.13.54.112</w:t>
            </w:r>
          </w:p>
        </w:tc>
        <w:tc>
          <w:tcPr>
            <w:tcW w:w="8400" w:type="dxa"/>
            <w:tcBorders>
              <w:top w:val="nil"/>
              <w:left w:val="nil"/>
              <w:bottom w:val="nil"/>
              <w:right w:val="nil"/>
            </w:tcBorders>
          </w:tcPr>
          <w:p w:rsidR="00564C9F" w:rsidRDefault="00564C9F" w:rsidP="00323135">
            <w:r>
              <w:t>Фосфид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24.13.54.113</w:t>
            </w:r>
          </w:p>
        </w:tc>
        <w:tc>
          <w:tcPr>
            <w:tcW w:w="8400" w:type="dxa"/>
            <w:tcBorders>
              <w:top w:val="nil"/>
              <w:left w:val="nil"/>
              <w:bottom w:val="nil"/>
              <w:right w:val="nil"/>
            </w:tcBorders>
          </w:tcPr>
          <w:p w:rsidR="00564C9F" w:rsidRDefault="00564C9F" w:rsidP="00323135">
            <w:r>
              <w:t>Фосфид галлия монокристаллический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24.13.54.114</w:t>
            </w:r>
          </w:p>
        </w:tc>
        <w:tc>
          <w:tcPr>
            <w:tcW w:w="8400" w:type="dxa"/>
            <w:tcBorders>
              <w:top w:val="nil"/>
              <w:left w:val="nil"/>
              <w:bottom w:val="nil"/>
              <w:right w:val="nil"/>
            </w:tcBorders>
          </w:tcPr>
          <w:p w:rsidR="00564C9F" w:rsidRDefault="00564C9F" w:rsidP="00323135">
            <w:r>
              <w:t>Фосфид индия поликристаллический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24.13.54.115</w:t>
            </w:r>
          </w:p>
        </w:tc>
        <w:tc>
          <w:tcPr>
            <w:tcW w:w="8400" w:type="dxa"/>
            <w:tcBorders>
              <w:top w:val="nil"/>
              <w:left w:val="nil"/>
              <w:bottom w:val="nil"/>
              <w:right w:val="nil"/>
            </w:tcBorders>
          </w:tcPr>
          <w:p w:rsidR="00564C9F" w:rsidRDefault="00564C9F" w:rsidP="00323135">
            <w:r>
              <w:t>Фосфид индия монокристаллический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24.13.54.119</w:t>
            </w:r>
          </w:p>
        </w:tc>
        <w:tc>
          <w:tcPr>
            <w:tcW w:w="8400" w:type="dxa"/>
            <w:tcBorders>
              <w:top w:val="nil"/>
              <w:left w:val="nil"/>
              <w:bottom w:val="nil"/>
              <w:right w:val="nil"/>
            </w:tcBorders>
          </w:tcPr>
          <w:p w:rsidR="00564C9F" w:rsidRDefault="00564C9F" w:rsidP="00323135">
            <w:r>
              <w:t>Фосфиды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24.13.54.120</w:t>
            </w:r>
          </w:p>
        </w:tc>
        <w:tc>
          <w:tcPr>
            <w:tcW w:w="8400" w:type="dxa"/>
            <w:tcBorders>
              <w:top w:val="nil"/>
              <w:left w:val="nil"/>
              <w:bottom w:val="nil"/>
              <w:right w:val="nil"/>
            </w:tcBorders>
          </w:tcPr>
          <w:p w:rsidR="00564C9F" w:rsidRDefault="00564C9F" w:rsidP="00564C9F">
            <w:pPr>
              <w:pStyle w:val="30"/>
            </w:pPr>
            <w:r>
              <w:t>Карбиды,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карбиды, состоящие из углерода в сочетании с более чем одним металлом</w:t>
            </w:r>
          </w:p>
          <w:p w:rsidR="00564C9F" w:rsidRDefault="00564C9F" w:rsidP="00323135">
            <w:r>
              <w:t>- соединения, состоящие из одного или более металлов в сочетании с углеродом и другим неметаллом, например борокарбид алюминия, карбонитрид циркония, карбонитрид титана</w:t>
            </w:r>
          </w:p>
          <w:p w:rsidR="00564C9F" w:rsidRDefault="00564C9F" w:rsidP="00323135">
            <w:r>
              <w:t>Эта группировка не включает:</w:t>
            </w:r>
          </w:p>
          <w:p w:rsidR="00564C9F" w:rsidRDefault="00564C9F" w:rsidP="00323135">
            <w:r>
              <w:t>- карбид кремния в форме порошка или зерен на подложке из текстильных материалов, бумаги, картона и других материалов (см. 26.81.12) или в форме точильных приборов или шлифовальных камней и т.п. (см. 26.81.11)</w:t>
            </w:r>
          </w:p>
          <w:p w:rsidR="00564C9F" w:rsidRDefault="00564C9F" w:rsidP="00323135">
            <w:r>
              <w:t>- соединения бинарные углерода с кислородом, галогенами, серой, драгоценными металлами, азотом, водородом (см. 24.11.12, 24.13.12, 24.13.42, 24.14.11, 24.14.13)</w:t>
            </w:r>
          </w:p>
          <w:p w:rsidR="00564C9F" w:rsidRDefault="00564C9F" w:rsidP="00323135">
            <w:r>
              <w:t>- смеси металлических карбидов, не агломерированные, но приготовленные для изготовления пластин, наконечников, стержней и т.п., например для инструментов (см. 24.66.47)</w:t>
            </w:r>
          </w:p>
          <w:p w:rsidR="00564C9F" w:rsidRDefault="00564C9F" w:rsidP="00323135">
            <w:r>
              <w:t>- сплавы железоуглеродистые (см. 27.10.20)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24.13.54.121</w:t>
            </w:r>
          </w:p>
        </w:tc>
        <w:tc>
          <w:tcPr>
            <w:tcW w:w="8400" w:type="dxa"/>
            <w:tcBorders>
              <w:top w:val="nil"/>
              <w:left w:val="nil"/>
              <w:bottom w:val="nil"/>
              <w:right w:val="nil"/>
            </w:tcBorders>
          </w:tcPr>
          <w:p w:rsidR="00564C9F" w:rsidRDefault="00564C9F" w:rsidP="00323135">
            <w:r>
              <w:t>Карбид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24.13.54.122</w:t>
            </w:r>
          </w:p>
        </w:tc>
        <w:tc>
          <w:tcPr>
            <w:tcW w:w="8400" w:type="dxa"/>
            <w:tcBorders>
              <w:top w:val="nil"/>
              <w:left w:val="nil"/>
              <w:bottom w:val="nil"/>
              <w:right w:val="nil"/>
            </w:tcBorders>
          </w:tcPr>
          <w:p w:rsidR="00564C9F" w:rsidRDefault="00564C9F" w:rsidP="00323135">
            <w:r>
              <w:t>Карбид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24.13.54.123</w:t>
            </w:r>
          </w:p>
        </w:tc>
        <w:tc>
          <w:tcPr>
            <w:tcW w:w="8400" w:type="dxa"/>
            <w:tcBorders>
              <w:top w:val="nil"/>
              <w:left w:val="nil"/>
              <w:bottom w:val="nil"/>
              <w:right w:val="nil"/>
            </w:tcBorders>
          </w:tcPr>
          <w:p w:rsidR="00564C9F" w:rsidRDefault="00564C9F" w:rsidP="00323135">
            <w:r>
              <w:t>Карбид бора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24.13.54.124</w:t>
            </w:r>
          </w:p>
        </w:tc>
        <w:tc>
          <w:tcPr>
            <w:tcW w:w="8400" w:type="dxa"/>
            <w:tcBorders>
              <w:top w:val="nil"/>
              <w:left w:val="nil"/>
              <w:bottom w:val="nil"/>
              <w:right w:val="nil"/>
            </w:tcBorders>
          </w:tcPr>
          <w:p w:rsidR="00564C9F" w:rsidRDefault="00564C9F" w:rsidP="00323135">
            <w:r>
              <w:t>Карбид вольфрама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24.13.54.125</w:t>
            </w:r>
          </w:p>
        </w:tc>
        <w:tc>
          <w:tcPr>
            <w:tcW w:w="8400" w:type="dxa"/>
            <w:tcBorders>
              <w:top w:val="nil"/>
              <w:left w:val="nil"/>
              <w:bottom w:val="nil"/>
              <w:right w:val="nil"/>
            </w:tcBorders>
          </w:tcPr>
          <w:p w:rsidR="00564C9F" w:rsidRDefault="00564C9F" w:rsidP="00323135">
            <w:r>
              <w:t>Карбиды алюминия, хрома, молибдена, ванадия, тантала, титана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24.13.54.126</w:t>
            </w:r>
          </w:p>
        </w:tc>
        <w:tc>
          <w:tcPr>
            <w:tcW w:w="8400" w:type="dxa"/>
            <w:tcBorders>
              <w:top w:val="nil"/>
              <w:left w:val="nil"/>
              <w:bottom w:val="nil"/>
              <w:right w:val="nil"/>
            </w:tcBorders>
          </w:tcPr>
          <w:p w:rsidR="00564C9F" w:rsidRDefault="00564C9F" w:rsidP="00323135">
            <w:r>
              <w:t>Карбиды ниобия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24.13.54.129</w:t>
            </w:r>
          </w:p>
        </w:tc>
        <w:tc>
          <w:tcPr>
            <w:tcW w:w="8400" w:type="dxa"/>
            <w:tcBorders>
              <w:top w:val="nil"/>
              <w:left w:val="nil"/>
              <w:bottom w:val="nil"/>
              <w:right w:val="nil"/>
            </w:tcBorders>
          </w:tcPr>
          <w:p w:rsidR="00564C9F" w:rsidRDefault="00564C9F" w:rsidP="00323135">
            <w:r>
              <w:t>Карбиды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24.13.54.130</w:t>
            </w:r>
          </w:p>
        </w:tc>
        <w:tc>
          <w:tcPr>
            <w:tcW w:w="8400" w:type="dxa"/>
            <w:tcBorders>
              <w:top w:val="nil"/>
              <w:left w:val="nil"/>
              <w:bottom w:val="nil"/>
              <w:right w:val="nil"/>
            </w:tcBorders>
          </w:tcPr>
          <w:p w:rsidR="00564C9F" w:rsidRDefault="00564C9F" w:rsidP="00564C9F">
            <w:pPr>
              <w:pStyle w:val="30"/>
            </w:pPr>
            <w:r>
              <w:t>Гидриды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водорода с кислородом, азотом, фосфором, углеродом и некоторыми другими неметаллами (см. 24.13.14, 24.13.42, 24.13.51, 24.13.53, 24.13.54, 24.14.11)</w:t>
            </w:r>
          </w:p>
          <w:p w:rsidR="00564C9F" w:rsidRDefault="00564C9F" w:rsidP="00323135">
            <w:r>
              <w:t>- гидриды драгоценных металлов (см. 24.13.42)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24.13.54.131</w:t>
            </w:r>
          </w:p>
        </w:tc>
        <w:tc>
          <w:tcPr>
            <w:tcW w:w="8400" w:type="dxa"/>
            <w:tcBorders>
              <w:top w:val="nil"/>
              <w:left w:val="nil"/>
              <w:bottom w:val="nil"/>
              <w:right w:val="nil"/>
            </w:tcBorders>
          </w:tcPr>
          <w:p w:rsidR="00564C9F" w:rsidRDefault="00564C9F" w:rsidP="00323135">
            <w:r>
              <w:t>Гидрид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24.13.54.132</w:t>
            </w:r>
          </w:p>
        </w:tc>
        <w:tc>
          <w:tcPr>
            <w:tcW w:w="8400" w:type="dxa"/>
            <w:tcBorders>
              <w:top w:val="nil"/>
              <w:left w:val="nil"/>
              <w:bottom w:val="nil"/>
              <w:right w:val="nil"/>
            </w:tcBorders>
          </w:tcPr>
          <w:p w:rsidR="00564C9F" w:rsidRDefault="00564C9F" w:rsidP="00323135">
            <w:r>
              <w:t>Боргидрид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24.13.54.133</w:t>
            </w:r>
          </w:p>
        </w:tc>
        <w:tc>
          <w:tcPr>
            <w:tcW w:w="8400" w:type="dxa"/>
            <w:tcBorders>
              <w:top w:val="nil"/>
              <w:left w:val="nil"/>
              <w:bottom w:val="nil"/>
              <w:right w:val="nil"/>
            </w:tcBorders>
          </w:tcPr>
          <w:p w:rsidR="00564C9F" w:rsidRDefault="00564C9F" w:rsidP="00323135">
            <w:r>
              <w:t>Гидриды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24.13.54.135</w:t>
            </w:r>
          </w:p>
        </w:tc>
        <w:tc>
          <w:tcPr>
            <w:tcW w:w="8400" w:type="dxa"/>
            <w:tcBorders>
              <w:top w:val="nil"/>
              <w:left w:val="nil"/>
              <w:bottom w:val="nil"/>
              <w:right w:val="nil"/>
            </w:tcBorders>
          </w:tcPr>
          <w:p w:rsidR="00564C9F" w:rsidRDefault="00564C9F" w:rsidP="00323135">
            <w:r>
              <w:t>Боргидриды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24.13.54.136</w:t>
            </w:r>
          </w:p>
        </w:tc>
        <w:tc>
          <w:tcPr>
            <w:tcW w:w="8400" w:type="dxa"/>
            <w:tcBorders>
              <w:top w:val="nil"/>
              <w:left w:val="nil"/>
              <w:bottom w:val="nil"/>
              <w:right w:val="nil"/>
            </w:tcBorders>
          </w:tcPr>
          <w:p w:rsidR="00564C9F" w:rsidRDefault="00564C9F" w:rsidP="00323135">
            <w:r>
              <w:t>Боргидриды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24.13.54.139</w:t>
            </w:r>
          </w:p>
        </w:tc>
        <w:tc>
          <w:tcPr>
            <w:tcW w:w="8400" w:type="dxa"/>
            <w:tcBorders>
              <w:top w:val="nil"/>
              <w:left w:val="nil"/>
              <w:bottom w:val="nil"/>
              <w:right w:val="nil"/>
            </w:tcBorders>
          </w:tcPr>
          <w:p w:rsidR="00564C9F" w:rsidRDefault="00564C9F" w:rsidP="00323135">
            <w:r>
              <w:t>Гидриды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24.13.54.140</w:t>
            </w:r>
          </w:p>
        </w:tc>
        <w:tc>
          <w:tcPr>
            <w:tcW w:w="8400" w:type="dxa"/>
            <w:tcBorders>
              <w:top w:val="nil"/>
              <w:left w:val="nil"/>
              <w:bottom w:val="nil"/>
              <w:right w:val="nil"/>
            </w:tcBorders>
          </w:tcPr>
          <w:p w:rsidR="00564C9F" w:rsidRDefault="00564C9F" w:rsidP="00564C9F">
            <w:pPr>
              <w:pStyle w:val="30"/>
            </w:pPr>
            <w:r>
              <w:t>Нитриды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азота с кислородом, галогенами, серой, водородом, углеродом (см. 24.13.12, 24.13.14, 24.13.42, 24.14.11, 24.15.10)</w:t>
            </w:r>
          </w:p>
          <w:p w:rsidR="00564C9F" w:rsidRDefault="00564C9F" w:rsidP="00323135">
            <w:r>
              <w:t>- нитриды серебра и других драгоценных металлов (см. 24.13.42)</w:t>
            </w:r>
          </w:p>
          <w:p w:rsidR="00564C9F" w:rsidRDefault="00564C9F" w:rsidP="00323135">
            <w:r>
              <w:t>- нитриды тория и урана (см. 23.30.1)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24.13.54.141</w:t>
            </w:r>
          </w:p>
        </w:tc>
        <w:tc>
          <w:tcPr>
            <w:tcW w:w="8400" w:type="dxa"/>
            <w:tcBorders>
              <w:top w:val="nil"/>
              <w:left w:val="nil"/>
              <w:bottom w:val="nil"/>
              <w:right w:val="nil"/>
            </w:tcBorders>
          </w:tcPr>
          <w:p w:rsidR="00564C9F" w:rsidRDefault="00564C9F" w:rsidP="00323135">
            <w:r>
              <w:t>Нитрид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24.13.54.142</w:t>
            </w:r>
          </w:p>
        </w:tc>
        <w:tc>
          <w:tcPr>
            <w:tcW w:w="8400" w:type="dxa"/>
            <w:tcBorders>
              <w:top w:val="nil"/>
              <w:left w:val="nil"/>
              <w:bottom w:val="nil"/>
              <w:right w:val="nil"/>
            </w:tcBorders>
          </w:tcPr>
          <w:p w:rsidR="00564C9F" w:rsidRDefault="00564C9F" w:rsidP="00323135">
            <w:r>
              <w:t>Нитриды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24.13.54.143</w:t>
            </w:r>
          </w:p>
        </w:tc>
        <w:tc>
          <w:tcPr>
            <w:tcW w:w="8400" w:type="dxa"/>
            <w:tcBorders>
              <w:top w:val="nil"/>
              <w:left w:val="nil"/>
              <w:bottom w:val="nil"/>
              <w:right w:val="nil"/>
            </w:tcBorders>
          </w:tcPr>
          <w:p w:rsidR="00564C9F" w:rsidRDefault="00564C9F" w:rsidP="00323135">
            <w:r>
              <w:t>Нитрид бора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24.13.54.144</w:t>
            </w:r>
          </w:p>
        </w:tc>
        <w:tc>
          <w:tcPr>
            <w:tcW w:w="8400" w:type="dxa"/>
            <w:tcBorders>
              <w:top w:val="nil"/>
              <w:left w:val="nil"/>
              <w:bottom w:val="nil"/>
              <w:right w:val="nil"/>
            </w:tcBorders>
          </w:tcPr>
          <w:p w:rsidR="00564C9F" w:rsidRDefault="00564C9F" w:rsidP="00323135">
            <w:r>
              <w:t>Нитрид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24.13.54.145</w:t>
            </w:r>
          </w:p>
        </w:tc>
        <w:tc>
          <w:tcPr>
            <w:tcW w:w="8400" w:type="dxa"/>
            <w:tcBorders>
              <w:top w:val="nil"/>
              <w:left w:val="nil"/>
              <w:bottom w:val="nil"/>
              <w:right w:val="nil"/>
            </w:tcBorders>
          </w:tcPr>
          <w:p w:rsidR="00564C9F" w:rsidRDefault="00564C9F" w:rsidP="00323135">
            <w:r>
              <w:t>Нитриды неметаллов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24.13.54.150</w:t>
            </w:r>
          </w:p>
        </w:tc>
        <w:tc>
          <w:tcPr>
            <w:tcW w:w="8400" w:type="dxa"/>
            <w:tcBorders>
              <w:top w:val="nil"/>
              <w:left w:val="nil"/>
              <w:bottom w:val="nil"/>
              <w:right w:val="nil"/>
            </w:tcBorders>
          </w:tcPr>
          <w:p w:rsidR="00564C9F" w:rsidRDefault="00564C9F" w:rsidP="00564C9F">
            <w:pPr>
              <w:pStyle w:val="30"/>
            </w:pPr>
            <w:r>
              <w:t>Азиды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24.13.54.160</w:t>
            </w:r>
          </w:p>
        </w:tc>
        <w:tc>
          <w:tcPr>
            <w:tcW w:w="8400" w:type="dxa"/>
            <w:tcBorders>
              <w:top w:val="nil"/>
              <w:left w:val="nil"/>
              <w:bottom w:val="nil"/>
              <w:right w:val="nil"/>
            </w:tcBorders>
          </w:tcPr>
          <w:p w:rsidR="00564C9F" w:rsidRDefault="00564C9F" w:rsidP="00564C9F">
            <w:pPr>
              <w:pStyle w:val="30"/>
            </w:pPr>
            <w:r>
              <w:t>Силициды,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кремния с кислородом, галогенами, серой, фосфором, водородом (см. 24.13.12, 24.13.14, 24.13.54.110, 24.13.54.130)</w:t>
            </w:r>
          </w:p>
          <w:p w:rsidR="00564C9F" w:rsidRDefault="00564C9F" w:rsidP="00323135">
            <w:r>
              <w:t>- силицид углерода (карбид кремния) (см. 24.13.54.120)</w:t>
            </w:r>
          </w:p>
          <w:p w:rsidR="00564C9F" w:rsidRDefault="00564C9F" w:rsidP="00323135">
            <w:r>
              <w:lastRenderedPageBreak/>
              <w:t xml:space="preserve"> - силициды драгоценных металлов (см. 24.13.42)</w:t>
            </w:r>
          </w:p>
          <w:p w:rsidR="00564C9F" w:rsidRDefault="00564C9F" w:rsidP="00323135">
            <w:r>
              <w:t>- ферросплавы, сплавы конструкционные, содержащие кремний, и сплавы кремний-алюминиевые (см. 27.10.20)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24.13.54.170</w:t>
            </w:r>
          </w:p>
        </w:tc>
        <w:tc>
          <w:tcPr>
            <w:tcW w:w="8400" w:type="dxa"/>
            <w:tcBorders>
              <w:top w:val="nil"/>
              <w:left w:val="nil"/>
              <w:bottom w:val="nil"/>
              <w:right w:val="nil"/>
            </w:tcBorders>
          </w:tcPr>
          <w:p w:rsidR="00564C9F" w:rsidRDefault="00564C9F" w:rsidP="00564C9F">
            <w:pPr>
              <w:pStyle w:val="30"/>
            </w:pPr>
            <w:r>
              <w:t>Бориды определенного или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бора с кислородом, галогенами, серой, фосфором, углеродом (см. 24.13.14, 24.13.12, 24.13.54.110, 24.13.54.120)</w:t>
            </w:r>
          </w:p>
          <w:p w:rsidR="00564C9F" w:rsidRDefault="00564C9F" w:rsidP="00323135">
            <w:r>
              <w:t>- бориды драгоценных металлов (см. 24.13.42)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24.13.54.171</w:t>
            </w:r>
          </w:p>
        </w:tc>
        <w:tc>
          <w:tcPr>
            <w:tcW w:w="8400" w:type="dxa"/>
            <w:tcBorders>
              <w:top w:val="nil"/>
              <w:left w:val="nil"/>
              <w:bottom w:val="nil"/>
              <w:right w:val="nil"/>
            </w:tcBorders>
          </w:tcPr>
          <w:p w:rsidR="00564C9F" w:rsidRDefault="00564C9F" w:rsidP="00323135">
            <w:r>
              <w:t>Бориды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24.13.54.172</w:t>
            </w:r>
          </w:p>
        </w:tc>
        <w:tc>
          <w:tcPr>
            <w:tcW w:w="8400" w:type="dxa"/>
            <w:tcBorders>
              <w:top w:val="nil"/>
              <w:left w:val="nil"/>
              <w:bottom w:val="nil"/>
              <w:right w:val="nil"/>
            </w:tcBorders>
          </w:tcPr>
          <w:p w:rsidR="00564C9F" w:rsidRDefault="00564C9F" w:rsidP="00323135">
            <w:r>
              <w:t>Бориды неметаллов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24.13.55    </w:t>
            </w:r>
          </w:p>
        </w:tc>
        <w:tc>
          <w:tcPr>
            <w:tcW w:w="8400" w:type="dxa"/>
            <w:tcBorders>
              <w:top w:val="nil"/>
              <w:left w:val="nil"/>
              <w:bottom w:val="nil"/>
              <w:right w:val="nil"/>
            </w:tcBorders>
          </w:tcPr>
          <w:p w:rsidR="00564C9F" w:rsidRDefault="00564C9F" w:rsidP="00564C9F">
            <w:pPr>
              <w:pStyle w:val="30"/>
            </w:pPr>
            <w:r>
              <w:t>Соединения редкоземельных металлов, включая иттрий и скандий, и смесей этих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иттрия неорганические и органические, скандия и других редкоземельных металлов, а также соединения, полученные химической обработкой смесей этих элементов</w:t>
            </w:r>
          </w:p>
          <w:p w:rsidR="00564C9F" w:rsidRDefault="00564C9F" w:rsidP="00323135">
            <w:r>
              <w:t>Эта группировка также включает:</w:t>
            </w:r>
          </w:p>
          <w:p w:rsidR="00564C9F" w:rsidRDefault="00564C9F" w:rsidP="00323135">
            <w:r>
              <w:t>- соли этих металлов двойные или комплексные с другими металлами</w:t>
            </w:r>
          </w:p>
          <w:p w:rsidR="00564C9F" w:rsidRDefault="00564C9F" w:rsidP="00323135">
            <w:r>
              <w:t>Эта группировка не включает:</w:t>
            </w:r>
          </w:p>
          <w:p w:rsidR="00564C9F" w:rsidRDefault="00564C9F" w:rsidP="00323135">
            <w:r>
              <w:t>- соединения редкоземельных металлов природные (см. 14.30.13)</w:t>
            </w:r>
          </w:p>
          <w:p w:rsidR="00564C9F" w:rsidRDefault="00564C9F" w:rsidP="00323135">
            <w:r>
              <w:t>- монацит (фосфаты тория и редкоземельных металлов) (см. 12.00.10)</w:t>
            </w:r>
          </w:p>
          <w:p w:rsidR="00564C9F" w:rsidRDefault="00564C9F" w:rsidP="00323135">
            <w:r>
              <w:t>- соли и другие органические или неорганические соединения прометия (см. 23.30.1)</w:t>
            </w:r>
          </w:p>
          <w:p w:rsidR="00564C9F" w:rsidRDefault="00564C9F" w:rsidP="00323135">
            <w:r>
              <w:t>- пигменты готовые на основе редкоземельных металлов, используемые при производстве керамики, эмали или стекла (см. 24.30.21)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24.13.55.110</w:t>
            </w:r>
          </w:p>
        </w:tc>
        <w:tc>
          <w:tcPr>
            <w:tcW w:w="8400" w:type="dxa"/>
            <w:tcBorders>
              <w:top w:val="nil"/>
              <w:left w:val="nil"/>
              <w:bottom w:val="nil"/>
              <w:right w:val="nil"/>
            </w:tcBorders>
          </w:tcPr>
          <w:p w:rsidR="00564C9F" w:rsidRDefault="00564C9F" w:rsidP="00564C9F">
            <w:pPr>
              <w:pStyle w:val="30"/>
            </w:pPr>
            <w:r>
              <w:t>Соединения церия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24.13.55.111</w:t>
            </w:r>
          </w:p>
        </w:tc>
        <w:tc>
          <w:tcPr>
            <w:tcW w:w="8400" w:type="dxa"/>
            <w:tcBorders>
              <w:top w:val="nil"/>
              <w:left w:val="nil"/>
              <w:bottom w:val="nil"/>
              <w:right w:val="nil"/>
            </w:tcBorders>
          </w:tcPr>
          <w:p w:rsidR="00564C9F" w:rsidRDefault="00564C9F" w:rsidP="00323135">
            <w:r>
              <w:t>Диоксид церия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24.13.55.112</w:t>
            </w:r>
          </w:p>
        </w:tc>
        <w:tc>
          <w:tcPr>
            <w:tcW w:w="8400" w:type="dxa"/>
            <w:tcBorders>
              <w:top w:val="nil"/>
              <w:left w:val="nil"/>
              <w:bottom w:val="nil"/>
              <w:right w:val="nil"/>
            </w:tcBorders>
          </w:tcPr>
          <w:p w:rsidR="00564C9F" w:rsidRDefault="00564C9F" w:rsidP="00323135">
            <w:r>
              <w:t>Соли церия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24.13.55.119</w:t>
            </w:r>
          </w:p>
        </w:tc>
        <w:tc>
          <w:tcPr>
            <w:tcW w:w="8400" w:type="dxa"/>
            <w:tcBorders>
              <w:top w:val="nil"/>
              <w:left w:val="nil"/>
              <w:bottom w:val="nil"/>
              <w:right w:val="nil"/>
            </w:tcBorders>
          </w:tcPr>
          <w:p w:rsidR="00564C9F" w:rsidRDefault="00564C9F" w:rsidP="00323135">
            <w:r>
              <w:t>Соединения церия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24.13.55.120</w:t>
            </w:r>
          </w:p>
        </w:tc>
        <w:tc>
          <w:tcPr>
            <w:tcW w:w="8400" w:type="dxa"/>
            <w:tcBorders>
              <w:top w:val="nil"/>
              <w:left w:val="nil"/>
              <w:bottom w:val="nil"/>
              <w:right w:val="nil"/>
            </w:tcBorders>
          </w:tcPr>
          <w:p w:rsidR="00564C9F" w:rsidRDefault="00564C9F" w:rsidP="00564C9F">
            <w:pPr>
              <w:pStyle w:val="30"/>
            </w:pPr>
            <w:r>
              <w:t>Оксиды прочих редкоземельных металлов, включая иттрий и скандий, и смесей этих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24.13.55.121</w:t>
            </w:r>
          </w:p>
        </w:tc>
        <w:tc>
          <w:tcPr>
            <w:tcW w:w="8400" w:type="dxa"/>
            <w:tcBorders>
              <w:top w:val="nil"/>
              <w:left w:val="nil"/>
              <w:bottom w:val="nil"/>
              <w:right w:val="nil"/>
            </w:tcBorders>
          </w:tcPr>
          <w:p w:rsidR="00564C9F" w:rsidRDefault="00564C9F" w:rsidP="00323135">
            <w:r>
              <w:t>Оксид иттрия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24.13.55.122</w:t>
            </w:r>
          </w:p>
        </w:tc>
        <w:tc>
          <w:tcPr>
            <w:tcW w:w="8400" w:type="dxa"/>
            <w:tcBorders>
              <w:top w:val="nil"/>
              <w:left w:val="nil"/>
              <w:bottom w:val="nil"/>
              <w:right w:val="nil"/>
            </w:tcBorders>
          </w:tcPr>
          <w:p w:rsidR="00564C9F" w:rsidRDefault="00564C9F" w:rsidP="00323135">
            <w:r>
              <w:t>Оксид гадолиния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24.13.55.123</w:t>
            </w:r>
          </w:p>
        </w:tc>
        <w:tc>
          <w:tcPr>
            <w:tcW w:w="8400" w:type="dxa"/>
            <w:tcBorders>
              <w:top w:val="nil"/>
              <w:left w:val="nil"/>
              <w:bottom w:val="nil"/>
              <w:right w:val="nil"/>
            </w:tcBorders>
          </w:tcPr>
          <w:p w:rsidR="00564C9F" w:rsidRDefault="00564C9F" w:rsidP="00323135">
            <w:r>
              <w:t>Оксид тербия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24.13.55.124</w:t>
            </w:r>
          </w:p>
        </w:tc>
        <w:tc>
          <w:tcPr>
            <w:tcW w:w="8400" w:type="dxa"/>
            <w:tcBorders>
              <w:top w:val="nil"/>
              <w:left w:val="nil"/>
              <w:bottom w:val="nil"/>
              <w:right w:val="nil"/>
            </w:tcBorders>
          </w:tcPr>
          <w:p w:rsidR="00564C9F" w:rsidRDefault="00564C9F" w:rsidP="00323135">
            <w:r>
              <w:t>Оксид диспрозия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24.13.55.125</w:t>
            </w:r>
          </w:p>
        </w:tc>
        <w:tc>
          <w:tcPr>
            <w:tcW w:w="8400" w:type="dxa"/>
            <w:tcBorders>
              <w:top w:val="nil"/>
              <w:left w:val="nil"/>
              <w:bottom w:val="nil"/>
              <w:right w:val="nil"/>
            </w:tcBorders>
          </w:tcPr>
          <w:p w:rsidR="00564C9F" w:rsidRDefault="00564C9F" w:rsidP="00323135">
            <w:r>
              <w:t>Оксид гольмия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24.13.55.126</w:t>
            </w:r>
          </w:p>
        </w:tc>
        <w:tc>
          <w:tcPr>
            <w:tcW w:w="8400" w:type="dxa"/>
            <w:tcBorders>
              <w:top w:val="nil"/>
              <w:left w:val="nil"/>
              <w:bottom w:val="nil"/>
              <w:right w:val="nil"/>
            </w:tcBorders>
          </w:tcPr>
          <w:p w:rsidR="00564C9F" w:rsidRDefault="00564C9F" w:rsidP="00323135">
            <w:r>
              <w:t>Оксид эрбия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24.13.55.127</w:t>
            </w:r>
          </w:p>
        </w:tc>
        <w:tc>
          <w:tcPr>
            <w:tcW w:w="8400" w:type="dxa"/>
            <w:tcBorders>
              <w:top w:val="nil"/>
              <w:left w:val="nil"/>
              <w:bottom w:val="nil"/>
              <w:right w:val="nil"/>
            </w:tcBorders>
          </w:tcPr>
          <w:p w:rsidR="00564C9F" w:rsidRDefault="00564C9F" w:rsidP="00323135">
            <w:r>
              <w:t>Оксид тулия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24.13.55.128</w:t>
            </w:r>
          </w:p>
        </w:tc>
        <w:tc>
          <w:tcPr>
            <w:tcW w:w="8400" w:type="dxa"/>
            <w:tcBorders>
              <w:top w:val="nil"/>
              <w:left w:val="nil"/>
              <w:bottom w:val="nil"/>
              <w:right w:val="nil"/>
            </w:tcBorders>
          </w:tcPr>
          <w:p w:rsidR="00564C9F" w:rsidRDefault="00564C9F" w:rsidP="00323135">
            <w:r>
              <w:t>Оксид иттербия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24.13.55.131</w:t>
            </w:r>
          </w:p>
        </w:tc>
        <w:tc>
          <w:tcPr>
            <w:tcW w:w="8400" w:type="dxa"/>
            <w:tcBorders>
              <w:top w:val="nil"/>
              <w:left w:val="nil"/>
              <w:bottom w:val="nil"/>
              <w:right w:val="nil"/>
            </w:tcBorders>
          </w:tcPr>
          <w:p w:rsidR="00564C9F" w:rsidRDefault="00564C9F" w:rsidP="00323135">
            <w:r>
              <w:t>Оксид лютеция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24.13.55.132</w:t>
            </w:r>
          </w:p>
        </w:tc>
        <w:tc>
          <w:tcPr>
            <w:tcW w:w="8400" w:type="dxa"/>
            <w:tcBorders>
              <w:top w:val="nil"/>
              <w:left w:val="nil"/>
              <w:bottom w:val="nil"/>
              <w:right w:val="nil"/>
            </w:tcBorders>
          </w:tcPr>
          <w:p w:rsidR="00564C9F" w:rsidRDefault="00564C9F" w:rsidP="00323135">
            <w:r>
              <w:t>Оксид скандия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24.13.55.133</w:t>
            </w:r>
          </w:p>
        </w:tc>
        <w:tc>
          <w:tcPr>
            <w:tcW w:w="8400" w:type="dxa"/>
            <w:tcBorders>
              <w:top w:val="nil"/>
              <w:left w:val="nil"/>
              <w:bottom w:val="nil"/>
              <w:right w:val="nil"/>
            </w:tcBorders>
          </w:tcPr>
          <w:p w:rsidR="00564C9F" w:rsidRDefault="00564C9F" w:rsidP="00323135">
            <w:r>
              <w:t>Оксид лантана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24.13.55.134</w:t>
            </w:r>
          </w:p>
        </w:tc>
        <w:tc>
          <w:tcPr>
            <w:tcW w:w="8400" w:type="dxa"/>
            <w:tcBorders>
              <w:top w:val="nil"/>
              <w:left w:val="nil"/>
              <w:bottom w:val="nil"/>
              <w:right w:val="nil"/>
            </w:tcBorders>
          </w:tcPr>
          <w:p w:rsidR="00564C9F" w:rsidRDefault="00564C9F" w:rsidP="00323135">
            <w:r>
              <w:t>Оксид празеодима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24.13.55.135</w:t>
            </w:r>
          </w:p>
        </w:tc>
        <w:tc>
          <w:tcPr>
            <w:tcW w:w="8400" w:type="dxa"/>
            <w:tcBorders>
              <w:top w:val="nil"/>
              <w:left w:val="nil"/>
              <w:bottom w:val="nil"/>
              <w:right w:val="nil"/>
            </w:tcBorders>
          </w:tcPr>
          <w:p w:rsidR="00564C9F" w:rsidRDefault="00564C9F" w:rsidP="00323135">
            <w:r>
              <w:t>Оксид неодима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24.13.55.136</w:t>
            </w:r>
          </w:p>
        </w:tc>
        <w:tc>
          <w:tcPr>
            <w:tcW w:w="8400" w:type="dxa"/>
            <w:tcBorders>
              <w:top w:val="nil"/>
              <w:left w:val="nil"/>
              <w:bottom w:val="nil"/>
              <w:right w:val="nil"/>
            </w:tcBorders>
          </w:tcPr>
          <w:p w:rsidR="00564C9F" w:rsidRDefault="00564C9F" w:rsidP="00323135">
            <w:r>
              <w:t>Оксид самария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24.13.55.137</w:t>
            </w:r>
          </w:p>
        </w:tc>
        <w:tc>
          <w:tcPr>
            <w:tcW w:w="8400" w:type="dxa"/>
            <w:tcBorders>
              <w:top w:val="nil"/>
              <w:left w:val="nil"/>
              <w:bottom w:val="nil"/>
              <w:right w:val="nil"/>
            </w:tcBorders>
          </w:tcPr>
          <w:p w:rsidR="00564C9F" w:rsidRDefault="00564C9F" w:rsidP="00323135">
            <w:r>
              <w:t>Оксид европия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24.13.55.138</w:t>
            </w:r>
          </w:p>
        </w:tc>
        <w:tc>
          <w:tcPr>
            <w:tcW w:w="8400" w:type="dxa"/>
            <w:tcBorders>
              <w:top w:val="nil"/>
              <w:left w:val="nil"/>
              <w:bottom w:val="nil"/>
              <w:right w:val="nil"/>
            </w:tcBorders>
          </w:tcPr>
          <w:p w:rsidR="00564C9F" w:rsidRDefault="00564C9F" w:rsidP="00323135">
            <w:r>
              <w:t>Полирит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24.13.55.139</w:t>
            </w:r>
          </w:p>
        </w:tc>
        <w:tc>
          <w:tcPr>
            <w:tcW w:w="8400" w:type="dxa"/>
            <w:tcBorders>
              <w:top w:val="nil"/>
              <w:left w:val="nil"/>
              <w:bottom w:val="nil"/>
              <w:right w:val="nil"/>
            </w:tcBorders>
          </w:tcPr>
          <w:p w:rsidR="00564C9F" w:rsidRDefault="00564C9F" w:rsidP="00323135">
            <w:r>
              <w:t>Оксиды и гидроксиды редкоземельных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24.13.55.140</w:t>
            </w:r>
          </w:p>
        </w:tc>
        <w:tc>
          <w:tcPr>
            <w:tcW w:w="8400" w:type="dxa"/>
            <w:tcBorders>
              <w:top w:val="nil"/>
              <w:left w:val="nil"/>
              <w:bottom w:val="nil"/>
              <w:right w:val="nil"/>
            </w:tcBorders>
          </w:tcPr>
          <w:p w:rsidR="00564C9F" w:rsidRDefault="00564C9F" w:rsidP="00564C9F">
            <w:pPr>
              <w:pStyle w:val="30"/>
            </w:pPr>
            <w:r>
              <w:t>Соли прочих редкоземельных металлов, включая иттрий и скандий, и смесей этих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24.13.55.141</w:t>
            </w:r>
          </w:p>
        </w:tc>
        <w:tc>
          <w:tcPr>
            <w:tcW w:w="8400" w:type="dxa"/>
            <w:tcBorders>
              <w:top w:val="nil"/>
              <w:left w:val="nil"/>
              <w:bottom w:val="nil"/>
              <w:right w:val="nil"/>
            </w:tcBorders>
          </w:tcPr>
          <w:p w:rsidR="00564C9F" w:rsidRDefault="00564C9F" w:rsidP="00323135">
            <w:r>
              <w:t>Соли скандия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24.13.55.142</w:t>
            </w:r>
          </w:p>
        </w:tc>
        <w:tc>
          <w:tcPr>
            <w:tcW w:w="8400" w:type="dxa"/>
            <w:tcBorders>
              <w:top w:val="nil"/>
              <w:left w:val="nil"/>
              <w:bottom w:val="nil"/>
              <w:right w:val="nil"/>
            </w:tcBorders>
          </w:tcPr>
          <w:p w:rsidR="00564C9F" w:rsidRDefault="00564C9F" w:rsidP="00323135">
            <w:r>
              <w:t>Соли иттрия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24.13.55.143</w:t>
            </w:r>
          </w:p>
        </w:tc>
        <w:tc>
          <w:tcPr>
            <w:tcW w:w="8400" w:type="dxa"/>
            <w:tcBorders>
              <w:top w:val="nil"/>
              <w:left w:val="nil"/>
              <w:bottom w:val="nil"/>
              <w:right w:val="nil"/>
            </w:tcBorders>
          </w:tcPr>
          <w:p w:rsidR="00564C9F" w:rsidRDefault="00564C9F" w:rsidP="00323135">
            <w:r>
              <w:t>Соли лантана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24.13.55.144</w:t>
            </w:r>
          </w:p>
        </w:tc>
        <w:tc>
          <w:tcPr>
            <w:tcW w:w="8400" w:type="dxa"/>
            <w:tcBorders>
              <w:top w:val="nil"/>
              <w:left w:val="nil"/>
              <w:bottom w:val="nil"/>
              <w:right w:val="nil"/>
            </w:tcBorders>
          </w:tcPr>
          <w:p w:rsidR="00564C9F" w:rsidRDefault="00564C9F" w:rsidP="00323135">
            <w:r>
              <w:t>Соли празеодима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24.13.55.145</w:t>
            </w:r>
          </w:p>
        </w:tc>
        <w:tc>
          <w:tcPr>
            <w:tcW w:w="8400" w:type="dxa"/>
            <w:tcBorders>
              <w:top w:val="nil"/>
              <w:left w:val="nil"/>
              <w:bottom w:val="nil"/>
              <w:right w:val="nil"/>
            </w:tcBorders>
          </w:tcPr>
          <w:p w:rsidR="00564C9F" w:rsidRDefault="00564C9F" w:rsidP="00323135">
            <w:r>
              <w:t>Соли неодима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24.13.55.146</w:t>
            </w:r>
          </w:p>
        </w:tc>
        <w:tc>
          <w:tcPr>
            <w:tcW w:w="8400" w:type="dxa"/>
            <w:tcBorders>
              <w:top w:val="nil"/>
              <w:left w:val="nil"/>
              <w:bottom w:val="nil"/>
              <w:right w:val="nil"/>
            </w:tcBorders>
          </w:tcPr>
          <w:p w:rsidR="00564C9F" w:rsidRDefault="00564C9F" w:rsidP="00323135">
            <w:r>
              <w:t>Соли самария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24.13.55.147</w:t>
            </w:r>
          </w:p>
        </w:tc>
        <w:tc>
          <w:tcPr>
            <w:tcW w:w="8400" w:type="dxa"/>
            <w:tcBorders>
              <w:top w:val="nil"/>
              <w:left w:val="nil"/>
              <w:bottom w:val="nil"/>
              <w:right w:val="nil"/>
            </w:tcBorders>
          </w:tcPr>
          <w:p w:rsidR="00564C9F" w:rsidRDefault="00564C9F" w:rsidP="00323135">
            <w:r>
              <w:t>Соли европия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24.13.55.148</w:t>
            </w:r>
          </w:p>
        </w:tc>
        <w:tc>
          <w:tcPr>
            <w:tcW w:w="8400" w:type="dxa"/>
            <w:tcBorders>
              <w:top w:val="nil"/>
              <w:left w:val="nil"/>
              <w:bottom w:val="nil"/>
              <w:right w:val="nil"/>
            </w:tcBorders>
          </w:tcPr>
          <w:p w:rsidR="00564C9F" w:rsidRDefault="00564C9F" w:rsidP="00323135">
            <w:r>
              <w:t>Соли гадолиния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24.13.55.151</w:t>
            </w:r>
          </w:p>
        </w:tc>
        <w:tc>
          <w:tcPr>
            <w:tcW w:w="8400" w:type="dxa"/>
            <w:tcBorders>
              <w:top w:val="nil"/>
              <w:left w:val="nil"/>
              <w:bottom w:val="nil"/>
              <w:right w:val="nil"/>
            </w:tcBorders>
          </w:tcPr>
          <w:p w:rsidR="00564C9F" w:rsidRDefault="00564C9F" w:rsidP="00323135">
            <w:r>
              <w:t>Соли тербия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24.13.55.152</w:t>
            </w:r>
          </w:p>
        </w:tc>
        <w:tc>
          <w:tcPr>
            <w:tcW w:w="8400" w:type="dxa"/>
            <w:tcBorders>
              <w:top w:val="nil"/>
              <w:left w:val="nil"/>
              <w:bottom w:val="nil"/>
              <w:right w:val="nil"/>
            </w:tcBorders>
          </w:tcPr>
          <w:p w:rsidR="00564C9F" w:rsidRDefault="00564C9F" w:rsidP="00323135">
            <w:r>
              <w:t>Соли диспрозия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24.13.55.153</w:t>
            </w:r>
          </w:p>
        </w:tc>
        <w:tc>
          <w:tcPr>
            <w:tcW w:w="8400" w:type="dxa"/>
            <w:tcBorders>
              <w:top w:val="nil"/>
              <w:left w:val="nil"/>
              <w:bottom w:val="nil"/>
              <w:right w:val="nil"/>
            </w:tcBorders>
          </w:tcPr>
          <w:p w:rsidR="00564C9F" w:rsidRDefault="00564C9F" w:rsidP="00323135">
            <w:r>
              <w:t>Соли гольмия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24.13.55.154</w:t>
            </w:r>
          </w:p>
        </w:tc>
        <w:tc>
          <w:tcPr>
            <w:tcW w:w="8400" w:type="dxa"/>
            <w:tcBorders>
              <w:top w:val="nil"/>
              <w:left w:val="nil"/>
              <w:bottom w:val="nil"/>
              <w:right w:val="nil"/>
            </w:tcBorders>
          </w:tcPr>
          <w:p w:rsidR="00564C9F" w:rsidRDefault="00564C9F" w:rsidP="00323135">
            <w:r>
              <w:t>Соли эрбия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24.13.55.155</w:t>
            </w:r>
          </w:p>
        </w:tc>
        <w:tc>
          <w:tcPr>
            <w:tcW w:w="8400" w:type="dxa"/>
            <w:tcBorders>
              <w:top w:val="nil"/>
              <w:left w:val="nil"/>
              <w:bottom w:val="nil"/>
              <w:right w:val="nil"/>
            </w:tcBorders>
          </w:tcPr>
          <w:p w:rsidR="00564C9F" w:rsidRDefault="00564C9F" w:rsidP="00323135">
            <w:r>
              <w:t>Соли тулия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24.13.55.156</w:t>
            </w:r>
          </w:p>
        </w:tc>
        <w:tc>
          <w:tcPr>
            <w:tcW w:w="8400" w:type="dxa"/>
            <w:tcBorders>
              <w:top w:val="nil"/>
              <w:left w:val="nil"/>
              <w:bottom w:val="nil"/>
              <w:right w:val="nil"/>
            </w:tcBorders>
          </w:tcPr>
          <w:p w:rsidR="00564C9F" w:rsidRDefault="00564C9F" w:rsidP="00323135">
            <w:r>
              <w:t>Соли иттербия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24.13.55.157</w:t>
            </w:r>
          </w:p>
        </w:tc>
        <w:tc>
          <w:tcPr>
            <w:tcW w:w="8400" w:type="dxa"/>
            <w:tcBorders>
              <w:top w:val="nil"/>
              <w:left w:val="nil"/>
              <w:bottom w:val="nil"/>
              <w:right w:val="nil"/>
            </w:tcBorders>
          </w:tcPr>
          <w:p w:rsidR="00564C9F" w:rsidRDefault="00564C9F" w:rsidP="00323135">
            <w:r>
              <w:t>Соли лютеция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24.13.56    </w:t>
            </w:r>
          </w:p>
        </w:tc>
        <w:tc>
          <w:tcPr>
            <w:tcW w:w="8400" w:type="dxa"/>
            <w:tcBorders>
              <w:top w:val="nil"/>
              <w:left w:val="nil"/>
              <w:bottom w:val="nil"/>
              <w:right w:val="nil"/>
            </w:tcBorders>
          </w:tcPr>
          <w:p w:rsidR="00564C9F" w:rsidRDefault="00564C9F" w:rsidP="00564C9F">
            <w:pPr>
              <w:pStyle w:val="30"/>
            </w:pPr>
            <w:r>
              <w:t>Сера техническая, кроме сублимированной, осажденной и коллоидной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серу техническую природную, получаемую из самородных серных и полиметаллических сульфидных руд</w:t>
            </w:r>
          </w:p>
          <w:p w:rsidR="00564C9F" w:rsidRDefault="00564C9F" w:rsidP="00323135">
            <w:r>
              <w:t>- серу техническую газовую, получаемую при очистке природных и коксовых газов, отходящих газов нефте- и сланцепереработки, а также на нефтеперерабатывающих, газоперерабатывающих, нефтехимических и химических производствах на установках получения серы</w:t>
            </w:r>
          </w:p>
          <w:p w:rsidR="00564C9F" w:rsidRDefault="00564C9F" w:rsidP="00323135">
            <w:r>
              <w:t>Эта группировка не включает:</w:t>
            </w:r>
          </w:p>
          <w:p w:rsidR="00564C9F" w:rsidRDefault="00564C9F" w:rsidP="00323135">
            <w:r>
              <w:t>- серу сублимированную, осажденную и коллоидную (см. 24.13.11)</w:t>
            </w:r>
          </w:p>
          <w:p w:rsidR="00564C9F" w:rsidRDefault="00564C9F" w:rsidP="00323135">
            <w:r>
              <w:t>- серу сырую или нерафинированную (неочищенную) (см. 14.30.12)</w:t>
            </w:r>
          </w:p>
          <w:p w:rsidR="00564C9F" w:rsidRDefault="00564C9F" w:rsidP="00323135">
            <w:r>
              <w:t>- серу, расфасованную в формы или упаковки для розничной продажи в качестве фунгицида и т.п. (см. 24.20.15)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24.13.56.110</w:t>
            </w:r>
          </w:p>
        </w:tc>
        <w:tc>
          <w:tcPr>
            <w:tcW w:w="8400" w:type="dxa"/>
            <w:tcBorders>
              <w:top w:val="nil"/>
              <w:left w:val="nil"/>
              <w:bottom w:val="nil"/>
              <w:right w:val="nil"/>
            </w:tcBorders>
          </w:tcPr>
          <w:p w:rsidR="00564C9F" w:rsidRDefault="00564C9F" w:rsidP="00564C9F">
            <w:pPr>
              <w:pStyle w:val="30"/>
            </w:pPr>
            <w:r>
              <w:t>Сера техническая природная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24.13.56.111</w:t>
            </w:r>
          </w:p>
        </w:tc>
        <w:tc>
          <w:tcPr>
            <w:tcW w:w="8400" w:type="dxa"/>
            <w:tcBorders>
              <w:top w:val="nil"/>
              <w:left w:val="nil"/>
              <w:bottom w:val="nil"/>
              <w:right w:val="nil"/>
            </w:tcBorders>
          </w:tcPr>
          <w:p w:rsidR="00564C9F" w:rsidRDefault="00564C9F" w:rsidP="00323135">
            <w:r>
              <w:t>Сера техническая природная жидкая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24.13.56.112</w:t>
            </w:r>
          </w:p>
        </w:tc>
        <w:tc>
          <w:tcPr>
            <w:tcW w:w="8400" w:type="dxa"/>
            <w:tcBorders>
              <w:top w:val="nil"/>
              <w:left w:val="nil"/>
              <w:bottom w:val="nil"/>
              <w:right w:val="nil"/>
            </w:tcBorders>
          </w:tcPr>
          <w:p w:rsidR="00564C9F" w:rsidRDefault="00564C9F" w:rsidP="00323135">
            <w:r>
              <w:t>Сера техническая природная комовая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24.13.56.113</w:t>
            </w:r>
          </w:p>
        </w:tc>
        <w:tc>
          <w:tcPr>
            <w:tcW w:w="8400" w:type="dxa"/>
            <w:tcBorders>
              <w:top w:val="nil"/>
              <w:left w:val="nil"/>
              <w:bottom w:val="nil"/>
              <w:right w:val="nil"/>
            </w:tcBorders>
          </w:tcPr>
          <w:p w:rsidR="00564C9F" w:rsidRDefault="00564C9F" w:rsidP="00323135">
            <w:r>
              <w:t>Сера техническая природная молотая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24.13.56.119</w:t>
            </w:r>
          </w:p>
        </w:tc>
        <w:tc>
          <w:tcPr>
            <w:tcW w:w="8400" w:type="dxa"/>
            <w:tcBorders>
              <w:top w:val="nil"/>
              <w:left w:val="nil"/>
              <w:bottom w:val="nil"/>
              <w:right w:val="nil"/>
            </w:tcBorders>
          </w:tcPr>
          <w:p w:rsidR="00564C9F" w:rsidRDefault="00564C9F" w:rsidP="00323135">
            <w:r>
              <w:t>Сера техническая природная прочая,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24.13.56.120</w:t>
            </w:r>
          </w:p>
        </w:tc>
        <w:tc>
          <w:tcPr>
            <w:tcW w:w="8400" w:type="dxa"/>
            <w:tcBorders>
              <w:top w:val="nil"/>
              <w:left w:val="nil"/>
              <w:bottom w:val="nil"/>
              <w:right w:val="nil"/>
            </w:tcBorders>
          </w:tcPr>
          <w:p w:rsidR="00564C9F" w:rsidRDefault="00564C9F" w:rsidP="00564C9F">
            <w:pPr>
              <w:pStyle w:val="30"/>
            </w:pPr>
            <w:r>
              <w:t>Сера техническая газовая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24.13.56.121</w:t>
            </w:r>
          </w:p>
        </w:tc>
        <w:tc>
          <w:tcPr>
            <w:tcW w:w="8400" w:type="dxa"/>
            <w:tcBorders>
              <w:top w:val="nil"/>
              <w:left w:val="nil"/>
              <w:bottom w:val="nil"/>
              <w:right w:val="nil"/>
            </w:tcBorders>
          </w:tcPr>
          <w:p w:rsidR="00564C9F" w:rsidRDefault="00564C9F" w:rsidP="00323135">
            <w:r>
              <w:t>Сера техническая газовая жидкая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24.13.56.122</w:t>
            </w:r>
          </w:p>
        </w:tc>
        <w:tc>
          <w:tcPr>
            <w:tcW w:w="8400" w:type="dxa"/>
            <w:tcBorders>
              <w:top w:val="nil"/>
              <w:left w:val="nil"/>
              <w:bottom w:val="nil"/>
              <w:right w:val="nil"/>
            </w:tcBorders>
          </w:tcPr>
          <w:p w:rsidR="00564C9F" w:rsidRDefault="00564C9F" w:rsidP="00323135">
            <w:r>
              <w:t>Сера техническая газовая комовая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24.13.56.123</w:t>
            </w:r>
          </w:p>
        </w:tc>
        <w:tc>
          <w:tcPr>
            <w:tcW w:w="8400" w:type="dxa"/>
            <w:tcBorders>
              <w:top w:val="nil"/>
              <w:left w:val="nil"/>
              <w:bottom w:val="nil"/>
              <w:right w:val="nil"/>
            </w:tcBorders>
          </w:tcPr>
          <w:p w:rsidR="00564C9F" w:rsidRDefault="00564C9F" w:rsidP="00323135">
            <w:r>
              <w:t>Сера техническая газовая молотая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24.13.56.124</w:t>
            </w:r>
          </w:p>
        </w:tc>
        <w:tc>
          <w:tcPr>
            <w:tcW w:w="8400" w:type="dxa"/>
            <w:tcBorders>
              <w:top w:val="nil"/>
              <w:left w:val="nil"/>
              <w:bottom w:val="nil"/>
              <w:right w:val="nil"/>
            </w:tcBorders>
          </w:tcPr>
          <w:p w:rsidR="00564C9F" w:rsidRDefault="00564C9F" w:rsidP="00323135">
            <w:r>
              <w:t>Сера техническая газовая гранулированная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24.13.56.129</w:t>
            </w:r>
          </w:p>
        </w:tc>
        <w:tc>
          <w:tcPr>
            <w:tcW w:w="8400" w:type="dxa"/>
            <w:tcBorders>
              <w:top w:val="nil"/>
              <w:left w:val="nil"/>
              <w:bottom w:val="nil"/>
              <w:right w:val="nil"/>
            </w:tcBorders>
          </w:tcPr>
          <w:p w:rsidR="00564C9F" w:rsidRDefault="00564C9F" w:rsidP="00323135">
            <w:r>
              <w:t>Сера техническая газовая прочая,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24.13.56.190</w:t>
            </w:r>
          </w:p>
        </w:tc>
        <w:tc>
          <w:tcPr>
            <w:tcW w:w="8400" w:type="dxa"/>
            <w:tcBorders>
              <w:top w:val="nil"/>
              <w:left w:val="nil"/>
              <w:bottom w:val="nil"/>
              <w:right w:val="nil"/>
            </w:tcBorders>
          </w:tcPr>
          <w:p w:rsidR="00564C9F" w:rsidRDefault="00564C9F" w:rsidP="00564C9F">
            <w:pPr>
              <w:pStyle w:val="30"/>
            </w:pPr>
            <w:r>
              <w:t>Сера техническая прочая,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24.13.57    </w:t>
            </w:r>
          </w:p>
        </w:tc>
        <w:tc>
          <w:tcPr>
            <w:tcW w:w="8400" w:type="dxa"/>
            <w:tcBorders>
              <w:top w:val="nil"/>
              <w:left w:val="nil"/>
              <w:bottom w:val="nil"/>
              <w:right w:val="nil"/>
            </w:tcBorders>
          </w:tcPr>
          <w:p w:rsidR="00564C9F" w:rsidRDefault="00564C9F" w:rsidP="00564C9F">
            <w:pPr>
              <w:pStyle w:val="30"/>
            </w:pPr>
            <w:r>
              <w:t>Пириты обожженные (колчедан серный обожженный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24.13.57.000</w:t>
            </w:r>
          </w:p>
        </w:tc>
        <w:tc>
          <w:tcPr>
            <w:tcW w:w="8400" w:type="dxa"/>
            <w:tcBorders>
              <w:top w:val="nil"/>
              <w:left w:val="nil"/>
              <w:bottom w:val="nil"/>
              <w:right w:val="nil"/>
            </w:tcBorders>
          </w:tcPr>
          <w:p w:rsidR="00564C9F" w:rsidRDefault="00564C9F" w:rsidP="00564C9F">
            <w:pPr>
              <w:pStyle w:val="30"/>
            </w:pPr>
            <w:r>
              <w:t>Пириты обожженные (колчедан серный обожженный)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24.13.58    </w:t>
            </w:r>
          </w:p>
        </w:tc>
        <w:tc>
          <w:tcPr>
            <w:tcW w:w="8400" w:type="dxa"/>
            <w:tcBorders>
              <w:top w:val="nil"/>
              <w:left w:val="nil"/>
              <w:bottom w:val="nil"/>
              <w:right w:val="nil"/>
            </w:tcBorders>
          </w:tcPr>
          <w:p w:rsidR="00564C9F" w:rsidRDefault="00564C9F" w:rsidP="00564C9F">
            <w:pPr>
              <w:pStyle w:val="30"/>
            </w:pPr>
            <w:r>
              <w:t>Кварц пьезоэлектрический; прочие камни синтетические или восстановленные драгоценные или полудрагоценные, необработанные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кварц пьезоэлектрический в основном в форме тонких листов, пластин, прутков и т.д., получаемых распиливанием искусственного кварца</w:t>
            </w:r>
          </w:p>
          <w:p w:rsidR="00564C9F" w:rsidRDefault="00564C9F" w:rsidP="00323135">
            <w:r>
              <w:t>- камни необработанные, просто распиленные или подвергнутые черновой обработке, синтетические (полученные химическим способом) драгоценные или полудрагоценные</w:t>
            </w:r>
          </w:p>
          <w:p w:rsidR="00564C9F" w:rsidRDefault="00564C9F" w:rsidP="00323135">
            <w:r>
              <w:t>- камни необработанные, просто распиленные или подвергнутые черновой обработке, восстановленные драгоценные или полудрагоценные, полученные из крошки или порошка природных камней путем прессования, сплавления и т.п.</w:t>
            </w:r>
          </w:p>
          <w:p w:rsidR="00564C9F" w:rsidRDefault="00564C9F" w:rsidP="00323135">
            <w:r>
              <w:lastRenderedPageBreak/>
              <w:t>Эта группировка не включает:</w:t>
            </w:r>
          </w:p>
          <w:p w:rsidR="00564C9F" w:rsidRDefault="00564C9F" w:rsidP="00323135">
            <w:r>
              <w:t>- кристаллы пьезоэлектрические из натуральных камней (например, кварца, турмалина) (см. 14.50.21)</w:t>
            </w:r>
          </w:p>
          <w:p w:rsidR="00564C9F" w:rsidRDefault="00564C9F" w:rsidP="00323135">
            <w:r>
              <w:t>- кристаллы пьезоэлектрические, изготовленные из синтетических камней, кроме кварца (см. 36.22.11)</w:t>
            </w:r>
          </w:p>
          <w:p w:rsidR="00564C9F" w:rsidRDefault="00564C9F" w:rsidP="00323135">
            <w:r>
              <w:t>- камни синтетические обработанные (см. 36.22.1)</w:t>
            </w:r>
          </w:p>
          <w:p w:rsidR="00564C9F" w:rsidRDefault="00564C9F" w:rsidP="00323135">
            <w:r>
              <w:t>- камни неоправленные, обработанные (кроме технических алмазов) для звукоснимающих устройств (см. 32.30.51)</w:t>
            </w:r>
          </w:p>
          <w:p w:rsidR="00564C9F" w:rsidRDefault="00564C9F" w:rsidP="00323135">
            <w:r>
              <w:t>- камни (кроме технических алмазов), обработанные в качестве деталей измерительных приборов, часов и т.п. (см. 33)</w:t>
            </w:r>
          </w:p>
          <w:p w:rsidR="00564C9F" w:rsidRDefault="00564C9F" w:rsidP="00323135">
            <w:r>
              <w:t>- имитации драгоценных и полудрагоценных камней из стекла (см. 26.15.26)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24.13.58.110</w:t>
            </w:r>
          </w:p>
        </w:tc>
        <w:tc>
          <w:tcPr>
            <w:tcW w:w="8400" w:type="dxa"/>
            <w:tcBorders>
              <w:top w:val="nil"/>
              <w:left w:val="nil"/>
              <w:bottom w:val="nil"/>
              <w:right w:val="nil"/>
            </w:tcBorders>
          </w:tcPr>
          <w:p w:rsidR="00564C9F" w:rsidRDefault="00564C9F" w:rsidP="00564C9F">
            <w:pPr>
              <w:pStyle w:val="30"/>
            </w:pPr>
            <w:r>
              <w:t>Кварц пьезоэлектрический искусственный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24.13.58.120</w:t>
            </w:r>
          </w:p>
        </w:tc>
        <w:tc>
          <w:tcPr>
            <w:tcW w:w="8400" w:type="dxa"/>
            <w:tcBorders>
              <w:top w:val="nil"/>
              <w:left w:val="nil"/>
              <w:bottom w:val="nil"/>
              <w:right w:val="nil"/>
            </w:tcBorders>
          </w:tcPr>
          <w:p w:rsidR="00564C9F" w:rsidRDefault="00564C9F" w:rsidP="00564C9F">
            <w:pPr>
              <w:pStyle w:val="30"/>
            </w:pPr>
            <w:r>
              <w:t>Алмазы синтетические необработанные, просто распиленные или подвергнутые черновой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24.13.58.121</w:t>
            </w:r>
          </w:p>
        </w:tc>
        <w:tc>
          <w:tcPr>
            <w:tcW w:w="8400" w:type="dxa"/>
            <w:tcBorders>
              <w:top w:val="nil"/>
              <w:left w:val="nil"/>
              <w:bottom w:val="nil"/>
              <w:right w:val="nil"/>
            </w:tcBorders>
          </w:tcPr>
          <w:p w:rsidR="00564C9F" w:rsidRDefault="00564C9F" w:rsidP="00323135">
            <w:r>
              <w:t>Монокристаллы размером от 0,6 до 4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24.13.58.122</w:t>
            </w:r>
          </w:p>
        </w:tc>
        <w:tc>
          <w:tcPr>
            <w:tcW w:w="8400" w:type="dxa"/>
            <w:tcBorders>
              <w:top w:val="nil"/>
              <w:left w:val="nil"/>
              <w:bottom w:val="nil"/>
              <w:right w:val="nil"/>
            </w:tcBorders>
          </w:tcPr>
          <w:p w:rsidR="00564C9F" w:rsidRDefault="00564C9F" w:rsidP="00323135">
            <w:r>
              <w:t>Монокристаллы крупнее 4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24.13.58.123</w:t>
            </w:r>
          </w:p>
        </w:tc>
        <w:tc>
          <w:tcPr>
            <w:tcW w:w="8400" w:type="dxa"/>
            <w:tcBorders>
              <w:top w:val="nil"/>
              <w:left w:val="nil"/>
              <w:bottom w:val="nil"/>
              <w:right w:val="nil"/>
            </w:tcBorders>
          </w:tcPr>
          <w:p w:rsidR="00564C9F" w:rsidRDefault="00564C9F" w:rsidP="00323135">
            <w:r>
              <w:t>Поликристаллы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24.13.58.130</w:t>
            </w:r>
          </w:p>
        </w:tc>
        <w:tc>
          <w:tcPr>
            <w:tcW w:w="8400" w:type="dxa"/>
            <w:tcBorders>
              <w:top w:val="nil"/>
              <w:left w:val="nil"/>
              <w:bottom w:val="nil"/>
              <w:right w:val="nil"/>
            </w:tcBorders>
          </w:tcPr>
          <w:p w:rsidR="00564C9F" w:rsidRDefault="00564C9F" w:rsidP="00564C9F">
            <w:pPr>
              <w:pStyle w:val="30"/>
            </w:pPr>
            <w:r>
              <w:t>Камни синтетические для использования в лазерной технике, электронике и аналогичного назначения необработанные, просто распиленные или подвергнутые черновой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24.13.58.131</w:t>
            </w:r>
          </w:p>
        </w:tc>
        <w:tc>
          <w:tcPr>
            <w:tcW w:w="8400" w:type="dxa"/>
            <w:tcBorders>
              <w:top w:val="nil"/>
              <w:left w:val="nil"/>
              <w:bottom w:val="nil"/>
              <w:right w:val="nil"/>
            </w:tcBorders>
          </w:tcPr>
          <w:p w:rsidR="00564C9F" w:rsidRDefault="00564C9F" w:rsidP="00323135">
            <w:r>
              <w:t>Монокристаллы для лазерных устройств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24.13.58.132</w:t>
            </w:r>
          </w:p>
        </w:tc>
        <w:tc>
          <w:tcPr>
            <w:tcW w:w="8400" w:type="dxa"/>
            <w:tcBorders>
              <w:top w:val="nil"/>
              <w:left w:val="nil"/>
              <w:bottom w:val="nil"/>
              <w:right w:val="nil"/>
            </w:tcBorders>
          </w:tcPr>
          <w:p w:rsidR="00564C9F" w:rsidRDefault="00564C9F" w:rsidP="00323135">
            <w:r>
              <w:t>Монокристаллы корунда и шпинели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24.13.58.133</w:t>
            </w:r>
          </w:p>
        </w:tc>
        <w:tc>
          <w:tcPr>
            <w:tcW w:w="8400" w:type="dxa"/>
            <w:tcBorders>
              <w:top w:val="nil"/>
              <w:left w:val="nil"/>
              <w:bottom w:val="nil"/>
              <w:right w:val="nil"/>
            </w:tcBorders>
          </w:tcPr>
          <w:p w:rsidR="00564C9F" w:rsidRDefault="00564C9F" w:rsidP="00323135">
            <w:r>
              <w:t>Монокристаллы для ультразвуковых линий задержки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24.13.58.139</w:t>
            </w:r>
          </w:p>
        </w:tc>
        <w:tc>
          <w:tcPr>
            <w:tcW w:w="8400" w:type="dxa"/>
            <w:tcBorders>
              <w:top w:val="nil"/>
              <w:left w:val="nil"/>
              <w:bottom w:val="nil"/>
              <w:right w:val="nil"/>
            </w:tcBorders>
          </w:tcPr>
          <w:p w:rsidR="00564C9F" w:rsidRDefault="00564C9F" w:rsidP="00323135">
            <w:r>
              <w:t>Камни синтетические для использования в лазерной технике, электронике и аналогичного назначения необработанные, просто распиленные или подвергнутые черновой обработке,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24.13.58.140</w:t>
            </w:r>
          </w:p>
        </w:tc>
        <w:tc>
          <w:tcPr>
            <w:tcW w:w="8400" w:type="dxa"/>
            <w:tcBorders>
              <w:top w:val="nil"/>
              <w:left w:val="nil"/>
              <w:bottom w:val="nil"/>
              <w:right w:val="nil"/>
            </w:tcBorders>
          </w:tcPr>
          <w:p w:rsidR="00564C9F" w:rsidRDefault="00564C9F" w:rsidP="00564C9F">
            <w:pPr>
              <w:pStyle w:val="30"/>
            </w:pPr>
            <w:r>
              <w:t>Камни синтетические для ювелирного производства необработанные, просто распиленные или подвергнутые черновой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24.13.58.150</w:t>
            </w:r>
          </w:p>
        </w:tc>
        <w:tc>
          <w:tcPr>
            <w:tcW w:w="8400" w:type="dxa"/>
            <w:tcBorders>
              <w:top w:val="nil"/>
              <w:left w:val="nil"/>
              <w:bottom w:val="nil"/>
              <w:right w:val="nil"/>
            </w:tcBorders>
          </w:tcPr>
          <w:p w:rsidR="00564C9F" w:rsidRDefault="00564C9F" w:rsidP="00564C9F">
            <w:pPr>
              <w:pStyle w:val="30"/>
            </w:pPr>
            <w:r>
              <w:t>Камни драгоценные или полудрагоценные восстановленные, необработанные, просто распиленные или подвергнутые черновой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24.13.99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24.13.99.000</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       </w:t>
            </w:r>
          </w:p>
        </w:tc>
        <w:tc>
          <w:tcPr>
            <w:tcW w:w="8400" w:type="dxa"/>
            <w:tcBorders>
              <w:top w:val="nil"/>
              <w:left w:val="nil"/>
              <w:bottom w:val="nil"/>
              <w:right w:val="nil"/>
            </w:tcBorders>
          </w:tcPr>
          <w:p w:rsidR="00564C9F" w:rsidRDefault="00564C9F" w:rsidP="00564C9F">
            <w:pPr>
              <w:pStyle w:val="30"/>
            </w:pPr>
            <w:r>
              <w:t>Вещества химические органические основные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вещества химические органические основные реактивных квалификаций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     </w:t>
            </w:r>
          </w:p>
        </w:tc>
        <w:tc>
          <w:tcPr>
            <w:tcW w:w="8400" w:type="dxa"/>
            <w:tcBorders>
              <w:top w:val="nil"/>
              <w:left w:val="nil"/>
              <w:bottom w:val="nil"/>
              <w:right w:val="nil"/>
            </w:tcBorders>
          </w:tcPr>
          <w:p w:rsidR="00564C9F" w:rsidRDefault="00564C9F" w:rsidP="00564C9F">
            <w:pPr>
              <w:pStyle w:val="30"/>
            </w:pPr>
            <w:r>
              <w:t>Углеводороды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24.14.11    </w:t>
            </w:r>
          </w:p>
        </w:tc>
        <w:tc>
          <w:tcPr>
            <w:tcW w:w="8400" w:type="dxa"/>
            <w:tcBorders>
              <w:top w:val="nil"/>
              <w:left w:val="nil"/>
              <w:bottom w:val="nil"/>
              <w:right w:val="nil"/>
            </w:tcBorders>
          </w:tcPr>
          <w:p w:rsidR="00564C9F" w:rsidRDefault="00564C9F" w:rsidP="00564C9F">
            <w:pPr>
              <w:pStyle w:val="30"/>
            </w:pPr>
            <w:r>
              <w:t>Углеводороды ациклические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24.14.11.110</w:t>
            </w:r>
          </w:p>
        </w:tc>
        <w:tc>
          <w:tcPr>
            <w:tcW w:w="8400" w:type="dxa"/>
            <w:tcBorders>
              <w:top w:val="nil"/>
              <w:left w:val="nil"/>
              <w:bottom w:val="nil"/>
              <w:right w:val="nil"/>
            </w:tcBorders>
          </w:tcPr>
          <w:p w:rsidR="00564C9F" w:rsidRDefault="00564C9F" w:rsidP="00564C9F">
            <w:pPr>
              <w:pStyle w:val="30"/>
            </w:pPr>
            <w:r>
              <w:t>Углеводороды ациклические 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 по объему. Один или более атомов водорода в молекулах этих углеводородов могут быть замещены алкильными радикалами (например, метилом, этилом, пропилом)</w:t>
            </w:r>
          </w:p>
          <w:p w:rsidR="00564C9F" w:rsidRDefault="00564C9F" w:rsidP="00323135">
            <w:r>
              <w:t>Эта группировка не включает:</w:t>
            </w:r>
          </w:p>
          <w:p w:rsidR="00564C9F" w:rsidRDefault="00564C9F" w:rsidP="00323135">
            <w:r>
              <w:t>- метан и пропан, независимо от степени чистоты (см. 23.20)</w:t>
            </w:r>
          </w:p>
          <w:p w:rsidR="00564C9F" w:rsidRDefault="00564C9F" w:rsidP="00323135">
            <w:r>
              <w:t>- этан, бутан, пентан и пр. чистотой менее 95 % по объему, а также бутан сырой, газы нефтяные сырые и аналогичные углеводороды сырые газообразные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24.14.11.111</w:t>
            </w:r>
          </w:p>
        </w:tc>
        <w:tc>
          <w:tcPr>
            <w:tcW w:w="8400" w:type="dxa"/>
            <w:tcBorders>
              <w:top w:val="nil"/>
              <w:left w:val="nil"/>
              <w:bottom w:val="nil"/>
              <w:right w:val="nil"/>
            </w:tcBorders>
          </w:tcPr>
          <w:p w:rsidR="00564C9F" w:rsidRDefault="00564C9F" w:rsidP="00323135">
            <w:r>
              <w:t>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24.14.11.112</w:t>
            </w:r>
          </w:p>
        </w:tc>
        <w:tc>
          <w:tcPr>
            <w:tcW w:w="8400" w:type="dxa"/>
            <w:tcBorders>
              <w:top w:val="nil"/>
              <w:left w:val="nil"/>
              <w:bottom w:val="nil"/>
              <w:right w:val="nil"/>
            </w:tcBorders>
          </w:tcPr>
          <w:p w:rsidR="00564C9F" w:rsidRDefault="00564C9F" w:rsidP="00323135">
            <w:r>
              <w:t>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24.14.11.113</w:t>
            </w:r>
          </w:p>
        </w:tc>
        <w:tc>
          <w:tcPr>
            <w:tcW w:w="8400" w:type="dxa"/>
            <w:tcBorders>
              <w:top w:val="nil"/>
              <w:left w:val="nil"/>
              <w:bottom w:val="nil"/>
              <w:right w:val="nil"/>
            </w:tcBorders>
          </w:tcPr>
          <w:p w:rsidR="00564C9F" w:rsidRDefault="00564C9F" w:rsidP="00323135">
            <w:r>
              <w:t>Пентан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24.14.11.114</w:t>
            </w:r>
          </w:p>
        </w:tc>
        <w:tc>
          <w:tcPr>
            <w:tcW w:w="8400" w:type="dxa"/>
            <w:tcBorders>
              <w:top w:val="nil"/>
              <w:left w:val="nil"/>
              <w:bottom w:val="nil"/>
              <w:right w:val="nil"/>
            </w:tcBorders>
          </w:tcPr>
          <w:p w:rsidR="00564C9F" w:rsidRDefault="00564C9F" w:rsidP="00323135">
            <w:r>
              <w:t>Гексан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24.14.11.119</w:t>
            </w:r>
          </w:p>
        </w:tc>
        <w:tc>
          <w:tcPr>
            <w:tcW w:w="8400" w:type="dxa"/>
            <w:tcBorders>
              <w:top w:val="nil"/>
              <w:left w:val="nil"/>
              <w:bottom w:val="nil"/>
              <w:right w:val="nil"/>
            </w:tcBorders>
          </w:tcPr>
          <w:p w:rsidR="00564C9F" w:rsidRDefault="00564C9F" w:rsidP="00323135">
            <w:r>
              <w:t>Углеводороды ациклические насыщенные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24.14.11.120</w:t>
            </w:r>
          </w:p>
        </w:tc>
        <w:tc>
          <w:tcPr>
            <w:tcW w:w="8400" w:type="dxa"/>
            <w:tcBorders>
              <w:top w:val="nil"/>
              <w:left w:val="nil"/>
              <w:bottom w:val="nil"/>
              <w:right w:val="nil"/>
            </w:tcBorders>
          </w:tcPr>
          <w:p w:rsidR="00564C9F" w:rsidRDefault="00564C9F" w:rsidP="00564C9F">
            <w:pPr>
              <w:pStyle w:val="30"/>
            </w:pPr>
            <w:r>
              <w:t>Углеводороды ациклические ненасыщенные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углеводороды ациклические ненасыщенные в виде отдельных соединений определенного химического состава</w:t>
            </w:r>
          </w:p>
          <w:p w:rsidR="00564C9F" w:rsidRDefault="00564C9F" w:rsidP="00323135">
            <w:r>
              <w:t>Эта группировка не включает:</w:t>
            </w:r>
          </w:p>
          <w:p w:rsidR="00564C9F" w:rsidRDefault="00564C9F" w:rsidP="00323135">
            <w:r>
              <w:t>- углеводороды газообразные сырые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24.14.11.121</w:t>
            </w:r>
          </w:p>
        </w:tc>
        <w:tc>
          <w:tcPr>
            <w:tcW w:w="8400" w:type="dxa"/>
            <w:tcBorders>
              <w:top w:val="nil"/>
              <w:left w:val="nil"/>
              <w:bottom w:val="nil"/>
              <w:right w:val="nil"/>
            </w:tcBorders>
          </w:tcPr>
          <w:p w:rsidR="00564C9F" w:rsidRDefault="00564C9F" w:rsidP="00323135">
            <w:r>
              <w:t>Этилен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этилен чистотой менее 95 % по объему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24.14.11.122</w:t>
            </w:r>
          </w:p>
        </w:tc>
        <w:tc>
          <w:tcPr>
            <w:tcW w:w="8400" w:type="dxa"/>
            <w:tcBorders>
              <w:top w:val="nil"/>
              <w:left w:val="nil"/>
              <w:bottom w:val="nil"/>
              <w:right w:val="nil"/>
            </w:tcBorders>
          </w:tcPr>
          <w:p w:rsidR="00564C9F" w:rsidRDefault="00564C9F" w:rsidP="00323135">
            <w:r>
              <w:t>Пропен (пропилен)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пропен (пропилен) чистотой менее 90 % по объему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24.14.11.123</w:t>
            </w:r>
          </w:p>
        </w:tc>
        <w:tc>
          <w:tcPr>
            <w:tcW w:w="8400" w:type="dxa"/>
            <w:tcBorders>
              <w:top w:val="nil"/>
              <w:left w:val="nil"/>
              <w:bottom w:val="nil"/>
              <w:right w:val="nil"/>
            </w:tcBorders>
          </w:tcPr>
          <w:p w:rsidR="00564C9F" w:rsidRDefault="00564C9F" w:rsidP="00323135">
            <w:r>
              <w:t>Бутен (бутилен) и его изомеры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24.14.11.124</w:t>
            </w:r>
          </w:p>
        </w:tc>
        <w:tc>
          <w:tcPr>
            <w:tcW w:w="8400" w:type="dxa"/>
            <w:tcBorders>
              <w:top w:val="nil"/>
              <w:left w:val="nil"/>
              <w:bottom w:val="nil"/>
              <w:right w:val="nil"/>
            </w:tcBorders>
          </w:tcPr>
          <w:p w:rsidR="00564C9F" w:rsidRDefault="00564C9F" w:rsidP="00323135">
            <w:r>
              <w:t>Бутадиен-1,3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24.14.11.125</w:t>
            </w:r>
          </w:p>
        </w:tc>
        <w:tc>
          <w:tcPr>
            <w:tcW w:w="8400" w:type="dxa"/>
            <w:tcBorders>
              <w:top w:val="nil"/>
              <w:left w:val="nil"/>
              <w:bottom w:val="nil"/>
              <w:right w:val="nil"/>
            </w:tcBorders>
          </w:tcPr>
          <w:p w:rsidR="00564C9F" w:rsidRDefault="00564C9F" w:rsidP="00323135">
            <w:r>
              <w:t>Изопрен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24.14.11.126</w:t>
            </w:r>
          </w:p>
        </w:tc>
        <w:tc>
          <w:tcPr>
            <w:tcW w:w="8400" w:type="dxa"/>
            <w:tcBorders>
              <w:top w:val="nil"/>
              <w:left w:val="nil"/>
              <w:bottom w:val="nil"/>
              <w:right w:val="nil"/>
            </w:tcBorders>
          </w:tcPr>
          <w:p w:rsidR="00564C9F" w:rsidRDefault="00564C9F" w:rsidP="00323135">
            <w:r>
              <w:t>Ацетилен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24.14.11.127</w:t>
            </w:r>
          </w:p>
        </w:tc>
        <w:tc>
          <w:tcPr>
            <w:tcW w:w="8400" w:type="dxa"/>
            <w:tcBorders>
              <w:top w:val="nil"/>
              <w:left w:val="nil"/>
              <w:bottom w:val="nil"/>
              <w:right w:val="nil"/>
            </w:tcBorders>
          </w:tcPr>
          <w:p w:rsidR="00564C9F" w:rsidRDefault="00564C9F" w:rsidP="00323135">
            <w:r>
              <w:t>Альфа-олефины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24.14.11.128</w:t>
            </w:r>
          </w:p>
        </w:tc>
        <w:tc>
          <w:tcPr>
            <w:tcW w:w="8400" w:type="dxa"/>
            <w:tcBorders>
              <w:top w:val="nil"/>
              <w:left w:val="nil"/>
              <w:bottom w:val="nil"/>
              <w:right w:val="nil"/>
            </w:tcBorders>
          </w:tcPr>
          <w:p w:rsidR="00564C9F" w:rsidRDefault="00564C9F" w:rsidP="00323135">
            <w:r>
              <w:t>Пиперилен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24.14.11.129</w:t>
            </w:r>
          </w:p>
        </w:tc>
        <w:tc>
          <w:tcPr>
            <w:tcW w:w="8400" w:type="dxa"/>
            <w:tcBorders>
              <w:top w:val="nil"/>
              <w:left w:val="nil"/>
              <w:bottom w:val="nil"/>
              <w:right w:val="nil"/>
            </w:tcBorders>
          </w:tcPr>
          <w:p w:rsidR="00564C9F" w:rsidRDefault="00564C9F" w:rsidP="00323135">
            <w:r>
              <w:t>Изобутилен-ректификат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24.14.11.131</w:t>
            </w:r>
          </w:p>
        </w:tc>
        <w:tc>
          <w:tcPr>
            <w:tcW w:w="8400" w:type="dxa"/>
            <w:tcBorders>
              <w:top w:val="nil"/>
              <w:left w:val="nil"/>
              <w:bottom w:val="nil"/>
              <w:right w:val="nil"/>
            </w:tcBorders>
          </w:tcPr>
          <w:p w:rsidR="00564C9F" w:rsidRDefault="00564C9F" w:rsidP="00323135">
            <w:r>
              <w:t>Изобутилен для бутилкаучука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24.14.11.132</w:t>
            </w:r>
          </w:p>
        </w:tc>
        <w:tc>
          <w:tcPr>
            <w:tcW w:w="8400" w:type="dxa"/>
            <w:tcBorders>
              <w:top w:val="nil"/>
              <w:left w:val="nil"/>
              <w:bottom w:val="nil"/>
              <w:right w:val="nil"/>
            </w:tcBorders>
          </w:tcPr>
          <w:p w:rsidR="00564C9F" w:rsidRDefault="00564C9F" w:rsidP="00323135">
            <w:r>
              <w:t>Изоамилен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24.14.11.133</w:t>
            </w:r>
          </w:p>
        </w:tc>
        <w:tc>
          <w:tcPr>
            <w:tcW w:w="8400" w:type="dxa"/>
            <w:tcBorders>
              <w:top w:val="nil"/>
              <w:left w:val="nil"/>
              <w:bottom w:val="nil"/>
              <w:right w:val="nil"/>
            </w:tcBorders>
          </w:tcPr>
          <w:p w:rsidR="00564C9F" w:rsidRDefault="00564C9F" w:rsidP="00323135">
            <w:r>
              <w:t>Изооктилен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24.14.11.139</w:t>
            </w:r>
          </w:p>
        </w:tc>
        <w:tc>
          <w:tcPr>
            <w:tcW w:w="8400" w:type="dxa"/>
            <w:tcBorders>
              <w:top w:val="nil"/>
              <w:left w:val="nil"/>
              <w:bottom w:val="nil"/>
              <w:right w:val="nil"/>
            </w:tcBorders>
          </w:tcPr>
          <w:p w:rsidR="00564C9F" w:rsidRDefault="00564C9F" w:rsidP="00323135">
            <w:r>
              <w:t>Углеводороды ациклические ненасыщенные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24.14.12    </w:t>
            </w:r>
          </w:p>
        </w:tc>
        <w:tc>
          <w:tcPr>
            <w:tcW w:w="8400" w:type="dxa"/>
            <w:tcBorders>
              <w:top w:val="nil"/>
              <w:left w:val="nil"/>
              <w:bottom w:val="nil"/>
              <w:right w:val="nil"/>
            </w:tcBorders>
          </w:tcPr>
          <w:p w:rsidR="00564C9F" w:rsidRDefault="00564C9F" w:rsidP="00564C9F">
            <w:pPr>
              <w:pStyle w:val="30"/>
            </w:pPr>
            <w:r>
              <w:t>Углеводороды циклические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циклоалканы (цикланы, моно- и полициклические), циклоалкены (циклены), циклотерпены</w:t>
            </w:r>
          </w:p>
          <w:p w:rsidR="00564C9F" w:rsidRDefault="00564C9F" w:rsidP="00323135">
            <w:r>
              <w:t>- углеводороды ароматические с одним бензольным кольцом (бензол и его гомологи)</w:t>
            </w:r>
          </w:p>
          <w:p w:rsidR="00564C9F" w:rsidRDefault="00564C9F" w:rsidP="00323135">
            <w:r>
              <w:t>- углеводороды ароматические с двумя или более несконденсированными бензольными кольцами (терфенилы, бифенил, дифенилметан, трифенилметан)</w:t>
            </w:r>
          </w:p>
          <w:p w:rsidR="00564C9F" w:rsidRDefault="00564C9F" w:rsidP="00323135">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p w:rsidR="00564C9F" w:rsidRDefault="00564C9F" w:rsidP="00323135">
            <w:r>
              <w:lastRenderedPageBreak/>
              <w:t>Эта группировка не включает:</w:t>
            </w:r>
          </w:p>
          <w:p w:rsidR="00564C9F" w:rsidRDefault="00564C9F" w:rsidP="00323135">
            <w:r>
              <w:t>- каротины синтетические (см. 24.12.21)</w:t>
            </w:r>
          </w:p>
          <w:p w:rsidR="00564C9F" w:rsidRDefault="00564C9F" w:rsidP="00323135">
            <w:r>
              <w:t>- масла эфирные (см. 24.63.10, скипидар живичный и прочие масла терпеновые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24.14.12.110</w:t>
            </w:r>
          </w:p>
        </w:tc>
        <w:tc>
          <w:tcPr>
            <w:tcW w:w="8400" w:type="dxa"/>
            <w:tcBorders>
              <w:top w:val="nil"/>
              <w:left w:val="nil"/>
              <w:bottom w:val="nil"/>
              <w:right w:val="nil"/>
            </w:tcBorders>
          </w:tcPr>
          <w:p w:rsidR="00564C9F" w:rsidRDefault="00564C9F" w:rsidP="00564C9F">
            <w:pPr>
              <w:pStyle w:val="30"/>
            </w:pPr>
            <w:r>
              <w:t>Циклогексан (гексаметилен, гексагидробензол)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24.14.12.120</w:t>
            </w:r>
          </w:p>
        </w:tc>
        <w:tc>
          <w:tcPr>
            <w:tcW w:w="8400" w:type="dxa"/>
            <w:tcBorders>
              <w:top w:val="nil"/>
              <w:left w:val="nil"/>
              <w:bottom w:val="nil"/>
              <w:right w:val="nil"/>
            </w:tcBorders>
          </w:tcPr>
          <w:p w:rsidR="00564C9F" w:rsidRDefault="00564C9F" w:rsidP="00564C9F">
            <w:pPr>
              <w:pStyle w:val="30"/>
            </w:pPr>
            <w:r>
              <w:t>Циклоалканы (цикланы), циклоалкены (циклены) и циклотерпены, кроме циклогексана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терпены неочищенные (масла терпеновые), получаемые при перегонке древесины хвойных пород (см. 24.14.71)</w:t>
            </w:r>
          </w:p>
          <w:p w:rsidR="00564C9F" w:rsidRDefault="00564C9F" w:rsidP="00323135">
            <w:r>
              <w:t>- масла эфирные (см. 24.63.10)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24.14.12.121</w:t>
            </w:r>
          </w:p>
        </w:tc>
        <w:tc>
          <w:tcPr>
            <w:tcW w:w="8400" w:type="dxa"/>
            <w:tcBorders>
              <w:top w:val="nil"/>
              <w:left w:val="nil"/>
              <w:bottom w:val="nil"/>
              <w:right w:val="nil"/>
            </w:tcBorders>
          </w:tcPr>
          <w:p w:rsidR="00564C9F" w:rsidRDefault="00564C9F" w:rsidP="00323135">
            <w:r>
              <w:t>Циклопентадиен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24.14.12.122</w:t>
            </w:r>
          </w:p>
        </w:tc>
        <w:tc>
          <w:tcPr>
            <w:tcW w:w="8400" w:type="dxa"/>
            <w:tcBorders>
              <w:top w:val="nil"/>
              <w:left w:val="nil"/>
              <w:bottom w:val="nil"/>
              <w:right w:val="nil"/>
            </w:tcBorders>
          </w:tcPr>
          <w:p w:rsidR="00564C9F" w:rsidRDefault="00564C9F" w:rsidP="00323135">
            <w:r>
              <w:t>Дициклопентадиен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24.14.12.124</w:t>
            </w:r>
          </w:p>
        </w:tc>
        <w:tc>
          <w:tcPr>
            <w:tcW w:w="8400" w:type="dxa"/>
            <w:tcBorders>
              <w:top w:val="nil"/>
              <w:left w:val="nil"/>
              <w:bottom w:val="nil"/>
              <w:right w:val="nil"/>
            </w:tcBorders>
          </w:tcPr>
          <w:p w:rsidR="00564C9F" w:rsidRDefault="00564C9F" w:rsidP="00323135">
            <w:r>
              <w:t>Адамантан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24.14.12.125</w:t>
            </w:r>
          </w:p>
        </w:tc>
        <w:tc>
          <w:tcPr>
            <w:tcW w:w="8400" w:type="dxa"/>
            <w:tcBorders>
              <w:top w:val="nil"/>
              <w:left w:val="nil"/>
              <w:bottom w:val="nil"/>
              <w:right w:val="nil"/>
            </w:tcBorders>
          </w:tcPr>
          <w:p w:rsidR="00564C9F" w:rsidRDefault="00564C9F" w:rsidP="00323135">
            <w:r>
              <w:t>Пинен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24.14.12.126</w:t>
            </w:r>
          </w:p>
        </w:tc>
        <w:tc>
          <w:tcPr>
            <w:tcW w:w="8400" w:type="dxa"/>
            <w:tcBorders>
              <w:top w:val="nil"/>
              <w:left w:val="nil"/>
              <w:bottom w:val="nil"/>
              <w:right w:val="nil"/>
            </w:tcBorders>
          </w:tcPr>
          <w:p w:rsidR="00564C9F" w:rsidRDefault="00564C9F" w:rsidP="00323135">
            <w:r>
              <w:t>Камфен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24.14.12.127</w:t>
            </w:r>
          </w:p>
        </w:tc>
        <w:tc>
          <w:tcPr>
            <w:tcW w:w="8400" w:type="dxa"/>
            <w:tcBorders>
              <w:top w:val="nil"/>
              <w:left w:val="nil"/>
              <w:bottom w:val="nil"/>
              <w:right w:val="nil"/>
            </w:tcBorders>
          </w:tcPr>
          <w:p w:rsidR="00564C9F" w:rsidRDefault="00564C9F" w:rsidP="00323135">
            <w:r>
              <w:t>Дельта-3-карен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24.14.12.128</w:t>
            </w:r>
          </w:p>
        </w:tc>
        <w:tc>
          <w:tcPr>
            <w:tcW w:w="8400" w:type="dxa"/>
            <w:tcBorders>
              <w:top w:val="nil"/>
              <w:left w:val="nil"/>
              <w:bottom w:val="nil"/>
              <w:right w:val="nil"/>
            </w:tcBorders>
          </w:tcPr>
          <w:p w:rsidR="00564C9F" w:rsidRDefault="00564C9F" w:rsidP="00323135">
            <w:r>
              <w:t>Дипентен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дипентен неочищенный (сырой)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24.14.12.129</w:t>
            </w:r>
          </w:p>
        </w:tc>
        <w:tc>
          <w:tcPr>
            <w:tcW w:w="8400" w:type="dxa"/>
            <w:tcBorders>
              <w:top w:val="nil"/>
              <w:left w:val="nil"/>
              <w:bottom w:val="nil"/>
              <w:right w:val="nil"/>
            </w:tcBorders>
          </w:tcPr>
          <w:p w:rsidR="00564C9F" w:rsidRDefault="00564C9F" w:rsidP="00323135">
            <w:r>
              <w:t>Циклотерпены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24.14.12.131</w:t>
            </w:r>
          </w:p>
        </w:tc>
        <w:tc>
          <w:tcPr>
            <w:tcW w:w="8400" w:type="dxa"/>
            <w:tcBorders>
              <w:top w:val="nil"/>
              <w:left w:val="nil"/>
              <w:bottom w:val="nil"/>
              <w:right w:val="nil"/>
            </w:tcBorders>
          </w:tcPr>
          <w:p w:rsidR="00564C9F" w:rsidRDefault="00564C9F" w:rsidP="00323135">
            <w:r>
              <w:t>Азулен и его алкилпроизводные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24.14.12.132</w:t>
            </w:r>
          </w:p>
        </w:tc>
        <w:tc>
          <w:tcPr>
            <w:tcW w:w="8400" w:type="dxa"/>
            <w:tcBorders>
              <w:top w:val="nil"/>
              <w:left w:val="nil"/>
              <w:bottom w:val="nil"/>
              <w:right w:val="nil"/>
            </w:tcBorders>
          </w:tcPr>
          <w:p w:rsidR="00564C9F" w:rsidRDefault="00564C9F" w:rsidP="00323135">
            <w:r>
              <w:t>Циклопропан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24.14.12.133</w:t>
            </w:r>
          </w:p>
        </w:tc>
        <w:tc>
          <w:tcPr>
            <w:tcW w:w="8400" w:type="dxa"/>
            <w:tcBorders>
              <w:top w:val="nil"/>
              <w:left w:val="nil"/>
              <w:bottom w:val="nil"/>
              <w:right w:val="nil"/>
            </w:tcBorders>
          </w:tcPr>
          <w:p w:rsidR="00564C9F" w:rsidRDefault="00564C9F" w:rsidP="00323135">
            <w:r>
              <w:t>Углеводороды мостиковые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24.14.12.139</w:t>
            </w:r>
          </w:p>
        </w:tc>
        <w:tc>
          <w:tcPr>
            <w:tcW w:w="8400" w:type="dxa"/>
            <w:tcBorders>
              <w:top w:val="nil"/>
              <w:left w:val="nil"/>
              <w:bottom w:val="nil"/>
              <w:right w:val="nil"/>
            </w:tcBorders>
          </w:tcPr>
          <w:p w:rsidR="00564C9F" w:rsidRDefault="00564C9F" w:rsidP="00323135">
            <w:r>
              <w:t>Циклоалканы (цикланы), циклоалкены (циклены)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24.14.12.150</w:t>
            </w:r>
          </w:p>
        </w:tc>
        <w:tc>
          <w:tcPr>
            <w:tcW w:w="8400" w:type="dxa"/>
            <w:tcBorders>
              <w:top w:val="nil"/>
              <w:left w:val="nil"/>
              <w:bottom w:val="nil"/>
              <w:right w:val="nil"/>
            </w:tcBorders>
          </w:tcPr>
          <w:p w:rsidR="00564C9F" w:rsidRDefault="00564C9F" w:rsidP="00564C9F">
            <w:pPr>
              <w:pStyle w:val="30"/>
            </w:pPr>
            <w:r>
              <w:t>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бензол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24.14.12.151</w:t>
            </w:r>
          </w:p>
        </w:tc>
        <w:tc>
          <w:tcPr>
            <w:tcW w:w="8400" w:type="dxa"/>
            <w:tcBorders>
              <w:top w:val="nil"/>
              <w:left w:val="nil"/>
              <w:bottom w:val="nil"/>
              <w:right w:val="nil"/>
            </w:tcBorders>
          </w:tcPr>
          <w:p w:rsidR="00564C9F" w:rsidRDefault="00564C9F" w:rsidP="00323135">
            <w:r>
              <w:t>Бензол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24.14.12.152</w:t>
            </w:r>
          </w:p>
        </w:tc>
        <w:tc>
          <w:tcPr>
            <w:tcW w:w="8400" w:type="dxa"/>
            <w:tcBorders>
              <w:top w:val="nil"/>
              <w:left w:val="nil"/>
              <w:bottom w:val="nil"/>
              <w:right w:val="nil"/>
            </w:tcBorders>
          </w:tcPr>
          <w:p w:rsidR="00564C9F" w:rsidRDefault="00564C9F" w:rsidP="00323135">
            <w:r>
              <w:t>Бензол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24.14.12.153</w:t>
            </w:r>
          </w:p>
        </w:tc>
        <w:tc>
          <w:tcPr>
            <w:tcW w:w="8400" w:type="dxa"/>
            <w:tcBorders>
              <w:top w:val="nil"/>
              <w:left w:val="nil"/>
              <w:bottom w:val="nil"/>
              <w:right w:val="nil"/>
            </w:tcBorders>
          </w:tcPr>
          <w:p w:rsidR="00564C9F" w:rsidRDefault="00564C9F" w:rsidP="00323135">
            <w:r>
              <w:t>Бензол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24.14.12.159</w:t>
            </w:r>
          </w:p>
        </w:tc>
        <w:tc>
          <w:tcPr>
            <w:tcW w:w="8400" w:type="dxa"/>
            <w:tcBorders>
              <w:top w:val="nil"/>
              <w:left w:val="nil"/>
              <w:bottom w:val="nil"/>
              <w:right w:val="nil"/>
            </w:tcBorders>
          </w:tcPr>
          <w:p w:rsidR="00564C9F" w:rsidRDefault="00564C9F" w:rsidP="00323135">
            <w:r>
              <w:t>Бензол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24.14.12.160</w:t>
            </w:r>
          </w:p>
        </w:tc>
        <w:tc>
          <w:tcPr>
            <w:tcW w:w="8400" w:type="dxa"/>
            <w:tcBorders>
              <w:top w:val="nil"/>
              <w:left w:val="nil"/>
              <w:bottom w:val="nil"/>
              <w:right w:val="nil"/>
            </w:tcBorders>
          </w:tcPr>
          <w:p w:rsidR="00564C9F" w:rsidRDefault="00564C9F" w:rsidP="00564C9F">
            <w:pPr>
              <w:pStyle w:val="30"/>
            </w:pPr>
            <w:r>
              <w:t>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толуол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24.14.12.161</w:t>
            </w:r>
          </w:p>
        </w:tc>
        <w:tc>
          <w:tcPr>
            <w:tcW w:w="8400" w:type="dxa"/>
            <w:tcBorders>
              <w:top w:val="nil"/>
              <w:left w:val="nil"/>
              <w:bottom w:val="nil"/>
              <w:right w:val="nil"/>
            </w:tcBorders>
          </w:tcPr>
          <w:p w:rsidR="00564C9F" w:rsidRDefault="00564C9F" w:rsidP="00323135">
            <w:r>
              <w:t>Толуол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24.14.12.162</w:t>
            </w:r>
          </w:p>
        </w:tc>
        <w:tc>
          <w:tcPr>
            <w:tcW w:w="8400" w:type="dxa"/>
            <w:tcBorders>
              <w:top w:val="nil"/>
              <w:left w:val="nil"/>
              <w:bottom w:val="nil"/>
              <w:right w:val="nil"/>
            </w:tcBorders>
          </w:tcPr>
          <w:p w:rsidR="00564C9F" w:rsidRDefault="00564C9F" w:rsidP="00323135">
            <w:r>
              <w:t>Толуол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24.14.12.163</w:t>
            </w:r>
          </w:p>
        </w:tc>
        <w:tc>
          <w:tcPr>
            <w:tcW w:w="8400" w:type="dxa"/>
            <w:tcBorders>
              <w:top w:val="nil"/>
              <w:left w:val="nil"/>
              <w:bottom w:val="nil"/>
              <w:right w:val="nil"/>
            </w:tcBorders>
          </w:tcPr>
          <w:p w:rsidR="00564C9F" w:rsidRDefault="00564C9F" w:rsidP="00323135">
            <w:r>
              <w:t>Толуол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24.14.12.164</w:t>
            </w:r>
          </w:p>
        </w:tc>
        <w:tc>
          <w:tcPr>
            <w:tcW w:w="8400" w:type="dxa"/>
            <w:tcBorders>
              <w:top w:val="nil"/>
              <w:left w:val="nil"/>
              <w:bottom w:val="nil"/>
              <w:right w:val="nil"/>
            </w:tcBorders>
          </w:tcPr>
          <w:p w:rsidR="00564C9F" w:rsidRDefault="00564C9F" w:rsidP="00323135">
            <w:r>
              <w:t>Толуол коксохимический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24.14.12.170</w:t>
            </w:r>
          </w:p>
        </w:tc>
        <w:tc>
          <w:tcPr>
            <w:tcW w:w="8400" w:type="dxa"/>
            <w:tcBorders>
              <w:top w:val="nil"/>
              <w:left w:val="nil"/>
              <w:bottom w:val="nil"/>
              <w:right w:val="nil"/>
            </w:tcBorders>
          </w:tcPr>
          <w:p w:rsidR="00564C9F" w:rsidRDefault="00564C9F" w:rsidP="00564C9F">
            <w:pPr>
              <w:pStyle w:val="30"/>
            </w:pPr>
            <w:r>
              <w:t>Ксилолы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ксилол с массовой долей изомеров ксилола, учитывая вместе все изомеры, менее 95 %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24.14.12.171</w:t>
            </w:r>
          </w:p>
        </w:tc>
        <w:tc>
          <w:tcPr>
            <w:tcW w:w="8400" w:type="dxa"/>
            <w:tcBorders>
              <w:top w:val="nil"/>
              <w:left w:val="nil"/>
              <w:bottom w:val="nil"/>
              <w:right w:val="nil"/>
            </w:tcBorders>
          </w:tcPr>
          <w:p w:rsidR="00564C9F" w:rsidRDefault="00564C9F" w:rsidP="00323135">
            <w:r>
              <w:t>о-Ксилол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24.14.12.172</w:t>
            </w:r>
          </w:p>
        </w:tc>
        <w:tc>
          <w:tcPr>
            <w:tcW w:w="8400" w:type="dxa"/>
            <w:tcBorders>
              <w:top w:val="nil"/>
              <w:left w:val="nil"/>
              <w:bottom w:val="nil"/>
              <w:right w:val="nil"/>
            </w:tcBorders>
          </w:tcPr>
          <w:p w:rsidR="00564C9F" w:rsidRDefault="00564C9F" w:rsidP="00323135">
            <w:r>
              <w:t>п-Ксилол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24.14.12.173</w:t>
            </w:r>
          </w:p>
        </w:tc>
        <w:tc>
          <w:tcPr>
            <w:tcW w:w="8400" w:type="dxa"/>
            <w:tcBorders>
              <w:top w:val="nil"/>
              <w:left w:val="nil"/>
              <w:bottom w:val="nil"/>
              <w:right w:val="nil"/>
            </w:tcBorders>
          </w:tcPr>
          <w:p w:rsidR="00564C9F" w:rsidRDefault="00564C9F" w:rsidP="00323135">
            <w:r>
              <w:t>м-Ксилол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24.14.12.174</w:t>
            </w:r>
          </w:p>
        </w:tc>
        <w:tc>
          <w:tcPr>
            <w:tcW w:w="8400" w:type="dxa"/>
            <w:tcBorders>
              <w:top w:val="nil"/>
              <w:left w:val="nil"/>
              <w:bottom w:val="nil"/>
              <w:right w:val="nil"/>
            </w:tcBorders>
          </w:tcPr>
          <w:p w:rsidR="00564C9F" w:rsidRDefault="00564C9F" w:rsidP="00323135">
            <w:r>
              <w:t>Смеси изомеров ксилола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24.14.12.180</w:t>
            </w:r>
          </w:p>
        </w:tc>
        <w:tc>
          <w:tcPr>
            <w:tcW w:w="8400" w:type="dxa"/>
            <w:tcBorders>
              <w:top w:val="nil"/>
              <w:left w:val="nil"/>
              <w:bottom w:val="nil"/>
              <w:right w:val="nil"/>
            </w:tcBorders>
          </w:tcPr>
          <w:p w:rsidR="00564C9F" w:rsidRDefault="00564C9F" w:rsidP="00564C9F">
            <w:pPr>
              <w:pStyle w:val="30"/>
            </w:pPr>
            <w:r>
              <w:t>Стирол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24.14.12.190</w:t>
            </w:r>
          </w:p>
        </w:tc>
        <w:tc>
          <w:tcPr>
            <w:tcW w:w="8400" w:type="dxa"/>
            <w:tcBorders>
              <w:top w:val="nil"/>
              <w:left w:val="nil"/>
              <w:bottom w:val="nil"/>
              <w:right w:val="nil"/>
            </w:tcBorders>
          </w:tcPr>
          <w:p w:rsidR="00564C9F" w:rsidRDefault="00564C9F" w:rsidP="00564C9F">
            <w:pPr>
              <w:pStyle w:val="30"/>
            </w:pPr>
            <w:r>
              <w:t>Этилбензолы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24.14.12.191</w:t>
            </w:r>
          </w:p>
        </w:tc>
        <w:tc>
          <w:tcPr>
            <w:tcW w:w="8400" w:type="dxa"/>
            <w:tcBorders>
              <w:top w:val="nil"/>
              <w:left w:val="nil"/>
              <w:bottom w:val="nil"/>
              <w:right w:val="nil"/>
            </w:tcBorders>
          </w:tcPr>
          <w:p w:rsidR="00564C9F" w:rsidRDefault="00564C9F" w:rsidP="00323135">
            <w:r>
              <w:t>Моноэтилбензол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24.14.12.192</w:t>
            </w:r>
          </w:p>
        </w:tc>
        <w:tc>
          <w:tcPr>
            <w:tcW w:w="8400" w:type="dxa"/>
            <w:tcBorders>
              <w:top w:val="nil"/>
              <w:left w:val="nil"/>
              <w:bottom w:val="nil"/>
              <w:right w:val="nil"/>
            </w:tcBorders>
          </w:tcPr>
          <w:p w:rsidR="00564C9F" w:rsidRDefault="00564C9F" w:rsidP="00323135">
            <w:r>
              <w:t>Диэтилбензол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24.14.12.193</w:t>
            </w:r>
          </w:p>
        </w:tc>
        <w:tc>
          <w:tcPr>
            <w:tcW w:w="8400" w:type="dxa"/>
            <w:tcBorders>
              <w:top w:val="nil"/>
              <w:left w:val="nil"/>
              <w:bottom w:val="nil"/>
              <w:right w:val="nil"/>
            </w:tcBorders>
          </w:tcPr>
          <w:p w:rsidR="00564C9F" w:rsidRDefault="00564C9F" w:rsidP="00323135">
            <w:r>
              <w:t>Этилбензол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24.14.12.210</w:t>
            </w:r>
          </w:p>
        </w:tc>
        <w:tc>
          <w:tcPr>
            <w:tcW w:w="8400" w:type="dxa"/>
            <w:tcBorders>
              <w:top w:val="nil"/>
              <w:left w:val="nil"/>
              <w:bottom w:val="nil"/>
              <w:right w:val="nil"/>
            </w:tcBorders>
          </w:tcPr>
          <w:p w:rsidR="00564C9F" w:rsidRDefault="00564C9F" w:rsidP="00564C9F">
            <w:pPr>
              <w:pStyle w:val="30"/>
            </w:pPr>
            <w:r>
              <w:t>Кумол (изопропилбензол)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кумол неочищенный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24.14.12.220</w:t>
            </w:r>
          </w:p>
        </w:tc>
        <w:tc>
          <w:tcPr>
            <w:tcW w:w="8400" w:type="dxa"/>
            <w:tcBorders>
              <w:top w:val="nil"/>
              <w:left w:val="nil"/>
              <w:bottom w:val="nil"/>
              <w:right w:val="nil"/>
            </w:tcBorders>
          </w:tcPr>
          <w:p w:rsidR="00564C9F" w:rsidRDefault="00564C9F" w:rsidP="00564C9F">
            <w:pPr>
              <w:pStyle w:val="30"/>
            </w:pPr>
            <w:r>
              <w:t>Углеводороды ароматические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24.14.12.221</w:t>
            </w:r>
          </w:p>
        </w:tc>
        <w:tc>
          <w:tcPr>
            <w:tcW w:w="8400" w:type="dxa"/>
            <w:tcBorders>
              <w:top w:val="nil"/>
              <w:left w:val="nil"/>
              <w:bottom w:val="nil"/>
              <w:right w:val="nil"/>
            </w:tcBorders>
          </w:tcPr>
          <w:p w:rsidR="00564C9F" w:rsidRDefault="00564C9F" w:rsidP="00323135">
            <w:r>
              <w:t>Нафталин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нафталин, имеющий температуру кристаллизации не менее 79,4</w:t>
            </w:r>
            <w:r w:rsidRPr="00564C9F">
              <w:rPr>
                <w:vertAlign w:val="superscript"/>
              </w:rPr>
              <w:t>0</w:t>
            </w:r>
            <w:r>
              <w:t xml:space="preserve"> С</w:t>
            </w:r>
          </w:p>
          <w:p w:rsidR="00564C9F" w:rsidRDefault="00564C9F" w:rsidP="00323135">
            <w:r>
              <w:t>Эта группировка не включает:</w:t>
            </w:r>
          </w:p>
          <w:p w:rsidR="00564C9F" w:rsidRDefault="00564C9F" w:rsidP="00323135">
            <w:r>
              <w:t>- нафталин меньшей чистоты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24.14.12.222</w:t>
            </w:r>
          </w:p>
        </w:tc>
        <w:tc>
          <w:tcPr>
            <w:tcW w:w="8400" w:type="dxa"/>
            <w:tcBorders>
              <w:top w:val="nil"/>
              <w:left w:val="nil"/>
              <w:bottom w:val="nil"/>
              <w:right w:val="nil"/>
            </w:tcBorders>
          </w:tcPr>
          <w:p w:rsidR="00564C9F" w:rsidRDefault="00564C9F" w:rsidP="00323135">
            <w:r>
              <w:t>Антрацен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антрацен чистотой менее 90 %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24.14.12.223</w:t>
            </w:r>
          </w:p>
        </w:tc>
        <w:tc>
          <w:tcPr>
            <w:tcW w:w="8400" w:type="dxa"/>
            <w:tcBorders>
              <w:top w:val="nil"/>
              <w:left w:val="nil"/>
              <w:bottom w:val="nil"/>
              <w:right w:val="nil"/>
            </w:tcBorders>
          </w:tcPr>
          <w:p w:rsidR="00564C9F" w:rsidRDefault="00564C9F" w:rsidP="00323135">
            <w:r>
              <w:t>Бифенил (дифенил)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24.14.12.224</w:t>
            </w:r>
          </w:p>
        </w:tc>
        <w:tc>
          <w:tcPr>
            <w:tcW w:w="8400" w:type="dxa"/>
            <w:tcBorders>
              <w:top w:val="nil"/>
              <w:left w:val="nil"/>
              <w:bottom w:val="nil"/>
              <w:right w:val="nil"/>
            </w:tcBorders>
          </w:tcPr>
          <w:p w:rsidR="00564C9F" w:rsidRDefault="00564C9F" w:rsidP="00323135">
            <w:r>
              <w:t>Альфа-метилнафталин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24.14.12.225</w:t>
            </w:r>
          </w:p>
        </w:tc>
        <w:tc>
          <w:tcPr>
            <w:tcW w:w="8400" w:type="dxa"/>
            <w:tcBorders>
              <w:top w:val="nil"/>
              <w:left w:val="nil"/>
              <w:bottom w:val="nil"/>
              <w:right w:val="nil"/>
            </w:tcBorders>
          </w:tcPr>
          <w:p w:rsidR="00564C9F" w:rsidRDefault="00564C9F" w:rsidP="00323135">
            <w:r>
              <w:t>Бета-метилнафталин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24.14.12.226</w:t>
            </w:r>
          </w:p>
        </w:tc>
        <w:tc>
          <w:tcPr>
            <w:tcW w:w="8400" w:type="dxa"/>
            <w:tcBorders>
              <w:top w:val="nil"/>
              <w:left w:val="nil"/>
              <w:bottom w:val="nil"/>
              <w:right w:val="nil"/>
            </w:tcBorders>
          </w:tcPr>
          <w:p w:rsidR="00564C9F" w:rsidRDefault="00564C9F" w:rsidP="00323135">
            <w:r>
              <w:t>Терфенилы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24.14.12.227</w:t>
            </w:r>
          </w:p>
        </w:tc>
        <w:tc>
          <w:tcPr>
            <w:tcW w:w="8400" w:type="dxa"/>
            <w:tcBorders>
              <w:top w:val="nil"/>
              <w:left w:val="nil"/>
              <w:bottom w:val="nil"/>
              <w:right w:val="nil"/>
            </w:tcBorders>
          </w:tcPr>
          <w:p w:rsidR="00564C9F" w:rsidRDefault="00564C9F" w:rsidP="00323135">
            <w:r>
              <w:t>Пирен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24.14.12.228</w:t>
            </w:r>
          </w:p>
        </w:tc>
        <w:tc>
          <w:tcPr>
            <w:tcW w:w="8400" w:type="dxa"/>
            <w:tcBorders>
              <w:top w:val="nil"/>
              <w:left w:val="nil"/>
              <w:bottom w:val="nil"/>
              <w:right w:val="nil"/>
            </w:tcBorders>
          </w:tcPr>
          <w:p w:rsidR="00564C9F" w:rsidRDefault="00564C9F" w:rsidP="00323135">
            <w:r>
              <w:t>Аценафтен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24.14.12.231</w:t>
            </w:r>
          </w:p>
        </w:tc>
        <w:tc>
          <w:tcPr>
            <w:tcW w:w="8400" w:type="dxa"/>
            <w:tcBorders>
              <w:top w:val="nil"/>
              <w:left w:val="nil"/>
              <w:bottom w:val="nil"/>
              <w:right w:val="nil"/>
            </w:tcBorders>
          </w:tcPr>
          <w:p w:rsidR="00564C9F" w:rsidRDefault="00564C9F" w:rsidP="00323135">
            <w:r>
              <w:t>Винилтолуолы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24.14.12.232</w:t>
            </w:r>
          </w:p>
        </w:tc>
        <w:tc>
          <w:tcPr>
            <w:tcW w:w="8400" w:type="dxa"/>
            <w:tcBorders>
              <w:top w:val="nil"/>
              <w:left w:val="nil"/>
              <w:bottom w:val="nil"/>
              <w:right w:val="nil"/>
            </w:tcBorders>
          </w:tcPr>
          <w:p w:rsidR="00564C9F" w:rsidRDefault="00564C9F" w:rsidP="00323135">
            <w:r>
              <w:t>1,3-Диизопропилбензол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24.14.12.233</w:t>
            </w:r>
          </w:p>
        </w:tc>
        <w:tc>
          <w:tcPr>
            <w:tcW w:w="8400" w:type="dxa"/>
            <w:tcBorders>
              <w:top w:val="nil"/>
              <w:left w:val="nil"/>
              <w:bottom w:val="nil"/>
              <w:right w:val="nil"/>
            </w:tcBorders>
          </w:tcPr>
          <w:p w:rsidR="00564C9F" w:rsidRDefault="00564C9F" w:rsidP="00323135">
            <w:r>
              <w:t>Производные изопропилбензола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24.14.12.234</w:t>
            </w:r>
          </w:p>
        </w:tc>
        <w:tc>
          <w:tcPr>
            <w:tcW w:w="8400" w:type="dxa"/>
            <w:tcBorders>
              <w:top w:val="nil"/>
              <w:left w:val="nil"/>
              <w:bottom w:val="nil"/>
              <w:right w:val="nil"/>
            </w:tcBorders>
          </w:tcPr>
          <w:p w:rsidR="00564C9F" w:rsidRDefault="00564C9F" w:rsidP="00323135">
            <w:r>
              <w:t>Дивинилбензол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24.14.12.235</w:t>
            </w:r>
          </w:p>
        </w:tc>
        <w:tc>
          <w:tcPr>
            <w:tcW w:w="8400" w:type="dxa"/>
            <w:tcBorders>
              <w:top w:val="nil"/>
              <w:left w:val="nil"/>
              <w:bottom w:val="nil"/>
              <w:right w:val="nil"/>
            </w:tcBorders>
          </w:tcPr>
          <w:p w:rsidR="00564C9F" w:rsidRDefault="00564C9F" w:rsidP="00323135">
            <w:r>
              <w:t>Додецилбензол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24.14.12.236</w:t>
            </w:r>
          </w:p>
        </w:tc>
        <w:tc>
          <w:tcPr>
            <w:tcW w:w="8400" w:type="dxa"/>
            <w:tcBorders>
              <w:top w:val="nil"/>
              <w:left w:val="nil"/>
              <w:bottom w:val="nil"/>
              <w:right w:val="nil"/>
            </w:tcBorders>
          </w:tcPr>
          <w:p w:rsidR="00564C9F" w:rsidRDefault="00564C9F" w:rsidP="00323135">
            <w:r>
              <w:t>Мезитилен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24.14.12.237</w:t>
            </w:r>
          </w:p>
        </w:tc>
        <w:tc>
          <w:tcPr>
            <w:tcW w:w="8400" w:type="dxa"/>
            <w:tcBorders>
              <w:top w:val="nil"/>
              <w:left w:val="nil"/>
              <w:bottom w:val="nil"/>
              <w:right w:val="nil"/>
            </w:tcBorders>
          </w:tcPr>
          <w:p w:rsidR="00564C9F" w:rsidRDefault="00564C9F" w:rsidP="00323135">
            <w:r>
              <w:t>Дитолилметан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24.14.12.238</w:t>
            </w:r>
          </w:p>
        </w:tc>
        <w:tc>
          <w:tcPr>
            <w:tcW w:w="8400" w:type="dxa"/>
            <w:tcBorders>
              <w:top w:val="nil"/>
              <w:left w:val="nil"/>
              <w:bottom w:val="nil"/>
              <w:right w:val="nil"/>
            </w:tcBorders>
          </w:tcPr>
          <w:p w:rsidR="00564C9F" w:rsidRDefault="00564C9F" w:rsidP="00323135">
            <w:r>
              <w:t>Метилстирол (альфа-метилстирол)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24.14.12.241</w:t>
            </w:r>
          </w:p>
        </w:tc>
        <w:tc>
          <w:tcPr>
            <w:tcW w:w="8400" w:type="dxa"/>
            <w:tcBorders>
              <w:top w:val="nil"/>
              <w:left w:val="nil"/>
              <w:bottom w:val="nil"/>
              <w:right w:val="nil"/>
            </w:tcBorders>
          </w:tcPr>
          <w:p w:rsidR="00564C9F" w:rsidRDefault="00564C9F" w:rsidP="00323135">
            <w:r>
              <w:t>Углеводороды конденсированные полициклические с максимально возможным числом некумулированных двойных связей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24.14.12.242</w:t>
            </w:r>
          </w:p>
        </w:tc>
        <w:tc>
          <w:tcPr>
            <w:tcW w:w="8400" w:type="dxa"/>
            <w:tcBorders>
              <w:top w:val="nil"/>
              <w:left w:val="nil"/>
              <w:bottom w:val="nil"/>
              <w:right w:val="nil"/>
            </w:tcBorders>
          </w:tcPr>
          <w:p w:rsidR="00564C9F" w:rsidRDefault="00564C9F" w:rsidP="00323135">
            <w:r>
              <w:t>Углеводороды конденсированные полициклические с числом некумулированных двойных связей, меньшим максимально возможного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24.14.12.243</w:t>
            </w:r>
          </w:p>
        </w:tc>
        <w:tc>
          <w:tcPr>
            <w:tcW w:w="8400" w:type="dxa"/>
            <w:tcBorders>
              <w:top w:val="nil"/>
              <w:left w:val="nil"/>
              <w:bottom w:val="nil"/>
              <w:right w:val="nil"/>
            </w:tcBorders>
          </w:tcPr>
          <w:p w:rsidR="00564C9F" w:rsidRDefault="00564C9F" w:rsidP="00323135">
            <w:r>
              <w:t>Ансамбли углеводородных систем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24.14.12.244</w:t>
            </w:r>
          </w:p>
        </w:tc>
        <w:tc>
          <w:tcPr>
            <w:tcW w:w="8400" w:type="dxa"/>
            <w:tcBorders>
              <w:top w:val="nil"/>
              <w:left w:val="nil"/>
              <w:bottom w:val="nil"/>
              <w:right w:val="nil"/>
            </w:tcBorders>
          </w:tcPr>
          <w:p w:rsidR="00564C9F" w:rsidRDefault="00564C9F" w:rsidP="00323135">
            <w:r>
              <w:t>Мидантан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24.14.12.245</w:t>
            </w:r>
          </w:p>
        </w:tc>
        <w:tc>
          <w:tcPr>
            <w:tcW w:w="8400" w:type="dxa"/>
            <w:tcBorders>
              <w:top w:val="nil"/>
              <w:left w:val="nil"/>
              <w:bottom w:val="nil"/>
              <w:right w:val="nil"/>
            </w:tcBorders>
          </w:tcPr>
          <w:p w:rsidR="00564C9F" w:rsidRDefault="00564C9F" w:rsidP="00323135">
            <w:r>
              <w:t>Ремантадин и его производные, адапромин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24.14.12.249</w:t>
            </w:r>
          </w:p>
        </w:tc>
        <w:tc>
          <w:tcPr>
            <w:tcW w:w="8400" w:type="dxa"/>
            <w:tcBorders>
              <w:top w:val="nil"/>
              <w:left w:val="nil"/>
              <w:bottom w:val="nil"/>
              <w:right w:val="nil"/>
            </w:tcBorders>
          </w:tcPr>
          <w:p w:rsidR="00564C9F" w:rsidRDefault="00564C9F" w:rsidP="00323135">
            <w:r>
              <w:t>Углеводороды ароматические,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24.14.13    </w:t>
            </w:r>
          </w:p>
        </w:tc>
        <w:tc>
          <w:tcPr>
            <w:tcW w:w="8400" w:type="dxa"/>
            <w:tcBorders>
              <w:top w:val="nil"/>
              <w:left w:val="nil"/>
              <w:bottom w:val="nil"/>
              <w:right w:val="nil"/>
            </w:tcBorders>
          </w:tcPr>
          <w:p w:rsidR="00564C9F" w:rsidRDefault="00564C9F" w:rsidP="00564C9F">
            <w:pPr>
              <w:pStyle w:val="30"/>
            </w:pPr>
            <w:r>
              <w:t>Производные ациклических углеводородов хлорированные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24.14.13.110</w:t>
            </w:r>
          </w:p>
        </w:tc>
        <w:tc>
          <w:tcPr>
            <w:tcW w:w="8400" w:type="dxa"/>
            <w:tcBorders>
              <w:top w:val="nil"/>
              <w:left w:val="nil"/>
              <w:bottom w:val="nil"/>
              <w:right w:val="nil"/>
            </w:tcBorders>
          </w:tcPr>
          <w:p w:rsidR="00564C9F" w:rsidRDefault="00564C9F" w:rsidP="00564C9F">
            <w:pPr>
              <w:pStyle w:val="30"/>
            </w:pPr>
            <w:r>
              <w:t>Производные ациклических углеводородов хлорированные 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хлорпарафины, если это смеси хлорированных производных; парафины твердые, имеющие характер искусственных восков (см. 24.51.42)</w:t>
            </w:r>
          </w:p>
          <w:p w:rsidR="00564C9F" w:rsidRDefault="00564C9F" w:rsidP="00323135">
            <w:r>
              <w:t>- составы, применяемые для зарядки огнетушителей и пламягасящих гранат (см. 24.66.42)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24.14.13.111</w:t>
            </w:r>
          </w:p>
        </w:tc>
        <w:tc>
          <w:tcPr>
            <w:tcW w:w="8400" w:type="dxa"/>
            <w:tcBorders>
              <w:top w:val="nil"/>
              <w:left w:val="nil"/>
              <w:bottom w:val="nil"/>
              <w:right w:val="nil"/>
            </w:tcBorders>
          </w:tcPr>
          <w:p w:rsidR="00564C9F" w:rsidRDefault="00564C9F" w:rsidP="00323135">
            <w:r>
              <w:t>Хлорметан (метилхлорид)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24.14.13.112</w:t>
            </w:r>
          </w:p>
        </w:tc>
        <w:tc>
          <w:tcPr>
            <w:tcW w:w="8400" w:type="dxa"/>
            <w:tcBorders>
              <w:top w:val="nil"/>
              <w:left w:val="nil"/>
              <w:bottom w:val="nil"/>
              <w:right w:val="nil"/>
            </w:tcBorders>
          </w:tcPr>
          <w:p w:rsidR="00564C9F" w:rsidRDefault="00564C9F" w:rsidP="00323135">
            <w:r>
              <w:t>Хлорэтан (этилхлорид)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24.14.13.113</w:t>
            </w:r>
          </w:p>
        </w:tc>
        <w:tc>
          <w:tcPr>
            <w:tcW w:w="8400" w:type="dxa"/>
            <w:tcBorders>
              <w:top w:val="nil"/>
              <w:left w:val="nil"/>
              <w:bottom w:val="nil"/>
              <w:right w:val="nil"/>
            </w:tcBorders>
          </w:tcPr>
          <w:p w:rsidR="00564C9F" w:rsidRDefault="00564C9F" w:rsidP="00323135">
            <w:r>
              <w:t>Дихлорметан (метиленхлорид)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24.14.13.114</w:t>
            </w:r>
          </w:p>
        </w:tc>
        <w:tc>
          <w:tcPr>
            <w:tcW w:w="8400" w:type="dxa"/>
            <w:tcBorders>
              <w:top w:val="nil"/>
              <w:left w:val="nil"/>
              <w:bottom w:val="nil"/>
              <w:right w:val="nil"/>
            </w:tcBorders>
          </w:tcPr>
          <w:p w:rsidR="00564C9F" w:rsidRDefault="00564C9F" w:rsidP="00323135">
            <w:r>
              <w:t>Хлороформ (трихлорметан)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24.14.13.115</w:t>
            </w:r>
          </w:p>
        </w:tc>
        <w:tc>
          <w:tcPr>
            <w:tcW w:w="8400" w:type="dxa"/>
            <w:tcBorders>
              <w:top w:val="nil"/>
              <w:left w:val="nil"/>
              <w:bottom w:val="nil"/>
              <w:right w:val="nil"/>
            </w:tcBorders>
          </w:tcPr>
          <w:p w:rsidR="00564C9F" w:rsidRDefault="00564C9F" w:rsidP="00323135">
            <w:r>
              <w:t>Углерод четыреххлористый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24.14.13.116</w:t>
            </w:r>
          </w:p>
        </w:tc>
        <w:tc>
          <w:tcPr>
            <w:tcW w:w="8400" w:type="dxa"/>
            <w:tcBorders>
              <w:top w:val="nil"/>
              <w:left w:val="nil"/>
              <w:bottom w:val="nil"/>
              <w:right w:val="nil"/>
            </w:tcBorders>
          </w:tcPr>
          <w:p w:rsidR="00564C9F" w:rsidRDefault="00564C9F" w:rsidP="00323135">
            <w:r>
              <w:t>1,2-Дихлорэтан (этилендихлорид)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24.14.13.117</w:t>
            </w:r>
          </w:p>
        </w:tc>
        <w:tc>
          <w:tcPr>
            <w:tcW w:w="8400" w:type="dxa"/>
            <w:tcBorders>
              <w:top w:val="nil"/>
              <w:left w:val="nil"/>
              <w:bottom w:val="nil"/>
              <w:right w:val="nil"/>
            </w:tcBorders>
          </w:tcPr>
          <w:p w:rsidR="00564C9F" w:rsidRDefault="00564C9F" w:rsidP="00323135">
            <w:r>
              <w:t>1,1,1-Трихлорэтан (метилхлороформ)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24.14.13.118</w:t>
            </w:r>
          </w:p>
        </w:tc>
        <w:tc>
          <w:tcPr>
            <w:tcW w:w="8400" w:type="dxa"/>
            <w:tcBorders>
              <w:top w:val="nil"/>
              <w:left w:val="nil"/>
              <w:bottom w:val="nil"/>
              <w:right w:val="nil"/>
            </w:tcBorders>
          </w:tcPr>
          <w:p w:rsidR="00564C9F" w:rsidRDefault="00564C9F" w:rsidP="00323135">
            <w:r>
              <w:t>Тетрахлорэтан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24.14.13.119</w:t>
            </w:r>
          </w:p>
        </w:tc>
        <w:tc>
          <w:tcPr>
            <w:tcW w:w="8400" w:type="dxa"/>
            <w:tcBorders>
              <w:top w:val="nil"/>
              <w:left w:val="nil"/>
              <w:bottom w:val="nil"/>
              <w:right w:val="nil"/>
            </w:tcBorders>
          </w:tcPr>
          <w:p w:rsidR="00564C9F" w:rsidRDefault="00564C9F" w:rsidP="00323135">
            <w:r>
              <w:t>Дихлорпропан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24.14.13.121</w:t>
            </w:r>
          </w:p>
        </w:tc>
        <w:tc>
          <w:tcPr>
            <w:tcW w:w="8400" w:type="dxa"/>
            <w:tcBorders>
              <w:top w:val="nil"/>
              <w:left w:val="nil"/>
              <w:bottom w:val="nil"/>
              <w:right w:val="nil"/>
            </w:tcBorders>
          </w:tcPr>
          <w:p w:rsidR="00564C9F" w:rsidRDefault="00564C9F" w:rsidP="00323135">
            <w:r>
              <w:t>Трихлорпропан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24.14.13.122</w:t>
            </w:r>
          </w:p>
        </w:tc>
        <w:tc>
          <w:tcPr>
            <w:tcW w:w="8400" w:type="dxa"/>
            <w:tcBorders>
              <w:top w:val="nil"/>
              <w:left w:val="nil"/>
              <w:bottom w:val="nil"/>
              <w:right w:val="nil"/>
            </w:tcBorders>
          </w:tcPr>
          <w:p w:rsidR="00564C9F" w:rsidRDefault="00564C9F" w:rsidP="00323135">
            <w:r>
              <w:t>Тетрахлорпропан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24.14.13.123</w:t>
            </w:r>
          </w:p>
        </w:tc>
        <w:tc>
          <w:tcPr>
            <w:tcW w:w="8400" w:type="dxa"/>
            <w:tcBorders>
              <w:top w:val="nil"/>
              <w:left w:val="nil"/>
              <w:bottom w:val="nil"/>
              <w:right w:val="nil"/>
            </w:tcBorders>
          </w:tcPr>
          <w:p w:rsidR="00564C9F" w:rsidRDefault="00564C9F" w:rsidP="00323135">
            <w:r>
              <w:t>Тетрахлорпентан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24.14.13.124</w:t>
            </w:r>
          </w:p>
        </w:tc>
        <w:tc>
          <w:tcPr>
            <w:tcW w:w="8400" w:type="dxa"/>
            <w:tcBorders>
              <w:top w:val="nil"/>
              <w:left w:val="nil"/>
              <w:bottom w:val="nil"/>
              <w:right w:val="nil"/>
            </w:tcBorders>
          </w:tcPr>
          <w:p w:rsidR="00564C9F" w:rsidRDefault="00564C9F" w:rsidP="00323135">
            <w:r>
              <w:t>Гексахлорэтан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24.14.13.129</w:t>
            </w:r>
          </w:p>
        </w:tc>
        <w:tc>
          <w:tcPr>
            <w:tcW w:w="8400" w:type="dxa"/>
            <w:tcBorders>
              <w:top w:val="nil"/>
              <w:left w:val="nil"/>
              <w:bottom w:val="nil"/>
              <w:right w:val="nil"/>
            </w:tcBorders>
          </w:tcPr>
          <w:p w:rsidR="00564C9F" w:rsidRDefault="00564C9F" w:rsidP="00323135">
            <w:r>
              <w:t>Производные хлорированные насыщенные ациклических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24.14.13.140</w:t>
            </w:r>
          </w:p>
        </w:tc>
        <w:tc>
          <w:tcPr>
            <w:tcW w:w="8400" w:type="dxa"/>
            <w:tcBorders>
              <w:top w:val="nil"/>
              <w:left w:val="nil"/>
              <w:bottom w:val="nil"/>
              <w:right w:val="nil"/>
            </w:tcBorders>
          </w:tcPr>
          <w:p w:rsidR="00564C9F" w:rsidRDefault="00564C9F" w:rsidP="00564C9F">
            <w:pPr>
              <w:pStyle w:val="30"/>
            </w:pPr>
            <w:r>
              <w:t>Производные хлорированные ненасыщенные ациклических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24.14.13.141</w:t>
            </w:r>
          </w:p>
        </w:tc>
        <w:tc>
          <w:tcPr>
            <w:tcW w:w="8400" w:type="dxa"/>
            <w:tcBorders>
              <w:top w:val="nil"/>
              <w:left w:val="nil"/>
              <w:bottom w:val="nil"/>
              <w:right w:val="nil"/>
            </w:tcBorders>
          </w:tcPr>
          <w:p w:rsidR="00564C9F" w:rsidRDefault="00564C9F" w:rsidP="00323135">
            <w:r>
              <w:t>Винилхлорид (хлорэтилен, хлорвинил)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24.14.13.142</w:t>
            </w:r>
          </w:p>
        </w:tc>
        <w:tc>
          <w:tcPr>
            <w:tcW w:w="8400" w:type="dxa"/>
            <w:tcBorders>
              <w:top w:val="nil"/>
              <w:left w:val="nil"/>
              <w:bottom w:val="nil"/>
              <w:right w:val="nil"/>
            </w:tcBorders>
          </w:tcPr>
          <w:p w:rsidR="00564C9F" w:rsidRDefault="00564C9F" w:rsidP="00323135">
            <w:r>
              <w:t>Трихлорэтилен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24.14.13.143</w:t>
            </w:r>
          </w:p>
        </w:tc>
        <w:tc>
          <w:tcPr>
            <w:tcW w:w="8400" w:type="dxa"/>
            <w:tcBorders>
              <w:top w:val="nil"/>
              <w:left w:val="nil"/>
              <w:bottom w:val="nil"/>
              <w:right w:val="nil"/>
            </w:tcBorders>
          </w:tcPr>
          <w:p w:rsidR="00564C9F" w:rsidRDefault="00564C9F" w:rsidP="00323135">
            <w:r>
              <w:t>Тетрахлорэтилен (перхлорэтилен)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24.14.13.144</w:t>
            </w:r>
          </w:p>
        </w:tc>
        <w:tc>
          <w:tcPr>
            <w:tcW w:w="8400" w:type="dxa"/>
            <w:tcBorders>
              <w:top w:val="nil"/>
              <w:left w:val="nil"/>
              <w:bottom w:val="nil"/>
              <w:right w:val="nil"/>
            </w:tcBorders>
          </w:tcPr>
          <w:p w:rsidR="00564C9F" w:rsidRDefault="00564C9F" w:rsidP="00323135">
            <w:r>
              <w:t>Винилиденхлорид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24.14.13.145</w:t>
            </w:r>
          </w:p>
        </w:tc>
        <w:tc>
          <w:tcPr>
            <w:tcW w:w="8400" w:type="dxa"/>
            <w:tcBorders>
              <w:top w:val="nil"/>
              <w:left w:val="nil"/>
              <w:bottom w:val="nil"/>
              <w:right w:val="nil"/>
            </w:tcBorders>
          </w:tcPr>
          <w:p w:rsidR="00564C9F" w:rsidRDefault="00564C9F" w:rsidP="00323135">
            <w:r>
              <w:t>Аллил 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24.14.13.149</w:t>
            </w:r>
          </w:p>
        </w:tc>
        <w:tc>
          <w:tcPr>
            <w:tcW w:w="8400" w:type="dxa"/>
            <w:tcBorders>
              <w:top w:val="nil"/>
              <w:left w:val="nil"/>
              <w:bottom w:val="nil"/>
              <w:right w:val="nil"/>
            </w:tcBorders>
          </w:tcPr>
          <w:p w:rsidR="00564C9F" w:rsidRDefault="00564C9F" w:rsidP="00323135">
            <w:r>
              <w:t>Производные хлорированные ненасыщенные ациклических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24.14.14    </w:t>
            </w:r>
          </w:p>
        </w:tc>
        <w:tc>
          <w:tcPr>
            <w:tcW w:w="8400" w:type="dxa"/>
            <w:tcBorders>
              <w:top w:val="nil"/>
              <w:left w:val="nil"/>
              <w:bottom w:val="nil"/>
              <w:right w:val="nil"/>
            </w:tcBorders>
          </w:tcPr>
          <w:p w:rsidR="00564C9F" w:rsidRDefault="00564C9F" w:rsidP="00564C9F">
            <w:pPr>
              <w:pStyle w:val="30"/>
            </w:pPr>
            <w:r>
              <w:t>Производные углеводородов сульфированные, нитрованные или нитрозированные, галогенированные и негалогенированные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24.14.14.110</w:t>
            </w:r>
          </w:p>
        </w:tc>
        <w:tc>
          <w:tcPr>
            <w:tcW w:w="8400" w:type="dxa"/>
            <w:tcBorders>
              <w:top w:val="nil"/>
              <w:left w:val="nil"/>
              <w:bottom w:val="nil"/>
              <w:right w:val="nil"/>
            </w:tcBorders>
          </w:tcPr>
          <w:p w:rsidR="00564C9F" w:rsidRDefault="00564C9F" w:rsidP="00564C9F">
            <w:pPr>
              <w:pStyle w:val="30"/>
            </w:pPr>
            <w:r>
              <w:t>Производные углеводородов, содержащие только сульфогруппы, их соли и сложные этиловые эфиры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ациклических углеводородов сульфированные (например, этиленсульфокислота, этансульфокислота)</w:t>
            </w:r>
          </w:p>
          <w:p w:rsidR="00564C9F" w:rsidRDefault="00564C9F" w:rsidP="00323135">
            <w:r>
              <w:t>- производные циклических углеводородов сульфированные (бензолсульфокислоты, толуолсульфокислоты, ксилосульфокислоты, бензолдисульфокислоты, нафталинсульфокислоты)</w:t>
            </w:r>
          </w:p>
          <w:p w:rsidR="00564C9F" w:rsidRDefault="00564C9F" w:rsidP="00323135">
            <w:r>
              <w:t>- соли и эфиры сложные этиловые сульфокислот (кислот сульфоновых)</w:t>
            </w:r>
          </w:p>
          <w:p w:rsidR="00564C9F" w:rsidRDefault="00564C9F" w:rsidP="00323135">
            <w:r>
              <w:t>Эта группировка также включает:</w:t>
            </w:r>
          </w:p>
          <w:p w:rsidR="00564C9F" w:rsidRDefault="00564C9F" w:rsidP="00323135">
            <w:r>
              <w:t>- эфир метиловый бензолсульфокислоты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24.14.14.111</w:t>
            </w:r>
          </w:p>
        </w:tc>
        <w:tc>
          <w:tcPr>
            <w:tcW w:w="8400" w:type="dxa"/>
            <w:tcBorders>
              <w:top w:val="nil"/>
              <w:left w:val="nil"/>
              <w:bottom w:val="nil"/>
              <w:right w:val="nil"/>
            </w:tcBorders>
          </w:tcPr>
          <w:p w:rsidR="00564C9F" w:rsidRDefault="00564C9F" w:rsidP="00323135">
            <w:r>
              <w:t>Бензолсульфокислота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24.14.14.112</w:t>
            </w:r>
          </w:p>
        </w:tc>
        <w:tc>
          <w:tcPr>
            <w:tcW w:w="8400" w:type="dxa"/>
            <w:tcBorders>
              <w:top w:val="nil"/>
              <w:left w:val="nil"/>
              <w:bottom w:val="nil"/>
              <w:right w:val="nil"/>
            </w:tcBorders>
          </w:tcPr>
          <w:p w:rsidR="00564C9F" w:rsidRDefault="00564C9F" w:rsidP="00323135">
            <w:r>
              <w:t>Толуолсульфокислота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24.14.14.113</w:t>
            </w:r>
          </w:p>
        </w:tc>
        <w:tc>
          <w:tcPr>
            <w:tcW w:w="8400" w:type="dxa"/>
            <w:tcBorders>
              <w:top w:val="nil"/>
              <w:left w:val="nil"/>
              <w:bottom w:val="nil"/>
              <w:right w:val="nil"/>
            </w:tcBorders>
          </w:tcPr>
          <w:p w:rsidR="00564C9F" w:rsidRDefault="00564C9F" w:rsidP="00323135">
            <w:r>
              <w:t>Нафталинмоносульфокислоты и сульфиды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24.14.14.114</w:t>
            </w:r>
          </w:p>
        </w:tc>
        <w:tc>
          <w:tcPr>
            <w:tcW w:w="8400" w:type="dxa"/>
            <w:tcBorders>
              <w:top w:val="nil"/>
              <w:left w:val="nil"/>
              <w:bottom w:val="nil"/>
              <w:right w:val="nil"/>
            </w:tcBorders>
          </w:tcPr>
          <w:p w:rsidR="00564C9F" w:rsidRDefault="00564C9F" w:rsidP="00323135">
            <w:r>
              <w:t>Нафталиндисульфокислоты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24.14.14.115</w:t>
            </w:r>
          </w:p>
        </w:tc>
        <w:tc>
          <w:tcPr>
            <w:tcW w:w="8400" w:type="dxa"/>
            <w:tcBorders>
              <w:top w:val="nil"/>
              <w:left w:val="nil"/>
              <w:bottom w:val="nil"/>
              <w:right w:val="nil"/>
            </w:tcBorders>
          </w:tcPr>
          <w:p w:rsidR="00564C9F" w:rsidRDefault="00564C9F" w:rsidP="00323135">
            <w:r>
              <w:t>Нафталин-1,5-дисульфокислота, соль динатриевая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24.14.14.116</w:t>
            </w:r>
          </w:p>
        </w:tc>
        <w:tc>
          <w:tcPr>
            <w:tcW w:w="8400" w:type="dxa"/>
            <w:tcBorders>
              <w:top w:val="nil"/>
              <w:left w:val="nil"/>
              <w:bottom w:val="nil"/>
              <w:right w:val="nil"/>
            </w:tcBorders>
          </w:tcPr>
          <w:p w:rsidR="00564C9F" w:rsidRDefault="00564C9F" w:rsidP="00323135">
            <w:r>
              <w:t>Эфир метиловый бензолсульфокислоты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24.14.14.117</w:t>
            </w:r>
          </w:p>
        </w:tc>
        <w:tc>
          <w:tcPr>
            <w:tcW w:w="8400" w:type="dxa"/>
            <w:tcBorders>
              <w:top w:val="nil"/>
              <w:left w:val="nil"/>
              <w:bottom w:val="nil"/>
              <w:right w:val="nil"/>
            </w:tcBorders>
          </w:tcPr>
          <w:p w:rsidR="00564C9F" w:rsidRDefault="00564C9F" w:rsidP="00323135">
            <w:r>
              <w:t>Производные бензолсульфокислот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24.14.14.118</w:t>
            </w:r>
          </w:p>
        </w:tc>
        <w:tc>
          <w:tcPr>
            <w:tcW w:w="8400" w:type="dxa"/>
            <w:tcBorders>
              <w:top w:val="nil"/>
              <w:left w:val="nil"/>
              <w:bottom w:val="nil"/>
              <w:right w:val="nil"/>
            </w:tcBorders>
          </w:tcPr>
          <w:p w:rsidR="00564C9F" w:rsidRDefault="00564C9F" w:rsidP="00323135">
            <w:r>
              <w:t>Форлакс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24.14.14.121</w:t>
            </w:r>
          </w:p>
        </w:tc>
        <w:tc>
          <w:tcPr>
            <w:tcW w:w="8400" w:type="dxa"/>
            <w:tcBorders>
              <w:top w:val="nil"/>
              <w:left w:val="nil"/>
              <w:bottom w:val="nil"/>
              <w:right w:val="nil"/>
            </w:tcBorders>
          </w:tcPr>
          <w:p w:rsidR="00564C9F" w:rsidRDefault="00564C9F" w:rsidP="00323135">
            <w:r>
              <w:t>Мегосин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24.14.14.129</w:t>
            </w:r>
          </w:p>
        </w:tc>
        <w:tc>
          <w:tcPr>
            <w:tcW w:w="8400" w:type="dxa"/>
            <w:tcBorders>
              <w:top w:val="nil"/>
              <w:left w:val="nil"/>
              <w:bottom w:val="nil"/>
              <w:right w:val="nil"/>
            </w:tcBorders>
          </w:tcPr>
          <w:p w:rsidR="00564C9F" w:rsidRDefault="00564C9F" w:rsidP="00323135">
            <w:r>
              <w:t>Производные углеводородов, содержащие только сульфогруппы, их соли и сложные этиловые эфиры,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24.14.14.150</w:t>
            </w:r>
          </w:p>
        </w:tc>
        <w:tc>
          <w:tcPr>
            <w:tcW w:w="8400" w:type="dxa"/>
            <w:tcBorders>
              <w:top w:val="nil"/>
              <w:left w:val="nil"/>
              <w:bottom w:val="nil"/>
              <w:right w:val="nil"/>
            </w:tcBorders>
          </w:tcPr>
          <w:p w:rsidR="00564C9F" w:rsidRDefault="00564C9F" w:rsidP="00564C9F">
            <w:pPr>
              <w:pStyle w:val="30"/>
            </w:pPr>
            <w:r>
              <w:t>Производные углеводородов, содержащие только нитрогруппы или только нитрозогруппы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углеводороды, в которых один или более атомов водорода замещены эквивалентным числом нитрогрупп</w:t>
            </w:r>
          </w:p>
          <w:p w:rsidR="00564C9F" w:rsidRDefault="00564C9F" w:rsidP="00323135">
            <w:r>
              <w:t>- углеводороды, в которых один или более атомов водорода замещены эквивалентным числом нитрозогрупп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24.14.14.151</w:t>
            </w:r>
          </w:p>
        </w:tc>
        <w:tc>
          <w:tcPr>
            <w:tcW w:w="8400" w:type="dxa"/>
            <w:tcBorders>
              <w:top w:val="nil"/>
              <w:left w:val="nil"/>
              <w:bottom w:val="nil"/>
              <w:right w:val="nil"/>
            </w:tcBorders>
          </w:tcPr>
          <w:p w:rsidR="00564C9F" w:rsidRDefault="00564C9F" w:rsidP="00323135">
            <w:r>
              <w:t>Производные нитрованные ациклических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нитрометан, нитроэтан, нитропропан, тринитрометан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24.14.14.152</w:t>
            </w:r>
          </w:p>
        </w:tc>
        <w:tc>
          <w:tcPr>
            <w:tcW w:w="8400" w:type="dxa"/>
            <w:tcBorders>
              <w:top w:val="nil"/>
              <w:left w:val="nil"/>
              <w:bottom w:val="nil"/>
              <w:right w:val="nil"/>
            </w:tcBorders>
          </w:tcPr>
          <w:p w:rsidR="00564C9F" w:rsidRDefault="00564C9F" w:rsidP="00323135">
            <w:r>
              <w:t>Нитробензол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24.14.14.153</w:t>
            </w:r>
          </w:p>
        </w:tc>
        <w:tc>
          <w:tcPr>
            <w:tcW w:w="8400" w:type="dxa"/>
            <w:tcBorders>
              <w:top w:val="nil"/>
              <w:left w:val="nil"/>
              <w:bottom w:val="nil"/>
              <w:right w:val="nil"/>
            </w:tcBorders>
          </w:tcPr>
          <w:p w:rsidR="00564C9F" w:rsidRDefault="00564C9F" w:rsidP="00323135">
            <w:r>
              <w:t>Динитробензол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24.14.14.154</w:t>
            </w:r>
          </w:p>
        </w:tc>
        <w:tc>
          <w:tcPr>
            <w:tcW w:w="8400" w:type="dxa"/>
            <w:tcBorders>
              <w:top w:val="nil"/>
              <w:left w:val="nil"/>
              <w:bottom w:val="nil"/>
              <w:right w:val="nil"/>
            </w:tcBorders>
          </w:tcPr>
          <w:p w:rsidR="00564C9F" w:rsidRDefault="00564C9F" w:rsidP="00323135">
            <w:r>
              <w:t>Нитротолуол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24.14.14.155</w:t>
            </w:r>
          </w:p>
        </w:tc>
        <w:tc>
          <w:tcPr>
            <w:tcW w:w="8400" w:type="dxa"/>
            <w:tcBorders>
              <w:top w:val="nil"/>
              <w:left w:val="nil"/>
              <w:bottom w:val="nil"/>
              <w:right w:val="nil"/>
            </w:tcBorders>
          </w:tcPr>
          <w:p w:rsidR="00564C9F" w:rsidRDefault="00564C9F" w:rsidP="00323135">
            <w:r>
              <w:t>2,4-Динитротолуол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смеси взрывчатые готовые (см. 24.61.11)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24.14.14.156</w:t>
            </w:r>
          </w:p>
        </w:tc>
        <w:tc>
          <w:tcPr>
            <w:tcW w:w="8400" w:type="dxa"/>
            <w:tcBorders>
              <w:top w:val="nil"/>
              <w:left w:val="nil"/>
              <w:bottom w:val="nil"/>
              <w:right w:val="nil"/>
            </w:tcBorders>
          </w:tcPr>
          <w:p w:rsidR="00564C9F" w:rsidRDefault="00564C9F" w:rsidP="00323135">
            <w:r>
              <w:t>2,4,6-Тринитротолуол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взрывчатые готовые (см. 24.61.11)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24.14.14.157</w:t>
            </w:r>
          </w:p>
        </w:tc>
        <w:tc>
          <w:tcPr>
            <w:tcW w:w="8400" w:type="dxa"/>
            <w:tcBorders>
              <w:top w:val="nil"/>
              <w:left w:val="nil"/>
              <w:bottom w:val="nil"/>
              <w:right w:val="nil"/>
            </w:tcBorders>
          </w:tcPr>
          <w:p w:rsidR="00564C9F" w:rsidRDefault="00564C9F" w:rsidP="00323135">
            <w:r>
              <w:t>Паранитротолуол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24.14.14.158</w:t>
            </w:r>
          </w:p>
        </w:tc>
        <w:tc>
          <w:tcPr>
            <w:tcW w:w="8400" w:type="dxa"/>
            <w:tcBorders>
              <w:top w:val="nil"/>
              <w:left w:val="nil"/>
              <w:bottom w:val="nil"/>
              <w:right w:val="nil"/>
            </w:tcBorders>
          </w:tcPr>
          <w:p w:rsidR="00564C9F" w:rsidRDefault="00564C9F" w:rsidP="00323135">
            <w:r>
              <w:t>Нитрополиметилбензолы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24.14.14.161</w:t>
            </w:r>
          </w:p>
        </w:tc>
        <w:tc>
          <w:tcPr>
            <w:tcW w:w="8400" w:type="dxa"/>
            <w:tcBorders>
              <w:top w:val="nil"/>
              <w:left w:val="nil"/>
              <w:bottom w:val="nil"/>
              <w:right w:val="nil"/>
            </w:tcBorders>
          </w:tcPr>
          <w:p w:rsidR="00564C9F" w:rsidRDefault="00564C9F" w:rsidP="00323135">
            <w:r>
              <w:t>Нитронафталины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24.14.14.169</w:t>
            </w:r>
          </w:p>
        </w:tc>
        <w:tc>
          <w:tcPr>
            <w:tcW w:w="8400" w:type="dxa"/>
            <w:tcBorders>
              <w:top w:val="nil"/>
              <w:left w:val="nil"/>
              <w:bottom w:val="nil"/>
              <w:right w:val="nil"/>
            </w:tcBorders>
          </w:tcPr>
          <w:p w:rsidR="00564C9F" w:rsidRDefault="00564C9F" w:rsidP="00323135">
            <w:r>
              <w:t>Производные ациклических углеводородов нитрованные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24.14.14.179</w:t>
            </w:r>
          </w:p>
        </w:tc>
        <w:tc>
          <w:tcPr>
            <w:tcW w:w="8400" w:type="dxa"/>
            <w:tcBorders>
              <w:top w:val="nil"/>
              <w:left w:val="nil"/>
              <w:bottom w:val="nil"/>
              <w:right w:val="nil"/>
            </w:tcBorders>
          </w:tcPr>
          <w:p w:rsidR="00564C9F" w:rsidRDefault="00564C9F" w:rsidP="00323135">
            <w:r>
              <w:t>Производные нитрованные и нитрозированные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нитрозобензол, нитрозотолуол и прочие производные углеводородов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24.14.14.190</w:t>
            </w:r>
          </w:p>
        </w:tc>
        <w:tc>
          <w:tcPr>
            <w:tcW w:w="8400" w:type="dxa"/>
            <w:tcBorders>
              <w:top w:val="nil"/>
              <w:left w:val="nil"/>
              <w:bottom w:val="nil"/>
              <w:right w:val="nil"/>
            </w:tcBorders>
          </w:tcPr>
          <w:p w:rsidR="00564C9F" w:rsidRDefault="00564C9F" w:rsidP="00564C9F">
            <w:pPr>
              <w:pStyle w:val="30"/>
            </w:pPr>
            <w:r>
              <w:t>Производные углеводородов сульфогалогенированные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сульфогрупп и один или более атомов галогенов или еще галогенсульфонильную группу, а также соли или сложные этиловые эфиры этих соединений, в частности хлор-, бром- и йодбензолдисульфокислоты, хлорнафталинсульфокислоты, п-толуолсульфохлорид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24.14.14.191</w:t>
            </w:r>
          </w:p>
        </w:tc>
        <w:tc>
          <w:tcPr>
            <w:tcW w:w="8400" w:type="dxa"/>
            <w:tcBorders>
              <w:top w:val="nil"/>
              <w:left w:val="nil"/>
              <w:bottom w:val="nil"/>
              <w:right w:val="nil"/>
            </w:tcBorders>
          </w:tcPr>
          <w:p w:rsidR="00564C9F" w:rsidRDefault="00564C9F" w:rsidP="00323135">
            <w:r>
              <w:t>Хлорнафталин 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24.14.14.192</w:t>
            </w:r>
          </w:p>
        </w:tc>
        <w:tc>
          <w:tcPr>
            <w:tcW w:w="8400" w:type="dxa"/>
            <w:tcBorders>
              <w:top w:val="nil"/>
              <w:left w:val="nil"/>
              <w:bottom w:val="nil"/>
              <w:right w:val="nil"/>
            </w:tcBorders>
          </w:tcPr>
          <w:p w:rsidR="00564C9F" w:rsidRDefault="00564C9F" w:rsidP="00323135">
            <w:r>
              <w:t>Сульфокислоты галоидосоединений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24.14.14.199</w:t>
            </w:r>
          </w:p>
        </w:tc>
        <w:tc>
          <w:tcPr>
            <w:tcW w:w="8400" w:type="dxa"/>
            <w:tcBorders>
              <w:top w:val="nil"/>
              <w:left w:val="nil"/>
              <w:bottom w:val="nil"/>
              <w:right w:val="nil"/>
            </w:tcBorders>
          </w:tcPr>
          <w:p w:rsidR="00564C9F" w:rsidRDefault="00564C9F" w:rsidP="00323135">
            <w:r>
              <w:t>Производные углеводородов сульфогалогенированные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24.14.14.210</w:t>
            </w:r>
          </w:p>
        </w:tc>
        <w:tc>
          <w:tcPr>
            <w:tcW w:w="8400" w:type="dxa"/>
            <w:tcBorders>
              <w:top w:val="nil"/>
              <w:left w:val="nil"/>
              <w:bottom w:val="nil"/>
              <w:right w:val="nil"/>
            </w:tcBorders>
          </w:tcPr>
          <w:p w:rsidR="00564C9F" w:rsidRDefault="00564C9F" w:rsidP="00564C9F">
            <w:pPr>
              <w:pStyle w:val="30"/>
            </w:pPr>
            <w:r>
              <w:t>Производные углеводородов нитрогалогенированные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нитрогрупп и один или более атомов галогенов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24.14.14.211</w:t>
            </w:r>
          </w:p>
        </w:tc>
        <w:tc>
          <w:tcPr>
            <w:tcW w:w="8400" w:type="dxa"/>
            <w:tcBorders>
              <w:top w:val="nil"/>
              <w:left w:val="nil"/>
              <w:bottom w:val="nil"/>
              <w:right w:val="nil"/>
            </w:tcBorders>
          </w:tcPr>
          <w:p w:rsidR="00564C9F" w:rsidRDefault="00564C9F" w:rsidP="00323135">
            <w:r>
              <w:t>Трихлорнитрометан (хлорпикрин)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24.14.14.212</w:t>
            </w:r>
          </w:p>
        </w:tc>
        <w:tc>
          <w:tcPr>
            <w:tcW w:w="8400" w:type="dxa"/>
            <w:tcBorders>
              <w:top w:val="nil"/>
              <w:left w:val="nil"/>
              <w:bottom w:val="nil"/>
              <w:right w:val="nil"/>
            </w:tcBorders>
          </w:tcPr>
          <w:p w:rsidR="00564C9F" w:rsidRDefault="00564C9F" w:rsidP="00323135">
            <w:r>
              <w:t>Хлорнитробензолы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24.14.14.213</w:t>
            </w:r>
          </w:p>
        </w:tc>
        <w:tc>
          <w:tcPr>
            <w:tcW w:w="8400" w:type="dxa"/>
            <w:tcBorders>
              <w:top w:val="nil"/>
              <w:left w:val="nil"/>
              <w:bottom w:val="nil"/>
              <w:right w:val="nil"/>
            </w:tcBorders>
          </w:tcPr>
          <w:p w:rsidR="00564C9F" w:rsidRDefault="00564C9F" w:rsidP="00323135">
            <w:r>
              <w:t>Паранитрохлорбензол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24.14.14.219</w:t>
            </w:r>
          </w:p>
        </w:tc>
        <w:tc>
          <w:tcPr>
            <w:tcW w:w="8400" w:type="dxa"/>
            <w:tcBorders>
              <w:top w:val="nil"/>
              <w:left w:val="nil"/>
              <w:bottom w:val="nil"/>
              <w:right w:val="nil"/>
            </w:tcBorders>
          </w:tcPr>
          <w:p w:rsidR="00564C9F" w:rsidRDefault="00564C9F" w:rsidP="00323135">
            <w:r>
              <w:t>Производные углеводородов нитрогалогенированные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йодтринитрометан (йодпикрин), хлорнитрометан, бромнитрометан, йоднитрометан, хлорнитротолуол и прочие производные нитрогалогенированные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24.14.14.230</w:t>
            </w:r>
          </w:p>
        </w:tc>
        <w:tc>
          <w:tcPr>
            <w:tcW w:w="8400" w:type="dxa"/>
            <w:tcBorders>
              <w:top w:val="nil"/>
              <w:left w:val="nil"/>
              <w:bottom w:val="nil"/>
              <w:right w:val="nil"/>
            </w:tcBorders>
          </w:tcPr>
          <w:p w:rsidR="00564C9F" w:rsidRDefault="00564C9F" w:rsidP="00564C9F">
            <w:pPr>
              <w:pStyle w:val="30"/>
            </w:pPr>
            <w:r>
              <w:t>Производные углеводородов нитросульфированные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нитрогрупп и одну или более сульфогрупп, а также соли и эфиры этих соединений этиловые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24.14.14.231</w:t>
            </w:r>
          </w:p>
        </w:tc>
        <w:tc>
          <w:tcPr>
            <w:tcW w:w="8400" w:type="dxa"/>
            <w:tcBorders>
              <w:top w:val="nil"/>
              <w:left w:val="nil"/>
              <w:bottom w:val="nil"/>
              <w:right w:val="nil"/>
            </w:tcBorders>
          </w:tcPr>
          <w:p w:rsidR="00564C9F" w:rsidRDefault="00564C9F" w:rsidP="00323135">
            <w:r>
              <w:t>Нитробензолсульфокислоты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24.14.14.232</w:t>
            </w:r>
          </w:p>
        </w:tc>
        <w:tc>
          <w:tcPr>
            <w:tcW w:w="8400" w:type="dxa"/>
            <w:tcBorders>
              <w:top w:val="nil"/>
              <w:left w:val="nil"/>
              <w:bottom w:val="nil"/>
              <w:right w:val="nil"/>
            </w:tcBorders>
          </w:tcPr>
          <w:p w:rsidR="00564C9F" w:rsidRDefault="00564C9F" w:rsidP="00323135">
            <w:r>
              <w:t>Нитротолуолсульфокислоты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24.14.14.239</w:t>
            </w:r>
          </w:p>
        </w:tc>
        <w:tc>
          <w:tcPr>
            <w:tcW w:w="8400" w:type="dxa"/>
            <w:tcBorders>
              <w:top w:val="nil"/>
              <w:left w:val="nil"/>
              <w:bottom w:val="nil"/>
              <w:right w:val="nil"/>
            </w:tcBorders>
          </w:tcPr>
          <w:p w:rsidR="00564C9F" w:rsidRDefault="00564C9F" w:rsidP="00323135">
            <w:r>
              <w:t>Производные нитросульфированные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 и тринитробензолсульфокислоты, ди- и тринитротолуолсульфокислоты, нитронафталинсульфокислоты и прочие производные углеводородов нитросульфированные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24.14.14.250</w:t>
            </w:r>
          </w:p>
        </w:tc>
        <w:tc>
          <w:tcPr>
            <w:tcW w:w="8400" w:type="dxa"/>
            <w:tcBorders>
              <w:top w:val="nil"/>
              <w:left w:val="nil"/>
              <w:bottom w:val="nil"/>
              <w:right w:val="nil"/>
            </w:tcBorders>
          </w:tcPr>
          <w:p w:rsidR="00564C9F" w:rsidRDefault="00564C9F" w:rsidP="00564C9F">
            <w:pPr>
              <w:pStyle w:val="30"/>
            </w:pPr>
            <w:r>
              <w:t>Производные углеводородов нитросульфогалогенированные и прочие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производные углеводородов, молекулы которых содержат одну или более нитрогрупп, сульфогрупп и один или более атомов галогенов, а также соли и эфиры этих соединений сложные этиловые, например производные </w:t>
            </w:r>
            <w:r>
              <w:lastRenderedPageBreak/>
              <w:t>хлорнитробензолов, хлорнитротолуолов и т.п. сульфированные и прочие производные углеводородов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24.14.14.251</w:t>
            </w:r>
          </w:p>
        </w:tc>
        <w:tc>
          <w:tcPr>
            <w:tcW w:w="8400" w:type="dxa"/>
            <w:tcBorders>
              <w:top w:val="nil"/>
              <w:left w:val="nil"/>
              <w:bottom w:val="nil"/>
              <w:right w:val="nil"/>
            </w:tcBorders>
          </w:tcPr>
          <w:p w:rsidR="00564C9F" w:rsidRDefault="00564C9F" w:rsidP="00323135">
            <w:r>
              <w:t>Хлорнитробензолсульфокислоты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24.14.14.252</w:t>
            </w:r>
          </w:p>
        </w:tc>
        <w:tc>
          <w:tcPr>
            <w:tcW w:w="8400" w:type="dxa"/>
            <w:tcBorders>
              <w:top w:val="nil"/>
              <w:left w:val="nil"/>
              <w:bottom w:val="nil"/>
              <w:right w:val="nil"/>
            </w:tcBorders>
          </w:tcPr>
          <w:p w:rsidR="00564C9F" w:rsidRDefault="00564C9F" w:rsidP="00323135">
            <w:r>
              <w:t>Производные бензолсульфокислот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24.14.14.259</w:t>
            </w:r>
          </w:p>
        </w:tc>
        <w:tc>
          <w:tcPr>
            <w:tcW w:w="8400" w:type="dxa"/>
            <w:tcBorders>
              <w:top w:val="nil"/>
              <w:left w:val="nil"/>
              <w:bottom w:val="nil"/>
              <w:right w:val="nil"/>
            </w:tcBorders>
          </w:tcPr>
          <w:p w:rsidR="00564C9F" w:rsidRDefault="00564C9F" w:rsidP="00323135">
            <w:r>
              <w:t>Производные углеводородов нитросульфогалогенированные и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24.14.15    </w:t>
            </w:r>
          </w:p>
        </w:tc>
        <w:tc>
          <w:tcPr>
            <w:tcW w:w="8400" w:type="dxa"/>
            <w:tcBorders>
              <w:top w:val="nil"/>
              <w:left w:val="nil"/>
              <w:bottom w:val="nil"/>
              <w:right w:val="nil"/>
            </w:tcBorders>
          </w:tcPr>
          <w:p w:rsidR="00564C9F" w:rsidRDefault="00564C9F" w:rsidP="00564C9F">
            <w:pPr>
              <w:pStyle w:val="30"/>
            </w:pPr>
            <w:r>
              <w:t>Производные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24.14.15.110</w:t>
            </w:r>
          </w:p>
        </w:tc>
        <w:tc>
          <w:tcPr>
            <w:tcW w:w="8400" w:type="dxa"/>
            <w:tcBorders>
              <w:top w:val="nil"/>
              <w:left w:val="nil"/>
              <w:bottom w:val="nil"/>
              <w:right w:val="nil"/>
            </w:tcBorders>
          </w:tcPr>
          <w:p w:rsidR="00564C9F" w:rsidRDefault="00564C9F" w:rsidP="00564C9F">
            <w:pPr>
              <w:pStyle w:val="30"/>
            </w:pPr>
            <w:r>
              <w:t>Производные бромированные ациклических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24.14.15.111</w:t>
            </w:r>
          </w:p>
        </w:tc>
        <w:tc>
          <w:tcPr>
            <w:tcW w:w="8400" w:type="dxa"/>
            <w:tcBorders>
              <w:top w:val="nil"/>
              <w:left w:val="nil"/>
              <w:bottom w:val="nil"/>
              <w:right w:val="nil"/>
            </w:tcBorders>
          </w:tcPr>
          <w:p w:rsidR="00564C9F" w:rsidRDefault="00564C9F" w:rsidP="00323135">
            <w:r>
              <w:t>Бромметан (метилбромид)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24.14.15.112</w:t>
            </w:r>
          </w:p>
        </w:tc>
        <w:tc>
          <w:tcPr>
            <w:tcW w:w="8400" w:type="dxa"/>
            <w:tcBorders>
              <w:top w:val="nil"/>
              <w:left w:val="nil"/>
              <w:bottom w:val="nil"/>
              <w:right w:val="nil"/>
            </w:tcBorders>
          </w:tcPr>
          <w:p w:rsidR="00564C9F" w:rsidRDefault="00564C9F" w:rsidP="00323135">
            <w:r>
              <w:t>Дибромметан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24.14.15.113</w:t>
            </w:r>
          </w:p>
        </w:tc>
        <w:tc>
          <w:tcPr>
            <w:tcW w:w="8400" w:type="dxa"/>
            <w:tcBorders>
              <w:top w:val="nil"/>
              <w:left w:val="nil"/>
              <w:bottom w:val="nil"/>
              <w:right w:val="nil"/>
            </w:tcBorders>
          </w:tcPr>
          <w:p w:rsidR="00564C9F" w:rsidRDefault="00564C9F" w:rsidP="00323135">
            <w:r>
              <w:t>Бромэтан (этилбромид)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24.14.15.114</w:t>
            </w:r>
          </w:p>
        </w:tc>
        <w:tc>
          <w:tcPr>
            <w:tcW w:w="8400" w:type="dxa"/>
            <w:tcBorders>
              <w:top w:val="nil"/>
              <w:left w:val="nil"/>
              <w:bottom w:val="nil"/>
              <w:right w:val="nil"/>
            </w:tcBorders>
          </w:tcPr>
          <w:p w:rsidR="00564C9F" w:rsidRDefault="00564C9F" w:rsidP="00323135">
            <w:r>
              <w:t>Дибромэтан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24.14.15.115</w:t>
            </w:r>
          </w:p>
        </w:tc>
        <w:tc>
          <w:tcPr>
            <w:tcW w:w="8400" w:type="dxa"/>
            <w:tcBorders>
              <w:top w:val="nil"/>
              <w:left w:val="nil"/>
              <w:bottom w:val="nil"/>
              <w:right w:val="nil"/>
            </w:tcBorders>
          </w:tcPr>
          <w:p w:rsidR="00564C9F" w:rsidRDefault="00564C9F" w:rsidP="00323135">
            <w:r>
              <w:t>Бромбутан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24.14.15.116</w:t>
            </w:r>
          </w:p>
        </w:tc>
        <w:tc>
          <w:tcPr>
            <w:tcW w:w="8400" w:type="dxa"/>
            <w:tcBorders>
              <w:top w:val="nil"/>
              <w:left w:val="nil"/>
              <w:bottom w:val="nil"/>
              <w:right w:val="nil"/>
            </w:tcBorders>
          </w:tcPr>
          <w:p w:rsidR="00564C9F" w:rsidRDefault="00564C9F" w:rsidP="00323135">
            <w:r>
              <w:t>1,2-Дибромпропан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24.14.15.117</w:t>
            </w:r>
          </w:p>
        </w:tc>
        <w:tc>
          <w:tcPr>
            <w:tcW w:w="8400" w:type="dxa"/>
            <w:tcBorders>
              <w:top w:val="nil"/>
              <w:left w:val="nil"/>
              <w:bottom w:val="nil"/>
              <w:right w:val="nil"/>
            </w:tcBorders>
          </w:tcPr>
          <w:p w:rsidR="00564C9F" w:rsidRDefault="00564C9F" w:rsidP="00323135">
            <w:r>
              <w:t>Алкиды бромистые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24.14.15.119</w:t>
            </w:r>
          </w:p>
        </w:tc>
        <w:tc>
          <w:tcPr>
            <w:tcW w:w="8400" w:type="dxa"/>
            <w:tcBorders>
              <w:top w:val="nil"/>
              <w:left w:val="nil"/>
              <w:bottom w:val="nil"/>
              <w:right w:val="nil"/>
            </w:tcBorders>
          </w:tcPr>
          <w:p w:rsidR="00564C9F" w:rsidRDefault="00564C9F" w:rsidP="00323135">
            <w:r>
              <w:t>Производные бромированные ациклических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24.14.15.120</w:t>
            </w:r>
          </w:p>
        </w:tc>
        <w:tc>
          <w:tcPr>
            <w:tcW w:w="8400" w:type="dxa"/>
            <w:tcBorders>
              <w:top w:val="nil"/>
              <w:left w:val="nil"/>
              <w:bottom w:val="nil"/>
              <w:right w:val="nil"/>
            </w:tcBorders>
          </w:tcPr>
          <w:p w:rsidR="00564C9F" w:rsidRDefault="00564C9F" w:rsidP="00564C9F">
            <w:pPr>
              <w:pStyle w:val="30"/>
            </w:pPr>
            <w:r>
              <w:t>Производные фторированные или йодированные ациклических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24.14.15.121</w:t>
            </w:r>
          </w:p>
        </w:tc>
        <w:tc>
          <w:tcPr>
            <w:tcW w:w="8400" w:type="dxa"/>
            <w:tcBorders>
              <w:top w:val="nil"/>
              <w:left w:val="nil"/>
              <w:bottom w:val="nil"/>
              <w:right w:val="nil"/>
            </w:tcBorders>
          </w:tcPr>
          <w:p w:rsidR="00564C9F" w:rsidRDefault="00564C9F" w:rsidP="00323135">
            <w:r>
              <w:t>Хладон-14 (тетрафторметан)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24.14.15.122</w:t>
            </w:r>
          </w:p>
        </w:tc>
        <w:tc>
          <w:tcPr>
            <w:tcW w:w="8400" w:type="dxa"/>
            <w:tcBorders>
              <w:top w:val="nil"/>
              <w:left w:val="nil"/>
              <w:bottom w:val="nil"/>
              <w:right w:val="nil"/>
            </w:tcBorders>
          </w:tcPr>
          <w:p w:rsidR="00564C9F" w:rsidRDefault="00564C9F" w:rsidP="00323135">
            <w:r>
              <w:t>Тетрафторэтилен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24.14.15.123</w:t>
            </w:r>
          </w:p>
        </w:tc>
        <w:tc>
          <w:tcPr>
            <w:tcW w:w="8400" w:type="dxa"/>
            <w:tcBorders>
              <w:top w:val="nil"/>
              <w:left w:val="nil"/>
              <w:bottom w:val="nil"/>
              <w:right w:val="nil"/>
            </w:tcBorders>
          </w:tcPr>
          <w:p w:rsidR="00564C9F" w:rsidRDefault="00564C9F" w:rsidP="00323135">
            <w:r>
              <w:t>Винилиден (мономер-2) фтористый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24.14.15.124</w:t>
            </w:r>
          </w:p>
        </w:tc>
        <w:tc>
          <w:tcPr>
            <w:tcW w:w="8400" w:type="dxa"/>
            <w:tcBorders>
              <w:top w:val="nil"/>
              <w:left w:val="nil"/>
              <w:bottom w:val="nil"/>
              <w:right w:val="nil"/>
            </w:tcBorders>
          </w:tcPr>
          <w:p w:rsidR="00564C9F" w:rsidRDefault="00564C9F" w:rsidP="00323135">
            <w:r>
              <w:t>Трифторпропен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24.14.15.125</w:t>
            </w:r>
          </w:p>
        </w:tc>
        <w:tc>
          <w:tcPr>
            <w:tcW w:w="8400" w:type="dxa"/>
            <w:tcBorders>
              <w:top w:val="nil"/>
              <w:left w:val="nil"/>
              <w:bottom w:val="nil"/>
              <w:right w:val="nil"/>
            </w:tcBorders>
          </w:tcPr>
          <w:p w:rsidR="00564C9F" w:rsidRDefault="00564C9F" w:rsidP="00323135">
            <w:r>
              <w:t>Производные трифторэтилена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24.14.15.126</w:t>
            </w:r>
          </w:p>
        </w:tc>
        <w:tc>
          <w:tcPr>
            <w:tcW w:w="8400" w:type="dxa"/>
            <w:tcBorders>
              <w:top w:val="nil"/>
              <w:left w:val="nil"/>
              <w:bottom w:val="nil"/>
              <w:right w:val="nil"/>
            </w:tcBorders>
          </w:tcPr>
          <w:p w:rsidR="00564C9F" w:rsidRDefault="00564C9F" w:rsidP="00323135">
            <w:r>
              <w:t>Фторуглероды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24.14.15.129</w:t>
            </w:r>
          </w:p>
        </w:tc>
        <w:tc>
          <w:tcPr>
            <w:tcW w:w="8400" w:type="dxa"/>
            <w:tcBorders>
              <w:top w:val="nil"/>
              <w:left w:val="nil"/>
              <w:bottom w:val="nil"/>
              <w:right w:val="nil"/>
            </w:tcBorders>
          </w:tcPr>
          <w:p w:rsidR="00564C9F" w:rsidRDefault="00564C9F" w:rsidP="00323135">
            <w:r>
              <w:t>Производные фторированные или йодированные ациклических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24.14.15.130</w:t>
            </w:r>
          </w:p>
        </w:tc>
        <w:tc>
          <w:tcPr>
            <w:tcW w:w="8400" w:type="dxa"/>
            <w:tcBorders>
              <w:top w:val="nil"/>
              <w:left w:val="nil"/>
              <w:bottom w:val="nil"/>
              <w:right w:val="nil"/>
            </w:tcBorders>
          </w:tcPr>
          <w:p w:rsidR="00564C9F" w:rsidRDefault="00564C9F" w:rsidP="00564C9F">
            <w:pPr>
              <w:pStyle w:val="30"/>
            </w:pPr>
            <w:r>
              <w:t>Производные галогенированные ациклических углеводородов, содержащие два или более различных галогена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24.14.15.131</w:t>
            </w:r>
          </w:p>
        </w:tc>
        <w:tc>
          <w:tcPr>
            <w:tcW w:w="8400" w:type="dxa"/>
            <w:tcBorders>
              <w:top w:val="nil"/>
              <w:left w:val="nil"/>
              <w:bottom w:val="nil"/>
              <w:right w:val="nil"/>
            </w:tcBorders>
          </w:tcPr>
          <w:p w:rsidR="00564C9F" w:rsidRDefault="00564C9F" w:rsidP="00323135">
            <w:r>
              <w:t>Трихлорфторметан (хладон-11)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24.14.15.132</w:t>
            </w:r>
          </w:p>
        </w:tc>
        <w:tc>
          <w:tcPr>
            <w:tcW w:w="8400" w:type="dxa"/>
            <w:tcBorders>
              <w:top w:val="nil"/>
              <w:left w:val="nil"/>
              <w:bottom w:val="nil"/>
              <w:right w:val="nil"/>
            </w:tcBorders>
          </w:tcPr>
          <w:p w:rsidR="00564C9F" w:rsidRDefault="00564C9F" w:rsidP="00323135">
            <w:r>
              <w:t>Дихлордифторметан (хладон-12)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24.14.15.133</w:t>
            </w:r>
          </w:p>
        </w:tc>
        <w:tc>
          <w:tcPr>
            <w:tcW w:w="8400" w:type="dxa"/>
            <w:tcBorders>
              <w:top w:val="nil"/>
              <w:left w:val="nil"/>
              <w:bottom w:val="nil"/>
              <w:right w:val="nil"/>
            </w:tcBorders>
          </w:tcPr>
          <w:p w:rsidR="00564C9F" w:rsidRDefault="00564C9F" w:rsidP="00323135">
            <w:r>
              <w:t>Трихлортрифторэтаны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24.14.15.134</w:t>
            </w:r>
          </w:p>
        </w:tc>
        <w:tc>
          <w:tcPr>
            <w:tcW w:w="8400" w:type="dxa"/>
            <w:tcBorders>
              <w:top w:val="nil"/>
              <w:left w:val="nil"/>
              <w:bottom w:val="nil"/>
              <w:right w:val="nil"/>
            </w:tcBorders>
          </w:tcPr>
          <w:p w:rsidR="00564C9F" w:rsidRDefault="00564C9F" w:rsidP="00323135">
            <w:r>
              <w:t>Дихлортетрафторэтаны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24.14.15.135</w:t>
            </w:r>
          </w:p>
        </w:tc>
        <w:tc>
          <w:tcPr>
            <w:tcW w:w="8400" w:type="dxa"/>
            <w:tcBorders>
              <w:top w:val="nil"/>
              <w:left w:val="nil"/>
              <w:bottom w:val="nil"/>
              <w:right w:val="nil"/>
            </w:tcBorders>
          </w:tcPr>
          <w:p w:rsidR="00564C9F" w:rsidRDefault="00564C9F" w:rsidP="00323135">
            <w:r>
              <w:t>Хлорпентафторэтан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24.14.15.136</w:t>
            </w:r>
          </w:p>
        </w:tc>
        <w:tc>
          <w:tcPr>
            <w:tcW w:w="8400" w:type="dxa"/>
            <w:tcBorders>
              <w:top w:val="nil"/>
              <w:left w:val="nil"/>
              <w:bottom w:val="nil"/>
              <w:right w:val="nil"/>
            </w:tcBorders>
          </w:tcPr>
          <w:p w:rsidR="00564C9F" w:rsidRDefault="00564C9F" w:rsidP="00323135">
            <w:r>
              <w:t>Хлортрифторметан (хладон-13)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24.14.15.137</w:t>
            </w:r>
          </w:p>
        </w:tc>
        <w:tc>
          <w:tcPr>
            <w:tcW w:w="8400" w:type="dxa"/>
            <w:tcBorders>
              <w:top w:val="nil"/>
              <w:left w:val="nil"/>
              <w:bottom w:val="nil"/>
              <w:right w:val="nil"/>
            </w:tcBorders>
          </w:tcPr>
          <w:p w:rsidR="00564C9F" w:rsidRDefault="00564C9F" w:rsidP="00323135">
            <w:r>
              <w:t>Пентахлорфторэтан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24.14.15.138</w:t>
            </w:r>
          </w:p>
        </w:tc>
        <w:tc>
          <w:tcPr>
            <w:tcW w:w="8400" w:type="dxa"/>
            <w:tcBorders>
              <w:top w:val="nil"/>
              <w:left w:val="nil"/>
              <w:bottom w:val="nil"/>
              <w:right w:val="nil"/>
            </w:tcBorders>
          </w:tcPr>
          <w:p w:rsidR="00564C9F" w:rsidRDefault="00564C9F" w:rsidP="00323135">
            <w:r>
              <w:t>Тетрахлордифторэтаны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24.14.15.139</w:t>
            </w:r>
          </w:p>
        </w:tc>
        <w:tc>
          <w:tcPr>
            <w:tcW w:w="8400" w:type="dxa"/>
            <w:tcBorders>
              <w:top w:val="nil"/>
              <w:left w:val="nil"/>
              <w:bottom w:val="nil"/>
              <w:right w:val="nil"/>
            </w:tcBorders>
          </w:tcPr>
          <w:p w:rsidR="00564C9F" w:rsidRDefault="00564C9F" w:rsidP="00323135">
            <w:r>
              <w:t>Гептахлорфторпропаны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24.14.15.141</w:t>
            </w:r>
          </w:p>
        </w:tc>
        <w:tc>
          <w:tcPr>
            <w:tcW w:w="8400" w:type="dxa"/>
            <w:tcBorders>
              <w:top w:val="nil"/>
              <w:left w:val="nil"/>
              <w:bottom w:val="nil"/>
              <w:right w:val="nil"/>
            </w:tcBorders>
          </w:tcPr>
          <w:p w:rsidR="00564C9F" w:rsidRDefault="00564C9F" w:rsidP="00323135">
            <w:r>
              <w:t>Гексахлордифторпропаны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24.14.15.142</w:t>
            </w:r>
          </w:p>
        </w:tc>
        <w:tc>
          <w:tcPr>
            <w:tcW w:w="8400" w:type="dxa"/>
            <w:tcBorders>
              <w:top w:val="nil"/>
              <w:left w:val="nil"/>
              <w:bottom w:val="nil"/>
              <w:right w:val="nil"/>
            </w:tcBorders>
          </w:tcPr>
          <w:p w:rsidR="00564C9F" w:rsidRDefault="00564C9F" w:rsidP="00323135">
            <w:r>
              <w:t>Пентахлортрифторпропаны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24.14.15.143</w:t>
            </w:r>
          </w:p>
        </w:tc>
        <w:tc>
          <w:tcPr>
            <w:tcW w:w="8400" w:type="dxa"/>
            <w:tcBorders>
              <w:top w:val="nil"/>
              <w:left w:val="nil"/>
              <w:bottom w:val="nil"/>
              <w:right w:val="nil"/>
            </w:tcBorders>
          </w:tcPr>
          <w:p w:rsidR="00564C9F" w:rsidRDefault="00564C9F" w:rsidP="00323135">
            <w:r>
              <w:t>Тетрахлортетрафторпропаны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24.14.15.144</w:t>
            </w:r>
          </w:p>
        </w:tc>
        <w:tc>
          <w:tcPr>
            <w:tcW w:w="8400" w:type="dxa"/>
            <w:tcBorders>
              <w:top w:val="nil"/>
              <w:left w:val="nil"/>
              <w:bottom w:val="nil"/>
              <w:right w:val="nil"/>
            </w:tcBorders>
          </w:tcPr>
          <w:p w:rsidR="00564C9F" w:rsidRDefault="00564C9F" w:rsidP="00323135">
            <w:r>
              <w:t>Трихлорпентафторпропаны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24.14.15.145</w:t>
            </w:r>
          </w:p>
        </w:tc>
        <w:tc>
          <w:tcPr>
            <w:tcW w:w="8400" w:type="dxa"/>
            <w:tcBorders>
              <w:top w:val="nil"/>
              <w:left w:val="nil"/>
              <w:bottom w:val="nil"/>
              <w:right w:val="nil"/>
            </w:tcBorders>
          </w:tcPr>
          <w:p w:rsidR="00564C9F" w:rsidRDefault="00564C9F" w:rsidP="00323135">
            <w:r>
              <w:t>Дихлоргексафторпропаны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24.14.15.146</w:t>
            </w:r>
          </w:p>
        </w:tc>
        <w:tc>
          <w:tcPr>
            <w:tcW w:w="8400" w:type="dxa"/>
            <w:tcBorders>
              <w:top w:val="nil"/>
              <w:left w:val="nil"/>
              <w:bottom w:val="nil"/>
              <w:right w:val="nil"/>
            </w:tcBorders>
          </w:tcPr>
          <w:p w:rsidR="00564C9F" w:rsidRDefault="00564C9F" w:rsidP="00323135">
            <w:r>
              <w:t>Хлоргептафторпропаны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24.14.15.147</w:t>
            </w:r>
          </w:p>
        </w:tc>
        <w:tc>
          <w:tcPr>
            <w:tcW w:w="8400" w:type="dxa"/>
            <w:tcBorders>
              <w:top w:val="nil"/>
              <w:left w:val="nil"/>
              <w:bottom w:val="nil"/>
              <w:right w:val="nil"/>
            </w:tcBorders>
          </w:tcPr>
          <w:p w:rsidR="00564C9F" w:rsidRDefault="00564C9F" w:rsidP="00323135">
            <w:r>
              <w:t>Дифторхлорметан (хладон-22)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24.14.15.148</w:t>
            </w:r>
          </w:p>
        </w:tc>
        <w:tc>
          <w:tcPr>
            <w:tcW w:w="8400" w:type="dxa"/>
            <w:tcBorders>
              <w:top w:val="nil"/>
              <w:left w:val="nil"/>
              <w:bottom w:val="nil"/>
              <w:right w:val="nil"/>
            </w:tcBorders>
          </w:tcPr>
          <w:p w:rsidR="00564C9F" w:rsidRDefault="00564C9F" w:rsidP="00323135">
            <w:r>
              <w:t>Трифторхлорэтилен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24.14.15.149</w:t>
            </w:r>
          </w:p>
        </w:tc>
        <w:tc>
          <w:tcPr>
            <w:tcW w:w="8400" w:type="dxa"/>
            <w:tcBorders>
              <w:top w:val="nil"/>
              <w:left w:val="nil"/>
              <w:bottom w:val="nil"/>
              <w:right w:val="nil"/>
            </w:tcBorders>
          </w:tcPr>
          <w:p w:rsidR="00564C9F" w:rsidRDefault="00564C9F" w:rsidP="00323135">
            <w:r>
              <w:t>Производные галогенированные ациклических углеводородов, содержащие только хлор и фтор,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24.14.15.151</w:t>
            </w:r>
          </w:p>
        </w:tc>
        <w:tc>
          <w:tcPr>
            <w:tcW w:w="8400" w:type="dxa"/>
            <w:tcBorders>
              <w:top w:val="nil"/>
              <w:left w:val="nil"/>
              <w:bottom w:val="nil"/>
              <w:right w:val="nil"/>
            </w:tcBorders>
          </w:tcPr>
          <w:p w:rsidR="00564C9F" w:rsidRDefault="00564C9F" w:rsidP="00323135">
            <w:r>
              <w:t>Бромхлордифторметан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24.14.15.152</w:t>
            </w:r>
          </w:p>
        </w:tc>
        <w:tc>
          <w:tcPr>
            <w:tcW w:w="8400" w:type="dxa"/>
            <w:tcBorders>
              <w:top w:val="nil"/>
              <w:left w:val="nil"/>
              <w:bottom w:val="nil"/>
              <w:right w:val="nil"/>
            </w:tcBorders>
          </w:tcPr>
          <w:p w:rsidR="00564C9F" w:rsidRDefault="00564C9F" w:rsidP="00323135">
            <w:r>
              <w:t>1,2-Дибромтрихлорпропан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24.14.15.153</w:t>
            </w:r>
          </w:p>
        </w:tc>
        <w:tc>
          <w:tcPr>
            <w:tcW w:w="8400" w:type="dxa"/>
            <w:tcBorders>
              <w:top w:val="nil"/>
              <w:left w:val="nil"/>
              <w:bottom w:val="nil"/>
              <w:right w:val="nil"/>
            </w:tcBorders>
          </w:tcPr>
          <w:p w:rsidR="00564C9F" w:rsidRDefault="00564C9F" w:rsidP="00323135">
            <w:r>
              <w:t>Бромтрифторметан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24.14.15.154</w:t>
            </w:r>
          </w:p>
        </w:tc>
        <w:tc>
          <w:tcPr>
            <w:tcW w:w="8400" w:type="dxa"/>
            <w:tcBorders>
              <w:top w:val="nil"/>
              <w:left w:val="nil"/>
              <w:bottom w:val="nil"/>
              <w:right w:val="nil"/>
            </w:tcBorders>
          </w:tcPr>
          <w:p w:rsidR="00564C9F" w:rsidRDefault="00564C9F" w:rsidP="00323135">
            <w:r>
              <w:t>Дибромтетрафторэтаны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24.14.15.159</w:t>
            </w:r>
          </w:p>
        </w:tc>
        <w:tc>
          <w:tcPr>
            <w:tcW w:w="8400" w:type="dxa"/>
            <w:tcBorders>
              <w:top w:val="nil"/>
              <w:left w:val="nil"/>
              <w:bottom w:val="nil"/>
              <w:right w:val="nil"/>
            </w:tcBorders>
          </w:tcPr>
          <w:p w:rsidR="00564C9F" w:rsidRDefault="00564C9F" w:rsidP="00323135">
            <w:r>
              <w:t xml:space="preserve">Производные галогенированные ациклических углеводородов, содержащие </w:t>
            </w:r>
            <w:r>
              <w:lastRenderedPageBreak/>
              <w:t>два или более различных галогена,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24.14.15.160</w:t>
            </w:r>
          </w:p>
        </w:tc>
        <w:tc>
          <w:tcPr>
            <w:tcW w:w="8400" w:type="dxa"/>
            <w:tcBorders>
              <w:top w:val="nil"/>
              <w:left w:val="nil"/>
              <w:bottom w:val="nil"/>
              <w:right w:val="nil"/>
            </w:tcBorders>
          </w:tcPr>
          <w:p w:rsidR="00564C9F" w:rsidRDefault="00564C9F" w:rsidP="00564C9F">
            <w:pPr>
              <w:pStyle w:val="30"/>
            </w:pPr>
            <w:r>
              <w:t>Производные галогенированные циклоалкановых (циклановых), циклоалкеновых (цикленовых) или циклотерпеновых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24.14.15.161</w:t>
            </w:r>
          </w:p>
        </w:tc>
        <w:tc>
          <w:tcPr>
            <w:tcW w:w="8400" w:type="dxa"/>
            <w:tcBorders>
              <w:top w:val="nil"/>
              <w:left w:val="nil"/>
              <w:bottom w:val="nil"/>
              <w:right w:val="nil"/>
            </w:tcBorders>
          </w:tcPr>
          <w:p w:rsidR="00564C9F" w:rsidRDefault="00564C9F" w:rsidP="00323135">
            <w:r>
              <w:t>1,2,3,4,5,6-Гексахлорциклогексан (гексахлоран)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24.14.15.162</w:t>
            </w:r>
          </w:p>
        </w:tc>
        <w:tc>
          <w:tcPr>
            <w:tcW w:w="8400" w:type="dxa"/>
            <w:tcBorders>
              <w:top w:val="nil"/>
              <w:left w:val="nil"/>
              <w:bottom w:val="nil"/>
              <w:right w:val="nil"/>
            </w:tcBorders>
          </w:tcPr>
          <w:p w:rsidR="00564C9F" w:rsidRDefault="00564C9F" w:rsidP="00323135">
            <w:r>
              <w:t>1,2-Дибром-4-(1,2-дибромэтил) циклогексан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24.14.15.163</w:t>
            </w:r>
          </w:p>
        </w:tc>
        <w:tc>
          <w:tcPr>
            <w:tcW w:w="8400" w:type="dxa"/>
            <w:tcBorders>
              <w:top w:val="nil"/>
              <w:left w:val="nil"/>
              <w:bottom w:val="nil"/>
              <w:right w:val="nil"/>
            </w:tcBorders>
          </w:tcPr>
          <w:p w:rsidR="00564C9F" w:rsidRDefault="00564C9F" w:rsidP="00323135">
            <w:r>
              <w:t>Тетрабромциклооктаны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24.14.15.164</w:t>
            </w:r>
          </w:p>
        </w:tc>
        <w:tc>
          <w:tcPr>
            <w:tcW w:w="8400" w:type="dxa"/>
            <w:tcBorders>
              <w:top w:val="nil"/>
              <w:left w:val="nil"/>
              <w:bottom w:val="nil"/>
              <w:right w:val="nil"/>
            </w:tcBorders>
          </w:tcPr>
          <w:p w:rsidR="00564C9F" w:rsidRDefault="00564C9F" w:rsidP="00323135">
            <w:r>
              <w:t>Гексахлорциклопентадиен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24.14.15.165</w:t>
            </w:r>
          </w:p>
        </w:tc>
        <w:tc>
          <w:tcPr>
            <w:tcW w:w="8400" w:type="dxa"/>
            <w:tcBorders>
              <w:top w:val="nil"/>
              <w:left w:val="nil"/>
              <w:bottom w:val="nil"/>
              <w:right w:val="nil"/>
            </w:tcBorders>
          </w:tcPr>
          <w:p w:rsidR="00564C9F" w:rsidRDefault="00564C9F" w:rsidP="00323135">
            <w:r>
              <w:t>Октофторциклобутан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24.14.15.169</w:t>
            </w:r>
          </w:p>
        </w:tc>
        <w:tc>
          <w:tcPr>
            <w:tcW w:w="8400" w:type="dxa"/>
            <w:tcBorders>
              <w:top w:val="nil"/>
              <w:left w:val="nil"/>
              <w:bottom w:val="nil"/>
              <w:right w:val="nil"/>
            </w:tcBorders>
          </w:tcPr>
          <w:p w:rsidR="00564C9F" w:rsidRDefault="00564C9F" w:rsidP="00323135">
            <w:r>
              <w:t>Производные галогенированные циклоалкановых (циклановых), циклоалкеновых (цикленовых) или циклотерпеновых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24.14.15.170</w:t>
            </w:r>
          </w:p>
        </w:tc>
        <w:tc>
          <w:tcPr>
            <w:tcW w:w="8400" w:type="dxa"/>
            <w:tcBorders>
              <w:top w:val="nil"/>
              <w:left w:val="nil"/>
              <w:bottom w:val="nil"/>
              <w:right w:val="nil"/>
            </w:tcBorders>
          </w:tcPr>
          <w:p w:rsidR="00564C9F" w:rsidRDefault="00564C9F" w:rsidP="00564C9F">
            <w:pPr>
              <w:pStyle w:val="30"/>
            </w:pPr>
            <w:r>
              <w:t>Производные галогенированные ароматических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24.14.15.171</w:t>
            </w:r>
          </w:p>
        </w:tc>
        <w:tc>
          <w:tcPr>
            <w:tcW w:w="8400" w:type="dxa"/>
            <w:tcBorders>
              <w:top w:val="nil"/>
              <w:left w:val="nil"/>
              <w:bottom w:val="nil"/>
              <w:right w:val="nil"/>
            </w:tcBorders>
          </w:tcPr>
          <w:p w:rsidR="00564C9F" w:rsidRDefault="00564C9F" w:rsidP="00323135">
            <w:r>
              <w:t>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24.14.15.172</w:t>
            </w:r>
          </w:p>
        </w:tc>
        <w:tc>
          <w:tcPr>
            <w:tcW w:w="8400" w:type="dxa"/>
            <w:tcBorders>
              <w:top w:val="nil"/>
              <w:left w:val="nil"/>
              <w:bottom w:val="nil"/>
              <w:right w:val="nil"/>
            </w:tcBorders>
          </w:tcPr>
          <w:p w:rsidR="00564C9F" w:rsidRDefault="00564C9F" w:rsidP="00323135">
            <w:r>
              <w:t>о-Дихлорбензол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24.14.15.173</w:t>
            </w:r>
          </w:p>
        </w:tc>
        <w:tc>
          <w:tcPr>
            <w:tcW w:w="8400" w:type="dxa"/>
            <w:tcBorders>
              <w:top w:val="nil"/>
              <w:left w:val="nil"/>
              <w:bottom w:val="nil"/>
              <w:right w:val="nil"/>
            </w:tcBorders>
          </w:tcPr>
          <w:p w:rsidR="00564C9F" w:rsidRDefault="00564C9F" w:rsidP="00323135">
            <w:r>
              <w:t>n-Дихлорбензол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24.14.15.174</w:t>
            </w:r>
          </w:p>
        </w:tc>
        <w:tc>
          <w:tcPr>
            <w:tcW w:w="8400" w:type="dxa"/>
            <w:tcBorders>
              <w:top w:val="nil"/>
              <w:left w:val="nil"/>
              <w:bottom w:val="nil"/>
              <w:right w:val="nil"/>
            </w:tcBorders>
          </w:tcPr>
          <w:p w:rsidR="00564C9F" w:rsidRDefault="00564C9F" w:rsidP="00323135">
            <w:r>
              <w:t>Гексахлорбензол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24.14.15.175</w:t>
            </w:r>
          </w:p>
        </w:tc>
        <w:tc>
          <w:tcPr>
            <w:tcW w:w="8400" w:type="dxa"/>
            <w:tcBorders>
              <w:top w:val="nil"/>
              <w:left w:val="nil"/>
              <w:bottom w:val="nil"/>
              <w:right w:val="nil"/>
            </w:tcBorders>
          </w:tcPr>
          <w:p w:rsidR="00564C9F" w:rsidRDefault="00564C9F" w:rsidP="00323135">
            <w:r>
              <w:t>1,1,1-Трихлор-2,2-бис(n-хлорфенил)этан (ДДТ)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24.14.15.176</w:t>
            </w:r>
          </w:p>
        </w:tc>
        <w:tc>
          <w:tcPr>
            <w:tcW w:w="8400" w:type="dxa"/>
            <w:tcBorders>
              <w:top w:val="nil"/>
              <w:left w:val="nil"/>
              <w:bottom w:val="nil"/>
              <w:right w:val="nil"/>
            </w:tcBorders>
          </w:tcPr>
          <w:p w:rsidR="00564C9F" w:rsidRDefault="00564C9F" w:rsidP="00323135">
            <w:r>
              <w:t>Бензилхлорид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24.14.15.177</w:t>
            </w:r>
          </w:p>
        </w:tc>
        <w:tc>
          <w:tcPr>
            <w:tcW w:w="8400" w:type="dxa"/>
            <w:tcBorders>
              <w:top w:val="nil"/>
              <w:left w:val="nil"/>
              <w:bottom w:val="nil"/>
              <w:right w:val="nil"/>
            </w:tcBorders>
          </w:tcPr>
          <w:p w:rsidR="00564C9F" w:rsidRDefault="00564C9F" w:rsidP="00323135">
            <w:r>
              <w:t>Трихлорбензол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24.14.15.178</w:t>
            </w:r>
          </w:p>
        </w:tc>
        <w:tc>
          <w:tcPr>
            <w:tcW w:w="8400" w:type="dxa"/>
            <w:tcBorders>
              <w:top w:val="nil"/>
              <w:left w:val="nil"/>
              <w:bottom w:val="nil"/>
              <w:right w:val="nil"/>
            </w:tcBorders>
          </w:tcPr>
          <w:p w:rsidR="00564C9F" w:rsidRDefault="00564C9F" w:rsidP="00323135">
            <w:r>
              <w:t>2,3,4,5,6-Пентабромэтилбензол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24.14.15.181</w:t>
            </w:r>
          </w:p>
        </w:tc>
        <w:tc>
          <w:tcPr>
            <w:tcW w:w="8400" w:type="dxa"/>
            <w:tcBorders>
              <w:top w:val="nil"/>
              <w:left w:val="nil"/>
              <w:bottom w:val="nil"/>
              <w:right w:val="nil"/>
            </w:tcBorders>
          </w:tcPr>
          <w:p w:rsidR="00564C9F" w:rsidRDefault="00564C9F" w:rsidP="00323135">
            <w:r>
              <w:t>Хлорнафталин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24.14.15.182</w:t>
            </w:r>
          </w:p>
        </w:tc>
        <w:tc>
          <w:tcPr>
            <w:tcW w:w="8400" w:type="dxa"/>
            <w:tcBorders>
              <w:top w:val="nil"/>
              <w:left w:val="nil"/>
              <w:bottom w:val="nil"/>
              <w:right w:val="nil"/>
            </w:tcBorders>
          </w:tcPr>
          <w:p w:rsidR="00564C9F" w:rsidRDefault="00564C9F" w:rsidP="00323135">
            <w:r>
              <w:t>2,4-Дихлортолуол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24.14.15.184</w:t>
            </w:r>
          </w:p>
        </w:tc>
        <w:tc>
          <w:tcPr>
            <w:tcW w:w="8400" w:type="dxa"/>
            <w:tcBorders>
              <w:top w:val="nil"/>
              <w:left w:val="nil"/>
              <w:bottom w:val="nil"/>
              <w:right w:val="nil"/>
            </w:tcBorders>
          </w:tcPr>
          <w:p w:rsidR="00564C9F" w:rsidRDefault="00564C9F" w:rsidP="00323135">
            <w:r>
              <w:t>Хлоксил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24.14.15.189</w:t>
            </w:r>
          </w:p>
        </w:tc>
        <w:tc>
          <w:tcPr>
            <w:tcW w:w="8400" w:type="dxa"/>
            <w:tcBorders>
              <w:top w:val="nil"/>
              <w:left w:val="nil"/>
              <w:bottom w:val="nil"/>
              <w:right w:val="nil"/>
            </w:tcBorders>
          </w:tcPr>
          <w:p w:rsidR="00564C9F" w:rsidRDefault="00564C9F" w:rsidP="00323135">
            <w:r>
              <w:t>Производные галогенированные ароматических углеводородов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     </w:t>
            </w:r>
          </w:p>
        </w:tc>
        <w:tc>
          <w:tcPr>
            <w:tcW w:w="8400" w:type="dxa"/>
            <w:tcBorders>
              <w:top w:val="nil"/>
              <w:left w:val="nil"/>
              <w:bottom w:val="nil"/>
              <w:right w:val="nil"/>
            </w:tcBorders>
          </w:tcPr>
          <w:p w:rsidR="00564C9F" w:rsidRDefault="00564C9F" w:rsidP="00564C9F">
            <w:pPr>
              <w:pStyle w:val="30"/>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24.14.21    </w:t>
            </w:r>
          </w:p>
        </w:tc>
        <w:tc>
          <w:tcPr>
            <w:tcW w:w="8400" w:type="dxa"/>
            <w:tcBorders>
              <w:top w:val="nil"/>
              <w:left w:val="nil"/>
              <w:bottom w:val="nil"/>
              <w:right w:val="nil"/>
            </w:tcBorders>
          </w:tcPr>
          <w:p w:rsidR="00564C9F" w:rsidRDefault="00564C9F" w:rsidP="00564C9F">
            <w:pPr>
              <w:pStyle w:val="30"/>
            </w:pPr>
            <w:r>
              <w:t>Спирты жирные промышленные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ациклических спиртов</w:t>
            </w:r>
          </w:p>
          <w:p w:rsidR="00564C9F" w:rsidRDefault="00564C9F" w:rsidP="00323135">
            <w:r>
              <w:t>Эта группировка также включает:</w:t>
            </w:r>
          </w:p>
          <w:p w:rsidR="00564C9F" w:rsidRDefault="00564C9F" w:rsidP="00323135">
            <w:r>
              <w:t>- высшие фракции синтетических жирных спиртов</w:t>
            </w:r>
          </w:p>
          <w:p w:rsidR="00564C9F" w:rsidRDefault="00564C9F" w:rsidP="00323135">
            <w:r>
              <w:t>- спирты жирные промышленные воскообразного характера</w:t>
            </w:r>
          </w:p>
          <w:p w:rsidR="00564C9F" w:rsidRDefault="00564C9F" w:rsidP="00323135">
            <w:r>
              <w:t>Эта группировка не включает:</w:t>
            </w:r>
          </w:p>
          <w:p w:rsidR="00564C9F" w:rsidRDefault="00564C9F" w:rsidP="00323135">
            <w:r>
              <w:t>- спирты жирные определенного химического состава чистотой не менее 90 % по массе (в пересчете на сухое вещество) (см. 24.14.22)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24.14.21.110</w:t>
            </w:r>
          </w:p>
        </w:tc>
        <w:tc>
          <w:tcPr>
            <w:tcW w:w="8400" w:type="dxa"/>
            <w:tcBorders>
              <w:top w:val="nil"/>
              <w:left w:val="nil"/>
              <w:bottom w:val="nil"/>
              <w:right w:val="nil"/>
            </w:tcBorders>
          </w:tcPr>
          <w:p w:rsidR="00564C9F" w:rsidRDefault="00564C9F" w:rsidP="00564C9F">
            <w:pPr>
              <w:pStyle w:val="30"/>
            </w:pPr>
            <w:r>
              <w:t>Смеси спиртов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24.14.21.111</w:t>
            </w:r>
          </w:p>
        </w:tc>
        <w:tc>
          <w:tcPr>
            <w:tcW w:w="8400" w:type="dxa"/>
            <w:tcBorders>
              <w:top w:val="nil"/>
              <w:left w:val="nil"/>
              <w:bottom w:val="nil"/>
              <w:right w:val="nil"/>
            </w:tcBorders>
          </w:tcPr>
          <w:p w:rsidR="00564C9F" w:rsidRDefault="00564C9F" w:rsidP="00323135">
            <w:r>
              <w:t>Спирт лауриловый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лауриловый чистотой не менее 90 % по массе (в пересчете на сухое вещество) (см. 24.14.22)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24.14.21.112</w:t>
            </w:r>
          </w:p>
        </w:tc>
        <w:tc>
          <w:tcPr>
            <w:tcW w:w="8400" w:type="dxa"/>
            <w:tcBorders>
              <w:top w:val="nil"/>
              <w:left w:val="nil"/>
              <w:bottom w:val="nil"/>
              <w:right w:val="nil"/>
            </w:tcBorders>
          </w:tcPr>
          <w:p w:rsidR="00564C9F" w:rsidRDefault="00564C9F" w:rsidP="00323135">
            <w:r>
              <w:t>Спирт олеиловый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олеиловый чистотой не менее 90 % по массе (в пересчете на сухое вещество) (см. 24.14.22)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24.14.21.113</w:t>
            </w:r>
          </w:p>
        </w:tc>
        <w:tc>
          <w:tcPr>
            <w:tcW w:w="8400" w:type="dxa"/>
            <w:tcBorders>
              <w:top w:val="nil"/>
              <w:left w:val="nil"/>
              <w:bottom w:val="nil"/>
              <w:right w:val="nil"/>
            </w:tcBorders>
          </w:tcPr>
          <w:p w:rsidR="00564C9F" w:rsidRDefault="00564C9F" w:rsidP="00323135">
            <w:r>
              <w:t>Спирт стеариловый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стеариловый чистотой не менее 90 % по массе (в пересчете на сухое вещество) (см. 24.14.22)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24.14.21.114</w:t>
            </w:r>
          </w:p>
        </w:tc>
        <w:tc>
          <w:tcPr>
            <w:tcW w:w="8400" w:type="dxa"/>
            <w:tcBorders>
              <w:top w:val="nil"/>
              <w:left w:val="nil"/>
              <w:bottom w:val="nil"/>
              <w:right w:val="nil"/>
            </w:tcBorders>
          </w:tcPr>
          <w:p w:rsidR="00564C9F" w:rsidRDefault="00564C9F" w:rsidP="00323135">
            <w:r>
              <w:t>Спирт цетиловый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цетиловый чистотой не менее 90 % по массе (в пересчете на сухое вещество) (см. 24.14.22)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24.14.21.115</w:t>
            </w:r>
          </w:p>
        </w:tc>
        <w:tc>
          <w:tcPr>
            <w:tcW w:w="8400" w:type="dxa"/>
            <w:tcBorders>
              <w:top w:val="nil"/>
              <w:left w:val="nil"/>
              <w:bottom w:val="nil"/>
              <w:right w:val="nil"/>
            </w:tcBorders>
          </w:tcPr>
          <w:p w:rsidR="00564C9F" w:rsidRDefault="00564C9F" w:rsidP="00323135">
            <w:r>
              <w:t>Карбинол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24.14.21.116</w:t>
            </w:r>
          </w:p>
        </w:tc>
        <w:tc>
          <w:tcPr>
            <w:tcW w:w="8400" w:type="dxa"/>
            <w:tcBorders>
              <w:top w:val="nil"/>
              <w:left w:val="nil"/>
              <w:bottom w:val="nil"/>
              <w:right w:val="nil"/>
            </w:tcBorders>
          </w:tcPr>
          <w:p w:rsidR="00564C9F" w:rsidRDefault="00564C9F" w:rsidP="00323135">
            <w:r>
              <w:t>Альфанол-79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24.14.21.117</w:t>
            </w:r>
          </w:p>
        </w:tc>
        <w:tc>
          <w:tcPr>
            <w:tcW w:w="8400" w:type="dxa"/>
            <w:tcBorders>
              <w:top w:val="nil"/>
              <w:left w:val="nil"/>
              <w:bottom w:val="nil"/>
              <w:right w:val="nil"/>
            </w:tcBorders>
          </w:tcPr>
          <w:p w:rsidR="00564C9F" w:rsidRDefault="00564C9F" w:rsidP="00323135">
            <w:r>
              <w:t>Спирты высокомолекулярные синтетические жирные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24.14.21.119</w:t>
            </w:r>
          </w:p>
        </w:tc>
        <w:tc>
          <w:tcPr>
            <w:tcW w:w="8400" w:type="dxa"/>
            <w:tcBorders>
              <w:top w:val="nil"/>
              <w:left w:val="nil"/>
              <w:bottom w:val="nil"/>
              <w:right w:val="nil"/>
            </w:tcBorders>
          </w:tcPr>
          <w:p w:rsidR="00564C9F" w:rsidRDefault="00564C9F" w:rsidP="00323135">
            <w:r>
              <w:t>Смеси спиртов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24.14.21.120</w:t>
            </w:r>
          </w:p>
        </w:tc>
        <w:tc>
          <w:tcPr>
            <w:tcW w:w="8400" w:type="dxa"/>
            <w:tcBorders>
              <w:top w:val="nil"/>
              <w:left w:val="nil"/>
              <w:bottom w:val="nil"/>
              <w:right w:val="nil"/>
            </w:tcBorders>
          </w:tcPr>
          <w:p w:rsidR="00564C9F" w:rsidRDefault="00564C9F" w:rsidP="00564C9F">
            <w:pPr>
              <w:pStyle w:val="30"/>
            </w:pPr>
            <w:r>
              <w:t>Спирты жирные синтетические, высшие фракции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спирты высшие для пластификаторов (см. 24.14.21.130)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24.14.21.121</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6</w:t>
            </w:r>
            <w:r>
              <w:t xml:space="preserve"> - С</w:t>
            </w:r>
            <w:r w:rsidRPr="00564C9F">
              <w:rPr>
                <w:vertAlign w:val="subscript"/>
              </w:rPr>
              <w:t>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24.14.21.122</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7</w:t>
            </w:r>
            <w:r>
              <w:t xml:space="preserve"> - С</w:t>
            </w:r>
            <w:r w:rsidRPr="00564C9F">
              <w:rPr>
                <w:vertAlign w:val="subscript"/>
              </w:rPr>
              <w:t>18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24.14.21.123</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24.14.21.124</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18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24.14.21.125</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24.14.21.129</w:t>
            </w:r>
          </w:p>
        </w:tc>
        <w:tc>
          <w:tcPr>
            <w:tcW w:w="8400" w:type="dxa"/>
            <w:tcBorders>
              <w:top w:val="nil"/>
              <w:left w:val="nil"/>
              <w:bottom w:val="nil"/>
              <w:right w:val="nil"/>
            </w:tcBorders>
          </w:tcPr>
          <w:p w:rsidR="00564C9F" w:rsidRDefault="00564C9F" w:rsidP="00323135">
            <w:r>
              <w:t>Спирты жирные синтетические, высшие фракции,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24.14.21.130</w:t>
            </w:r>
          </w:p>
        </w:tc>
        <w:tc>
          <w:tcPr>
            <w:tcW w:w="8400" w:type="dxa"/>
            <w:tcBorders>
              <w:top w:val="nil"/>
              <w:left w:val="nil"/>
              <w:bottom w:val="nil"/>
              <w:right w:val="nil"/>
            </w:tcBorders>
          </w:tcPr>
          <w:p w:rsidR="00564C9F" w:rsidRDefault="00564C9F" w:rsidP="00564C9F">
            <w:pPr>
              <w:pStyle w:val="30"/>
            </w:pPr>
            <w:r>
              <w:t>Спирты высшие для пластификаторов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24.14.21.131</w:t>
            </w:r>
          </w:p>
        </w:tc>
        <w:tc>
          <w:tcPr>
            <w:tcW w:w="8400" w:type="dxa"/>
            <w:tcBorders>
              <w:top w:val="nil"/>
              <w:left w:val="nil"/>
              <w:bottom w:val="nil"/>
              <w:right w:val="nil"/>
            </w:tcBorders>
          </w:tcPr>
          <w:p w:rsidR="00564C9F" w:rsidRDefault="00564C9F" w:rsidP="00323135">
            <w:r>
              <w:t>Спирты высшие синтетические, жирные фракции С</w:t>
            </w:r>
            <w:r w:rsidRPr="00564C9F">
              <w:rPr>
                <w:vertAlign w:val="subscript"/>
              </w:rPr>
              <w:t>6</w:t>
            </w:r>
            <w:r>
              <w:t xml:space="preserve"> - С</w:t>
            </w:r>
            <w:r w:rsidRPr="00564C9F">
              <w:rPr>
                <w:vertAlign w:val="subscript"/>
              </w:rPr>
              <w:t>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24.14.21.132</w:t>
            </w:r>
          </w:p>
        </w:tc>
        <w:tc>
          <w:tcPr>
            <w:tcW w:w="8400" w:type="dxa"/>
            <w:tcBorders>
              <w:top w:val="nil"/>
              <w:left w:val="nil"/>
              <w:bottom w:val="nil"/>
              <w:right w:val="nil"/>
            </w:tcBorders>
          </w:tcPr>
          <w:p w:rsidR="00564C9F" w:rsidRDefault="00564C9F" w:rsidP="00323135">
            <w:r>
              <w:t>Спирты высшие синтетические, жирные фракции С</w:t>
            </w:r>
            <w:r w:rsidRPr="00564C9F">
              <w:rPr>
                <w:vertAlign w:val="subscript"/>
              </w:rPr>
              <w:t>7</w:t>
            </w:r>
            <w:r>
              <w:t xml:space="preserve"> -С</w:t>
            </w:r>
            <w:r w:rsidRPr="00564C9F">
              <w:rPr>
                <w:vertAlign w:val="subscript"/>
              </w:rPr>
              <w:t>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24.14.21.133</w:t>
            </w:r>
          </w:p>
        </w:tc>
        <w:tc>
          <w:tcPr>
            <w:tcW w:w="8400" w:type="dxa"/>
            <w:tcBorders>
              <w:top w:val="nil"/>
              <w:left w:val="nil"/>
              <w:bottom w:val="nil"/>
              <w:right w:val="nil"/>
            </w:tcBorders>
          </w:tcPr>
          <w:p w:rsidR="00564C9F" w:rsidRDefault="00564C9F" w:rsidP="00323135">
            <w:r>
              <w:t>2-Этилгексанол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24.14.22    </w:t>
            </w:r>
          </w:p>
        </w:tc>
        <w:tc>
          <w:tcPr>
            <w:tcW w:w="8400" w:type="dxa"/>
            <w:tcBorders>
              <w:top w:val="nil"/>
              <w:left w:val="nil"/>
              <w:bottom w:val="nil"/>
              <w:right w:val="nil"/>
            </w:tcBorders>
          </w:tcPr>
          <w:p w:rsidR="00564C9F" w:rsidRDefault="00564C9F" w:rsidP="00564C9F">
            <w:pPr>
              <w:pStyle w:val="30"/>
            </w:pPr>
            <w:r>
              <w:t>Спирты одноатомные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этиловый независимо от чистоты (см. 15.91)</w:t>
            </w:r>
          </w:p>
          <w:p w:rsidR="00564C9F" w:rsidRDefault="00564C9F" w:rsidP="00323135">
            <w:r>
              <w:t>- спирты жирные чистотой менее 90 % (в пересчете на сухое вещество), которые представляют собой сложные смеси различных спиртов (см. 24.14.21)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24.14.22.110</w:t>
            </w:r>
          </w:p>
        </w:tc>
        <w:tc>
          <w:tcPr>
            <w:tcW w:w="8400" w:type="dxa"/>
            <w:tcBorders>
              <w:top w:val="nil"/>
              <w:left w:val="nil"/>
              <w:bottom w:val="nil"/>
              <w:right w:val="nil"/>
            </w:tcBorders>
          </w:tcPr>
          <w:p w:rsidR="00564C9F" w:rsidRDefault="00564C9F" w:rsidP="00564C9F">
            <w:pPr>
              <w:pStyle w:val="30"/>
            </w:pPr>
            <w:r>
              <w:t>Спирты одноатомные 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24.14.22.111</w:t>
            </w:r>
          </w:p>
        </w:tc>
        <w:tc>
          <w:tcPr>
            <w:tcW w:w="8400" w:type="dxa"/>
            <w:tcBorders>
              <w:top w:val="nil"/>
              <w:left w:val="nil"/>
              <w:bottom w:val="nil"/>
              <w:right w:val="nil"/>
            </w:tcBorders>
          </w:tcPr>
          <w:p w:rsidR="00564C9F" w:rsidRDefault="00564C9F" w:rsidP="00323135">
            <w:r>
              <w:t>Метанол-яд синтетический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24.14.22.112</w:t>
            </w:r>
          </w:p>
        </w:tc>
        <w:tc>
          <w:tcPr>
            <w:tcW w:w="8400" w:type="dxa"/>
            <w:tcBorders>
              <w:top w:val="nil"/>
              <w:left w:val="nil"/>
              <w:bottom w:val="nil"/>
              <w:right w:val="nil"/>
            </w:tcBorders>
          </w:tcPr>
          <w:p w:rsidR="00564C9F" w:rsidRDefault="00564C9F" w:rsidP="00323135">
            <w:r>
              <w:t>Метанол-ректификат технический лесохимический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24.14.22.113</w:t>
            </w:r>
          </w:p>
        </w:tc>
        <w:tc>
          <w:tcPr>
            <w:tcW w:w="8400" w:type="dxa"/>
            <w:tcBorders>
              <w:top w:val="nil"/>
              <w:left w:val="nil"/>
              <w:bottom w:val="nil"/>
              <w:right w:val="nil"/>
            </w:tcBorders>
          </w:tcPr>
          <w:p w:rsidR="00564C9F" w:rsidRDefault="00564C9F" w:rsidP="00323135">
            <w:r>
              <w:t>Метанол сырец в пересчете на ректификат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метиловый неочищенный (нафту древесную), получаемый сухой перегонкой древесины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24.14.22.114</w:t>
            </w:r>
          </w:p>
        </w:tc>
        <w:tc>
          <w:tcPr>
            <w:tcW w:w="8400" w:type="dxa"/>
            <w:tcBorders>
              <w:top w:val="nil"/>
              <w:left w:val="nil"/>
              <w:bottom w:val="nil"/>
              <w:right w:val="nil"/>
            </w:tcBorders>
          </w:tcPr>
          <w:p w:rsidR="00564C9F" w:rsidRDefault="00564C9F" w:rsidP="00323135">
            <w:r>
              <w:t>Спирт пропиловый (пропанол-1)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24.14.22.115</w:t>
            </w:r>
          </w:p>
        </w:tc>
        <w:tc>
          <w:tcPr>
            <w:tcW w:w="8400" w:type="dxa"/>
            <w:tcBorders>
              <w:top w:val="nil"/>
              <w:left w:val="nil"/>
              <w:bottom w:val="nil"/>
              <w:right w:val="nil"/>
            </w:tcBorders>
          </w:tcPr>
          <w:p w:rsidR="00564C9F" w:rsidRDefault="00564C9F" w:rsidP="00323135">
            <w:r>
              <w:t>Спирт изопропиловый (пропанол-1)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спирт изопропиловый абсолютированный и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24.14.22.116</w:t>
            </w:r>
          </w:p>
        </w:tc>
        <w:tc>
          <w:tcPr>
            <w:tcW w:w="8400" w:type="dxa"/>
            <w:tcBorders>
              <w:top w:val="nil"/>
              <w:left w:val="nil"/>
              <w:bottom w:val="nil"/>
              <w:right w:val="nil"/>
            </w:tcBorders>
          </w:tcPr>
          <w:p w:rsidR="00564C9F" w:rsidRDefault="00564C9F" w:rsidP="00323135">
            <w:r>
              <w:t>Спирт н-Бутиловый (бутанол-1)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24.14.22.117</w:t>
            </w:r>
          </w:p>
        </w:tc>
        <w:tc>
          <w:tcPr>
            <w:tcW w:w="8400" w:type="dxa"/>
            <w:tcBorders>
              <w:top w:val="nil"/>
              <w:left w:val="nil"/>
              <w:bottom w:val="nil"/>
              <w:right w:val="nil"/>
            </w:tcBorders>
          </w:tcPr>
          <w:p w:rsidR="00564C9F" w:rsidRDefault="00564C9F" w:rsidP="00323135">
            <w:r>
              <w:t>Спирт втор-Бутиловый (бутанол-2)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24.14.22.118</w:t>
            </w:r>
          </w:p>
        </w:tc>
        <w:tc>
          <w:tcPr>
            <w:tcW w:w="8400" w:type="dxa"/>
            <w:tcBorders>
              <w:top w:val="nil"/>
              <w:left w:val="nil"/>
              <w:bottom w:val="nil"/>
              <w:right w:val="nil"/>
            </w:tcBorders>
          </w:tcPr>
          <w:p w:rsidR="00564C9F" w:rsidRDefault="00564C9F" w:rsidP="00323135">
            <w:r>
              <w:t>Спирт трет-Бутиловый (триметилкарбинол)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24.14.22.121</w:t>
            </w:r>
          </w:p>
        </w:tc>
        <w:tc>
          <w:tcPr>
            <w:tcW w:w="8400" w:type="dxa"/>
            <w:tcBorders>
              <w:top w:val="nil"/>
              <w:left w:val="nil"/>
              <w:bottom w:val="nil"/>
              <w:right w:val="nil"/>
            </w:tcBorders>
          </w:tcPr>
          <w:p w:rsidR="00564C9F" w:rsidRDefault="00564C9F" w:rsidP="00323135">
            <w:r>
              <w:t>Спирт изобутиловый (изобутанол)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24.14.22.122</w:t>
            </w:r>
          </w:p>
        </w:tc>
        <w:tc>
          <w:tcPr>
            <w:tcW w:w="8400" w:type="dxa"/>
            <w:tcBorders>
              <w:top w:val="nil"/>
              <w:left w:val="nil"/>
              <w:bottom w:val="nil"/>
              <w:right w:val="nil"/>
            </w:tcBorders>
          </w:tcPr>
          <w:p w:rsidR="00564C9F" w:rsidRDefault="00564C9F" w:rsidP="00323135">
            <w:r>
              <w:t>Бутанолы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24.14.22.123</w:t>
            </w:r>
          </w:p>
        </w:tc>
        <w:tc>
          <w:tcPr>
            <w:tcW w:w="8400" w:type="dxa"/>
            <w:tcBorders>
              <w:top w:val="nil"/>
              <w:left w:val="nil"/>
              <w:bottom w:val="nil"/>
              <w:right w:val="nil"/>
            </w:tcBorders>
          </w:tcPr>
          <w:p w:rsidR="00564C9F" w:rsidRDefault="00564C9F" w:rsidP="00323135">
            <w:r>
              <w:t>Спирт амиловый (пентанол) и его изомеры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24.14.22.124</w:t>
            </w:r>
          </w:p>
        </w:tc>
        <w:tc>
          <w:tcPr>
            <w:tcW w:w="8400" w:type="dxa"/>
            <w:tcBorders>
              <w:top w:val="nil"/>
              <w:left w:val="nil"/>
              <w:bottom w:val="nil"/>
              <w:right w:val="nil"/>
            </w:tcBorders>
          </w:tcPr>
          <w:p w:rsidR="00564C9F" w:rsidRDefault="00564C9F" w:rsidP="00323135">
            <w:r>
              <w:t>Спирты изоамиловые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24.14.22.125</w:t>
            </w:r>
          </w:p>
        </w:tc>
        <w:tc>
          <w:tcPr>
            <w:tcW w:w="8400" w:type="dxa"/>
            <w:tcBorders>
              <w:top w:val="nil"/>
              <w:left w:val="nil"/>
              <w:bottom w:val="nil"/>
              <w:right w:val="nil"/>
            </w:tcBorders>
          </w:tcPr>
          <w:p w:rsidR="00564C9F" w:rsidRDefault="00564C9F" w:rsidP="00323135">
            <w:r>
              <w:t>Спирт октиловый (октанол) и его изомеры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24.14.22.126</w:t>
            </w:r>
          </w:p>
        </w:tc>
        <w:tc>
          <w:tcPr>
            <w:tcW w:w="8400" w:type="dxa"/>
            <w:tcBorders>
              <w:top w:val="nil"/>
              <w:left w:val="nil"/>
              <w:bottom w:val="nil"/>
              <w:right w:val="nil"/>
            </w:tcBorders>
          </w:tcPr>
          <w:p w:rsidR="00564C9F" w:rsidRDefault="00564C9F" w:rsidP="00323135">
            <w:r>
              <w:t>Спирты гексиловые (гексанолы)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24.14.22.127</w:t>
            </w:r>
          </w:p>
        </w:tc>
        <w:tc>
          <w:tcPr>
            <w:tcW w:w="8400" w:type="dxa"/>
            <w:tcBorders>
              <w:top w:val="nil"/>
              <w:left w:val="nil"/>
              <w:bottom w:val="nil"/>
              <w:right w:val="nil"/>
            </w:tcBorders>
          </w:tcPr>
          <w:p w:rsidR="00564C9F" w:rsidRDefault="00564C9F" w:rsidP="00323135">
            <w:r>
              <w:t>Спирты гептиловые (гептанолы)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24.14.22.128</w:t>
            </w:r>
          </w:p>
        </w:tc>
        <w:tc>
          <w:tcPr>
            <w:tcW w:w="8400" w:type="dxa"/>
            <w:tcBorders>
              <w:top w:val="nil"/>
              <w:left w:val="nil"/>
              <w:bottom w:val="nil"/>
              <w:right w:val="nil"/>
            </w:tcBorders>
          </w:tcPr>
          <w:p w:rsidR="00564C9F" w:rsidRDefault="00564C9F" w:rsidP="00323135">
            <w:r>
              <w:t>Спирт лауриловый (додеканол-1)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лауриловый чистотой менее 90 % по массе (в пересчете на сухое вещество) (см. 24.14.21)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24.14.22.131</w:t>
            </w:r>
          </w:p>
        </w:tc>
        <w:tc>
          <w:tcPr>
            <w:tcW w:w="8400" w:type="dxa"/>
            <w:tcBorders>
              <w:top w:val="nil"/>
              <w:left w:val="nil"/>
              <w:bottom w:val="nil"/>
              <w:right w:val="nil"/>
            </w:tcBorders>
          </w:tcPr>
          <w:p w:rsidR="00564C9F" w:rsidRDefault="00564C9F" w:rsidP="00323135">
            <w:r>
              <w:t>Спирт цетиловый (1- гексадеканол)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цетиловый чистотой менее 90 % по массе (в пересчете на сухое вещество) (см. 24.14.21)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24.14.22.132</w:t>
            </w:r>
          </w:p>
        </w:tc>
        <w:tc>
          <w:tcPr>
            <w:tcW w:w="8400" w:type="dxa"/>
            <w:tcBorders>
              <w:top w:val="nil"/>
              <w:left w:val="nil"/>
              <w:bottom w:val="nil"/>
              <w:right w:val="nil"/>
            </w:tcBorders>
          </w:tcPr>
          <w:p w:rsidR="00564C9F" w:rsidRDefault="00564C9F" w:rsidP="00323135">
            <w:r>
              <w:t>Спирт стеариловый (1-октадеканол)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стеариловый чистотой менее 90 % по массе (в пересчете на сухое вещество) (см. 24.14.21)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24.14.22.133</w:t>
            </w:r>
          </w:p>
        </w:tc>
        <w:tc>
          <w:tcPr>
            <w:tcW w:w="8400" w:type="dxa"/>
            <w:tcBorders>
              <w:top w:val="nil"/>
              <w:left w:val="nil"/>
              <w:bottom w:val="nil"/>
              <w:right w:val="nil"/>
            </w:tcBorders>
          </w:tcPr>
          <w:p w:rsidR="00564C9F" w:rsidRDefault="00564C9F" w:rsidP="00323135">
            <w:r>
              <w:t>Спирты нониловые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24.14.22.134</w:t>
            </w:r>
          </w:p>
        </w:tc>
        <w:tc>
          <w:tcPr>
            <w:tcW w:w="8400" w:type="dxa"/>
            <w:tcBorders>
              <w:top w:val="nil"/>
              <w:left w:val="nil"/>
              <w:bottom w:val="nil"/>
              <w:right w:val="nil"/>
            </w:tcBorders>
          </w:tcPr>
          <w:p w:rsidR="00564C9F" w:rsidRDefault="00564C9F" w:rsidP="00323135">
            <w:r>
              <w:t>Спирт олеиловый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олеиловый чистотой менее 90 % по массе (в пересчете на сухое вещество) (см. 24.14.21)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24.14.22.135</w:t>
            </w:r>
          </w:p>
        </w:tc>
        <w:tc>
          <w:tcPr>
            <w:tcW w:w="8400" w:type="dxa"/>
            <w:tcBorders>
              <w:top w:val="nil"/>
              <w:left w:val="nil"/>
              <w:bottom w:val="nil"/>
              <w:right w:val="nil"/>
            </w:tcBorders>
          </w:tcPr>
          <w:p w:rsidR="00564C9F" w:rsidRDefault="00564C9F" w:rsidP="00323135">
            <w:r>
              <w:t>Спирты дециловые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24.14.22.139</w:t>
            </w:r>
          </w:p>
        </w:tc>
        <w:tc>
          <w:tcPr>
            <w:tcW w:w="8400" w:type="dxa"/>
            <w:tcBorders>
              <w:top w:val="nil"/>
              <w:left w:val="nil"/>
              <w:bottom w:val="nil"/>
              <w:right w:val="nil"/>
            </w:tcBorders>
          </w:tcPr>
          <w:p w:rsidR="00564C9F" w:rsidRDefault="00564C9F" w:rsidP="00323135">
            <w:r>
              <w:t>Спирты одноатомные насыщенные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24.14.22.140</w:t>
            </w:r>
          </w:p>
        </w:tc>
        <w:tc>
          <w:tcPr>
            <w:tcW w:w="8400" w:type="dxa"/>
            <w:tcBorders>
              <w:top w:val="nil"/>
              <w:left w:val="nil"/>
              <w:bottom w:val="nil"/>
              <w:right w:val="nil"/>
            </w:tcBorders>
          </w:tcPr>
          <w:p w:rsidR="00564C9F" w:rsidRDefault="00564C9F" w:rsidP="00564C9F">
            <w:pPr>
              <w:pStyle w:val="30"/>
            </w:pPr>
            <w:r>
              <w:t>Спирты одноатомные ненасыщенные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аллилового спирта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24.14.22.141</w:t>
            </w:r>
          </w:p>
        </w:tc>
        <w:tc>
          <w:tcPr>
            <w:tcW w:w="8400" w:type="dxa"/>
            <w:tcBorders>
              <w:top w:val="nil"/>
              <w:left w:val="nil"/>
              <w:bottom w:val="nil"/>
              <w:right w:val="nil"/>
            </w:tcBorders>
          </w:tcPr>
          <w:p w:rsidR="00564C9F" w:rsidRDefault="00564C9F" w:rsidP="00323135">
            <w:r>
              <w:t>Спирты ациклические терпеновые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фитол, гераниол, цитронеллол, линалол, родинол и нерол и прочие спирты ациклические терпеновые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24.14.22.142</w:t>
            </w:r>
          </w:p>
        </w:tc>
        <w:tc>
          <w:tcPr>
            <w:tcW w:w="8400" w:type="dxa"/>
            <w:tcBorders>
              <w:top w:val="nil"/>
              <w:left w:val="nil"/>
              <w:bottom w:val="nil"/>
              <w:right w:val="nil"/>
            </w:tcBorders>
          </w:tcPr>
          <w:p w:rsidR="00564C9F" w:rsidRDefault="00564C9F" w:rsidP="00323135">
            <w:r>
              <w:t>Спирт аллиловый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24.14.22.143</w:t>
            </w:r>
          </w:p>
        </w:tc>
        <w:tc>
          <w:tcPr>
            <w:tcW w:w="8400" w:type="dxa"/>
            <w:tcBorders>
              <w:top w:val="nil"/>
              <w:left w:val="nil"/>
              <w:bottom w:val="nil"/>
              <w:right w:val="nil"/>
            </w:tcBorders>
          </w:tcPr>
          <w:p w:rsidR="00564C9F" w:rsidRDefault="00564C9F" w:rsidP="00323135">
            <w:r>
              <w:t>Производные спирта аллилового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24.14.22.149</w:t>
            </w:r>
          </w:p>
        </w:tc>
        <w:tc>
          <w:tcPr>
            <w:tcW w:w="8400" w:type="dxa"/>
            <w:tcBorders>
              <w:top w:val="nil"/>
              <w:left w:val="nil"/>
              <w:bottom w:val="nil"/>
              <w:right w:val="nil"/>
            </w:tcBorders>
          </w:tcPr>
          <w:p w:rsidR="00564C9F" w:rsidRDefault="00564C9F" w:rsidP="00323135">
            <w:r>
              <w:t>Спирты одноатомные ненасыщенные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24.14.23    </w:t>
            </w:r>
          </w:p>
        </w:tc>
        <w:tc>
          <w:tcPr>
            <w:tcW w:w="8400" w:type="dxa"/>
            <w:tcBorders>
              <w:top w:val="nil"/>
              <w:left w:val="nil"/>
              <w:bottom w:val="nil"/>
              <w:right w:val="nil"/>
            </w:tcBorders>
          </w:tcPr>
          <w:p w:rsidR="00564C9F" w:rsidRDefault="00564C9F" w:rsidP="00564C9F">
            <w:pPr>
              <w:pStyle w:val="30"/>
            </w:pPr>
            <w:r>
              <w:t>Гликоли (диолы, спирты двухатомные), спирты многоатомные, спирты циклические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диэтиленгликоль (см. 24.14.63)</w:t>
            </w:r>
          </w:p>
          <w:p w:rsidR="00564C9F" w:rsidRDefault="00564C9F" w:rsidP="00323135">
            <w:r>
              <w:t>- глицерин (см. 24.51.10)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24.14.23.110</w:t>
            </w:r>
          </w:p>
        </w:tc>
        <w:tc>
          <w:tcPr>
            <w:tcW w:w="8400" w:type="dxa"/>
            <w:tcBorders>
              <w:top w:val="nil"/>
              <w:left w:val="nil"/>
              <w:bottom w:val="nil"/>
              <w:right w:val="nil"/>
            </w:tcBorders>
          </w:tcPr>
          <w:p w:rsidR="00564C9F" w:rsidRDefault="00564C9F" w:rsidP="00564C9F">
            <w:pPr>
              <w:pStyle w:val="30"/>
            </w:pPr>
            <w:r>
              <w:t>Гликоли (диолы, спирты двухатомные)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24.14.23.111</w:t>
            </w:r>
          </w:p>
        </w:tc>
        <w:tc>
          <w:tcPr>
            <w:tcW w:w="8400" w:type="dxa"/>
            <w:tcBorders>
              <w:top w:val="nil"/>
              <w:left w:val="nil"/>
              <w:bottom w:val="nil"/>
              <w:right w:val="nil"/>
            </w:tcBorders>
          </w:tcPr>
          <w:p w:rsidR="00564C9F" w:rsidRDefault="00564C9F" w:rsidP="00323135">
            <w:r>
              <w:t>Этиленгликоль (1,2-этандиол)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24.14.23.112</w:t>
            </w:r>
          </w:p>
        </w:tc>
        <w:tc>
          <w:tcPr>
            <w:tcW w:w="8400" w:type="dxa"/>
            <w:tcBorders>
              <w:top w:val="nil"/>
              <w:left w:val="nil"/>
              <w:bottom w:val="nil"/>
              <w:right w:val="nil"/>
            </w:tcBorders>
          </w:tcPr>
          <w:p w:rsidR="00564C9F" w:rsidRDefault="00564C9F" w:rsidP="00323135">
            <w:r>
              <w:t>Пропиленгликоль (1,2-пропандиол)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24.14.23.113</w:t>
            </w:r>
          </w:p>
        </w:tc>
        <w:tc>
          <w:tcPr>
            <w:tcW w:w="8400" w:type="dxa"/>
            <w:tcBorders>
              <w:top w:val="nil"/>
              <w:left w:val="nil"/>
              <w:bottom w:val="nil"/>
              <w:right w:val="nil"/>
            </w:tcBorders>
          </w:tcPr>
          <w:p w:rsidR="00564C9F" w:rsidRDefault="00564C9F" w:rsidP="00323135">
            <w:r>
              <w:t>Формальгликоль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24.14.23.114</w:t>
            </w:r>
          </w:p>
        </w:tc>
        <w:tc>
          <w:tcPr>
            <w:tcW w:w="8400" w:type="dxa"/>
            <w:tcBorders>
              <w:top w:val="nil"/>
              <w:left w:val="nil"/>
              <w:bottom w:val="nil"/>
              <w:right w:val="nil"/>
            </w:tcBorders>
          </w:tcPr>
          <w:p w:rsidR="00564C9F" w:rsidRDefault="00564C9F" w:rsidP="00323135">
            <w:r>
              <w:t>2-Метил-2,4-пентандиол (гексиленгликоль)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24.14.23.115</w:t>
            </w:r>
          </w:p>
        </w:tc>
        <w:tc>
          <w:tcPr>
            <w:tcW w:w="8400" w:type="dxa"/>
            <w:tcBorders>
              <w:top w:val="nil"/>
              <w:left w:val="nil"/>
              <w:bottom w:val="nil"/>
              <w:right w:val="nil"/>
            </w:tcBorders>
          </w:tcPr>
          <w:p w:rsidR="00564C9F" w:rsidRDefault="00564C9F" w:rsidP="00323135">
            <w:r>
              <w:t>Бутан-1,3-диол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24.14.23.116</w:t>
            </w:r>
          </w:p>
        </w:tc>
        <w:tc>
          <w:tcPr>
            <w:tcW w:w="8400" w:type="dxa"/>
            <w:tcBorders>
              <w:top w:val="nil"/>
              <w:left w:val="nil"/>
              <w:bottom w:val="nil"/>
              <w:right w:val="nil"/>
            </w:tcBorders>
          </w:tcPr>
          <w:p w:rsidR="00564C9F" w:rsidRDefault="00564C9F" w:rsidP="00323135">
            <w:r>
              <w:t>2,4,7,9-Тетраметилдек-5-ин-4,7-диол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24.14.23.117</w:t>
            </w:r>
          </w:p>
        </w:tc>
        <w:tc>
          <w:tcPr>
            <w:tcW w:w="8400" w:type="dxa"/>
            <w:tcBorders>
              <w:top w:val="nil"/>
              <w:left w:val="nil"/>
              <w:bottom w:val="nil"/>
              <w:right w:val="nil"/>
            </w:tcBorders>
          </w:tcPr>
          <w:p w:rsidR="00564C9F" w:rsidRDefault="00564C9F" w:rsidP="00323135">
            <w:r>
              <w:t>Триэтиленгликоль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24.14.23.119</w:t>
            </w:r>
          </w:p>
        </w:tc>
        <w:tc>
          <w:tcPr>
            <w:tcW w:w="8400" w:type="dxa"/>
            <w:tcBorders>
              <w:top w:val="nil"/>
              <w:left w:val="nil"/>
              <w:bottom w:val="nil"/>
              <w:right w:val="nil"/>
            </w:tcBorders>
          </w:tcPr>
          <w:p w:rsidR="00564C9F" w:rsidRDefault="00564C9F" w:rsidP="00323135">
            <w:r>
              <w:t>Гликоли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24.14.23.130</w:t>
            </w:r>
          </w:p>
        </w:tc>
        <w:tc>
          <w:tcPr>
            <w:tcW w:w="8400" w:type="dxa"/>
            <w:tcBorders>
              <w:top w:val="nil"/>
              <w:left w:val="nil"/>
              <w:bottom w:val="nil"/>
              <w:right w:val="nil"/>
            </w:tcBorders>
          </w:tcPr>
          <w:p w:rsidR="00564C9F" w:rsidRDefault="00564C9F" w:rsidP="00564C9F">
            <w:pPr>
              <w:pStyle w:val="30"/>
            </w:pPr>
            <w:r>
              <w:t>Спирты многоатомные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24.14.23.131</w:t>
            </w:r>
          </w:p>
        </w:tc>
        <w:tc>
          <w:tcPr>
            <w:tcW w:w="8400" w:type="dxa"/>
            <w:tcBorders>
              <w:top w:val="nil"/>
              <w:left w:val="nil"/>
              <w:bottom w:val="nil"/>
              <w:right w:val="nil"/>
            </w:tcBorders>
          </w:tcPr>
          <w:p w:rsidR="00564C9F" w:rsidRDefault="00564C9F" w:rsidP="00323135">
            <w:r>
              <w:t>2-Этил-2- (гидроксиметил) пропан-1,3-диол (триметилолпропан, этриол)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24.14.23.132</w:t>
            </w:r>
          </w:p>
        </w:tc>
        <w:tc>
          <w:tcPr>
            <w:tcW w:w="8400" w:type="dxa"/>
            <w:tcBorders>
              <w:top w:val="nil"/>
              <w:left w:val="nil"/>
              <w:bottom w:val="nil"/>
              <w:right w:val="nil"/>
            </w:tcBorders>
          </w:tcPr>
          <w:p w:rsidR="00564C9F" w:rsidRDefault="00564C9F" w:rsidP="00323135">
            <w:r>
              <w:t>Эритрит (тетраоксибутан)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24.14.23.133</w:t>
            </w:r>
          </w:p>
        </w:tc>
        <w:tc>
          <w:tcPr>
            <w:tcW w:w="8400" w:type="dxa"/>
            <w:tcBorders>
              <w:top w:val="nil"/>
              <w:left w:val="nil"/>
              <w:bottom w:val="nil"/>
              <w:right w:val="nil"/>
            </w:tcBorders>
          </w:tcPr>
          <w:p w:rsidR="00564C9F" w:rsidRDefault="00564C9F" w:rsidP="00323135">
            <w:r>
              <w:t>Пентаэритриты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24.14.23.134</w:t>
            </w:r>
          </w:p>
        </w:tc>
        <w:tc>
          <w:tcPr>
            <w:tcW w:w="8400" w:type="dxa"/>
            <w:tcBorders>
              <w:top w:val="nil"/>
              <w:left w:val="nil"/>
              <w:bottom w:val="nil"/>
              <w:right w:val="nil"/>
            </w:tcBorders>
          </w:tcPr>
          <w:p w:rsidR="00564C9F" w:rsidRDefault="00564C9F" w:rsidP="00323135">
            <w:r>
              <w:t>Маннит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24.14.23.135</w:t>
            </w:r>
          </w:p>
        </w:tc>
        <w:tc>
          <w:tcPr>
            <w:tcW w:w="8400" w:type="dxa"/>
            <w:tcBorders>
              <w:top w:val="nil"/>
              <w:left w:val="nil"/>
              <w:bottom w:val="nil"/>
              <w:right w:val="nil"/>
            </w:tcBorders>
          </w:tcPr>
          <w:p w:rsidR="00564C9F" w:rsidRDefault="00564C9F" w:rsidP="00323135">
            <w:r>
              <w:t>Маннит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24.14.23.136</w:t>
            </w:r>
          </w:p>
        </w:tc>
        <w:tc>
          <w:tcPr>
            <w:tcW w:w="8400" w:type="dxa"/>
            <w:tcBorders>
              <w:top w:val="nil"/>
              <w:left w:val="nil"/>
              <w:bottom w:val="nil"/>
              <w:right w:val="nil"/>
            </w:tcBorders>
          </w:tcPr>
          <w:p w:rsidR="00564C9F" w:rsidRDefault="00564C9F" w:rsidP="00323135">
            <w:r>
              <w:t>Ксилит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24.14.23.137</w:t>
            </w:r>
          </w:p>
        </w:tc>
        <w:tc>
          <w:tcPr>
            <w:tcW w:w="8400" w:type="dxa"/>
            <w:tcBorders>
              <w:top w:val="nil"/>
              <w:left w:val="nil"/>
              <w:bottom w:val="nil"/>
              <w:right w:val="nil"/>
            </w:tcBorders>
          </w:tcPr>
          <w:p w:rsidR="00564C9F" w:rsidRDefault="00564C9F" w:rsidP="00323135">
            <w:r>
              <w:t>Д-глюцит (сорбит)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сорбит, относящийся к группировке 24.66.47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24.14.23.138</w:t>
            </w:r>
          </w:p>
        </w:tc>
        <w:tc>
          <w:tcPr>
            <w:tcW w:w="8400" w:type="dxa"/>
            <w:tcBorders>
              <w:top w:val="nil"/>
              <w:left w:val="nil"/>
              <w:bottom w:val="nil"/>
              <w:right w:val="nil"/>
            </w:tcBorders>
          </w:tcPr>
          <w:p w:rsidR="00564C9F" w:rsidRDefault="00564C9F" w:rsidP="00323135">
            <w:r>
              <w:t>Бутандиол-1,4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24.14.23.139</w:t>
            </w:r>
          </w:p>
        </w:tc>
        <w:tc>
          <w:tcPr>
            <w:tcW w:w="8400" w:type="dxa"/>
            <w:tcBorders>
              <w:top w:val="nil"/>
              <w:left w:val="nil"/>
              <w:bottom w:val="nil"/>
              <w:right w:val="nil"/>
            </w:tcBorders>
          </w:tcPr>
          <w:p w:rsidR="00564C9F" w:rsidRDefault="00564C9F" w:rsidP="00323135">
            <w:r>
              <w:t>Пентатриол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24.14.23.141</w:t>
            </w:r>
          </w:p>
        </w:tc>
        <w:tc>
          <w:tcPr>
            <w:tcW w:w="8400" w:type="dxa"/>
            <w:tcBorders>
              <w:top w:val="nil"/>
              <w:left w:val="nil"/>
              <w:bottom w:val="nil"/>
              <w:right w:val="nil"/>
            </w:tcBorders>
          </w:tcPr>
          <w:p w:rsidR="00564C9F" w:rsidRDefault="00564C9F" w:rsidP="00323135">
            <w:r>
              <w:t>Этилкарбитол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24.14.23.142</w:t>
            </w:r>
          </w:p>
        </w:tc>
        <w:tc>
          <w:tcPr>
            <w:tcW w:w="8400" w:type="dxa"/>
            <w:tcBorders>
              <w:top w:val="nil"/>
              <w:left w:val="nil"/>
              <w:bottom w:val="nil"/>
              <w:right w:val="nil"/>
            </w:tcBorders>
          </w:tcPr>
          <w:p w:rsidR="00564C9F" w:rsidRDefault="00564C9F" w:rsidP="00323135">
            <w:r>
              <w:t>Метилкарбитол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24.14.23.143</w:t>
            </w:r>
          </w:p>
        </w:tc>
        <w:tc>
          <w:tcPr>
            <w:tcW w:w="8400" w:type="dxa"/>
            <w:tcBorders>
              <w:top w:val="nil"/>
              <w:left w:val="nil"/>
              <w:bottom w:val="nil"/>
              <w:right w:val="nil"/>
            </w:tcBorders>
          </w:tcPr>
          <w:p w:rsidR="00564C9F" w:rsidRDefault="00564C9F" w:rsidP="00323135">
            <w:r>
              <w:t>Бутилкарбитол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24.14.23.144</w:t>
            </w:r>
          </w:p>
        </w:tc>
        <w:tc>
          <w:tcPr>
            <w:tcW w:w="8400" w:type="dxa"/>
            <w:tcBorders>
              <w:top w:val="nil"/>
              <w:left w:val="nil"/>
              <w:bottom w:val="nil"/>
              <w:right w:val="nil"/>
            </w:tcBorders>
          </w:tcPr>
          <w:p w:rsidR="00564C9F" w:rsidRDefault="00564C9F" w:rsidP="00323135">
            <w:r>
              <w:t>Мальтит (мальтитол)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24.14.23.145</w:t>
            </w:r>
          </w:p>
        </w:tc>
        <w:tc>
          <w:tcPr>
            <w:tcW w:w="8400" w:type="dxa"/>
            <w:tcBorders>
              <w:top w:val="nil"/>
              <w:left w:val="nil"/>
              <w:bottom w:val="nil"/>
              <w:right w:val="nil"/>
            </w:tcBorders>
          </w:tcPr>
          <w:p w:rsidR="00564C9F" w:rsidRDefault="00564C9F" w:rsidP="00323135">
            <w:r>
              <w:t>Лактит (лактитол)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24.14.23.149</w:t>
            </w:r>
          </w:p>
        </w:tc>
        <w:tc>
          <w:tcPr>
            <w:tcW w:w="8400" w:type="dxa"/>
            <w:tcBorders>
              <w:top w:val="nil"/>
              <w:left w:val="nil"/>
              <w:bottom w:val="nil"/>
              <w:right w:val="nil"/>
            </w:tcBorders>
          </w:tcPr>
          <w:p w:rsidR="00564C9F" w:rsidRDefault="00564C9F" w:rsidP="00323135">
            <w:r>
              <w:t>Спирты многоатомные,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24.14.23.150</w:t>
            </w:r>
          </w:p>
        </w:tc>
        <w:tc>
          <w:tcPr>
            <w:tcW w:w="8400" w:type="dxa"/>
            <w:tcBorders>
              <w:top w:val="nil"/>
              <w:left w:val="nil"/>
              <w:bottom w:val="nil"/>
              <w:right w:val="nil"/>
            </w:tcBorders>
          </w:tcPr>
          <w:p w:rsidR="00564C9F" w:rsidRDefault="00564C9F" w:rsidP="00564C9F">
            <w:pPr>
              <w:pStyle w:val="30"/>
            </w:pPr>
            <w:r>
              <w:t>Эфиры глицерина сложные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24.14.23.160</w:t>
            </w:r>
          </w:p>
        </w:tc>
        <w:tc>
          <w:tcPr>
            <w:tcW w:w="8400" w:type="dxa"/>
            <w:tcBorders>
              <w:top w:val="nil"/>
              <w:left w:val="nil"/>
              <w:bottom w:val="nil"/>
              <w:right w:val="nil"/>
            </w:tcBorders>
          </w:tcPr>
          <w:p w:rsidR="00564C9F" w:rsidRDefault="00564C9F" w:rsidP="00564C9F">
            <w:pPr>
              <w:pStyle w:val="30"/>
            </w:pPr>
            <w:r>
              <w:t>Производные галогенированные, сульфированные, нитрованные или нитрозированные ациклических спиртов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24.14.23.161</w:t>
            </w:r>
          </w:p>
        </w:tc>
        <w:tc>
          <w:tcPr>
            <w:tcW w:w="8400" w:type="dxa"/>
            <w:tcBorders>
              <w:top w:val="nil"/>
              <w:left w:val="nil"/>
              <w:bottom w:val="nil"/>
              <w:right w:val="nil"/>
            </w:tcBorders>
          </w:tcPr>
          <w:p w:rsidR="00564C9F" w:rsidRDefault="00564C9F" w:rsidP="00323135">
            <w:r>
              <w:t>Этхлорвинол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24.14.23.162</w:t>
            </w:r>
          </w:p>
        </w:tc>
        <w:tc>
          <w:tcPr>
            <w:tcW w:w="8400" w:type="dxa"/>
            <w:tcBorders>
              <w:top w:val="nil"/>
              <w:left w:val="nil"/>
              <w:bottom w:val="nil"/>
              <w:right w:val="nil"/>
            </w:tcBorders>
          </w:tcPr>
          <w:p w:rsidR="00564C9F" w:rsidRDefault="00564C9F" w:rsidP="00323135">
            <w:r>
              <w:t>Этиленхлоргидрин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24.14.23.163</w:t>
            </w:r>
          </w:p>
        </w:tc>
        <w:tc>
          <w:tcPr>
            <w:tcW w:w="8400" w:type="dxa"/>
            <w:tcBorders>
              <w:top w:val="nil"/>
              <w:left w:val="nil"/>
              <w:bottom w:val="nil"/>
              <w:right w:val="nil"/>
            </w:tcBorders>
          </w:tcPr>
          <w:p w:rsidR="00564C9F" w:rsidRDefault="00564C9F" w:rsidP="00323135">
            <w:r>
              <w:t>Дихлоргидрин глицерина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24.14.23.169</w:t>
            </w:r>
          </w:p>
        </w:tc>
        <w:tc>
          <w:tcPr>
            <w:tcW w:w="8400" w:type="dxa"/>
            <w:tcBorders>
              <w:top w:val="nil"/>
              <w:left w:val="nil"/>
              <w:bottom w:val="nil"/>
              <w:right w:val="nil"/>
            </w:tcBorders>
          </w:tcPr>
          <w:p w:rsidR="00564C9F" w:rsidRDefault="00564C9F" w:rsidP="00323135">
            <w:r>
              <w:t>Производные ациклических спиртов галогенированные, сульфированные, нитрованные или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24.14.23.180</w:t>
            </w:r>
          </w:p>
        </w:tc>
        <w:tc>
          <w:tcPr>
            <w:tcW w:w="8400" w:type="dxa"/>
            <w:tcBorders>
              <w:top w:val="nil"/>
              <w:left w:val="nil"/>
              <w:bottom w:val="nil"/>
              <w:right w:val="nil"/>
            </w:tcBorders>
          </w:tcPr>
          <w:p w:rsidR="00564C9F" w:rsidRDefault="00564C9F" w:rsidP="00564C9F">
            <w:pPr>
              <w:pStyle w:val="30"/>
            </w:pPr>
            <w:r>
              <w:t>Спирты циклоалкановые (циклановые), циклоалкеновые (цикленовые) и циклотерпеновые и их производные галогенированные, сульфированные, нитрированные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эргостерин, витамин D2 (см. 24.41.51)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24.14.23.181</w:t>
            </w:r>
          </w:p>
        </w:tc>
        <w:tc>
          <w:tcPr>
            <w:tcW w:w="8400" w:type="dxa"/>
            <w:tcBorders>
              <w:top w:val="nil"/>
              <w:left w:val="nil"/>
              <w:bottom w:val="nil"/>
              <w:right w:val="nil"/>
            </w:tcBorders>
          </w:tcPr>
          <w:p w:rsidR="00564C9F" w:rsidRDefault="00564C9F" w:rsidP="00323135">
            <w:r>
              <w:t>Ментол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24.14.23.182</w:t>
            </w:r>
          </w:p>
        </w:tc>
        <w:tc>
          <w:tcPr>
            <w:tcW w:w="8400" w:type="dxa"/>
            <w:tcBorders>
              <w:top w:val="nil"/>
              <w:left w:val="nil"/>
              <w:bottom w:val="nil"/>
              <w:right w:val="nil"/>
            </w:tcBorders>
          </w:tcPr>
          <w:p w:rsidR="00564C9F" w:rsidRDefault="00564C9F" w:rsidP="00323135">
            <w:r>
              <w:t>Циклогексанол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24.14.23.183</w:t>
            </w:r>
          </w:p>
        </w:tc>
        <w:tc>
          <w:tcPr>
            <w:tcW w:w="8400" w:type="dxa"/>
            <w:tcBorders>
              <w:top w:val="nil"/>
              <w:left w:val="nil"/>
              <w:bottom w:val="nil"/>
              <w:right w:val="nil"/>
            </w:tcBorders>
          </w:tcPr>
          <w:p w:rsidR="00564C9F" w:rsidRDefault="00564C9F" w:rsidP="00323135">
            <w:r>
              <w:t>Метилциклогексанолы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24.14.23.184</w:t>
            </w:r>
          </w:p>
        </w:tc>
        <w:tc>
          <w:tcPr>
            <w:tcW w:w="8400" w:type="dxa"/>
            <w:tcBorders>
              <w:top w:val="nil"/>
              <w:left w:val="nil"/>
              <w:bottom w:val="nil"/>
              <w:right w:val="nil"/>
            </w:tcBorders>
          </w:tcPr>
          <w:p w:rsidR="00564C9F" w:rsidRDefault="00564C9F" w:rsidP="00323135">
            <w:r>
              <w:t>Диметилциклогексанолы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24.14.23.185</w:t>
            </w:r>
          </w:p>
        </w:tc>
        <w:tc>
          <w:tcPr>
            <w:tcW w:w="8400" w:type="dxa"/>
            <w:tcBorders>
              <w:top w:val="nil"/>
              <w:left w:val="nil"/>
              <w:bottom w:val="nil"/>
              <w:right w:val="nil"/>
            </w:tcBorders>
          </w:tcPr>
          <w:p w:rsidR="00564C9F" w:rsidRDefault="00564C9F" w:rsidP="00323135">
            <w:r>
              <w:t>Диэтилгексанол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24.14.23.186</w:t>
            </w:r>
          </w:p>
        </w:tc>
        <w:tc>
          <w:tcPr>
            <w:tcW w:w="8400" w:type="dxa"/>
            <w:tcBorders>
              <w:top w:val="nil"/>
              <w:left w:val="nil"/>
              <w:bottom w:val="nil"/>
              <w:right w:val="nil"/>
            </w:tcBorders>
          </w:tcPr>
          <w:p w:rsidR="00564C9F" w:rsidRDefault="00564C9F" w:rsidP="00323135">
            <w:r>
              <w:t>Дифенилолпропан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24.14.23.187</w:t>
            </w:r>
          </w:p>
        </w:tc>
        <w:tc>
          <w:tcPr>
            <w:tcW w:w="8400" w:type="dxa"/>
            <w:tcBorders>
              <w:top w:val="nil"/>
              <w:left w:val="nil"/>
              <w:bottom w:val="nil"/>
              <w:right w:val="nil"/>
            </w:tcBorders>
          </w:tcPr>
          <w:p w:rsidR="00564C9F" w:rsidRDefault="00564C9F" w:rsidP="00323135">
            <w:r>
              <w:t>Холестерин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24.14.23.188</w:t>
            </w:r>
          </w:p>
        </w:tc>
        <w:tc>
          <w:tcPr>
            <w:tcW w:w="8400" w:type="dxa"/>
            <w:tcBorders>
              <w:top w:val="nil"/>
              <w:left w:val="nil"/>
              <w:bottom w:val="nil"/>
              <w:right w:val="nil"/>
            </w:tcBorders>
          </w:tcPr>
          <w:p w:rsidR="00564C9F" w:rsidRDefault="00564C9F" w:rsidP="00323135">
            <w:r>
              <w:t>Стерины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24.14.23.189</w:t>
            </w:r>
          </w:p>
        </w:tc>
        <w:tc>
          <w:tcPr>
            <w:tcW w:w="8400" w:type="dxa"/>
            <w:tcBorders>
              <w:top w:val="nil"/>
              <w:left w:val="nil"/>
              <w:bottom w:val="nil"/>
              <w:right w:val="nil"/>
            </w:tcBorders>
          </w:tcPr>
          <w:p w:rsidR="00564C9F" w:rsidRDefault="00564C9F" w:rsidP="00323135">
            <w:r>
              <w:t>Инозиты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24.14.23.191</w:t>
            </w:r>
          </w:p>
        </w:tc>
        <w:tc>
          <w:tcPr>
            <w:tcW w:w="8400" w:type="dxa"/>
            <w:tcBorders>
              <w:top w:val="nil"/>
              <w:left w:val="nil"/>
              <w:bottom w:val="nil"/>
              <w:right w:val="nil"/>
            </w:tcBorders>
          </w:tcPr>
          <w:p w:rsidR="00564C9F" w:rsidRDefault="00564C9F" w:rsidP="00323135">
            <w:r>
              <w:t>Терпинеолы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24.14.23.199</w:t>
            </w:r>
          </w:p>
        </w:tc>
        <w:tc>
          <w:tcPr>
            <w:tcW w:w="8400" w:type="dxa"/>
            <w:tcBorders>
              <w:top w:val="nil"/>
              <w:left w:val="nil"/>
              <w:bottom w:val="nil"/>
              <w:right w:val="nil"/>
            </w:tcBorders>
          </w:tcPr>
          <w:p w:rsidR="00564C9F" w:rsidRDefault="00564C9F" w:rsidP="00323135">
            <w:r>
              <w:t>Спирты циклоалкановые (циклановые), циклоалкеновые (цикленовые) и циклотерпеновые прочие и их производные галогенированные, сульфированные, нитрированные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24.14.23.220</w:t>
            </w:r>
          </w:p>
        </w:tc>
        <w:tc>
          <w:tcPr>
            <w:tcW w:w="8400" w:type="dxa"/>
            <w:tcBorders>
              <w:top w:val="nil"/>
              <w:left w:val="nil"/>
              <w:bottom w:val="nil"/>
              <w:right w:val="nil"/>
            </w:tcBorders>
          </w:tcPr>
          <w:p w:rsidR="00564C9F" w:rsidRDefault="00564C9F" w:rsidP="00564C9F">
            <w:pPr>
              <w:pStyle w:val="30"/>
            </w:pPr>
            <w:r>
              <w:t>Спирты ароматические и их производные галогенированные, сульфированные, нитрированные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24.14.23.221</w:t>
            </w:r>
          </w:p>
        </w:tc>
        <w:tc>
          <w:tcPr>
            <w:tcW w:w="8400" w:type="dxa"/>
            <w:tcBorders>
              <w:top w:val="nil"/>
              <w:left w:val="nil"/>
              <w:bottom w:val="nil"/>
              <w:right w:val="nil"/>
            </w:tcBorders>
          </w:tcPr>
          <w:p w:rsidR="00564C9F" w:rsidRDefault="00564C9F" w:rsidP="00323135">
            <w:r>
              <w:t>Спирт бензиловый (фенилметанол, фенилкарбинол)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24.14.23.229</w:t>
            </w:r>
          </w:p>
        </w:tc>
        <w:tc>
          <w:tcPr>
            <w:tcW w:w="8400" w:type="dxa"/>
            <w:tcBorders>
              <w:top w:val="nil"/>
              <w:left w:val="nil"/>
              <w:bottom w:val="nil"/>
              <w:right w:val="nil"/>
            </w:tcBorders>
          </w:tcPr>
          <w:p w:rsidR="00564C9F" w:rsidRDefault="00564C9F" w:rsidP="00323135">
            <w:r>
              <w:t>Спирты ароматические прочие и их производные галогенированные, сульфированные, нитрированные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24.14.24    </w:t>
            </w:r>
          </w:p>
        </w:tc>
        <w:tc>
          <w:tcPr>
            <w:tcW w:w="8400" w:type="dxa"/>
            <w:tcBorders>
              <w:top w:val="nil"/>
              <w:left w:val="nil"/>
              <w:bottom w:val="nil"/>
              <w:right w:val="nil"/>
            </w:tcBorders>
          </w:tcPr>
          <w:p w:rsidR="00564C9F" w:rsidRDefault="00564C9F" w:rsidP="00564C9F">
            <w:pPr>
              <w:pStyle w:val="30"/>
            </w:pPr>
            <w:r>
              <w:t>Фенолы, фенолоспирты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24.14.24.110</w:t>
            </w:r>
          </w:p>
        </w:tc>
        <w:tc>
          <w:tcPr>
            <w:tcW w:w="8400" w:type="dxa"/>
            <w:tcBorders>
              <w:top w:val="nil"/>
              <w:left w:val="nil"/>
              <w:bottom w:val="nil"/>
              <w:right w:val="nil"/>
            </w:tcBorders>
          </w:tcPr>
          <w:p w:rsidR="00564C9F" w:rsidRDefault="00564C9F" w:rsidP="00564C9F">
            <w:pPr>
              <w:pStyle w:val="30"/>
            </w:pPr>
            <w:r>
              <w:t>Монофенолы (одноатомные 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24.14.24.111</w:t>
            </w:r>
          </w:p>
        </w:tc>
        <w:tc>
          <w:tcPr>
            <w:tcW w:w="8400" w:type="dxa"/>
            <w:tcBorders>
              <w:top w:val="nil"/>
              <w:left w:val="nil"/>
              <w:bottom w:val="nil"/>
              <w:right w:val="nil"/>
            </w:tcBorders>
          </w:tcPr>
          <w:p w:rsidR="00564C9F" w:rsidRDefault="00564C9F" w:rsidP="00323135">
            <w:r>
              <w:t>Фенол синтетический кристаллический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фенол синтетический чистотой менее 90 %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24.14.24.112</w:t>
            </w:r>
          </w:p>
        </w:tc>
        <w:tc>
          <w:tcPr>
            <w:tcW w:w="8400" w:type="dxa"/>
            <w:tcBorders>
              <w:top w:val="nil"/>
              <w:left w:val="nil"/>
              <w:bottom w:val="nil"/>
              <w:right w:val="nil"/>
            </w:tcBorders>
          </w:tcPr>
          <w:p w:rsidR="00564C9F" w:rsidRDefault="00564C9F" w:rsidP="00323135">
            <w:r>
              <w:t>Фенол кристаллический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фенол каменноугольный чистотой менее 90 %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24.14.24.113</w:t>
            </w:r>
          </w:p>
        </w:tc>
        <w:tc>
          <w:tcPr>
            <w:tcW w:w="8400" w:type="dxa"/>
            <w:tcBorders>
              <w:top w:val="nil"/>
              <w:left w:val="nil"/>
              <w:bottom w:val="nil"/>
              <w:right w:val="nil"/>
            </w:tcBorders>
          </w:tcPr>
          <w:p w:rsidR="00564C9F" w:rsidRDefault="00564C9F" w:rsidP="00323135">
            <w:r>
              <w:t>Соли фенола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24.14.24.114</w:t>
            </w:r>
          </w:p>
        </w:tc>
        <w:tc>
          <w:tcPr>
            <w:tcW w:w="8400" w:type="dxa"/>
            <w:tcBorders>
              <w:top w:val="nil"/>
              <w:left w:val="nil"/>
              <w:bottom w:val="nil"/>
              <w:right w:val="nil"/>
            </w:tcBorders>
          </w:tcPr>
          <w:p w:rsidR="00564C9F" w:rsidRDefault="00564C9F" w:rsidP="00323135">
            <w:r>
              <w:t>Ортокрезол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ортокрезол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24.14.24.115</w:t>
            </w:r>
          </w:p>
        </w:tc>
        <w:tc>
          <w:tcPr>
            <w:tcW w:w="8400" w:type="dxa"/>
            <w:tcBorders>
              <w:top w:val="nil"/>
              <w:left w:val="nil"/>
              <w:bottom w:val="nil"/>
              <w:right w:val="nil"/>
            </w:tcBorders>
          </w:tcPr>
          <w:p w:rsidR="00564C9F" w:rsidRDefault="00564C9F" w:rsidP="00323135">
            <w:r>
              <w:t>Метакрезол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метакрезол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24.14.24.116</w:t>
            </w:r>
          </w:p>
        </w:tc>
        <w:tc>
          <w:tcPr>
            <w:tcW w:w="8400" w:type="dxa"/>
            <w:tcBorders>
              <w:top w:val="nil"/>
              <w:left w:val="nil"/>
              <w:bottom w:val="nil"/>
              <w:right w:val="nil"/>
            </w:tcBorders>
          </w:tcPr>
          <w:p w:rsidR="00564C9F" w:rsidRDefault="00564C9F" w:rsidP="00323135">
            <w:r>
              <w:t>Паракрезол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паракрезол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24.14.24.117</w:t>
            </w:r>
          </w:p>
        </w:tc>
        <w:tc>
          <w:tcPr>
            <w:tcW w:w="8400" w:type="dxa"/>
            <w:tcBorders>
              <w:top w:val="nil"/>
              <w:left w:val="nil"/>
              <w:bottom w:val="nil"/>
              <w:right w:val="nil"/>
            </w:tcBorders>
          </w:tcPr>
          <w:p w:rsidR="00564C9F" w:rsidRDefault="00564C9F" w:rsidP="00323135">
            <w:r>
              <w:t>Дикрезол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дикрезол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24.14.24.118</w:t>
            </w:r>
          </w:p>
        </w:tc>
        <w:tc>
          <w:tcPr>
            <w:tcW w:w="8400" w:type="dxa"/>
            <w:tcBorders>
              <w:top w:val="nil"/>
              <w:left w:val="nil"/>
              <w:bottom w:val="nil"/>
              <w:right w:val="nil"/>
            </w:tcBorders>
          </w:tcPr>
          <w:p w:rsidR="00564C9F" w:rsidRDefault="00564C9F" w:rsidP="00323135">
            <w:r>
              <w:t>Трикрезол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трикрезол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24.14.24.121</w:t>
            </w:r>
          </w:p>
        </w:tc>
        <w:tc>
          <w:tcPr>
            <w:tcW w:w="8400" w:type="dxa"/>
            <w:tcBorders>
              <w:top w:val="nil"/>
              <w:left w:val="nil"/>
              <w:bottom w:val="nil"/>
              <w:right w:val="nil"/>
            </w:tcBorders>
          </w:tcPr>
          <w:p w:rsidR="00564C9F" w:rsidRDefault="00564C9F" w:rsidP="00323135">
            <w:r>
              <w:t>Смеси изомеров крезола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изомеров крезола с массовой долей всех изомеров не менее 95 %</w:t>
            </w:r>
          </w:p>
          <w:p w:rsidR="00564C9F" w:rsidRDefault="00564C9F" w:rsidP="00323135">
            <w:r>
              <w:t>Эта группировка не включает:</w:t>
            </w:r>
          </w:p>
          <w:p w:rsidR="00564C9F" w:rsidRDefault="00564C9F" w:rsidP="00323135">
            <w:r>
              <w:t>- смеси изомеров крезола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24.14.24.122</w:t>
            </w:r>
          </w:p>
        </w:tc>
        <w:tc>
          <w:tcPr>
            <w:tcW w:w="8400" w:type="dxa"/>
            <w:tcBorders>
              <w:top w:val="nil"/>
              <w:left w:val="nil"/>
              <w:bottom w:val="nil"/>
              <w:right w:val="nil"/>
            </w:tcBorders>
          </w:tcPr>
          <w:p w:rsidR="00564C9F" w:rsidRDefault="00564C9F" w:rsidP="00323135">
            <w:r>
              <w:t>Соли крезолов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24.14.24.123</w:t>
            </w:r>
          </w:p>
        </w:tc>
        <w:tc>
          <w:tcPr>
            <w:tcW w:w="8400" w:type="dxa"/>
            <w:tcBorders>
              <w:top w:val="nil"/>
              <w:left w:val="nil"/>
              <w:bottom w:val="nil"/>
              <w:right w:val="nil"/>
            </w:tcBorders>
          </w:tcPr>
          <w:p w:rsidR="00564C9F" w:rsidRDefault="00564C9F" w:rsidP="00323135">
            <w:r>
              <w:t>Октилфенол, нонилфенол и их изомеры;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24.14.24.124</w:t>
            </w:r>
          </w:p>
        </w:tc>
        <w:tc>
          <w:tcPr>
            <w:tcW w:w="8400" w:type="dxa"/>
            <w:tcBorders>
              <w:top w:val="nil"/>
              <w:left w:val="nil"/>
              <w:bottom w:val="nil"/>
              <w:right w:val="nil"/>
            </w:tcBorders>
          </w:tcPr>
          <w:p w:rsidR="00564C9F" w:rsidRDefault="00564C9F" w:rsidP="00323135">
            <w:r>
              <w:t>Ксиленолы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изомеры или смеси изомеров ксиленола с массовой долей одного или смеси изомеров не менее 95 %</w:t>
            </w:r>
          </w:p>
          <w:p w:rsidR="00564C9F" w:rsidRDefault="00564C9F" w:rsidP="00323135">
            <w:r>
              <w:t>Эта группировка не включает:</w:t>
            </w:r>
          </w:p>
          <w:p w:rsidR="00564C9F" w:rsidRDefault="00564C9F" w:rsidP="00323135">
            <w:r>
              <w:t>- ксиленолы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24.14.24.125</w:t>
            </w:r>
          </w:p>
        </w:tc>
        <w:tc>
          <w:tcPr>
            <w:tcW w:w="8400" w:type="dxa"/>
            <w:tcBorders>
              <w:top w:val="nil"/>
              <w:left w:val="nil"/>
              <w:bottom w:val="nil"/>
              <w:right w:val="nil"/>
            </w:tcBorders>
          </w:tcPr>
          <w:p w:rsidR="00564C9F" w:rsidRDefault="00564C9F" w:rsidP="00323135">
            <w:r>
              <w:t>Соли ксиленолов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24.14.24.126</w:t>
            </w:r>
          </w:p>
        </w:tc>
        <w:tc>
          <w:tcPr>
            <w:tcW w:w="8400" w:type="dxa"/>
            <w:tcBorders>
              <w:top w:val="nil"/>
              <w:left w:val="nil"/>
              <w:bottom w:val="nil"/>
              <w:right w:val="nil"/>
            </w:tcBorders>
          </w:tcPr>
          <w:p w:rsidR="00564C9F" w:rsidRDefault="00564C9F" w:rsidP="00323135">
            <w:r>
              <w:t>1-Нафтол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24.14.24.127</w:t>
            </w:r>
          </w:p>
        </w:tc>
        <w:tc>
          <w:tcPr>
            <w:tcW w:w="8400" w:type="dxa"/>
            <w:tcBorders>
              <w:top w:val="nil"/>
              <w:left w:val="nil"/>
              <w:bottom w:val="nil"/>
              <w:right w:val="nil"/>
            </w:tcBorders>
          </w:tcPr>
          <w:p w:rsidR="00564C9F" w:rsidRDefault="00564C9F" w:rsidP="00323135">
            <w:r>
              <w:t>2-Нафтол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24.14.24.131</w:t>
            </w:r>
          </w:p>
        </w:tc>
        <w:tc>
          <w:tcPr>
            <w:tcW w:w="8400" w:type="dxa"/>
            <w:tcBorders>
              <w:top w:val="nil"/>
              <w:left w:val="nil"/>
              <w:bottom w:val="nil"/>
              <w:right w:val="nil"/>
            </w:tcBorders>
          </w:tcPr>
          <w:p w:rsidR="00564C9F" w:rsidRDefault="00564C9F" w:rsidP="00323135">
            <w:r>
              <w:t>Соли нафтолов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24.14.24.139</w:t>
            </w:r>
          </w:p>
        </w:tc>
        <w:tc>
          <w:tcPr>
            <w:tcW w:w="8400" w:type="dxa"/>
            <w:tcBorders>
              <w:top w:val="nil"/>
              <w:left w:val="nil"/>
              <w:bottom w:val="nil"/>
              <w:right w:val="nil"/>
            </w:tcBorders>
          </w:tcPr>
          <w:p w:rsidR="00564C9F" w:rsidRDefault="00564C9F" w:rsidP="00323135">
            <w:r>
              <w:t>Монофенолы (фенолы одноатомные) прочие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24.14.24.140</w:t>
            </w:r>
          </w:p>
        </w:tc>
        <w:tc>
          <w:tcPr>
            <w:tcW w:w="8400" w:type="dxa"/>
            <w:tcBorders>
              <w:top w:val="nil"/>
              <w:left w:val="nil"/>
              <w:bottom w:val="nil"/>
              <w:right w:val="nil"/>
            </w:tcBorders>
          </w:tcPr>
          <w:p w:rsidR="00564C9F" w:rsidRDefault="00564C9F" w:rsidP="00564C9F">
            <w:pPr>
              <w:pStyle w:val="30"/>
            </w:pPr>
            <w:r>
              <w:t>Полифенолы и фенолоспирты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алкил- и арилпроизводные полифенолов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24.14.24.141</w:t>
            </w:r>
          </w:p>
        </w:tc>
        <w:tc>
          <w:tcPr>
            <w:tcW w:w="8400" w:type="dxa"/>
            <w:tcBorders>
              <w:top w:val="nil"/>
              <w:left w:val="nil"/>
              <w:bottom w:val="nil"/>
              <w:right w:val="nil"/>
            </w:tcBorders>
          </w:tcPr>
          <w:p w:rsidR="00564C9F" w:rsidRDefault="00564C9F" w:rsidP="00323135">
            <w:r>
              <w:t>Резорцин (м-дигидроксибензол, 1,3 -диоксибензол)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24.14.24.142</w:t>
            </w:r>
          </w:p>
        </w:tc>
        <w:tc>
          <w:tcPr>
            <w:tcW w:w="8400" w:type="dxa"/>
            <w:tcBorders>
              <w:top w:val="nil"/>
              <w:left w:val="nil"/>
              <w:bottom w:val="nil"/>
              <w:right w:val="nil"/>
            </w:tcBorders>
          </w:tcPr>
          <w:p w:rsidR="00564C9F" w:rsidRDefault="00564C9F" w:rsidP="00323135">
            <w:r>
              <w:t>Гидрохинон (хинол)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24.14.24.143</w:t>
            </w:r>
          </w:p>
        </w:tc>
        <w:tc>
          <w:tcPr>
            <w:tcW w:w="8400" w:type="dxa"/>
            <w:tcBorders>
              <w:top w:val="nil"/>
              <w:left w:val="nil"/>
              <w:bottom w:val="nil"/>
              <w:right w:val="nil"/>
            </w:tcBorders>
          </w:tcPr>
          <w:p w:rsidR="00564C9F" w:rsidRDefault="00564C9F" w:rsidP="00323135">
            <w:r>
              <w:t>4,4-Изопропилидендифенол (бисфенол А, дифенилолпопан)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24.14.24.144</w:t>
            </w:r>
          </w:p>
        </w:tc>
        <w:tc>
          <w:tcPr>
            <w:tcW w:w="8400" w:type="dxa"/>
            <w:tcBorders>
              <w:top w:val="nil"/>
              <w:left w:val="nil"/>
              <w:bottom w:val="nil"/>
              <w:right w:val="nil"/>
            </w:tcBorders>
          </w:tcPr>
          <w:p w:rsidR="00564C9F" w:rsidRDefault="00564C9F" w:rsidP="00323135">
            <w:r>
              <w:t>Пирокатехин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24.14.24.145</w:t>
            </w:r>
          </w:p>
        </w:tc>
        <w:tc>
          <w:tcPr>
            <w:tcW w:w="8400" w:type="dxa"/>
            <w:tcBorders>
              <w:top w:val="nil"/>
              <w:left w:val="nil"/>
              <w:bottom w:val="nil"/>
              <w:right w:val="nil"/>
            </w:tcBorders>
          </w:tcPr>
          <w:p w:rsidR="00564C9F" w:rsidRDefault="00564C9F" w:rsidP="00323135">
            <w:r>
              <w:t>Пирогаллол (1,2,3-триоксибензол)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24.14.24.146</w:t>
            </w:r>
          </w:p>
        </w:tc>
        <w:tc>
          <w:tcPr>
            <w:tcW w:w="8400" w:type="dxa"/>
            <w:tcBorders>
              <w:top w:val="nil"/>
              <w:left w:val="nil"/>
              <w:bottom w:val="nil"/>
              <w:right w:val="nil"/>
            </w:tcBorders>
          </w:tcPr>
          <w:p w:rsidR="00564C9F" w:rsidRDefault="00564C9F" w:rsidP="00323135">
            <w:r>
              <w:t>Трет-бутилгидрохинон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24.14.24.147</w:t>
            </w:r>
          </w:p>
        </w:tc>
        <w:tc>
          <w:tcPr>
            <w:tcW w:w="8400" w:type="dxa"/>
            <w:tcBorders>
              <w:top w:val="nil"/>
              <w:left w:val="nil"/>
              <w:bottom w:val="nil"/>
              <w:right w:val="nil"/>
            </w:tcBorders>
          </w:tcPr>
          <w:p w:rsidR="00564C9F" w:rsidRDefault="00564C9F" w:rsidP="00323135">
            <w:r>
              <w:t>Бутилгидрокситолуол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24.14.24.148</w:t>
            </w:r>
          </w:p>
        </w:tc>
        <w:tc>
          <w:tcPr>
            <w:tcW w:w="8400" w:type="dxa"/>
            <w:tcBorders>
              <w:top w:val="nil"/>
              <w:left w:val="nil"/>
              <w:bottom w:val="nil"/>
              <w:right w:val="nil"/>
            </w:tcBorders>
          </w:tcPr>
          <w:p w:rsidR="00564C9F" w:rsidRDefault="00564C9F" w:rsidP="00323135">
            <w:r>
              <w:t>Ортофенилфенол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24.14.24.151</w:t>
            </w:r>
          </w:p>
        </w:tc>
        <w:tc>
          <w:tcPr>
            <w:tcW w:w="8400" w:type="dxa"/>
            <w:tcBorders>
              <w:top w:val="nil"/>
              <w:left w:val="nil"/>
              <w:bottom w:val="nil"/>
              <w:right w:val="nil"/>
            </w:tcBorders>
          </w:tcPr>
          <w:p w:rsidR="00564C9F" w:rsidRDefault="00564C9F" w:rsidP="00323135">
            <w:r>
              <w:t>Бутилгидроксианизол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24.14.24.159</w:t>
            </w:r>
          </w:p>
        </w:tc>
        <w:tc>
          <w:tcPr>
            <w:tcW w:w="8400" w:type="dxa"/>
            <w:tcBorders>
              <w:top w:val="nil"/>
              <w:left w:val="nil"/>
              <w:bottom w:val="nil"/>
              <w:right w:val="nil"/>
            </w:tcBorders>
          </w:tcPr>
          <w:p w:rsidR="00564C9F" w:rsidRDefault="00564C9F" w:rsidP="00323135">
            <w:r>
              <w:t>Полифенолы прочие и их соли, и производные,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24.14.24.161</w:t>
            </w:r>
          </w:p>
        </w:tc>
        <w:tc>
          <w:tcPr>
            <w:tcW w:w="8400" w:type="dxa"/>
            <w:tcBorders>
              <w:top w:val="nil"/>
              <w:left w:val="nil"/>
              <w:bottom w:val="nil"/>
              <w:right w:val="nil"/>
            </w:tcBorders>
          </w:tcPr>
          <w:p w:rsidR="00564C9F" w:rsidRDefault="00564C9F" w:rsidP="00323135">
            <w:r>
              <w:t>Фенолоспирты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24.14.24.170</w:t>
            </w:r>
          </w:p>
        </w:tc>
        <w:tc>
          <w:tcPr>
            <w:tcW w:w="8400" w:type="dxa"/>
            <w:tcBorders>
              <w:top w:val="nil"/>
              <w:left w:val="nil"/>
              <w:bottom w:val="nil"/>
              <w:right w:val="nil"/>
            </w:tcBorders>
          </w:tcPr>
          <w:p w:rsidR="00564C9F" w:rsidRDefault="00564C9F" w:rsidP="00564C9F">
            <w:pPr>
              <w:pStyle w:val="30"/>
            </w:pPr>
            <w:r>
              <w:t>Производные галогенированные, сульфированные, нитрованные или нитрозированные фенолов и фенолоспиртов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фенолов или фенолоспиртов, получаемые замещением одного или более атомов водорода галогененом, сульфогруппой, нитрогруппой, нитрозогруппой или любым их сочетанием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24.14.24.171</w:t>
            </w:r>
          </w:p>
        </w:tc>
        <w:tc>
          <w:tcPr>
            <w:tcW w:w="8400" w:type="dxa"/>
            <w:tcBorders>
              <w:top w:val="nil"/>
              <w:left w:val="nil"/>
              <w:bottom w:val="nil"/>
              <w:right w:val="nil"/>
            </w:tcBorders>
          </w:tcPr>
          <w:p w:rsidR="00564C9F" w:rsidRDefault="00564C9F" w:rsidP="00323135">
            <w:r>
              <w:t>Производные фенолов и спиртов, содержащие только галогенгруппы,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о-хлорфенол, m-хлорфенол, n-хлорфенол, n-хлор-m-крезол (4-хлор-3-метилфенол), хлоргидрохинон (хлоринол) и прочие производные фенолов и фенолоспиртов 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24.14.24.172</w:t>
            </w:r>
          </w:p>
        </w:tc>
        <w:tc>
          <w:tcPr>
            <w:tcW w:w="8400" w:type="dxa"/>
            <w:tcBorders>
              <w:top w:val="nil"/>
              <w:left w:val="nil"/>
              <w:bottom w:val="nil"/>
              <w:right w:val="nil"/>
            </w:tcBorders>
          </w:tcPr>
          <w:p w:rsidR="00564C9F" w:rsidRDefault="00564C9F" w:rsidP="00323135">
            <w:r>
              <w:t>1-Нафтолмоносульфокислоты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24.14.24.173</w:t>
            </w:r>
          </w:p>
        </w:tc>
        <w:tc>
          <w:tcPr>
            <w:tcW w:w="8400" w:type="dxa"/>
            <w:tcBorders>
              <w:top w:val="nil"/>
              <w:left w:val="nil"/>
              <w:bottom w:val="nil"/>
              <w:right w:val="nil"/>
            </w:tcBorders>
          </w:tcPr>
          <w:p w:rsidR="00564C9F" w:rsidRDefault="00564C9F" w:rsidP="00323135">
            <w:r>
              <w:t>2-Нафтолмоносульфокислоты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24.14.24.174</w:t>
            </w:r>
          </w:p>
        </w:tc>
        <w:tc>
          <w:tcPr>
            <w:tcW w:w="8400" w:type="dxa"/>
            <w:tcBorders>
              <w:top w:val="nil"/>
              <w:left w:val="nil"/>
              <w:bottom w:val="nil"/>
              <w:right w:val="nil"/>
            </w:tcBorders>
          </w:tcPr>
          <w:p w:rsidR="00564C9F" w:rsidRDefault="00564C9F" w:rsidP="00323135">
            <w:r>
              <w:t>1-Нафтолполисульфокислоты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24.14.24.175</w:t>
            </w:r>
          </w:p>
        </w:tc>
        <w:tc>
          <w:tcPr>
            <w:tcW w:w="8400" w:type="dxa"/>
            <w:tcBorders>
              <w:top w:val="nil"/>
              <w:left w:val="nil"/>
              <w:bottom w:val="nil"/>
              <w:right w:val="nil"/>
            </w:tcBorders>
          </w:tcPr>
          <w:p w:rsidR="00564C9F" w:rsidRDefault="00564C9F" w:rsidP="00323135">
            <w:r>
              <w:t>2-Нафтолполисульфокислоты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24.14.24.176</w:t>
            </w:r>
          </w:p>
        </w:tc>
        <w:tc>
          <w:tcPr>
            <w:tcW w:w="8400" w:type="dxa"/>
            <w:tcBorders>
              <w:top w:val="nil"/>
              <w:left w:val="nil"/>
              <w:bottom w:val="nil"/>
              <w:right w:val="nil"/>
            </w:tcBorders>
          </w:tcPr>
          <w:p w:rsidR="00564C9F" w:rsidRDefault="00564C9F" w:rsidP="00323135">
            <w:r>
              <w:t>Производные фенолов и спиртов, содержащие только сульфогруппы, их соли и сложные эфиры,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фенолсульфокислоты и производные фенолов и фенолоспиртов сульфированные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24.14.24.179</w:t>
            </w:r>
          </w:p>
        </w:tc>
        <w:tc>
          <w:tcPr>
            <w:tcW w:w="8400" w:type="dxa"/>
            <w:tcBorders>
              <w:top w:val="nil"/>
              <w:left w:val="nil"/>
              <w:bottom w:val="nil"/>
              <w:right w:val="nil"/>
            </w:tcBorders>
          </w:tcPr>
          <w:p w:rsidR="00564C9F" w:rsidRDefault="00564C9F" w:rsidP="00323135">
            <w:r>
              <w:t>Производные фенолов и фенолоспиртов галогенированные, сульфированные, нитрованные или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     </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кислоты карбоновые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24.14.31    </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масла кислотные после рафинирования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олеиновую чистотой не менее 85 % (в пересчете на сухое вещество) (см. 24.14.33)</w:t>
            </w:r>
          </w:p>
          <w:p w:rsidR="00564C9F" w:rsidRDefault="00564C9F" w:rsidP="00323135">
            <w:r>
              <w:t>- кислоты жирные прочие чистотой не менее 90 % (в пересчете на сухое вещество) (см. 24.14.32, 24.14.33)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24.14.31.110</w:t>
            </w:r>
          </w:p>
        </w:tc>
        <w:tc>
          <w:tcPr>
            <w:tcW w:w="8400" w:type="dxa"/>
            <w:tcBorders>
              <w:top w:val="nil"/>
              <w:left w:val="nil"/>
              <w:bottom w:val="nil"/>
              <w:right w:val="nil"/>
            </w:tcBorders>
          </w:tcPr>
          <w:p w:rsidR="00564C9F" w:rsidRDefault="00564C9F" w:rsidP="00564C9F">
            <w:pPr>
              <w:pStyle w:val="30"/>
            </w:pPr>
            <w:r>
              <w:t>Кислота стеариновая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24.14.31.120</w:t>
            </w:r>
          </w:p>
        </w:tc>
        <w:tc>
          <w:tcPr>
            <w:tcW w:w="8400" w:type="dxa"/>
            <w:tcBorders>
              <w:top w:val="nil"/>
              <w:left w:val="nil"/>
              <w:bottom w:val="nil"/>
              <w:right w:val="nil"/>
            </w:tcBorders>
          </w:tcPr>
          <w:p w:rsidR="00564C9F" w:rsidRDefault="00564C9F" w:rsidP="00564C9F">
            <w:pPr>
              <w:pStyle w:val="30"/>
            </w:pPr>
            <w:r>
              <w:t>Кислота олеиновая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24.14.31.130</w:t>
            </w:r>
          </w:p>
        </w:tc>
        <w:tc>
          <w:tcPr>
            <w:tcW w:w="8400" w:type="dxa"/>
            <w:tcBorders>
              <w:top w:val="nil"/>
              <w:left w:val="nil"/>
              <w:bottom w:val="nil"/>
              <w:right w:val="nil"/>
            </w:tcBorders>
          </w:tcPr>
          <w:p w:rsidR="00564C9F" w:rsidRDefault="00564C9F" w:rsidP="00564C9F">
            <w:pPr>
              <w:pStyle w:val="30"/>
            </w:pPr>
            <w:r>
              <w:t>Кислоты жирные таллового масла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получаемые дистилляцией сырого таллового масла с массовой долей жирных кислот не менее 90 % (в расчете на сухое вещество), в основном олеиновой и линолевой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24.14.31.190</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прочие, масла кислотные после рафинирования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24.14.31.191</w:t>
            </w:r>
          </w:p>
        </w:tc>
        <w:tc>
          <w:tcPr>
            <w:tcW w:w="8400" w:type="dxa"/>
            <w:tcBorders>
              <w:top w:val="nil"/>
              <w:left w:val="nil"/>
              <w:bottom w:val="nil"/>
              <w:right w:val="nil"/>
            </w:tcBorders>
          </w:tcPr>
          <w:p w:rsidR="00564C9F" w:rsidRDefault="00564C9F" w:rsidP="00323135">
            <w:r>
              <w:t>Кислоты дистиллированные жирные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24.14.31.192</w:t>
            </w:r>
          </w:p>
        </w:tc>
        <w:tc>
          <w:tcPr>
            <w:tcW w:w="8400" w:type="dxa"/>
            <w:tcBorders>
              <w:top w:val="nil"/>
              <w:left w:val="nil"/>
              <w:bottom w:val="nil"/>
              <w:right w:val="nil"/>
            </w:tcBorders>
          </w:tcPr>
          <w:p w:rsidR="00564C9F" w:rsidRDefault="00564C9F" w:rsidP="00323135">
            <w:r>
              <w:t>Дистиллят жирно-кислотный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24.14.31.199</w:t>
            </w:r>
          </w:p>
        </w:tc>
        <w:tc>
          <w:tcPr>
            <w:tcW w:w="8400" w:type="dxa"/>
            <w:tcBorders>
              <w:top w:val="nil"/>
              <w:left w:val="nil"/>
              <w:bottom w:val="nil"/>
              <w:right w:val="nil"/>
            </w:tcBorders>
          </w:tcPr>
          <w:p w:rsidR="00564C9F" w:rsidRDefault="00564C9F" w:rsidP="00323135">
            <w:r>
              <w:t>Кислоты промышленные монокарбоновые жирные, масла кислотные после рафинирования,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24.14.32    </w:t>
            </w:r>
          </w:p>
        </w:tc>
        <w:tc>
          <w:tcPr>
            <w:tcW w:w="8400" w:type="dxa"/>
            <w:tcBorders>
              <w:top w:val="nil"/>
              <w:left w:val="nil"/>
              <w:bottom w:val="nil"/>
              <w:right w:val="nil"/>
            </w:tcBorders>
          </w:tcPr>
          <w:p w:rsidR="00564C9F" w:rsidRDefault="00564C9F" w:rsidP="00564C9F">
            <w:pPr>
              <w:pStyle w:val="30"/>
            </w:pPr>
            <w:r>
              <w:t>Кислоты насыщенные ациклические монокарбоновые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насыщенные ациклические монокарбоновые и их ангидриды, галогенангидриды, пероксиды и пероксикислоты, эфиры и соли сложные, а также производные (включая смешанные производные) галогенированные, сульфированные, нитрированные или нитрозированные любого из этих продуктов</w:t>
            </w:r>
          </w:p>
          <w:p w:rsidR="00564C9F" w:rsidRDefault="00564C9F" w:rsidP="00323135">
            <w:r>
              <w:t>Эта группировка не включает:</w:t>
            </w:r>
          </w:p>
          <w:p w:rsidR="00564C9F" w:rsidRDefault="00564C9F" w:rsidP="00323135">
            <w:r>
              <w:t>- растворы уксусной кислоты пищевые водные с массовой долей уксусной кислоты не более 10 % (см. 15.87.11)</w:t>
            </w:r>
          </w:p>
          <w:p w:rsidR="00564C9F" w:rsidRDefault="00564C9F" w:rsidP="00323135">
            <w:r>
              <w:t>- соли и эфиры сложные неочищенной стеариновой кислоты (см. 24.51.31, 24.51.42)</w:t>
            </w:r>
          </w:p>
          <w:p w:rsidR="00564C9F" w:rsidRDefault="00564C9F" w:rsidP="00323135">
            <w:r>
              <w:t>- смеси моно-, ди- и тристеаратов глицерина, эмульгаторы жиров (см. 24.66.48)</w:t>
            </w:r>
          </w:p>
          <w:p w:rsidR="00564C9F" w:rsidRDefault="00564C9F" w:rsidP="00323135">
            <w:r>
              <w:t>- кислоты жирные чистотой менее 90 % по массе (в пересчете на сухой продукт) (см. 24.14.31)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24.14.32.110</w:t>
            </w:r>
          </w:p>
        </w:tc>
        <w:tc>
          <w:tcPr>
            <w:tcW w:w="8400" w:type="dxa"/>
            <w:tcBorders>
              <w:top w:val="nil"/>
              <w:left w:val="nil"/>
              <w:bottom w:val="nil"/>
              <w:right w:val="nil"/>
            </w:tcBorders>
          </w:tcPr>
          <w:p w:rsidR="00564C9F" w:rsidRDefault="00564C9F" w:rsidP="00564C9F">
            <w:pPr>
              <w:pStyle w:val="30"/>
            </w:pPr>
            <w:r>
              <w:t>Кислота муравьиная,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24.14.32.111</w:t>
            </w:r>
          </w:p>
        </w:tc>
        <w:tc>
          <w:tcPr>
            <w:tcW w:w="8400" w:type="dxa"/>
            <w:tcBorders>
              <w:top w:val="nil"/>
              <w:left w:val="nil"/>
              <w:bottom w:val="nil"/>
              <w:right w:val="nil"/>
            </w:tcBorders>
          </w:tcPr>
          <w:p w:rsidR="00564C9F" w:rsidRDefault="00564C9F" w:rsidP="00323135">
            <w:r>
              <w:t>Кислота муравьиная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24.14.32.112</w:t>
            </w:r>
          </w:p>
        </w:tc>
        <w:tc>
          <w:tcPr>
            <w:tcW w:w="8400" w:type="dxa"/>
            <w:tcBorders>
              <w:top w:val="nil"/>
              <w:left w:val="nil"/>
              <w:bottom w:val="nil"/>
              <w:right w:val="nil"/>
            </w:tcBorders>
          </w:tcPr>
          <w:p w:rsidR="00564C9F" w:rsidRDefault="00564C9F" w:rsidP="00323135">
            <w:r>
              <w:t>Формиат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24.14.32.113</w:t>
            </w:r>
          </w:p>
        </w:tc>
        <w:tc>
          <w:tcPr>
            <w:tcW w:w="8400" w:type="dxa"/>
            <w:tcBorders>
              <w:top w:val="nil"/>
              <w:left w:val="nil"/>
              <w:bottom w:val="nil"/>
              <w:right w:val="nil"/>
            </w:tcBorders>
          </w:tcPr>
          <w:p w:rsidR="00564C9F" w:rsidRDefault="00564C9F" w:rsidP="00323135">
            <w:r>
              <w:t>Формиат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24.14.32.114</w:t>
            </w:r>
          </w:p>
        </w:tc>
        <w:tc>
          <w:tcPr>
            <w:tcW w:w="8400" w:type="dxa"/>
            <w:tcBorders>
              <w:top w:val="nil"/>
              <w:left w:val="nil"/>
              <w:bottom w:val="nil"/>
              <w:right w:val="nil"/>
            </w:tcBorders>
          </w:tcPr>
          <w:p w:rsidR="00564C9F" w:rsidRDefault="00564C9F" w:rsidP="00323135">
            <w:r>
              <w:t>Формиат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24.14.32.115</w:t>
            </w:r>
          </w:p>
        </w:tc>
        <w:tc>
          <w:tcPr>
            <w:tcW w:w="8400" w:type="dxa"/>
            <w:tcBorders>
              <w:top w:val="nil"/>
              <w:left w:val="nil"/>
              <w:bottom w:val="nil"/>
              <w:right w:val="nil"/>
            </w:tcBorders>
          </w:tcPr>
          <w:p w:rsidR="00564C9F" w:rsidRDefault="00564C9F" w:rsidP="00323135">
            <w:r>
              <w:t>Соли муравьиной кислоты (формиаты)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24.14.32.116</w:t>
            </w:r>
          </w:p>
        </w:tc>
        <w:tc>
          <w:tcPr>
            <w:tcW w:w="8400" w:type="dxa"/>
            <w:tcBorders>
              <w:top w:val="nil"/>
              <w:left w:val="nil"/>
              <w:bottom w:val="nil"/>
              <w:right w:val="nil"/>
            </w:tcBorders>
          </w:tcPr>
          <w:p w:rsidR="00564C9F" w:rsidRDefault="00564C9F" w:rsidP="00323135">
            <w:r>
              <w:t>Эфиры сложные муравьиной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24.14.32.120</w:t>
            </w:r>
          </w:p>
        </w:tc>
        <w:tc>
          <w:tcPr>
            <w:tcW w:w="8400" w:type="dxa"/>
            <w:tcBorders>
              <w:top w:val="nil"/>
              <w:left w:val="nil"/>
              <w:bottom w:val="nil"/>
              <w:right w:val="nil"/>
            </w:tcBorders>
          </w:tcPr>
          <w:p w:rsidR="00564C9F" w:rsidRDefault="00564C9F" w:rsidP="00564C9F">
            <w:pPr>
              <w:pStyle w:val="30"/>
            </w:pPr>
            <w:r>
              <w:t>Кислота уксусная и ее соли, ангидрид уксусный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24.14.32.121</w:t>
            </w:r>
          </w:p>
        </w:tc>
        <w:tc>
          <w:tcPr>
            <w:tcW w:w="8400" w:type="dxa"/>
            <w:tcBorders>
              <w:top w:val="nil"/>
              <w:left w:val="nil"/>
              <w:bottom w:val="nil"/>
              <w:right w:val="nil"/>
            </w:tcBorders>
          </w:tcPr>
          <w:p w:rsidR="00564C9F" w:rsidRDefault="00564C9F" w:rsidP="00323135">
            <w:r>
              <w:t>Кислота уксусная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24.14.32.122</w:t>
            </w:r>
          </w:p>
        </w:tc>
        <w:tc>
          <w:tcPr>
            <w:tcW w:w="8400" w:type="dxa"/>
            <w:tcBorders>
              <w:top w:val="nil"/>
              <w:left w:val="nil"/>
              <w:bottom w:val="nil"/>
              <w:right w:val="nil"/>
            </w:tcBorders>
          </w:tcPr>
          <w:p w:rsidR="00564C9F" w:rsidRDefault="00564C9F" w:rsidP="00323135">
            <w:r>
              <w:t>Ацетат натрия (натрий уксусно-кислый)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24.14.32.123</w:t>
            </w:r>
          </w:p>
        </w:tc>
        <w:tc>
          <w:tcPr>
            <w:tcW w:w="8400" w:type="dxa"/>
            <w:tcBorders>
              <w:top w:val="nil"/>
              <w:left w:val="nil"/>
              <w:bottom w:val="nil"/>
              <w:right w:val="nil"/>
            </w:tcBorders>
          </w:tcPr>
          <w:p w:rsidR="00564C9F" w:rsidRDefault="00564C9F" w:rsidP="00323135">
            <w:r>
              <w:t>Ацетаты кобальта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24.14.32.124</w:t>
            </w:r>
          </w:p>
        </w:tc>
        <w:tc>
          <w:tcPr>
            <w:tcW w:w="8400" w:type="dxa"/>
            <w:tcBorders>
              <w:top w:val="nil"/>
              <w:left w:val="nil"/>
              <w:bottom w:val="nil"/>
              <w:right w:val="nil"/>
            </w:tcBorders>
          </w:tcPr>
          <w:p w:rsidR="00564C9F" w:rsidRDefault="00564C9F" w:rsidP="00323135">
            <w:r>
              <w:t>Ацетат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24.14.32.125</w:t>
            </w:r>
          </w:p>
        </w:tc>
        <w:tc>
          <w:tcPr>
            <w:tcW w:w="8400" w:type="dxa"/>
            <w:tcBorders>
              <w:top w:val="nil"/>
              <w:left w:val="nil"/>
              <w:bottom w:val="nil"/>
              <w:right w:val="nil"/>
            </w:tcBorders>
          </w:tcPr>
          <w:p w:rsidR="00564C9F" w:rsidRDefault="00564C9F" w:rsidP="00323135">
            <w:r>
              <w:t>Ацетат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24.14.32.126</w:t>
            </w:r>
          </w:p>
        </w:tc>
        <w:tc>
          <w:tcPr>
            <w:tcW w:w="8400" w:type="dxa"/>
            <w:tcBorders>
              <w:top w:val="nil"/>
              <w:left w:val="nil"/>
              <w:bottom w:val="nil"/>
              <w:right w:val="nil"/>
            </w:tcBorders>
          </w:tcPr>
          <w:p w:rsidR="00564C9F" w:rsidRDefault="00564C9F" w:rsidP="00323135">
            <w:r>
              <w:t>Ацетат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24.14.32.127</w:t>
            </w:r>
          </w:p>
        </w:tc>
        <w:tc>
          <w:tcPr>
            <w:tcW w:w="8400" w:type="dxa"/>
            <w:tcBorders>
              <w:top w:val="nil"/>
              <w:left w:val="nil"/>
              <w:bottom w:val="nil"/>
              <w:right w:val="nil"/>
            </w:tcBorders>
          </w:tcPr>
          <w:p w:rsidR="00564C9F" w:rsidRDefault="00564C9F" w:rsidP="00323135">
            <w:r>
              <w:t>Ангидрид уксусный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24.14.32.129</w:t>
            </w:r>
          </w:p>
        </w:tc>
        <w:tc>
          <w:tcPr>
            <w:tcW w:w="8400" w:type="dxa"/>
            <w:tcBorders>
              <w:top w:val="nil"/>
              <w:left w:val="nil"/>
              <w:bottom w:val="nil"/>
              <w:right w:val="nil"/>
            </w:tcBorders>
          </w:tcPr>
          <w:p w:rsidR="00564C9F" w:rsidRDefault="00564C9F" w:rsidP="00323135">
            <w:r>
              <w:t>Соли уксусной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24.14.32.130</w:t>
            </w:r>
          </w:p>
        </w:tc>
        <w:tc>
          <w:tcPr>
            <w:tcW w:w="8400" w:type="dxa"/>
            <w:tcBorders>
              <w:top w:val="nil"/>
              <w:left w:val="nil"/>
              <w:bottom w:val="nil"/>
              <w:right w:val="nil"/>
            </w:tcBorders>
          </w:tcPr>
          <w:p w:rsidR="00564C9F" w:rsidRDefault="00564C9F" w:rsidP="00564C9F">
            <w:pPr>
              <w:pStyle w:val="30"/>
            </w:pPr>
            <w:r>
              <w:t>Эфиры уксусной кислоты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24.14.32.131</w:t>
            </w:r>
          </w:p>
        </w:tc>
        <w:tc>
          <w:tcPr>
            <w:tcW w:w="8400" w:type="dxa"/>
            <w:tcBorders>
              <w:top w:val="nil"/>
              <w:left w:val="nil"/>
              <w:bottom w:val="nil"/>
              <w:right w:val="nil"/>
            </w:tcBorders>
          </w:tcPr>
          <w:p w:rsidR="00564C9F" w:rsidRDefault="00564C9F" w:rsidP="00323135">
            <w:r>
              <w:t>Этилацетат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24.14.32.132</w:t>
            </w:r>
          </w:p>
        </w:tc>
        <w:tc>
          <w:tcPr>
            <w:tcW w:w="8400" w:type="dxa"/>
            <w:tcBorders>
              <w:top w:val="nil"/>
              <w:left w:val="nil"/>
              <w:bottom w:val="nil"/>
              <w:right w:val="nil"/>
            </w:tcBorders>
          </w:tcPr>
          <w:p w:rsidR="00564C9F" w:rsidRDefault="00564C9F" w:rsidP="00323135">
            <w:r>
              <w:t>Винилацетат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24.14.32.133</w:t>
            </w:r>
          </w:p>
        </w:tc>
        <w:tc>
          <w:tcPr>
            <w:tcW w:w="8400" w:type="dxa"/>
            <w:tcBorders>
              <w:top w:val="nil"/>
              <w:left w:val="nil"/>
              <w:bottom w:val="nil"/>
              <w:right w:val="nil"/>
            </w:tcBorders>
          </w:tcPr>
          <w:p w:rsidR="00564C9F" w:rsidRDefault="00564C9F" w:rsidP="00323135">
            <w:r>
              <w:t>Бутилацетат нормальный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24.14.32.134</w:t>
            </w:r>
          </w:p>
        </w:tc>
        <w:tc>
          <w:tcPr>
            <w:tcW w:w="8400" w:type="dxa"/>
            <w:tcBorders>
              <w:top w:val="nil"/>
              <w:left w:val="nil"/>
              <w:bottom w:val="nil"/>
              <w:right w:val="nil"/>
            </w:tcBorders>
          </w:tcPr>
          <w:p w:rsidR="00564C9F" w:rsidRDefault="00564C9F" w:rsidP="00323135">
            <w:r>
              <w:t>Бутилацетат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24.14.32.135</w:t>
            </w:r>
          </w:p>
        </w:tc>
        <w:tc>
          <w:tcPr>
            <w:tcW w:w="8400" w:type="dxa"/>
            <w:tcBorders>
              <w:top w:val="nil"/>
              <w:left w:val="nil"/>
              <w:bottom w:val="nil"/>
              <w:right w:val="nil"/>
            </w:tcBorders>
          </w:tcPr>
          <w:p w:rsidR="00564C9F" w:rsidRDefault="00564C9F" w:rsidP="00323135">
            <w:r>
              <w:t>Изобутилацетат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24.14.32.136</w:t>
            </w:r>
          </w:p>
        </w:tc>
        <w:tc>
          <w:tcPr>
            <w:tcW w:w="8400" w:type="dxa"/>
            <w:tcBorders>
              <w:top w:val="nil"/>
              <w:left w:val="nil"/>
              <w:bottom w:val="nil"/>
              <w:right w:val="nil"/>
            </w:tcBorders>
          </w:tcPr>
          <w:p w:rsidR="00564C9F" w:rsidRDefault="00564C9F" w:rsidP="00323135">
            <w:r>
              <w:t>2-Этоксиэтилацетат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24.14.32.137</w:t>
            </w:r>
          </w:p>
        </w:tc>
        <w:tc>
          <w:tcPr>
            <w:tcW w:w="8400" w:type="dxa"/>
            <w:tcBorders>
              <w:top w:val="nil"/>
              <w:left w:val="nil"/>
              <w:bottom w:val="nil"/>
              <w:right w:val="nil"/>
            </w:tcBorders>
          </w:tcPr>
          <w:p w:rsidR="00564C9F" w:rsidRDefault="00564C9F" w:rsidP="00323135">
            <w:r>
              <w:t>Пропилацетат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24.14.32.138</w:t>
            </w:r>
          </w:p>
        </w:tc>
        <w:tc>
          <w:tcPr>
            <w:tcW w:w="8400" w:type="dxa"/>
            <w:tcBorders>
              <w:top w:val="nil"/>
              <w:left w:val="nil"/>
              <w:bottom w:val="nil"/>
              <w:right w:val="nil"/>
            </w:tcBorders>
          </w:tcPr>
          <w:p w:rsidR="00564C9F" w:rsidRDefault="00564C9F" w:rsidP="00323135">
            <w:r>
              <w:t>Изопропилацетат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24.14.32.141</w:t>
            </w:r>
          </w:p>
        </w:tc>
        <w:tc>
          <w:tcPr>
            <w:tcW w:w="8400" w:type="dxa"/>
            <w:tcBorders>
              <w:top w:val="nil"/>
              <w:left w:val="nil"/>
              <w:bottom w:val="nil"/>
              <w:right w:val="nil"/>
            </w:tcBorders>
          </w:tcPr>
          <w:p w:rsidR="00564C9F" w:rsidRDefault="00564C9F" w:rsidP="00323135">
            <w:r>
              <w:t>Метилацетат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24.14.32.142</w:t>
            </w:r>
          </w:p>
        </w:tc>
        <w:tc>
          <w:tcPr>
            <w:tcW w:w="8400" w:type="dxa"/>
            <w:tcBorders>
              <w:top w:val="nil"/>
              <w:left w:val="nil"/>
              <w:bottom w:val="nil"/>
              <w:right w:val="nil"/>
            </w:tcBorders>
          </w:tcPr>
          <w:p w:rsidR="00564C9F" w:rsidRDefault="00564C9F" w:rsidP="00323135">
            <w:r>
              <w:t>Амилацетат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24.14.32.143</w:t>
            </w:r>
          </w:p>
        </w:tc>
        <w:tc>
          <w:tcPr>
            <w:tcW w:w="8400" w:type="dxa"/>
            <w:tcBorders>
              <w:top w:val="nil"/>
              <w:left w:val="nil"/>
              <w:bottom w:val="nil"/>
              <w:right w:val="nil"/>
            </w:tcBorders>
          </w:tcPr>
          <w:p w:rsidR="00564C9F" w:rsidRDefault="00564C9F" w:rsidP="00323135">
            <w:r>
              <w:t>Эфир циануксусный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24.14.32.149</w:t>
            </w:r>
          </w:p>
        </w:tc>
        <w:tc>
          <w:tcPr>
            <w:tcW w:w="8400" w:type="dxa"/>
            <w:tcBorders>
              <w:top w:val="nil"/>
              <w:left w:val="nil"/>
              <w:bottom w:val="nil"/>
              <w:right w:val="nil"/>
            </w:tcBorders>
          </w:tcPr>
          <w:p w:rsidR="00564C9F" w:rsidRDefault="00564C9F" w:rsidP="00323135">
            <w:r>
              <w:t>Эфиры уксусной кислоты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24.14.32.160</w:t>
            </w:r>
          </w:p>
        </w:tc>
        <w:tc>
          <w:tcPr>
            <w:tcW w:w="8400" w:type="dxa"/>
            <w:tcBorders>
              <w:top w:val="nil"/>
              <w:left w:val="nil"/>
              <w:bottom w:val="nil"/>
              <w:right w:val="nil"/>
            </w:tcBorders>
          </w:tcPr>
          <w:p w:rsidR="00564C9F" w:rsidRDefault="00564C9F" w:rsidP="00564C9F">
            <w:pPr>
              <w:pStyle w:val="30"/>
            </w:pPr>
            <w:r>
              <w:t>Моно-, ди-, кислоты трихлоруксусная,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24.14.32.161</w:t>
            </w:r>
          </w:p>
        </w:tc>
        <w:tc>
          <w:tcPr>
            <w:tcW w:w="8400" w:type="dxa"/>
            <w:tcBorders>
              <w:top w:val="nil"/>
              <w:left w:val="nil"/>
              <w:bottom w:val="nil"/>
              <w:right w:val="nil"/>
            </w:tcBorders>
          </w:tcPr>
          <w:p w:rsidR="00564C9F" w:rsidRDefault="00564C9F" w:rsidP="00323135">
            <w:r>
              <w:t>Натрий монохлоруксусный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24.14.32.162</w:t>
            </w:r>
          </w:p>
        </w:tc>
        <w:tc>
          <w:tcPr>
            <w:tcW w:w="8400" w:type="dxa"/>
            <w:tcBorders>
              <w:top w:val="nil"/>
              <w:left w:val="nil"/>
              <w:bottom w:val="nil"/>
              <w:right w:val="nil"/>
            </w:tcBorders>
          </w:tcPr>
          <w:p w:rsidR="00564C9F" w:rsidRDefault="00564C9F" w:rsidP="00323135">
            <w:r>
              <w:t>Галоидозамещенные уксусной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24.14.32.169</w:t>
            </w:r>
          </w:p>
        </w:tc>
        <w:tc>
          <w:tcPr>
            <w:tcW w:w="8400" w:type="dxa"/>
            <w:tcBorders>
              <w:top w:val="nil"/>
              <w:left w:val="nil"/>
              <w:bottom w:val="nil"/>
              <w:right w:val="nil"/>
            </w:tcBorders>
          </w:tcPr>
          <w:p w:rsidR="00564C9F" w:rsidRDefault="00564C9F" w:rsidP="00323135">
            <w:r>
              <w:t>Кислоты моно-, ди-, трихлоруксусная, их соли и эфиры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24.14.32.170</w:t>
            </w:r>
          </w:p>
        </w:tc>
        <w:tc>
          <w:tcPr>
            <w:tcW w:w="8400" w:type="dxa"/>
            <w:tcBorders>
              <w:top w:val="nil"/>
              <w:left w:val="nil"/>
              <w:bottom w:val="nil"/>
              <w:right w:val="nil"/>
            </w:tcBorders>
          </w:tcPr>
          <w:p w:rsidR="00564C9F" w:rsidRDefault="00564C9F" w:rsidP="00564C9F">
            <w:pPr>
              <w:pStyle w:val="30"/>
            </w:pPr>
            <w:r>
              <w:t>Кислота пропионовая,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24.14.32.171</w:t>
            </w:r>
          </w:p>
        </w:tc>
        <w:tc>
          <w:tcPr>
            <w:tcW w:w="8400" w:type="dxa"/>
            <w:tcBorders>
              <w:top w:val="nil"/>
              <w:left w:val="nil"/>
              <w:bottom w:val="nil"/>
              <w:right w:val="nil"/>
            </w:tcBorders>
          </w:tcPr>
          <w:p w:rsidR="00564C9F" w:rsidRDefault="00564C9F" w:rsidP="00323135">
            <w:r>
              <w:t>Кислота пропионовая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24.14.32.172</w:t>
            </w:r>
          </w:p>
        </w:tc>
        <w:tc>
          <w:tcPr>
            <w:tcW w:w="8400" w:type="dxa"/>
            <w:tcBorders>
              <w:top w:val="nil"/>
              <w:left w:val="nil"/>
              <w:bottom w:val="nil"/>
              <w:right w:val="nil"/>
            </w:tcBorders>
          </w:tcPr>
          <w:p w:rsidR="00564C9F" w:rsidRDefault="00564C9F" w:rsidP="00323135">
            <w:r>
              <w:t>Пропионат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24.14.32.173</w:t>
            </w:r>
          </w:p>
        </w:tc>
        <w:tc>
          <w:tcPr>
            <w:tcW w:w="8400" w:type="dxa"/>
            <w:tcBorders>
              <w:top w:val="nil"/>
              <w:left w:val="nil"/>
              <w:bottom w:val="nil"/>
              <w:right w:val="nil"/>
            </w:tcBorders>
          </w:tcPr>
          <w:p w:rsidR="00564C9F" w:rsidRDefault="00564C9F" w:rsidP="00323135">
            <w:r>
              <w:t>Пропионат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24.14.32.174</w:t>
            </w:r>
          </w:p>
        </w:tc>
        <w:tc>
          <w:tcPr>
            <w:tcW w:w="8400" w:type="dxa"/>
            <w:tcBorders>
              <w:top w:val="nil"/>
              <w:left w:val="nil"/>
              <w:bottom w:val="nil"/>
              <w:right w:val="nil"/>
            </w:tcBorders>
          </w:tcPr>
          <w:p w:rsidR="00564C9F" w:rsidRDefault="00564C9F" w:rsidP="00323135">
            <w:r>
              <w:t>Пропионат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24.14.32.175</w:t>
            </w:r>
          </w:p>
        </w:tc>
        <w:tc>
          <w:tcPr>
            <w:tcW w:w="8400" w:type="dxa"/>
            <w:tcBorders>
              <w:top w:val="nil"/>
              <w:left w:val="nil"/>
              <w:bottom w:val="nil"/>
              <w:right w:val="nil"/>
            </w:tcBorders>
          </w:tcPr>
          <w:p w:rsidR="00564C9F" w:rsidRDefault="00564C9F" w:rsidP="00323135">
            <w:r>
              <w:t>Эфир этиловый пропионовой кислоты (этилпропионат)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24.14.32.176</w:t>
            </w:r>
          </w:p>
        </w:tc>
        <w:tc>
          <w:tcPr>
            <w:tcW w:w="8400" w:type="dxa"/>
            <w:tcBorders>
              <w:top w:val="nil"/>
              <w:left w:val="nil"/>
              <w:bottom w:val="nil"/>
              <w:right w:val="nil"/>
            </w:tcBorders>
          </w:tcPr>
          <w:p w:rsidR="00564C9F" w:rsidRDefault="00564C9F" w:rsidP="00323135">
            <w:r>
              <w:t>Галоидозамещенные пропионовой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24.14.32.177</w:t>
            </w:r>
          </w:p>
        </w:tc>
        <w:tc>
          <w:tcPr>
            <w:tcW w:w="8400" w:type="dxa"/>
            <w:tcBorders>
              <w:top w:val="nil"/>
              <w:left w:val="nil"/>
              <w:bottom w:val="nil"/>
              <w:right w:val="nil"/>
            </w:tcBorders>
          </w:tcPr>
          <w:p w:rsidR="00564C9F" w:rsidRDefault="00564C9F" w:rsidP="00323135">
            <w:r>
              <w:t>Ангидрид пропионовый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24.14.32.179</w:t>
            </w:r>
          </w:p>
        </w:tc>
        <w:tc>
          <w:tcPr>
            <w:tcW w:w="8400" w:type="dxa"/>
            <w:tcBorders>
              <w:top w:val="nil"/>
              <w:left w:val="nil"/>
              <w:bottom w:val="nil"/>
              <w:right w:val="nil"/>
            </w:tcBorders>
          </w:tcPr>
          <w:p w:rsidR="00564C9F" w:rsidRDefault="00564C9F" w:rsidP="00323135">
            <w:r>
              <w:t>Соли и эфиры сложные пропионовой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24.14.32.180</w:t>
            </w:r>
          </w:p>
        </w:tc>
        <w:tc>
          <w:tcPr>
            <w:tcW w:w="8400" w:type="dxa"/>
            <w:tcBorders>
              <w:top w:val="nil"/>
              <w:left w:val="nil"/>
              <w:bottom w:val="nil"/>
              <w:right w:val="nil"/>
            </w:tcBorders>
          </w:tcPr>
          <w:p w:rsidR="00564C9F" w:rsidRDefault="00564C9F" w:rsidP="00564C9F">
            <w:pPr>
              <w:pStyle w:val="30"/>
            </w:pPr>
            <w:r>
              <w:t>Кислота масляная,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24.14.32.181</w:t>
            </w:r>
          </w:p>
        </w:tc>
        <w:tc>
          <w:tcPr>
            <w:tcW w:w="8400" w:type="dxa"/>
            <w:tcBorders>
              <w:top w:val="nil"/>
              <w:left w:val="nil"/>
              <w:bottom w:val="nil"/>
              <w:right w:val="nil"/>
            </w:tcBorders>
          </w:tcPr>
          <w:p w:rsidR="00564C9F" w:rsidRDefault="00564C9F" w:rsidP="00323135">
            <w:r>
              <w:t>Кислота масляная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24.14.32.182</w:t>
            </w:r>
          </w:p>
        </w:tc>
        <w:tc>
          <w:tcPr>
            <w:tcW w:w="8400" w:type="dxa"/>
            <w:tcBorders>
              <w:top w:val="nil"/>
              <w:left w:val="nil"/>
              <w:bottom w:val="nil"/>
              <w:right w:val="nil"/>
            </w:tcBorders>
          </w:tcPr>
          <w:p w:rsidR="00564C9F" w:rsidRDefault="00564C9F" w:rsidP="00323135">
            <w:r>
              <w:t>Натрий маслянокислый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24.14.32.183</w:t>
            </w:r>
          </w:p>
        </w:tc>
        <w:tc>
          <w:tcPr>
            <w:tcW w:w="8400" w:type="dxa"/>
            <w:tcBorders>
              <w:top w:val="nil"/>
              <w:left w:val="nil"/>
              <w:bottom w:val="nil"/>
              <w:right w:val="nil"/>
            </w:tcBorders>
          </w:tcPr>
          <w:p w:rsidR="00564C9F" w:rsidRDefault="00564C9F" w:rsidP="00323135">
            <w:r>
              <w:t>Галоидозамещенные масляной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24.14.32.184</w:t>
            </w:r>
          </w:p>
        </w:tc>
        <w:tc>
          <w:tcPr>
            <w:tcW w:w="8400" w:type="dxa"/>
            <w:tcBorders>
              <w:top w:val="nil"/>
              <w:left w:val="nil"/>
              <w:bottom w:val="nil"/>
              <w:right w:val="nil"/>
            </w:tcBorders>
          </w:tcPr>
          <w:p w:rsidR="00564C9F" w:rsidRDefault="00564C9F" w:rsidP="00323135">
            <w:r>
              <w:t>Ангидрид масляный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24.14.32.185</w:t>
            </w:r>
          </w:p>
        </w:tc>
        <w:tc>
          <w:tcPr>
            <w:tcW w:w="8400" w:type="dxa"/>
            <w:tcBorders>
              <w:top w:val="nil"/>
              <w:left w:val="nil"/>
              <w:bottom w:val="nil"/>
              <w:right w:val="nil"/>
            </w:tcBorders>
          </w:tcPr>
          <w:p w:rsidR="00564C9F" w:rsidRDefault="00564C9F" w:rsidP="00323135">
            <w:r>
              <w:t>Соли и эфиры сложные масляной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24.14.32.190</w:t>
            </w:r>
          </w:p>
        </w:tc>
        <w:tc>
          <w:tcPr>
            <w:tcW w:w="8400" w:type="dxa"/>
            <w:tcBorders>
              <w:top w:val="nil"/>
              <w:left w:val="nil"/>
              <w:bottom w:val="nil"/>
              <w:right w:val="nil"/>
            </w:tcBorders>
          </w:tcPr>
          <w:p w:rsidR="00564C9F" w:rsidRDefault="00564C9F" w:rsidP="00564C9F">
            <w:pPr>
              <w:pStyle w:val="30"/>
            </w:pPr>
            <w:r>
              <w:t>Кислоты валериановые,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24.14.32.191</w:t>
            </w:r>
          </w:p>
        </w:tc>
        <w:tc>
          <w:tcPr>
            <w:tcW w:w="8400" w:type="dxa"/>
            <w:tcBorders>
              <w:top w:val="nil"/>
              <w:left w:val="nil"/>
              <w:bottom w:val="nil"/>
              <w:right w:val="nil"/>
            </w:tcBorders>
          </w:tcPr>
          <w:p w:rsidR="00564C9F" w:rsidRDefault="00564C9F" w:rsidP="00323135">
            <w:r>
              <w:t>Кислота изовалериановая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24.14.32.199</w:t>
            </w:r>
          </w:p>
        </w:tc>
        <w:tc>
          <w:tcPr>
            <w:tcW w:w="8400" w:type="dxa"/>
            <w:tcBorders>
              <w:top w:val="nil"/>
              <w:left w:val="nil"/>
              <w:bottom w:val="nil"/>
              <w:right w:val="nil"/>
            </w:tcBorders>
          </w:tcPr>
          <w:p w:rsidR="00564C9F" w:rsidRDefault="00564C9F" w:rsidP="00323135">
            <w:r>
              <w:t>Кислоты валериановые прочие,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24.14.32.210</w:t>
            </w:r>
          </w:p>
        </w:tc>
        <w:tc>
          <w:tcPr>
            <w:tcW w:w="8400" w:type="dxa"/>
            <w:tcBorders>
              <w:top w:val="nil"/>
              <w:left w:val="nil"/>
              <w:bottom w:val="nil"/>
              <w:right w:val="nil"/>
            </w:tcBorders>
          </w:tcPr>
          <w:p w:rsidR="00564C9F" w:rsidRDefault="00564C9F" w:rsidP="00564C9F">
            <w:pPr>
              <w:pStyle w:val="30"/>
            </w:pPr>
            <w:r>
              <w:t>Кислота пальмитиновая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24.14.32.211</w:t>
            </w:r>
          </w:p>
        </w:tc>
        <w:tc>
          <w:tcPr>
            <w:tcW w:w="8400" w:type="dxa"/>
            <w:tcBorders>
              <w:top w:val="nil"/>
              <w:left w:val="nil"/>
              <w:bottom w:val="nil"/>
              <w:right w:val="nil"/>
            </w:tcBorders>
          </w:tcPr>
          <w:p w:rsidR="00564C9F" w:rsidRDefault="00564C9F" w:rsidP="00323135">
            <w:r>
              <w:t>Кислота пальмитиновая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24.14.32.212</w:t>
            </w:r>
          </w:p>
        </w:tc>
        <w:tc>
          <w:tcPr>
            <w:tcW w:w="8400" w:type="dxa"/>
            <w:tcBorders>
              <w:top w:val="nil"/>
              <w:left w:val="nil"/>
              <w:bottom w:val="nil"/>
              <w:right w:val="nil"/>
            </w:tcBorders>
          </w:tcPr>
          <w:p w:rsidR="00564C9F" w:rsidRDefault="00564C9F" w:rsidP="00323135">
            <w:r>
              <w:t>Соли и эфиры сложные пальмитиновой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24.14.32.220</w:t>
            </w:r>
          </w:p>
        </w:tc>
        <w:tc>
          <w:tcPr>
            <w:tcW w:w="8400" w:type="dxa"/>
            <w:tcBorders>
              <w:top w:val="nil"/>
              <w:left w:val="nil"/>
              <w:bottom w:val="nil"/>
              <w:right w:val="nil"/>
            </w:tcBorders>
          </w:tcPr>
          <w:p w:rsidR="00564C9F" w:rsidRDefault="00564C9F" w:rsidP="00564C9F">
            <w:pPr>
              <w:pStyle w:val="30"/>
            </w:pPr>
            <w:r>
              <w:t>Кислота стеариновая,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24.14.32.221</w:t>
            </w:r>
          </w:p>
        </w:tc>
        <w:tc>
          <w:tcPr>
            <w:tcW w:w="8400" w:type="dxa"/>
            <w:tcBorders>
              <w:top w:val="nil"/>
              <w:left w:val="nil"/>
              <w:bottom w:val="nil"/>
              <w:right w:val="nil"/>
            </w:tcBorders>
          </w:tcPr>
          <w:p w:rsidR="00564C9F" w:rsidRDefault="00564C9F" w:rsidP="00323135">
            <w:r>
              <w:t>Кислота стеариновая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24.14.32.222</w:t>
            </w:r>
          </w:p>
        </w:tc>
        <w:tc>
          <w:tcPr>
            <w:tcW w:w="8400" w:type="dxa"/>
            <w:tcBorders>
              <w:top w:val="nil"/>
              <w:left w:val="nil"/>
              <w:bottom w:val="nil"/>
              <w:right w:val="nil"/>
            </w:tcBorders>
          </w:tcPr>
          <w:p w:rsidR="00564C9F" w:rsidRDefault="00564C9F" w:rsidP="00323135">
            <w:r>
              <w:t>Эфиры стеариновой кислоты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24.14.32.223</w:t>
            </w:r>
          </w:p>
        </w:tc>
        <w:tc>
          <w:tcPr>
            <w:tcW w:w="8400" w:type="dxa"/>
            <w:tcBorders>
              <w:top w:val="nil"/>
              <w:left w:val="nil"/>
              <w:bottom w:val="nil"/>
              <w:right w:val="nil"/>
            </w:tcBorders>
          </w:tcPr>
          <w:p w:rsidR="00564C9F" w:rsidRDefault="00564C9F" w:rsidP="00323135">
            <w:r>
              <w:t>Стеарат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24.14.32.224</w:t>
            </w:r>
          </w:p>
        </w:tc>
        <w:tc>
          <w:tcPr>
            <w:tcW w:w="8400" w:type="dxa"/>
            <w:tcBorders>
              <w:top w:val="nil"/>
              <w:left w:val="nil"/>
              <w:bottom w:val="nil"/>
              <w:right w:val="nil"/>
            </w:tcBorders>
          </w:tcPr>
          <w:p w:rsidR="00564C9F" w:rsidRDefault="00564C9F" w:rsidP="00323135">
            <w:r>
              <w:t>Стеарат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24.14.32.225</w:t>
            </w:r>
          </w:p>
        </w:tc>
        <w:tc>
          <w:tcPr>
            <w:tcW w:w="8400" w:type="dxa"/>
            <w:tcBorders>
              <w:top w:val="nil"/>
              <w:left w:val="nil"/>
              <w:bottom w:val="nil"/>
              <w:right w:val="nil"/>
            </w:tcBorders>
          </w:tcPr>
          <w:p w:rsidR="00564C9F" w:rsidRDefault="00564C9F" w:rsidP="00323135">
            <w:r>
              <w:t>Стеарат цинка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24.14.32.226</w:t>
            </w:r>
          </w:p>
        </w:tc>
        <w:tc>
          <w:tcPr>
            <w:tcW w:w="8400" w:type="dxa"/>
            <w:tcBorders>
              <w:top w:val="nil"/>
              <w:left w:val="nil"/>
              <w:bottom w:val="nil"/>
              <w:right w:val="nil"/>
            </w:tcBorders>
          </w:tcPr>
          <w:p w:rsidR="00564C9F" w:rsidRDefault="00564C9F" w:rsidP="00323135">
            <w:r>
              <w:t>Стеарат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24.14.32.227</w:t>
            </w:r>
          </w:p>
        </w:tc>
        <w:tc>
          <w:tcPr>
            <w:tcW w:w="8400" w:type="dxa"/>
            <w:tcBorders>
              <w:top w:val="nil"/>
              <w:left w:val="nil"/>
              <w:bottom w:val="nil"/>
              <w:right w:val="nil"/>
            </w:tcBorders>
          </w:tcPr>
          <w:p w:rsidR="00564C9F" w:rsidRDefault="00564C9F" w:rsidP="00323135">
            <w:r>
              <w:t>Стеарат кобальта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24.14.32.228</w:t>
            </w:r>
          </w:p>
        </w:tc>
        <w:tc>
          <w:tcPr>
            <w:tcW w:w="8400" w:type="dxa"/>
            <w:tcBorders>
              <w:top w:val="nil"/>
              <w:left w:val="nil"/>
              <w:bottom w:val="nil"/>
              <w:right w:val="nil"/>
            </w:tcBorders>
          </w:tcPr>
          <w:p w:rsidR="00564C9F" w:rsidRDefault="00564C9F" w:rsidP="00323135">
            <w:r>
              <w:t>Стеарат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24.14.32.229</w:t>
            </w:r>
          </w:p>
        </w:tc>
        <w:tc>
          <w:tcPr>
            <w:tcW w:w="8400" w:type="dxa"/>
            <w:tcBorders>
              <w:top w:val="nil"/>
              <w:left w:val="nil"/>
              <w:bottom w:val="nil"/>
              <w:right w:val="nil"/>
            </w:tcBorders>
          </w:tcPr>
          <w:p w:rsidR="00564C9F" w:rsidRDefault="00564C9F" w:rsidP="00323135">
            <w:r>
              <w:t>Стеараты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24.14.32.230</w:t>
            </w:r>
          </w:p>
        </w:tc>
        <w:tc>
          <w:tcPr>
            <w:tcW w:w="8400" w:type="dxa"/>
            <w:tcBorders>
              <w:top w:val="nil"/>
              <w:left w:val="nil"/>
              <w:bottom w:val="nil"/>
              <w:right w:val="nil"/>
            </w:tcBorders>
          </w:tcPr>
          <w:p w:rsidR="00564C9F" w:rsidRDefault="00564C9F" w:rsidP="00564C9F">
            <w:pPr>
              <w:pStyle w:val="30"/>
            </w:pPr>
            <w:r>
              <w:t>Кислота лауриновая,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24.14.32.231</w:t>
            </w:r>
          </w:p>
        </w:tc>
        <w:tc>
          <w:tcPr>
            <w:tcW w:w="8400" w:type="dxa"/>
            <w:tcBorders>
              <w:top w:val="nil"/>
              <w:left w:val="nil"/>
              <w:bottom w:val="nil"/>
              <w:right w:val="nil"/>
            </w:tcBorders>
          </w:tcPr>
          <w:p w:rsidR="00564C9F" w:rsidRDefault="00564C9F" w:rsidP="00323135">
            <w:r>
              <w:t>Кислота лауриновая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24.14.32.232</w:t>
            </w:r>
          </w:p>
        </w:tc>
        <w:tc>
          <w:tcPr>
            <w:tcW w:w="8400" w:type="dxa"/>
            <w:tcBorders>
              <w:top w:val="nil"/>
              <w:left w:val="nil"/>
              <w:bottom w:val="nil"/>
              <w:right w:val="nil"/>
            </w:tcBorders>
          </w:tcPr>
          <w:p w:rsidR="00564C9F" w:rsidRDefault="00564C9F" w:rsidP="00323135">
            <w:r>
              <w:t>Соли лауриновой кислоты (лаураты)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24.14.32.233</w:t>
            </w:r>
          </w:p>
        </w:tc>
        <w:tc>
          <w:tcPr>
            <w:tcW w:w="8400" w:type="dxa"/>
            <w:tcBorders>
              <w:top w:val="nil"/>
              <w:left w:val="nil"/>
              <w:bottom w:val="nil"/>
              <w:right w:val="nil"/>
            </w:tcBorders>
          </w:tcPr>
          <w:p w:rsidR="00564C9F" w:rsidRDefault="00564C9F" w:rsidP="00323135">
            <w:r>
              <w:t>Эфиры лауриновой кислоты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24.14.32.290</w:t>
            </w:r>
          </w:p>
        </w:tc>
        <w:tc>
          <w:tcPr>
            <w:tcW w:w="8400" w:type="dxa"/>
            <w:tcBorders>
              <w:top w:val="nil"/>
              <w:left w:val="nil"/>
              <w:bottom w:val="nil"/>
              <w:right w:val="nil"/>
            </w:tcBorders>
          </w:tcPr>
          <w:p w:rsidR="00564C9F" w:rsidRDefault="00564C9F" w:rsidP="00564C9F">
            <w:pPr>
              <w:pStyle w:val="30"/>
            </w:pPr>
            <w:r>
              <w:t>Кислоты насыщенные ациклические монокарбоновые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24.14.32.291</w:t>
            </w:r>
          </w:p>
        </w:tc>
        <w:tc>
          <w:tcPr>
            <w:tcW w:w="8400" w:type="dxa"/>
            <w:tcBorders>
              <w:top w:val="nil"/>
              <w:left w:val="nil"/>
              <w:bottom w:val="nil"/>
              <w:right w:val="nil"/>
            </w:tcBorders>
          </w:tcPr>
          <w:p w:rsidR="00564C9F" w:rsidRDefault="00564C9F" w:rsidP="00323135">
            <w:r>
              <w:t>Хлорангидрид бета-хлорпропионовой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24.14.32.292</w:t>
            </w:r>
          </w:p>
        </w:tc>
        <w:tc>
          <w:tcPr>
            <w:tcW w:w="8400" w:type="dxa"/>
            <w:tcBorders>
              <w:top w:val="nil"/>
              <w:left w:val="nil"/>
              <w:bottom w:val="nil"/>
              <w:right w:val="nil"/>
            </w:tcBorders>
          </w:tcPr>
          <w:p w:rsidR="00564C9F" w:rsidRDefault="00564C9F" w:rsidP="00323135">
            <w:r>
              <w:t>Вальпроаты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24.14.32.299</w:t>
            </w:r>
          </w:p>
        </w:tc>
        <w:tc>
          <w:tcPr>
            <w:tcW w:w="8400" w:type="dxa"/>
            <w:tcBorders>
              <w:top w:val="nil"/>
              <w:left w:val="nil"/>
              <w:bottom w:val="nil"/>
              <w:right w:val="nil"/>
            </w:tcBorders>
          </w:tcPr>
          <w:p w:rsidR="00564C9F" w:rsidRDefault="00564C9F" w:rsidP="00323135">
            <w:r>
              <w:t>Кислоты насыщенные ациклические монокарбоновые и их производные,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24.14.33    </w:t>
            </w:r>
          </w:p>
        </w:tc>
        <w:tc>
          <w:tcPr>
            <w:tcW w:w="8400" w:type="dxa"/>
            <w:tcBorders>
              <w:top w:val="nil"/>
              <w:left w:val="nil"/>
              <w:bottom w:val="nil"/>
              <w:right w:val="nil"/>
            </w:tcBorders>
          </w:tcPr>
          <w:p w:rsidR="00564C9F" w:rsidRDefault="00564C9F" w:rsidP="00564C9F">
            <w:pPr>
              <w:pStyle w:val="30"/>
            </w:pPr>
            <w:r>
              <w:t>Кислоты ненасыщенные ациклические монокарбоновые, кислоты циклоалкановые, циклоалкеновые и циклотерпеновые моно- и поликарбоновые, кислоты ароматические монокарбоновые, кислоты ациклические поликарбоновые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ненасыщенные ациклические монокарбоновые, кислоты циклоалкановые, циклоалкеновые, циклотерпеновые и ароматические монокарбоновые кислоты, их ангидриды, галогенангидриды, пероксиды, пероксикислоты, эфиры сложные и соли, а также производные галогенированные, сульфированные, нитрованные или нитрозированные любого из этих продуктов</w:t>
            </w:r>
          </w:p>
          <w:p w:rsidR="00564C9F" w:rsidRDefault="00564C9F" w:rsidP="00323135">
            <w:r>
              <w:t>- кислоты ациклические поликарбоновые, кислоты циклоалкановые, циклоалкеновые и циклотерпеновые поликарбоновые,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нитрозированные любого из этих продуктов</w:t>
            </w:r>
          </w:p>
          <w:p w:rsidR="00564C9F" w:rsidRDefault="00564C9F" w:rsidP="00323135">
            <w:r>
              <w:t>Эта группировка не включает:</w:t>
            </w:r>
          </w:p>
          <w:p w:rsidR="00564C9F" w:rsidRDefault="00564C9F" w:rsidP="00323135">
            <w:r>
              <w:t>- кислоту олеиновую чистотой менее 85 % по массе (см. 24.14.31)</w:t>
            </w:r>
          </w:p>
          <w:p w:rsidR="00564C9F" w:rsidRDefault="00564C9F" w:rsidP="00323135">
            <w:r>
              <w:t>- кислоты жирные чистотой менее 90 % по массе прочие (см. 24.14.31)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24.14.33.110</w:t>
            </w:r>
          </w:p>
        </w:tc>
        <w:tc>
          <w:tcPr>
            <w:tcW w:w="8400" w:type="dxa"/>
            <w:tcBorders>
              <w:top w:val="nil"/>
              <w:left w:val="nil"/>
              <w:bottom w:val="nil"/>
              <w:right w:val="nil"/>
            </w:tcBorders>
          </w:tcPr>
          <w:p w:rsidR="00564C9F" w:rsidRDefault="00564C9F" w:rsidP="00564C9F">
            <w:pPr>
              <w:pStyle w:val="30"/>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24.14.33.111</w:t>
            </w:r>
          </w:p>
        </w:tc>
        <w:tc>
          <w:tcPr>
            <w:tcW w:w="8400" w:type="dxa"/>
            <w:tcBorders>
              <w:top w:val="nil"/>
              <w:left w:val="nil"/>
              <w:bottom w:val="nil"/>
              <w:right w:val="nil"/>
            </w:tcBorders>
          </w:tcPr>
          <w:p w:rsidR="00564C9F" w:rsidRDefault="00564C9F" w:rsidP="00323135">
            <w:r>
              <w:t>Кислота акриловая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24.14.33.112</w:t>
            </w:r>
          </w:p>
        </w:tc>
        <w:tc>
          <w:tcPr>
            <w:tcW w:w="8400" w:type="dxa"/>
            <w:tcBorders>
              <w:top w:val="nil"/>
              <w:left w:val="nil"/>
              <w:bottom w:val="nil"/>
              <w:right w:val="nil"/>
            </w:tcBorders>
          </w:tcPr>
          <w:p w:rsidR="00564C9F" w:rsidRDefault="00564C9F" w:rsidP="00323135">
            <w:r>
              <w:t>Соль акриловой кислоты кальциевая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24.14.33.113</w:t>
            </w:r>
          </w:p>
        </w:tc>
        <w:tc>
          <w:tcPr>
            <w:tcW w:w="8400" w:type="dxa"/>
            <w:tcBorders>
              <w:top w:val="nil"/>
              <w:left w:val="nil"/>
              <w:bottom w:val="nil"/>
              <w:right w:val="nil"/>
            </w:tcBorders>
          </w:tcPr>
          <w:p w:rsidR="00564C9F" w:rsidRDefault="00564C9F" w:rsidP="00323135">
            <w:r>
              <w:t>Соли акриловой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24.14.33.114</w:t>
            </w:r>
          </w:p>
        </w:tc>
        <w:tc>
          <w:tcPr>
            <w:tcW w:w="8400" w:type="dxa"/>
            <w:tcBorders>
              <w:top w:val="nil"/>
              <w:left w:val="nil"/>
              <w:bottom w:val="nil"/>
              <w:right w:val="nil"/>
            </w:tcBorders>
          </w:tcPr>
          <w:p w:rsidR="00564C9F" w:rsidRDefault="00564C9F" w:rsidP="00323135">
            <w:r>
              <w:t>Метилакрилат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24.14.33.115</w:t>
            </w:r>
          </w:p>
        </w:tc>
        <w:tc>
          <w:tcPr>
            <w:tcW w:w="8400" w:type="dxa"/>
            <w:tcBorders>
              <w:top w:val="nil"/>
              <w:left w:val="nil"/>
              <w:bottom w:val="nil"/>
              <w:right w:val="nil"/>
            </w:tcBorders>
          </w:tcPr>
          <w:p w:rsidR="00564C9F" w:rsidRDefault="00564C9F" w:rsidP="00323135">
            <w:r>
              <w:t>Этилакрилат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24.14.33.116</w:t>
            </w:r>
          </w:p>
        </w:tc>
        <w:tc>
          <w:tcPr>
            <w:tcW w:w="8400" w:type="dxa"/>
            <w:tcBorders>
              <w:top w:val="nil"/>
              <w:left w:val="nil"/>
              <w:bottom w:val="nil"/>
              <w:right w:val="nil"/>
            </w:tcBorders>
          </w:tcPr>
          <w:p w:rsidR="00564C9F" w:rsidRDefault="00564C9F" w:rsidP="00323135">
            <w:r>
              <w:t>Эфир бутиловый акриловой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24.14.33.117</w:t>
            </w:r>
          </w:p>
        </w:tc>
        <w:tc>
          <w:tcPr>
            <w:tcW w:w="8400" w:type="dxa"/>
            <w:tcBorders>
              <w:top w:val="nil"/>
              <w:left w:val="nil"/>
              <w:bottom w:val="nil"/>
              <w:right w:val="nil"/>
            </w:tcBorders>
          </w:tcPr>
          <w:p w:rsidR="00564C9F" w:rsidRDefault="00564C9F" w:rsidP="00323135">
            <w:r>
              <w:t>Кислота метакриловая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24.14.33.118</w:t>
            </w:r>
          </w:p>
        </w:tc>
        <w:tc>
          <w:tcPr>
            <w:tcW w:w="8400" w:type="dxa"/>
            <w:tcBorders>
              <w:top w:val="nil"/>
              <w:left w:val="nil"/>
              <w:bottom w:val="nil"/>
              <w:right w:val="nil"/>
            </w:tcBorders>
          </w:tcPr>
          <w:p w:rsidR="00564C9F" w:rsidRDefault="00564C9F" w:rsidP="00323135">
            <w:r>
              <w:t>Метилметакрилат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24.14.33.121</w:t>
            </w:r>
          </w:p>
        </w:tc>
        <w:tc>
          <w:tcPr>
            <w:tcW w:w="8400" w:type="dxa"/>
            <w:tcBorders>
              <w:top w:val="nil"/>
              <w:left w:val="nil"/>
              <w:bottom w:val="nil"/>
              <w:right w:val="nil"/>
            </w:tcBorders>
          </w:tcPr>
          <w:p w:rsidR="00564C9F" w:rsidRDefault="00564C9F" w:rsidP="00323135">
            <w:r>
              <w:t>Эфир бутиловый метакриловой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24.14.33.122</w:t>
            </w:r>
          </w:p>
        </w:tc>
        <w:tc>
          <w:tcPr>
            <w:tcW w:w="8400" w:type="dxa"/>
            <w:tcBorders>
              <w:top w:val="nil"/>
              <w:left w:val="nil"/>
              <w:bottom w:val="nil"/>
              <w:right w:val="nil"/>
            </w:tcBorders>
          </w:tcPr>
          <w:p w:rsidR="00564C9F" w:rsidRDefault="00564C9F" w:rsidP="00323135">
            <w:r>
              <w:t>Эфиры сложные акриловых кислот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24.14.33.123</w:t>
            </w:r>
          </w:p>
        </w:tc>
        <w:tc>
          <w:tcPr>
            <w:tcW w:w="8400" w:type="dxa"/>
            <w:tcBorders>
              <w:top w:val="nil"/>
              <w:left w:val="nil"/>
              <w:bottom w:val="nil"/>
              <w:right w:val="nil"/>
            </w:tcBorders>
          </w:tcPr>
          <w:p w:rsidR="00564C9F" w:rsidRDefault="00564C9F" w:rsidP="00323135">
            <w:r>
              <w:t>Кислота олеиновая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24.14.33.124</w:t>
            </w:r>
          </w:p>
        </w:tc>
        <w:tc>
          <w:tcPr>
            <w:tcW w:w="8400" w:type="dxa"/>
            <w:tcBorders>
              <w:top w:val="nil"/>
              <w:left w:val="nil"/>
              <w:bottom w:val="nil"/>
              <w:right w:val="nil"/>
            </w:tcBorders>
          </w:tcPr>
          <w:p w:rsidR="00564C9F" w:rsidRDefault="00564C9F" w:rsidP="00323135">
            <w:r>
              <w:t>Олеат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24.14.33.125</w:t>
            </w:r>
          </w:p>
        </w:tc>
        <w:tc>
          <w:tcPr>
            <w:tcW w:w="8400" w:type="dxa"/>
            <w:tcBorders>
              <w:top w:val="nil"/>
              <w:left w:val="nil"/>
              <w:bottom w:val="nil"/>
              <w:right w:val="nil"/>
            </w:tcBorders>
          </w:tcPr>
          <w:p w:rsidR="00564C9F" w:rsidRDefault="00564C9F" w:rsidP="00323135">
            <w:r>
              <w:t>Соли и эфиры олеиновой кислоты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24.14.33.126</w:t>
            </w:r>
          </w:p>
        </w:tc>
        <w:tc>
          <w:tcPr>
            <w:tcW w:w="8400" w:type="dxa"/>
            <w:tcBorders>
              <w:top w:val="nil"/>
              <w:left w:val="nil"/>
              <w:bottom w:val="nil"/>
              <w:right w:val="nil"/>
            </w:tcBorders>
          </w:tcPr>
          <w:p w:rsidR="00564C9F" w:rsidRDefault="00564C9F" w:rsidP="00323135">
            <w:r>
              <w:t>Кислота линолевая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24.14.33.127</w:t>
            </w:r>
          </w:p>
        </w:tc>
        <w:tc>
          <w:tcPr>
            <w:tcW w:w="8400" w:type="dxa"/>
            <w:tcBorders>
              <w:top w:val="nil"/>
              <w:left w:val="nil"/>
              <w:bottom w:val="nil"/>
              <w:right w:val="nil"/>
            </w:tcBorders>
          </w:tcPr>
          <w:p w:rsidR="00564C9F" w:rsidRDefault="00564C9F" w:rsidP="00323135">
            <w:r>
              <w:t>Линолеат кобальта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24.14.33.128</w:t>
            </w:r>
          </w:p>
        </w:tc>
        <w:tc>
          <w:tcPr>
            <w:tcW w:w="8400" w:type="dxa"/>
            <w:tcBorders>
              <w:top w:val="nil"/>
              <w:left w:val="nil"/>
              <w:bottom w:val="nil"/>
              <w:right w:val="nil"/>
            </w:tcBorders>
          </w:tcPr>
          <w:p w:rsidR="00564C9F" w:rsidRDefault="00564C9F" w:rsidP="00323135">
            <w:r>
              <w:t>Линолеат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24.14.33.131</w:t>
            </w:r>
          </w:p>
        </w:tc>
        <w:tc>
          <w:tcPr>
            <w:tcW w:w="8400" w:type="dxa"/>
            <w:tcBorders>
              <w:top w:val="nil"/>
              <w:left w:val="nil"/>
              <w:bottom w:val="nil"/>
              <w:right w:val="nil"/>
            </w:tcBorders>
          </w:tcPr>
          <w:p w:rsidR="00564C9F" w:rsidRDefault="00564C9F" w:rsidP="00323135">
            <w:r>
              <w:t>Соли и эфиры сложные линолевой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24.14.33.132</w:t>
            </w:r>
          </w:p>
        </w:tc>
        <w:tc>
          <w:tcPr>
            <w:tcW w:w="8400" w:type="dxa"/>
            <w:tcBorders>
              <w:top w:val="nil"/>
              <w:left w:val="nil"/>
              <w:bottom w:val="nil"/>
              <w:right w:val="nil"/>
            </w:tcBorders>
          </w:tcPr>
          <w:p w:rsidR="00564C9F" w:rsidRDefault="00564C9F" w:rsidP="00323135">
            <w:r>
              <w:t>Кислота линоленовая,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24.14.33.133</w:t>
            </w:r>
          </w:p>
        </w:tc>
        <w:tc>
          <w:tcPr>
            <w:tcW w:w="8400" w:type="dxa"/>
            <w:tcBorders>
              <w:top w:val="nil"/>
              <w:left w:val="nil"/>
              <w:bottom w:val="nil"/>
              <w:right w:val="nil"/>
            </w:tcBorders>
          </w:tcPr>
          <w:p w:rsidR="00564C9F" w:rsidRDefault="00564C9F" w:rsidP="00323135">
            <w:r>
              <w:t>Кислота сорбиновая (2,4-гексадиеновая),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24.14.33.134</w:t>
            </w:r>
          </w:p>
        </w:tc>
        <w:tc>
          <w:tcPr>
            <w:tcW w:w="8400" w:type="dxa"/>
            <w:tcBorders>
              <w:top w:val="nil"/>
              <w:left w:val="nil"/>
              <w:bottom w:val="nil"/>
              <w:right w:val="nil"/>
            </w:tcBorders>
          </w:tcPr>
          <w:p w:rsidR="00564C9F" w:rsidRDefault="00564C9F" w:rsidP="00323135">
            <w:r>
              <w:t>Кислота ундециленовая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24.14.33.139</w:t>
            </w:r>
          </w:p>
        </w:tc>
        <w:tc>
          <w:tcPr>
            <w:tcW w:w="8400" w:type="dxa"/>
            <w:tcBorders>
              <w:top w:val="nil"/>
              <w:left w:val="nil"/>
              <w:bottom w:val="nil"/>
              <w:right w:val="nil"/>
            </w:tcBorders>
          </w:tcPr>
          <w:p w:rsidR="00564C9F" w:rsidRDefault="00564C9F" w:rsidP="00323135">
            <w:r>
              <w:t>Кислоты ненасыщенные ациклические монокарбоновые прочие, их соли, эфиры сложные,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(включая сложные производные) галогенированные, сульфированные, нитрованные или нитрозированные любого из этих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24.14.33.150</w:t>
            </w:r>
          </w:p>
        </w:tc>
        <w:tc>
          <w:tcPr>
            <w:tcW w:w="8400" w:type="dxa"/>
            <w:tcBorders>
              <w:top w:val="nil"/>
              <w:left w:val="nil"/>
              <w:bottom w:val="nil"/>
              <w:right w:val="nil"/>
            </w:tcBorders>
          </w:tcPr>
          <w:p w:rsidR="00564C9F" w:rsidRDefault="00564C9F" w:rsidP="00564C9F">
            <w:pPr>
              <w:pStyle w:val="30"/>
            </w:pPr>
            <w:r>
              <w:t>Кислоты циклоалкановые, циклоалкеновые и циклотерпеновые монокарбоновые,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24.14.33.151</w:t>
            </w:r>
          </w:p>
        </w:tc>
        <w:tc>
          <w:tcPr>
            <w:tcW w:w="8400" w:type="dxa"/>
            <w:tcBorders>
              <w:top w:val="nil"/>
              <w:left w:val="nil"/>
              <w:bottom w:val="nil"/>
              <w:right w:val="nil"/>
            </w:tcBorders>
          </w:tcPr>
          <w:p w:rsidR="00564C9F" w:rsidRDefault="00564C9F" w:rsidP="00323135">
            <w:r>
              <w:t>Кислоты карбоциклические монокарбоновые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24.14.33.154</w:t>
            </w:r>
          </w:p>
        </w:tc>
        <w:tc>
          <w:tcPr>
            <w:tcW w:w="8400" w:type="dxa"/>
            <w:tcBorders>
              <w:top w:val="nil"/>
              <w:left w:val="nil"/>
              <w:bottom w:val="nil"/>
              <w:right w:val="nil"/>
            </w:tcBorders>
          </w:tcPr>
          <w:p w:rsidR="00564C9F" w:rsidRDefault="00564C9F" w:rsidP="00323135">
            <w:r>
              <w:t>Соли карбоциклических монокарбоновых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24.14.33.159</w:t>
            </w:r>
          </w:p>
        </w:tc>
        <w:tc>
          <w:tcPr>
            <w:tcW w:w="8400" w:type="dxa"/>
            <w:tcBorders>
              <w:top w:val="nil"/>
              <w:left w:val="nil"/>
              <w:bottom w:val="nil"/>
              <w:right w:val="nil"/>
            </w:tcBorders>
          </w:tcPr>
          <w:p w:rsidR="00564C9F" w:rsidRDefault="00564C9F" w:rsidP="00323135">
            <w:r>
              <w:t>Кислоты циклоалкановые, циклоалкеновые и циклотерпеновые монокарбоновые прочие,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24.14.33.160</w:t>
            </w:r>
          </w:p>
        </w:tc>
        <w:tc>
          <w:tcPr>
            <w:tcW w:w="8400" w:type="dxa"/>
            <w:tcBorders>
              <w:top w:val="nil"/>
              <w:left w:val="nil"/>
              <w:bottom w:val="nil"/>
              <w:right w:val="nil"/>
            </w:tcBorders>
          </w:tcPr>
          <w:p w:rsidR="00564C9F" w:rsidRDefault="00564C9F" w:rsidP="00564C9F">
            <w:pPr>
              <w:pStyle w:val="30"/>
            </w:pPr>
            <w:r>
              <w:t>Кислоты монокарбоновые ароматические,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насыщенные и ненасыщенные ароматические монокарбоновые,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24.14.33.161</w:t>
            </w:r>
          </w:p>
        </w:tc>
        <w:tc>
          <w:tcPr>
            <w:tcW w:w="8400" w:type="dxa"/>
            <w:tcBorders>
              <w:top w:val="nil"/>
              <w:left w:val="nil"/>
              <w:bottom w:val="nil"/>
              <w:right w:val="nil"/>
            </w:tcBorders>
          </w:tcPr>
          <w:p w:rsidR="00564C9F" w:rsidRDefault="00564C9F" w:rsidP="00323135">
            <w:r>
              <w:t>Кислота бензойная фармакопейная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24.14.33.162</w:t>
            </w:r>
          </w:p>
        </w:tc>
        <w:tc>
          <w:tcPr>
            <w:tcW w:w="8400" w:type="dxa"/>
            <w:tcBorders>
              <w:top w:val="nil"/>
              <w:left w:val="nil"/>
              <w:bottom w:val="nil"/>
              <w:right w:val="nil"/>
            </w:tcBorders>
          </w:tcPr>
          <w:p w:rsidR="00564C9F" w:rsidRDefault="00564C9F" w:rsidP="00323135">
            <w:r>
              <w:t>Кислота бензойная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24.14.33.163</w:t>
            </w:r>
          </w:p>
        </w:tc>
        <w:tc>
          <w:tcPr>
            <w:tcW w:w="8400" w:type="dxa"/>
            <w:tcBorders>
              <w:top w:val="nil"/>
              <w:left w:val="nil"/>
              <w:bottom w:val="nil"/>
              <w:right w:val="nil"/>
            </w:tcBorders>
          </w:tcPr>
          <w:p w:rsidR="00564C9F" w:rsidRDefault="00564C9F" w:rsidP="00323135">
            <w:r>
              <w:t>Ганглерон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24.14.33.164</w:t>
            </w:r>
          </w:p>
        </w:tc>
        <w:tc>
          <w:tcPr>
            <w:tcW w:w="8400" w:type="dxa"/>
            <w:tcBorders>
              <w:top w:val="nil"/>
              <w:left w:val="nil"/>
              <w:bottom w:val="nil"/>
              <w:right w:val="nil"/>
            </w:tcBorders>
          </w:tcPr>
          <w:p w:rsidR="00564C9F" w:rsidRDefault="00564C9F" w:rsidP="00323135">
            <w:r>
              <w:t>Пероксид бензоила (продерм)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24.14.33.165</w:t>
            </w:r>
          </w:p>
        </w:tc>
        <w:tc>
          <w:tcPr>
            <w:tcW w:w="8400" w:type="dxa"/>
            <w:tcBorders>
              <w:top w:val="nil"/>
              <w:left w:val="nil"/>
              <w:bottom w:val="nil"/>
              <w:right w:val="nil"/>
            </w:tcBorders>
          </w:tcPr>
          <w:p w:rsidR="00564C9F" w:rsidRDefault="00564C9F" w:rsidP="00323135">
            <w:r>
              <w:t>Пероксид бензоила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24.14.33.166</w:t>
            </w:r>
          </w:p>
        </w:tc>
        <w:tc>
          <w:tcPr>
            <w:tcW w:w="8400" w:type="dxa"/>
            <w:tcBorders>
              <w:top w:val="nil"/>
              <w:left w:val="nil"/>
              <w:bottom w:val="nil"/>
              <w:right w:val="nil"/>
            </w:tcBorders>
          </w:tcPr>
          <w:p w:rsidR="00564C9F" w:rsidRDefault="00564C9F" w:rsidP="00323135">
            <w:r>
              <w:t>Бензоилхлорид (бензоил 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24.14.33.167</w:t>
            </w:r>
          </w:p>
        </w:tc>
        <w:tc>
          <w:tcPr>
            <w:tcW w:w="8400" w:type="dxa"/>
            <w:tcBorders>
              <w:top w:val="nil"/>
              <w:left w:val="nil"/>
              <w:bottom w:val="nil"/>
              <w:right w:val="nil"/>
            </w:tcBorders>
          </w:tcPr>
          <w:p w:rsidR="00564C9F" w:rsidRDefault="00564C9F" w:rsidP="00323135">
            <w:r>
              <w:t>Бензоаты натрия, калия и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24.14.33.169</w:t>
            </w:r>
          </w:p>
        </w:tc>
        <w:tc>
          <w:tcPr>
            <w:tcW w:w="8400" w:type="dxa"/>
            <w:tcBorders>
              <w:top w:val="nil"/>
              <w:left w:val="nil"/>
              <w:bottom w:val="nil"/>
              <w:right w:val="nil"/>
            </w:tcBorders>
          </w:tcPr>
          <w:p w:rsidR="00564C9F" w:rsidRDefault="00564C9F" w:rsidP="00323135">
            <w:r>
              <w:t>Соли и эфиры сложные бензойной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24.14.33.171</w:t>
            </w:r>
          </w:p>
        </w:tc>
        <w:tc>
          <w:tcPr>
            <w:tcW w:w="8400" w:type="dxa"/>
            <w:tcBorders>
              <w:top w:val="nil"/>
              <w:left w:val="nil"/>
              <w:bottom w:val="nil"/>
              <w:right w:val="nil"/>
            </w:tcBorders>
          </w:tcPr>
          <w:p w:rsidR="00564C9F" w:rsidRDefault="00564C9F" w:rsidP="00323135">
            <w:r>
              <w:t>Кислота паранитробензойная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24.14.33.172</w:t>
            </w:r>
          </w:p>
        </w:tc>
        <w:tc>
          <w:tcPr>
            <w:tcW w:w="8400" w:type="dxa"/>
            <w:tcBorders>
              <w:top w:val="nil"/>
              <w:left w:val="nil"/>
              <w:bottom w:val="nil"/>
              <w:right w:val="nil"/>
            </w:tcBorders>
          </w:tcPr>
          <w:p w:rsidR="00564C9F" w:rsidRDefault="00564C9F" w:rsidP="00323135">
            <w:r>
              <w:t>Кислоты нитробензойные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24.14.33.173</w:t>
            </w:r>
          </w:p>
        </w:tc>
        <w:tc>
          <w:tcPr>
            <w:tcW w:w="8400" w:type="dxa"/>
            <w:tcBorders>
              <w:top w:val="nil"/>
              <w:left w:val="nil"/>
              <w:bottom w:val="nil"/>
              <w:right w:val="nil"/>
            </w:tcBorders>
          </w:tcPr>
          <w:p w:rsidR="00564C9F" w:rsidRDefault="00564C9F" w:rsidP="00323135">
            <w:r>
              <w:t>Нитробензоилхлориды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24.14.33.174</w:t>
            </w:r>
          </w:p>
        </w:tc>
        <w:tc>
          <w:tcPr>
            <w:tcW w:w="8400" w:type="dxa"/>
            <w:tcBorders>
              <w:top w:val="nil"/>
              <w:left w:val="nil"/>
              <w:bottom w:val="nil"/>
              <w:right w:val="nil"/>
            </w:tcBorders>
          </w:tcPr>
          <w:p w:rsidR="00564C9F" w:rsidRDefault="00564C9F" w:rsidP="00323135">
            <w:r>
              <w:t>Соль натриевая 3-нитробензойной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24.14.33.175</w:t>
            </w:r>
          </w:p>
        </w:tc>
        <w:tc>
          <w:tcPr>
            <w:tcW w:w="8400" w:type="dxa"/>
            <w:tcBorders>
              <w:top w:val="nil"/>
              <w:left w:val="nil"/>
              <w:bottom w:val="nil"/>
              <w:right w:val="nil"/>
            </w:tcBorders>
          </w:tcPr>
          <w:p w:rsidR="00564C9F" w:rsidRDefault="00564C9F" w:rsidP="00323135">
            <w:r>
              <w:t>Кислоты хлорбензойные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24.14.33.176</w:t>
            </w:r>
          </w:p>
        </w:tc>
        <w:tc>
          <w:tcPr>
            <w:tcW w:w="8400" w:type="dxa"/>
            <w:tcBorders>
              <w:top w:val="nil"/>
              <w:left w:val="nil"/>
              <w:bottom w:val="nil"/>
              <w:right w:val="nil"/>
            </w:tcBorders>
          </w:tcPr>
          <w:p w:rsidR="00564C9F" w:rsidRDefault="00564C9F" w:rsidP="00323135">
            <w:r>
              <w:t>Кислота фенилуксусная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24.14.33.177</w:t>
            </w:r>
          </w:p>
        </w:tc>
        <w:tc>
          <w:tcPr>
            <w:tcW w:w="8400" w:type="dxa"/>
            <w:tcBorders>
              <w:top w:val="nil"/>
              <w:left w:val="nil"/>
              <w:bottom w:val="nil"/>
              <w:right w:val="nil"/>
            </w:tcBorders>
          </w:tcPr>
          <w:p w:rsidR="00564C9F" w:rsidRDefault="00564C9F" w:rsidP="00323135">
            <w:r>
              <w:t>Соли фенилуксусной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24.14.33.178</w:t>
            </w:r>
          </w:p>
        </w:tc>
        <w:tc>
          <w:tcPr>
            <w:tcW w:w="8400" w:type="dxa"/>
            <w:tcBorders>
              <w:top w:val="nil"/>
              <w:left w:val="nil"/>
              <w:bottom w:val="nil"/>
              <w:right w:val="nil"/>
            </w:tcBorders>
          </w:tcPr>
          <w:p w:rsidR="00564C9F" w:rsidRDefault="00564C9F" w:rsidP="00323135">
            <w:r>
              <w:t>Эфир этиловый фенилуксусной кислоты (этилфенилацетат)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24.14.33.181</w:t>
            </w:r>
          </w:p>
        </w:tc>
        <w:tc>
          <w:tcPr>
            <w:tcW w:w="8400" w:type="dxa"/>
            <w:tcBorders>
              <w:top w:val="nil"/>
              <w:left w:val="nil"/>
              <w:bottom w:val="nil"/>
              <w:right w:val="nil"/>
            </w:tcBorders>
          </w:tcPr>
          <w:p w:rsidR="00564C9F" w:rsidRDefault="00564C9F" w:rsidP="00323135">
            <w:r>
              <w:t>Эфиры сложные фенилуксусной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24.14.33.182</w:t>
            </w:r>
          </w:p>
        </w:tc>
        <w:tc>
          <w:tcPr>
            <w:tcW w:w="8400" w:type="dxa"/>
            <w:tcBorders>
              <w:top w:val="nil"/>
              <w:left w:val="nil"/>
              <w:bottom w:val="nil"/>
              <w:right w:val="nil"/>
            </w:tcBorders>
          </w:tcPr>
          <w:p w:rsidR="00564C9F" w:rsidRDefault="00564C9F" w:rsidP="00323135">
            <w:r>
              <w:t>Эфир метиловый фенилкарбаминовой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24.14.33.183</w:t>
            </w:r>
          </w:p>
        </w:tc>
        <w:tc>
          <w:tcPr>
            <w:tcW w:w="8400" w:type="dxa"/>
            <w:tcBorders>
              <w:top w:val="nil"/>
              <w:left w:val="nil"/>
              <w:bottom w:val="nil"/>
              <w:right w:val="nil"/>
            </w:tcBorders>
          </w:tcPr>
          <w:p w:rsidR="00564C9F" w:rsidRDefault="00564C9F" w:rsidP="00323135">
            <w:r>
              <w:t>Кислоты монокарбоновые бензоильного ряда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24.14.33.184</w:t>
            </w:r>
          </w:p>
        </w:tc>
        <w:tc>
          <w:tcPr>
            <w:tcW w:w="8400" w:type="dxa"/>
            <w:tcBorders>
              <w:top w:val="nil"/>
              <w:left w:val="nil"/>
              <w:bottom w:val="nil"/>
              <w:right w:val="nil"/>
            </w:tcBorders>
          </w:tcPr>
          <w:p w:rsidR="00564C9F" w:rsidRDefault="00564C9F" w:rsidP="00323135">
            <w:r>
              <w:t>Кислоты монокарбоновые нафталинового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24.14.33.185</w:t>
            </w:r>
          </w:p>
        </w:tc>
        <w:tc>
          <w:tcPr>
            <w:tcW w:w="8400" w:type="dxa"/>
            <w:tcBorders>
              <w:top w:val="nil"/>
              <w:left w:val="nil"/>
              <w:bottom w:val="nil"/>
              <w:right w:val="nil"/>
            </w:tcBorders>
          </w:tcPr>
          <w:p w:rsidR="00564C9F" w:rsidRDefault="00564C9F" w:rsidP="00323135">
            <w:r>
              <w:t>Кислоты гуминовые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24.14.33.186</w:t>
            </w:r>
          </w:p>
        </w:tc>
        <w:tc>
          <w:tcPr>
            <w:tcW w:w="8400" w:type="dxa"/>
            <w:tcBorders>
              <w:top w:val="nil"/>
              <w:left w:val="nil"/>
              <w:bottom w:val="nil"/>
              <w:right w:val="nil"/>
            </w:tcBorders>
          </w:tcPr>
          <w:p w:rsidR="00564C9F" w:rsidRDefault="00564C9F" w:rsidP="00323135">
            <w:r>
              <w:t>Альфа-фенил-бета- (пара-окси-фенил) - кислота пропионовая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24.14.33.187</w:t>
            </w:r>
          </w:p>
        </w:tc>
        <w:tc>
          <w:tcPr>
            <w:tcW w:w="8400" w:type="dxa"/>
            <w:tcBorders>
              <w:top w:val="nil"/>
              <w:left w:val="nil"/>
              <w:bottom w:val="nil"/>
              <w:right w:val="nil"/>
            </w:tcBorders>
          </w:tcPr>
          <w:p w:rsidR="00564C9F" w:rsidRDefault="00564C9F" w:rsidP="00323135">
            <w:r>
              <w:t>Кислота гомовератровая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24.14.33.188</w:t>
            </w:r>
          </w:p>
        </w:tc>
        <w:tc>
          <w:tcPr>
            <w:tcW w:w="8400" w:type="dxa"/>
            <w:tcBorders>
              <w:top w:val="nil"/>
              <w:left w:val="nil"/>
              <w:bottom w:val="nil"/>
              <w:right w:val="nil"/>
            </w:tcBorders>
          </w:tcPr>
          <w:p w:rsidR="00564C9F" w:rsidRDefault="00564C9F" w:rsidP="00323135">
            <w:r>
              <w:t>Альгинат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24.14.33.191</w:t>
            </w:r>
          </w:p>
        </w:tc>
        <w:tc>
          <w:tcPr>
            <w:tcW w:w="8400" w:type="dxa"/>
            <w:tcBorders>
              <w:top w:val="nil"/>
              <w:left w:val="nil"/>
              <w:bottom w:val="nil"/>
              <w:right w:val="nil"/>
            </w:tcBorders>
          </w:tcPr>
          <w:p w:rsidR="00564C9F" w:rsidRDefault="00564C9F" w:rsidP="00323135">
            <w:r>
              <w:t>Этпенал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24.14.33.192</w:t>
            </w:r>
          </w:p>
        </w:tc>
        <w:tc>
          <w:tcPr>
            <w:tcW w:w="8400" w:type="dxa"/>
            <w:tcBorders>
              <w:top w:val="nil"/>
              <w:left w:val="nil"/>
              <w:bottom w:val="nil"/>
              <w:right w:val="nil"/>
            </w:tcBorders>
          </w:tcPr>
          <w:p w:rsidR="00564C9F" w:rsidRDefault="00564C9F" w:rsidP="00323135">
            <w:r>
              <w:t>Апрофен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24.14.33.194</w:t>
            </w:r>
          </w:p>
        </w:tc>
        <w:tc>
          <w:tcPr>
            <w:tcW w:w="8400" w:type="dxa"/>
            <w:tcBorders>
              <w:top w:val="nil"/>
              <w:left w:val="nil"/>
              <w:bottom w:val="nil"/>
              <w:right w:val="nil"/>
            </w:tcBorders>
          </w:tcPr>
          <w:p w:rsidR="00564C9F" w:rsidRDefault="00564C9F" w:rsidP="00323135">
            <w:r>
              <w:t>Урегит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24.14.33.195</w:t>
            </w:r>
          </w:p>
        </w:tc>
        <w:tc>
          <w:tcPr>
            <w:tcW w:w="8400" w:type="dxa"/>
            <w:tcBorders>
              <w:top w:val="nil"/>
              <w:left w:val="nil"/>
              <w:bottom w:val="nil"/>
              <w:right w:val="nil"/>
            </w:tcBorders>
          </w:tcPr>
          <w:p w:rsidR="00564C9F" w:rsidRDefault="00564C9F" w:rsidP="00323135">
            <w:r>
              <w:t>Изоптин, кардил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24.14.33.211</w:t>
            </w:r>
          </w:p>
        </w:tc>
        <w:tc>
          <w:tcPr>
            <w:tcW w:w="8400" w:type="dxa"/>
            <w:tcBorders>
              <w:top w:val="nil"/>
              <w:left w:val="nil"/>
              <w:bottom w:val="nil"/>
              <w:right w:val="nil"/>
            </w:tcBorders>
          </w:tcPr>
          <w:p w:rsidR="00564C9F" w:rsidRDefault="00564C9F" w:rsidP="00323135">
            <w:r>
              <w:t>Ибупрофен, флугалин, кетопрофен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24.14.33.212</w:t>
            </w:r>
          </w:p>
        </w:tc>
        <w:tc>
          <w:tcPr>
            <w:tcW w:w="8400" w:type="dxa"/>
            <w:tcBorders>
              <w:top w:val="nil"/>
              <w:left w:val="nil"/>
              <w:bottom w:val="nil"/>
              <w:right w:val="nil"/>
            </w:tcBorders>
          </w:tcPr>
          <w:p w:rsidR="00564C9F" w:rsidRDefault="00564C9F" w:rsidP="00323135">
            <w:r>
              <w:t>Вольтарен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24.14.33.213</w:t>
            </w:r>
          </w:p>
        </w:tc>
        <w:tc>
          <w:tcPr>
            <w:tcW w:w="8400" w:type="dxa"/>
            <w:tcBorders>
              <w:top w:val="nil"/>
              <w:left w:val="nil"/>
              <w:bottom w:val="nil"/>
              <w:right w:val="nil"/>
            </w:tcBorders>
          </w:tcPr>
          <w:p w:rsidR="00564C9F" w:rsidRDefault="00564C9F" w:rsidP="00323135">
            <w:r>
              <w:t>Лодоксамид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24.14.33.214</w:t>
            </w:r>
          </w:p>
        </w:tc>
        <w:tc>
          <w:tcPr>
            <w:tcW w:w="8400" w:type="dxa"/>
            <w:tcBorders>
              <w:top w:val="nil"/>
              <w:left w:val="nil"/>
              <w:bottom w:val="nil"/>
              <w:right w:val="nil"/>
            </w:tcBorders>
          </w:tcPr>
          <w:p w:rsidR="00564C9F" w:rsidRDefault="00564C9F" w:rsidP="00323135">
            <w:r>
              <w:t>Спиробромин, митоксантрон, анастрозол, летрозол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24.14.33.215</w:t>
            </w:r>
          </w:p>
        </w:tc>
        <w:tc>
          <w:tcPr>
            <w:tcW w:w="8400" w:type="dxa"/>
            <w:tcBorders>
              <w:top w:val="nil"/>
              <w:left w:val="nil"/>
              <w:bottom w:val="nil"/>
              <w:right w:val="nil"/>
            </w:tcBorders>
          </w:tcPr>
          <w:p w:rsidR="00564C9F" w:rsidRDefault="00564C9F" w:rsidP="00323135">
            <w:r>
              <w:t>Бензилбензоат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24.14.33.216</w:t>
            </w:r>
          </w:p>
        </w:tc>
        <w:tc>
          <w:tcPr>
            <w:tcW w:w="8400" w:type="dxa"/>
            <w:tcBorders>
              <w:top w:val="nil"/>
              <w:left w:val="nil"/>
              <w:bottom w:val="nil"/>
              <w:right w:val="nil"/>
            </w:tcBorders>
          </w:tcPr>
          <w:p w:rsidR="00564C9F" w:rsidRDefault="00564C9F" w:rsidP="00323135">
            <w:r>
              <w:t>Кислота опиановая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24.14.33.217</w:t>
            </w:r>
          </w:p>
        </w:tc>
        <w:tc>
          <w:tcPr>
            <w:tcW w:w="8400" w:type="dxa"/>
            <w:tcBorders>
              <w:top w:val="nil"/>
              <w:left w:val="nil"/>
              <w:bottom w:val="nil"/>
              <w:right w:val="nil"/>
            </w:tcBorders>
          </w:tcPr>
          <w:p w:rsidR="00564C9F" w:rsidRDefault="00564C9F" w:rsidP="00323135">
            <w:r>
              <w:t>Кислота М-нитрокоричная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24.14.33.218</w:t>
            </w:r>
          </w:p>
        </w:tc>
        <w:tc>
          <w:tcPr>
            <w:tcW w:w="8400" w:type="dxa"/>
            <w:tcBorders>
              <w:top w:val="nil"/>
              <w:left w:val="nil"/>
              <w:bottom w:val="nil"/>
              <w:right w:val="nil"/>
            </w:tcBorders>
          </w:tcPr>
          <w:p w:rsidR="00564C9F" w:rsidRDefault="00564C9F" w:rsidP="00323135">
            <w:r>
              <w:t>Соль кальциевая гамма-оксимасляной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24.14.33.220</w:t>
            </w:r>
          </w:p>
        </w:tc>
        <w:tc>
          <w:tcPr>
            <w:tcW w:w="8400" w:type="dxa"/>
            <w:tcBorders>
              <w:top w:val="nil"/>
              <w:left w:val="nil"/>
              <w:bottom w:val="nil"/>
              <w:right w:val="nil"/>
            </w:tcBorders>
          </w:tcPr>
          <w:p w:rsidR="00564C9F" w:rsidRDefault="00564C9F" w:rsidP="00564C9F">
            <w:pPr>
              <w:pStyle w:val="30"/>
            </w:pPr>
            <w:r>
              <w:t>Хлорозил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24.14.33.222</w:t>
            </w:r>
          </w:p>
        </w:tc>
        <w:tc>
          <w:tcPr>
            <w:tcW w:w="8400" w:type="dxa"/>
            <w:tcBorders>
              <w:top w:val="nil"/>
              <w:left w:val="nil"/>
              <w:bottom w:val="nil"/>
              <w:right w:val="nil"/>
            </w:tcBorders>
          </w:tcPr>
          <w:p w:rsidR="00564C9F" w:rsidRDefault="00564C9F" w:rsidP="00323135">
            <w:r>
              <w:t>Этиотраст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24.14.33.229</w:t>
            </w:r>
          </w:p>
        </w:tc>
        <w:tc>
          <w:tcPr>
            <w:tcW w:w="8400" w:type="dxa"/>
            <w:tcBorders>
              <w:top w:val="nil"/>
              <w:left w:val="nil"/>
              <w:bottom w:val="nil"/>
              <w:right w:val="nil"/>
            </w:tcBorders>
          </w:tcPr>
          <w:p w:rsidR="00564C9F" w:rsidRDefault="00564C9F" w:rsidP="00323135">
            <w:r>
              <w:t>Кислоты ароматические, монокарбоновые, их ангидриды, галогенангидриды, пероксиды, пероксикислоты и производные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24.14.33.230</w:t>
            </w:r>
          </w:p>
        </w:tc>
        <w:tc>
          <w:tcPr>
            <w:tcW w:w="8400" w:type="dxa"/>
            <w:tcBorders>
              <w:top w:val="nil"/>
              <w:left w:val="nil"/>
              <w:bottom w:val="nil"/>
              <w:right w:val="nil"/>
            </w:tcBorders>
          </w:tcPr>
          <w:p w:rsidR="00564C9F" w:rsidRDefault="00564C9F" w:rsidP="00564C9F">
            <w:pPr>
              <w:pStyle w:val="30"/>
            </w:pPr>
            <w:r>
              <w:t>Кислоты поликарбоновые ациклические,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24.14.33.231</w:t>
            </w:r>
          </w:p>
        </w:tc>
        <w:tc>
          <w:tcPr>
            <w:tcW w:w="8400" w:type="dxa"/>
            <w:tcBorders>
              <w:top w:val="nil"/>
              <w:left w:val="nil"/>
              <w:bottom w:val="nil"/>
              <w:right w:val="nil"/>
            </w:tcBorders>
          </w:tcPr>
          <w:p w:rsidR="00564C9F" w:rsidRDefault="00564C9F" w:rsidP="00323135">
            <w:r>
              <w:t>Кислота щавелевая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24.14.33.232</w:t>
            </w:r>
          </w:p>
        </w:tc>
        <w:tc>
          <w:tcPr>
            <w:tcW w:w="8400" w:type="dxa"/>
            <w:tcBorders>
              <w:top w:val="nil"/>
              <w:left w:val="nil"/>
              <w:bottom w:val="nil"/>
              <w:right w:val="nil"/>
            </w:tcBorders>
          </w:tcPr>
          <w:p w:rsidR="00564C9F" w:rsidRDefault="00564C9F" w:rsidP="00323135">
            <w:r>
              <w:t>Никель щавелево-кислый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24.14.33.233</w:t>
            </w:r>
          </w:p>
        </w:tc>
        <w:tc>
          <w:tcPr>
            <w:tcW w:w="8400" w:type="dxa"/>
            <w:tcBorders>
              <w:top w:val="nil"/>
              <w:left w:val="nil"/>
              <w:bottom w:val="nil"/>
              <w:right w:val="nil"/>
            </w:tcBorders>
          </w:tcPr>
          <w:p w:rsidR="00564C9F" w:rsidRDefault="00564C9F" w:rsidP="00323135">
            <w:r>
              <w:t>Соли и эфиры сложные щавелевой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24.14.33.234</w:t>
            </w:r>
          </w:p>
        </w:tc>
        <w:tc>
          <w:tcPr>
            <w:tcW w:w="8400" w:type="dxa"/>
            <w:tcBorders>
              <w:top w:val="nil"/>
              <w:left w:val="nil"/>
              <w:bottom w:val="nil"/>
              <w:right w:val="nil"/>
            </w:tcBorders>
          </w:tcPr>
          <w:p w:rsidR="00564C9F" w:rsidRDefault="00564C9F" w:rsidP="00323135">
            <w:r>
              <w:t>Кислота адипиновая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24.14.33.235</w:t>
            </w:r>
          </w:p>
        </w:tc>
        <w:tc>
          <w:tcPr>
            <w:tcW w:w="8400" w:type="dxa"/>
            <w:tcBorders>
              <w:top w:val="nil"/>
              <w:left w:val="nil"/>
              <w:bottom w:val="nil"/>
              <w:right w:val="nil"/>
            </w:tcBorders>
          </w:tcPr>
          <w:p w:rsidR="00564C9F" w:rsidRDefault="00564C9F" w:rsidP="00323135">
            <w:r>
              <w:t>Соли адипиновой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24.14.33.236</w:t>
            </w:r>
          </w:p>
        </w:tc>
        <w:tc>
          <w:tcPr>
            <w:tcW w:w="8400" w:type="dxa"/>
            <w:tcBorders>
              <w:top w:val="nil"/>
              <w:left w:val="nil"/>
              <w:bottom w:val="nil"/>
              <w:right w:val="nil"/>
            </w:tcBorders>
          </w:tcPr>
          <w:p w:rsidR="00564C9F" w:rsidRDefault="00564C9F" w:rsidP="00323135">
            <w:r>
              <w:t>Эфиры сложные адипиновой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24.14.33.237</w:t>
            </w:r>
          </w:p>
        </w:tc>
        <w:tc>
          <w:tcPr>
            <w:tcW w:w="8400" w:type="dxa"/>
            <w:tcBorders>
              <w:top w:val="nil"/>
              <w:left w:val="nil"/>
              <w:bottom w:val="nil"/>
              <w:right w:val="nil"/>
            </w:tcBorders>
          </w:tcPr>
          <w:p w:rsidR="00564C9F" w:rsidRDefault="00564C9F" w:rsidP="00323135">
            <w:r>
              <w:t>Кислота себациновая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24.14.33.238</w:t>
            </w:r>
          </w:p>
        </w:tc>
        <w:tc>
          <w:tcPr>
            <w:tcW w:w="8400" w:type="dxa"/>
            <w:tcBorders>
              <w:top w:val="nil"/>
              <w:left w:val="nil"/>
              <w:bottom w:val="nil"/>
              <w:right w:val="nil"/>
            </w:tcBorders>
          </w:tcPr>
          <w:p w:rsidR="00564C9F" w:rsidRDefault="00564C9F" w:rsidP="00323135">
            <w:r>
              <w:t>Соли и эфиры сложные себациновой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24.14.33.241</w:t>
            </w:r>
          </w:p>
        </w:tc>
        <w:tc>
          <w:tcPr>
            <w:tcW w:w="8400" w:type="dxa"/>
            <w:tcBorders>
              <w:top w:val="nil"/>
              <w:left w:val="nil"/>
              <w:bottom w:val="nil"/>
              <w:right w:val="nil"/>
            </w:tcBorders>
          </w:tcPr>
          <w:p w:rsidR="00564C9F" w:rsidRDefault="00564C9F" w:rsidP="00323135">
            <w:r>
              <w:t>Кислота азелаиновая,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24.14.33.242</w:t>
            </w:r>
          </w:p>
        </w:tc>
        <w:tc>
          <w:tcPr>
            <w:tcW w:w="8400" w:type="dxa"/>
            <w:tcBorders>
              <w:top w:val="nil"/>
              <w:left w:val="nil"/>
              <w:bottom w:val="nil"/>
              <w:right w:val="nil"/>
            </w:tcBorders>
          </w:tcPr>
          <w:p w:rsidR="00564C9F" w:rsidRDefault="00564C9F" w:rsidP="00323135">
            <w:r>
              <w:t>Ангидрид малеиновый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24.14.33.243</w:t>
            </w:r>
          </w:p>
        </w:tc>
        <w:tc>
          <w:tcPr>
            <w:tcW w:w="8400" w:type="dxa"/>
            <w:tcBorders>
              <w:top w:val="nil"/>
              <w:left w:val="nil"/>
              <w:bottom w:val="nil"/>
              <w:right w:val="nil"/>
            </w:tcBorders>
          </w:tcPr>
          <w:p w:rsidR="00564C9F" w:rsidRDefault="00564C9F" w:rsidP="00323135">
            <w:r>
              <w:t>Кислота итаконовая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24.14.33.244</w:t>
            </w:r>
          </w:p>
        </w:tc>
        <w:tc>
          <w:tcPr>
            <w:tcW w:w="8400" w:type="dxa"/>
            <w:tcBorders>
              <w:top w:val="nil"/>
              <w:left w:val="nil"/>
              <w:bottom w:val="nil"/>
              <w:right w:val="nil"/>
            </w:tcBorders>
          </w:tcPr>
          <w:p w:rsidR="00564C9F" w:rsidRDefault="00564C9F" w:rsidP="00323135">
            <w:r>
              <w:t>Кислота фумаровая,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24.14.33.245</w:t>
            </w:r>
          </w:p>
        </w:tc>
        <w:tc>
          <w:tcPr>
            <w:tcW w:w="8400" w:type="dxa"/>
            <w:tcBorders>
              <w:top w:val="nil"/>
              <w:left w:val="nil"/>
              <w:bottom w:val="nil"/>
              <w:right w:val="nil"/>
            </w:tcBorders>
          </w:tcPr>
          <w:p w:rsidR="00564C9F" w:rsidRDefault="00564C9F" w:rsidP="00323135">
            <w:r>
              <w:t>Кислота янтарная,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24.14.33.246</w:t>
            </w:r>
          </w:p>
        </w:tc>
        <w:tc>
          <w:tcPr>
            <w:tcW w:w="8400" w:type="dxa"/>
            <w:tcBorders>
              <w:top w:val="nil"/>
              <w:left w:val="nil"/>
              <w:bottom w:val="nil"/>
              <w:right w:val="nil"/>
            </w:tcBorders>
          </w:tcPr>
          <w:p w:rsidR="00564C9F" w:rsidRDefault="00564C9F" w:rsidP="00323135">
            <w:r>
              <w:t>Хлорангидрид адипиновой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24.14.33.249</w:t>
            </w:r>
          </w:p>
        </w:tc>
        <w:tc>
          <w:tcPr>
            <w:tcW w:w="8400" w:type="dxa"/>
            <w:tcBorders>
              <w:top w:val="nil"/>
              <w:left w:val="nil"/>
              <w:bottom w:val="nil"/>
              <w:right w:val="nil"/>
            </w:tcBorders>
          </w:tcPr>
          <w:p w:rsidR="00564C9F" w:rsidRDefault="00564C9F" w:rsidP="00323135">
            <w:r>
              <w:t>Кислоты ациклические поликарбоновые, их ангидриды, галогенангидриды, пероксиды, пероксикислоты и производные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24.14.33.250</w:t>
            </w:r>
          </w:p>
        </w:tc>
        <w:tc>
          <w:tcPr>
            <w:tcW w:w="8400" w:type="dxa"/>
            <w:tcBorders>
              <w:top w:val="nil"/>
              <w:left w:val="nil"/>
              <w:bottom w:val="nil"/>
              <w:right w:val="nil"/>
            </w:tcBorders>
          </w:tcPr>
          <w:p w:rsidR="00564C9F" w:rsidRDefault="00564C9F" w:rsidP="00564C9F">
            <w:pPr>
              <w:pStyle w:val="30"/>
            </w:pPr>
            <w:r>
              <w:t>Кислоты циклоалкановые, циклоалкеновые и циклотерпеновые поликарбоновые, их ангидриды, галогенангидриды, пероксиды, пероксикислоты и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24.14.33.252</w:t>
            </w:r>
          </w:p>
        </w:tc>
        <w:tc>
          <w:tcPr>
            <w:tcW w:w="8400" w:type="dxa"/>
            <w:tcBorders>
              <w:top w:val="nil"/>
              <w:left w:val="nil"/>
              <w:bottom w:val="nil"/>
              <w:right w:val="nil"/>
            </w:tcBorders>
          </w:tcPr>
          <w:p w:rsidR="00564C9F" w:rsidRDefault="00564C9F" w:rsidP="00323135">
            <w:r>
              <w:t>Кислоты карбоциклические дикарбоновые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24.14.33.253</w:t>
            </w:r>
          </w:p>
        </w:tc>
        <w:tc>
          <w:tcPr>
            <w:tcW w:w="8400" w:type="dxa"/>
            <w:tcBorders>
              <w:top w:val="nil"/>
              <w:left w:val="nil"/>
              <w:bottom w:val="nil"/>
              <w:right w:val="nil"/>
            </w:tcBorders>
          </w:tcPr>
          <w:p w:rsidR="00564C9F" w:rsidRDefault="00564C9F" w:rsidP="00323135">
            <w:r>
              <w:t>Кислоты карбоциклические поликарбоновые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24.14.33.255</w:t>
            </w:r>
          </w:p>
        </w:tc>
        <w:tc>
          <w:tcPr>
            <w:tcW w:w="8400" w:type="dxa"/>
            <w:tcBorders>
              <w:top w:val="nil"/>
              <w:left w:val="nil"/>
              <w:bottom w:val="nil"/>
              <w:right w:val="nil"/>
            </w:tcBorders>
          </w:tcPr>
          <w:p w:rsidR="00564C9F" w:rsidRDefault="00564C9F" w:rsidP="00323135">
            <w:r>
              <w:t>Кислот карбоциклических дикарбоновых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24.14.33.259</w:t>
            </w:r>
          </w:p>
        </w:tc>
        <w:tc>
          <w:tcPr>
            <w:tcW w:w="8400" w:type="dxa"/>
            <w:tcBorders>
              <w:top w:val="nil"/>
              <w:left w:val="nil"/>
              <w:bottom w:val="nil"/>
              <w:right w:val="nil"/>
            </w:tcBorders>
          </w:tcPr>
          <w:p w:rsidR="00564C9F" w:rsidRDefault="00564C9F" w:rsidP="00323135">
            <w:r>
              <w:t>Кислоты циклоалкановые, циклоалкеновые и циклотерпеновые поликарбоновые, их ангидриды, галогенангидриды, пероксиды, пероксикислоты и производные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24.14.34    </w:t>
            </w:r>
          </w:p>
        </w:tc>
        <w:tc>
          <w:tcPr>
            <w:tcW w:w="8400" w:type="dxa"/>
            <w:tcBorders>
              <w:top w:val="nil"/>
              <w:left w:val="nil"/>
              <w:bottom w:val="nil"/>
              <w:right w:val="nil"/>
            </w:tcBorders>
          </w:tcPr>
          <w:p w:rsidR="00564C9F" w:rsidRDefault="00564C9F" w:rsidP="00564C9F">
            <w:pPr>
              <w:pStyle w:val="30"/>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поликарбоновые ароматические,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нитрозированные любого из этих продуктов</w:t>
            </w:r>
          </w:p>
          <w:p w:rsidR="00564C9F" w:rsidRDefault="00564C9F" w:rsidP="00323135">
            <w:r>
              <w:lastRenderedPageBreak/>
              <w:t>- кислоты карбоновые, содержащие дополнительную кислородсодержащую функциональную группу,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нитрозированные любого из этих продуктов, кроме кислоты салициловой и ее солей, эфиров сложных и производных</w:t>
            </w:r>
          </w:p>
          <w:p w:rsidR="00564C9F" w:rsidRDefault="00564C9F" w:rsidP="00323135">
            <w:r>
              <w:t>Эта группировка не включает:</w:t>
            </w:r>
          </w:p>
          <w:p w:rsidR="00564C9F" w:rsidRDefault="00564C9F" w:rsidP="00323135">
            <w:r>
              <w:t>- кислоту салициловую и ее соли (см. 24.41.10)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24.14.34.110</w:t>
            </w:r>
          </w:p>
        </w:tc>
        <w:tc>
          <w:tcPr>
            <w:tcW w:w="8400" w:type="dxa"/>
            <w:tcBorders>
              <w:top w:val="nil"/>
              <w:left w:val="nil"/>
              <w:bottom w:val="nil"/>
              <w:right w:val="nil"/>
            </w:tcBorders>
          </w:tcPr>
          <w:p w:rsidR="00564C9F" w:rsidRDefault="00564C9F" w:rsidP="00564C9F">
            <w:pPr>
              <w:pStyle w:val="30"/>
            </w:pPr>
            <w:r>
              <w:t>Кислоты поликарбоновые ароматические, их ангидриды, галогенангидриды, пероксиды, пероксикислоты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24.14.34.111</w:t>
            </w:r>
          </w:p>
        </w:tc>
        <w:tc>
          <w:tcPr>
            <w:tcW w:w="8400" w:type="dxa"/>
            <w:tcBorders>
              <w:top w:val="nil"/>
              <w:left w:val="nil"/>
              <w:bottom w:val="nil"/>
              <w:right w:val="nil"/>
            </w:tcBorders>
          </w:tcPr>
          <w:p w:rsidR="00564C9F" w:rsidRDefault="00564C9F" w:rsidP="00323135">
            <w:r>
              <w:t>Дибутилортофталаты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24.14.34.112</w:t>
            </w:r>
          </w:p>
        </w:tc>
        <w:tc>
          <w:tcPr>
            <w:tcW w:w="8400" w:type="dxa"/>
            <w:tcBorders>
              <w:top w:val="nil"/>
              <w:left w:val="nil"/>
              <w:bottom w:val="nil"/>
              <w:right w:val="nil"/>
            </w:tcBorders>
          </w:tcPr>
          <w:p w:rsidR="00564C9F" w:rsidRDefault="00564C9F" w:rsidP="00323135">
            <w:r>
              <w:t>Диоктилортофталаты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24.14.34.113</w:t>
            </w:r>
          </w:p>
        </w:tc>
        <w:tc>
          <w:tcPr>
            <w:tcW w:w="8400" w:type="dxa"/>
            <w:tcBorders>
              <w:top w:val="nil"/>
              <w:left w:val="nil"/>
              <w:bottom w:val="nil"/>
              <w:right w:val="nil"/>
            </w:tcBorders>
          </w:tcPr>
          <w:p w:rsidR="00564C9F" w:rsidRDefault="00564C9F" w:rsidP="00323135">
            <w:r>
              <w:t>Динонил- и дидецилортофталаты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24.14.34.114</w:t>
            </w:r>
          </w:p>
        </w:tc>
        <w:tc>
          <w:tcPr>
            <w:tcW w:w="8400" w:type="dxa"/>
            <w:tcBorders>
              <w:top w:val="nil"/>
              <w:left w:val="nil"/>
              <w:bottom w:val="nil"/>
              <w:right w:val="nil"/>
            </w:tcBorders>
          </w:tcPr>
          <w:p w:rsidR="00564C9F" w:rsidRDefault="00564C9F" w:rsidP="00323135">
            <w:r>
              <w:t>Эфиры сложные ортофталевой (фталевой)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24.14.34.115</w:t>
            </w:r>
          </w:p>
        </w:tc>
        <w:tc>
          <w:tcPr>
            <w:tcW w:w="8400" w:type="dxa"/>
            <w:tcBorders>
              <w:top w:val="nil"/>
              <w:left w:val="nil"/>
              <w:bottom w:val="nil"/>
              <w:right w:val="nil"/>
            </w:tcBorders>
          </w:tcPr>
          <w:p w:rsidR="00564C9F" w:rsidRDefault="00564C9F" w:rsidP="00323135">
            <w:r>
              <w:t>Производные фталевой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24.14.34.116</w:t>
            </w:r>
          </w:p>
        </w:tc>
        <w:tc>
          <w:tcPr>
            <w:tcW w:w="8400" w:type="dxa"/>
            <w:tcBorders>
              <w:top w:val="nil"/>
              <w:left w:val="nil"/>
              <w:bottom w:val="nil"/>
              <w:right w:val="nil"/>
            </w:tcBorders>
          </w:tcPr>
          <w:p w:rsidR="00564C9F" w:rsidRDefault="00564C9F" w:rsidP="00323135">
            <w:r>
              <w:t>Ангидрид фталевый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24.14.34.117</w:t>
            </w:r>
          </w:p>
        </w:tc>
        <w:tc>
          <w:tcPr>
            <w:tcW w:w="8400" w:type="dxa"/>
            <w:tcBorders>
              <w:top w:val="nil"/>
              <w:left w:val="nil"/>
              <w:bottom w:val="nil"/>
              <w:right w:val="nil"/>
            </w:tcBorders>
          </w:tcPr>
          <w:p w:rsidR="00564C9F" w:rsidRDefault="00564C9F" w:rsidP="00323135">
            <w:r>
              <w:t>Кислота терефталевая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24.14.34.118</w:t>
            </w:r>
          </w:p>
        </w:tc>
        <w:tc>
          <w:tcPr>
            <w:tcW w:w="8400" w:type="dxa"/>
            <w:tcBorders>
              <w:top w:val="nil"/>
              <w:left w:val="nil"/>
              <w:bottom w:val="nil"/>
              <w:right w:val="nil"/>
            </w:tcBorders>
          </w:tcPr>
          <w:p w:rsidR="00564C9F" w:rsidRDefault="00564C9F" w:rsidP="00323135">
            <w:r>
              <w:t>Соли терефталевой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24.14.34.121</w:t>
            </w:r>
          </w:p>
        </w:tc>
        <w:tc>
          <w:tcPr>
            <w:tcW w:w="8400" w:type="dxa"/>
            <w:tcBorders>
              <w:top w:val="nil"/>
              <w:left w:val="nil"/>
              <w:bottom w:val="nil"/>
              <w:right w:val="nil"/>
            </w:tcBorders>
          </w:tcPr>
          <w:p w:rsidR="00564C9F" w:rsidRDefault="00564C9F" w:rsidP="00323135">
            <w:r>
              <w:t>Диметилтерефталат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24.14.34.122</w:t>
            </w:r>
          </w:p>
        </w:tc>
        <w:tc>
          <w:tcPr>
            <w:tcW w:w="8400" w:type="dxa"/>
            <w:tcBorders>
              <w:top w:val="nil"/>
              <w:left w:val="nil"/>
              <w:bottom w:val="nil"/>
              <w:right w:val="nil"/>
            </w:tcBorders>
          </w:tcPr>
          <w:p w:rsidR="00564C9F" w:rsidRDefault="00564C9F" w:rsidP="00323135">
            <w:r>
              <w:t>Ангидрид тетрахлорфталевый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24.14.34.123</w:t>
            </w:r>
          </w:p>
        </w:tc>
        <w:tc>
          <w:tcPr>
            <w:tcW w:w="8400" w:type="dxa"/>
            <w:tcBorders>
              <w:top w:val="nil"/>
              <w:left w:val="nil"/>
              <w:bottom w:val="nil"/>
              <w:right w:val="nil"/>
            </w:tcBorders>
          </w:tcPr>
          <w:p w:rsidR="00564C9F" w:rsidRDefault="00564C9F" w:rsidP="00323135">
            <w:r>
              <w:t>Кислота изофталевая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24.14.34.124</w:t>
            </w:r>
          </w:p>
        </w:tc>
        <w:tc>
          <w:tcPr>
            <w:tcW w:w="8400" w:type="dxa"/>
            <w:tcBorders>
              <w:top w:val="nil"/>
              <w:left w:val="nil"/>
              <w:bottom w:val="nil"/>
              <w:right w:val="nil"/>
            </w:tcBorders>
          </w:tcPr>
          <w:p w:rsidR="00564C9F" w:rsidRDefault="00564C9F" w:rsidP="00323135">
            <w:r>
              <w:t>Эфиры сложные прочих поликарбоновых ароматических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24.14.34.125</w:t>
            </w:r>
          </w:p>
        </w:tc>
        <w:tc>
          <w:tcPr>
            <w:tcW w:w="8400" w:type="dxa"/>
            <w:tcBorders>
              <w:top w:val="nil"/>
              <w:left w:val="nil"/>
              <w:bottom w:val="nil"/>
              <w:right w:val="nil"/>
            </w:tcBorders>
          </w:tcPr>
          <w:p w:rsidR="00564C9F" w:rsidRDefault="00564C9F" w:rsidP="00323135">
            <w:r>
              <w:t>Ангидриды циклические ди- и поликарбоновых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24.14.34.126</w:t>
            </w:r>
          </w:p>
        </w:tc>
        <w:tc>
          <w:tcPr>
            <w:tcW w:w="8400" w:type="dxa"/>
            <w:tcBorders>
              <w:top w:val="nil"/>
              <w:left w:val="nil"/>
              <w:bottom w:val="nil"/>
              <w:right w:val="nil"/>
            </w:tcBorders>
          </w:tcPr>
          <w:p w:rsidR="00564C9F" w:rsidRDefault="00564C9F" w:rsidP="00323135">
            <w:r>
              <w:t>Кислоты поликарбоновые бензоильного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24.14.34.127</w:t>
            </w:r>
          </w:p>
        </w:tc>
        <w:tc>
          <w:tcPr>
            <w:tcW w:w="8400" w:type="dxa"/>
            <w:tcBorders>
              <w:top w:val="nil"/>
              <w:left w:val="nil"/>
              <w:bottom w:val="nil"/>
              <w:right w:val="nil"/>
            </w:tcBorders>
          </w:tcPr>
          <w:p w:rsidR="00564C9F" w:rsidRDefault="00564C9F" w:rsidP="00323135">
            <w:r>
              <w:t>Кислоты поликарбоновые нафталинового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24.14.34.129</w:t>
            </w:r>
          </w:p>
        </w:tc>
        <w:tc>
          <w:tcPr>
            <w:tcW w:w="8400" w:type="dxa"/>
            <w:tcBorders>
              <w:top w:val="nil"/>
              <w:left w:val="nil"/>
              <w:bottom w:val="nil"/>
              <w:right w:val="nil"/>
            </w:tcBorders>
          </w:tcPr>
          <w:p w:rsidR="00564C9F" w:rsidRDefault="00564C9F" w:rsidP="00323135">
            <w:r>
              <w:t>Кислоты поликарбоновые ароматические, их ангидриды, галогенангидриды, пероксиды, пероксикислоты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24.14.34.130</w:t>
            </w:r>
          </w:p>
        </w:tc>
        <w:tc>
          <w:tcPr>
            <w:tcW w:w="8400" w:type="dxa"/>
            <w:tcBorders>
              <w:top w:val="nil"/>
              <w:left w:val="nil"/>
              <w:bottom w:val="nil"/>
              <w:right w:val="nil"/>
            </w:tcBorders>
          </w:tcPr>
          <w:p w:rsidR="00564C9F" w:rsidRDefault="00564C9F" w:rsidP="00564C9F">
            <w:pPr>
              <w:pStyle w:val="30"/>
            </w:pPr>
            <w:r>
              <w:t>Кислоты карбоновые, содержащие спиртовую функциональную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24.14.34.131</w:t>
            </w:r>
          </w:p>
        </w:tc>
        <w:tc>
          <w:tcPr>
            <w:tcW w:w="8400" w:type="dxa"/>
            <w:tcBorders>
              <w:top w:val="nil"/>
              <w:left w:val="nil"/>
              <w:bottom w:val="nil"/>
              <w:right w:val="nil"/>
            </w:tcBorders>
          </w:tcPr>
          <w:p w:rsidR="00564C9F" w:rsidRDefault="00564C9F" w:rsidP="00323135">
            <w:r>
              <w:t>Лактат кальция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24.14.34.132</w:t>
            </w:r>
          </w:p>
        </w:tc>
        <w:tc>
          <w:tcPr>
            <w:tcW w:w="8400" w:type="dxa"/>
            <w:tcBorders>
              <w:top w:val="nil"/>
              <w:left w:val="nil"/>
              <w:bottom w:val="nil"/>
              <w:right w:val="nil"/>
            </w:tcBorders>
          </w:tcPr>
          <w:p w:rsidR="00564C9F" w:rsidRDefault="00564C9F" w:rsidP="00323135">
            <w:r>
              <w:t>Лактат кальция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24.14.34.133</w:t>
            </w:r>
          </w:p>
        </w:tc>
        <w:tc>
          <w:tcPr>
            <w:tcW w:w="8400" w:type="dxa"/>
            <w:tcBorders>
              <w:top w:val="nil"/>
              <w:left w:val="nil"/>
              <w:bottom w:val="nil"/>
              <w:right w:val="nil"/>
            </w:tcBorders>
          </w:tcPr>
          <w:p w:rsidR="00564C9F" w:rsidRDefault="00564C9F" w:rsidP="00323135">
            <w:r>
              <w:t>Кислота молочная, ее прочие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24.14.34.134</w:t>
            </w:r>
          </w:p>
        </w:tc>
        <w:tc>
          <w:tcPr>
            <w:tcW w:w="8400" w:type="dxa"/>
            <w:tcBorders>
              <w:top w:val="nil"/>
              <w:left w:val="nil"/>
              <w:bottom w:val="nil"/>
              <w:right w:val="nil"/>
            </w:tcBorders>
          </w:tcPr>
          <w:p w:rsidR="00564C9F" w:rsidRDefault="00564C9F" w:rsidP="00323135">
            <w:r>
              <w:t>Кислота винная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24.14.34.135</w:t>
            </w:r>
          </w:p>
        </w:tc>
        <w:tc>
          <w:tcPr>
            <w:tcW w:w="8400" w:type="dxa"/>
            <w:tcBorders>
              <w:top w:val="nil"/>
              <w:left w:val="nil"/>
              <w:bottom w:val="nil"/>
              <w:right w:val="nil"/>
            </w:tcBorders>
          </w:tcPr>
          <w:p w:rsidR="00564C9F" w:rsidRDefault="00564C9F" w:rsidP="00323135">
            <w:r>
              <w:t>Соли и эфиры сложные винной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камень (аргол) неочищенный винный (см. 15.93.20)</w:t>
            </w:r>
          </w:p>
          <w:p w:rsidR="00564C9F" w:rsidRDefault="00564C9F" w:rsidP="00323135">
            <w:r>
              <w:t>- тартрат кальция неочищенный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24.14.34.136</w:t>
            </w:r>
          </w:p>
        </w:tc>
        <w:tc>
          <w:tcPr>
            <w:tcW w:w="8400" w:type="dxa"/>
            <w:tcBorders>
              <w:top w:val="nil"/>
              <w:left w:val="nil"/>
              <w:bottom w:val="nil"/>
              <w:right w:val="nil"/>
            </w:tcBorders>
          </w:tcPr>
          <w:p w:rsidR="00564C9F" w:rsidRDefault="00564C9F" w:rsidP="00323135">
            <w:r>
              <w:t>Кислота лимонная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24.14.34.137</w:t>
            </w:r>
          </w:p>
        </w:tc>
        <w:tc>
          <w:tcPr>
            <w:tcW w:w="8400" w:type="dxa"/>
            <w:tcBorders>
              <w:top w:val="nil"/>
              <w:left w:val="nil"/>
              <w:bottom w:val="nil"/>
              <w:right w:val="nil"/>
            </w:tcBorders>
          </w:tcPr>
          <w:p w:rsidR="00564C9F" w:rsidRDefault="00564C9F" w:rsidP="00323135">
            <w:r>
              <w:t>Цитрат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24.14.34.138</w:t>
            </w:r>
          </w:p>
        </w:tc>
        <w:tc>
          <w:tcPr>
            <w:tcW w:w="8400" w:type="dxa"/>
            <w:tcBorders>
              <w:top w:val="nil"/>
              <w:left w:val="nil"/>
              <w:bottom w:val="nil"/>
              <w:right w:val="nil"/>
            </w:tcBorders>
          </w:tcPr>
          <w:p w:rsidR="00564C9F" w:rsidRDefault="00564C9F" w:rsidP="00323135">
            <w:r>
              <w:t>Соли и эфиры сложные лимонной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24.14.34.141</w:t>
            </w:r>
          </w:p>
        </w:tc>
        <w:tc>
          <w:tcPr>
            <w:tcW w:w="8400" w:type="dxa"/>
            <w:tcBorders>
              <w:top w:val="nil"/>
              <w:left w:val="nil"/>
              <w:bottom w:val="nil"/>
              <w:right w:val="nil"/>
            </w:tcBorders>
          </w:tcPr>
          <w:p w:rsidR="00564C9F" w:rsidRDefault="00564C9F" w:rsidP="00323135">
            <w:r>
              <w:t>Кислота яблочная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24.14.34.142</w:t>
            </w:r>
          </w:p>
        </w:tc>
        <w:tc>
          <w:tcPr>
            <w:tcW w:w="8400" w:type="dxa"/>
            <w:tcBorders>
              <w:top w:val="nil"/>
              <w:left w:val="nil"/>
              <w:bottom w:val="nil"/>
              <w:right w:val="nil"/>
            </w:tcBorders>
          </w:tcPr>
          <w:p w:rsidR="00564C9F" w:rsidRDefault="00564C9F" w:rsidP="00323135">
            <w:r>
              <w:t>Кислота глюконовая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24.14.34.143</w:t>
            </w:r>
          </w:p>
        </w:tc>
        <w:tc>
          <w:tcPr>
            <w:tcW w:w="8400" w:type="dxa"/>
            <w:tcBorders>
              <w:top w:val="nil"/>
              <w:left w:val="nil"/>
              <w:bottom w:val="nil"/>
              <w:right w:val="nil"/>
            </w:tcBorders>
          </w:tcPr>
          <w:p w:rsidR="00564C9F" w:rsidRDefault="00564C9F" w:rsidP="00323135">
            <w:r>
              <w:t>Глюконат кальция фармакопейный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24.14.34.144</w:t>
            </w:r>
          </w:p>
        </w:tc>
        <w:tc>
          <w:tcPr>
            <w:tcW w:w="8400" w:type="dxa"/>
            <w:tcBorders>
              <w:top w:val="nil"/>
              <w:left w:val="nil"/>
              <w:bottom w:val="nil"/>
              <w:right w:val="nil"/>
            </w:tcBorders>
          </w:tcPr>
          <w:p w:rsidR="00564C9F" w:rsidRDefault="00564C9F" w:rsidP="00323135">
            <w:r>
              <w:t>Глюконат кальция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24.14.34.145</w:t>
            </w:r>
          </w:p>
        </w:tc>
        <w:tc>
          <w:tcPr>
            <w:tcW w:w="8400" w:type="dxa"/>
            <w:tcBorders>
              <w:top w:val="nil"/>
              <w:left w:val="nil"/>
              <w:bottom w:val="nil"/>
              <w:right w:val="nil"/>
            </w:tcBorders>
          </w:tcPr>
          <w:p w:rsidR="00564C9F" w:rsidRDefault="00564C9F" w:rsidP="00323135">
            <w:r>
              <w:t>Соли и эфиры сложные глюконовой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24.14.34.146</w:t>
            </w:r>
          </w:p>
        </w:tc>
        <w:tc>
          <w:tcPr>
            <w:tcW w:w="8400" w:type="dxa"/>
            <w:tcBorders>
              <w:top w:val="nil"/>
              <w:left w:val="nil"/>
              <w:bottom w:val="nil"/>
              <w:right w:val="nil"/>
            </w:tcBorders>
          </w:tcPr>
          <w:p w:rsidR="00564C9F" w:rsidRDefault="00564C9F" w:rsidP="00323135">
            <w:r>
              <w:t>Кислота холевая, кислота дезоксихолевая,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24.14.34.147</w:t>
            </w:r>
          </w:p>
        </w:tc>
        <w:tc>
          <w:tcPr>
            <w:tcW w:w="8400" w:type="dxa"/>
            <w:tcBorders>
              <w:top w:val="nil"/>
              <w:left w:val="nil"/>
              <w:bottom w:val="nil"/>
              <w:right w:val="nil"/>
            </w:tcBorders>
          </w:tcPr>
          <w:p w:rsidR="00564C9F" w:rsidRDefault="00564C9F" w:rsidP="00323135">
            <w:r>
              <w:t>2,2-бис(гидроксиметил)пропионовая 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24.14.34.148</w:t>
            </w:r>
          </w:p>
        </w:tc>
        <w:tc>
          <w:tcPr>
            <w:tcW w:w="8400" w:type="dxa"/>
            <w:tcBorders>
              <w:top w:val="nil"/>
              <w:left w:val="nil"/>
              <w:bottom w:val="nil"/>
              <w:right w:val="nil"/>
            </w:tcBorders>
          </w:tcPr>
          <w:p w:rsidR="00564C9F" w:rsidRDefault="00564C9F" w:rsidP="00323135">
            <w:r>
              <w:t>Эфир метиловый &lt;БЕТА&gt; метаоксипропионовой кислоты (МЭМ)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24.14.34.149</w:t>
            </w:r>
          </w:p>
        </w:tc>
        <w:tc>
          <w:tcPr>
            <w:tcW w:w="8400" w:type="dxa"/>
            <w:tcBorders>
              <w:top w:val="nil"/>
              <w:left w:val="nil"/>
              <w:bottom w:val="nil"/>
              <w:right w:val="nil"/>
            </w:tcBorders>
          </w:tcPr>
          <w:p w:rsidR="00564C9F" w:rsidRDefault="00564C9F" w:rsidP="00323135">
            <w:r>
              <w:t xml:space="preserve">Кислоты карбоновые, содержащие спиртовую функциональную группу, но не содержащие другую кислородсодержащую функциональную группу, их </w:t>
            </w:r>
            <w:r>
              <w:lastRenderedPageBreak/>
              <w:t>ангидриды, галогенангидриды, пероксиды, пероксикислоты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24.14.34.150</w:t>
            </w:r>
          </w:p>
        </w:tc>
        <w:tc>
          <w:tcPr>
            <w:tcW w:w="8400" w:type="dxa"/>
            <w:tcBorders>
              <w:top w:val="nil"/>
              <w:left w:val="nil"/>
              <w:bottom w:val="nil"/>
              <w:right w:val="nil"/>
            </w:tcBorders>
          </w:tcPr>
          <w:p w:rsidR="00564C9F" w:rsidRDefault="00564C9F" w:rsidP="00564C9F">
            <w:pPr>
              <w:pStyle w:val="30"/>
            </w:pPr>
            <w:r>
              <w:t>Кислоты карбоновые, содержащие фенольную функциональную группу, но не содержащие другую кислородсодержащую функциональную группу и их ангидриды, галогенангидриды, пероксиды, пероксикислоты и их производные, кроме кислоты салициловой и ее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24.14.34.151</w:t>
            </w:r>
          </w:p>
        </w:tc>
        <w:tc>
          <w:tcPr>
            <w:tcW w:w="8400" w:type="dxa"/>
            <w:tcBorders>
              <w:top w:val="nil"/>
              <w:left w:val="nil"/>
              <w:bottom w:val="nil"/>
              <w:right w:val="nil"/>
            </w:tcBorders>
          </w:tcPr>
          <w:p w:rsidR="00564C9F" w:rsidRDefault="00564C9F" w:rsidP="00323135">
            <w:r>
              <w:t>Кислоты сульфосалициловые (салицилсульфокислоты), кислоты гидроксинафтойные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24.14.34.152</w:t>
            </w:r>
          </w:p>
        </w:tc>
        <w:tc>
          <w:tcPr>
            <w:tcW w:w="8400" w:type="dxa"/>
            <w:tcBorders>
              <w:top w:val="nil"/>
              <w:left w:val="nil"/>
              <w:bottom w:val="nil"/>
              <w:right w:val="nil"/>
            </w:tcBorders>
          </w:tcPr>
          <w:p w:rsidR="00564C9F" w:rsidRDefault="00564C9F" w:rsidP="00323135">
            <w:r>
              <w:t>Кислота 4-гидроксибензойная,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24.14.34.153</w:t>
            </w:r>
          </w:p>
        </w:tc>
        <w:tc>
          <w:tcPr>
            <w:tcW w:w="8400" w:type="dxa"/>
            <w:tcBorders>
              <w:top w:val="nil"/>
              <w:left w:val="nil"/>
              <w:bottom w:val="nil"/>
              <w:right w:val="nil"/>
            </w:tcBorders>
          </w:tcPr>
          <w:p w:rsidR="00564C9F" w:rsidRDefault="00564C9F" w:rsidP="00323135">
            <w:r>
              <w:t>Кислота галловая фармакопейная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24.14.34.154</w:t>
            </w:r>
          </w:p>
        </w:tc>
        <w:tc>
          <w:tcPr>
            <w:tcW w:w="8400" w:type="dxa"/>
            <w:tcBorders>
              <w:top w:val="nil"/>
              <w:left w:val="nil"/>
              <w:bottom w:val="nil"/>
              <w:right w:val="nil"/>
            </w:tcBorders>
          </w:tcPr>
          <w:p w:rsidR="00564C9F" w:rsidRDefault="00564C9F" w:rsidP="00323135">
            <w:r>
              <w:t>Кислота галловая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24.14.34.155</w:t>
            </w:r>
          </w:p>
        </w:tc>
        <w:tc>
          <w:tcPr>
            <w:tcW w:w="8400" w:type="dxa"/>
            <w:tcBorders>
              <w:top w:val="nil"/>
              <w:left w:val="nil"/>
              <w:bottom w:val="nil"/>
              <w:right w:val="nil"/>
            </w:tcBorders>
          </w:tcPr>
          <w:p w:rsidR="00564C9F" w:rsidRDefault="00564C9F" w:rsidP="00323135">
            <w:r>
              <w:t>Соли и эфиры сложные галловой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24.14.34.159</w:t>
            </w:r>
          </w:p>
        </w:tc>
        <w:tc>
          <w:tcPr>
            <w:tcW w:w="8400" w:type="dxa"/>
            <w:tcBorders>
              <w:top w:val="nil"/>
              <w:left w:val="nil"/>
              <w:bottom w:val="nil"/>
              <w:right w:val="nil"/>
            </w:tcBorders>
          </w:tcPr>
          <w:p w:rsidR="00564C9F" w:rsidRDefault="00564C9F" w:rsidP="00323135">
            <w:r>
              <w:t>Кислоты карбоновые, содержащие фенольную функциональную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24.14.34.170</w:t>
            </w:r>
          </w:p>
        </w:tc>
        <w:tc>
          <w:tcPr>
            <w:tcW w:w="8400" w:type="dxa"/>
            <w:tcBorders>
              <w:top w:val="nil"/>
              <w:left w:val="nil"/>
              <w:bottom w:val="nil"/>
              <w:right w:val="nil"/>
            </w:tcBorders>
          </w:tcPr>
          <w:p w:rsidR="00564C9F" w:rsidRDefault="00564C9F" w:rsidP="00564C9F">
            <w:pPr>
              <w:pStyle w:val="30"/>
            </w:pPr>
            <w:r>
              <w:t>Кислоты карбоновые, содержащие альдегидную или кетоновую функциональную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24.14.34.180</w:t>
            </w:r>
          </w:p>
        </w:tc>
        <w:tc>
          <w:tcPr>
            <w:tcW w:w="8400" w:type="dxa"/>
            <w:tcBorders>
              <w:top w:val="nil"/>
              <w:left w:val="nil"/>
              <w:bottom w:val="nil"/>
              <w:right w:val="nil"/>
            </w:tcBorders>
          </w:tcPr>
          <w:p w:rsidR="00564C9F" w:rsidRDefault="00564C9F" w:rsidP="00564C9F">
            <w:pPr>
              <w:pStyle w:val="30"/>
            </w:pPr>
            <w:r>
              <w:t>Кислоты карбоновые, содержащие дополнительную кислородосодержащую группу, их эфиры сложные, соли и другие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24.14.34.181</w:t>
            </w:r>
          </w:p>
        </w:tc>
        <w:tc>
          <w:tcPr>
            <w:tcW w:w="8400" w:type="dxa"/>
            <w:tcBorders>
              <w:top w:val="nil"/>
              <w:left w:val="nil"/>
              <w:bottom w:val="nil"/>
              <w:right w:val="nil"/>
            </w:tcBorders>
          </w:tcPr>
          <w:p w:rsidR="00564C9F" w:rsidRDefault="00564C9F" w:rsidP="00323135">
            <w:r>
              <w:t>Кислота 2,6-диметоксибензойная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24.14.34.182</w:t>
            </w:r>
          </w:p>
        </w:tc>
        <w:tc>
          <w:tcPr>
            <w:tcW w:w="8400" w:type="dxa"/>
            <w:tcBorders>
              <w:top w:val="nil"/>
              <w:left w:val="nil"/>
              <w:bottom w:val="nil"/>
              <w:right w:val="nil"/>
            </w:tcBorders>
          </w:tcPr>
          <w:p w:rsidR="00564C9F" w:rsidRDefault="00564C9F" w:rsidP="00323135">
            <w:r>
              <w:t>Дикамба (3,6-дихлор-2-метокситбензойная 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24.14.34.183</w:t>
            </w:r>
          </w:p>
        </w:tc>
        <w:tc>
          <w:tcPr>
            <w:tcW w:w="8400" w:type="dxa"/>
            <w:tcBorders>
              <w:top w:val="nil"/>
              <w:left w:val="nil"/>
              <w:bottom w:val="nil"/>
              <w:right w:val="nil"/>
            </w:tcBorders>
          </w:tcPr>
          <w:p w:rsidR="00564C9F" w:rsidRDefault="00564C9F" w:rsidP="00323135">
            <w:r>
              <w:t>Феноксиацетат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24.14.34.184</w:t>
            </w:r>
          </w:p>
        </w:tc>
        <w:tc>
          <w:tcPr>
            <w:tcW w:w="8400" w:type="dxa"/>
            <w:tcBorders>
              <w:top w:val="nil"/>
              <w:left w:val="nil"/>
              <w:bottom w:val="nil"/>
              <w:right w:val="nil"/>
            </w:tcBorders>
          </w:tcPr>
          <w:p w:rsidR="00564C9F" w:rsidRDefault="00564C9F" w:rsidP="00323135">
            <w:r>
              <w:t>Кислоты оксинафтойные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24.14.34.185</w:t>
            </w:r>
          </w:p>
        </w:tc>
        <w:tc>
          <w:tcPr>
            <w:tcW w:w="8400" w:type="dxa"/>
            <w:tcBorders>
              <w:top w:val="nil"/>
              <w:left w:val="nil"/>
              <w:bottom w:val="nil"/>
              <w:right w:val="nil"/>
            </w:tcBorders>
          </w:tcPr>
          <w:p w:rsidR="00564C9F" w:rsidRDefault="00564C9F" w:rsidP="00323135">
            <w:r>
              <w:t>Кислота 1-окси-2-нафтойная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24.14.34.186</w:t>
            </w:r>
          </w:p>
        </w:tc>
        <w:tc>
          <w:tcPr>
            <w:tcW w:w="8400" w:type="dxa"/>
            <w:tcBorders>
              <w:top w:val="nil"/>
              <w:left w:val="nil"/>
              <w:bottom w:val="nil"/>
              <w:right w:val="nil"/>
            </w:tcBorders>
          </w:tcPr>
          <w:p w:rsidR="00564C9F" w:rsidRDefault="00564C9F" w:rsidP="00323135">
            <w:r>
              <w:t>Кислота 2-окси-3-нафтойная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24.14.34.187</w:t>
            </w:r>
          </w:p>
        </w:tc>
        <w:tc>
          <w:tcPr>
            <w:tcW w:w="8400" w:type="dxa"/>
            <w:tcBorders>
              <w:top w:val="nil"/>
              <w:left w:val="nil"/>
              <w:bottom w:val="nil"/>
              <w:right w:val="nil"/>
            </w:tcBorders>
          </w:tcPr>
          <w:p w:rsidR="00564C9F" w:rsidRDefault="00564C9F" w:rsidP="00323135">
            <w:r>
              <w:t>Арилиды 2-окси-3-нафтойной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24.14.34.188</w:t>
            </w:r>
          </w:p>
        </w:tc>
        <w:tc>
          <w:tcPr>
            <w:tcW w:w="8400" w:type="dxa"/>
            <w:tcBorders>
              <w:top w:val="nil"/>
              <w:left w:val="nil"/>
              <w:bottom w:val="nil"/>
              <w:right w:val="nil"/>
            </w:tcBorders>
          </w:tcPr>
          <w:p w:rsidR="00564C9F" w:rsidRDefault="00564C9F" w:rsidP="00323135">
            <w:r>
              <w:t>Гидроксикислоты (оксикислоты)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24.14.34.191</w:t>
            </w:r>
          </w:p>
        </w:tc>
        <w:tc>
          <w:tcPr>
            <w:tcW w:w="8400" w:type="dxa"/>
            <w:tcBorders>
              <w:top w:val="nil"/>
              <w:left w:val="nil"/>
              <w:bottom w:val="nil"/>
              <w:right w:val="nil"/>
            </w:tcBorders>
          </w:tcPr>
          <w:p w:rsidR="00564C9F" w:rsidRDefault="00564C9F" w:rsidP="00323135">
            <w:r>
              <w:t>Соли гидроксикислот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24.14.34.192</w:t>
            </w:r>
          </w:p>
        </w:tc>
        <w:tc>
          <w:tcPr>
            <w:tcW w:w="8400" w:type="dxa"/>
            <w:tcBorders>
              <w:top w:val="nil"/>
              <w:left w:val="nil"/>
              <w:bottom w:val="nil"/>
              <w:right w:val="nil"/>
            </w:tcBorders>
          </w:tcPr>
          <w:p w:rsidR="00564C9F" w:rsidRDefault="00564C9F" w:rsidP="00323135">
            <w:r>
              <w:t>Оксо- и пероксикислоты прочие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24.14.34.199</w:t>
            </w:r>
          </w:p>
        </w:tc>
        <w:tc>
          <w:tcPr>
            <w:tcW w:w="8400" w:type="dxa"/>
            <w:tcBorders>
              <w:top w:val="nil"/>
              <w:left w:val="nil"/>
              <w:bottom w:val="nil"/>
              <w:right w:val="nil"/>
            </w:tcBorders>
          </w:tcPr>
          <w:p w:rsidR="00564C9F" w:rsidRDefault="00564C9F" w:rsidP="00323135">
            <w:r>
              <w:t>Кислоты карбоновые прочие, содержащие дополнительную кислородосодержащую группу, их эфиры сложные, соли и другие производные,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     </w:t>
            </w:r>
          </w:p>
        </w:tc>
        <w:tc>
          <w:tcPr>
            <w:tcW w:w="8400" w:type="dxa"/>
            <w:tcBorders>
              <w:top w:val="nil"/>
              <w:left w:val="nil"/>
              <w:bottom w:val="nil"/>
              <w:right w:val="nil"/>
            </w:tcBorders>
          </w:tcPr>
          <w:p w:rsidR="00564C9F" w:rsidRDefault="00564C9F" w:rsidP="00564C9F">
            <w:pPr>
              <w:pStyle w:val="30"/>
            </w:pPr>
            <w:r>
              <w:t>Соединения органические с азотсодержащими функциональными группами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органические с азотсодержащей функциональной группой, например амины, амиды, имиды</w:t>
            </w:r>
          </w:p>
          <w:p w:rsidR="00564C9F" w:rsidRDefault="00564C9F" w:rsidP="00323135">
            <w:r>
              <w:t>Эта группировка не включает:</w:t>
            </w:r>
          </w:p>
          <w:p w:rsidR="00564C9F" w:rsidRDefault="00564C9F" w:rsidP="00323135">
            <w:r>
              <w:t>- соединения, включающие нитро- или нитрозогруппы в качестве единственной азотсодержащей функциональной группы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24.14.41    </w:t>
            </w:r>
          </w:p>
        </w:tc>
        <w:tc>
          <w:tcPr>
            <w:tcW w:w="8400" w:type="dxa"/>
            <w:tcBorders>
              <w:top w:val="nil"/>
              <w:left w:val="nil"/>
              <w:bottom w:val="nil"/>
              <w:right w:val="nil"/>
            </w:tcBorders>
          </w:tcPr>
          <w:p w:rsidR="00564C9F" w:rsidRDefault="00564C9F" w:rsidP="00564C9F">
            <w:pPr>
              <w:pStyle w:val="30"/>
            </w:pPr>
            <w:r>
              <w:t>Соединения с аминной функциональной группой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соли (например, нитраты, ацетаты, цитраты) и замещенные производные аминов (например, производные галогенированные, сульфированные, нитрированные или нитрозированные)</w:t>
            </w:r>
          </w:p>
          <w:p w:rsidR="00564C9F" w:rsidRDefault="00564C9F" w:rsidP="00323135">
            <w:r>
              <w:t>- амины диазотирующиеся и их соли, классифицируемые в данной группировке, разбавленные до стандартных концентраций для получения азокрасителей</w:t>
            </w:r>
          </w:p>
          <w:p w:rsidR="00564C9F" w:rsidRDefault="00564C9F" w:rsidP="00323135">
            <w:r>
              <w:lastRenderedPageBreak/>
              <w:t>Эта группировка не включает:</w:t>
            </w:r>
          </w:p>
          <w:p w:rsidR="00564C9F" w:rsidRDefault="00564C9F" w:rsidP="00323135">
            <w:r>
              <w:t>- производные замещенные с кислородсодержащими функциональными группами и их соли (см. 24.14.2, 24.14.3, 24.14.42)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24.14.41.110</w:t>
            </w:r>
          </w:p>
        </w:tc>
        <w:tc>
          <w:tcPr>
            <w:tcW w:w="8400" w:type="dxa"/>
            <w:tcBorders>
              <w:top w:val="nil"/>
              <w:left w:val="nil"/>
              <w:bottom w:val="nil"/>
              <w:right w:val="nil"/>
            </w:tcBorders>
          </w:tcPr>
          <w:p w:rsidR="00564C9F" w:rsidRDefault="00564C9F" w:rsidP="00564C9F">
            <w:pPr>
              <w:pStyle w:val="30"/>
            </w:pPr>
            <w:r>
              <w:t>Моноамины ациклические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24.14.41.111</w:t>
            </w:r>
          </w:p>
        </w:tc>
        <w:tc>
          <w:tcPr>
            <w:tcW w:w="8400" w:type="dxa"/>
            <w:tcBorders>
              <w:top w:val="nil"/>
              <w:left w:val="nil"/>
              <w:bottom w:val="nil"/>
              <w:right w:val="nil"/>
            </w:tcBorders>
          </w:tcPr>
          <w:p w:rsidR="00564C9F" w:rsidRDefault="00564C9F" w:rsidP="00323135">
            <w:r>
              <w:t>Метиламин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24.14.41.112</w:t>
            </w:r>
          </w:p>
        </w:tc>
        <w:tc>
          <w:tcPr>
            <w:tcW w:w="8400" w:type="dxa"/>
            <w:tcBorders>
              <w:top w:val="nil"/>
              <w:left w:val="nil"/>
              <w:bottom w:val="nil"/>
              <w:right w:val="nil"/>
            </w:tcBorders>
          </w:tcPr>
          <w:p w:rsidR="00564C9F" w:rsidRDefault="00564C9F" w:rsidP="00323135">
            <w:r>
              <w:t>Диметиламин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24.14.41.113</w:t>
            </w:r>
          </w:p>
        </w:tc>
        <w:tc>
          <w:tcPr>
            <w:tcW w:w="8400" w:type="dxa"/>
            <w:tcBorders>
              <w:top w:val="nil"/>
              <w:left w:val="nil"/>
              <w:bottom w:val="nil"/>
              <w:right w:val="nil"/>
            </w:tcBorders>
          </w:tcPr>
          <w:p w:rsidR="00564C9F" w:rsidRDefault="00564C9F" w:rsidP="00323135">
            <w:r>
              <w:t>Триметиламин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24.14.41.114</w:t>
            </w:r>
          </w:p>
        </w:tc>
        <w:tc>
          <w:tcPr>
            <w:tcW w:w="8400" w:type="dxa"/>
            <w:tcBorders>
              <w:top w:val="nil"/>
              <w:left w:val="nil"/>
              <w:bottom w:val="nil"/>
              <w:right w:val="nil"/>
            </w:tcBorders>
          </w:tcPr>
          <w:p w:rsidR="00564C9F" w:rsidRDefault="00564C9F" w:rsidP="00323135">
            <w:r>
              <w:t>Метиламин-хлоргидрат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24.14.41.115</w:t>
            </w:r>
          </w:p>
        </w:tc>
        <w:tc>
          <w:tcPr>
            <w:tcW w:w="8400" w:type="dxa"/>
            <w:tcBorders>
              <w:top w:val="nil"/>
              <w:left w:val="nil"/>
              <w:bottom w:val="nil"/>
              <w:right w:val="nil"/>
            </w:tcBorders>
          </w:tcPr>
          <w:p w:rsidR="00564C9F" w:rsidRDefault="00564C9F" w:rsidP="00323135">
            <w:r>
              <w:t>Соли метиламина, ди- и триметиламина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24.14.41.116</w:t>
            </w:r>
          </w:p>
        </w:tc>
        <w:tc>
          <w:tcPr>
            <w:tcW w:w="8400" w:type="dxa"/>
            <w:tcBorders>
              <w:top w:val="nil"/>
              <w:left w:val="nil"/>
              <w:bottom w:val="nil"/>
              <w:right w:val="nil"/>
            </w:tcBorders>
          </w:tcPr>
          <w:p w:rsidR="00564C9F" w:rsidRDefault="00564C9F" w:rsidP="00323135">
            <w:r>
              <w:t>Моноэтиламин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24.14.41.117</w:t>
            </w:r>
          </w:p>
        </w:tc>
        <w:tc>
          <w:tcPr>
            <w:tcW w:w="8400" w:type="dxa"/>
            <w:tcBorders>
              <w:top w:val="nil"/>
              <w:left w:val="nil"/>
              <w:bottom w:val="nil"/>
              <w:right w:val="nil"/>
            </w:tcBorders>
          </w:tcPr>
          <w:p w:rsidR="00564C9F" w:rsidRDefault="00564C9F" w:rsidP="00323135">
            <w:r>
              <w:t>Диэтиламин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24.14.41.118</w:t>
            </w:r>
          </w:p>
        </w:tc>
        <w:tc>
          <w:tcPr>
            <w:tcW w:w="8400" w:type="dxa"/>
            <w:tcBorders>
              <w:top w:val="nil"/>
              <w:left w:val="nil"/>
              <w:bottom w:val="nil"/>
              <w:right w:val="nil"/>
            </w:tcBorders>
          </w:tcPr>
          <w:p w:rsidR="00564C9F" w:rsidRDefault="00564C9F" w:rsidP="00323135">
            <w:r>
              <w:t>Триэтиламин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24.14.41.119</w:t>
            </w:r>
          </w:p>
        </w:tc>
        <w:tc>
          <w:tcPr>
            <w:tcW w:w="8400" w:type="dxa"/>
            <w:tcBorders>
              <w:top w:val="nil"/>
              <w:left w:val="nil"/>
              <w:bottom w:val="nil"/>
              <w:right w:val="nil"/>
            </w:tcBorders>
          </w:tcPr>
          <w:p w:rsidR="00564C9F" w:rsidRDefault="00564C9F" w:rsidP="00323135">
            <w:r>
              <w:t>Изопропиламин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24.14.41.121</w:t>
            </w:r>
          </w:p>
        </w:tc>
        <w:tc>
          <w:tcPr>
            <w:tcW w:w="8400" w:type="dxa"/>
            <w:tcBorders>
              <w:top w:val="nil"/>
              <w:left w:val="nil"/>
              <w:bottom w:val="nil"/>
              <w:right w:val="nil"/>
            </w:tcBorders>
          </w:tcPr>
          <w:p w:rsidR="00564C9F" w:rsidRDefault="00564C9F" w:rsidP="00323135">
            <w:r>
              <w:t>Пропиламин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24.14.41.122</w:t>
            </w:r>
          </w:p>
        </w:tc>
        <w:tc>
          <w:tcPr>
            <w:tcW w:w="8400" w:type="dxa"/>
            <w:tcBorders>
              <w:top w:val="nil"/>
              <w:left w:val="nil"/>
              <w:bottom w:val="nil"/>
              <w:right w:val="nil"/>
            </w:tcBorders>
          </w:tcPr>
          <w:p w:rsidR="00564C9F" w:rsidRDefault="00564C9F" w:rsidP="00323135">
            <w:r>
              <w:t>Изопропиламин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24.14.41.123</w:t>
            </w:r>
          </w:p>
        </w:tc>
        <w:tc>
          <w:tcPr>
            <w:tcW w:w="8400" w:type="dxa"/>
            <w:tcBorders>
              <w:top w:val="nil"/>
              <w:left w:val="nil"/>
              <w:bottom w:val="nil"/>
              <w:right w:val="nil"/>
            </w:tcBorders>
          </w:tcPr>
          <w:p w:rsidR="00564C9F" w:rsidRDefault="00564C9F" w:rsidP="00323135">
            <w:r>
              <w:t>Дипропиламин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24.14.41.124</w:t>
            </w:r>
          </w:p>
        </w:tc>
        <w:tc>
          <w:tcPr>
            <w:tcW w:w="8400" w:type="dxa"/>
            <w:tcBorders>
              <w:top w:val="nil"/>
              <w:left w:val="nil"/>
              <w:bottom w:val="nil"/>
              <w:right w:val="nil"/>
            </w:tcBorders>
          </w:tcPr>
          <w:p w:rsidR="00564C9F" w:rsidRDefault="00564C9F" w:rsidP="00323135">
            <w:r>
              <w:t>Монобутиламины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24.14.41.125</w:t>
            </w:r>
          </w:p>
        </w:tc>
        <w:tc>
          <w:tcPr>
            <w:tcW w:w="8400" w:type="dxa"/>
            <w:tcBorders>
              <w:top w:val="nil"/>
              <w:left w:val="nil"/>
              <w:bottom w:val="nil"/>
              <w:right w:val="nil"/>
            </w:tcBorders>
          </w:tcPr>
          <w:p w:rsidR="00564C9F" w:rsidRDefault="00564C9F" w:rsidP="00323135">
            <w:r>
              <w:t>Октадециламин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24.14.41.129</w:t>
            </w:r>
          </w:p>
        </w:tc>
        <w:tc>
          <w:tcPr>
            <w:tcW w:w="8400" w:type="dxa"/>
            <w:tcBorders>
              <w:top w:val="nil"/>
              <w:left w:val="nil"/>
              <w:bottom w:val="nil"/>
              <w:right w:val="nil"/>
            </w:tcBorders>
          </w:tcPr>
          <w:p w:rsidR="00564C9F" w:rsidRDefault="00564C9F" w:rsidP="00323135">
            <w:r>
              <w:t>Моноамины ациклические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24.14.41.140</w:t>
            </w:r>
          </w:p>
        </w:tc>
        <w:tc>
          <w:tcPr>
            <w:tcW w:w="8400" w:type="dxa"/>
            <w:tcBorders>
              <w:top w:val="nil"/>
              <w:left w:val="nil"/>
              <w:bottom w:val="nil"/>
              <w:right w:val="nil"/>
            </w:tcBorders>
          </w:tcPr>
          <w:p w:rsidR="00564C9F" w:rsidRDefault="00564C9F" w:rsidP="00564C9F">
            <w:pPr>
              <w:pStyle w:val="30"/>
            </w:pPr>
            <w:r>
              <w:t>Полиамины ациклические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24.14.41.141</w:t>
            </w:r>
          </w:p>
        </w:tc>
        <w:tc>
          <w:tcPr>
            <w:tcW w:w="8400" w:type="dxa"/>
            <w:tcBorders>
              <w:top w:val="nil"/>
              <w:left w:val="nil"/>
              <w:bottom w:val="nil"/>
              <w:right w:val="nil"/>
            </w:tcBorders>
          </w:tcPr>
          <w:p w:rsidR="00564C9F" w:rsidRDefault="00564C9F" w:rsidP="00323135">
            <w:r>
              <w:t>Этилендиамин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24.14.41.142</w:t>
            </w:r>
          </w:p>
        </w:tc>
        <w:tc>
          <w:tcPr>
            <w:tcW w:w="8400" w:type="dxa"/>
            <w:tcBorders>
              <w:top w:val="nil"/>
              <w:left w:val="nil"/>
              <w:bottom w:val="nil"/>
              <w:right w:val="nil"/>
            </w:tcBorders>
          </w:tcPr>
          <w:p w:rsidR="00564C9F" w:rsidRDefault="00564C9F" w:rsidP="00323135">
            <w:r>
              <w:t>Гексаметилендиамин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24.14.41.143</w:t>
            </w:r>
          </w:p>
        </w:tc>
        <w:tc>
          <w:tcPr>
            <w:tcW w:w="8400" w:type="dxa"/>
            <w:tcBorders>
              <w:top w:val="nil"/>
              <w:left w:val="nil"/>
              <w:bottom w:val="nil"/>
              <w:right w:val="nil"/>
            </w:tcBorders>
          </w:tcPr>
          <w:p w:rsidR="00564C9F" w:rsidRDefault="00564C9F" w:rsidP="00323135">
            <w:r>
              <w:t>Полиэтиленполиамины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24.14.41.149</w:t>
            </w:r>
          </w:p>
        </w:tc>
        <w:tc>
          <w:tcPr>
            <w:tcW w:w="8400" w:type="dxa"/>
            <w:tcBorders>
              <w:top w:val="nil"/>
              <w:left w:val="nil"/>
              <w:bottom w:val="nil"/>
              <w:right w:val="nil"/>
            </w:tcBorders>
          </w:tcPr>
          <w:p w:rsidR="00564C9F" w:rsidRDefault="00564C9F" w:rsidP="00323135">
            <w:r>
              <w:t>Полиамины ациклические и их производные, соли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24.14.41.160</w:t>
            </w:r>
          </w:p>
        </w:tc>
        <w:tc>
          <w:tcPr>
            <w:tcW w:w="8400" w:type="dxa"/>
            <w:tcBorders>
              <w:top w:val="nil"/>
              <w:left w:val="nil"/>
              <w:bottom w:val="nil"/>
              <w:right w:val="nil"/>
            </w:tcBorders>
          </w:tcPr>
          <w:p w:rsidR="00564C9F" w:rsidRDefault="00564C9F" w:rsidP="00564C9F">
            <w:pPr>
              <w:pStyle w:val="30"/>
            </w:pPr>
            <w:r>
              <w:t>Моно- и полиамины циклоалкановые, циклоалкеновые и циклотерпеновые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24.14.41.161</w:t>
            </w:r>
          </w:p>
        </w:tc>
        <w:tc>
          <w:tcPr>
            <w:tcW w:w="8400" w:type="dxa"/>
            <w:tcBorders>
              <w:top w:val="nil"/>
              <w:left w:val="nil"/>
              <w:bottom w:val="nil"/>
              <w:right w:val="nil"/>
            </w:tcBorders>
          </w:tcPr>
          <w:p w:rsidR="00564C9F" w:rsidRDefault="00564C9F" w:rsidP="00323135">
            <w:r>
              <w:t>Циклогексиламин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24.14.41.162</w:t>
            </w:r>
          </w:p>
        </w:tc>
        <w:tc>
          <w:tcPr>
            <w:tcW w:w="8400" w:type="dxa"/>
            <w:tcBorders>
              <w:top w:val="nil"/>
              <w:left w:val="nil"/>
              <w:bottom w:val="nil"/>
              <w:right w:val="nil"/>
            </w:tcBorders>
          </w:tcPr>
          <w:p w:rsidR="00564C9F" w:rsidRDefault="00564C9F" w:rsidP="00323135">
            <w:r>
              <w:t>Циклогексилдиметиламин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24.14.41.163</w:t>
            </w:r>
          </w:p>
        </w:tc>
        <w:tc>
          <w:tcPr>
            <w:tcW w:w="8400" w:type="dxa"/>
            <w:tcBorders>
              <w:top w:val="nil"/>
              <w:left w:val="nil"/>
              <w:bottom w:val="nil"/>
              <w:right w:val="nil"/>
            </w:tcBorders>
          </w:tcPr>
          <w:p w:rsidR="00564C9F" w:rsidRDefault="00564C9F" w:rsidP="00323135">
            <w:r>
              <w:t>1,3- циклогексилендиамин (1,3-диаминоциклогексан)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24.14.41.164</w:t>
            </w:r>
          </w:p>
        </w:tc>
        <w:tc>
          <w:tcPr>
            <w:tcW w:w="8400" w:type="dxa"/>
            <w:tcBorders>
              <w:top w:val="nil"/>
              <w:left w:val="nil"/>
              <w:bottom w:val="nil"/>
              <w:right w:val="nil"/>
            </w:tcBorders>
          </w:tcPr>
          <w:p w:rsidR="00564C9F" w:rsidRDefault="00564C9F" w:rsidP="00323135">
            <w:r>
              <w:t>Дициклогексиламин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24.14.41.165</w:t>
            </w:r>
          </w:p>
        </w:tc>
        <w:tc>
          <w:tcPr>
            <w:tcW w:w="8400" w:type="dxa"/>
            <w:tcBorders>
              <w:top w:val="nil"/>
              <w:left w:val="nil"/>
              <w:bottom w:val="nil"/>
              <w:right w:val="nil"/>
            </w:tcBorders>
          </w:tcPr>
          <w:p w:rsidR="00564C9F" w:rsidRDefault="00564C9F" w:rsidP="00323135">
            <w:r>
              <w:t>Нитрит дициклогексиламина (НДА)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24.14.41.169</w:t>
            </w:r>
          </w:p>
        </w:tc>
        <w:tc>
          <w:tcPr>
            <w:tcW w:w="8400" w:type="dxa"/>
            <w:tcBorders>
              <w:top w:val="nil"/>
              <w:left w:val="nil"/>
              <w:bottom w:val="nil"/>
              <w:right w:val="nil"/>
            </w:tcBorders>
          </w:tcPr>
          <w:p w:rsidR="00564C9F" w:rsidRDefault="00564C9F" w:rsidP="00323135">
            <w:r>
              <w:t>Моно- и полиамины циклоалкановые, циклоалкеновые и циклотерпеновые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24.14.41.180</w:t>
            </w:r>
          </w:p>
        </w:tc>
        <w:tc>
          <w:tcPr>
            <w:tcW w:w="8400" w:type="dxa"/>
            <w:tcBorders>
              <w:top w:val="nil"/>
              <w:left w:val="nil"/>
              <w:bottom w:val="nil"/>
              <w:right w:val="nil"/>
            </w:tcBorders>
          </w:tcPr>
          <w:p w:rsidR="00564C9F" w:rsidRDefault="00564C9F" w:rsidP="00564C9F">
            <w:pPr>
              <w:pStyle w:val="30"/>
            </w:pPr>
            <w:r>
              <w:t>Моноамины ароматические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24.14.41.181</w:t>
            </w:r>
          </w:p>
        </w:tc>
        <w:tc>
          <w:tcPr>
            <w:tcW w:w="8400" w:type="dxa"/>
            <w:tcBorders>
              <w:top w:val="nil"/>
              <w:left w:val="nil"/>
              <w:bottom w:val="nil"/>
              <w:right w:val="nil"/>
            </w:tcBorders>
          </w:tcPr>
          <w:p w:rsidR="00564C9F" w:rsidRDefault="00564C9F" w:rsidP="00323135">
            <w:r>
              <w:t>Анилин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24.14.41.182</w:t>
            </w:r>
          </w:p>
        </w:tc>
        <w:tc>
          <w:tcPr>
            <w:tcW w:w="8400" w:type="dxa"/>
            <w:tcBorders>
              <w:top w:val="nil"/>
              <w:left w:val="nil"/>
              <w:bottom w:val="nil"/>
              <w:right w:val="nil"/>
            </w:tcBorders>
          </w:tcPr>
          <w:p w:rsidR="00564C9F" w:rsidRDefault="00564C9F" w:rsidP="00323135">
            <w:r>
              <w:t>Анилин соляно-кислый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24.14.41.183</w:t>
            </w:r>
          </w:p>
        </w:tc>
        <w:tc>
          <w:tcPr>
            <w:tcW w:w="8400" w:type="dxa"/>
            <w:tcBorders>
              <w:top w:val="nil"/>
              <w:left w:val="nil"/>
              <w:bottom w:val="nil"/>
              <w:right w:val="nil"/>
            </w:tcBorders>
          </w:tcPr>
          <w:p w:rsidR="00564C9F" w:rsidRDefault="00564C9F" w:rsidP="00323135">
            <w:r>
              <w:t>Соли анилина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24.14.41.184</w:t>
            </w:r>
          </w:p>
        </w:tc>
        <w:tc>
          <w:tcPr>
            <w:tcW w:w="8400" w:type="dxa"/>
            <w:tcBorders>
              <w:top w:val="nil"/>
              <w:left w:val="nil"/>
              <w:bottom w:val="nil"/>
              <w:right w:val="nil"/>
            </w:tcBorders>
          </w:tcPr>
          <w:p w:rsidR="00564C9F" w:rsidRDefault="00564C9F" w:rsidP="00323135">
            <w:r>
              <w:t>Гомологи анилина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24.14.41.185</w:t>
            </w:r>
          </w:p>
        </w:tc>
        <w:tc>
          <w:tcPr>
            <w:tcW w:w="8400" w:type="dxa"/>
            <w:tcBorders>
              <w:top w:val="nil"/>
              <w:left w:val="nil"/>
              <w:bottom w:val="nil"/>
              <w:right w:val="nil"/>
            </w:tcBorders>
          </w:tcPr>
          <w:p w:rsidR="00564C9F" w:rsidRDefault="00564C9F" w:rsidP="00323135">
            <w:r>
              <w:t>Хлоранилин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24.14.41.186</w:t>
            </w:r>
          </w:p>
        </w:tc>
        <w:tc>
          <w:tcPr>
            <w:tcW w:w="8400" w:type="dxa"/>
            <w:tcBorders>
              <w:top w:val="nil"/>
              <w:left w:val="nil"/>
              <w:bottom w:val="nil"/>
              <w:right w:val="nil"/>
            </w:tcBorders>
          </w:tcPr>
          <w:p w:rsidR="00564C9F" w:rsidRDefault="00564C9F" w:rsidP="00323135">
            <w:r>
              <w:t>N-замещенные хлоранилинов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24.14.41.187</w:t>
            </w:r>
          </w:p>
        </w:tc>
        <w:tc>
          <w:tcPr>
            <w:tcW w:w="8400" w:type="dxa"/>
            <w:tcBorders>
              <w:top w:val="nil"/>
              <w:left w:val="nil"/>
              <w:bottom w:val="nil"/>
              <w:right w:val="nil"/>
            </w:tcBorders>
          </w:tcPr>
          <w:p w:rsidR="00564C9F" w:rsidRDefault="00564C9F" w:rsidP="00323135">
            <w:r>
              <w:t>Производные анилина галогенированные и их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24.14.41.188</w:t>
            </w:r>
          </w:p>
        </w:tc>
        <w:tc>
          <w:tcPr>
            <w:tcW w:w="8400" w:type="dxa"/>
            <w:tcBorders>
              <w:top w:val="nil"/>
              <w:left w:val="nil"/>
              <w:bottom w:val="nil"/>
              <w:right w:val="nil"/>
            </w:tcBorders>
          </w:tcPr>
          <w:p w:rsidR="00564C9F" w:rsidRDefault="00564C9F" w:rsidP="00323135">
            <w:r>
              <w:t>Производные анилина сульфированные и его гомологов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m- и n-аминобензолсульфокислоты (например, кислоту сульфаниловую) и производные анилина и его гомологов сульфированные прочие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24.14.41.191</w:t>
            </w:r>
          </w:p>
        </w:tc>
        <w:tc>
          <w:tcPr>
            <w:tcW w:w="8400" w:type="dxa"/>
            <w:tcBorders>
              <w:top w:val="nil"/>
              <w:left w:val="nil"/>
              <w:bottom w:val="nil"/>
              <w:right w:val="nil"/>
            </w:tcBorders>
          </w:tcPr>
          <w:p w:rsidR="00564C9F" w:rsidRDefault="00564C9F" w:rsidP="00323135">
            <w:r>
              <w:t>N-алкил-арилзамещенные ароматических 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24.14.41.192</w:t>
            </w:r>
          </w:p>
        </w:tc>
        <w:tc>
          <w:tcPr>
            <w:tcW w:w="8400" w:type="dxa"/>
            <w:tcBorders>
              <w:top w:val="nil"/>
              <w:left w:val="nil"/>
              <w:bottom w:val="nil"/>
              <w:right w:val="nil"/>
            </w:tcBorders>
          </w:tcPr>
          <w:p w:rsidR="00564C9F" w:rsidRDefault="00564C9F" w:rsidP="00323135">
            <w:r>
              <w:t>Сульфопроизводные N-алкил-арилзамещенных ароматических 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24.14.41.193</w:t>
            </w:r>
          </w:p>
        </w:tc>
        <w:tc>
          <w:tcPr>
            <w:tcW w:w="8400" w:type="dxa"/>
            <w:tcBorders>
              <w:top w:val="nil"/>
              <w:left w:val="nil"/>
              <w:bottom w:val="nil"/>
              <w:right w:val="nil"/>
            </w:tcBorders>
          </w:tcPr>
          <w:p w:rsidR="00564C9F" w:rsidRDefault="00564C9F" w:rsidP="00323135">
            <w:r>
              <w:t>N-ацилзамещенные ароматических 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24.14.41.194</w:t>
            </w:r>
          </w:p>
        </w:tc>
        <w:tc>
          <w:tcPr>
            <w:tcW w:w="8400" w:type="dxa"/>
            <w:tcBorders>
              <w:top w:val="nil"/>
              <w:left w:val="nil"/>
              <w:bottom w:val="nil"/>
              <w:right w:val="nil"/>
            </w:tcBorders>
          </w:tcPr>
          <w:p w:rsidR="00564C9F" w:rsidRDefault="00564C9F" w:rsidP="00323135">
            <w:r>
              <w:t>Сульфопроизводные N-ацилзамещенных ароматических 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24.14.41.195</w:t>
            </w:r>
          </w:p>
        </w:tc>
        <w:tc>
          <w:tcPr>
            <w:tcW w:w="8400" w:type="dxa"/>
            <w:tcBorders>
              <w:top w:val="nil"/>
              <w:left w:val="nil"/>
              <w:bottom w:val="nil"/>
              <w:right w:val="nil"/>
            </w:tcBorders>
          </w:tcPr>
          <w:p w:rsidR="00564C9F" w:rsidRDefault="00564C9F" w:rsidP="00323135">
            <w:r>
              <w:t>Хлоранилинсульфокислоты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24.14.41.196</w:t>
            </w:r>
          </w:p>
        </w:tc>
        <w:tc>
          <w:tcPr>
            <w:tcW w:w="8400" w:type="dxa"/>
            <w:tcBorders>
              <w:top w:val="nil"/>
              <w:left w:val="nil"/>
              <w:bottom w:val="nil"/>
              <w:right w:val="nil"/>
            </w:tcBorders>
          </w:tcPr>
          <w:p w:rsidR="00564C9F" w:rsidRDefault="00564C9F" w:rsidP="00323135">
            <w:r>
              <w:t>Нитроанилины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24.14.41.197</w:t>
            </w:r>
          </w:p>
        </w:tc>
        <w:tc>
          <w:tcPr>
            <w:tcW w:w="8400" w:type="dxa"/>
            <w:tcBorders>
              <w:top w:val="nil"/>
              <w:left w:val="nil"/>
              <w:bottom w:val="nil"/>
              <w:right w:val="nil"/>
            </w:tcBorders>
          </w:tcPr>
          <w:p w:rsidR="00564C9F" w:rsidRDefault="00564C9F" w:rsidP="00323135">
            <w:r>
              <w:t>N-алкилнитроанилины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24.14.41.198</w:t>
            </w:r>
          </w:p>
        </w:tc>
        <w:tc>
          <w:tcPr>
            <w:tcW w:w="8400" w:type="dxa"/>
            <w:tcBorders>
              <w:top w:val="nil"/>
              <w:left w:val="nil"/>
              <w:bottom w:val="nil"/>
              <w:right w:val="nil"/>
            </w:tcBorders>
          </w:tcPr>
          <w:p w:rsidR="00564C9F" w:rsidRDefault="00564C9F" w:rsidP="00323135">
            <w:r>
              <w:t>N-ацилнитроанилиды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24.14.41.211</w:t>
            </w:r>
          </w:p>
        </w:tc>
        <w:tc>
          <w:tcPr>
            <w:tcW w:w="8400" w:type="dxa"/>
            <w:tcBorders>
              <w:top w:val="nil"/>
              <w:left w:val="nil"/>
              <w:bottom w:val="nil"/>
              <w:right w:val="nil"/>
            </w:tcBorders>
          </w:tcPr>
          <w:p w:rsidR="00564C9F" w:rsidRDefault="00564C9F" w:rsidP="00323135">
            <w:r>
              <w:t>Нитроанилинсульфокислоты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24.14.41.212</w:t>
            </w:r>
          </w:p>
        </w:tc>
        <w:tc>
          <w:tcPr>
            <w:tcW w:w="8400" w:type="dxa"/>
            <w:tcBorders>
              <w:top w:val="nil"/>
              <w:left w:val="nil"/>
              <w:bottom w:val="nil"/>
              <w:right w:val="nil"/>
            </w:tcBorders>
          </w:tcPr>
          <w:p w:rsidR="00564C9F" w:rsidRDefault="00564C9F" w:rsidP="00323135">
            <w:r>
              <w:t>Хлорнитроанилины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24.14.41.219</w:t>
            </w:r>
          </w:p>
        </w:tc>
        <w:tc>
          <w:tcPr>
            <w:tcW w:w="8400" w:type="dxa"/>
            <w:tcBorders>
              <w:top w:val="nil"/>
              <w:left w:val="nil"/>
              <w:bottom w:val="nil"/>
              <w:right w:val="nil"/>
            </w:tcBorders>
          </w:tcPr>
          <w:p w:rsidR="00564C9F" w:rsidRDefault="00564C9F" w:rsidP="00323135">
            <w:r>
              <w:t>Производные анилина и их соли нитрованные,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анилина и их соли нитрованные, прочие</w:t>
            </w:r>
          </w:p>
          <w:p w:rsidR="00564C9F" w:rsidRDefault="00564C9F" w:rsidP="00323135">
            <w:r>
              <w:t>- производные анилина в которых один или два атома водорода (кроме атомов водорода аминной функциональной группы) замещены на одну или более нитрозогруппу (например, нитрозоанилин, метилнитрозоанилин) и их соли</w:t>
            </w:r>
          </w:p>
          <w:p w:rsidR="00564C9F" w:rsidRDefault="00564C9F" w:rsidP="00323135">
            <w:r>
              <w:t>- производные анилина сульфогалогенированные, нитрогалогенированные и нитросульфированные прочие</w:t>
            </w:r>
          </w:p>
          <w:p w:rsidR="00564C9F" w:rsidRDefault="00564C9F" w:rsidP="00323135">
            <w:r>
              <w:t>- производные анилина алкильные (N-метиланилин и N,N-диметиланилин; N-этиланилин и N,N-диэтиланилин)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24.14.41.221</w:t>
            </w:r>
          </w:p>
        </w:tc>
        <w:tc>
          <w:tcPr>
            <w:tcW w:w="8400" w:type="dxa"/>
            <w:tcBorders>
              <w:top w:val="nil"/>
              <w:left w:val="nil"/>
              <w:bottom w:val="nil"/>
              <w:right w:val="nil"/>
            </w:tcBorders>
          </w:tcPr>
          <w:p w:rsidR="00564C9F" w:rsidRDefault="00564C9F" w:rsidP="00323135">
            <w:r>
              <w:t>Хлораминотолуол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24.14.41.222</w:t>
            </w:r>
          </w:p>
        </w:tc>
        <w:tc>
          <w:tcPr>
            <w:tcW w:w="8400" w:type="dxa"/>
            <w:tcBorders>
              <w:top w:val="nil"/>
              <w:left w:val="nil"/>
              <w:bottom w:val="nil"/>
              <w:right w:val="nil"/>
            </w:tcBorders>
          </w:tcPr>
          <w:p w:rsidR="00564C9F" w:rsidRDefault="00564C9F" w:rsidP="00323135">
            <w:r>
              <w:t>Нитроаминотолуолы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24.14.41.223</w:t>
            </w:r>
          </w:p>
        </w:tc>
        <w:tc>
          <w:tcPr>
            <w:tcW w:w="8400" w:type="dxa"/>
            <w:tcBorders>
              <w:top w:val="nil"/>
              <w:left w:val="nil"/>
              <w:bottom w:val="nil"/>
              <w:right w:val="nil"/>
            </w:tcBorders>
          </w:tcPr>
          <w:p w:rsidR="00564C9F" w:rsidRDefault="00564C9F" w:rsidP="00323135">
            <w:r>
              <w:t>Хлораминотолуолсульфокислоты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24.14.41.229</w:t>
            </w:r>
          </w:p>
        </w:tc>
        <w:tc>
          <w:tcPr>
            <w:tcW w:w="8400" w:type="dxa"/>
            <w:tcBorders>
              <w:top w:val="nil"/>
              <w:left w:val="nil"/>
              <w:bottom w:val="nil"/>
              <w:right w:val="nil"/>
            </w:tcBorders>
          </w:tcPr>
          <w:p w:rsidR="00564C9F" w:rsidRDefault="00564C9F" w:rsidP="00323135">
            <w:r>
              <w:t>Толуидины прочие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24.14.41.231</w:t>
            </w:r>
          </w:p>
        </w:tc>
        <w:tc>
          <w:tcPr>
            <w:tcW w:w="8400" w:type="dxa"/>
            <w:tcBorders>
              <w:top w:val="nil"/>
              <w:left w:val="nil"/>
              <w:bottom w:val="nil"/>
              <w:right w:val="nil"/>
            </w:tcBorders>
          </w:tcPr>
          <w:p w:rsidR="00564C9F" w:rsidRDefault="00564C9F" w:rsidP="00323135">
            <w:r>
              <w:t>Дифениламин и его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24.14.41.232</w:t>
            </w:r>
          </w:p>
        </w:tc>
        <w:tc>
          <w:tcPr>
            <w:tcW w:w="8400" w:type="dxa"/>
            <w:tcBorders>
              <w:top w:val="nil"/>
              <w:left w:val="nil"/>
              <w:bottom w:val="nil"/>
              <w:right w:val="nil"/>
            </w:tcBorders>
          </w:tcPr>
          <w:p w:rsidR="00564C9F" w:rsidRDefault="00564C9F" w:rsidP="00323135">
            <w:r>
              <w:t>1-нафтиламин и 2-нафтиламин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24.14.41.233</w:t>
            </w:r>
          </w:p>
        </w:tc>
        <w:tc>
          <w:tcPr>
            <w:tcW w:w="8400" w:type="dxa"/>
            <w:tcBorders>
              <w:top w:val="nil"/>
              <w:left w:val="nil"/>
              <w:bottom w:val="nil"/>
              <w:right w:val="nil"/>
            </w:tcBorders>
          </w:tcPr>
          <w:p w:rsidR="00564C9F" w:rsidRDefault="00564C9F" w:rsidP="00323135">
            <w:r>
              <w:t>Амфетамин, бензфетамин, дексамфетамин, этиламфетамин, фенкамфамин, лефетамин, левамфетамин, мефенорекс и фентермин;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24.14.41.234</w:t>
            </w:r>
          </w:p>
        </w:tc>
        <w:tc>
          <w:tcPr>
            <w:tcW w:w="8400" w:type="dxa"/>
            <w:tcBorders>
              <w:top w:val="nil"/>
              <w:left w:val="nil"/>
              <w:bottom w:val="nil"/>
              <w:right w:val="nil"/>
            </w:tcBorders>
          </w:tcPr>
          <w:p w:rsidR="00564C9F" w:rsidRDefault="00564C9F" w:rsidP="00323135">
            <w:r>
              <w:t>Ксилидины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24.14.41.235</w:t>
            </w:r>
          </w:p>
        </w:tc>
        <w:tc>
          <w:tcPr>
            <w:tcW w:w="8400" w:type="dxa"/>
            <w:tcBorders>
              <w:top w:val="nil"/>
              <w:left w:val="nil"/>
              <w:bottom w:val="nil"/>
              <w:right w:val="nil"/>
            </w:tcBorders>
          </w:tcPr>
          <w:p w:rsidR="00564C9F" w:rsidRDefault="00564C9F" w:rsidP="00323135">
            <w:r>
              <w:t>1-нафтиламиномоносульфокислоты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24.14.41.236</w:t>
            </w:r>
          </w:p>
        </w:tc>
        <w:tc>
          <w:tcPr>
            <w:tcW w:w="8400" w:type="dxa"/>
            <w:tcBorders>
              <w:top w:val="nil"/>
              <w:left w:val="nil"/>
              <w:bottom w:val="nil"/>
              <w:right w:val="nil"/>
            </w:tcBorders>
          </w:tcPr>
          <w:p w:rsidR="00564C9F" w:rsidRDefault="00564C9F" w:rsidP="00323135">
            <w:r>
              <w:t>1-нафтиламинополисульфокислоты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24.14.41.237</w:t>
            </w:r>
          </w:p>
        </w:tc>
        <w:tc>
          <w:tcPr>
            <w:tcW w:w="8400" w:type="dxa"/>
            <w:tcBorders>
              <w:top w:val="nil"/>
              <w:left w:val="nil"/>
              <w:bottom w:val="nil"/>
              <w:right w:val="nil"/>
            </w:tcBorders>
          </w:tcPr>
          <w:p w:rsidR="00564C9F" w:rsidRDefault="00564C9F" w:rsidP="00323135">
            <w:r>
              <w:t>2-нафтиламиномоносульфокислоты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24.14.41.238</w:t>
            </w:r>
          </w:p>
        </w:tc>
        <w:tc>
          <w:tcPr>
            <w:tcW w:w="8400" w:type="dxa"/>
            <w:tcBorders>
              <w:top w:val="nil"/>
              <w:left w:val="nil"/>
              <w:bottom w:val="nil"/>
              <w:right w:val="nil"/>
            </w:tcBorders>
          </w:tcPr>
          <w:p w:rsidR="00564C9F" w:rsidRDefault="00564C9F" w:rsidP="00323135">
            <w:r>
              <w:t>2-нафтиламинополисульфокислоты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24.14.41.241</w:t>
            </w:r>
          </w:p>
        </w:tc>
        <w:tc>
          <w:tcPr>
            <w:tcW w:w="8400" w:type="dxa"/>
            <w:tcBorders>
              <w:top w:val="nil"/>
              <w:left w:val="nil"/>
              <w:bottom w:val="nil"/>
              <w:right w:val="nil"/>
            </w:tcBorders>
          </w:tcPr>
          <w:p w:rsidR="00564C9F" w:rsidRDefault="00564C9F" w:rsidP="00323135">
            <w:r>
              <w:t>N-арилнафтиламиносульфокислоты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24.14.41.242</w:t>
            </w:r>
          </w:p>
        </w:tc>
        <w:tc>
          <w:tcPr>
            <w:tcW w:w="8400" w:type="dxa"/>
            <w:tcBorders>
              <w:top w:val="nil"/>
              <w:left w:val="nil"/>
              <w:bottom w:val="nil"/>
              <w:right w:val="nil"/>
            </w:tcBorders>
          </w:tcPr>
          <w:p w:rsidR="00564C9F" w:rsidRDefault="00564C9F" w:rsidP="00323135">
            <w:r>
              <w:t>N-ацилнафтиламиносульфокислоты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24.14.41.243</w:t>
            </w:r>
          </w:p>
        </w:tc>
        <w:tc>
          <w:tcPr>
            <w:tcW w:w="8400" w:type="dxa"/>
            <w:tcBorders>
              <w:top w:val="nil"/>
              <w:left w:val="nil"/>
              <w:bottom w:val="nil"/>
              <w:right w:val="nil"/>
            </w:tcBorders>
          </w:tcPr>
          <w:p w:rsidR="00564C9F" w:rsidRDefault="00564C9F" w:rsidP="00323135">
            <w:r>
              <w:t>N-фенилсульфонилнафтиламиносульфокислоты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24.14.41.249</w:t>
            </w:r>
          </w:p>
        </w:tc>
        <w:tc>
          <w:tcPr>
            <w:tcW w:w="8400" w:type="dxa"/>
            <w:tcBorders>
              <w:top w:val="nil"/>
              <w:left w:val="nil"/>
              <w:bottom w:val="nil"/>
              <w:right w:val="nil"/>
            </w:tcBorders>
          </w:tcPr>
          <w:p w:rsidR="00564C9F" w:rsidRDefault="00564C9F" w:rsidP="00323135">
            <w:r>
              <w:t>Моноамины ароматические и их производные, соли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24.14.41.260</w:t>
            </w:r>
          </w:p>
        </w:tc>
        <w:tc>
          <w:tcPr>
            <w:tcW w:w="8400" w:type="dxa"/>
            <w:tcBorders>
              <w:top w:val="nil"/>
              <w:left w:val="nil"/>
              <w:bottom w:val="nil"/>
              <w:right w:val="nil"/>
            </w:tcBorders>
          </w:tcPr>
          <w:p w:rsidR="00564C9F" w:rsidRDefault="00564C9F" w:rsidP="00564C9F">
            <w:pPr>
              <w:pStyle w:val="30"/>
            </w:pPr>
            <w:r>
              <w:t>Полиамины ароматические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24.14.41.261</w:t>
            </w:r>
          </w:p>
        </w:tc>
        <w:tc>
          <w:tcPr>
            <w:tcW w:w="8400" w:type="dxa"/>
            <w:tcBorders>
              <w:top w:val="nil"/>
              <w:left w:val="nil"/>
              <w:bottom w:val="nil"/>
              <w:right w:val="nil"/>
            </w:tcBorders>
          </w:tcPr>
          <w:p w:rsidR="00564C9F" w:rsidRDefault="00564C9F" w:rsidP="00323135">
            <w:r>
              <w:t>Хлорфенилендиамины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24.14.41.262</w:t>
            </w:r>
          </w:p>
        </w:tc>
        <w:tc>
          <w:tcPr>
            <w:tcW w:w="8400" w:type="dxa"/>
            <w:tcBorders>
              <w:top w:val="nil"/>
              <w:left w:val="nil"/>
              <w:bottom w:val="nil"/>
              <w:right w:val="nil"/>
            </w:tcBorders>
          </w:tcPr>
          <w:p w:rsidR="00564C9F" w:rsidRDefault="00564C9F" w:rsidP="00323135">
            <w:r>
              <w:t>Нитрофенилендиамины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24.14.41.263</w:t>
            </w:r>
          </w:p>
        </w:tc>
        <w:tc>
          <w:tcPr>
            <w:tcW w:w="8400" w:type="dxa"/>
            <w:tcBorders>
              <w:top w:val="nil"/>
              <w:left w:val="nil"/>
              <w:bottom w:val="nil"/>
              <w:right w:val="nil"/>
            </w:tcBorders>
          </w:tcPr>
          <w:p w:rsidR="00564C9F" w:rsidRDefault="00564C9F" w:rsidP="00323135">
            <w:r>
              <w:t>o-, m-, n-фенилендиамин, диаминотолуолы и их производные галогенированные, сульфированные, нитрованные и нитрозированые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24.14.41.269</w:t>
            </w:r>
          </w:p>
        </w:tc>
        <w:tc>
          <w:tcPr>
            <w:tcW w:w="8400" w:type="dxa"/>
            <w:tcBorders>
              <w:top w:val="nil"/>
              <w:left w:val="nil"/>
              <w:bottom w:val="nil"/>
              <w:right w:val="nil"/>
            </w:tcBorders>
          </w:tcPr>
          <w:p w:rsidR="00564C9F" w:rsidRDefault="00564C9F" w:rsidP="00323135">
            <w:r>
              <w:t>Полиамины ароматические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N-алкилфенилендиамины (например, N,N-диметил-n-фенилендиамин), N-алкилтолилендиамины, (например, N,N-диэтил-3,4-толилендиамин), бензидин, амино- и диаминодифениламины, диаминостильбен и прочие полиамины ароматические, их производные и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24.14.42    </w:t>
            </w:r>
          </w:p>
        </w:tc>
        <w:tc>
          <w:tcPr>
            <w:tcW w:w="8400" w:type="dxa"/>
            <w:tcBorders>
              <w:top w:val="nil"/>
              <w:left w:val="nil"/>
              <w:bottom w:val="nil"/>
              <w:right w:val="nil"/>
            </w:tcBorders>
          </w:tcPr>
          <w:p w:rsidR="00564C9F" w:rsidRDefault="00564C9F" w:rsidP="00564C9F">
            <w:pPr>
              <w:pStyle w:val="30"/>
            </w:pPr>
            <w:r>
              <w:t>Аминосоединения, включающие кислородсодержащую функциональную группу, кроме лизина и глутаминовой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24.14.42.110</w:t>
            </w:r>
          </w:p>
        </w:tc>
        <w:tc>
          <w:tcPr>
            <w:tcW w:w="8400" w:type="dxa"/>
            <w:tcBorders>
              <w:top w:val="nil"/>
              <w:left w:val="nil"/>
              <w:bottom w:val="nil"/>
              <w:right w:val="nil"/>
            </w:tcBorders>
          </w:tcPr>
          <w:p w:rsidR="00564C9F" w:rsidRDefault="00564C9F" w:rsidP="00564C9F">
            <w:pPr>
              <w:pStyle w:val="30"/>
            </w:pPr>
            <w:r>
              <w:t>Аминоспирты, кроме соединений, содержащих более одного типа кислородсодержащих функциональных групп; их эфиры простые и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соединения, содержащие одну или более спиртовую гидроксильную группу и одну или более аминогруппу, связанную с атомами углерода. Эти соединения содержат в качестве кислородсодержащих функциональных групп только спиртовые группы, их простые или сложные эфирные группы или сочетания </w:t>
            </w:r>
            <w:r>
              <w:lastRenderedPageBreak/>
              <w:t>этих функциональных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24.14.42.111</w:t>
            </w:r>
          </w:p>
        </w:tc>
        <w:tc>
          <w:tcPr>
            <w:tcW w:w="8400" w:type="dxa"/>
            <w:tcBorders>
              <w:top w:val="nil"/>
              <w:left w:val="nil"/>
              <w:bottom w:val="nil"/>
              <w:right w:val="nil"/>
            </w:tcBorders>
          </w:tcPr>
          <w:p w:rsidR="00564C9F" w:rsidRDefault="00564C9F" w:rsidP="00323135">
            <w:r>
              <w:t>Моноэтаноламин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24.14.42.112</w:t>
            </w:r>
          </w:p>
        </w:tc>
        <w:tc>
          <w:tcPr>
            <w:tcW w:w="8400" w:type="dxa"/>
            <w:tcBorders>
              <w:top w:val="nil"/>
              <w:left w:val="nil"/>
              <w:bottom w:val="nil"/>
              <w:right w:val="nil"/>
            </w:tcBorders>
          </w:tcPr>
          <w:p w:rsidR="00564C9F" w:rsidRDefault="00564C9F" w:rsidP="00323135">
            <w:r>
              <w:t>Диэтаноламин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24.14.42.113</w:t>
            </w:r>
          </w:p>
        </w:tc>
        <w:tc>
          <w:tcPr>
            <w:tcW w:w="8400" w:type="dxa"/>
            <w:tcBorders>
              <w:top w:val="nil"/>
              <w:left w:val="nil"/>
              <w:bottom w:val="nil"/>
              <w:right w:val="nil"/>
            </w:tcBorders>
          </w:tcPr>
          <w:p w:rsidR="00564C9F" w:rsidRDefault="00564C9F" w:rsidP="00323135">
            <w:r>
              <w:t>Триэтаноламин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24.14.42.114</w:t>
            </w:r>
          </w:p>
        </w:tc>
        <w:tc>
          <w:tcPr>
            <w:tcW w:w="8400" w:type="dxa"/>
            <w:tcBorders>
              <w:top w:val="nil"/>
              <w:left w:val="nil"/>
              <w:bottom w:val="nil"/>
              <w:right w:val="nil"/>
            </w:tcBorders>
          </w:tcPr>
          <w:p w:rsidR="00564C9F" w:rsidRDefault="00564C9F" w:rsidP="00323135">
            <w:r>
              <w:t>Декстропропоксифен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24.14.42.115</w:t>
            </w:r>
          </w:p>
        </w:tc>
        <w:tc>
          <w:tcPr>
            <w:tcW w:w="8400" w:type="dxa"/>
            <w:tcBorders>
              <w:top w:val="nil"/>
              <w:left w:val="nil"/>
              <w:bottom w:val="nil"/>
              <w:right w:val="nil"/>
            </w:tcBorders>
          </w:tcPr>
          <w:p w:rsidR="00564C9F" w:rsidRDefault="00564C9F" w:rsidP="00323135">
            <w:r>
              <w:t>Диметилэтаноламин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24.14.42.116</w:t>
            </w:r>
          </w:p>
        </w:tc>
        <w:tc>
          <w:tcPr>
            <w:tcW w:w="8400" w:type="dxa"/>
            <w:tcBorders>
              <w:top w:val="nil"/>
              <w:left w:val="nil"/>
              <w:bottom w:val="nil"/>
              <w:right w:val="nil"/>
            </w:tcBorders>
          </w:tcPr>
          <w:p w:rsidR="00564C9F" w:rsidRDefault="00564C9F" w:rsidP="00323135">
            <w:r>
              <w:t>Диэтилэтаноламин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24.14.42.117</w:t>
            </w:r>
          </w:p>
        </w:tc>
        <w:tc>
          <w:tcPr>
            <w:tcW w:w="8400" w:type="dxa"/>
            <w:tcBorders>
              <w:top w:val="nil"/>
              <w:left w:val="nil"/>
              <w:bottom w:val="nil"/>
              <w:right w:val="nil"/>
            </w:tcBorders>
          </w:tcPr>
          <w:p w:rsidR="00564C9F" w:rsidRDefault="00564C9F" w:rsidP="00323135">
            <w:r>
              <w:t>Диметиламинопропанол, 2-(диметиламино)этанол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24.14.42.119</w:t>
            </w:r>
          </w:p>
        </w:tc>
        <w:tc>
          <w:tcPr>
            <w:tcW w:w="8400" w:type="dxa"/>
            <w:tcBorders>
              <w:top w:val="nil"/>
              <w:left w:val="nil"/>
              <w:bottom w:val="nil"/>
              <w:right w:val="nil"/>
            </w:tcBorders>
          </w:tcPr>
          <w:p w:rsidR="00564C9F" w:rsidRDefault="00564C9F" w:rsidP="00323135">
            <w:r>
              <w:t>Аминоспирты, кроме соединений, содержащих более одного типа кислородсодержащих функциональных групп прочие; их эфиры простые и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24.14.42.140</w:t>
            </w:r>
          </w:p>
        </w:tc>
        <w:tc>
          <w:tcPr>
            <w:tcW w:w="8400" w:type="dxa"/>
            <w:tcBorders>
              <w:top w:val="nil"/>
              <w:left w:val="nil"/>
              <w:bottom w:val="nil"/>
              <w:right w:val="nil"/>
            </w:tcBorders>
          </w:tcPr>
          <w:p w:rsidR="00564C9F" w:rsidRDefault="00564C9F" w:rsidP="00564C9F">
            <w:pPr>
              <w:pStyle w:val="30"/>
            </w:pPr>
            <w:r>
              <w:t>Аминонафтолы и прочие аминофенолы, кроме соединений, содержащих более одного типа кислородсодержащих функциональных групп; их эфиры простые и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фенольные, в которых один или более атомов водорода замещены на аминогруппы. Эти соединения содержат в качестве кислородсодержащих функциональных групп только фенольные функциональные группы, их простые или сложные эфирные группы или сочетания этих функциональных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24.14.42.141</w:t>
            </w:r>
          </w:p>
        </w:tc>
        <w:tc>
          <w:tcPr>
            <w:tcW w:w="8400" w:type="dxa"/>
            <w:tcBorders>
              <w:top w:val="nil"/>
              <w:left w:val="nil"/>
              <w:bottom w:val="nil"/>
              <w:right w:val="nil"/>
            </w:tcBorders>
          </w:tcPr>
          <w:p w:rsidR="00564C9F" w:rsidRDefault="00564C9F" w:rsidP="00323135">
            <w:r>
              <w:t>Аминонафтолмоносульфокислоты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24.14.42.142</w:t>
            </w:r>
          </w:p>
        </w:tc>
        <w:tc>
          <w:tcPr>
            <w:tcW w:w="8400" w:type="dxa"/>
            <w:tcBorders>
              <w:top w:val="nil"/>
              <w:left w:val="nil"/>
              <w:bottom w:val="nil"/>
              <w:right w:val="nil"/>
            </w:tcBorders>
          </w:tcPr>
          <w:p w:rsidR="00564C9F" w:rsidRDefault="00564C9F" w:rsidP="00323135">
            <w:r>
              <w:t>Аминонафтолдисульфокислоты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24.14.42.143</w:t>
            </w:r>
          </w:p>
        </w:tc>
        <w:tc>
          <w:tcPr>
            <w:tcW w:w="8400" w:type="dxa"/>
            <w:tcBorders>
              <w:top w:val="nil"/>
              <w:left w:val="nil"/>
              <w:bottom w:val="nil"/>
              <w:right w:val="nil"/>
            </w:tcBorders>
          </w:tcPr>
          <w:p w:rsidR="00564C9F" w:rsidRDefault="00564C9F" w:rsidP="00323135">
            <w:r>
              <w:t>N-ариламинонафтолсульфокислоты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24.14.42.144</w:t>
            </w:r>
          </w:p>
        </w:tc>
        <w:tc>
          <w:tcPr>
            <w:tcW w:w="8400" w:type="dxa"/>
            <w:tcBorders>
              <w:top w:val="nil"/>
              <w:left w:val="nil"/>
              <w:bottom w:val="nil"/>
              <w:right w:val="nil"/>
            </w:tcBorders>
          </w:tcPr>
          <w:p w:rsidR="00564C9F" w:rsidRDefault="00564C9F" w:rsidP="00323135">
            <w:r>
              <w:t>N-ациламинонафтолсульфокислоты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24.14.42.145</w:t>
            </w:r>
          </w:p>
        </w:tc>
        <w:tc>
          <w:tcPr>
            <w:tcW w:w="8400" w:type="dxa"/>
            <w:tcBorders>
              <w:top w:val="nil"/>
              <w:left w:val="nil"/>
              <w:bottom w:val="nil"/>
              <w:right w:val="nil"/>
            </w:tcBorders>
          </w:tcPr>
          <w:p w:rsidR="00564C9F" w:rsidRDefault="00564C9F" w:rsidP="00323135">
            <w:r>
              <w:t>Аминогидроксинафталинсульфокислоты и их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24.14.42.146</w:t>
            </w:r>
          </w:p>
        </w:tc>
        <w:tc>
          <w:tcPr>
            <w:tcW w:w="8400" w:type="dxa"/>
            <w:tcBorders>
              <w:top w:val="nil"/>
              <w:left w:val="nil"/>
              <w:bottom w:val="nil"/>
              <w:right w:val="nil"/>
            </w:tcBorders>
          </w:tcPr>
          <w:p w:rsidR="00564C9F" w:rsidRDefault="00564C9F" w:rsidP="00323135">
            <w:r>
              <w:t>Аминофенолы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24.14.42.147</w:t>
            </w:r>
          </w:p>
        </w:tc>
        <w:tc>
          <w:tcPr>
            <w:tcW w:w="8400" w:type="dxa"/>
            <w:tcBorders>
              <w:top w:val="nil"/>
              <w:left w:val="nil"/>
              <w:bottom w:val="nil"/>
              <w:right w:val="nil"/>
            </w:tcBorders>
          </w:tcPr>
          <w:p w:rsidR="00564C9F" w:rsidRDefault="00564C9F" w:rsidP="00323135">
            <w:r>
              <w:t>Аминофенолсульфокислоты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24.14.42.148</w:t>
            </w:r>
          </w:p>
        </w:tc>
        <w:tc>
          <w:tcPr>
            <w:tcW w:w="8400" w:type="dxa"/>
            <w:tcBorders>
              <w:top w:val="nil"/>
              <w:left w:val="nil"/>
              <w:bottom w:val="nil"/>
              <w:right w:val="nil"/>
            </w:tcBorders>
          </w:tcPr>
          <w:p w:rsidR="00564C9F" w:rsidRDefault="00564C9F" w:rsidP="00323135">
            <w:r>
              <w:t>Аминофенолсульфамиды и сульфоны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24.14.42.151</w:t>
            </w:r>
          </w:p>
        </w:tc>
        <w:tc>
          <w:tcPr>
            <w:tcW w:w="8400" w:type="dxa"/>
            <w:tcBorders>
              <w:top w:val="nil"/>
              <w:left w:val="nil"/>
              <w:bottom w:val="nil"/>
              <w:right w:val="nil"/>
            </w:tcBorders>
          </w:tcPr>
          <w:p w:rsidR="00564C9F" w:rsidRDefault="00564C9F" w:rsidP="00323135">
            <w:r>
              <w:t>Аминометоксисоединения и их N-замещенные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24.14.42.152</w:t>
            </w:r>
          </w:p>
        </w:tc>
        <w:tc>
          <w:tcPr>
            <w:tcW w:w="8400" w:type="dxa"/>
            <w:tcBorders>
              <w:top w:val="nil"/>
              <w:left w:val="nil"/>
              <w:bottom w:val="nil"/>
              <w:right w:val="nil"/>
            </w:tcBorders>
          </w:tcPr>
          <w:p w:rsidR="00564C9F" w:rsidRDefault="00564C9F" w:rsidP="00323135">
            <w:r>
              <w:t>Аминометоксисульфокислоты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24.14.42.153</w:t>
            </w:r>
          </w:p>
        </w:tc>
        <w:tc>
          <w:tcPr>
            <w:tcW w:w="8400" w:type="dxa"/>
            <w:tcBorders>
              <w:top w:val="nil"/>
              <w:left w:val="nil"/>
              <w:bottom w:val="nil"/>
              <w:right w:val="nil"/>
            </w:tcBorders>
          </w:tcPr>
          <w:p w:rsidR="00564C9F" w:rsidRDefault="00564C9F" w:rsidP="00323135">
            <w:r>
              <w:t>Аминометоксисульфамиды и сульфоны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24.14.42.154</w:t>
            </w:r>
          </w:p>
        </w:tc>
        <w:tc>
          <w:tcPr>
            <w:tcW w:w="8400" w:type="dxa"/>
            <w:tcBorders>
              <w:top w:val="nil"/>
              <w:left w:val="nil"/>
              <w:bottom w:val="nil"/>
              <w:right w:val="nil"/>
            </w:tcBorders>
          </w:tcPr>
          <w:p w:rsidR="00564C9F" w:rsidRDefault="00564C9F" w:rsidP="00323135">
            <w:r>
              <w:t>Аминоэтоксисоединения и их N-замещенные и сульфопроизводные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24.14.42.155</w:t>
            </w:r>
          </w:p>
        </w:tc>
        <w:tc>
          <w:tcPr>
            <w:tcW w:w="8400" w:type="dxa"/>
            <w:tcBorders>
              <w:top w:val="nil"/>
              <w:left w:val="nil"/>
              <w:bottom w:val="nil"/>
              <w:right w:val="nil"/>
            </w:tcBorders>
          </w:tcPr>
          <w:p w:rsidR="00564C9F" w:rsidRDefault="00564C9F" w:rsidP="00323135">
            <w:r>
              <w:t>Хлораминофенолы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24.14.42.156</w:t>
            </w:r>
          </w:p>
        </w:tc>
        <w:tc>
          <w:tcPr>
            <w:tcW w:w="8400" w:type="dxa"/>
            <w:tcBorders>
              <w:top w:val="nil"/>
              <w:left w:val="nil"/>
              <w:bottom w:val="nil"/>
              <w:right w:val="nil"/>
            </w:tcBorders>
          </w:tcPr>
          <w:p w:rsidR="00564C9F" w:rsidRDefault="00564C9F" w:rsidP="00323135">
            <w:r>
              <w:t>Хлораминофенолсульфокислоты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24.14.42.157</w:t>
            </w:r>
          </w:p>
        </w:tc>
        <w:tc>
          <w:tcPr>
            <w:tcW w:w="8400" w:type="dxa"/>
            <w:tcBorders>
              <w:top w:val="nil"/>
              <w:left w:val="nil"/>
              <w:bottom w:val="nil"/>
              <w:right w:val="nil"/>
            </w:tcBorders>
          </w:tcPr>
          <w:p w:rsidR="00564C9F" w:rsidRDefault="00564C9F" w:rsidP="00323135">
            <w:r>
              <w:t>Хлораминометоксисоединения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24.14.42.158</w:t>
            </w:r>
          </w:p>
        </w:tc>
        <w:tc>
          <w:tcPr>
            <w:tcW w:w="8400" w:type="dxa"/>
            <w:tcBorders>
              <w:top w:val="nil"/>
              <w:left w:val="nil"/>
              <w:bottom w:val="nil"/>
              <w:right w:val="nil"/>
            </w:tcBorders>
          </w:tcPr>
          <w:p w:rsidR="00564C9F" w:rsidRDefault="00564C9F" w:rsidP="00323135">
            <w:r>
              <w:t>Хлораминофеноксисоединения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24.14.42.161</w:t>
            </w:r>
          </w:p>
        </w:tc>
        <w:tc>
          <w:tcPr>
            <w:tcW w:w="8400" w:type="dxa"/>
            <w:tcBorders>
              <w:top w:val="nil"/>
              <w:left w:val="nil"/>
              <w:bottom w:val="nil"/>
              <w:right w:val="nil"/>
            </w:tcBorders>
          </w:tcPr>
          <w:p w:rsidR="00564C9F" w:rsidRDefault="00564C9F" w:rsidP="00323135">
            <w:r>
              <w:t>Нитроаминофенолы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24.14.42.162</w:t>
            </w:r>
          </w:p>
        </w:tc>
        <w:tc>
          <w:tcPr>
            <w:tcW w:w="8400" w:type="dxa"/>
            <w:tcBorders>
              <w:top w:val="nil"/>
              <w:left w:val="nil"/>
              <w:bottom w:val="nil"/>
              <w:right w:val="nil"/>
            </w:tcBorders>
          </w:tcPr>
          <w:p w:rsidR="00564C9F" w:rsidRDefault="00564C9F" w:rsidP="00323135">
            <w:r>
              <w:t>Нитроаминофенолсульфокислоты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24.14.42.163</w:t>
            </w:r>
          </w:p>
        </w:tc>
        <w:tc>
          <w:tcPr>
            <w:tcW w:w="8400" w:type="dxa"/>
            <w:tcBorders>
              <w:top w:val="nil"/>
              <w:left w:val="nil"/>
              <w:bottom w:val="nil"/>
              <w:right w:val="nil"/>
            </w:tcBorders>
          </w:tcPr>
          <w:p w:rsidR="00564C9F" w:rsidRDefault="00564C9F" w:rsidP="00323135">
            <w:r>
              <w:t>Нитроаминометоксисоединения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24.14.42.164</w:t>
            </w:r>
          </w:p>
        </w:tc>
        <w:tc>
          <w:tcPr>
            <w:tcW w:w="8400" w:type="dxa"/>
            <w:tcBorders>
              <w:top w:val="nil"/>
              <w:left w:val="nil"/>
              <w:bottom w:val="nil"/>
              <w:right w:val="nil"/>
            </w:tcBorders>
          </w:tcPr>
          <w:p w:rsidR="00564C9F" w:rsidRDefault="00564C9F" w:rsidP="00323135">
            <w:r>
              <w:t>Нитроаминометоксисульфокислоты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24.14.42.165</w:t>
            </w:r>
          </w:p>
        </w:tc>
        <w:tc>
          <w:tcPr>
            <w:tcW w:w="8400" w:type="dxa"/>
            <w:tcBorders>
              <w:top w:val="nil"/>
              <w:left w:val="nil"/>
              <w:bottom w:val="nil"/>
              <w:right w:val="nil"/>
            </w:tcBorders>
          </w:tcPr>
          <w:p w:rsidR="00564C9F" w:rsidRDefault="00564C9F" w:rsidP="00323135">
            <w:r>
              <w:t>Хлорнитроаминофенолы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24.14.42.166</w:t>
            </w:r>
          </w:p>
        </w:tc>
        <w:tc>
          <w:tcPr>
            <w:tcW w:w="8400" w:type="dxa"/>
            <w:tcBorders>
              <w:top w:val="nil"/>
              <w:left w:val="nil"/>
              <w:bottom w:val="nil"/>
              <w:right w:val="nil"/>
            </w:tcBorders>
          </w:tcPr>
          <w:p w:rsidR="00564C9F" w:rsidRDefault="00564C9F" w:rsidP="00323135">
            <w:r>
              <w:t>Аминооксисоединения антрахинона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24.14.42.167</w:t>
            </w:r>
          </w:p>
        </w:tc>
        <w:tc>
          <w:tcPr>
            <w:tcW w:w="8400" w:type="dxa"/>
            <w:tcBorders>
              <w:top w:val="nil"/>
              <w:left w:val="nil"/>
              <w:bottom w:val="nil"/>
              <w:right w:val="nil"/>
            </w:tcBorders>
          </w:tcPr>
          <w:p w:rsidR="00564C9F" w:rsidRDefault="00564C9F" w:rsidP="00323135">
            <w:r>
              <w:t>Анизидины, дианизидины, фенетидины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24.14.42.169</w:t>
            </w:r>
          </w:p>
        </w:tc>
        <w:tc>
          <w:tcPr>
            <w:tcW w:w="8400" w:type="dxa"/>
            <w:tcBorders>
              <w:top w:val="nil"/>
              <w:left w:val="nil"/>
              <w:bottom w:val="nil"/>
              <w:right w:val="nil"/>
            </w:tcBorders>
          </w:tcPr>
          <w:p w:rsidR="00564C9F" w:rsidRDefault="00564C9F" w:rsidP="00323135">
            <w:r>
              <w:t>Аминонафтолы и аминофенолы, кроме соединений, содержащих более одного типа кислородсодержащих функциональных групп прочие; их эфиры простые и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24.14.42.180</w:t>
            </w:r>
          </w:p>
        </w:tc>
        <w:tc>
          <w:tcPr>
            <w:tcW w:w="8400" w:type="dxa"/>
            <w:tcBorders>
              <w:top w:val="nil"/>
              <w:left w:val="nil"/>
              <w:bottom w:val="nil"/>
              <w:right w:val="nil"/>
            </w:tcBorders>
          </w:tcPr>
          <w:p w:rsidR="00564C9F" w:rsidRDefault="00564C9F" w:rsidP="00564C9F">
            <w:pPr>
              <w:pStyle w:val="30"/>
            </w:pPr>
            <w:r>
              <w:t>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в которых аминогруппа связана с альдегидной, кетонной или хинонной функциональной группой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24.14.42.181</w:t>
            </w:r>
          </w:p>
        </w:tc>
        <w:tc>
          <w:tcPr>
            <w:tcW w:w="8400" w:type="dxa"/>
            <w:tcBorders>
              <w:top w:val="nil"/>
              <w:left w:val="nil"/>
              <w:bottom w:val="nil"/>
              <w:right w:val="nil"/>
            </w:tcBorders>
          </w:tcPr>
          <w:p w:rsidR="00564C9F" w:rsidRDefault="00564C9F" w:rsidP="00323135">
            <w:r>
              <w:t>Амфепрамон, метадон и норметадон;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24.14.42.189</w:t>
            </w:r>
          </w:p>
        </w:tc>
        <w:tc>
          <w:tcPr>
            <w:tcW w:w="8400" w:type="dxa"/>
            <w:tcBorders>
              <w:top w:val="nil"/>
              <w:left w:val="nil"/>
              <w:bottom w:val="nil"/>
              <w:right w:val="nil"/>
            </w:tcBorders>
          </w:tcPr>
          <w:p w:rsidR="00564C9F" w:rsidRDefault="00564C9F" w:rsidP="00323135">
            <w:r>
              <w:t>Аминоальдегиды, аминокетоны и аминохиноны, кроме соединений, содержащих более одного типа кислородсодержащих функциональных групп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24.14.42.210</w:t>
            </w:r>
          </w:p>
        </w:tc>
        <w:tc>
          <w:tcPr>
            <w:tcW w:w="8400" w:type="dxa"/>
            <w:tcBorders>
              <w:top w:val="nil"/>
              <w:left w:val="nil"/>
              <w:bottom w:val="nil"/>
              <w:right w:val="nil"/>
            </w:tcBorders>
          </w:tcPr>
          <w:p w:rsidR="00564C9F" w:rsidRDefault="00564C9F" w:rsidP="00564C9F">
            <w:pPr>
              <w:pStyle w:val="30"/>
            </w:pPr>
            <w:r>
              <w:t>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содержащие одну или более карбоновых кисло функциональных групп и одну или более аминных функциональных групп. Ангидриды, галогенангидриды, пероксиды и пероксикислоты карбоновых кислот рассматриваются как кислотные функциональные группы. Эти соединения имеют в качестве кислородсодержащих функциональных групп только кислотные функциональные группы, их сложные эфирные или ангидридные, галогенангидридные, пероксидные или пероксикислотные функциональные группы или сочетания этих функциональных групп</w:t>
            </w:r>
          </w:p>
          <w:p w:rsidR="00564C9F" w:rsidRDefault="00564C9F" w:rsidP="00323135">
            <w:r>
              <w:t>Эта группировка также включает:</w:t>
            </w:r>
          </w:p>
          <w:p w:rsidR="00564C9F" w:rsidRDefault="00564C9F" w:rsidP="00323135">
            <w:r>
              <w:t>- пептиды и их производные</w:t>
            </w:r>
          </w:p>
          <w:p w:rsidR="00564C9F" w:rsidRDefault="00564C9F" w:rsidP="00323135">
            <w:r>
              <w:t>Эта группировка не включает:</w:t>
            </w:r>
          </w:p>
          <w:p w:rsidR="00564C9F" w:rsidRDefault="00564C9F" w:rsidP="00323135">
            <w:r>
              <w:t>- лизин и кислоту глутаминовую (см. 24.41.20)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24.14.42.211</w:t>
            </w:r>
          </w:p>
        </w:tc>
        <w:tc>
          <w:tcPr>
            <w:tcW w:w="8400" w:type="dxa"/>
            <w:tcBorders>
              <w:top w:val="nil"/>
              <w:left w:val="nil"/>
              <w:bottom w:val="nil"/>
              <w:right w:val="nil"/>
            </w:tcBorders>
          </w:tcPr>
          <w:p w:rsidR="00564C9F" w:rsidRDefault="00564C9F" w:rsidP="00323135">
            <w:r>
              <w:t>Кислота антраниловая (о-аминобензойная)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24.14.42.212</w:t>
            </w:r>
          </w:p>
        </w:tc>
        <w:tc>
          <w:tcPr>
            <w:tcW w:w="8400" w:type="dxa"/>
            <w:tcBorders>
              <w:top w:val="nil"/>
              <w:left w:val="nil"/>
              <w:bottom w:val="nil"/>
              <w:right w:val="nil"/>
            </w:tcBorders>
          </w:tcPr>
          <w:p w:rsidR="00564C9F" w:rsidRDefault="00564C9F" w:rsidP="00323135">
            <w:r>
              <w:t>Кислоты m- и n-аминобензойные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24.14.42.213</w:t>
            </w:r>
          </w:p>
        </w:tc>
        <w:tc>
          <w:tcPr>
            <w:tcW w:w="8400" w:type="dxa"/>
            <w:tcBorders>
              <w:top w:val="nil"/>
              <w:left w:val="nil"/>
              <w:bottom w:val="nil"/>
              <w:right w:val="nil"/>
            </w:tcBorders>
          </w:tcPr>
          <w:p w:rsidR="00564C9F" w:rsidRDefault="00564C9F" w:rsidP="00323135">
            <w:r>
              <w:t>Тилидин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24.14.42.214</w:t>
            </w:r>
          </w:p>
        </w:tc>
        <w:tc>
          <w:tcPr>
            <w:tcW w:w="8400" w:type="dxa"/>
            <w:tcBorders>
              <w:top w:val="nil"/>
              <w:left w:val="nil"/>
              <w:bottom w:val="nil"/>
              <w:right w:val="nil"/>
            </w:tcBorders>
          </w:tcPr>
          <w:p w:rsidR="00564C9F" w:rsidRDefault="00564C9F" w:rsidP="00323135">
            <w:r>
              <w:t>Глицин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24.14.42.215</w:t>
            </w:r>
          </w:p>
        </w:tc>
        <w:tc>
          <w:tcPr>
            <w:tcW w:w="8400" w:type="dxa"/>
            <w:tcBorders>
              <w:top w:val="nil"/>
              <w:left w:val="nil"/>
              <w:bottom w:val="nil"/>
              <w:right w:val="nil"/>
            </w:tcBorders>
          </w:tcPr>
          <w:p w:rsidR="00564C9F" w:rsidRDefault="00564C9F" w:rsidP="00323135">
            <w:r>
              <w:t>Бета-аланин (кислота 3-аминопропионовая)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24.14.42.216</w:t>
            </w:r>
          </w:p>
        </w:tc>
        <w:tc>
          <w:tcPr>
            <w:tcW w:w="8400" w:type="dxa"/>
            <w:tcBorders>
              <w:top w:val="nil"/>
              <w:left w:val="nil"/>
              <w:bottom w:val="nil"/>
              <w:right w:val="nil"/>
            </w:tcBorders>
          </w:tcPr>
          <w:p w:rsidR="00564C9F" w:rsidRDefault="00564C9F" w:rsidP="00323135">
            <w:r>
              <w:t>Кислоты аминобензойные и их соли,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24.14.42.217</w:t>
            </w:r>
          </w:p>
        </w:tc>
        <w:tc>
          <w:tcPr>
            <w:tcW w:w="8400" w:type="dxa"/>
            <w:tcBorders>
              <w:top w:val="nil"/>
              <w:left w:val="nil"/>
              <w:bottom w:val="nil"/>
              <w:right w:val="nil"/>
            </w:tcBorders>
          </w:tcPr>
          <w:p w:rsidR="00564C9F" w:rsidRDefault="00564C9F" w:rsidP="00323135">
            <w:r>
              <w:t>Аминобензамиды и бензанилиды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24.14.42.218</w:t>
            </w:r>
          </w:p>
        </w:tc>
        <w:tc>
          <w:tcPr>
            <w:tcW w:w="8400" w:type="dxa"/>
            <w:tcBorders>
              <w:top w:val="nil"/>
              <w:left w:val="nil"/>
              <w:bottom w:val="nil"/>
              <w:right w:val="nil"/>
            </w:tcBorders>
          </w:tcPr>
          <w:p w:rsidR="00564C9F" w:rsidRDefault="00564C9F" w:rsidP="00323135">
            <w:r>
              <w:t>Кислота аминоизофталевая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24.14.42.221</w:t>
            </w:r>
          </w:p>
        </w:tc>
        <w:tc>
          <w:tcPr>
            <w:tcW w:w="8400" w:type="dxa"/>
            <w:tcBorders>
              <w:top w:val="nil"/>
              <w:left w:val="nil"/>
              <w:bottom w:val="nil"/>
              <w:right w:val="nil"/>
            </w:tcBorders>
          </w:tcPr>
          <w:p w:rsidR="00564C9F" w:rsidRDefault="00564C9F" w:rsidP="00323135">
            <w:r>
              <w:t>Кислоты аминонафталевые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24.14.42.222</w:t>
            </w:r>
          </w:p>
        </w:tc>
        <w:tc>
          <w:tcPr>
            <w:tcW w:w="8400" w:type="dxa"/>
            <w:tcBorders>
              <w:top w:val="nil"/>
              <w:left w:val="nil"/>
              <w:bottom w:val="nil"/>
              <w:right w:val="nil"/>
            </w:tcBorders>
          </w:tcPr>
          <w:p w:rsidR="00564C9F" w:rsidRDefault="00564C9F" w:rsidP="00323135">
            <w:r>
              <w:t>Кислоты хлорнитроаминокарбоновые ароматические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24.14.42.223</w:t>
            </w:r>
          </w:p>
        </w:tc>
        <w:tc>
          <w:tcPr>
            <w:tcW w:w="8400" w:type="dxa"/>
            <w:tcBorders>
              <w:top w:val="nil"/>
              <w:left w:val="nil"/>
              <w:bottom w:val="nil"/>
              <w:right w:val="nil"/>
            </w:tcBorders>
          </w:tcPr>
          <w:p w:rsidR="00564C9F" w:rsidRDefault="00564C9F" w:rsidP="00323135">
            <w:r>
              <w:t>Кислоты хлорнитроаминобензойные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24.14.42.225</w:t>
            </w:r>
          </w:p>
        </w:tc>
        <w:tc>
          <w:tcPr>
            <w:tcW w:w="8400" w:type="dxa"/>
            <w:tcBorders>
              <w:top w:val="nil"/>
              <w:left w:val="nil"/>
              <w:bottom w:val="nil"/>
              <w:right w:val="nil"/>
            </w:tcBorders>
          </w:tcPr>
          <w:p w:rsidR="00564C9F" w:rsidRDefault="00564C9F" w:rsidP="00323135">
            <w:r>
              <w:t>Анестезин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24.14.42.226</w:t>
            </w:r>
          </w:p>
        </w:tc>
        <w:tc>
          <w:tcPr>
            <w:tcW w:w="8400" w:type="dxa"/>
            <w:tcBorders>
              <w:top w:val="nil"/>
              <w:left w:val="nil"/>
              <w:bottom w:val="nil"/>
              <w:right w:val="nil"/>
            </w:tcBorders>
          </w:tcPr>
          <w:p w:rsidR="00564C9F" w:rsidRDefault="00564C9F" w:rsidP="00323135">
            <w:r>
              <w:t>Новокаин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24.14.42.227</w:t>
            </w:r>
          </w:p>
        </w:tc>
        <w:tc>
          <w:tcPr>
            <w:tcW w:w="8400" w:type="dxa"/>
            <w:tcBorders>
              <w:top w:val="nil"/>
              <w:left w:val="nil"/>
              <w:bottom w:val="nil"/>
              <w:right w:val="nil"/>
            </w:tcBorders>
          </w:tcPr>
          <w:p w:rsidR="00564C9F" w:rsidRDefault="00564C9F" w:rsidP="00323135">
            <w:r>
              <w:t>Дикаин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24.14.42.228</w:t>
            </w:r>
          </w:p>
        </w:tc>
        <w:tc>
          <w:tcPr>
            <w:tcW w:w="8400" w:type="dxa"/>
            <w:tcBorders>
              <w:top w:val="nil"/>
              <w:left w:val="nil"/>
              <w:bottom w:val="nil"/>
              <w:right w:val="nil"/>
            </w:tcBorders>
          </w:tcPr>
          <w:p w:rsidR="00564C9F" w:rsidRDefault="00564C9F" w:rsidP="00323135">
            <w:r>
              <w:t>Кислота аминокапроновая и ее производные, амбен, экзацил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24.14.42.231</w:t>
            </w:r>
          </w:p>
        </w:tc>
        <w:tc>
          <w:tcPr>
            <w:tcW w:w="8400" w:type="dxa"/>
            <w:tcBorders>
              <w:top w:val="nil"/>
              <w:left w:val="nil"/>
              <w:bottom w:val="nil"/>
              <w:right w:val="nil"/>
            </w:tcBorders>
          </w:tcPr>
          <w:p w:rsidR="00564C9F" w:rsidRDefault="00564C9F" w:rsidP="00323135">
            <w:r>
              <w:t>Сарколизин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24.14.42.232</w:t>
            </w:r>
          </w:p>
        </w:tc>
        <w:tc>
          <w:tcPr>
            <w:tcW w:w="8400" w:type="dxa"/>
            <w:tcBorders>
              <w:top w:val="nil"/>
              <w:left w:val="nil"/>
              <w:bottom w:val="nil"/>
              <w:right w:val="nil"/>
            </w:tcBorders>
          </w:tcPr>
          <w:p w:rsidR="00564C9F" w:rsidRDefault="00564C9F" w:rsidP="00323135">
            <w:r>
              <w:t>Кислота гиппуровая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24.14.42.233</w:t>
            </w:r>
          </w:p>
        </w:tc>
        <w:tc>
          <w:tcPr>
            <w:tcW w:w="8400" w:type="dxa"/>
            <w:tcBorders>
              <w:top w:val="nil"/>
              <w:left w:val="nil"/>
              <w:bottom w:val="nil"/>
              <w:right w:val="nil"/>
            </w:tcBorders>
          </w:tcPr>
          <w:p w:rsidR="00564C9F" w:rsidRDefault="00564C9F" w:rsidP="00323135">
            <w:r>
              <w:t>Пептиды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24.14.42.239</w:t>
            </w:r>
          </w:p>
        </w:tc>
        <w:tc>
          <w:tcPr>
            <w:tcW w:w="8400" w:type="dxa"/>
            <w:tcBorders>
              <w:top w:val="nil"/>
              <w:left w:val="nil"/>
              <w:bottom w:val="nil"/>
              <w:right w:val="nil"/>
            </w:tcBorders>
          </w:tcPr>
          <w:p w:rsidR="00564C9F" w:rsidRDefault="00564C9F" w:rsidP="00323135">
            <w:r>
              <w:t>Аминокислоты прочие, кроме соединений, содержащих более одного типа кислородсодержащих функциональных групп, и их эфиры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24.14.42.260</w:t>
            </w:r>
          </w:p>
        </w:tc>
        <w:tc>
          <w:tcPr>
            <w:tcW w:w="8400" w:type="dxa"/>
            <w:tcBorders>
              <w:top w:val="nil"/>
              <w:left w:val="nil"/>
              <w:bottom w:val="nil"/>
              <w:right w:val="nil"/>
            </w:tcBorders>
          </w:tcPr>
          <w:p w:rsidR="00564C9F" w:rsidRDefault="00564C9F" w:rsidP="00564C9F">
            <w:pPr>
              <w:pStyle w:val="30"/>
            </w:pPr>
            <w:r>
              <w:t>Аминоспиртофенолы, аминокислотофенолы и прочие амииносоедиения с кислородсодержащими функциональными группами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24.14.42.261</w:t>
            </w:r>
          </w:p>
        </w:tc>
        <w:tc>
          <w:tcPr>
            <w:tcW w:w="8400" w:type="dxa"/>
            <w:tcBorders>
              <w:top w:val="nil"/>
              <w:left w:val="nil"/>
              <w:bottom w:val="nil"/>
              <w:right w:val="nil"/>
            </w:tcBorders>
          </w:tcPr>
          <w:p w:rsidR="00564C9F" w:rsidRDefault="00564C9F" w:rsidP="00323135">
            <w:r>
              <w:t>Кислота аминосалициловая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24.14.42.269</w:t>
            </w:r>
          </w:p>
        </w:tc>
        <w:tc>
          <w:tcPr>
            <w:tcW w:w="8400" w:type="dxa"/>
            <w:tcBorders>
              <w:top w:val="nil"/>
              <w:left w:val="nil"/>
              <w:bottom w:val="nil"/>
              <w:right w:val="nil"/>
            </w:tcBorders>
          </w:tcPr>
          <w:p w:rsidR="00564C9F" w:rsidRDefault="00564C9F" w:rsidP="00323135">
            <w:r>
              <w:t>Аминоспиртофенолы, аминокислотофенолы и другие амииносоедиения с кислородсодержащими функциональными группами,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тирозин (n-гидроксифенилаланин), серин (альфа-амино-бета-гидроксипропионовую кислоту), медифоксамин (N,N-диметил-2,2-дифеноксиэтиламин), пропоксицаин и прочие аминоспиртофенолы, аминокислотофенолы и другие амииносоедиения с кислородсодержащими </w:t>
            </w:r>
            <w:r>
              <w:lastRenderedPageBreak/>
              <w:t>функциональными группами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24.14.43    </w:t>
            </w:r>
          </w:p>
        </w:tc>
        <w:tc>
          <w:tcPr>
            <w:tcW w:w="8400" w:type="dxa"/>
            <w:tcBorders>
              <w:top w:val="nil"/>
              <w:left w:val="nil"/>
              <w:bottom w:val="nil"/>
              <w:right w:val="nil"/>
            </w:tcBorders>
          </w:tcPr>
          <w:p w:rsidR="00564C9F" w:rsidRDefault="00564C9F" w:rsidP="00564C9F">
            <w:pPr>
              <w:pStyle w:val="30"/>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24.14.43.110</w:t>
            </w:r>
          </w:p>
        </w:tc>
        <w:tc>
          <w:tcPr>
            <w:tcW w:w="8400" w:type="dxa"/>
            <w:tcBorders>
              <w:top w:val="nil"/>
              <w:left w:val="nil"/>
              <w:bottom w:val="nil"/>
              <w:right w:val="nil"/>
            </w:tcBorders>
          </w:tcPr>
          <w:p w:rsidR="00564C9F" w:rsidRDefault="00564C9F" w:rsidP="00564C9F">
            <w:pPr>
              <w:pStyle w:val="30"/>
            </w:pPr>
            <w:r>
              <w:t>Уреины, уреиды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мочевину (карбамид) (см. 24.15.30, 24.15.80)</w:t>
            </w:r>
          </w:p>
          <w:p w:rsidR="00564C9F" w:rsidRDefault="00564C9F" w:rsidP="00323135">
            <w:r>
              <w:t>- уреиды гетороциклические, например малонилмочевину (кислоту барбитуровую) и гидантоин (см. 24.41.31)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24.14.43.140</w:t>
            </w:r>
          </w:p>
        </w:tc>
        <w:tc>
          <w:tcPr>
            <w:tcW w:w="8400" w:type="dxa"/>
            <w:tcBorders>
              <w:top w:val="nil"/>
              <w:left w:val="nil"/>
              <w:bottom w:val="nil"/>
              <w:right w:val="nil"/>
            </w:tcBorders>
          </w:tcPr>
          <w:p w:rsidR="00564C9F" w:rsidRDefault="00564C9F" w:rsidP="00564C9F">
            <w:pPr>
              <w:pStyle w:val="30"/>
            </w:pPr>
            <w:r>
              <w:t>Имиды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органические имидные неорганических кислот (см. 24.14.44)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24.14.43.141</w:t>
            </w:r>
          </w:p>
        </w:tc>
        <w:tc>
          <w:tcPr>
            <w:tcW w:w="8400" w:type="dxa"/>
            <w:tcBorders>
              <w:top w:val="nil"/>
              <w:left w:val="nil"/>
              <w:bottom w:val="nil"/>
              <w:right w:val="nil"/>
            </w:tcBorders>
          </w:tcPr>
          <w:p w:rsidR="00564C9F" w:rsidRDefault="00564C9F" w:rsidP="00323135">
            <w:r>
              <w:t>Сахарин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сахарина или его солей и пищевых продуктов, таких как лактоза (см. 15.89.14)</w:t>
            </w:r>
          </w:p>
          <w:p w:rsidR="00564C9F" w:rsidRDefault="00564C9F" w:rsidP="00323135">
            <w:r>
              <w:t>- смеси сахарина или его солей и веществ, кроме пищевых продуктов, таких как гидрокарбонат натрия (бикарбонат натрия) и винная кислота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24.14.43.142</w:t>
            </w:r>
          </w:p>
        </w:tc>
        <w:tc>
          <w:tcPr>
            <w:tcW w:w="8400" w:type="dxa"/>
            <w:tcBorders>
              <w:top w:val="nil"/>
              <w:left w:val="nil"/>
              <w:bottom w:val="nil"/>
              <w:right w:val="nil"/>
            </w:tcBorders>
          </w:tcPr>
          <w:p w:rsidR="00564C9F" w:rsidRDefault="00564C9F" w:rsidP="00323135">
            <w:r>
              <w:t>Глутетимид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24.14.43.149</w:t>
            </w:r>
          </w:p>
        </w:tc>
        <w:tc>
          <w:tcPr>
            <w:tcW w:w="8400" w:type="dxa"/>
            <w:tcBorders>
              <w:top w:val="nil"/>
              <w:left w:val="nil"/>
              <w:bottom w:val="nil"/>
              <w:right w:val="nil"/>
            </w:tcBorders>
          </w:tcPr>
          <w:p w:rsidR="00564C9F" w:rsidRDefault="00564C9F" w:rsidP="00323135">
            <w:r>
              <w:t>Имиды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24.14.43.160</w:t>
            </w:r>
          </w:p>
        </w:tc>
        <w:tc>
          <w:tcPr>
            <w:tcW w:w="8400" w:type="dxa"/>
            <w:tcBorders>
              <w:top w:val="nil"/>
              <w:left w:val="nil"/>
              <w:bottom w:val="nil"/>
              <w:right w:val="nil"/>
            </w:tcBorders>
          </w:tcPr>
          <w:p w:rsidR="00564C9F" w:rsidRDefault="00564C9F" w:rsidP="00564C9F">
            <w:pPr>
              <w:pStyle w:val="30"/>
            </w:pPr>
            <w:r>
              <w:t>Имины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24.14.43.161</w:t>
            </w:r>
          </w:p>
        </w:tc>
        <w:tc>
          <w:tcPr>
            <w:tcW w:w="8400" w:type="dxa"/>
            <w:tcBorders>
              <w:top w:val="nil"/>
              <w:left w:val="nil"/>
              <w:bottom w:val="nil"/>
              <w:right w:val="nil"/>
            </w:tcBorders>
          </w:tcPr>
          <w:p w:rsidR="00564C9F" w:rsidRDefault="00564C9F" w:rsidP="00323135">
            <w:r>
              <w:t>Гуанидин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24.14.43.162</w:t>
            </w:r>
          </w:p>
        </w:tc>
        <w:tc>
          <w:tcPr>
            <w:tcW w:w="8400" w:type="dxa"/>
            <w:tcBorders>
              <w:top w:val="nil"/>
              <w:left w:val="nil"/>
              <w:bottom w:val="nil"/>
              <w:right w:val="nil"/>
            </w:tcBorders>
          </w:tcPr>
          <w:p w:rsidR="00564C9F" w:rsidRDefault="00564C9F" w:rsidP="00323135">
            <w:r>
              <w:t>Аминогуанидин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24.14.43.163</w:t>
            </w:r>
          </w:p>
        </w:tc>
        <w:tc>
          <w:tcPr>
            <w:tcW w:w="8400" w:type="dxa"/>
            <w:tcBorders>
              <w:top w:val="nil"/>
              <w:left w:val="nil"/>
              <w:bottom w:val="nil"/>
              <w:right w:val="nil"/>
            </w:tcBorders>
          </w:tcPr>
          <w:p w:rsidR="00564C9F" w:rsidRDefault="00564C9F" w:rsidP="00323135">
            <w:r>
              <w:t>Соли и производные гуанидина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24.14.43.169</w:t>
            </w:r>
          </w:p>
        </w:tc>
        <w:tc>
          <w:tcPr>
            <w:tcW w:w="8400" w:type="dxa"/>
            <w:tcBorders>
              <w:top w:val="nil"/>
              <w:left w:val="nil"/>
              <w:bottom w:val="nil"/>
              <w:right w:val="nil"/>
            </w:tcBorders>
          </w:tcPr>
          <w:p w:rsidR="00564C9F" w:rsidRDefault="00564C9F" w:rsidP="00323135">
            <w:r>
              <w:t>Имины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альдимины (например, этилиденанилин, бутилидеианилин, альдол-альфа- и -бета-нафтиламины, этилен-n-толуидин), простые иминоэфиры, амидины, 2,6-дихлорфенолиндофенол и прочие имины, их производные и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24.14.43.180</w:t>
            </w:r>
          </w:p>
        </w:tc>
        <w:tc>
          <w:tcPr>
            <w:tcW w:w="8400" w:type="dxa"/>
            <w:tcBorders>
              <w:top w:val="nil"/>
              <w:left w:val="nil"/>
              <w:bottom w:val="nil"/>
              <w:right w:val="nil"/>
            </w:tcBorders>
          </w:tcPr>
          <w:p w:rsidR="00564C9F" w:rsidRDefault="00564C9F" w:rsidP="00564C9F">
            <w:pPr>
              <w:pStyle w:val="30"/>
            </w:pPr>
            <w:r>
              <w:t>Соединения, содержащие нитрильную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24.14.43.181</w:t>
            </w:r>
          </w:p>
        </w:tc>
        <w:tc>
          <w:tcPr>
            <w:tcW w:w="8400" w:type="dxa"/>
            <w:tcBorders>
              <w:top w:val="nil"/>
              <w:left w:val="nil"/>
              <w:bottom w:val="nil"/>
              <w:right w:val="nil"/>
            </w:tcBorders>
          </w:tcPr>
          <w:p w:rsidR="00564C9F" w:rsidRDefault="00564C9F" w:rsidP="00323135">
            <w:r>
              <w:t>Акрилонитрил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24.14.43.182</w:t>
            </w:r>
          </w:p>
        </w:tc>
        <w:tc>
          <w:tcPr>
            <w:tcW w:w="8400" w:type="dxa"/>
            <w:tcBorders>
              <w:top w:val="nil"/>
              <w:left w:val="nil"/>
              <w:bottom w:val="nil"/>
              <w:right w:val="nil"/>
            </w:tcBorders>
          </w:tcPr>
          <w:p w:rsidR="00564C9F" w:rsidRDefault="00564C9F" w:rsidP="00323135">
            <w:r>
              <w:t>1-циангуанидин (дициандиамид)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24.14.43.183</w:t>
            </w:r>
          </w:p>
        </w:tc>
        <w:tc>
          <w:tcPr>
            <w:tcW w:w="8400" w:type="dxa"/>
            <w:tcBorders>
              <w:top w:val="nil"/>
              <w:left w:val="nil"/>
              <w:bottom w:val="nil"/>
              <w:right w:val="nil"/>
            </w:tcBorders>
          </w:tcPr>
          <w:p w:rsidR="00564C9F" w:rsidRDefault="00564C9F" w:rsidP="00323135">
            <w:r>
              <w:t>Ацетонитрил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24.14.43.184</w:t>
            </w:r>
          </w:p>
        </w:tc>
        <w:tc>
          <w:tcPr>
            <w:tcW w:w="8400" w:type="dxa"/>
            <w:tcBorders>
              <w:top w:val="nil"/>
              <w:left w:val="nil"/>
              <w:bottom w:val="nil"/>
              <w:right w:val="nil"/>
            </w:tcBorders>
          </w:tcPr>
          <w:p w:rsidR="00564C9F" w:rsidRDefault="00564C9F" w:rsidP="00323135">
            <w:r>
              <w:t>Фенпропорекс и его соли; метадон - промежуточный продукт (4-циано-2-диметиламино-4,4-дифенилбутан)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24.14.43.185</w:t>
            </w:r>
          </w:p>
        </w:tc>
        <w:tc>
          <w:tcPr>
            <w:tcW w:w="8400" w:type="dxa"/>
            <w:tcBorders>
              <w:top w:val="nil"/>
              <w:left w:val="nil"/>
              <w:bottom w:val="nil"/>
              <w:right w:val="nil"/>
            </w:tcBorders>
          </w:tcPr>
          <w:p w:rsidR="00564C9F" w:rsidRDefault="00564C9F" w:rsidP="00323135">
            <w:r>
              <w:t>Стеаронитрил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24.14.43.186</w:t>
            </w:r>
          </w:p>
        </w:tc>
        <w:tc>
          <w:tcPr>
            <w:tcW w:w="8400" w:type="dxa"/>
            <w:tcBorders>
              <w:top w:val="nil"/>
              <w:left w:val="nil"/>
              <w:bottom w:val="nil"/>
              <w:right w:val="nil"/>
            </w:tcBorders>
          </w:tcPr>
          <w:p w:rsidR="00564C9F" w:rsidRDefault="00564C9F" w:rsidP="00323135">
            <w:r>
              <w:t>Нитрил олеиновой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24.14.43.187</w:t>
            </w:r>
          </w:p>
        </w:tc>
        <w:tc>
          <w:tcPr>
            <w:tcW w:w="8400" w:type="dxa"/>
            <w:tcBorders>
              <w:top w:val="nil"/>
              <w:left w:val="nil"/>
              <w:bottom w:val="nil"/>
              <w:right w:val="nil"/>
            </w:tcBorders>
          </w:tcPr>
          <w:p w:rsidR="00564C9F" w:rsidRDefault="00564C9F" w:rsidP="00323135">
            <w:r>
              <w:t>Нитрилы органических кислот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24.14.43.188</w:t>
            </w:r>
          </w:p>
        </w:tc>
        <w:tc>
          <w:tcPr>
            <w:tcW w:w="8400" w:type="dxa"/>
            <w:tcBorders>
              <w:top w:val="nil"/>
              <w:left w:val="nil"/>
              <w:bottom w:val="nil"/>
              <w:right w:val="nil"/>
            </w:tcBorders>
          </w:tcPr>
          <w:p w:rsidR="00564C9F" w:rsidRDefault="00564C9F" w:rsidP="00323135">
            <w:r>
              <w:t>Цианацетат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24.14.43.191</w:t>
            </w:r>
          </w:p>
        </w:tc>
        <w:tc>
          <w:tcPr>
            <w:tcW w:w="8400" w:type="dxa"/>
            <w:tcBorders>
              <w:top w:val="nil"/>
              <w:left w:val="nil"/>
              <w:bottom w:val="nil"/>
              <w:right w:val="nil"/>
            </w:tcBorders>
          </w:tcPr>
          <w:p w:rsidR="00564C9F" w:rsidRDefault="00564C9F" w:rsidP="00323135">
            <w:r>
              <w:t>Цианнафталин 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24.14.43.192</w:t>
            </w:r>
          </w:p>
        </w:tc>
        <w:tc>
          <w:tcPr>
            <w:tcW w:w="8400" w:type="dxa"/>
            <w:tcBorders>
              <w:top w:val="nil"/>
              <w:left w:val="nil"/>
              <w:bottom w:val="nil"/>
              <w:right w:val="nil"/>
            </w:tcBorders>
          </w:tcPr>
          <w:p w:rsidR="00564C9F" w:rsidRDefault="00564C9F" w:rsidP="00323135">
            <w:r>
              <w:t>Этиленциангидрин (ЭЦГ)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24.14.43.193</w:t>
            </w:r>
          </w:p>
        </w:tc>
        <w:tc>
          <w:tcPr>
            <w:tcW w:w="8400" w:type="dxa"/>
            <w:tcBorders>
              <w:top w:val="nil"/>
              <w:left w:val="nil"/>
              <w:bottom w:val="nil"/>
              <w:right w:val="nil"/>
            </w:tcBorders>
          </w:tcPr>
          <w:p w:rsidR="00564C9F" w:rsidRDefault="00564C9F" w:rsidP="00323135">
            <w:r>
              <w:t>Ацетонциангидрин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24.14.43.199</w:t>
            </w:r>
          </w:p>
        </w:tc>
        <w:tc>
          <w:tcPr>
            <w:tcW w:w="8400" w:type="dxa"/>
            <w:tcBorders>
              <w:top w:val="nil"/>
              <w:left w:val="nil"/>
              <w:bottom w:val="nil"/>
              <w:right w:val="nil"/>
            </w:tcBorders>
          </w:tcPr>
          <w:p w:rsidR="00564C9F" w:rsidRDefault="00564C9F" w:rsidP="00323135">
            <w:r>
              <w:t>Соединения, содержащие нитрильную функциональную группу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24.14.44    </w:t>
            </w:r>
          </w:p>
        </w:tc>
        <w:tc>
          <w:tcPr>
            <w:tcW w:w="8400" w:type="dxa"/>
            <w:tcBorders>
              <w:top w:val="nil"/>
              <w:left w:val="nil"/>
              <w:bottom w:val="nil"/>
              <w:right w:val="nil"/>
            </w:tcBorders>
          </w:tcPr>
          <w:p w:rsidR="00564C9F" w:rsidRDefault="00564C9F" w:rsidP="00564C9F">
            <w:pPr>
              <w:pStyle w:val="30"/>
            </w:pPr>
            <w:r>
              <w:t>Соединения с прочими азотсодержащими функциональными группами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24.14.44.110</w:t>
            </w:r>
          </w:p>
        </w:tc>
        <w:tc>
          <w:tcPr>
            <w:tcW w:w="8400" w:type="dxa"/>
            <w:tcBorders>
              <w:top w:val="nil"/>
              <w:left w:val="nil"/>
              <w:bottom w:val="nil"/>
              <w:right w:val="nil"/>
            </w:tcBorders>
          </w:tcPr>
          <w:p w:rsidR="00564C9F" w:rsidRDefault="00564C9F" w:rsidP="00564C9F">
            <w:pPr>
              <w:pStyle w:val="30"/>
            </w:pPr>
            <w:r>
              <w:t>Диазо-, азо- и азоксисоединения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диазониевые стабилизированные или нестабилизированные (например, хлорид бензолдиазония, тетрафторборат бензолдиазония), диазометан, этилдиазоацетат, диазоаминобензол, N-метилдиазоаминобензол и прочие диазосоединения</w:t>
            </w:r>
          </w:p>
          <w:p w:rsidR="00564C9F" w:rsidRDefault="00564C9F" w:rsidP="00323135">
            <w:r>
              <w:t xml:space="preserve">- азобензол, азотолуолы, азонафталины, 2,2-диметил-2,2-азодипропионитрил, </w:t>
            </w:r>
            <w:r>
              <w:lastRenderedPageBreak/>
              <w:t>аминоазобензолсульфокислоты, n-аминоазобензол и прочие азосоединения</w:t>
            </w:r>
          </w:p>
          <w:p w:rsidR="00564C9F" w:rsidRDefault="00564C9F" w:rsidP="00323135">
            <w:r>
              <w:t>- азоксибензол, азокситолуол, n-азоксианизол, n-азоксифенетол, кислоту азоксибензойную, кислоту азоксикоричную, азокситолуидин и прочие азоксисоединения</w:t>
            </w:r>
          </w:p>
          <w:p w:rsidR="00564C9F" w:rsidRDefault="00564C9F" w:rsidP="00323135">
            <w:r>
              <w:t>Эта группировка также включает:</w:t>
            </w:r>
          </w:p>
          <w:p w:rsidR="00564C9F" w:rsidRDefault="00564C9F" w:rsidP="00323135">
            <w:r>
              <w:t>- производные диазо-, азосоединений замещенные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24.14.44.111</w:t>
            </w:r>
          </w:p>
        </w:tc>
        <w:tc>
          <w:tcPr>
            <w:tcW w:w="8400" w:type="dxa"/>
            <w:tcBorders>
              <w:top w:val="nil"/>
              <w:left w:val="nil"/>
              <w:bottom w:val="nil"/>
              <w:right w:val="nil"/>
            </w:tcBorders>
          </w:tcPr>
          <w:p w:rsidR="00564C9F" w:rsidRDefault="00564C9F" w:rsidP="00323135">
            <w:r>
              <w:t>Диазосоединения бензольного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24.14.44.112</w:t>
            </w:r>
          </w:p>
        </w:tc>
        <w:tc>
          <w:tcPr>
            <w:tcW w:w="8400" w:type="dxa"/>
            <w:tcBorders>
              <w:top w:val="nil"/>
              <w:left w:val="nil"/>
              <w:bottom w:val="nil"/>
              <w:right w:val="nil"/>
            </w:tcBorders>
          </w:tcPr>
          <w:p w:rsidR="00564C9F" w:rsidRDefault="00564C9F" w:rsidP="00323135">
            <w:r>
              <w:t>Диазосоединения нафталинового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24.14.44.119</w:t>
            </w:r>
          </w:p>
        </w:tc>
        <w:tc>
          <w:tcPr>
            <w:tcW w:w="8400" w:type="dxa"/>
            <w:tcBorders>
              <w:top w:val="nil"/>
              <w:left w:val="nil"/>
              <w:bottom w:val="nil"/>
              <w:right w:val="nil"/>
            </w:tcBorders>
          </w:tcPr>
          <w:p w:rsidR="00564C9F" w:rsidRDefault="00564C9F" w:rsidP="00323135">
            <w:r>
              <w:t>Диазосоединения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24.14.44.121</w:t>
            </w:r>
          </w:p>
        </w:tc>
        <w:tc>
          <w:tcPr>
            <w:tcW w:w="8400" w:type="dxa"/>
            <w:tcBorders>
              <w:top w:val="nil"/>
              <w:left w:val="nil"/>
              <w:bottom w:val="nil"/>
              <w:right w:val="nil"/>
            </w:tcBorders>
          </w:tcPr>
          <w:p w:rsidR="00564C9F" w:rsidRDefault="00564C9F" w:rsidP="00323135">
            <w:r>
              <w:t>Аминоазобензолы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24.14.44.122</w:t>
            </w:r>
          </w:p>
        </w:tc>
        <w:tc>
          <w:tcPr>
            <w:tcW w:w="8400" w:type="dxa"/>
            <w:tcBorders>
              <w:top w:val="nil"/>
              <w:left w:val="nil"/>
              <w:bottom w:val="nil"/>
              <w:right w:val="nil"/>
            </w:tcBorders>
          </w:tcPr>
          <w:p w:rsidR="00564C9F" w:rsidRDefault="00564C9F" w:rsidP="00323135">
            <w:r>
              <w:t>Аминоазобензолсульфокислоты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24.14.44.123</w:t>
            </w:r>
          </w:p>
        </w:tc>
        <w:tc>
          <w:tcPr>
            <w:tcW w:w="8400" w:type="dxa"/>
            <w:tcBorders>
              <w:top w:val="nil"/>
              <w:left w:val="nil"/>
              <w:bottom w:val="nil"/>
              <w:right w:val="nil"/>
            </w:tcBorders>
          </w:tcPr>
          <w:p w:rsidR="00564C9F" w:rsidRDefault="00564C9F" w:rsidP="00323135">
            <w:r>
              <w:t>Аминоазотолуолы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24.14.44.129</w:t>
            </w:r>
          </w:p>
        </w:tc>
        <w:tc>
          <w:tcPr>
            <w:tcW w:w="8400" w:type="dxa"/>
            <w:tcBorders>
              <w:top w:val="nil"/>
              <w:left w:val="nil"/>
              <w:bottom w:val="nil"/>
              <w:right w:val="nil"/>
            </w:tcBorders>
          </w:tcPr>
          <w:p w:rsidR="00564C9F" w:rsidRDefault="00564C9F" w:rsidP="00323135">
            <w:r>
              <w:t>Азосоединения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24.14.44.131</w:t>
            </w:r>
          </w:p>
        </w:tc>
        <w:tc>
          <w:tcPr>
            <w:tcW w:w="8400" w:type="dxa"/>
            <w:tcBorders>
              <w:top w:val="nil"/>
              <w:left w:val="nil"/>
              <w:bottom w:val="nil"/>
              <w:right w:val="nil"/>
            </w:tcBorders>
          </w:tcPr>
          <w:p w:rsidR="00564C9F" w:rsidRDefault="00564C9F" w:rsidP="00323135">
            <w:r>
              <w:t>NОN-, NNО- и ОNN- азоксисоединения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24.14.44.139</w:t>
            </w:r>
          </w:p>
        </w:tc>
        <w:tc>
          <w:tcPr>
            <w:tcW w:w="8400" w:type="dxa"/>
            <w:tcBorders>
              <w:top w:val="nil"/>
              <w:left w:val="nil"/>
              <w:bottom w:val="nil"/>
              <w:right w:val="nil"/>
            </w:tcBorders>
          </w:tcPr>
          <w:p w:rsidR="00564C9F" w:rsidRDefault="00564C9F" w:rsidP="00323135">
            <w:r>
              <w:t>Азоксисоединения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24.14.44.140</w:t>
            </w:r>
          </w:p>
        </w:tc>
        <w:tc>
          <w:tcPr>
            <w:tcW w:w="8400" w:type="dxa"/>
            <w:tcBorders>
              <w:top w:val="nil"/>
              <w:left w:val="nil"/>
              <w:bottom w:val="nil"/>
              <w:right w:val="nil"/>
            </w:tcBorders>
          </w:tcPr>
          <w:p w:rsidR="00564C9F" w:rsidRDefault="00564C9F" w:rsidP="00564C9F">
            <w:pPr>
              <w:pStyle w:val="30"/>
            </w:pPr>
            <w:r>
              <w:t>Производные гидразина и гидроксиламина 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24.14.44.141</w:t>
            </w:r>
          </w:p>
        </w:tc>
        <w:tc>
          <w:tcPr>
            <w:tcW w:w="8400" w:type="dxa"/>
            <w:tcBorders>
              <w:top w:val="nil"/>
              <w:left w:val="nil"/>
              <w:bottom w:val="nil"/>
              <w:right w:val="nil"/>
            </w:tcBorders>
          </w:tcPr>
          <w:p w:rsidR="00564C9F" w:rsidRDefault="00564C9F" w:rsidP="00323135">
            <w:r>
              <w:t>N,N-бис(2-метоксиэтил)гидроксиламин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24.14.44.142</w:t>
            </w:r>
          </w:p>
        </w:tc>
        <w:tc>
          <w:tcPr>
            <w:tcW w:w="8400" w:type="dxa"/>
            <w:tcBorders>
              <w:top w:val="nil"/>
              <w:left w:val="nil"/>
              <w:bottom w:val="nil"/>
              <w:right w:val="nil"/>
            </w:tcBorders>
          </w:tcPr>
          <w:p w:rsidR="00564C9F" w:rsidRDefault="00564C9F" w:rsidP="00323135">
            <w:r>
              <w:t>Производные гидроксиламина 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24.14.44.143</w:t>
            </w:r>
          </w:p>
        </w:tc>
        <w:tc>
          <w:tcPr>
            <w:tcW w:w="8400" w:type="dxa"/>
            <w:tcBorders>
              <w:top w:val="nil"/>
              <w:left w:val="nil"/>
              <w:bottom w:val="nil"/>
              <w:right w:val="nil"/>
            </w:tcBorders>
          </w:tcPr>
          <w:p w:rsidR="00564C9F" w:rsidRDefault="00564C9F" w:rsidP="00323135">
            <w:r>
              <w:t>Фенилгидразины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24.14.44.144</w:t>
            </w:r>
          </w:p>
        </w:tc>
        <w:tc>
          <w:tcPr>
            <w:tcW w:w="8400" w:type="dxa"/>
            <w:tcBorders>
              <w:top w:val="nil"/>
              <w:left w:val="nil"/>
              <w:bottom w:val="nil"/>
              <w:right w:val="nil"/>
            </w:tcBorders>
          </w:tcPr>
          <w:p w:rsidR="00564C9F" w:rsidRDefault="00564C9F" w:rsidP="00323135">
            <w:r>
              <w:t>Производные гидразина 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24.14.44.170</w:t>
            </w:r>
          </w:p>
        </w:tc>
        <w:tc>
          <w:tcPr>
            <w:tcW w:w="8400" w:type="dxa"/>
            <w:tcBorders>
              <w:top w:val="nil"/>
              <w:left w:val="nil"/>
              <w:bottom w:val="nil"/>
              <w:right w:val="nil"/>
            </w:tcBorders>
          </w:tcPr>
          <w:p w:rsidR="00564C9F" w:rsidRDefault="00564C9F" w:rsidP="00564C9F">
            <w:pPr>
              <w:pStyle w:val="30"/>
            </w:pPr>
            <w:r>
              <w:t>Изоцианаты и соединения прочие, содержащие другие азотсодержащие функциональные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изоцианаты</w:t>
            </w:r>
          </w:p>
          <w:p w:rsidR="00564C9F" w:rsidRDefault="00564C9F" w:rsidP="00323135">
            <w:r>
              <w:t>-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24.14.44.171</w:t>
            </w:r>
          </w:p>
        </w:tc>
        <w:tc>
          <w:tcPr>
            <w:tcW w:w="8400" w:type="dxa"/>
            <w:tcBorders>
              <w:top w:val="nil"/>
              <w:left w:val="nil"/>
              <w:bottom w:val="nil"/>
              <w:right w:val="nil"/>
            </w:tcBorders>
          </w:tcPr>
          <w:p w:rsidR="00564C9F" w:rsidRDefault="00564C9F" w:rsidP="00323135">
            <w:r>
              <w:t>Гексаметилендиизоцианат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24.14.44.172</w:t>
            </w:r>
          </w:p>
        </w:tc>
        <w:tc>
          <w:tcPr>
            <w:tcW w:w="8400" w:type="dxa"/>
            <w:tcBorders>
              <w:top w:val="nil"/>
              <w:left w:val="nil"/>
              <w:bottom w:val="nil"/>
              <w:right w:val="nil"/>
            </w:tcBorders>
          </w:tcPr>
          <w:p w:rsidR="00564C9F" w:rsidRDefault="00564C9F" w:rsidP="00323135">
            <w:r>
              <w:t>Диизоцианаты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24.14.44.173</w:t>
            </w:r>
          </w:p>
        </w:tc>
        <w:tc>
          <w:tcPr>
            <w:tcW w:w="8400" w:type="dxa"/>
            <w:tcBorders>
              <w:top w:val="nil"/>
              <w:left w:val="nil"/>
              <w:bottom w:val="nil"/>
              <w:right w:val="nil"/>
            </w:tcBorders>
          </w:tcPr>
          <w:p w:rsidR="00564C9F" w:rsidRDefault="00564C9F" w:rsidP="00323135">
            <w:r>
              <w:t>Алкилпроизводные моноизоцианатов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24.14.44.174</w:t>
            </w:r>
          </w:p>
        </w:tc>
        <w:tc>
          <w:tcPr>
            <w:tcW w:w="8400" w:type="dxa"/>
            <w:tcBorders>
              <w:top w:val="nil"/>
              <w:left w:val="nil"/>
              <w:bottom w:val="nil"/>
              <w:right w:val="nil"/>
            </w:tcBorders>
          </w:tcPr>
          <w:p w:rsidR="00564C9F" w:rsidRDefault="00564C9F" w:rsidP="00323135">
            <w:r>
              <w:t>Арилпроизводные моноизоцианатов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24.14.44.175</w:t>
            </w:r>
          </w:p>
        </w:tc>
        <w:tc>
          <w:tcPr>
            <w:tcW w:w="8400" w:type="dxa"/>
            <w:tcBorders>
              <w:top w:val="nil"/>
              <w:left w:val="nil"/>
              <w:bottom w:val="nil"/>
              <w:right w:val="nil"/>
            </w:tcBorders>
          </w:tcPr>
          <w:p w:rsidR="00564C9F" w:rsidRDefault="00564C9F" w:rsidP="00323135">
            <w:r>
              <w:t>Моноизоцианаты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24.14.44.176</w:t>
            </w:r>
          </w:p>
        </w:tc>
        <w:tc>
          <w:tcPr>
            <w:tcW w:w="8400" w:type="dxa"/>
            <w:tcBorders>
              <w:top w:val="nil"/>
              <w:left w:val="nil"/>
              <w:bottom w:val="nil"/>
              <w:right w:val="nil"/>
            </w:tcBorders>
          </w:tcPr>
          <w:p w:rsidR="00564C9F" w:rsidRDefault="00564C9F" w:rsidP="00323135">
            <w:r>
              <w:t>Толуилендиизоцианаты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24.14.44.177</w:t>
            </w:r>
          </w:p>
        </w:tc>
        <w:tc>
          <w:tcPr>
            <w:tcW w:w="8400" w:type="dxa"/>
            <w:tcBorders>
              <w:top w:val="nil"/>
              <w:left w:val="nil"/>
              <w:bottom w:val="nil"/>
              <w:right w:val="nil"/>
            </w:tcBorders>
          </w:tcPr>
          <w:p w:rsidR="00564C9F" w:rsidRDefault="00564C9F" w:rsidP="00323135">
            <w:r>
              <w:t>Димер 2,4-толуилендиизоцианата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24.14.44.178</w:t>
            </w:r>
          </w:p>
        </w:tc>
        <w:tc>
          <w:tcPr>
            <w:tcW w:w="8400" w:type="dxa"/>
            <w:tcBorders>
              <w:top w:val="nil"/>
              <w:left w:val="nil"/>
              <w:bottom w:val="nil"/>
              <w:right w:val="nil"/>
            </w:tcBorders>
          </w:tcPr>
          <w:p w:rsidR="00564C9F" w:rsidRDefault="00564C9F" w:rsidP="00323135">
            <w:r>
              <w:t>Полиизоцианат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24.14.44.179</w:t>
            </w:r>
          </w:p>
        </w:tc>
        <w:tc>
          <w:tcPr>
            <w:tcW w:w="8400" w:type="dxa"/>
            <w:tcBorders>
              <w:top w:val="nil"/>
              <w:left w:val="nil"/>
              <w:bottom w:val="nil"/>
              <w:right w:val="nil"/>
            </w:tcBorders>
          </w:tcPr>
          <w:p w:rsidR="00564C9F" w:rsidRDefault="00564C9F" w:rsidP="00323135">
            <w:r>
              <w:t>Изоцианаты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24.14.44.189</w:t>
            </w:r>
          </w:p>
        </w:tc>
        <w:tc>
          <w:tcPr>
            <w:tcW w:w="8400" w:type="dxa"/>
            <w:tcBorders>
              <w:top w:val="nil"/>
              <w:left w:val="nil"/>
              <w:bottom w:val="nil"/>
              <w:right w:val="nil"/>
            </w:tcBorders>
          </w:tcPr>
          <w:p w:rsidR="00564C9F" w:rsidRDefault="00564C9F" w:rsidP="00323135">
            <w:r>
              <w:t>Соединения, содержащие другие азотсодержащие функциональные группы,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     </w:t>
            </w:r>
          </w:p>
        </w:tc>
        <w:tc>
          <w:tcPr>
            <w:tcW w:w="8400" w:type="dxa"/>
            <w:tcBorders>
              <w:top w:val="nil"/>
              <w:left w:val="nil"/>
              <w:bottom w:val="nil"/>
              <w:right w:val="nil"/>
            </w:tcBorders>
          </w:tcPr>
          <w:p w:rsidR="00564C9F" w:rsidRDefault="00564C9F" w:rsidP="00564C9F">
            <w:pPr>
              <w:pStyle w:val="30"/>
            </w:pPr>
            <w:r>
              <w:t>Соединения сераорганические и соединения элементоорганические прочие; соединения гетероциклические,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24.14.51    </w:t>
            </w:r>
          </w:p>
        </w:tc>
        <w:tc>
          <w:tcPr>
            <w:tcW w:w="8400" w:type="dxa"/>
            <w:tcBorders>
              <w:top w:val="nil"/>
              <w:left w:val="nil"/>
              <w:bottom w:val="nil"/>
              <w:right w:val="nil"/>
            </w:tcBorders>
          </w:tcPr>
          <w:p w:rsidR="00564C9F" w:rsidRDefault="00564C9F" w:rsidP="00564C9F">
            <w:pPr>
              <w:pStyle w:val="30"/>
            </w:pPr>
            <w:r>
              <w:t>Соединения сераорганические и прочие соединения элементоорганические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органические, молекулы которых, помимо атомов водорода, кислорода или азота, содержат атомы других элементов (например, серы, мышьяка, ртути, бора)</w:t>
            </w:r>
          </w:p>
          <w:p w:rsidR="00564C9F" w:rsidRDefault="00564C9F" w:rsidP="00323135">
            <w:r>
              <w:lastRenderedPageBreak/>
              <w:t>Эта группировка также включает:</w:t>
            </w:r>
          </w:p>
          <w:p w:rsidR="00564C9F" w:rsidRDefault="00564C9F" w:rsidP="00323135">
            <w:r>
              <w:t>- одорант природный (смесь природных меркаптанов, получаемый при переработке горючего природного газа)</w:t>
            </w:r>
          </w:p>
          <w:p w:rsidR="00564C9F" w:rsidRDefault="00564C9F" w:rsidP="00323135">
            <w:r>
              <w:t>Эта группировка не включает:</w:t>
            </w:r>
          </w:p>
          <w:p w:rsidR="00564C9F" w:rsidRDefault="00564C9F" w:rsidP="00323135">
            <w:r>
              <w:t>- производные (в том числе сложные производные) сульфирированные или галогенированные, которые, кроме водорода, кислорода или азота, имеют только непосредственно связанные с углеродом атомы серы или галогена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24.14.51.110</w:t>
            </w:r>
          </w:p>
        </w:tc>
        <w:tc>
          <w:tcPr>
            <w:tcW w:w="8400" w:type="dxa"/>
            <w:tcBorders>
              <w:top w:val="nil"/>
              <w:left w:val="nil"/>
              <w:bottom w:val="nil"/>
              <w:right w:val="nil"/>
            </w:tcBorders>
          </w:tcPr>
          <w:p w:rsidR="00564C9F" w:rsidRDefault="00564C9F" w:rsidP="00564C9F">
            <w:pPr>
              <w:pStyle w:val="30"/>
            </w:pPr>
            <w:r>
              <w:t>Соединения сераорганические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24.14.51.111</w:t>
            </w:r>
          </w:p>
        </w:tc>
        <w:tc>
          <w:tcPr>
            <w:tcW w:w="8400" w:type="dxa"/>
            <w:tcBorders>
              <w:top w:val="nil"/>
              <w:left w:val="nil"/>
              <w:bottom w:val="nil"/>
              <w:right w:val="nil"/>
            </w:tcBorders>
          </w:tcPr>
          <w:p w:rsidR="00564C9F" w:rsidRDefault="00564C9F" w:rsidP="00323135">
            <w:r>
              <w:t>Калия ксантогенат амиловый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24.14.51.112</w:t>
            </w:r>
          </w:p>
        </w:tc>
        <w:tc>
          <w:tcPr>
            <w:tcW w:w="8400" w:type="dxa"/>
            <w:tcBorders>
              <w:top w:val="nil"/>
              <w:left w:val="nil"/>
              <w:bottom w:val="nil"/>
              <w:right w:val="nil"/>
            </w:tcBorders>
          </w:tcPr>
          <w:p w:rsidR="00564C9F" w:rsidRDefault="00564C9F" w:rsidP="00323135">
            <w:r>
              <w:t>Калия ксантогенат 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24.14.51.113</w:t>
            </w:r>
          </w:p>
        </w:tc>
        <w:tc>
          <w:tcPr>
            <w:tcW w:w="8400" w:type="dxa"/>
            <w:tcBorders>
              <w:top w:val="nil"/>
              <w:left w:val="nil"/>
              <w:bottom w:val="nil"/>
              <w:right w:val="nil"/>
            </w:tcBorders>
          </w:tcPr>
          <w:p w:rsidR="00564C9F" w:rsidRDefault="00564C9F" w:rsidP="00323135">
            <w:r>
              <w:t>Калия ксантогенат изопропиловый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24.14.51.114</w:t>
            </w:r>
          </w:p>
        </w:tc>
        <w:tc>
          <w:tcPr>
            <w:tcW w:w="8400" w:type="dxa"/>
            <w:tcBorders>
              <w:top w:val="nil"/>
              <w:left w:val="nil"/>
              <w:bottom w:val="nil"/>
              <w:right w:val="nil"/>
            </w:tcBorders>
          </w:tcPr>
          <w:p w:rsidR="00564C9F" w:rsidRDefault="00564C9F" w:rsidP="00323135">
            <w:r>
              <w:t>Калия ксантогенат этиловый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24.14.51.115</w:t>
            </w:r>
          </w:p>
        </w:tc>
        <w:tc>
          <w:tcPr>
            <w:tcW w:w="8400" w:type="dxa"/>
            <w:tcBorders>
              <w:top w:val="nil"/>
              <w:left w:val="nil"/>
              <w:bottom w:val="nil"/>
              <w:right w:val="nil"/>
            </w:tcBorders>
          </w:tcPr>
          <w:p w:rsidR="00564C9F" w:rsidRDefault="00564C9F" w:rsidP="00323135">
            <w:r>
              <w:t>Калия ксантогенат изобутиловый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24.14.51.116</w:t>
            </w:r>
          </w:p>
        </w:tc>
        <w:tc>
          <w:tcPr>
            <w:tcW w:w="8400" w:type="dxa"/>
            <w:tcBorders>
              <w:top w:val="nil"/>
              <w:left w:val="nil"/>
              <w:bottom w:val="nil"/>
              <w:right w:val="nil"/>
            </w:tcBorders>
          </w:tcPr>
          <w:p w:rsidR="00564C9F" w:rsidRDefault="00564C9F" w:rsidP="00323135">
            <w:r>
              <w:t>Ксантогенат натрия этиловый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24.14.51.117</w:t>
            </w:r>
          </w:p>
        </w:tc>
        <w:tc>
          <w:tcPr>
            <w:tcW w:w="8400" w:type="dxa"/>
            <w:tcBorders>
              <w:top w:val="nil"/>
              <w:left w:val="nil"/>
              <w:bottom w:val="nil"/>
              <w:right w:val="nil"/>
            </w:tcBorders>
          </w:tcPr>
          <w:p w:rsidR="00564C9F" w:rsidRDefault="00564C9F" w:rsidP="00323135">
            <w:r>
              <w:t>Бисэтилксантоген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24.14.51.119</w:t>
            </w:r>
          </w:p>
        </w:tc>
        <w:tc>
          <w:tcPr>
            <w:tcW w:w="8400" w:type="dxa"/>
            <w:tcBorders>
              <w:top w:val="nil"/>
              <w:left w:val="nil"/>
              <w:bottom w:val="nil"/>
              <w:right w:val="nil"/>
            </w:tcBorders>
          </w:tcPr>
          <w:p w:rsidR="00564C9F" w:rsidRDefault="00564C9F" w:rsidP="00323135">
            <w:r>
              <w:t>Ксантогенаты (дитиокарбонаты)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24.14.51.121</w:t>
            </w:r>
          </w:p>
        </w:tc>
        <w:tc>
          <w:tcPr>
            <w:tcW w:w="8400" w:type="dxa"/>
            <w:tcBorders>
              <w:top w:val="nil"/>
              <w:left w:val="nil"/>
              <w:bottom w:val="nil"/>
              <w:right w:val="nil"/>
            </w:tcBorders>
          </w:tcPr>
          <w:p w:rsidR="00564C9F" w:rsidRDefault="00564C9F" w:rsidP="00323135">
            <w:r>
              <w:t>Дитиокарбаматы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24.14.51.122</w:t>
            </w:r>
          </w:p>
        </w:tc>
        <w:tc>
          <w:tcPr>
            <w:tcW w:w="8400" w:type="dxa"/>
            <w:tcBorders>
              <w:top w:val="nil"/>
              <w:left w:val="nil"/>
              <w:bottom w:val="nil"/>
              <w:right w:val="nil"/>
            </w:tcBorders>
          </w:tcPr>
          <w:p w:rsidR="00564C9F" w:rsidRDefault="00564C9F" w:rsidP="00323135">
            <w:r>
              <w:t>Тиокарбаматы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24.14.51.123</w:t>
            </w:r>
          </w:p>
        </w:tc>
        <w:tc>
          <w:tcPr>
            <w:tcW w:w="8400" w:type="dxa"/>
            <w:tcBorders>
              <w:top w:val="nil"/>
              <w:left w:val="nil"/>
              <w:bottom w:val="nil"/>
              <w:right w:val="nil"/>
            </w:tcBorders>
          </w:tcPr>
          <w:p w:rsidR="00564C9F" w:rsidRDefault="00564C9F" w:rsidP="00323135">
            <w:r>
              <w:t>Тиураммоносульфиды, тиурамдисульфиды, тиурамтетрасульфиды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24.14.51.124</w:t>
            </w:r>
          </w:p>
        </w:tc>
        <w:tc>
          <w:tcPr>
            <w:tcW w:w="8400" w:type="dxa"/>
            <w:tcBorders>
              <w:top w:val="nil"/>
              <w:left w:val="nil"/>
              <w:bottom w:val="nil"/>
              <w:right w:val="nil"/>
            </w:tcBorders>
          </w:tcPr>
          <w:p w:rsidR="00564C9F" w:rsidRDefault="00564C9F" w:rsidP="00323135">
            <w:r>
              <w:t>Метионин и его производные, фармакопейные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24.14.51.125</w:t>
            </w:r>
          </w:p>
        </w:tc>
        <w:tc>
          <w:tcPr>
            <w:tcW w:w="8400" w:type="dxa"/>
            <w:tcBorders>
              <w:top w:val="nil"/>
              <w:left w:val="nil"/>
              <w:bottom w:val="nil"/>
              <w:right w:val="nil"/>
            </w:tcBorders>
          </w:tcPr>
          <w:p w:rsidR="00564C9F" w:rsidRDefault="00564C9F" w:rsidP="00323135">
            <w:r>
              <w:t>Метионин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24.14.51.126</w:t>
            </w:r>
          </w:p>
        </w:tc>
        <w:tc>
          <w:tcPr>
            <w:tcW w:w="8400" w:type="dxa"/>
            <w:tcBorders>
              <w:top w:val="nil"/>
              <w:left w:val="nil"/>
              <w:bottom w:val="nil"/>
              <w:right w:val="nil"/>
            </w:tcBorders>
          </w:tcPr>
          <w:p w:rsidR="00564C9F" w:rsidRDefault="00564C9F" w:rsidP="00323135">
            <w:r>
              <w:t>Цистеин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24.14.51.127</w:t>
            </w:r>
          </w:p>
        </w:tc>
        <w:tc>
          <w:tcPr>
            <w:tcW w:w="8400" w:type="dxa"/>
            <w:tcBorders>
              <w:top w:val="nil"/>
              <w:left w:val="nil"/>
              <w:bottom w:val="nil"/>
              <w:right w:val="nil"/>
            </w:tcBorders>
          </w:tcPr>
          <w:p w:rsidR="00564C9F" w:rsidRDefault="00564C9F" w:rsidP="00323135">
            <w:r>
              <w:t>Цистин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24.14.51.128</w:t>
            </w:r>
          </w:p>
        </w:tc>
        <w:tc>
          <w:tcPr>
            <w:tcW w:w="8400" w:type="dxa"/>
            <w:tcBorders>
              <w:top w:val="nil"/>
              <w:left w:val="nil"/>
              <w:bottom w:val="nil"/>
              <w:right w:val="nil"/>
            </w:tcBorders>
          </w:tcPr>
          <w:p w:rsidR="00564C9F" w:rsidRDefault="00564C9F" w:rsidP="00323135">
            <w:r>
              <w:t>Производные цистеина и цестина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24.14.51.129</w:t>
            </w:r>
          </w:p>
        </w:tc>
        <w:tc>
          <w:tcPr>
            <w:tcW w:w="8400" w:type="dxa"/>
            <w:tcBorders>
              <w:top w:val="nil"/>
              <w:left w:val="nil"/>
              <w:bottom w:val="nil"/>
              <w:right w:val="nil"/>
            </w:tcBorders>
          </w:tcPr>
          <w:p w:rsidR="00564C9F" w:rsidRDefault="00564C9F" w:rsidP="00323135">
            <w:r>
              <w:t>Энкад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24.14.51.131</w:t>
            </w:r>
          </w:p>
        </w:tc>
        <w:tc>
          <w:tcPr>
            <w:tcW w:w="8400" w:type="dxa"/>
            <w:tcBorders>
              <w:top w:val="nil"/>
              <w:left w:val="nil"/>
              <w:bottom w:val="nil"/>
              <w:right w:val="nil"/>
            </w:tcBorders>
          </w:tcPr>
          <w:p w:rsidR="00564C9F" w:rsidRDefault="00564C9F" w:rsidP="00323135">
            <w:r>
              <w:t>Дисульфан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24.14.51.132</w:t>
            </w:r>
          </w:p>
        </w:tc>
        <w:tc>
          <w:tcPr>
            <w:tcW w:w="8400" w:type="dxa"/>
            <w:tcBorders>
              <w:top w:val="nil"/>
              <w:left w:val="nil"/>
              <w:bottom w:val="nil"/>
              <w:right w:val="nil"/>
            </w:tcBorders>
          </w:tcPr>
          <w:p w:rsidR="00564C9F" w:rsidRDefault="00564C9F" w:rsidP="00323135">
            <w:r>
              <w:t>Сульфиды (простые тиоэфиры)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24.14.51.133</w:t>
            </w:r>
          </w:p>
        </w:tc>
        <w:tc>
          <w:tcPr>
            <w:tcW w:w="8400" w:type="dxa"/>
            <w:tcBorders>
              <w:top w:val="nil"/>
              <w:left w:val="nil"/>
              <w:bottom w:val="nil"/>
              <w:right w:val="nil"/>
            </w:tcBorders>
          </w:tcPr>
          <w:p w:rsidR="00564C9F" w:rsidRDefault="00564C9F" w:rsidP="00323135">
            <w:r>
              <w:t>Тиомочевина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24.14.51.134</w:t>
            </w:r>
          </w:p>
        </w:tc>
        <w:tc>
          <w:tcPr>
            <w:tcW w:w="8400" w:type="dxa"/>
            <w:tcBorders>
              <w:top w:val="nil"/>
              <w:left w:val="nil"/>
              <w:bottom w:val="nil"/>
              <w:right w:val="nil"/>
            </w:tcBorders>
          </w:tcPr>
          <w:p w:rsidR="00564C9F" w:rsidRDefault="00564C9F" w:rsidP="00323135">
            <w:r>
              <w:t>Метилмеркаптан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24.14.51.135</w:t>
            </w:r>
          </w:p>
        </w:tc>
        <w:tc>
          <w:tcPr>
            <w:tcW w:w="8400" w:type="dxa"/>
            <w:tcBorders>
              <w:top w:val="nil"/>
              <w:left w:val="nil"/>
              <w:bottom w:val="nil"/>
              <w:right w:val="nil"/>
            </w:tcBorders>
          </w:tcPr>
          <w:p w:rsidR="00564C9F" w:rsidRDefault="00564C9F" w:rsidP="00323135">
            <w:r>
              <w:t>Этилмеркаптан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24.14.51.136</w:t>
            </w:r>
          </w:p>
        </w:tc>
        <w:tc>
          <w:tcPr>
            <w:tcW w:w="8400" w:type="dxa"/>
            <w:tcBorders>
              <w:top w:val="nil"/>
              <w:left w:val="nil"/>
              <w:bottom w:val="nil"/>
              <w:right w:val="nil"/>
            </w:tcBorders>
          </w:tcPr>
          <w:p w:rsidR="00564C9F" w:rsidRDefault="00564C9F" w:rsidP="00323135">
            <w:r>
              <w:t>Пропилмеркаптан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24.14.51.137</w:t>
            </w:r>
          </w:p>
        </w:tc>
        <w:tc>
          <w:tcPr>
            <w:tcW w:w="8400" w:type="dxa"/>
            <w:tcBorders>
              <w:top w:val="nil"/>
              <w:left w:val="nil"/>
              <w:bottom w:val="nil"/>
              <w:right w:val="nil"/>
            </w:tcBorders>
          </w:tcPr>
          <w:p w:rsidR="00564C9F" w:rsidRDefault="00564C9F" w:rsidP="00323135">
            <w:r>
              <w:t>Додецилмеркаптан (лаурилмеркаптан)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24.14.51.138</w:t>
            </w:r>
          </w:p>
        </w:tc>
        <w:tc>
          <w:tcPr>
            <w:tcW w:w="8400" w:type="dxa"/>
            <w:tcBorders>
              <w:top w:val="nil"/>
              <w:left w:val="nil"/>
              <w:bottom w:val="nil"/>
              <w:right w:val="nil"/>
            </w:tcBorders>
          </w:tcPr>
          <w:p w:rsidR="00564C9F" w:rsidRDefault="00564C9F" w:rsidP="00323135">
            <w:r>
              <w:t>Одорант природный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24.14.51.139</w:t>
            </w:r>
          </w:p>
        </w:tc>
        <w:tc>
          <w:tcPr>
            <w:tcW w:w="8400" w:type="dxa"/>
            <w:tcBorders>
              <w:top w:val="nil"/>
              <w:left w:val="nil"/>
              <w:bottom w:val="nil"/>
              <w:right w:val="nil"/>
            </w:tcBorders>
          </w:tcPr>
          <w:p w:rsidR="00564C9F" w:rsidRDefault="00564C9F" w:rsidP="00323135">
            <w:r>
              <w:t>Производные жирных спиртов серосодержащие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24.14.51.141</w:t>
            </w:r>
          </w:p>
        </w:tc>
        <w:tc>
          <w:tcPr>
            <w:tcW w:w="8400" w:type="dxa"/>
            <w:tcBorders>
              <w:top w:val="nil"/>
              <w:left w:val="nil"/>
              <w:bottom w:val="nil"/>
              <w:right w:val="nil"/>
            </w:tcBorders>
          </w:tcPr>
          <w:p w:rsidR="00564C9F" w:rsidRDefault="00564C9F" w:rsidP="00323135">
            <w:r>
              <w:t>Тетурам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24.14.51.142</w:t>
            </w:r>
          </w:p>
        </w:tc>
        <w:tc>
          <w:tcPr>
            <w:tcW w:w="8400" w:type="dxa"/>
            <w:tcBorders>
              <w:top w:val="nil"/>
              <w:left w:val="nil"/>
              <w:bottom w:val="nil"/>
              <w:right w:val="nil"/>
            </w:tcBorders>
          </w:tcPr>
          <w:p w:rsidR="00564C9F" w:rsidRDefault="00564C9F" w:rsidP="00323135">
            <w:r>
              <w:t>Дигидрохлорид цистамина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24.14.51.143</w:t>
            </w:r>
          </w:p>
        </w:tc>
        <w:tc>
          <w:tcPr>
            <w:tcW w:w="8400" w:type="dxa"/>
            <w:tcBorders>
              <w:top w:val="nil"/>
              <w:left w:val="nil"/>
              <w:bottom w:val="nil"/>
              <w:right w:val="nil"/>
            </w:tcBorders>
          </w:tcPr>
          <w:p w:rsidR="00564C9F" w:rsidRDefault="00564C9F" w:rsidP="00323135">
            <w:r>
              <w:t>Тиоспирты и тиоалкоголяты, тиофенолы и тиофеноляты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24.14.51.144</w:t>
            </w:r>
          </w:p>
        </w:tc>
        <w:tc>
          <w:tcPr>
            <w:tcW w:w="8400" w:type="dxa"/>
            <w:tcBorders>
              <w:top w:val="nil"/>
              <w:left w:val="nil"/>
              <w:bottom w:val="nil"/>
              <w:right w:val="nil"/>
            </w:tcBorders>
          </w:tcPr>
          <w:p w:rsidR="00564C9F" w:rsidRDefault="00564C9F" w:rsidP="00323135">
            <w:r>
              <w:t>Меркаптокислоты и их соли, эфиры, амиды, ангидриды, тиоангидриды, галогенангидриды меркаптокислот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24.14.51.145</w:t>
            </w:r>
          </w:p>
        </w:tc>
        <w:tc>
          <w:tcPr>
            <w:tcW w:w="8400" w:type="dxa"/>
            <w:tcBorders>
              <w:top w:val="nil"/>
              <w:left w:val="nil"/>
              <w:bottom w:val="nil"/>
              <w:right w:val="nil"/>
            </w:tcBorders>
          </w:tcPr>
          <w:p w:rsidR="00564C9F" w:rsidRDefault="00564C9F" w:rsidP="00323135">
            <w:r>
              <w:t>Гидросульфиды и гидрополисульфаны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24.14.51.146</w:t>
            </w:r>
          </w:p>
        </w:tc>
        <w:tc>
          <w:tcPr>
            <w:tcW w:w="8400" w:type="dxa"/>
            <w:tcBorders>
              <w:top w:val="nil"/>
              <w:left w:val="nil"/>
              <w:bottom w:val="nil"/>
              <w:right w:val="nil"/>
            </w:tcBorders>
          </w:tcPr>
          <w:p w:rsidR="00564C9F" w:rsidRDefault="00564C9F" w:rsidP="00323135">
            <w:r>
              <w:t>Тиоальдегиды, тиокетоны, моно- и дитиоацетали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24.14.51.147</w:t>
            </w:r>
          </w:p>
        </w:tc>
        <w:tc>
          <w:tcPr>
            <w:tcW w:w="8400" w:type="dxa"/>
            <w:tcBorders>
              <w:top w:val="nil"/>
              <w:left w:val="nil"/>
              <w:bottom w:val="nil"/>
              <w:right w:val="nil"/>
            </w:tcBorders>
          </w:tcPr>
          <w:p w:rsidR="00564C9F" w:rsidRDefault="00564C9F" w:rsidP="00323135">
            <w:r>
              <w:t>Кислоты тиокарбоновые, их соли и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24.14.51.148</w:t>
            </w:r>
          </w:p>
        </w:tc>
        <w:tc>
          <w:tcPr>
            <w:tcW w:w="8400" w:type="dxa"/>
            <w:tcBorders>
              <w:top w:val="nil"/>
              <w:left w:val="nil"/>
              <w:bottom w:val="nil"/>
              <w:right w:val="nil"/>
            </w:tcBorders>
          </w:tcPr>
          <w:p w:rsidR="00564C9F" w:rsidRDefault="00564C9F" w:rsidP="00323135">
            <w:r>
              <w:t>Производные тиоугольной кислоты (эфиры сложные, амиды, ангидриды, тиоангидриды, ксантогенаты, тиокарбонильные соединения, галогенангидриды)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24.14.51.151</w:t>
            </w:r>
          </w:p>
        </w:tc>
        <w:tc>
          <w:tcPr>
            <w:tcW w:w="8400" w:type="dxa"/>
            <w:tcBorders>
              <w:top w:val="nil"/>
              <w:left w:val="nil"/>
              <w:bottom w:val="nil"/>
              <w:right w:val="nil"/>
            </w:tcBorders>
          </w:tcPr>
          <w:p w:rsidR="00564C9F" w:rsidRDefault="00564C9F" w:rsidP="00323135">
            <w:r>
              <w:t>Соединения сульфониевые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24.14.51.152</w:t>
            </w:r>
          </w:p>
        </w:tc>
        <w:tc>
          <w:tcPr>
            <w:tcW w:w="8400" w:type="dxa"/>
            <w:tcBorders>
              <w:top w:val="nil"/>
              <w:left w:val="nil"/>
              <w:bottom w:val="nil"/>
              <w:right w:val="nil"/>
            </w:tcBorders>
          </w:tcPr>
          <w:p w:rsidR="00564C9F" w:rsidRDefault="00564C9F" w:rsidP="00323135">
            <w:r>
              <w:t>Сульфургалиды ациклические и циклические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24.14.51.153</w:t>
            </w:r>
          </w:p>
        </w:tc>
        <w:tc>
          <w:tcPr>
            <w:tcW w:w="8400" w:type="dxa"/>
            <w:tcBorders>
              <w:top w:val="nil"/>
              <w:left w:val="nil"/>
              <w:bottom w:val="nil"/>
              <w:right w:val="nil"/>
            </w:tcBorders>
          </w:tcPr>
          <w:p w:rsidR="00564C9F" w:rsidRDefault="00564C9F" w:rsidP="00323135">
            <w:r>
              <w:t>Сульфоксиды ациклические и циклические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24.14.51.154</w:t>
            </w:r>
          </w:p>
        </w:tc>
        <w:tc>
          <w:tcPr>
            <w:tcW w:w="8400" w:type="dxa"/>
            <w:tcBorders>
              <w:top w:val="nil"/>
              <w:left w:val="nil"/>
              <w:bottom w:val="nil"/>
              <w:right w:val="nil"/>
            </w:tcBorders>
          </w:tcPr>
          <w:p w:rsidR="00564C9F" w:rsidRDefault="00564C9F" w:rsidP="00323135">
            <w:r>
              <w:t>Сульфоны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24.14.51.155</w:t>
            </w:r>
          </w:p>
        </w:tc>
        <w:tc>
          <w:tcPr>
            <w:tcW w:w="8400" w:type="dxa"/>
            <w:tcBorders>
              <w:top w:val="nil"/>
              <w:left w:val="nil"/>
              <w:bottom w:val="nil"/>
              <w:right w:val="nil"/>
            </w:tcBorders>
          </w:tcPr>
          <w:p w:rsidR="00564C9F" w:rsidRDefault="00564C9F" w:rsidP="00323135">
            <w:r>
              <w:t>Кислоты ациклические сульфоновые, сульфиновые и сульфеновые,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24.14.51.156</w:t>
            </w:r>
          </w:p>
        </w:tc>
        <w:tc>
          <w:tcPr>
            <w:tcW w:w="8400" w:type="dxa"/>
            <w:tcBorders>
              <w:top w:val="nil"/>
              <w:left w:val="nil"/>
              <w:bottom w:val="nil"/>
              <w:right w:val="nil"/>
            </w:tcBorders>
          </w:tcPr>
          <w:p w:rsidR="00564C9F" w:rsidRDefault="00564C9F" w:rsidP="00323135">
            <w:r>
              <w:t>Кислоты циклические сульфоновые, сульфиновые и сульфеновые,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24.14.51.157</w:t>
            </w:r>
          </w:p>
        </w:tc>
        <w:tc>
          <w:tcPr>
            <w:tcW w:w="8400" w:type="dxa"/>
            <w:tcBorders>
              <w:top w:val="nil"/>
              <w:left w:val="nil"/>
              <w:bottom w:val="nil"/>
              <w:right w:val="nil"/>
            </w:tcBorders>
          </w:tcPr>
          <w:p w:rsidR="00564C9F" w:rsidRDefault="00564C9F" w:rsidP="00323135">
            <w:r>
              <w:t>Кислоты S- и О- ациклические моно- и политиосульфоновые и сульфиновые,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24.14.51.158</w:t>
            </w:r>
          </w:p>
        </w:tc>
        <w:tc>
          <w:tcPr>
            <w:tcW w:w="8400" w:type="dxa"/>
            <w:tcBorders>
              <w:top w:val="nil"/>
              <w:left w:val="nil"/>
              <w:bottom w:val="nil"/>
              <w:right w:val="nil"/>
            </w:tcBorders>
          </w:tcPr>
          <w:p w:rsidR="00564C9F" w:rsidRDefault="00564C9F" w:rsidP="00323135">
            <w:r>
              <w:t>Кислоты S- и О- циклические моно- и политиосульфоновые и сульфиновые,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24.14.51.161</w:t>
            </w:r>
          </w:p>
        </w:tc>
        <w:tc>
          <w:tcPr>
            <w:tcW w:w="8400" w:type="dxa"/>
            <w:tcBorders>
              <w:top w:val="nil"/>
              <w:left w:val="nil"/>
              <w:bottom w:val="nil"/>
              <w:right w:val="nil"/>
            </w:tcBorders>
          </w:tcPr>
          <w:p w:rsidR="00564C9F" w:rsidRDefault="00564C9F" w:rsidP="00323135">
            <w:r>
              <w:t>Эфиры сложные, амиды, ангидриды, тиоангидриды, галогенангидриды кислот 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24.14.51.162</w:t>
            </w:r>
          </w:p>
        </w:tc>
        <w:tc>
          <w:tcPr>
            <w:tcW w:w="8400" w:type="dxa"/>
            <w:tcBorders>
              <w:top w:val="nil"/>
              <w:left w:val="nil"/>
              <w:bottom w:val="nil"/>
              <w:right w:val="nil"/>
            </w:tcBorders>
          </w:tcPr>
          <w:p w:rsidR="00564C9F" w:rsidRDefault="00564C9F" w:rsidP="00323135">
            <w:r>
              <w:t>Кислота фармакопейная сульфокамфорная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24.14.51.163</w:t>
            </w:r>
          </w:p>
        </w:tc>
        <w:tc>
          <w:tcPr>
            <w:tcW w:w="8400" w:type="dxa"/>
            <w:tcBorders>
              <w:top w:val="nil"/>
              <w:left w:val="nil"/>
              <w:bottom w:val="nil"/>
              <w:right w:val="nil"/>
            </w:tcBorders>
          </w:tcPr>
          <w:p w:rsidR="00564C9F" w:rsidRDefault="00564C9F" w:rsidP="00323135">
            <w:r>
              <w:t>Димексид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24.14.51.164</w:t>
            </w:r>
          </w:p>
        </w:tc>
        <w:tc>
          <w:tcPr>
            <w:tcW w:w="8400" w:type="dxa"/>
            <w:tcBorders>
              <w:top w:val="nil"/>
              <w:left w:val="nil"/>
              <w:bottom w:val="nil"/>
              <w:right w:val="nil"/>
            </w:tcBorders>
          </w:tcPr>
          <w:p w:rsidR="00564C9F" w:rsidRDefault="00564C9F" w:rsidP="00323135">
            <w:r>
              <w:t>Масло (аллилизотиоцианат) аллилгорчичное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масло (аллилизотиоцианат) аллилгорчичное, используемое в качестве пищевой добавки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24.14.51.169</w:t>
            </w:r>
          </w:p>
        </w:tc>
        <w:tc>
          <w:tcPr>
            <w:tcW w:w="8400" w:type="dxa"/>
            <w:tcBorders>
              <w:top w:val="nil"/>
              <w:left w:val="nil"/>
              <w:bottom w:val="nil"/>
              <w:right w:val="nil"/>
            </w:tcBorders>
          </w:tcPr>
          <w:p w:rsidR="00564C9F" w:rsidRDefault="00564C9F" w:rsidP="00323135">
            <w:r>
              <w:t>Соединения сераорганические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24.14.51.170</w:t>
            </w:r>
          </w:p>
        </w:tc>
        <w:tc>
          <w:tcPr>
            <w:tcW w:w="8400" w:type="dxa"/>
            <w:tcBorders>
              <w:top w:val="nil"/>
              <w:left w:val="nil"/>
              <w:bottom w:val="nil"/>
              <w:right w:val="nil"/>
            </w:tcBorders>
          </w:tcPr>
          <w:p w:rsidR="00564C9F" w:rsidRDefault="00564C9F" w:rsidP="00564C9F">
            <w:pPr>
              <w:pStyle w:val="30"/>
            </w:pPr>
            <w:r>
              <w:t>Соединения фосфорорганические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24.14.51.171</w:t>
            </w:r>
          </w:p>
        </w:tc>
        <w:tc>
          <w:tcPr>
            <w:tcW w:w="8400" w:type="dxa"/>
            <w:tcBorders>
              <w:top w:val="nil"/>
              <w:left w:val="nil"/>
              <w:bottom w:val="nil"/>
              <w:right w:val="nil"/>
            </w:tcBorders>
          </w:tcPr>
          <w:p w:rsidR="00564C9F" w:rsidRDefault="00564C9F" w:rsidP="00323135">
            <w:r>
              <w:t>Диметилметилфосфонат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24.14.51.172</w:t>
            </w:r>
          </w:p>
        </w:tc>
        <w:tc>
          <w:tcPr>
            <w:tcW w:w="8400" w:type="dxa"/>
            <w:tcBorders>
              <w:top w:val="nil"/>
              <w:left w:val="nil"/>
              <w:bottom w:val="nil"/>
              <w:right w:val="nil"/>
            </w:tcBorders>
          </w:tcPr>
          <w:p w:rsidR="00564C9F" w:rsidRDefault="00564C9F" w:rsidP="00323135">
            <w:r>
              <w:t>Метилфосфонилдифторид (дифторангидрид метилфосфоновой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24.14.51.173</w:t>
            </w:r>
          </w:p>
        </w:tc>
        <w:tc>
          <w:tcPr>
            <w:tcW w:w="8400" w:type="dxa"/>
            <w:tcBorders>
              <w:top w:val="nil"/>
              <w:left w:val="nil"/>
              <w:bottom w:val="nil"/>
              <w:right w:val="nil"/>
            </w:tcBorders>
          </w:tcPr>
          <w:p w:rsidR="00564C9F" w:rsidRDefault="00564C9F" w:rsidP="00323135">
            <w:r>
              <w:t>Метилфосфонилдихлорид (дихлорангидрид метилфосфоновой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24.14.51.174</w:t>
            </w:r>
          </w:p>
        </w:tc>
        <w:tc>
          <w:tcPr>
            <w:tcW w:w="8400" w:type="dxa"/>
            <w:tcBorders>
              <w:top w:val="nil"/>
              <w:left w:val="nil"/>
              <w:bottom w:val="nil"/>
              <w:right w:val="nil"/>
            </w:tcBorders>
          </w:tcPr>
          <w:p w:rsidR="00564C9F" w:rsidRDefault="00564C9F" w:rsidP="00323135">
            <w:r>
              <w:t>Фосфины, алкил- арилфосфиноксиды и четвертичные соединения фосфониевые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24.14.51.175</w:t>
            </w:r>
          </w:p>
        </w:tc>
        <w:tc>
          <w:tcPr>
            <w:tcW w:w="8400" w:type="dxa"/>
            <w:tcBorders>
              <w:top w:val="nil"/>
              <w:left w:val="nil"/>
              <w:bottom w:val="nil"/>
              <w:right w:val="nil"/>
            </w:tcBorders>
          </w:tcPr>
          <w:p w:rsidR="00564C9F" w:rsidRDefault="00564C9F" w:rsidP="00323135">
            <w:r>
              <w:t>Кислоты фосфиновые, фосфоновые и фосфинистые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24.14.51.176</w:t>
            </w:r>
          </w:p>
        </w:tc>
        <w:tc>
          <w:tcPr>
            <w:tcW w:w="8400" w:type="dxa"/>
            <w:tcBorders>
              <w:top w:val="nil"/>
              <w:left w:val="nil"/>
              <w:bottom w:val="nil"/>
              <w:right w:val="nil"/>
            </w:tcBorders>
          </w:tcPr>
          <w:p w:rsidR="00564C9F" w:rsidRDefault="00564C9F" w:rsidP="00323135">
            <w:r>
              <w:t>Ифосфамид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24.14.51.177</w:t>
            </w:r>
          </w:p>
        </w:tc>
        <w:tc>
          <w:tcPr>
            <w:tcW w:w="8400" w:type="dxa"/>
            <w:tcBorders>
              <w:top w:val="nil"/>
              <w:left w:val="nil"/>
              <w:bottom w:val="nil"/>
              <w:right w:val="nil"/>
            </w:tcBorders>
          </w:tcPr>
          <w:p w:rsidR="00564C9F" w:rsidRDefault="00564C9F" w:rsidP="00323135">
            <w:r>
              <w:t>Циклофосфан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24.14.51.178</w:t>
            </w:r>
          </w:p>
        </w:tc>
        <w:tc>
          <w:tcPr>
            <w:tcW w:w="8400" w:type="dxa"/>
            <w:tcBorders>
              <w:top w:val="nil"/>
              <w:left w:val="nil"/>
              <w:bottom w:val="nil"/>
              <w:right w:val="nil"/>
            </w:tcBorders>
          </w:tcPr>
          <w:p w:rsidR="00564C9F" w:rsidRDefault="00564C9F" w:rsidP="00323135">
            <w:r>
              <w:t>Тиофосфамид (тиотэф)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24.14.51.181</w:t>
            </w:r>
          </w:p>
        </w:tc>
        <w:tc>
          <w:tcPr>
            <w:tcW w:w="8400" w:type="dxa"/>
            <w:tcBorders>
              <w:top w:val="nil"/>
              <w:left w:val="nil"/>
              <w:bottom w:val="nil"/>
              <w:right w:val="nil"/>
            </w:tcBorders>
          </w:tcPr>
          <w:p w:rsidR="00564C9F" w:rsidRDefault="00564C9F" w:rsidP="00323135">
            <w:r>
              <w:t>Фотрин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24.14.51.182</w:t>
            </w:r>
          </w:p>
        </w:tc>
        <w:tc>
          <w:tcPr>
            <w:tcW w:w="8400" w:type="dxa"/>
            <w:tcBorders>
              <w:top w:val="nil"/>
              <w:left w:val="nil"/>
              <w:bottom w:val="nil"/>
              <w:right w:val="nil"/>
            </w:tcBorders>
          </w:tcPr>
          <w:p w:rsidR="00564C9F" w:rsidRDefault="00564C9F" w:rsidP="00323135">
            <w:r>
              <w:t>Фопурин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24.14.51.189</w:t>
            </w:r>
          </w:p>
        </w:tc>
        <w:tc>
          <w:tcPr>
            <w:tcW w:w="8400" w:type="dxa"/>
            <w:tcBorders>
              <w:top w:val="nil"/>
              <w:left w:val="nil"/>
              <w:bottom w:val="nil"/>
              <w:right w:val="nil"/>
            </w:tcBorders>
          </w:tcPr>
          <w:p w:rsidR="00564C9F" w:rsidRDefault="00564C9F" w:rsidP="00323135">
            <w:r>
              <w:t>Соединения фосфорорганические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24.14.51.190</w:t>
            </w:r>
          </w:p>
        </w:tc>
        <w:tc>
          <w:tcPr>
            <w:tcW w:w="8400" w:type="dxa"/>
            <w:tcBorders>
              <w:top w:val="nil"/>
              <w:left w:val="nil"/>
              <w:bottom w:val="nil"/>
              <w:right w:val="nil"/>
            </w:tcBorders>
          </w:tcPr>
          <w:p w:rsidR="00564C9F" w:rsidRDefault="00564C9F" w:rsidP="00564C9F">
            <w:pPr>
              <w:pStyle w:val="30"/>
            </w:pPr>
            <w:r>
              <w:t>Соединения мышьякорганические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24.14.51.191</w:t>
            </w:r>
          </w:p>
        </w:tc>
        <w:tc>
          <w:tcPr>
            <w:tcW w:w="8400" w:type="dxa"/>
            <w:tcBorders>
              <w:top w:val="nil"/>
              <w:left w:val="nil"/>
              <w:bottom w:val="nil"/>
              <w:right w:val="nil"/>
            </w:tcBorders>
          </w:tcPr>
          <w:p w:rsidR="00564C9F" w:rsidRDefault="00564C9F" w:rsidP="00323135">
            <w:r>
              <w:t>Кислоты арсиновые, арсоновые и арсинистые,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24.14.51.192</w:t>
            </w:r>
          </w:p>
        </w:tc>
        <w:tc>
          <w:tcPr>
            <w:tcW w:w="8400" w:type="dxa"/>
            <w:tcBorders>
              <w:top w:val="nil"/>
              <w:left w:val="nil"/>
              <w:bottom w:val="nil"/>
              <w:right w:val="nil"/>
            </w:tcBorders>
          </w:tcPr>
          <w:p w:rsidR="00564C9F" w:rsidRDefault="00564C9F" w:rsidP="00323135">
            <w:r>
              <w:t>Орарсол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24.14.51.199</w:t>
            </w:r>
          </w:p>
        </w:tc>
        <w:tc>
          <w:tcPr>
            <w:tcW w:w="8400" w:type="dxa"/>
            <w:tcBorders>
              <w:top w:val="nil"/>
              <w:left w:val="nil"/>
              <w:bottom w:val="nil"/>
              <w:right w:val="nil"/>
            </w:tcBorders>
          </w:tcPr>
          <w:p w:rsidR="00564C9F" w:rsidRDefault="00564C9F" w:rsidP="00323135">
            <w:r>
              <w:t>Соединения мышьякорганические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24.14.51.210</w:t>
            </w:r>
          </w:p>
        </w:tc>
        <w:tc>
          <w:tcPr>
            <w:tcW w:w="8400" w:type="dxa"/>
            <w:tcBorders>
              <w:top w:val="nil"/>
              <w:left w:val="nil"/>
              <w:bottom w:val="nil"/>
              <w:right w:val="nil"/>
            </w:tcBorders>
          </w:tcPr>
          <w:p w:rsidR="00564C9F" w:rsidRDefault="00564C9F" w:rsidP="00564C9F">
            <w:pPr>
              <w:pStyle w:val="30"/>
            </w:pPr>
            <w:r>
              <w:t>Соединения сурьмаорганические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24.14.51.220</w:t>
            </w:r>
          </w:p>
        </w:tc>
        <w:tc>
          <w:tcPr>
            <w:tcW w:w="8400" w:type="dxa"/>
            <w:tcBorders>
              <w:top w:val="nil"/>
              <w:left w:val="nil"/>
              <w:bottom w:val="nil"/>
              <w:right w:val="nil"/>
            </w:tcBorders>
          </w:tcPr>
          <w:p w:rsidR="00564C9F" w:rsidRDefault="00564C9F" w:rsidP="00564C9F">
            <w:pPr>
              <w:pStyle w:val="30"/>
            </w:pPr>
            <w:r>
              <w:t>Соединения селенорганические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24.14.51.221</w:t>
            </w:r>
          </w:p>
        </w:tc>
        <w:tc>
          <w:tcPr>
            <w:tcW w:w="8400" w:type="dxa"/>
            <w:tcBorders>
              <w:top w:val="nil"/>
              <w:left w:val="nil"/>
              <w:bottom w:val="nil"/>
              <w:right w:val="nil"/>
            </w:tcBorders>
          </w:tcPr>
          <w:p w:rsidR="00564C9F" w:rsidRDefault="00564C9F" w:rsidP="00323135">
            <w:r>
              <w:t>Селенолы, селениды, селеналы, карбоселенальдегиды, селеноксиды, селеноны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24.14.51.222</w:t>
            </w:r>
          </w:p>
        </w:tc>
        <w:tc>
          <w:tcPr>
            <w:tcW w:w="8400" w:type="dxa"/>
            <w:tcBorders>
              <w:top w:val="nil"/>
              <w:left w:val="nil"/>
              <w:bottom w:val="nil"/>
              <w:right w:val="nil"/>
            </w:tcBorders>
          </w:tcPr>
          <w:p w:rsidR="00564C9F" w:rsidRDefault="00564C9F" w:rsidP="00323135">
            <w:r>
              <w:t>Кислоты карбоселеновые, карбоселенотиовые, селеновые, селениновые и селененовые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24.14.51.223</w:t>
            </w:r>
          </w:p>
        </w:tc>
        <w:tc>
          <w:tcPr>
            <w:tcW w:w="8400" w:type="dxa"/>
            <w:tcBorders>
              <w:top w:val="nil"/>
              <w:left w:val="nil"/>
              <w:bottom w:val="nil"/>
              <w:right w:val="nil"/>
            </w:tcBorders>
          </w:tcPr>
          <w:p w:rsidR="00564C9F" w:rsidRDefault="00564C9F" w:rsidP="00323135">
            <w:r>
              <w:t>Селеноцианаты, изоселеноцианаты, селеномочевина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24.14.51.229</w:t>
            </w:r>
          </w:p>
        </w:tc>
        <w:tc>
          <w:tcPr>
            <w:tcW w:w="8400" w:type="dxa"/>
            <w:tcBorders>
              <w:top w:val="nil"/>
              <w:left w:val="nil"/>
              <w:bottom w:val="nil"/>
              <w:right w:val="nil"/>
            </w:tcBorders>
          </w:tcPr>
          <w:p w:rsidR="00564C9F" w:rsidRDefault="00564C9F" w:rsidP="00323135">
            <w:r>
              <w:t>Соединения селенорганические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24.14.51.240</w:t>
            </w:r>
          </w:p>
        </w:tc>
        <w:tc>
          <w:tcPr>
            <w:tcW w:w="8400" w:type="dxa"/>
            <w:tcBorders>
              <w:top w:val="nil"/>
              <w:left w:val="nil"/>
              <w:bottom w:val="nil"/>
              <w:right w:val="nil"/>
            </w:tcBorders>
          </w:tcPr>
          <w:p w:rsidR="00564C9F" w:rsidRDefault="00564C9F" w:rsidP="00564C9F">
            <w:pPr>
              <w:pStyle w:val="30"/>
            </w:pPr>
            <w:r>
              <w:t>Соединения свинецорганические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24.14.51.250</w:t>
            </w:r>
          </w:p>
        </w:tc>
        <w:tc>
          <w:tcPr>
            <w:tcW w:w="8400" w:type="dxa"/>
            <w:tcBorders>
              <w:top w:val="nil"/>
              <w:left w:val="nil"/>
              <w:bottom w:val="nil"/>
              <w:right w:val="nil"/>
            </w:tcBorders>
          </w:tcPr>
          <w:p w:rsidR="00564C9F" w:rsidRDefault="00564C9F" w:rsidP="00564C9F">
            <w:pPr>
              <w:pStyle w:val="30"/>
            </w:pPr>
            <w:r>
              <w:t>Соединения оловоорганические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24.14.51.251</w:t>
            </w:r>
          </w:p>
        </w:tc>
        <w:tc>
          <w:tcPr>
            <w:tcW w:w="8400" w:type="dxa"/>
            <w:tcBorders>
              <w:top w:val="nil"/>
              <w:left w:val="nil"/>
              <w:bottom w:val="nil"/>
              <w:right w:val="nil"/>
            </w:tcBorders>
          </w:tcPr>
          <w:p w:rsidR="00564C9F" w:rsidRDefault="00564C9F" w:rsidP="00323135">
            <w:r>
              <w:t>Дибутилдилаурат 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24.14.51.252</w:t>
            </w:r>
          </w:p>
        </w:tc>
        <w:tc>
          <w:tcPr>
            <w:tcW w:w="8400" w:type="dxa"/>
            <w:tcBorders>
              <w:top w:val="nil"/>
              <w:left w:val="nil"/>
              <w:bottom w:val="nil"/>
              <w:right w:val="nil"/>
            </w:tcBorders>
          </w:tcPr>
          <w:p w:rsidR="00564C9F" w:rsidRDefault="00564C9F" w:rsidP="00323135">
            <w:r>
              <w:t>Диэтилдикаприлат 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24.14.51.253</w:t>
            </w:r>
          </w:p>
        </w:tc>
        <w:tc>
          <w:tcPr>
            <w:tcW w:w="8400" w:type="dxa"/>
            <w:tcBorders>
              <w:top w:val="nil"/>
              <w:left w:val="nil"/>
              <w:bottom w:val="nil"/>
              <w:right w:val="nil"/>
            </w:tcBorders>
          </w:tcPr>
          <w:p w:rsidR="00564C9F" w:rsidRDefault="00564C9F" w:rsidP="00323135">
            <w:r>
              <w:t>Малеат дибутилолова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24.14.51.254</w:t>
            </w:r>
          </w:p>
        </w:tc>
        <w:tc>
          <w:tcPr>
            <w:tcW w:w="8400" w:type="dxa"/>
            <w:tcBorders>
              <w:top w:val="nil"/>
              <w:left w:val="nil"/>
              <w:bottom w:val="nil"/>
              <w:right w:val="nil"/>
            </w:tcBorders>
          </w:tcPr>
          <w:p w:rsidR="00564C9F" w:rsidRDefault="00564C9F" w:rsidP="00323135">
            <w:r>
              <w:t>Сульфид дибутилолова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24.14.51.255</w:t>
            </w:r>
          </w:p>
        </w:tc>
        <w:tc>
          <w:tcPr>
            <w:tcW w:w="8400" w:type="dxa"/>
            <w:tcBorders>
              <w:top w:val="nil"/>
              <w:left w:val="nil"/>
              <w:bottom w:val="nil"/>
              <w:right w:val="nil"/>
            </w:tcBorders>
          </w:tcPr>
          <w:p w:rsidR="00564C9F" w:rsidRDefault="00564C9F" w:rsidP="00323135">
            <w:r>
              <w:t>Соль дибутилолова фракции жирных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24.14.51.259</w:t>
            </w:r>
          </w:p>
        </w:tc>
        <w:tc>
          <w:tcPr>
            <w:tcW w:w="8400" w:type="dxa"/>
            <w:tcBorders>
              <w:top w:val="nil"/>
              <w:left w:val="nil"/>
              <w:bottom w:val="nil"/>
              <w:right w:val="nil"/>
            </w:tcBorders>
          </w:tcPr>
          <w:p w:rsidR="00564C9F" w:rsidRDefault="00564C9F" w:rsidP="00323135">
            <w:r>
              <w:t>Соединения оловоорганические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24.14.51.270</w:t>
            </w:r>
          </w:p>
        </w:tc>
        <w:tc>
          <w:tcPr>
            <w:tcW w:w="8400" w:type="dxa"/>
            <w:tcBorders>
              <w:top w:val="nil"/>
              <w:left w:val="nil"/>
              <w:bottom w:val="nil"/>
              <w:right w:val="nil"/>
            </w:tcBorders>
          </w:tcPr>
          <w:p w:rsidR="00564C9F" w:rsidRDefault="00564C9F" w:rsidP="00564C9F">
            <w:pPr>
              <w:pStyle w:val="30"/>
            </w:pPr>
            <w:r>
              <w:t>Соединения марганецорганические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24.14.51.271</w:t>
            </w:r>
          </w:p>
        </w:tc>
        <w:tc>
          <w:tcPr>
            <w:tcW w:w="8400" w:type="dxa"/>
            <w:tcBorders>
              <w:top w:val="nil"/>
              <w:left w:val="nil"/>
              <w:bottom w:val="nil"/>
              <w:right w:val="nil"/>
            </w:tcBorders>
          </w:tcPr>
          <w:p w:rsidR="00564C9F" w:rsidRDefault="00564C9F" w:rsidP="00323135">
            <w:r>
              <w:t>Циклопентадиенилтрикарбонил марганца (ЦТМ)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24.14.51.279</w:t>
            </w:r>
          </w:p>
        </w:tc>
        <w:tc>
          <w:tcPr>
            <w:tcW w:w="8400" w:type="dxa"/>
            <w:tcBorders>
              <w:top w:val="nil"/>
              <w:left w:val="nil"/>
              <w:bottom w:val="nil"/>
              <w:right w:val="nil"/>
            </w:tcBorders>
          </w:tcPr>
          <w:p w:rsidR="00564C9F" w:rsidRDefault="00564C9F" w:rsidP="00323135">
            <w:r>
              <w:t>Соединения марганецорганические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24.14.51.280</w:t>
            </w:r>
          </w:p>
        </w:tc>
        <w:tc>
          <w:tcPr>
            <w:tcW w:w="8400" w:type="dxa"/>
            <w:tcBorders>
              <w:top w:val="nil"/>
              <w:left w:val="nil"/>
              <w:bottom w:val="nil"/>
              <w:right w:val="nil"/>
            </w:tcBorders>
          </w:tcPr>
          <w:p w:rsidR="00564C9F" w:rsidRDefault="00564C9F" w:rsidP="00564C9F">
            <w:pPr>
              <w:pStyle w:val="30"/>
            </w:pPr>
            <w:r>
              <w:t>Соединения алюмоорганические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24.14.51.281</w:t>
            </w:r>
          </w:p>
        </w:tc>
        <w:tc>
          <w:tcPr>
            <w:tcW w:w="8400" w:type="dxa"/>
            <w:tcBorders>
              <w:top w:val="nil"/>
              <w:left w:val="nil"/>
              <w:bottom w:val="nil"/>
              <w:right w:val="nil"/>
            </w:tcBorders>
          </w:tcPr>
          <w:p w:rsidR="00564C9F" w:rsidRDefault="00564C9F" w:rsidP="00323135">
            <w:r>
              <w:t>Трипропилалюминий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24.14.51.282</w:t>
            </w:r>
          </w:p>
        </w:tc>
        <w:tc>
          <w:tcPr>
            <w:tcW w:w="8400" w:type="dxa"/>
            <w:tcBorders>
              <w:top w:val="nil"/>
              <w:left w:val="nil"/>
              <w:bottom w:val="nil"/>
              <w:right w:val="nil"/>
            </w:tcBorders>
          </w:tcPr>
          <w:p w:rsidR="00564C9F" w:rsidRDefault="00564C9F" w:rsidP="00323135">
            <w:r>
              <w:t>Триэтилалюминий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24.14.51.283</w:t>
            </w:r>
          </w:p>
        </w:tc>
        <w:tc>
          <w:tcPr>
            <w:tcW w:w="8400" w:type="dxa"/>
            <w:tcBorders>
              <w:top w:val="nil"/>
              <w:left w:val="nil"/>
              <w:bottom w:val="nil"/>
              <w:right w:val="nil"/>
            </w:tcBorders>
          </w:tcPr>
          <w:p w:rsidR="00564C9F" w:rsidRDefault="00564C9F" w:rsidP="00323135">
            <w:r>
              <w:t>Диэтилалюминий 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24.14.51.284</w:t>
            </w:r>
          </w:p>
        </w:tc>
        <w:tc>
          <w:tcPr>
            <w:tcW w:w="8400" w:type="dxa"/>
            <w:tcBorders>
              <w:top w:val="nil"/>
              <w:left w:val="nil"/>
              <w:bottom w:val="nil"/>
              <w:right w:val="nil"/>
            </w:tcBorders>
          </w:tcPr>
          <w:p w:rsidR="00564C9F" w:rsidRDefault="00564C9F" w:rsidP="00323135">
            <w:r>
              <w:t>Диизобутилалюминий 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24.14.51.285</w:t>
            </w:r>
          </w:p>
        </w:tc>
        <w:tc>
          <w:tcPr>
            <w:tcW w:w="8400" w:type="dxa"/>
            <w:tcBorders>
              <w:top w:val="nil"/>
              <w:left w:val="nil"/>
              <w:bottom w:val="nil"/>
              <w:right w:val="nil"/>
            </w:tcBorders>
          </w:tcPr>
          <w:p w:rsidR="00564C9F" w:rsidRDefault="00564C9F" w:rsidP="00323135">
            <w:r>
              <w:t>Триизобутилалюминий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24.14.51.286</w:t>
            </w:r>
          </w:p>
        </w:tc>
        <w:tc>
          <w:tcPr>
            <w:tcW w:w="8400" w:type="dxa"/>
            <w:tcBorders>
              <w:top w:val="nil"/>
              <w:left w:val="nil"/>
              <w:bottom w:val="nil"/>
              <w:right w:val="nil"/>
            </w:tcBorders>
          </w:tcPr>
          <w:p w:rsidR="00564C9F" w:rsidRDefault="00564C9F" w:rsidP="00323135">
            <w:r>
              <w:t>Триметилалюминий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24.14.51.287</w:t>
            </w:r>
          </w:p>
        </w:tc>
        <w:tc>
          <w:tcPr>
            <w:tcW w:w="8400" w:type="dxa"/>
            <w:tcBorders>
              <w:top w:val="nil"/>
              <w:left w:val="nil"/>
              <w:bottom w:val="nil"/>
              <w:right w:val="nil"/>
            </w:tcBorders>
          </w:tcPr>
          <w:p w:rsidR="00564C9F" w:rsidRDefault="00564C9F" w:rsidP="00323135">
            <w:r>
              <w:t>Изопропилат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24.14.51.288</w:t>
            </w:r>
          </w:p>
        </w:tc>
        <w:tc>
          <w:tcPr>
            <w:tcW w:w="8400" w:type="dxa"/>
            <w:tcBorders>
              <w:top w:val="nil"/>
              <w:left w:val="nil"/>
              <w:bottom w:val="nil"/>
              <w:right w:val="nil"/>
            </w:tcBorders>
          </w:tcPr>
          <w:p w:rsidR="00564C9F" w:rsidRDefault="00564C9F" w:rsidP="00323135">
            <w:r>
              <w:t>Порошки алюмоорганические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24.14.51.289</w:t>
            </w:r>
          </w:p>
        </w:tc>
        <w:tc>
          <w:tcPr>
            <w:tcW w:w="8400" w:type="dxa"/>
            <w:tcBorders>
              <w:top w:val="nil"/>
              <w:left w:val="nil"/>
              <w:bottom w:val="nil"/>
              <w:right w:val="nil"/>
            </w:tcBorders>
          </w:tcPr>
          <w:p w:rsidR="00564C9F" w:rsidRDefault="00564C9F" w:rsidP="00323135">
            <w:r>
              <w:t>Соединения алюмоорганические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24.14.51.310</w:t>
            </w:r>
          </w:p>
        </w:tc>
        <w:tc>
          <w:tcPr>
            <w:tcW w:w="8400" w:type="dxa"/>
            <w:tcBorders>
              <w:top w:val="nil"/>
              <w:left w:val="nil"/>
              <w:bottom w:val="nil"/>
              <w:right w:val="nil"/>
            </w:tcBorders>
          </w:tcPr>
          <w:p w:rsidR="00564C9F" w:rsidRDefault="00564C9F" w:rsidP="00564C9F">
            <w:pPr>
              <w:pStyle w:val="30"/>
            </w:pPr>
            <w:r>
              <w:t>Соединения железоорганические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24.14.51.311</w:t>
            </w:r>
          </w:p>
        </w:tc>
        <w:tc>
          <w:tcPr>
            <w:tcW w:w="8400" w:type="dxa"/>
            <w:tcBorders>
              <w:top w:val="nil"/>
              <w:left w:val="nil"/>
              <w:bottom w:val="nil"/>
              <w:right w:val="nil"/>
            </w:tcBorders>
          </w:tcPr>
          <w:p w:rsidR="00564C9F" w:rsidRDefault="00564C9F" w:rsidP="00323135">
            <w:r>
              <w:t>Ферроцен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24.14.51.312</w:t>
            </w:r>
          </w:p>
        </w:tc>
        <w:tc>
          <w:tcPr>
            <w:tcW w:w="8400" w:type="dxa"/>
            <w:tcBorders>
              <w:top w:val="nil"/>
              <w:left w:val="nil"/>
              <w:bottom w:val="nil"/>
              <w:right w:val="nil"/>
            </w:tcBorders>
          </w:tcPr>
          <w:p w:rsidR="00564C9F" w:rsidRDefault="00564C9F" w:rsidP="00323135">
            <w:r>
              <w:t>Железо карбонильное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24.14.51.313</w:t>
            </w:r>
          </w:p>
        </w:tc>
        <w:tc>
          <w:tcPr>
            <w:tcW w:w="8400" w:type="dxa"/>
            <w:tcBorders>
              <w:top w:val="nil"/>
              <w:left w:val="nil"/>
              <w:bottom w:val="nil"/>
              <w:right w:val="nil"/>
            </w:tcBorders>
          </w:tcPr>
          <w:p w:rsidR="00564C9F" w:rsidRDefault="00564C9F" w:rsidP="00323135">
            <w:r>
              <w:t>Карбонил вольфрама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24.14.51.314</w:t>
            </w:r>
          </w:p>
        </w:tc>
        <w:tc>
          <w:tcPr>
            <w:tcW w:w="8400" w:type="dxa"/>
            <w:tcBorders>
              <w:top w:val="nil"/>
              <w:left w:val="nil"/>
              <w:bottom w:val="nil"/>
              <w:right w:val="nil"/>
            </w:tcBorders>
          </w:tcPr>
          <w:p w:rsidR="00564C9F" w:rsidRDefault="00564C9F" w:rsidP="00323135">
            <w:r>
              <w:t>Порошки железоорганические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24.14.51.315</w:t>
            </w:r>
          </w:p>
        </w:tc>
        <w:tc>
          <w:tcPr>
            <w:tcW w:w="8400" w:type="dxa"/>
            <w:tcBorders>
              <w:top w:val="nil"/>
              <w:left w:val="nil"/>
              <w:bottom w:val="nil"/>
              <w:right w:val="nil"/>
            </w:tcBorders>
          </w:tcPr>
          <w:p w:rsidR="00564C9F" w:rsidRDefault="00564C9F" w:rsidP="00323135">
            <w:r>
              <w:t>Ферроцин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24.14.51.316</w:t>
            </w:r>
          </w:p>
        </w:tc>
        <w:tc>
          <w:tcPr>
            <w:tcW w:w="8400" w:type="dxa"/>
            <w:tcBorders>
              <w:top w:val="nil"/>
              <w:left w:val="nil"/>
              <w:bottom w:val="nil"/>
              <w:right w:val="nil"/>
            </w:tcBorders>
          </w:tcPr>
          <w:p w:rsidR="00564C9F" w:rsidRDefault="00564C9F" w:rsidP="00323135">
            <w:r>
              <w:t>Оксиферрискорбон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24.14.51.319</w:t>
            </w:r>
          </w:p>
        </w:tc>
        <w:tc>
          <w:tcPr>
            <w:tcW w:w="8400" w:type="dxa"/>
            <w:tcBorders>
              <w:top w:val="nil"/>
              <w:left w:val="nil"/>
              <w:bottom w:val="nil"/>
              <w:right w:val="nil"/>
            </w:tcBorders>
          </w:tcPr>
          <w:p w:rsidR="00564C9F" w:rsidRDefault="00564C9F" w:rsidP="00323135">
            <w:r>
              <w:t>Соединения железоорганические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24.14.51.320</w:t>
            </w:r>
          </w:p>
        </w:tc>
        <w:tc>
          <w:tcPr>
            <w:tcW w:w="8400" w:type="dxa"/>
            <w:tcBorders>
              <w:top w:val="nil"/>
              <w:left w:val="nil"/>
              <w:bottom w:val="nil"/>
              <w:right w:val="nil"/>
            </w:tcBorders>
          </w:tcPr>
          <w:p w:rsidR="00564C9F" w:rsidRDefault="00564C9F" w:rsidP="00564C9F">
            <w:pPr>
              <w:pStyle w:val="30"/>
            </w:pPr>
            <w:r>
              <w:t>Соединения металлоорганические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24.14.51.321</w:t>
            </w:r>
          </w:p>
        </w:tc>
        <w:tc>
          <w:tcPr>
            <w:tcW w:w="8400" w:type="dxa"/>
            <w:tcBorders>
              <w:top w:val="nil"/>
              <w:left w:val="nil"/>
              <w:bottom w:val="nil"/>
              <w:right w:val="nil"/>
            </w:tcBorders>
          </w:tcPr>
          <w:p w:rsidR="00564C9F" w:rsidRDefault="00564C9F" w:rsidP="00323135">
            <w:r>
              <w:t>Соединения ртутьорганические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24.14.51.322</w:t>
            </w:r>
          </w:p>
        </w:tc>
        <w:tc>
          <w:tcPr>
            <w:tcW w:w="8400" w:type="dxa"/>
            <w:tcBorders>
              <w:top w:val="nil"/>
              <w:left w:val="nil"/>
              <w:bottom w:val="nil"/>
              <w:right w:val="nil"/>
            </w:tcBorders>
          </w:tcPr>
          <w:p w:rsidR="00564C9F" w:rsidRDefault="00564C9F" w:rsidP="00323135">
            <w:r>
              <w:t>Соединения ванадийорганические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24.14.51.323</w:t>
            </w:r>
          </w:p>
        </w:tc>
        <w:tc>
          <w:tcPr>
            <w:tcW w:w="8400" w:type="dxa"/>
            <w:tcBorders>
              <w:top w:val="nil"/>
              <w:left w:val="nil"/>
              <w:bottom w:val="nil"/>
              <w:right w:val="nil"/>
            </w:tcBorders>
          </w:tcPr>
          <w:p w:rsidR="00564C9F" w:rsidRDefault="00564C9F" w:rsidP="00323135">
            <w:r>
              <w:t>Соединения титанорганические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24.14.51.324</w:t>
            </w:r>
          </w:p>
        </w:tc>
        <w:tc>
          <w:tcPr>
            <w:tcW w:w="8400" w:type="dxa"/>
            <w:tcBorders>
              <w:top w:val="nil"/>
              <w:left w:val="nil"/>
              <w:bottom w:val="nil"/>
              <w:right w:val="nil"/>
            </w:tcBorders>
          </w:tcPr>
          <w:p w:rsidR="00564C9F" w:rsidRDefault="00564C9F" w:rsidP="00323135">
            <w:r>
              <w:t>Соединения хроморганические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24.14.51.325</w:t>
            </w:r>
          </w:p>
        </w:tc>
        <w:tc>
          <w:tcPr>
            <w:tcW w:w="8400" w:type="dxa"/>
            <w:tcBorders>
              <w:top w:val="nil"/>
              <w:left w:val="nil"/>
              <w:bottom w:val="nil"/>
              <w:right w:val="nil"/>
            </w:tcBorders>
          </w:tcPr>
          <w:p w:rsidR="00564C9F" w:rsidRDefault="00564C9F" w:rsidP="00323135">
            <w:r>
              <w:t>Соединения висмуторганические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24.14.51.326</w:t>
            </w:r>
          </w:p>
        </w:tc>
        <w:tc>
          <w:tcPr>
            <w:tcW w:w="8400" w:type="dxa"/>
            <w:tcBorders>
              <w:top w:val="nil"/>
              <w:left w:val="nil"/>
              <w:bottom w:val="nil"/>
              <w:right w:val="nil"/>
            </w:tcBorders>
          </w:tcPr>
          <w:p w:rsidR="00564C9F" w:rsidRDefault="00564C9F" w:rsidP="00323135">
            <w:r>
              <w:t>Соединения щелочных металлов металлоорганические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24.14.51.329</w:t>
            </w:r>
          </w:p>
        </w:tc>
        <w:tc>
          <w:tcPr>
            <w:tcW w:w="8400" w:type="dxa"/>
            <w:tcBorders>
              <w:top w:val="nil"/>
              <w:left w:val="nil"/>
              <w:bottom w:val="nil"/>
              <w:right w:val="nil"/>
            </w:tcBorders>
          </w:tcPr>
          <w:p w:rsidR="00564C9F" w:rsidRDefault="00564C9F" w:rsidP="00323135">
            <w:r>
              <w:t>Соединения металлоорганические,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24.14.51.350</w:t>
            </w:r>
          </w:p>
        </w:tc>
        <w:tc>
          <w:tcPr>
            <w:tcW w:w="8400" w:type="dxa"/>
            <w:tcBorders>
              <w:top w:val="nil"/>
              <w:left w:val="nil"/>
              <w:bottom w:val="nil"/>
              <w:right w:val="nil"/>
            </w:tcBorders>
          </w:tcPr>
          <w:p w:rsidR="00564C9F" w:rsidRDefault="00564C9F" w:rsidP="00564C9F">
            <w:pPr>
              <w:pStyle w:val="30"/>
            </w:pPr>
            <w:r>
              <w:t>Соединения кремнийорганические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неопределенного химического состава, содержащие в своей молекуле более одной связи кремний-кислород-кремний и содержащие органические группы, соединенные с атомами кремния прямыми связями кремний-углерод (силиконы) (см. 24.16.57)</w:t>
            </w:r>
          </w:p>
          <w:p w:rsidR="00564C9F" w:rsidRDefault="00564C9F" w:rsidP="00323135">
            <w:r>
              <w:t>- смеси отдельных кремнийорганических соединений определенного химического состава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24.14.51.351</w:t>
            </w:r>
          </w:p>
        </w:tc>
        <w:tc>
          <w:tcPr>
            <w:tcW w:w="8400" w:type="dxa"/>
            <w:tcBorders>
              <w:top w:val="nil"/>
              <w:left w:val="nil"/>
              <w:bottom w:val="nil"/>
              <w:right w:val="nil"/>
            </w:tcBorders>
          </w:tcPr>
          <w:p w:rsidR="00564C9F" w:rsidRDefault="00564C9F" w:rsidP="00323135">
            <w:r>
              <w:t>Метилдихлорсилан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24.14.51.352</w:t>
            </w:r>
          </w:p>
        </w:tc>
        <w:tc>
          <w:tcPr>
            <w:tcW w:w="8400" w:type="dxa"/>
            <w:tcBorders>
              <w:top w:val="nil"/>
              <w:left w:val="nil"/>
              <w:bottom w:val="nil"/>
              <w:right w:val="nil"/>
            </w:tcBorders>
          </w:tcPr>
          <w:p w:rsidR="00564C9F" w:rsidRDefault="00564C9F" w:rsidP="00323135">
            <w:r>
              <w:t>Метилтрихлорсилан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24.14.51.353</w:t>
            </w:r>
          </w:p>
        </w:tc>
        <w:tc>
          <w:tcPr>
            <w:tcW w:w="8400" w:type="dxa"/>
            <w:tcBorders>
              <w:top w:val="nil"/>
              <w:left w:val="nil"/>
              <w:bottom w:val="nil"/>
              <w:right w:val="nil"/>
            </w:tcBorders>
          </w:tcPr>
          <w:p w:rsidR="00564C9F" w:rsidRDefault="00564C9F" w:rsidP="00323135">
            <w:r>
              <w:t>Диметилдихлорсилан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24.14.51.354</w:t>
            </w:r>
          </w:p>
        </w:tc>
        <w:tc>
          <w:tcPr>
            <w:tcW w:w="8400" w:type="dxa"/>
            <w:tcBorders>
              <w:top w:val="nil"/>
              <w:left w:val="nil"/>
              <w:bottom w:val="nil"/>
              <w:right w:val="nil"/>
            </w:tcBorders>
          </w:tcPr>
          <w:p w:rsidR="00564C9F" w:rsidRDefault="00564C9F" w:rsidP="00323135">
            <w:r>
              <w:t>Диметилхлорсилан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24.14.51.355</w:t>
            </w:r>
          </w:p>
        </w:tc>
        <w:tc>
          <w:tcPr>
            <w:tcW w:w="8400" w:type="dxa"/>
            <w:tcBorders>
              <w:top w:val="nil"/>
              <w:left w:val="nil"/>
              <w:bottom w:val="nil"/>
              <w:right w:val="nil"/>
            </w:tcBorders>
          </w:tcPr>
          <w:p w:rsidR="00564C9F" w:rsidRDefault="00564C9F" w:rsidP="00323135">
            <w:r>
              <w:t>Триметилхлорсилан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24.14.51.356</w:t>
            </w:r>
          </w:p>
        </w:tc>
        <w:tc>
          <w:tcPr>
            <w:tcW w:w="8400" w:type="dxa"/>
            <w:tcBorders>
              <w:top w:val="nil"/>
              <w:left w:val="nil"/>
              <w:bottom w:val="nil"/>
              <w:right w:val="nil"/>
            </w:tcBorders>
          </w:tcPr>
          <w:p w:rsidR="00564C9F" w:rsidRDefault="00564C9F" w:rsidP="00323135">
            <w:r>
              <w:t>Метилтиенилдихлорсилан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24.14.51.357</w:t>
            </w:r>
          </w:p>
        </w:tc>
        <w:tc>
          <w:tcPr>
            <w:tcW w:w="8400" w:type="dxa"/>
            <w:tcBorders>
              <w:top w:val="nil"/>
              <w:left w:val="nil"/>
              <w:bottom w:val="nil"/>
              <w:right w:val="nil"/>
            </w:tcBorders>
          </w:tcPr>
          <w:p w:rsidR="00564C9F" w:rsidRDefault="00564C9F" w:rsidP="00323135">
            <w:r>
              <w:t>Метилхлорметилдихлорсилан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24.14.51.358</w:t>
            </w:r>
          </w:p>
        </w:tc>
        <w:tc>
          <w:tcPr>
            <w:tcW w:w="8400" w:type="dxa"/>
            <w:tcBorders>
              <w:top w:val="nil"/>
              <w:left w:val="nil"/>
              <w:bottom w:val="nil"/>
              <w:right w:val="nil"/>
            </w:tcBorders>
          </w:tcPr>
          <w:p w:rsidR="00564C9F" w:rsidRDefault="00564C9F" w:rsidP="00323135">
            <w:r>
              <w:t>Метилхлорсиланы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24.14.51.361</w:t>
            </w:r>
          </w:p>
        </w:tc>
        <w:tc>
          <w:tcPr>
            <w:tcW w:w="8400" w:type="dxa"/>
            <w:tcBorders>
              <w:top w:val="nil"/>
              <w:left w:val="nil"/>
              <w:bottom w:val="nil"/>
              <w:right w:val="nil"/>
            </w:tcBorders>
          </w:tcPr>
          <w:p w:rsidR="00564C9F" w:rsidRDefault="00564C9F" w:rsidP="00323135">
            <w:r>
              <w:t>Этилдихлорсилан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24.14.51.362</w:t>
            </w:r>
          </w:p>
        </w:tc>
        <w:tc>
          <w:tcPr>
            <w:tcW w:w="8400" w:type="dxa"/>
            <w:tcBorders>
              <w:top w:val="nil"/>
              <w:left w:val="nil"/>
              <w:bottom w:val="nil"/>
              <w:right w:val="nil"/>
            </w:tcBorders>
          </w:tcPr>
          <w:p w:rsidR="00564C9F" w:rsidRDefault="00564C9F" w:rsidP="00323135">
            <w:r>
              <w:t>Этилтрихлорсилан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24.14.51.363</w:t>
            </w:r>
          </w:p>
        </w:tc>
        <w:tc>
          <w:tcPr>
            <w:tcW w:w="8400" w:type="dxa"/>
            <w:tcBorders>
              <w:top w:val="nil"/>
              <w:left w:val="nil"/>
              <w:bottom w:val="nil"/>
              <w:right w:val="nil"/>
            </w:tcBorders>
          </w:tcPr>
          <w:p w:rsidR="00564C9F" w:rsidRDefault="00564C9F" w:rsidP="00323135">
            <w:r>
              <w:t>Диэтилдихлорсилан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24.14.51.364</w:t>
            </w:r>
          </w:p>
        </w:tc>
        <w:tc>
          <w:tcPr>
            <w:tcW w:w="8400" w:type="dxa"/>
            <w:tcBorders>
              <w:top w:val="nil"/>
              <w:left w:val="nil"/>
              <w:bottom w:val="nil"/>
              <w:right w:val="nil"/>
            </w:tcBorders>
          </w:tcPr>
          <w:p w:rsidR="00564C9F" w:rsidRDefault="00564C9F" w:rsidP="00323135">
            <w:r>
              <w:t>Органохлорсиланы с галоидом в радикале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24.14.51.365</w:t>
            </w:r>
          </w:p>
        </w:tc>
        <w:tc>
          <w:tcPr>
            <w:tcW w:w="8400" w:type="dxa"/>
            <w:tcBorders>
              <w:top w:val="nil"/>
              <w:left w:val="nil"/>
              <w:bottom w:val="nil"/>
              <w:right w:val="nil"/>
            </w:tcBorders>
          </w:tcPr>
          <w:p w:rsidR="00564C9F" w:rsidRDefault="00564C9F" w:rsidP="00323135">
            <w:r>
              <w:t>Органохлорсиланы с непредельными связями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24.14.51.366</w:t>
            </w:r>
          </w:p>
        </w:tc>
        <w:tc>
          <w:tcPr>
            <w:tcW w:w="8400" w:type="dxa"/>
            <w:tcBorders>
              <w:top w:val="nil"/>
              <w:left w:val="nil"/>
              <w:bottom w:val="nil"/>
              <w:right w:val="nil"/>
            </w:tcBorders>
          </w:tcPr>
          <w:p w:rsidR="00564C9F" w:rsidRDefault="00564C9F" w:rsidP="00323135">
            <w:r>
              <w:t>Триэтоксисилан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24.14.51.367</w:t>
            </w:r>
          </w:p>
        </w:tc>
        <w:tc>
          <w:tcPr>
            <w:tcW w:w="8400" w:type="dxa"/>
            <w:tcBorders>
              <w:top w:val="nil"/>
              <w:left w:val="nil"/>
              <w:bottom w:val="nil"/>
              <w:right w:val="nil"/>
            </w:tcBorders>
          </w:tcPr>
          <w:p w:rsidR="00564C9F" w:rsidRDefault="00564C9F" w:rsidP="00323135">
            <w:r>
              <w:t>Триметилэтоксисилан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24.14.51.368</w:t>
            </w:r>
          </w:p>
        </w:tc>
        <w:tc>
          <w:tcPr>
            <w:tcW w:w="8400" w:type="dxa"/>
            <w:tcBorders>
              <w:top w:val="nil"/>
              <w:left w:val="nil"/>
              <w:bottom w:val="nil"/>
              <w:right w:val="nil"/>
            </w:tcBorders>
          </w:tcPr>
          <w:p w:rsidR="00564C9F" w:rsidRDefault="00564C9F" w:rsidP="00323135">
            <w:r>
              <w:t>Гамма, -бета- аминопропилтриэтоксисилан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24.14.51.371</w:t>
            </w:r>
          </w:p>
        </w:tc>
        <w:tc>
          <w:tcPr>
            <w:tcW w:w="8400" w:type="dxa"/>
            <w:tcBorders>
              <w:top w:val="nil"/>
              <w:left w:val="nil"/>
              <w:bottom w:val="nil"/>
              <w:right w:val="nil"/>
            </w:tcBorders>
          </w:tcPr>
          <w:p w:rsidR="00564C9F" w:rsidRDefault="00564C9F" w:rsidP="00323135">
            <w:r>
              <w:t>Диметилдиацетонксисилан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24.14.51.372</w:t>
            </w:r>
          </w:p>
        </w:tc>
        <w:tc>
          <w:tcPr>
            <w:tcW w:w="8400" w:type="dxa"/>
            <w:tcBorders>
              <w:top w:val="nil"/>
              <w:left w:val="nil"/>
              <w:bottom w:val="nil"/>
              <w:right w:val="nil"/>
            </w:tcBorders>
          </w:tcPr>
          <w:p w:rsidR="00564C9F" w:rsidRDefault="00564C9F" w:rsidP="00323135">
            <w:r>
              <w:t>Этилтриэтоксисилан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24.14.51.373</w:t>
            </w:r>
          </w:p>
        </w:tc>
        <w:tc>
          <w:tcPr>
            <w:tcW w:w="8400" w:type="dxa"/>
            <w:tcBorders>
              <w:top w:val="nil"/>
              <w:left w:val="nil"/>
              <w:bottom w:val="nil"/>
              <w:right w:val="nil"/>
            </w:tcBorders>
          </w:tcPr>
          <w:p w:rsidR="00564C9F" w:rsidRDefault="00564C9F" w:rsidP="00323135">
            <w:r>
              <w:t>Гамма-аминопропилтрибутоксисилан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24.14.51.374</w:t>
            </w:r>
          </w:p>
        </w:tc>
        <w:tc>
          <w:tcPr>
            <w:tcW w:w="8400" w:type="dxa"/>
            <w:tcBorders>
              <w:top w:val="nil"/>
              <w:left w:val="nil"/>
              <w:bottom w:val="nil"/>
              <w:right w:val="nil"/>
            </w:tcBorders>
          </w:tcPr>
          <w:p w:rsidR="00564C9F" w:rsidRDefault="00564C9F" w:rsidP="00323135">
            <w:r>
              <w:t>Диметилдиэтоксисилан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24.14.51.375</w:t>
            </w:r>
          </w:p>
        </w:tc>
        <w:tc>
          <w:tcPr>
            <w:tcW w:w="8400" w:type="dxa"/>
            <w:tcBorders>
              <w:top w:val="nil"/>
              <w:left w:val="nil"/>
              <w:bottom w:val="nil"/>
              <w:right w:val="nil"/>
            </w:tcBorders>
          </w:tcPr>
          <w:p w:rsidR="00564C9F" w:rsidRDefault="00564C9F" w:rsidP="00323135">
            <w:r>
              <w:t>Алкоксисиланы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24.14.51.376</w:t>
            </w:r>
          </w:p>
        </w:tc>
        <w:tc>
          <w:tcPr>
            <w:tcW w:w="8400" w:type="dxa"/>
            <w:tcBorders>
              <w:top w:val="nil"/>
              <w:left w:val="nil"/>
              <w:bottom w:val="nil"/>
              <w:right w:val="nil"/>
            </w:tcBorders>
          </w:tcPr>
          <w:p w:rsidR="00564C9F" w:rsidRDefault="00564C9F" w:rsidP="00323135">
            <w:r>
              <w:t>Фенилтрихлорсилан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24.14.51.377</w:t>
            </w:r>
          </w:p>
        </w:tc>
        <w:tc>
          <w:tcPr>
            <w:tcW w:w="8400" w:type="dxa"/>
            <w:tcBorders>
              <w:top w:val="nil"/>
              <w:left w:val="nil"/>
              <w:bottom w:val="nil"/>
              <w:right w:val="nil"/>
            </w:tcBorders>
          </w:tcPr>
          <w:p w:rsidR="00564C9F" w:rsidRDefault="00564C9F" w:rsidP="00323135">
            <w:r>
              <w:t>Трифенилхлорсилан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24.14.51.378</w:t>
            </w:r>
          </w:p>
        </w:tc>
        <w:tc>
          <w:tcPr>
            <w:tcW w:w="8400" w:type="dxa"/>
            <w:tcBorders>
              <w:top w:val="nil"/>
              <w:left w:val="nil"/>
              <w:bottom w:val="nil"/>
              <w:right w:val="nil"/>
            </w:tcBorders>
          </w:tcPr>
          <w:p w:rsidR="00564C9F" w:rsidRDefault="00564C9F" w:rsidP="00323135">
            <w:r>
              <w:t>Дифенилдихлорсилан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24.14.51.381</w:t>
            </w:r>
          </w:p>
        </w:tc>
        <w:tc>
          <w:tcPr>
            <w:tcW w:w="8400" w:type="dxa"/>
            <w:tcBorders>
              <w:top w:val="nil"/>
              <w:left w:val="nil"/>
              <w:bottom w:val="nil"/>
              <w:right w:val="nil"/>
            </w:tcBorders>
          </w:tcPr>
          <w:p w:rsidR="00564C9F" w:rsidRDefault="00564C9F" w:rsidP="00323135">
            <w:r>
              <w:t>Метилфенилдихлорсилан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24.14.51.382</w:t>
            </w:r>
          </w:p>
        </w:tc>
        <w:tc>
          <w:tcPr>
            <w:tcW w:w="8400" w:type="dxa"/>
            <w:tcBorders>
              <w:top w:val="nil"/>
              <w:left w:val="nil"/>
              <w:bottom w:val="nil"/>
              <w:right w:val="nil"/>
            </w:tcBorders>
          </w:tcPr>
          <w:p w:rsidR="00564C9F" w:rsidRDefault="00564C9F" w:rsidP="00323135">
            <w:r>
              <w:t>Дихлорфенилтрихлорсилан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24.14.51.383</w:t>
            </w:r>
          </w:p>
        </w:tc>
        <w:tc>
          <w:tcPr>
            <w:tcW w:w="8400" w:type="dxa"/>
            <w:tcBorders>
              <w:top w:val="nil"/>
              <w:left w:val="nil"/>
              <w:bottom w:val="nil"/>
              <w:right w:val="nil"/>
            </w:tcBorders>
          </w:tcPr>
          <w:p w:rsidR="00564C9F" w:rsidRDefault="00564C9F" w:rsidP="00323135">
            <w:r>
              <w:t>Метилдифенилхлорсилан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24.14.51.384</w:t>
            </w:r>
          </w:p>
        </w:tc>
        <w:tc>
          <w:tcPr>
            <w:tcW w:w="8400" w:type="dxa"/>
            <w:tcBorders>
              <w:top w:val="nil"/>
              <w:left w:val="nil"/>
              <w:bottom w:val="nil"/>
              <w:right w:val="nil"/>
            </w:tcBorders>
          </w:tcPr>
          <w:p w:rsidR="00564C9F" w:rsidRDefault="00564C9F" w:rsidP="00323135">
            <w:r>
              <w:t>Дифенисиландиол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24.14.51.385</w:t>
            </w:r>
          </w:p>
        </w:tc>
        <w:tc>
          <w:tcPr>
            <w:tcW w:w="8400" w:type="dxa"/>
            <w:tcBorders>
              <w:top w:val="nil"/>
              <w:left w:val="nil"/>
              <w:bottom w:val="nil"/>
              <w:right w:val="nil"/>
            </w:tcBorders>
          </w:tcPr>
          <w:p w:rsidR="00564C9F" w:rsidRDefault="00564C9F" w:rsidP="00323135">
            <w:r>
              <w:t>Метилфенилциклотрисилоксан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24.14.51.386</w:t>
            </w:r>
          </w:p>
        </w:tc>
        <w:tc>
          <w:tcPr>
            <w:tcW w:w="8400" w:type="dxa"/>
            <w:tcBorders>
              <w:top w:val="nil"/>
              <w:left w:val="nil"/>
              <w:bottom w:val="nil"/>
              <w:right w:val="nil"/>
            </w:tcBorders>
          </w:tcPr>
          <w:p w:rsidR="00564C9F" w:rsidRDefault="00564C9F" w:rsidP="00323135">
            <w:r>
              <w:t>Трихлорсилан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24.14.51.387</w:t>
            </w:r>
          </w:p>
        </w:tc>
        <w:tc>
          <w:tcPr>
            <w:tcW w:w="8400" w:type="dxa"/>
            <w:tcBorders>
              <w:top w:val="nil"/>
              <w:left w:val="nil"/>
              <w:bottom w:val="nil"/>
              <w:right w:val="nil"/>
            </w:tcBorders>
          </w:tcPr>
          <w:p w:rsidR="00564C9F" w:rsidRDefault="00564C9F" w:rsidP="00323135">
            <w:r>
              <w:t>Метил-бета-цианэтилдихлорсилан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24.14.51.388</w:t>
            </w:r>
          </w:p>
        </w:tc>
        <w:tc>
          <w:tcPr>
            <w:tcW w:w="8400" w:type="dxa"/>
            <w:tcBorders>
              <w:top w:val="nil"/>
              <w:left w:val="nil"/>
              <w:bottom w:val="nil"/>
              <w:right w:val="nil"/>
            </w:tcBorders>
          </w:tcPr>
          <w:p w:rsidR="00564C9F" w:rsidRDefault="00564C9F" w:rsidP="00323135">
            <w:r>
              <w:t>Гексаметилдисилазан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24.14.51.391</w:t>
            </w:r>
          </w:p>
        </w:tc>
        <w:tc>
          <w:tcPr>
            <w:tcW w:w="8400" w:type="dxa"/>
            <w:tcBorders>
              <w:top w:val="nil"/>
              <w:left w:val="nil"/>
              <w:bottom w:val="nil"/>
              <w:right w:val="nil"/>
            </w:tcBorders>
          </w:tcPr>
          <w:p w:rsidR="00564C9F" w:rsidRDefault="00564C9F" w:rsidP="00323135">
            <w:r>
              <w:t>Фениламинометилдиэтоксисилан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24.14.51.392</w:t>
            </w:r>
          </w:p>
        </w:tc>
        <w:tc>
          <w:tcPr>
            <w:tcW w:w="8400" w:type="dxa"/>
            <w:tcBorders>
              <w:top w:val="nil"/>
              <w:left w:val="nil"/>
              <w:bottom w:val="nil"/>
              <w:right w:val="nil"/>
            </w:tcBorders>
          </w:tcPr>
          <w:p w:rsidR="00564C9F" w:rsidRDefault="00564C9F" w:rsidP="00323135">
            <w:r>
              <w:t>Три-(гамма-трифторпропил)хлорсилан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24.14.51.393</w:t>
            </w:r>
          </w:p>
        </w:tc>
        <w:tc>
          <w:tcPr>
            <w:tcW w:w="8400" w:type="dxa"/>
            <w:tcBorders>
              <w:top w:val="nil"/>
              <w:left w:val="nil"/>
              <w:bottom w:val="nil"/>
              <w:right w:val="nil"/>
            </w:tcBorders>
          </w:tcPr>
          <w:p w:rsidR="00564C9F" w:rsidRDefault="00564C9F" w:rsidP="00323135">
            <w:r>
              <w:t>Винилтриэтоксилан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24.14.51.394</w:t>
            </w:r>
          </w:p>
        </w:tc>
        <w:tc>
          <w:tcPr>
            <w:tcW w:w="8400" w:type="dxa"/>
            <w:tcBorders>
              <w:top w:val="nil"/>
              <w:left w:val="nil"/>
              <w:bottom w:val="nil"/>
              <w:right w:val="nil"/>
            </w:tcBorders>
          </w:tcPr>
          <w:p w:rsidR="00564C9F" w:rsidRDefault="00564C9F" w:rsidP="00323135">
            <w:r>
              <w:t>Меносилан-концентрат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24.14.51.399</w:t>
            </w:r>
          </w:p>
        </w:tc>
        <w:tc>
          <w:tcPr>
            <w:tcW w:w="8400" w:type="dxa"/>
            <w:tcBorders>
              <w:top w:val="nil"/>
              <w:left w:val="nil"/>
              <w:bottom w:val="nil"/>
              <w:right w:val="nil"/>
            </w:tcBorders>
          </w:tcPr>
          <w:p w:rsidR="00564C9F" w:rsidRDefault="00564C9F" w:rsidP="00323135">
            <w:r>
              <w:t>Органохлорсиланы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24.14.51.411</w:t>
            </w:r>
          </w:p>
        </w:tc>
        <w:tc>
          <w:tcPr>
            <w:tcW w:w="8400" w:type="dxa"/>
            <w:tcBorders>
              <w:top w:val="nil"/>
              <w:left w:val="nil"/>
              <w:bottom w:val="nil"/>
              <w:right w:val="nil"/>
            </w:tcBorders>
          </w:tcPr>
          <w:p w:rsidR="00564C9F" w:rsidRDefault="00564C9F" w:rsidP="00323135">
            <w:r>
              <w:t>Галогенпроизводные алкилсиланов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24.14.51.412</w:t>
            </w:r>
          </w:p>
        </w:tc>
        <w:tc>
          <w:tcPr>
            <w:tcW w:w="8400" w:type="dxa"/>
            <w:tcBorders>
              <w:top w:val="nil"/>
              <w:left w:val="nil"/>
              <w:bottom w:val="nil"/>
              <w:right w:val="nil"/>
            </w:tcBorders>
          </w:tcPr>
          <w:p w:rsidR="00564C9F" w:rsidRDefault="00564C9F" w:rsidP="00323135">
            <w:r>
              <w:t>Силанолы (силиколы)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24.14.51.413</w:t>
            </w:r>
          </w:p>
        </w:tc>
        <w:tc>
          <w:tcPr>
            <w:tcW w:w="8400" w:type="dxa"/>
            <w:tcBorders>
              <w:top w:val="nil"/>
              <w:left w:val="nil"/>
              <w:bottom w:val="nil"/>
              <w:right w:val="nil"/>
            </w:tcBorders>
          </w:tcPr>
          <w:p w:rsidR="00564C9F" w:rsidRDefault="00564C9F" w:rsidP="00323135">
            <w:r>
              <w:t>Силоксаны, силтианы, силамины, силазаны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24.14.51.419</w:t>
            </w:r>
          </w:p>
        </w:tc>
        <w:tc>
          <w:tcPr>
            <w:tcW w:w="8400" w:type="dxa"/>
            <w:tcBorders>
              <w:top w:val="nil"/>
              <w:left w:val="nil"/>
              <w:bottom w:val="nil"/>
              <w:right w:val="nil"/>
            </w:tcBorders>
          </w:tcPr>
          <w:p w:rsidR="00564C9F" w:rsidRDefault="00564C9F" w:rsidP="00323135">
            <w:r>
              <w:t>Соединения кремнийорганические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24.14.51.430</w:t>
            </w:r>
          </w:p>
        </w:tc>
        <w:tc>
          <w:tcPr>
            <w:tcW w:w="8400" w:type="dxa"/>
            <w:tcBorders>
              <w:top w:val="nil"/>
              <w:left w:val="nil"/>
              <w:bottom w:val="nil"/>
              <w:right w:val="nil"/>
            </w:tcBorders>
          </w:tcPr>
          <w:p w:rsidR="00564C9F" w:rsidRDefault="00564C9F" w:rsidP="00564C9F">
            <w:pPr>
              <w:pStyle w:val="30"/>
            </w:pPr>
            <w:r>
              <w:t>Соединения элементоорганические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24.14.51.431</w:t>
            </w:r>
          </w:p>
        </w:tc>
        <w:tc>
          <w:tcPr>
            <w:tcW w:w="8400" w:type="dxa"/>
            <w:tcBorders>
              <w:top w:val="nil"/>
              <w:left w:val="nil"/>
              <w:bottom w:val="nil"/>
              <w:right w:val="nil"/>
            </w:tcBorders>
          </w:tcPr>
          <w:p w:rsidR="00564C9F" w:rsidRDefault="00564C9F" w:rsidP="00323135">
            <w:r>
              <w:t>Боралкилы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24.14.51.432</w:t>
            </w:r>
          </w:p>
        </w:tc>
        <w:tc>
          <w:tcPr>
            <w:tcW w:w="8400" w:type="dxa"/>
            <w:tcBorders>
              <w:top w:val="nil"/>
              <w:left w:val="nil"/>
              <w:bottom w:val="nil"/>
              <w:right w:val="nil"/>
            </w:tcBorders>
          </w:tcPr>
          <w:p w:rsidR="00564C9F" w:rsidRDefault="00564C9F" w:rsidP="00323135">
            <w:r>
              <w:t>Алкилкарбораны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24.14.51.433</w:t>
            </w:r>
          </w:p>
        </w:tc>
        <w:tc>
          <w:tcPr>
            <w:tcW w:w="8400" w:type="dxa"/>
            <w:tcBorders>
              <w:top w:val="nil"/>
              <w:left w:val="nil"/>
              <w:bottom w:val="nil"/>
              <w:right w:val="nil"/>
            </w:tcBorders>
          </w:tcPr>
          <w:p w:rsidR="00564C9F" w:rsidRDefault="00564C9F" w:rsidP="00323135">
            <w:r>
              <w:t>Поликарбораны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24.14.51.434</w:t>
            </w:r>
          </w:p>
        </w:tc>
        <w:tc>
          <w:tcPr>
            <w:tcW w:w="8400" w:type="dxa"/>
            <w:tcBorders>
              <w:top w:val="nil"/>
              <w:left w:val="nil"/>
              <w:bottom w:val="nil"/>
              <w:right w:val="nil"/>
            </w:tcBorders>
          </w:tcPr>
          <w:p w:rsidR="00564C9F" w:rsidRDefault="00564C9F" w:rsidP="00323135">
            <w:r>
              <w:t>Карбораны с активными функциональными группами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24.14.51.435</w:t>
            </w:r>
          </w:p>
        </w:tc>
        <w:tc>
          <w:tcPr>
            <w:tcW w:w="8400" w:type="dxa"/>
            <w:tcBorders>
              <w:top w:val="nil"/>
              <w:left w:val="nil"/>
              <w:bottom w:val="nil"/>
              <w:right w:val="nil"/>
            </w:tcBorders>
          </w:tcPr>
          <w:p w:rsidR="00564C9F" w:rsidRDefault="00564C9F" w:rsidP="00323135">
            <w:r>
              <w:t>Соединения борорганические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24.14.51.439</w:t>
            </w:r>
          </w:p>
        </w:tc>
        <w:tc>
          <w:tcPr>
            <w:tcW w:w="8400" w:type="dxa"/>
            <w:tcBorders>
              <w:top w:val="nil"/>
              <w:left w:val="nil"/>
              <w:bottom w:val="nil"/>
              <w:right w:val="nil"/>
            </w:tcBorders>
          </w:tcPr>
          <w:p w:rsidR="00564C9F" w:rsidRDefault="00564C9F" w:rsidP="00323135">
            <w:r>
              <w:t>Соединения элементоорганические,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24.14.52    </w:t>
            </w:r>
          </w:p>
        </w:tc>
        <w:tc>
          <w:tcPr>
            <w:tcW w:w="8400" w:type="dxa"/>
            <w:tcBorders>
              <w:top w:val="nil"/>
              <w:left w:val="nil"/>
              <w:bottom w:val="nil"/>
              <w:right w:val="nil"/>
            </w:tcBorders>
          </w:tcPr>
          <w:p w:rsidR="00564C9F" w:rsidRDefault="00564C9F" w:rsidP="00564C9F">
            <w:pPr>
              <w:pStyle w:val="30"/>
            </w:pPr>
            <w:r>
              <w:t>Соединения гетероциклические, не включенные в другие группировки; кислоты нуклеиновые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24.14.52.110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кислорода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содержащие в своей структуре неконденсированное фурановое кольцо (гидрированное или негидрированное)</w:t>
            </w:r>
          </w:p>
          <w:p w:rsidR="00564C9F" w:rsidRDefault="00564C9F" w:rsidP="00323135">
            <w:r>
              <w:t>- кумарины, метилкумарины и этилкумарины</w:t>
            </w:r>
          </w:p>
          <w:p w:rsidR="00564C9F" w:rsidRDefault="00564C9F" w:rsidP="00323135">
            <w:r>
              <w:t>- бензофуран (кумарон), эпоксиды с четырехчленным кольцом и прочие соединения гетероциклические, содержащие лишь гетероатом(ы) кислорода</w:t>
            </w:r>
          </w:p>
          <w:p w:rsidR="00564C9F" w:rsidRDefault="00564C9F" w:rsidP="00323135">
            <w:r>
              <w:t>Эта группировка не включает:</w:t>
            </w:r>
          </w:p>
          <w:p w:rsidR="00564C9F" w:rsidRDefault="00564C9F" w:rsidP="00323135">
            <w:r>
              <w:t>- лактоны, кроме кумарина, метилкумаринов и этилкумаринов (см. 24.41.31)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24.14.52.111</w:t>
            </w:r>
          </w:p>
        </w:tc>
        <w:tc>
          <w:tcPr>
            <w:tcW w:w="8400" w:type="dxa"/>
            <w:tcBorders>
              <w:top w:val="nil"/>
              <w:left w:val="nil"/>
              <w:bottom w:val="nil"/>
              <w:right w:val="nil"/>
            </w:tcBorders>
          </w:tcPr>
          <w:p w:rsidR="00564C9F" w:rsidRDefault="00564C9F" w:rsidP="00323135">
            <w:r>
              <w:t>Тетрагидрофуран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24.14.52.112</w:t>
            </w:r>
          </w:p>
        </w:tc>
        <w:tc>
          <w:tcPr>
            <w:tcW w:w="8400" w:type="dxa"/>
            <w:tcBorders>
              <w:top w:val="nil"/>
              <w:left w:val="nil"/>
              <w:bottom w:val="nil"/>
              <w:right w:val="nil"/>
            </w:tcBorders>
          </w:tcPr>
          <w:p w:rsidR="00564C9F" w:rsidRDefault="00564C9F" w:rsidP="00323135">
            <w:r>
              <w:t>2-фуральдегид (фурфурол)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24.14.52.113</w:t>
            </w:r>
          </w:p>
        </w:tc>
        <w:tc>
          <w:tcPr>
            <w:tcW w:w="8400" w:type="dxa"/>
            <w:tcBorders>
              <w:top w:val="nil"/>
              <w:left w:val="nil"/>
              <w:bottom w:val="nil"/>
              <w:right w:val="nil"/>
            </w:tcBorders>
          </w:tcPr>
          <w:p w:rsidR="00564C9F" w:rsidRDefault="00564C9F" w:rsidP="00323135">
            <w:r>
              <w:t>Спирт фурфуриловый и спирт тетрагидрофурфуриловый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24.14.52.114</w:t>
            </w:r>
          </w:p>
        </w:tc>
        <w:tc>
          <w:tcPr>
            <w:tcW w:w="8400" w:type="dxa"/>
            <w:tcBorders>
              <w:top w:val="nil"/>
              <w:left w:val="nil"/>
              <w:bottom w:val="nil"/>
              <w:right w:val="nil"/>
            </w:tcBorders>
          </w:tcPr>
          <w:p w:rsidR="00564C9F" w:rsidRDefault="00564C9F" w:rsidP="00323135">
            <w:r>
              <w:t>Фуран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24.14.52.115</w:t>
            </w:r>
          </w:p>
        </w:tc>
        <w:tc>
          <w:tcPr>
            <w:tcW w:w="8400" w:type="dxa"/>
            <w:tcBorders>
              <w:top w:val="nil"/>
              <w:left w:val="nil"/>
              <w:bottom w:val="nil"/>
              <w:right w:val="nil"/>
            </w:tcBorders>
          </w:tcPr>
          <w:p w:rsidR="00564C9F" w:rsidRDefault="00564C9F" w:rsidP="00323135">
            <w:r>
              <w:t>Кумарин (1,2-бензопирон), метилкумарины и этилкумарины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24.14.52.116</w:t>
            </w:r>
          </w:p>
        </w:tc>
        <w:tc>
          <w:tcPr>
            <w:tcW w:w="8400" w:type="dxa"/>
            <w:tcBorders>
              <w:top w:val="nil"/>
              <w:left w:val="nil"/>
              <w:bottom w:val="nil"/>
              <w:right w:val="nil"/>
            </w:tcBorders>
          </w:tcPr>
          <w:p w:rsidR="00564C9F" w:rsidRDefault="00564C9F" w:rsidP="00323135">
            <w:r>
              <w:t>Сафрол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24.14.52.117</w:t>
            </w:r>
          </w:p>
        </w:tc>
        <w:tc>
          <w:tcPr>
            <w:tcW w:w="8400" w:type="dxa"/>
            <w:tcBorders>
              <w:top w:val="nil"/>
              <w:left w:val="nil"/>
              <w:bottom w:val="nil"/>
              <w:right w:val="nil"/>
            </w:tcBorders>
          </w:tcPr>
          <w:p w:rsidR="00564C9F" w:rsidRDefault="00564C9F" w:rsidP="00323135">
            <w:r>
              <w:t>Изосафрол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24.14.52.118</w:t>
            </w:r>
          </w:p>
        </w:tc>
        <w:tc>
          <w:tcPr>
            <w:tcW w:w="8400" w:type="dxa"/>
            <w:tcBorders>
              <w:top w:val="nil"/>
              <w:left w:val="nil"/>
              <w:bottom w:val="nil"/>
              <w:right w:val="nil"/>
            </w:tcBorders>
          </w:tcPr>
          <w:p w:rsidR="00564C9F" w:rsidRDefault="00564C9F" w:rsidP="00323135">
            <w:r>
              <w:t>1-(1,3-бензодиоксол-5-ил)пропан-2-он (3,4-метилендиоксифенилацетон)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24.14.52.121</w:t>
            </w:r>
          </w:p>
        </w:tc>
        <w:tc>
          <w:tcPr>
            <w:tcW w:w="8400" w:type="dxa"/>
            <w:tcBorders>
              <w:top w:val="nil"/>
              <w:left w:val="nil"/>
              <w:bottom w:val="nil"/>
              <w:right w:val="nil"/>
            </w:tcBorders>
          </w:tcPr>
          <w:p w:rsidR="00564C9F" w:rsidRDefault="00564C9F" w:rsidP="00323135">
            <w:r>
              <w:t>Пиперональ (пиперонилальдегид, гелиотропин)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24.14.52.122</w:t>
            </w:r>
          </w:p>
        </w:tc>
        <w:tc>
          <w:tcPr>
            <w:tcW w:w="8400" w:type="dxa"/>
            <w:tcBorders>
              <w:top w:val="nil"/>
              <w:left w:val="nil"/>
              <w:bottom w:val="nil"/>
              <w:right w:val="nil"/>
            </w:tcBorders>
          </w:tcPr>
          <w:p w:rsidR="00564C9F" w:rsidRDefault="00564C9F" w:rsidP="00323135">
            <w:r>
              <w:t>Тетрагидроканнабинолы (все изомеры)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24.14.52.123</w:t>
            </w:r>
          </w:p>
        </w:tc>
        <w:tc>
          <w:tcPr>
            <w:tcW w:w="8400" w:type="dxa"/>
            <w:tcBorders>
              <w:top w:val="nil"/>
              <w:left w:val="nil"/>
              <w:bottom w:val="nil"/>
              <w:right w:val="nil"/>
            </w:tcBorders>
          </w:tcPr>
          <w:p w:rsidR="00564C9F" w:rsidRDefault="00564C9F" w:rsidP="00323135">
            <w:r>
              <w:t>Диоксаны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24.14.52.124</w:t>
            </w:r>
          </w:p>
        </w:tc>
        <w:tc>
          <w:tcPr>
            <w:tcW w:w="8400" w:type="dxa"/>
            <w:tcBorders>
              <w:top w:val="nil"/>
              <w:left w:val="nil"/>
              <w:bottom w:val="nil"/>
              <w:right w:val="nil"/>
            </w:tcBorders>
          </w:tcPr>
          <w:p w:rsidR="00564C9F" w:rsidRDefault="00564C9F" w:rsidP="00323135">
            <w:r>
              <w:t>5-нитрофурфуролдиацетат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24.14.52.125</w:t>
            </w:r>
          </w:p>
        </w:tc>
        <w:tc>
          <w:tcPr>
            <w:tcW w:w="8400" w:type="dxa"/>
            <w:tcBorders>
              <w:top w:val="nil"/>
              <w:left w:val="nil"/>
              <w:bottom w:val="nil"/>
              <w:right w:val="nil"/>
            </w:tcBorders>
          </w:tcPr>
          <w:p w:rsidR="00564C9F" w:rsidRDefault="00564C9F" w:rsidP="00323135">
            <w:r>
              <w:t>Фурфуриламин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24.14.52.126</w:t>
            </w:r>
          </w:p>
        </w:tc>
        <w:tc>
          <w:tcPr>
            <w:tcW w:w="8400" w:type="dxa"/>
            <w:tcBorders>
              <w:top w:val="nil"/>
              <w:left w:val="nil"/>
              <w:bottom w:val="nil"/>
              <w:right w:val="nil"/>
            </w:tcBorders>
          </w:tcPr>
          <w:p w:rsidR="00564C9F" w:rsidRDefault="00564C9F" w:rsidP="00323135">
            <w:r>
              <w:t>Доксепин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24.14.52.127</w:t>
            </w:r>
          </w:p>
        </w:tc>
        <w:tc>
          <w:tcPr>
            <w:tcW w:w="8400" w:type="dxa"/>
            <w:tcBorders>
              <w:top w:val="nil"/>
              <w:left w:val="nil"/>
              <w:bottom w:val="nil"/>
              <w:right w:val="nil"/>
            </w:tcBorders>
          </w:tcPr>
          <w:p w:rsidR="00564C9F" w:rsidRDefault="00564C9F" w:rsidP="00323135">
            <w:r>
              <w:t>Циталопрам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24.14.52.128</w:t>
            </w:r>
          </w:p>
        </w:tc>
        <w:tc>
          <w:tcPr>
            <w:tcW w:w="8400" w:type="dxa"/>
            <w:tcBorders>
              <w:top w:val="nil"/>
              <w:left w:val="nil"/>
              <w:bottom w:val="nil"/>
              <w:right w:val="nil"/>
            </w:tcBorders>
          </w:tcPr>
          <w:p w:rsidR="00564C9F" w:rsidRDefault="00564C9F" w:rsidP="00323135">
            <w:r>
              <w:t>Пирроксан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24.14.52.131</w:t>
            </w:r>
          </w:p>
        </w:tc>
        <w:tc>
          <w:tcPr>
            <w:tcW w:w="8400" w:type="dxa"/>
            <w:tcBorders>
              <w:top w:val="nil"/>
              <w:left w:val="nil"/>
              <w:bottom w:val="nil"/>
              <w:right w:val="nil"/>
            </w:tcBorders>
          </w:tcPr>
          <w:p w:rsidR="00564C9F" w:rsidRDefault="00564C9F" w:rsidP="00323135">
            <w:r>
              <w:t>Ранитидин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24.14.52.133</w:t>
            </w:r>
          </w:p>
        </w:tc>
        <w:tc>
          <w:tcPr>
            <w:tcW w:w="8400" w:type="dxa"/>
            <w:tcBorders>
              <w:top w:val="nil"/>
              <w:left w:val="nil"/>
              <w:bottom w:val="nil"/>
              <w:right w:val="nil"/>
            </w:tcBorders>
          </w:tcPr>
          <w:p w:rsidR="00564C9F" w:rsidRDefault="00564C9F" w:rsidP="00323135">
            <w:r>
              <w:t>Интал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24.14.52.134</w:t>
            </w:r>
          </w:p>
        </w:tc>
        <w:tc>
          <w:tcPr>
            <w:tcW w:w="8400" w:type="dxa"/>
            <w:tcBorders>
              <w:top w:val="nil"/>
              <w:left w:val="nil"/>
              <w:bottom w:val="nil"/>
              <w:right w:val="nil"/>
            </w:tcBorders>
          </w:tcPr>
          <w:p w:rsidR="00564C9F" w:rsidRDefault="00564C9F" w:rsidP="00323135">
            <w:r>
              <w:t>Бутироксан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24.14.52.135</w:t>
            </w:r>
          </w:p>
        </w:tc>
        <w:tc>
          <w:tcPr>
            <w:tcW w:w="8400" w:type="dxa"/>
            <w:tcBorders>
              <w:top w:val="nil"/>
              <w:left w:val="nil"/>
              <w:bottom w:val="nil"/>
              <w:right w:val="nil"/>
            </w:tcBorders>
          </w:tcPr>
          <w:p w:rsidR="00564C9F" w:rsidRDefault="00564C9F" w:rsidP="00323135">
            <w:r>
              <w:t>Бензофурокаин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24.14.52.137</w:t>
            </w:r>
          </w:p>
        </w:tc>
        <w:tc>
          <w:tcPr>
            <w:tcW w:w="8400" w:type="dxa"/>
            <w:tcBorders>
              <w:top w:val="nil"/>
              <w:left w:val="nil"/>
              <w:bottom w:val="nil"/>
              <w:right w:val="nil"/>
            </w:tcBorders>
          </w:tcPr>
          <w:p w:rsidR="00564C9F" w:rsidRDefault="00564C9F" w:rsidP="00323135">
            <w:r>
              <w:t>Кордарон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24.14.52.138</w:t>
            </w:r>
          </w:p>
        </w:tc>
        <w:tc>
          <w:tcPr>
            <w:tcW w:w="8400" w:type="dxa"/>
            <w:tcBorders>
              <w:top w:val="nil"/>
              <w:left w:val="nil"/>
              <w:bottom w:val="nil"/>
              <w:right w:val="nil"/>
            </w:tcBorders>
          </w:tcPr>
          <w:p w:rsidR="00564C9F" w:rsidRDefault="00564C9F" w:rsidP="00323135">
            <w:r>
              <w:t>Феникаберан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24.14.52.141</w:t>
            </w:r>
          </w:p>
        </w:tc>
        <w:tc>
          <w:tcPr>
            <w:tcW w:w="8400" w:type="dxa"/>
            <w:tcBorders>
              <w:top w:val="nil"/>
              <w:left w:val="nil"/>
              <w:bottom w:val="nil"/>
              <w:right w:val="nil"/>
            </w:tcBorders>
          </w:tcPr>
          <w:p w:rsidR="00564C9F" w:rsidRDefault="00564C9F" w:rsidP="00323135">
            <w:r>
              <w:t>Интенкордин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24.14.52.142</w:t>
            </w:r>
          </w:p>
        </w:tc>
        <w:tc>
          <w:tcPr>
            <w:tcW w:w="8400" w:type="dxa"/>
            <w:tcBorders>
              <w:top w:val="nil"/>
              <w:left w:val="nil"/>
              <w:bottom w:val="nil"/>
              <w:right w:val="nil"/>
            </w:tcBorders>
          </w:tcPr>
          <w:p w:rsidR="00564C9F" w:rsidRDefault="00564C9F" w:rsidP="00323135">
            <w:r>
              <w:t>Бензбромарон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24.14.52.143</w:t>
            </w:r>
          </w:p>
        </w:tc>
        <w:tc>
          <w:tcPr>
            <w:tcW w:w="8400" w:type="dxa"/>
            <w:tcBorders>
              <w:top w:val="nil"/>
              <w:left w:val="nil"/>
              <w:bottom w:val="nil"/>
              <w:right w:val="nil"/>
            </w:tcBorders>
          </w:tcPr>
          <w:p w:rsidR="00564C9F" w:rsidRDefault="00564C9F" w:rsidP="00323135">
            <w:r>
              <w:t>Фурацилин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24.14.52.144</w:t>
            </w:r>
          </w:p>
        </w:tc>
        <w:tc>
          <w:tcPr>
            <w:tcW w:w="8400" w:type="dxa"/>
            <w:tcBorders>
              <w:top w:val="nil"/>
              <w:left w:val="nil"/>
              <w:bottom w:val="nil"/>
              <w:right w:val="nil"/>
            </w:tcBorders>
          </w:tcPr>
          <w:p w:rsidR="00564C9F" w:rsidRDefault="00564C9F" w:rsidP="00323135">
            <w:r>
              <w:t>Фурадонин, хинифурил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24.14.52.145</w:t>
            </w:r>
          </w:p>
        </w:tc>
        <w:tc>
          <w:tcPr>
            <w:tcW w:w="8400" w:type="dxa"/>
            <w:tcBorders>
              <w:top w:val="nil"/>
              <w:left w:val="nil"/>
              <w:bottom w:val="nil"/>
              <w:right w:val="nil"/>
            </w:tcBorders>
          </w:tcPr>
          <w:p w:rsidR="00564C9F" w:rsidRDefault="00564C9F" w:rsidP="00323135">
            <w:r>
              <w:t>Фуразолин, эрцефурил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24.14.52.146</w:t>
            </w:r>
          </w:p>
        </w:tc>
        <w:tc>
          <w:tcPr>
            <w:tcW w:w="8400" w:type="dxa"/>
            <w:tcBorders>
              <w:top w:val="nil"/>
              <w:left w:val="nil"/>
              <w:bottom w:val="nil"/>
              <w:right w:val="nil"/>
            </w:tcBorders>
          </w:tcPr>
          <w:p w:rsidR="00564C9F" w:rsidRDefault="00564C9F" w:rsidP="00323135">
            <w:r>
              <w:t>Соединения фурановые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24.14.52.147</w:t>
            </w:r>
          </w:p>
        </w:tc>
        <w:tc>
          <w:tcPr>
            <w:tcW w:w="8400" w:type="dxa"/>
            <w:tcBorders>
              <w:top w:val="nil"/>
              <w:left w:val="nil"/>
              <w:bottom w:val="nil"/>
              <w:right w:val="nil"/>
            </w:tcBorders>
          </w:tcPr>
          <w:p w:rsidR="00564C9F" w:rsidRDefault="00564C9F" w:rsidP="00323135">
            <w:r>
              <w:t>Кислота дегидрацетовая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кислорода,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24.14.52.160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неконденсированное гидрированное или негидрированное имидазольное кольцо (кроме гидантоина и его производных)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гидантоин и его производные (см. 24.41.31)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24.14.52.161</w:t>
            </w:r>
          </w:p>
        </w:tc>
        <w:tc>
          <w:tcPr>
            <w:tcW w:w="8400" w:type="dxa"/>
            <w:tcBorders>
              <w:top w:val="nil"/>
              <w:left w:val="nil"/>
              <w:bottom w:val="nil"/>
              <w:right w:val="nil"/>
            </w:tcBorders>
          </w:tcPr>
          <w:p w:rsidR="00564C9F" w:rsidRDefault="00564C9F" w:rsidP="00323135">
            <w:r>
              <w:t>Гидрохлорид нафазолина, нитрат нафазолина, фентоламин, гидрохлорид толазолина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24.14.52.162</w:t>
            </w:r>
          </w:p>
        </w:tc>
        <w:tc>
          <w:tcPr>
            <w:tcW w:w="8400" w:type="dxa"/>
            <w:tcBorders>
              <w:top w:val="nil"/>
              <w:left w:val="nil"/>
              <w:bottom w:val="nil"/>
              <w:right w:val="nil"/>
            </w:tcBorders>
          </w:tcPr>
          <w:p w:rsidR="00564C9F" w:rsidRDefault="00564C9F" w:rsidP="00323135">
            <w:r>
              <w:t>Бензолсульфонат антипирина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24.14.52.163</w:t>
            </w:r>
          </w:p>
        </w:tc>
        <w:tc>
          <w:tcPr>
            <w:tcW w:w="8400" w:type="dxa"/>
            <w:tcBorders>
              <w:top w:val="nil"/>
              <w:left w:val="nil"/>
              <w:bottom w:val="nil"/>
              <w:right w:val="nil"/>
            </w:tcBorders>
          </w:tcPr>
          <w:p w:rsidR="00564C9F" w:rsidRDefault="00564C9F" w:rsidP="00323135">
            <w:r>
              <w:t>Соль динатриевая сульфаминоантипирина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24.14.52.164</w:t>
            </w:r>
          </w:p>
        </w:tc>
        <w:tc>
          <w:tcPr>
            <w:tcW w:w="8400" w:type="dxa"/>
            <w:tcBorders>
              <w:top w:val="nil"/>
              <w:left w:val="nil"/>
              <w:bottom w:val="nil"/>
              <w:right w:val="nil"/>
            </w:tcBorders>
          </w:tcPr>
          <w:p w:rsidR="00564C9F" w:rsidRDefault="00564C9F" w:rsidP="00323135">
            <w:r>
              <w:t>2,3-дихлорпиразин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24.14.52.165</w:t>
            </w:r>
          </w:p>
        </w:tc>
        <w:tc>
          <w:tcPr>
            <w:tcW w:w="8400" w:type="dxa"/>
            <w:tcBorders>
              <w:top w:val="nil"/>
              <w:left w:val="nil"/>
              <w:bottom w:val="nil"/>
              <w:right w:val="nil"/>
            </w:tcBorders>
          </w:tcPr>
          <w:p w:rsidR="00564C9F" w:rsidRDefault="00564C9F" w:rsidP="00323135">
            <w:r>
              <w:t>Этимизол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24.14.52.166</w:t>
            </w:r>
          </w:p>
        </w:tc>
        <w:tc>
          <w:tcPr>
            <w:tcW w:w="8400" w:type="dxa"/>
            <w:tcBorders>
              <w:top w:val="nil"/>
              <w:left w:val="nil"/>
              <w:bottom w:val="nil"/>
              <w:right w:val="nil"/>
            </w:tcBorders>
          </w:tcPr>
          <w:p w:rsidR="00564C9F" w:rsidRDefault="00564C9F" w:rsidP="00323135">
            <w:r>
              <w:t>Дигидрохлорид гистамина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24.14.52.167</w:t>
            </w:r>
          </w:p>
        </w:tc>
        <w:tc>
          <w:tcPr>
            <w:tcW w:w="8400" w:type="dxa"/>
            <w:tcBorders>
              <w:top w:val="nil"/>
              <w:left w:val="nil"/>
              <w:bottom w:val="nil"/>
              <w:right w:val="nil"/>
            </w:tcBorders>
          </w:tcPr>
          <w:p w:rsidR="00564C9F" w:rsidRDefault="00564C9F" w:rsidP="00323135">
            <w:r>
              <w:t>Клофелин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24.14.52.168</w:t>
            </w:r>
          </w:p>
        </w:tc>
        <w:tc>
          <w:tcPr>
            <w:tcW w:w="8400" w:type="dxa"/>
            <w:tcBorders>
              <w:top w:val="nil"/>
              <w:left w:val="nil"/>
              <w:bottom w:val="nil"/>
              <w:right w:val="nil"/>
            </w:tcBorders>
          </w:tcPr>
          <w:p w:rsidR="00564C9F" w:rsidRDefault="00564C9F" w:rsidP="00323135">
            <w:r>
              <w:t>Мерказолил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24.14.52.171</w:t>
            </w:r>
          </w:p>
        </w:tc>
        <w:tc>
          <w:tcPr>
            <w:tcW w:w="8400" w:type="dxa"/>
            <w:tcBorders>
              <w:top w:val="nil"/>
              <w:left w:val="nil"/>
              <w:bottom w:val="nil"/>
              <w:right w:val="nil"/>
            </w:tcBorders>
          </w:tcPr>
          <w:p w:rsidR="00564C9F" w:rsidRDefault="00564C9F" w:rsidP="00323135">
            <w:r>
              <w:t>Эконазол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24.14.52.172</w:t>
            </w:r>
          </w:p>
        </w:tc>
        <w:tc>
          <w:tcPr>
            <w:tcW w:w="8400" w:type="dxa"/>
            <w:tcBorders>
              <w:top w:val="nil"/>
              <w:left w:val="nil"/>
              <w:bottom w:val="nil"/>
              <w:right w:val="nil"/>
            </w:tcBorders>
          </w:tcPr>
          <w:p w:rsidR="00564C9F" w:rsidRDefault="00564C9F" w:rsidP="00323135">
            <w:r>
              <w:t>Метронидазол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24.14.52.173</w:t>
            </w:r>
          </w:p>
        </w:tc>
        <w:tc>
          <w:tcPr>
            <w:tcW w:w="8400" w:type="dxa"/>
            <w:tcBorders>
              <w:top w:val="nil"/>
              <w:left w:val="nil"/>
              <w:bottom w:val="nil"/>
              <w:right w:val="nil"/>
            </w:tcBorders>
          </w:tcPr>
          <w:p w:rsidR="00564C9F" w:rsidRDefault="00564C9F" w:rsidP="00323135">
            <w:r>
              <w:t>Клотримазол, бифоназол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24.14.52.174</w:t>
            </w:r>
          </w:p>
        </w:tc>
        <w:tc>
          <w:tcPr>
            <w:tcW w:w="8400" w:type="dxa"/>
            <w:tcBorders>
              <w:top w:val="nil"/>
              <w:left w:val="nil"/>
              <w:bottom w:val="nil"/>
              <w:right w:val="nil"/>
            </w:tcBorders>
          </w:tcPr>
          <w:p w:rsidR="00564C9F" w:rsidRDefault="00564C9F" w:rsidP="00323135">
            <w:r>
              <w:t>Детицен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24.14.52.175</w:t>
            </w:r>
          </w:p>
        </w:tc>
        <w:tc>
          <w:tcPr>
            <w:tcW w:w="8400" w:type="dxa"/>
            <w:tcBorders>
              <w:top w:val="nil"/>
              <w:left w:val="nil"/>
              <w:bottom w:val="nil"/>
              <w:right w:val="nil"/>
            </w:tcBorders>
          </w:tcPr>
          <w:p w:rsidR="00564C9F" w:rsidRDefault="00564C9F" w:rsidP="00323135">
            <w:r>
              <w:t>Гистодил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неконденсированное гидрированное или негидрированное имидазольное кольцо (кроме гидантоина и его производных),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24.14.52.190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неконденсированное пиридиновое кольцо (гидрированное или негидрированное)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алфентанил, анилеридин, безитрамид, бромазепам, дифеноксин, дифеноксилат, дипипанон, фентанил, кетобемидон, метилфенидат, пентазоцин, петидин, петидин - продукт А промежуточный, фенциклидин, феноперидин, пипрадрол, пипритрамид, пропирам и тримеперидин; соли этих соединений</w:t>
            </w:r>
          </w:p>
          <w:p w:rsidR="00564C9F" w:rsidRDefault="00564C9F" w:rsidP="00323135">
            <w:r>
              <w:lastRenderedPageBreak/>
              <w:t>Эта группировка не включает:</w:t>
            </w:r>
          </w:p>
          <w:p w:rsidR="00564C9F" w:rsidRDefault="00564C9F" w:rsidP="00323135">
            <w:r>
              <w:t>- производные пиридина чистотой менее 90 %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24.14.52.191</w:t>
            </w:r>
          </w:p>
        </w:tc>
        <w:tc>
          <w:tcPr>
            <w:tcW w:w="8400" w:type="dxa"/>
            <w:tcBorders>
              <w:top w:val="nil"/>
              <w:left w:val="nil"/>
              <w:bottom w:val="nil"/>
              <w:right w:val="nil"/>
            </w:tcBorders>
          </w:tcPr>
          <w:p w:rsidR="00564C9F" w:rsidRDefault="00564C9F" w:rsidP="00323135">
            <w:r>
              <w:t>Пиридин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пиридин чистотой менее 95 % по массе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24.14.52.192</w:t>
            </w:r>
          </w:p>
        </w:tc>
        <w:tc>
          <w:tcPr>
            <w:tcW w:w="8400" w:type="dxa"/>
            <w:tcBorders>
              <w:top w:val="nil"/>
              <w:left w:val="nil"/>
              <w:bottom w:val="nil"/>
              <w:right w:val="nil"/>
            </w:tcBorders>
          </w:tcPr>
          <w:p w:rsidR="00564C9F" w:rsidRDefault="00564C9F" w:rsidP="00323135">
            <w:r>
              <w:t>Сульфат пиридина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24.14.52.193</w:t>
            </w:r>
          </w:p>
        </w:tc>
        <w:tc>
          <w:tcPr>
            <w:tcW w:w="8400" w:type="dxa"/>
            <w:tcBorders>
              <w:top w:val="nil"/>
              <w:left w:val="nil"/>
              <w:bottom w:val="nil"/>
              <w:right w:val="nil"/>
            </w:tcBorders>
          </w:tcPr>
          <w:p w:rsidR="00564C9F" w:rsidRDefault="00564C9F" w:rsidP="00323135">
            <w:r>
              <w:t>Дилудин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24.14.52.194</w:t>
            </w:r>
          </w:p>
        </w:tc>
        <w:tc>
          <w:tcPr>
            <w:tcW w:w="8400" w:type="dxa"/>
            <w:tcBorders>
              <w:top w:val="nil"/>
              <w:left w:val="nil"/>
              <w:bottom w:val="nil"/>
              <w:right w:val="nil"/>
            </w:tcBorders>
          </w:tcPr>
          <w:p w:rsidR="00564C9F" w:rsidRDefault="00564C9F" w:rsidP="00323135">
            <w:r>
              <w:t>3,5-дийод-4-пиридон- п-уксусная 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24.14.52.195</w:t>
            </w:r>
          </w:p>
        </w:tc>
        <w:tc>
          <w:tcPr>
            <w:tcW w:w="8400" w:type="dxa"/>
            <w:tcBorders>
              <w:top w:val="nil"/>
              <w:left w:val="nil"/>
              <w:bottom w:val="nil"/>
              <w:right w:val="nil"/>
            </w:tcBorders>
          </w:tcPr>
          <w:p w:rsidR="00564C9F" w:rsidRDefault="00564C9F" w:rsidP="00323135">
            <w:r>
              <w:t>Кислота дипиколиновая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24.14.52.197</w:t>
            </w:r>
          </w:p>
        </w:tc>
        <w:tc>
          <w:tcPr>
            <w:tcW w:w="8400" w:type="dxa"/>
            <w:tcBorders>
              <w:top w:val="nil"/>
              <w:left w:val="nil"/>
              <w:bottom w:val="nil"/>
              <w:right w:val="nil"/>
            </w:tcBorders>
          </w:tcPr>
          <w:p w:rsidR="00564C9F" w:rsidRDefault="00564C9F" w:rsidP="00323135">
            <w:r>
              <w:t>Ниаламид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24.14.52.198</w:t>
            </w:r>
          </w:p>
        </w:tc>
        <w:tc>
          <w:tcPr>
            <w:tcW w:w="8400" w:type="dxa"/>
            <w:tcBorders>
              <w:top w:val="nil"/>
              <w:left w:val="nil"/>
              <w:bottom w:val="nil"/>
              <w:right w:val="nil"/>
            </w:tcBorders>
          </w:tcPr>
          <w:p w:rsidR="00564C9F" w:rsidRDefault="00564C9F" w:rsidP="00323135">
            <w:r>
              <w:t>Аминостигмин, пиридостигмин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24.14.52.211</w:t>
            </w:r>
          </w:p>
        </w:tc>
        <w:tc>
          <w:tcPr>
            <w:tcW w:w="8400" w:type="dxa"/>
            <w:tcBorders>
              <w:top w:val="nil"/>
              <w:left w:val="nil"/>
              <w:bottom w:val="nil"/>
              <w:right w:val="nil"/>
            </w:tcBorders>
          </w:tcPr>
          <w:p w:rsidR="00564C9F" w:rsidRDefault="00564C9F" w:rsidP="00323135">
            <w:r>
              <w:t>Супрастин, флексофенадин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24.14.52.212</w:t>
            </w:r>
          </w:p>
        </w:tc>
        <w:tc>
          <w:tcPr>
            <w:tcW w:w="8400" w:type="dxa"/>
            <w:tcBorders>
              <w:top w:val="nil"/>
              <w:left w:val="nil"/>
              <w:bottom w:val="nil"/>
              <w:right w:val="nil"/>
            </w:tcBorders>
          </w:tcPr>
          <w:p w:rsidR="00564C9F" w:rsidRDefault="00564C9F" w:rsidP="00323135">
            <w:r>
              <w:t>Диметинден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24.14.52.213</w:t>
            </w:r>
          </w:p>
        </w:tc>
        <w:tc>
          <w:tcPr>
            <w:tcW w:w="8400" w:type="dxa"/>
            <w:tcBorders>
              <w:top w:val="nil"/>
              <w:left w:val="nil"/>
              <w:bottom w:val="nil"/>
              <w:right w:val="nil"/>
            </w:tcBorders>
          </w:tcPr>
          <w:p w:rsidR="00564C9F" w:rsidRDefault="00564C9F" w:rsidP="00323135">
            <w:r>
              <w:t>Бисакодил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24.14.52.214</w:t>
            </w:r>
          </w:p>
        </w:tc>
        <w:tc>
          <w:tcPr>
            <w:tcW w:w="8400" w:type="dxa"/>
            <w:tcBorders>
              <w:top w:val="nil"/>
              <w:left w:val="nil"/>
              <w:bottom w:val="nil"/>
              <w:right w:val="nil"/>
            </w:tcBorders>
          </w:tcPr>
          <w:p w:rsidR="00564C9F" w:rsidRDefault="00564C9F" w:rsidP="00323135">
            <w:r>
              <w:t>Финалгон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24.14.52.215</w:t>
            </w:r>
          </w:p>
        </w:tc>
        <w:tc>
          <w:tcPr>
            <w:tcW w:w="8400" w:type="dxa"/>
            <w:tcBorders>
              <w:top w:val="nil"/>
              <w:left w:val="nil"/>
              <w:bottom w:val="nil"/>
              <w:right w:val="nil"/>
            </w:tcBorders>
          </w:tcPr>
          <w:p w:rsidR="00564C9F" w:rsidRDefault="00564C9F" w:rsidP="00323135">
            <w:r>
              <w:t>Коринфар, форидон, нимодипин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24.14.52.216</w:t>
            </w:r>
          </w:p>
        </w:tc>
        <w:tc>
          <w:tcPr>
            <w:tcW w:w="8400" w:type="dxa"/>
            <w:tcBorders>
              <w:top w:val="nil"/>
              <w:left w:val="nil"/>
              <w:bottom w:val="nil"/>
              <w:right w:val="nil"/>
            </w:tcBorders>
          </w:tcPr>
          <w:p w:rsidR="00564C9F" w:rsidRDefault="00564C9F" w:rsidP="00323135">
            <w:r>
              <w:t>Ритмилен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24.14.52.217</w:t>
            </w:r>
          </w:p>
        </w:tc>
        <w:tc>
          <w:tcPr>
            <w:tcW w:w="8400" w:type="dxa"/>
            <w:tcBorders>
              <w:top w:val="nil"/>
              <w:left w:val="nil"/>
              <w:bottom w:val="nil"/>
              <w:right w:val="nil"/>
            </w:tcBorders>
          </w:tcPr>
          <w:p w:rsidR="00564C9F" w:rsidRDefault="00564C9F" w:rsidP="00323135">
            <w:r>
              <w:t>Амлодипин, лацидипин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24.14.52.218</w:t>
            </w:r>
          </w:p>
        </w:tc>
        <w:tc>
          <w:tcPr>
            <w:tcW w:w="8400" w:type="dxa"/>
            <w:tcBorders>
              <w:top w:val="nil"/>
              <w:left w:val="nil"/>
              <w:bottom w:val="nil"/>
              <w:right w:val="nil"/>
            </w:tcBorders>
          </w:tcPr>
          <w:p w:rsidR="00564C9F" w:rsidRDefault="00564C9F" w:rsidP="00323135">
            <w:r>
              <w:t>Диэтон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24.14.52.221</w:t>
            </w:r>
          </w:p>
        </w:tc>
        <w:tc>
          <w:tcPr>
            <w:tcW w:w="8400" w:type="dxa"/>
            <w:tcBorders>
              <w:top w:val="nil"/>
              <w:left w:val="nil"/>
              <w:bottom w:val="nil"/>
              <w:right w:val="nil"/>
            </w:tcBorders>
          </w:tcPr>
          <w:p w:rsidR="00564C9F" w:rsidRDefault="00564C9F" w:rsidP="00323135">
            <w:r>
              <w:t>Аллоксим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24.14.52.222</w:t>
            </w:r>
          </w:p>
        </w:tc>
        <w:tc>
          <w:tcPr>
            <w:tcW w:w="8400" w:type="dxa"/>
            <w:tcBorders>
              <w:top w:val="nil"/>
              <w:left w:val="nil"/>
              <w:bottom w:val="nil"/>
              <w:right w:val="nil"/>
            </w:tcBorders>
          </w:tcPr>
          <w:p w:rsidR="00564C9F" w:rsidRDefault="00564C9F" w:rsidP="00323135">
            <w:r>
              <w:t>Дипироксим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24.14.52.226</w:t>
            </w:r>
          </w:p>
        </w:tc>
        <w:tc>
          <w:tcPr>
            <w:tcW w:w="8400" w:type="dxa"/>
            <w:tcBorders>
              <w:top w:val="nil"/>
              <w:left w:val="nil"/>
              <w:bottom w:val="nil"/>
              <w:right w:val="nil"/>
            </w:tcBorders>
          </w:tcPr>
          <w:p w:rsidR="00564C9F" w:rsidRDefault="00564C9F" w:rsidP="00323135">
            <w:r>
              <w:t>Мексидол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24.14.52.228</w:t>
            </w:r>
          </w:p>
        </w:tc>
        <w:tc>
          <w:tcPr>
            <w:tcW w:w="8400" w:type="dxa"/>
            <w:tcBorders>
              <w:top w:val="nil"/>
              <w:left w:val="nil"/>
              <w:bottom w:val="nil"/>
              <w:right w:val="nil"/>
            </w:tcBorders>
          </w:tcPr>
          <w:p w:rsidR="00564C9F" w:rsidRDefault="00564C9F" w:rsidP="00323135">
            <w:r>
              <w:t>Кислота нифлумовая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24.14.52.231</w:t>
            </w:r>
          </w:p>
        </w:tc>
        <w:tc>
          <w:tcPr>
            <w:tcW w:w="8400" w:type="dxa"/>
            <w:tcBorders>
              <w:top w:val="nil"/>
              <w:left w:val="nil"/>
              <w:bottom w:val="nil"/>
              <w:right w:val="nil"/>
            </w:tcBorders>
          </w:tcPr>
          <w:p w:rsidR="00564C9F" w:rsidRDefault="00564C9F" w:rsidP="00323135">
            <w:r>
              <w:t>Пармидин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24.14.52.232</w:t>
            </w:r>
          </w:p>
        </w:tc>
        <w:tc>
          <w:tcPr>
            <w:tcW w:w="8400" w:type="dxa"/>
            <w:tcBorders>
              <w:top w:val="nil"/>
              <w:left w:val="nil"/>
              <w:bottom w:val="nil"/>
              <w:right w:val="nil"/>
            </w:tcBorders>
          </w:tcPr>
          <w:p w:rsidR="00564C9F" w:rsidRDefault="00564C9F" w:rsidP="00323135">
            <w:r>
              <w:t>Хиклопирокс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24.14.52.239</w:t>
            </w:r>
          </w:p>
        </w:tc>
        <w:tc>
          <w:tcPr>
            <w:tcW w:w="8400" w:type="dxa"/>
            <w:tcBorders>
              <w:top w:val="nil"/>
              <w:left w:val="nil"/>
              <w:bottom w:val="nil"/>
              <w:right w:val="nil"/>
            </w:tcBorders>
          </w:tcPr>
          <w:p w:rsidR="00564C9F" w:rsidRDefault="00564C9F" w:rsidP="00323135">
            <w:r>
              <w:t>Производные пиридина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пиридина чистотой менее 90 % по массе (см. 24.14.73) прочие</w:t>
            </w:r>
          </w:p>
          <w:p w:rsidR="00564C9F" w:rsidRDefault="00564C9F" w:rsidP="00323135">
            <w:r>
              <w:t>- пиридин-бета-карбоновую кислоту (кислоту никотиновую) (см. 24.41.53)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24.14.52.241</w:t>
            </w:r>
          </w:p>
        </w:tc>
        <w:tc>
          <w:tcPr>
            <w:tcW w:w="8400" w:type="dxa"/>
            <w:tcBorders>
              <w:top w:val="nil"/>
              <w:left w:val="nil"/>
              <w:bottom w:val="nil"/>
              <w:right w:val="nil"/>
            </w:tcBorders>
          </w:tcPr>
          <w:p w:rsidR="00564C9F" w:rsidRDefault="00564C9F" w:rsidP="00323135">
            <w:r>
              <w:t>Пиперидин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24.14.52.242</w:t>
            </w:r>
          </w:p>
        </w:tc>
        <w:tc>
          <w:tcPr>
            <w:tcW w:w="8400" w:type="dxa"/>
            <w:tcBorders>
              <w:top w:val="nil"/>
              <w:left w:val="nil"/>
              <w:bottom w:val="nil"/>
              <w:right w:val="nil"/>
            </w:tcBorders>
          </w:tcPr>
          <w:p w:rsidR="00564C9F" w:rsidRDefault="00564C9F" w:rsidP="00323135">
            <w:r>
              <w:t>Триметилпиперидон, фенилпиперидол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24.14.52.243</w:t>
            </w:r>
          </w:p>
        </w:tc>
        <w:tc>
          <w:tcPr>
            <w:tcW w:w="8400" w:type="dxa"/>
            <w:tcBorders>
              <w:top w:val="nil"/>
              <w:left w:val="nil"/>
              <w:bottom w:val="nil"/>
              <w:right w:val="nil"/>
            </w:tcBorders>
          </w:tcPr>
          <w:p w:rsidR="00564C9F" w:rsidRDefault="00564C9F" w:rsidP="00323135">
            <w:r>
              <w:t>Промедол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24.14.52.244</w:t>
            </w:r>
          </w:p>
        </w:tc>
        <w:tc>
          <w:tcPr>
            <w:tcW w:w="8400" w:type="dxa"/>
            <w:tcBorders>
              <w:top w:val="nil"/>
              <w:left w:val="nil"/>
              <w:bottom w:val="nil"/>
              <w:right w:val="nil"/>
            </w:tcBorders>
          </w:tcPr>
          <w:p w:rsidR="00564C9F" w:rsidRDefault="00564C9F" w:rsidP="00323135">
            <w:r>
              <w:t>Фентанил, просидол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24.14.52.245</w:t>
            </w:r>
          </w:p>
        </w:tc>
        <w:tc>
          <w:tcPr>
            <w:tcW w:w="8400" w:type="dxa"/>
            <w:tcBorders>
              <w:top w:val="nil"/>
              <w:left w:val="nil"/>
              <w:bottom w:val="nil"/>
              <w:right w:val="nil"/>
            </w:tcBorders>
          </w:tcPr>
          <w:p w:rsidR="00564C9F" w:rsidRDefault="00564C9F" w:rsidP="00323135">
            <w:r>
              <w:t>Бемегрид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24.14.52.246</w:t>
            </w:r>
          </w:p>
        </w:tc>
        <w:tc>
          <w:tcPr>
            <w:tcW w:w="8400" w:type="dxa"/>
            <w:tcBorders>
              <w:top w:val="nil"/>
              <w:left w:val="nil"/>
              <w:bottom w:val="nil"/>
              <w:right w:val="nil"/>
            </w:tcBorders>
          </w:tcPr>
          <w:p w:rsidR="00564C9F" w:rsidRDefault="00564C9F" w:rsidP="00323135">
            <w:r>
              <w:t>Пароксетин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24.14.52.247</w:t>
            </w:r>
          </w:p>
        </w:tc>
        <w:tc>
          <w:tcPr>
            <w:tcW w:w="8400" w:type="dxa"/>
            <w:tcBorders>
              <w:top w:val="nil"/>
              <w:left w:val="nil"/>
              <w:bottom w:val="nil"/>
              <w:right w:val="nil"/>
            </w:tcBorders>
          </w:tcPr>
          <w:p w:rsidR="00564C9F" w:rsidRDefault="00564C9F" w:rsidP="00323135">
            <w:r>
              <w:t>Тремблекс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24.14.52.248</w:t>
            </w:r>
          </w:p>
        </w:tc>
        <w:tc>
          <w:tcPr>
            <w:tcW w:w="8400" w:type="dxa"/>
            <w:tcBorders>
              <w:top w:val="nil"/>
              <w:left w:val="nil"/>
              <w:bottom w:val="nil"/>
              <w:right w:val="nil"/>
            </w:tcBorders>
          </w:tcPr>
          <w:p w:rsidR="00564C9F" w:rsidRDefault="00564C9F" w:rsidP="00323135">
            <w:r>
              <w:t>Пирилен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24.14.52.251</w:t>
            </w:r>
          </w:p>
        </w:tc>
        <w:tc>
          <w:tcPr>
            <w:tcW w:w="8400" w:type="dxa"/>
            <w:tcBorders>
              <w:top w:val="nil"/>
              <w:left w:val="nil"/>
              <w:bottom w:val="nil"/>
              <w:right w:val="nil"/>
            </w:tcBorders>
          </w:tcPr>
          <w:p w:rsidR="00564C9F" w:rsidRDefault="00564C9F" w:rsidP="00323135">
            <w:r>
              <w:t>Терфенадин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24.14.52.252</w:t>
            </w:r>
          </w:p>
        </w:tc>
        <w:tc>
          <w:tcPr>
            <w:tcW w:w="8400" w:type="dxa"/>
            <w:tcBorders>
              <w:top w:val="nil"/>
              <w:left w:val="nil"/>
              <w:bottom w:val="nil"/>
              <w:right w:val="nil"/>
            </w:tcBorders>
          </w:tcPr>
          <w:p w:rsidR="00564C9F" w:rsidRDefault="00564C9F" w:rsidP="00323135">
            <w:r>
              <w:t>Эбастин, лоратадин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24.14.52.253</w:t>
            </w:r>
          </w:p>
        </w:tc>
        <w:tc>
          <w:tcPr>
            <w:tcW w:w="8400" w:type="dxa"/>
            <w:tcBorders>
              <w:top w:val="nil"/>
              <w:left w:val="nil"/>
              <w:bottom w:val="nil"/>
              <w:right w:val="nil"/>
            </w:tcBorders>
          </w:tcPr>
          <w:p w:rsidR="00564C9F" w:rsidRDefault="00564C9F" w:rsidP="00323135">
            <w:r>
              <w:t>Бамипин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24.14.52.254</w:t>
            </w:r>
          </w:p>
        </w:tc>
        <w:tc>
          <w:tcPr>
            <w:tcW w:w="8400" w:type="dxa"/>
            <w:tcBorders>
              <w:top w:val="nil"/>
              <w:left w:val="nil"/>
              <w:bottom w:val="nil"/>
              <w:right w:val="nil"/>
            </w:tcBorders>
          </w:tcPr>
          <w:p w:rsidR="00564C9F" w:rsidRDefault="00564C9F" w:rsidP="00323135">
            <w:r>
              <w:t>Перитол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24.14.52.255</w:t>
            </w:r>
          </w:p>
        </w:tc>
        <w:tc>
          <w:tcPr>
            <w:tcW w:w="8400" w:type="dxa"/>
            <w:tcBorders>
              <w:top w:val="nil"/>
              <w:left w:val="nil"/>
              <w:bottom w:val="nil"/>
              <w:right w:val="nil"/>
            </w:tcBorders>
          </w:tcPr>
          <w:p w:rsidR="00564C9F" w:rsidRDefault="00564C9F" w:rsidP="00323135">
            <w:r>
              <w:t>Мамонит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24.14.52.258</w:t>
            </w:r>
          </w:p>
        </w:tc>
        <w:tc>
          <w:tcPr>
            <w:tcW w:w="8400" w:type="dxa"/>
            <w:tcBorders>
              <w:top w:val="nil"/>
              <w:left w:val="nil"/>
              <w:bottom w:val="nil"/>
              <w:right w:val="nil"/>
            </w:tcBorders>
          </w:tcPr>
          <w:p w:rsidR="00564C9F" w:rsidRDefault="00564C9F" w:rsidP="00323135">
            <w:r>
              <w:t>Производные пиперидина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неконденсированное пиридиновое кольцо (гидрированное или негидрированное),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24.14.52.280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хинолиновую или изохинолиновую кольцевую систему (гидрированную или негидрированную), без дальнейшей конденсации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24.14.52.281</w:t>
            </w:r>
          </w:p>
        </w:tc>
        <w:tc>
          <w:tcPr>
            <w:tcW w:w="8400" w:type="dxa"/>
            <w:tcBorders>
              <w:top w:val="nil"/>
              <w:left w:val="nil"/>
              <w:bottom w:val="nil"/>
              <w:right w:val="nil"/>
            </w:tcBorders>
          </w:tcPr>
          <w:p w:rsidR="00564C9F" w:rsidRDefault="00564C9F" w:rsidP="00323135">
            <w:r>
              <w:t>Леворфанол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24.14.52.282</w:t>
            </w:r>
          </w:p>
        </w:tc>
        <w:tc>
          <w:tcPr>
            <w:tcW w:w="8400" w:type="dxa"/>
            <w:tcBorders>
              <w:top w:val="nil"/>
              <w:left w:val="nil"/>
              <w:bottom w:val="nil"/>
              <w:right w:val="nil"/>
            </w:tcBorders>
          </w:tcPr>
          <w:p w:rsidR="00564C9F" w:rsidRDefault="00564C9F" w:rsidP="00323135">
            <w:r>
              <w:t>Хинолин, изохинолин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хинолин чистотой менее 95 % (см.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24.14.52.283</w:t>
            </w:r>
          </w:p>
        </w:tc>
        <w:tc>
          <w:tcPr>
            <w:tcW w:w="8400" w:type="dxa"/>
            <w:tcBorders>
              <w:top w:val="nil"/>
              <w:left w:val="nil"/>
              <w:bottom w:val="nil"/>
              <w:right w:val="nil"/>
            </w:tcBorders>
          </w:tcPr>
          <w:p w:rsidR="00564C9F" w:rsidRDefault="00564C9F" w:rsidP="00323135">
            <w:r>
              <w:t>Производные дигидрохинолина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24.14.52.284</w:t>
            </w:r>
          </w:p>
        </w:tc>
        <w:tc>
          <w:tcPr>
            <w:tcW w:w="8400" w:type="dxa"/>
            <w:tcBorders>
              <w:top w:val="nil"/>
              <w:left w:val="nil"/>
              <w:bottom w:val="nil"/>
              <w:right w:val="nil"/>
            </w:tcBorders>
          </w:tcPr>
          <w:p w:rsidR="00564C9F" w:rsidRDefault="00564C9F" w:rsidP="00323135">
            <w:r>
              <w:t>Сантохин-антиоксидант каротина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24.14.52.285</w:t>
            </w:r>
          </w:p>
        </w:tc>
        <w:tc>
          <w:tcPr>
            <w:tcW w:w="8400" w:type="dxa"/>
            <w:tcBorders>
              <w:top w:val="nil"/>
              <w:left w:val="nil"/>
              <w:bottom w:val="nil"/>
              <w:right w:val="nil"/>
            </w:tcBorders>
          </w:tcPr>
          <w:p w:rsidR="00564C9F" w:rsidRDefault="00564C9F" w:rsidP="00323135">
            <w:r>
              <w:t>Хинотилин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24.14.52.286</w:t>
            </w:r>
          </w:p>
        </w:tc>
        <w:tc>
          <w:tcPr>
            <w:tcW w:w="8400" w:type="dxa"/>
            <w:tcBorders>
              <w:top w:val="nil"/>
              <w:left w:val="nil"/>
              <w:bottom w:val="nil"/>
              <w:right w:val="nil"/>
            </w:tcBorders>
          </w:tcPr>
          <w:p w:rsidR="00564C9F" w:rsidRDefault="00564C9F" w:rsidP="00323135">
            <w:r>
              <w:t>Тубокурарин-хлорид, теркуроний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24.14.52.287</w:t>
            </w:r>
          </w:p>
        </w:tc>
        <w:tc>
          <w:tcPr>
            <w:tcW w:w="8400" w:type="dxa"/>
            <w:tcBorders>
              <w:top w:val="nil"/>
              <w:left w:val="nil"/>
              <w:bottom w:val="nil"/>
              <w:right w:val="nil"/>
            </w:tcBorders>
          </w:tcPr>
          <w:p w:rsidR="00564C9F" w:rsidRDefault="00564C9F" w:rsidP="00323135">
            <w:r>
              <w:t>Тракриум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24.14.52.288</w:t>
            </w:r>
          </w:p>
        </w:tc>
        <w:tc>
          <w:tcPr>
            <w:tcW w:w="8400" w:type="dxa"/>
            <w:tcBorders>
              <w:top w:val="nil"/>
              <w:left w:val="nil"/>
              <w:bottom w:val="nil"/>
              <w:right w:val="nil"/>
            </w:tcBorders>
          </w:tcPr>
          <w:p w:rsidR="00564C9F" w:rsidRDefault="00564C9F" w:rsidP="00323135">
            <w:r>
              <w:t>Недокромил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24.14.52.291</w:t>
            </w:r>
          </w:p>
        </w:tc>
        <w:tc>
          <w:tcPr>
            <w:tcW w:w="8400" w:type="dxa"/>
            <w:tcBorders>
              <w:top w:val="nil"/>
              <w:left w:val="nil"/>
              <w:bottom w:val="nil"/>
              <w:right w:val="nil"/>
            </w:tcBorders>
          </w:tcPr>
          <w:p w:rsidR="00564C9F" w:rsidRDefault="00564C9F" w:rsidP="00323135">
            <w:r>
              <w:t>Котарнин-хлорид (стиптицин)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24.14.52.292</w:t>
            </w:r>
          </w:p>
        </w:tc>
        <w:tc>
          <w:tcPr>
            <w:tcW w:w="8400" w:type="dxa"/>
            <w:tcBorders>
              <w:top w:val="nil"/>
              <w:left w:val="nil"/>
              <w:bottom w:val="nil"/>
              <w:right w:val="nil"/>
            </w:tcBorders>
          </w:tcPr>
          <w:p w:rsidR="00564C9F" w:rsidRDefault="00564C9F" w:rsidP="00323135">
            <w:r>
              <w:t>Но-шпа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24.14.52.293</w:t>
            </w:r>
          </w:p>
        </w:tc>
        <w:tc>
          <w:tcPr>
            <w:tcW w:w="8400" w:type="dxa"/>
            <w:tcBorders>
              <w:top w:val="nil"/>
              <w:left w:val="nil"/>
              <w:bottom w:val="nil"/>
              <w:right w:val="nil"/>
            </w:tcBorders>
          </w:tcPr>
          <w:p w:rsidR="00564C9F" w:rsidRDefault="00564C9F" w:rsidP="00323135">
            <w:r>
              <w:t>Гликвидон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24.14.52.294</w:t>
            </w:r>
          </w:p>
        </w:tc>
        <w:tc>
          <w:tcPr>
            <w:tcW w:w="8400" w:type="dxa"/>
            <w:tcBorders>
              <w:top w:val="nil"/>
              <w:left w:val="nil"/>
              <w:bottom w:val="nil"/>
              <w:right w:val="nil"/>
            </w:tcBorders>
          </w:tcPr>
          <w:p w:rsidR="00564C9F" w:rsidRDefault="00564C9F" w:rsidP="00323135">
            <w:r>
              <w:t>Изодибут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24.14.52.295</w:t>
            </w:r>
          </w:p>
        </w:tc>
        <w:tc>
          <w:tcPr>
            <w:tcW w:w="8400" w:type="dxa"/>
            <w:tcBorders>
              <w:top w:val="nil"/>
              <w:left w:val="nil"/>
              <w:bottom w:val="nil"/>
              <w:right w:val="nil"/>
            </w:tcBorders>
          </w:tcPr>
          <w:p w:rsidR="00564C9F" w:rsidRDefault="00564C9F" w:rsidP="00323135">
            <w:r>
              <w:t>Декамин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24.14.52.296</w:t>
            </w:r>
          </w:p>
        </w:tc>
        <w:tc>
          <w:tcPr>
            <w:tcW w:w="8400" w:type="dxa"/>
            <w:tcBorders>
              <w:top w:val="nil"/>
              <w:left w:val="nil"/>
              <w:bottom w:val="nil"/>
              <w:right w:val="nil"/>
            </w:tcBorders>
          </w:tcPr>
          <w:p w:rsidR="00564C9F" w:rsidRDefault="00564C9F" w:rsidP="00323135">
            <w:r>
              <w:t>Интестопан, хлорхинальдол, интетрикс, хинозив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24.14.52.297</w:t>
            </w:r>
          </w:p>
        </w:tc>
        <w:tc>
          <w:tcPr>
            <w:tcW w:w="8400" w:type="dxa"/>
            <w:tcBorders>
              <w:top w:val="nil"/>
              <w:left w:val="nil"/>
              <w:bottom w:val="nil"/>
              <w:right w:val="nil"/>
            </w:tcBorders>
          </w:tcPr>
          <w:p w:rsidR="00564C9F" w:rsidRDefault="00564C9F" w:rsidP="00323135">
            <w:r>
              <w:t>Нитроксолин, грамурин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24.14.52.298</w:t>
            </w:r>
          </w:p>
        </w:tc>
        <w:tc>
          <w:tcPr>
            <w:tcW w:w="8400" w:type="dxa"/>
            <w:tcBorders>
              <w:top w:val="nil"/>
              <w:left w:val="nil"/>
              <w:bottom w:val="nil"/>
              <w:right w:val="nil"/>
            </w:tcBorders>
          </w:tcPr>
          <w:p w:rsidR="00564C9F" w:rsidRDefault="00564C9F" w:rsidP="00323135">
            <w:r>
              <w:t>Хингамин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24.14.52.311</w:t>
            </w:r>
          </w:p>
        </w:tc>
        <w:tc>
          <w:tcPr>
            <w:tcW w:w="8400" w:type="dxa"/>
            <w:tcBorders>
              <w:top w:val="nil"/>
              <w:left w:val="nil"/>
              <w:bottom w:val="nil"/>
              <w:right w:val="nil"/>
            </w:tcBorders>
          </w:tcPr>
          <w:p w:rsidR="00564C9F" w:rsidRDefault="00564C9F" w:rsidP="00323135">
            <w:r>
              <w:t>Дифосфат примахина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24.14.52.312</w:t>
            </w:r>
          </w:p>
        </w:tc>
        <w:tc>
          <w:tcPr>
            <w:tcW w:w="8400" w:type="dxa"/>
            <w:tcBorders>
              <w:top w:val="nil"/>
              <w:left w:val="nil"/>
              <w:bottom w:val="nil"/>
              <w:right w:val="nil"/>
            </w:tcBorders>
          </w:tcPr>
          <w:p w:rsidR="00564C9F" w:rsidRDefault="00564C9F" w:rsidP="00323135">
            <w:r>
              <w:t>Трихомонацид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24.14.52.313</w:t>
            </w:r>
          </w:p>
        </w:tc>
        <w:tc>
          <w:tcPr>
            <w:tcW w:w="8400" w:type="dxa"/>
            <w:tcBorders>
              <w:top w:val="nil"/>
              <w:left w:val="nil"/>
              <w:bottom w:val="nil"/>
              <w:right w:val="nil"/>
            </w:tcBorders>
          </w:tcPr>
          <w:p w:rsidR="00564C9F" w:rsidRDefault="00564C9F" w:rsidP="00323135">
            <w:r>
              <w:t>Хиниофон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24.14.52.314</w:t>
            </w:r>
          </w:p>
        </w:tc>
        <w:tc>
          <w:tcPr>
            <w:tcW w:w="8400" w:type="dxa"/>
            <w:tcBorders>
              <w:top w:val="nil"/>
              <w:left w:val="nil"/>
              <w:bottom w:val="nil"/>
              <w:right w:val="nil"/>
            </w:tcBorders>
          </w:tcPr>
          <w:p w:rsidR="00564C9F" w:rsidRDefault="00564C9F" w:rsidP="00323135">
            <w:r>
              <w:t>Аминохинол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24.14.52.315</w:t>
            </w:r>
          </w:p>
        </w:tc>
        <w:tc>
          <w:tcPr>
            <w:tcW w:w="8400" w:type="dxa"/>
            <w:tcBorders>
              <w:top w:val="nil"/>
              <w:left w:val="nil"/>
              <w:bottom w:val="nil"/>
              <w:right w:val="nil"/>
            </w:tcBorders>
          </w:tcPr>
          <w:p w:rsidR="00564C9F" w:rsidRDefault="00564C9F" w:rsidP="00323135">
            <w:r>
              <w:t>Билтрицид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24.14.52.316</w:t>
            </w:r>
          </w:p>
        </w:tc>
        <w:tc>
          <w:tcPr>
            <w:tcW w:w="8400" w:type="dxa"/>
            <w:tcBorders>
              <w:top w:val="nil"/>
              <w:left w:val="nil"/>
              <w:bottom w:val="nil"/>
              <w:right w:val="nil"/>
            </w:tcBorders>
          </w:tcPr>
          <w:p w:rsidR="00564C9F" w:rsidRDefault="00564C9F" w:rsidP="00323135">
            <w:r>
              <w:t>Нолицин, ломефлоксацин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хинолиновую или изохинолиновую кольцевую систему (гидрированную или негидрированную), без дальнейшей конденсации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24.14.52.330</w:t>
            </w:r>
          </w:p>
        </w:tc>
        <w:tc>
          <w:tcPr>
            <w:tcW w:w="8400" w:type="dxa"/>
            <w:tcBorders>
              <w:top w:val="nil"/>
              <w:left w:val="nil"/>
              <w:bottom w:val="nil"/>
              <w:right w:val="nil"/>
            </w:tcBorders>
          </w:tcPr>
          <w:p w:rsidR="00564C9F" w:rsidRDefault="00564C9F" w:rsidP="00564C9F">
            <w:pPr>
              <w:pStyle w:val="30"/>
            </w:pPr>
            <w:r>
              <w:t>Меламин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24.14.52.340</w:t>
            </w:r>
          </w:p>
        </w:tc>
        <w:tc>
          <w:tcPr>
            <w:tcW w:w="8400" w:type="dxa"/>
            <w:tcBorders>
              <w:top w:val="nil"/>
              <w:left w:val="nil"/>
              <w:bottom w:val="nil"/>
              <w:right w:val="nil"/>
            </w:tcBorders>
          </w:tcPr>
          <w:p w:rsidR="00564C9F" w:rsidRDefault="00564C9F" w:rsidP="00564C9F">
            <w:pPr>
              <w:pStyle w:val="30"/>
            </w:pPr>
            <w:r>
              <w:t>Лактамы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24.14.52.341</w:t>
            </w:r>
          </w:p>
        </w:tc>
        <w:tc>
          <w:tcPr>
            <w:tcW w:w="8400" w:type="dxa"/>
            <w:tcBorders>
              <w:top w:val="nil"/>
              <w:left w:val="nil"/>
              <w:bottom w:val="nil"/>
              <w:right w:val="nil"/>
            </w:tcBorders>
          </w:tcPr>
          <w:p w:rsidR="00564C9F" w:rsidRDefault="00564C9F" w:rsidP="00323135">
            <w:r>
              <w:t>6-гексанлактам (капролактам)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24.14.52.342</w:t>
            </w:r>
          </w:p>
        </w:tc>
        <w:tc>
          <w:tcPr>
            <w:tcW w:w="8400" w:type="dxa"/>
            <w:tcBorders>
              <w:top w:val="nil"/>
              <w:left w:val="nil"/>
              <w:bottom w:val="nil"/>
              <w:right w:val="nil"/>
            </w:tcBorders>
          </w:tcPr>
          <w:p w:rsidR="00564C9F" w:rsidRDefault="00564C9F" w:rsidP="00323135">
            <w:r>
              <w:t>Клобазам и метиприлон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24.14.52.349</w:t>
            </w:r>
          </w:p>
        </w:tc>
        <w:tc>
          <w:tcPr>
            <w:tcW w:w="8400" w:type="dxa"/>
            <w:tcBorders>
              <w:top w:val="nil"/>
              <w:left w:val="nil"/>
              <w:bottom w:val="nil"/>
              <w:right w:val="nil"/>
            </w:tcBorders>
          </w:tcPr>
          <w:p w:rsidR="00564C9F" w:rsidRDefault="00564C9F" w:rsidP="00323135">
            <w:r>
              <w:t>Лактамы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24.14.52.390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алпразолам, камазепам, хлордиазепоксид, клоназепам, клоразепат, делоразепам, диазепам, эстазолам, этиллофлазепат, флудиазепам, флунитразепам, флуразепам, глазепам, лоразепам, лорметазепам, мазиндол, медазепам, мидазолам, ниметазепам, нитразепам, нордазепам, оксазепам, пиназепам, празепам, пировалерон, темазепам, тетразепам и триазолам; соли этих соединений</w:t>
            </w:r>
          </w:p>
          <w:p w:rsidR="00564C9F" w:rsidRDefault="00564C9F" w:rsidP="00323135">
            <w:r>
              <w:t>- карбазол и его производные, акридин и его производные, индол, меркаптобензиминазол, фталгидразид, этиленимин, моноазепины, диазепины и соединения гетероциклические прочие, содержащие лишь гетероатом(ы) азота,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24.14.52.391</w:t>
            </w:r>
          </w:p>
        </w:tc>
        <w:tc>
          <w:tcPr>
            <w:tcW w:w="8400" w:type="dxa"/>
            <w:tcBorders>
              <w:top w:val="nil"/>
              <w:left w:val="nil"/>
              <w:bottom w:val="nil"/>
              <w:right w:val="nil"/>
            </w:tcBorders>
          </w:tcPr>
          <w:p w:rsidR="00564C9F" w:rsidRDefault="00564C9F" w:rsidP="00323135">
            <w:r>
              <w:t>Эглонил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24.14.52.394</w:t>
            </w:r>
          </w:p>
        </w:tc>
        <w:tc>
          <w:tcPr>
            <w:tcW w:w="8400" w:type="dxa"/>
            <w:tcBorders>
              <w:top w:val="nil"/>
              <w:left w:val="nil"/>
              <w:bottom w:val="nil"/>
              <w:right w:val="nil"/>
            </w:tcBorders>
          </w:tcPr>
          <w:p w:rsidR="00564C9F" w:rsidRDefault="00564C9F" w:rsidP="00323135">
            <w:r>
              <w:t>Тавегил, диазолин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24.14.52.395</w:t>
            </w:r>
          </w:p>
        </w:tc>
        <w:tc>
          <w:tcPr>
            <w:tcW w:w="8400" w:type="dxa"/>
            <w:tcBorders>
              <w:top w:val="nil"/>
              <w:left w:val="nil"/>
              <w:bottom w:val="nil"/>
              <w:right w:val="nil"/>
            </w:tcBorders>
          </w:tcPr>
          <w:p w:rsidR="00564C9F" w:rsidRDefault="00564C9F" w:rsidP="00323135">
            <w:r>
              <w:t>Пиромекаин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24.14.52.396</w:t>
            </w:r>
          </w:p>
        </w:tc>
        <w:tc>
          <w:tcPr>
            <w:tcW w:w="8400" w:type="dxa"/>
            <w:tcBorders>
              <w:top w:val="nil"/>
              <w:left w:val="nil"/>
              <w:bottom w:val="nil"/>
              <w:right w:val="nil"/>
            </w:tcBorders>
          </w:tcPr>
          <w:p w:rsidR="00564C9F" w:rsidRDefault="00564C9F" w:rsidP="00323135">
            <w:r>
              <w:t>Гексилтеобромин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24.14.52.397</w:t>
            </w:r>
          </w:p>
        </w:tc>
        <w:tc>
          <w:tcPr>
            <w:tcW w:w="8400" w:type="dxa"/>
            <w:tcBorders>
              <w:top w:val="nil"/>
              <w:left w:val="nil"/>
              <w:bottom w:val="nil"/>
              <w:right w:val="nil"/>
            </w:tcBorders>
          </w:tcPr>
          <w:p w:rsidR="00564C9F" w:rsidRDefault="00564C9F" w:rsidP="00323135">
            <w:r>
              <w:t>Диметилбензимидазол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24.14.52.398</w:t>
            </w:r>
          </w:p>
        </w:tc>
        <w:tc>
          <w:tcPr>
            <w:tcW w:w="8400" w:type="dxa"/>
            <w:tcBorders>
              <w:top w:val="nil"/>
              <w:left w:val="nil"/>
              <w:bottom w:val="nil"/>
              <w:right w:val="nil"/>
            </w:tcBorders>
          </w:tcPr>
          <w:p w:rsidR="00564C9F" w:rsidRDefault="00564C9F" w:rsidP="00323135">
            <w:r>
              <w:t>Соль сульбактама 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24.14.52.411</w:t>
            </w:r>
          </w:p>
        </w:tc>
        <w:tc>
          <w:tcPr>
            <w:tcW w:w="8400" w:type="dxa"/>
            <w:tcBorders>
              <w:top w:val="nil"/>
              <w:left w:val="nil"/>
              <w:bottom w:val="nil"/>
              <w:right w:val="nil"/>
            </w:tcBorders>
          </w:tcPr>
          <w:p w:rsidR="00564C9F" w:rsidRDefault="00564C9F" w:rsidP="00323135">
            <w:r>
              <w:t>Пиразидол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24.14.52.412</w:t>
            </w:r>
          </w:p>
        </w:tc>
        <w:tc>
          <w:tcPr>
            <w:tcW w:w="8400" w:type="dxa"/>
            <w:tcBorders>
              <w:top w:val="nil"/>
              <w:left w:val="nil"/>
              <w:bottom w:val="nil"/>
              <w:right w:val="nil"/>
            </w:tcBorders>
          </w:tcPr>
          <w:p w:rsidR="00564C9F" w:rsidRDefault="00564C9F" w:rsidP="00323135">
            <w:r>
              <w:t>Имизин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24.14.52.413</w:t>
            </w:r>
          </w:p>
        </w:tc>
        <w:tc>
          <w:tcPr>
            <w:tcW w:w="8400" w:type="dxa"/>
            <w:tcBorders>
              <w:top w:val="nil"/>
              <w:left w:val="nil"/>
              <w:bottom w:val="nil"/>
              <w:right w:val="nil"/>
            </w:tcBorders>
          </w:tcPr>
          <w:p w:rsidR="00564C9F" w:rsidRDefault="00564C9F" w:rsidP="00323135">
            <w:r>
              <w:t>Флумазенил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24.14.52.414</w:t>
            </w:r>
          </w:p>
        </w:tc>
        <w:tc>
          <w:tcPr>
            <w:tcW w:w="8400" w:type="dxa"/>
            <w:tcBorders>
              <w:top w:val="nil"/>
              <w:left w:val="nil"/>
              <w:bottom w:val="nil"/>
              <w:right w:val="nil"/>
            </w:tcBorders>
          </w:tcPr>
          <w:p w:rsidR="00564C9F" w:rsidRDefault="00564C9F" w:rsidP="00323135">
            <w:r>
              <w:t>Индопан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24.14.52.415</w:t>
            </w:r>
          </w:p>
        </w:tc>
        <w:tc>
          <w:tcPr>
            <w:tcW w:w="8400" w:type="dxa"/>
            <w:tcBorders>
              <w:top w:val="nil"/>
              <w:left w:val="nil"/>
              <w:bottom w:val="nil"/>
              <w:right w:val="nil"/>
            </w:tcBorders>
          </w:tcPr>
          <w:p w:rsidR="00564C9F" w:rsidRDefault="00564C9F" w:rsidP="00323135">
            <w:r>
              <w:t>Бемитил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24.14.52.416</w:t>
            </w:r>
          </w:p>
        </w:tc>
        <w:tc>
          <w:tcPr>
            <w:tcW w:w="8400" w:type="dxa"/>
            <w:tcBorders>
              <w:top w:val="nil"/>
              <w:left w:val="nil"/>
              <w:bottom w:val="nil"/>
              <w:right w:val="nil"/>
            </w:tcBorders>
          </w:tcPr>
          <w:p w:rsidR="00564C9F" w:rsidRDefault="00564C9F" w:rsidP="00323135">
            <w:r>
              <w:t>Миансан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24.14.52.417</w:t>
            </w:r>
          </w:p>
        </w:tc>
        <w:tc>
          <w:tcPr>
            <w:tcW w:w="8400" w:type="dxa"/>
            <w:tcBorders>
              <w:top w:val="nil"/>
              <w:left w:val="nil"/>
              <w:bottom w:val="nil"/>
              <w:right w:val="nil"/>
            </w:tcBorders>
          </w:tcPr>
          <w:p w:rsidR="00564C9F" w:rsidRDefault="00564C9F" w:rsidP="00323135">
            <w:r>
              <w:t>Тразодон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24.14.52.418</w:t>
            </w:r>
          </w:p>
        </w:tc>
        <w:tc>
          <w:tcPr>
            <w:tcW w:w="8400" w:type="dxa"/>
            <w:tcBorders>
              <w:top w:val="nil"/>
              <w:left w:val="nil"/>
              <w:bottom w:val="nil"/>
              <w:right w:val="nil"/>
            </w:tcBorders>
          </w:tcPr>
          <w:p w:rsidR="00564C9F" w:rsidRDefault="00564C9F" w:rsidP="00323135">
            <w:r>
              <w:t>Грандаксин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24.14.52.421</w:t>
            </w:r>
          </w:p>
        </w:tc>
        <w:tc>
          <w:tcPr>
            <w:tcW w:w="8400" w:type="dxa"/>
            <w:tcBorders>
              <w:top w:val="nil"/>
              <w:left w:val="nil"/>
              <w:bottom w:val="nil"/>
              <w:right w:val="nil"/>
            </w:tcBorders>
          </w:tcPr>
          <w:p w:rsidR="00564C9F" w:rsidRDefault="00564C9F" w:rsidP="00323135">
            <w:r>
              <w:t>Карбидин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24.14.52.422</w:t>
            </w:r>
          </w:p>
        </w:tc>
        <w:tc>
          <w:tcPr>
            <w:tcW w:w="8400" w:type="dxa"/>
            <w:tcBorders>
              <w:top w:val="nil"/>
              <w:left w:val="nil"/>
              <w:bottom w:val="nil"/>
              <w:right w:val="nil"/>
            </w:tcBorders>
          </w:tcPr>
          <w:p w:rsidR="00564C9F" w:rsidRDefault="00564C9F" w:rsidP="00323135">
            <w:r>
              <w:t>Инказан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24.14.52.423</w:t>
            </w:r>
          </w:p>
        </w:tc>
        <w:tc>
          <w:tcPr>
            <w:tcW w:w="8400" w:type="dxa"/>
            <w:tcBorders>
              <w:top w:val="nil"/>
              <w:left w:val="nil"/>
              <w:bottom w:val="nil"/>
              <w:right w:val="nil"/>
            </w:tcBorders>
          </w:tcPr>
          <w:p w:rsidR="00564C9F" w:rsidRDefault="00564C9F" w:rsidP="00323135">
            <w:r>
              <w:t>Пирацетам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24.14.52.424</w:t>
            </w:r>
          </w:p>
        </w:tc>
        <w:tc>
          <w:tcPr>
            <w:tcW w:w="8400" w:type="dxa"/>
            <w:tcBorders>
              <w:top w:val="nil"/>
              <w:left w:val="nil"/>
              <w:bottom w:val="nil"/>
              <w:right w:val="nil"/>
            </w:tcBorders>
          </w:tcPr>
          <w:p w:rsidR="00564C9F" w:rsidRDefault="00564C9F" w:rsidP="00323135">
            <w:r>
              <w:t>Амиридин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24.14.52.425</w:t>
            </w:r>
          </w:p>
        </w:tc>
        <w:tc>
          <w:tcPr>
            <w:tcW w:w="8400" w:type="dxa"/>
            <w:tcBorders>
              <w:top w:val="nil"/>
              <w:left w:val="nil"/>
              <w:bottom w:val="nil"/>
              <w:right w:val="nil"/>
            </w:tcBorders>
          </w:tcPr>
          <w:p w:rsidR="00564C9F" w:rsidRDefault="00564C9F" w:rsidP="00323135">
            <w:r>
              <w:t>Гастроцепин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24.14.52.426</w:t>
            </w:r>
          </w:p>
        </w:tc>
        <w:tc>
          <w:tcPr>
            <w:tcW w:w="8400" w:type="dxa"/>
            <w:tcBorders>
              <w:top w:val="nil"/>
              <w:left w:val="nil"/>
              <w:bottom w:val="nil"/>
              <w:right w:val="nil"/>
            </w:tcBorders>
          </w:tcPr>
          <w:p w:rsidR="00564C9F" w:rsidRDefault="00564C9F" w:rsidP="00323135">
            <w:r>
              <w:t>Темехин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24.14.52.427</w:t>
            </w:r>
          </w:p>
        </w:tc>
        <w:tc>
          <w:tcPr>
            <w:tcW w:w="8400" w:type="dxa"/>
            <w:tcBorders>
              <w:top w:val="nil"/>
              <w:left w:val="nil"/>
              <w:bottom w:val="nil"/>
              <w:right w:val="nil"/>
            </w:tcBorders>
          </w:tcPr>
          <w:p w:rsidR="00564C9F" w:rsidRDefault="00564C9F" w:rsidP="00323135">
            <w:r>
              <w:t>Имехин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24.14.52.428</w:t>
            </w:r>
          </w:p>
        </w:tc>
        <w:tc>
          <w:tcPr>
            <w:tcW w:w="8400" w:type="dxa"/>
            <w:tcBorders>
              <w:top w:val="nil"/>
              <w:left w:val="nil"/>
              <w:bottom w:val="nil"/>
              <w:right w:val="nil"/>
            </w:tcBorders>
          </w:tcPr>
          <w:p w:rsidR="00564C9F" w:rsidRDefault="00564C9F" w:rsidP="00323135">
            <w:r>
              <w:t>Дихлорид диплацина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24.14.52.429</w:t>
            </w:r>
          </w:p>
        </w:tc>
        <w:tc>
          <w:tcPr>
            <w:tcW w:w="8400" w:type="dxa"/>
            <w:tcBorders>
              <w:top w:val="nil"/>
              <w:left w:val="nil"/>
              <w:bottom w:val="nil"/>
              <w:right w:val="nil"/>
            </w:tcBorders>
          </w:tcPr>
          <w:p w:rsidR="00564C9F" w:rsidRDefault="00564C9F" w:rsidP="00323135">
            <w:r>
              <w:t>Астемизол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24.14.52.431</w:t>
            </w:r>
          </w:p>
        </w:tc>
        <w:tc>
          <w:tcPr>
            <w:tcW w:w="8400" w:type="dxa"/>
            <w:tcBorders>
              <w:top w:val="nil"/>
              <w:left w:val="nil"/>
              <w:bottom w:val="nil"/>
              <w:right w:val="nil"/>
            </w:tcBorders>
          </w:tcPr>
          <w:p w:rsidR="00564C9F" w:rsidRDefault="00564C9F" w:rsidP="00323135">
            <w:r>
              <w:t>Азеластин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24.14.52.432</w:t>
            </w:r>
          </w:p>
        </w:tc>
        <w:tc>
          <w:tcPr>
            <w:tcW w:w="8400" w:type="dxa"/>
            <w:tcBorders>
              <w:top w:val="nil"/>
              <w:left w:val="nil"/>
              <w:bottom w:val="nil"/>
              <w:right w:val="nil"/>
            </w:tcBorders>
          </w:tcPr>
          <w:p w:rsidR="00564C9F" w:rsidRDefault="00564C9F" w:rsidP="00323135">
            <w:r>
              <w:t>Фенкарол, бикарфен, клариназе, рузам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24.14.52.434</w:t>
            </w:r>
          </w:p>
        </w:tc>
        <w:tc>
          <w:tcPr>
            <w:tcW w:w="8400" w:type="dxa"/>
            <w:tcBorders>
              <w:top w:val="nil"/>
              <w:left w:val="nil"/>
              <w:bottom w:val="nil"/>
              <w:right w:val="nil"/>
            </w:tcBorders>
          </w:tcPr>
          <w:p w:rsidR="00564C9F" w:rsidRDefault="00564C9F" w:rsidP="00323135">
            <w:r>
              <w:t>Серотонин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24.14.52.435</w:t>
            </w:r>
          </w:p>
        </w:tc>
        <w:tc>
          <w:tcPr>
            <w:tcW w:w="8400" w:type="dxa"/>
            <w:tcBorders>
              <w:top w:val="nil"/>
              <w:left w:val="nil"/>
              <w:bottom w:val="nil"/>
              <w:right w:val="nil"/>
            </w:tcBorders>
          </w:tcPr>
          <w:p w:rsidR="00564C9F" w:rsidRDefault="00564C9F" w:rsidP="00323135">
            <w:r>
              <w:t>Димебон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24.14.52.436</w:t>
            </w:r>
          </w:p>
        </w:tc>
        <w:tc>
          <w:tcPr>
            <w:tcW w:w="8400" w:type="dxa"/>
            <w:tcBorders>
              <w:top w:val="nil"/>
              <w:left w:val="nil"/>
              <w:bottom w:val="nil"/>
              <w:right w:val="nil"/>
            </w:tcBorders>
          </w:tcPr>
          <w:p w:rsidR="00564C9F" w:rsidRDefault="00564C9F" w:rsidP="00323135">
            <w:r>
              <w:t>Тропафен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24.14.52.437</w:t>
            </w:r>
          </w:p>
        </w:tc>
        <w:tc>
          <w:tcPr>
            <w:tcW w:w="8400" w:type="dxa"/>
            <w:tcBorders>
              <w:top w:val="nil"/>
              <w:left w:val="nil"/>
              <w:bottom w:val="nil"/>
              <w:right w:val="nil"/>
            </w:tcBorders>
          </w:tcPr>
          <w:p w:rsidR="00564C9F" w:rsidRDefault="00564C9F" w:rsidP="00323135">
            <w:r>
              <w:t>Теоникол, трентал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24.14.52.438</w:t>
            </w:r>
          </w:p>
        </w:tc>
        <w:tc>
          <w:tcPr>
            <w:tcW w:w="8400" w:type="dxa"/>
            <w:tcBorders>
              <w:top w:val="nil"/>
              <w:left w:val="nil"/>
              <w:bottom w:val="nil"/>
              <w:right w:val="nil"/>
            </w:tcBorders>
          </w:tcPr>
          <w:p w:rsidR="00564C9F" w:rsidRDefault="00564C9F" w:rsidP="00323135">
            <w:r>
              <w:t>Кавинтон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24.14.52.441</w:t>
            </w:r>
          </w:p>
        </w:tc>
        <w:tc>
          <w:tcPr>
            <w:tcW w:w="8400" w:type="dxa"/>
            <w:tcBorders>
              <w:top w:val="nil"/>
              <w:left w:val="nil"/>
              <w:bottom w:val="nil"/>
              <w:right w:val="nil"/>
            </w:tcBorders>
          </w:tcPr>
          <w:p w:rsidR="00564C9F" w:rsidRDefault="00564C9F" w:rsidP="00323135">
            <w:r>
              <w:t>Дибазол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24.14.52.442</w:t>
            </w:r>
          </w:p>
        </w:tc>
        <w:tc>
          <w:tcPr>
            <w:tcW w:w="8400" w:type="dxa"/>
            <w:tcBorders>
              <w:top w:val="nil"/>
              <w:left w:val="nil"/>
              <w:bottom w:val="nil"/>
              <w:right w:val="nil"/>
            </w:tcBorders>
          </w:tcPr>
          <w:p w:rsidR="00564C9F" w:rsidRDefault="00564C9F" w:rsidP="00323135">
            <w:r>
              <w:t>Трандолаприл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24.14.52.443</w:t>
            </w:r>
          </w:p>
        </w:tc>
        <w:tc>
          <w:tcPr>
            <w:tcW w:w="8400" w:type="dxa"/>
            <w:tcBorders>
              <w:top w:val="nil"/>
              <w:left w:val="nil"/>
              <w:bottom w:val="nil"/>
              <w:right w:val="nil"/>
            </w:tcBorders>
          </w:tcPr>
          <w:p w:rsidR="00564C9F" w:rsidRDefault="00564C9F" w:rsidP="00323135">
            <w:r>
              <w:t>Оксодолин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24.14.52.444</w:t>
            </w:r>
          </w:p>
        </w:tc>
        <w:tc>
          <w:tcPr>
            <w:tcW w:w="8400" w:type="dxa"/>
            <w:tcBorders>
              <w:top w:val="nil"/>
              <w:left w:val="nil"/>
              <w:bottom w:val="nil"/>
              <w:right w:val="nil"/>
            </w:tcBorders>
          </w:tcPr>
          <w:p w:rsidR="00564C9F" w:rsidRDefault="00564C9F" w:rsidP="00323135">
            <w:r>
              <w:t>Рамиприл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24.14.52.445</w:t>
            </w:r>
          </w:p>
        </w:tc>
        <w:tc>
          <w:tcPr>
            <w:tcW w:w="8400" w:type="dxa"/>
            <w:tcBorders>
              <w:top w:val="nil"/>
              <w:left w:val="nil"/>
              <w:bottom w:val="nil"/>
              <w:right w:val="nil"/>
            </w:tcBorders>
          </w:tcPr>
          <w:p w:rsidR="00564C9F" w:rsidRDefault="00564C9F" w:rsidP="00323135">
            <w:r>
              <w:t>Курантил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24.14.52.446</w:t>
            </w:r>
          </w:p>
        </w:tc>
        <w:tc>
          <w:tcPr>
            <w:tcW w:w="8400" w:type="dxa"/>
            <w:tcBorders>
              <w:top w:val="nil"/>
              <w:left w:val="nil"/>
              <w:bottom w:val="nil"/>
              <w:right w:val="nil"/>
            </w:tcBorders>
          </w:tcPr>
          <w:p w:rsidR="00564C9F" w:rsidRDefault="00564C9F" w:rsidP="00323135">
            <w:r>
              <w:t>Мексамин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24.14.52.447</w:t>
            </w:r>
          </w:p>
        </w:tc>
        <w:tc>
          <w:tcPr>
            <w:tcW w:w="8400" w:type="dxa"/>
            <w:tcBorders>
              <w:top w:val="nil"/>
              <w:left w:val="nil"/>
              <w:bottom w:val="nil"/>
              <w:right w:val="nil"/>
            </w:tcBorders>
          </w:tcPr>
          <w:p w:rsidR="00564C9F" w:rsidRDefault="00564C9F" w:rsidP="00323135">
            <w:r>
              <w:t>Этаден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24.14.52.448</w:t>
            </w:r>
          </w:p>
        </w:tc>
        <w:tc>
          <w:tcPr>
            <w:tcW w:w="8400" w:type="dxa"/>
            <w:tcBorders>
              <w:top w:val="nil"/>
              <w:left w:val="nil"/>
              <w:bottom w:val="nil"/>
              <w:right w:val="nil"/>
            </w:tcBorders>
          </w:tcPr>
          <w:p w:rsidR="00564C9F" w:rsidRDefault="00564C9F" w:rsidP="00323135">
            <w:r>
              <w:t>Инмекарб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24.14.52.452</w:t>
            </w:r>
          </w:p>
        </w:tc>
        <w:tc>
          <w:tcPr>
            <w:tcW w:w="8400" w:type="dxa"/>
            <w:tcBorders>
              <w:top w:val="nil"/>
              <w:left w:val="nil"/>
              <w:bottom w:val="nil"/>
              <w:right w:val="nil"/>
            </w:tcBorders>
          </w:tcPr>
          <w:p w:rsidR="00564C9F" w:rsidRDefault="00564C9F" w:rsidP="00323135">
            <w:r>
              <w:t>Нитразепам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24.14.52.453</w:t>
            </w:r>
          </w:p>
        </w:tc>
        <w:tc>
          <w:tcPr>
            <w:tcW w:w="8400" w:type="dxa"/>
            <w:tcBorders>
              <w:top w:val="nil"/>
              <w:left w:val="nil"/>
              <w:bottom w:val="nil"/>
              <w:right w:val="nil"/>
            </w:tcBorders>
          </w:tcPr>
          <w:p w:rsidR="00564C9F" w:rsidRDefault="00564C9F" w:rsidP="00323135">
            <w:r>
              <w:t>Сибазон, клоразепат, алпразолам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24.14.52.454</w:t>
            </w:r>
          </w:p>
        </w:tc>
        <w:tc>
          <w:tcPr>
            <w:tcW w:w="8400" w:type="dxa"/>
            <w:tcBorders>
              <w:top w:val="nil"/>
              <w:left w:val="nil"/>
              <w:bottom w:val="nil"/>
              <w:right w:val="nil"/>
            </w:tcBorders>
          </w:tcPr>
          <w:p w:rsidR="00564C9F" w:rsidRDefault="00564C9F" w:rsidP="00323135">
            <w:r>
              <w:t>Хлозепид, эстазолам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24.14.52.455</w:t>
            </w:r>
          </w:p>
        </w:tc>
        <w:tc>
          <w:tcPr>
            <w:tcW w:w="8400" w:type="dxa"/>
            <w:tcBorders>
              <w:top w:val="nil"/>
              <w:left w:val="nil"/>
              <w:bottom w:val="nil"/>
              <w:right w:val="nil"/>
            </w:tcBorders>
          </w:tcPr>
          <w:p w:rsidR="00564C9F" w:rsidRDefault="00564C9F" w:rsidP="00323135">
            <w:r>
              <w:t>Нозепам, рогипнол, тетразепам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24.14.52.456</w:t>
            </w:r>
          </w:p>
        </w:tc>
        <w:tc>
          <w:tcPr>
            <w:tcW w:w="8400" w:type="dxa"/>
            <w:tcBorders>
              <w:top w:val="nil"/>
              <w:left w:val="nil"/>
              <w:bottom w:val="nil"/>
              <w:right w:val="nil"/>
            </w:tcBorders>
          </w:tcPr>
          <w:p w:rsidR="00564C9F" w:rsidRDefault="00564C9F" w:rsidP="00323135">
            <w:r>
              <w:t>Мебикар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24.14.52.457</w:t>
            </w:r>
          </w:p>
        </w:tc>
        <w:tc>
          <w:tcPr>
            <w:tcW w:w="8400" w:type="dxa"/>
            <w:tcBorders>
              <w:top w:val="nil"/>
              <w:left w:val="nil"/>
              <w:bottom w:val="nil"/>
              <w:right w:val="nil"/>
            </w:tcBorders>
          </w:tcPr>
          <w:p w:rsidR="00564C9F" w:rsidRDefault="00564C9F" w:rsidP="00323135">
            <w:r>
              <w:t>Медазепам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24.14.52.458</w:t>
            </w:r>
          </w:p>
        </w:tc>
        <w:tc>
          <w:tcPr>
            <w:tcW w:w="8400" w:type="dxa"/>
            <w:tcBorders>
              <w:top w:val="nil"/>
              <w:left w:val="nil"/>
              <w:bottom w:val="nil"/>
              <w:right w:val="nil"/>
            </w:tcBorders>
          </w:tcPr>
          <w:p w:rsidR="00564C9F" w:rsidRDefault="00564C9F" w:rsidP="00323135">
            <w:r>
              <w:t>Метиндол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24.14.52.461</w:t>
            </w:r>
          </w:p>
        </w:tc>
        <w:tc>
          <w:tcPr>
            <w:tcW w:w="8400" w:type="dxa"/>
            <w:tcBorders>
              <w:top w:val="nil"/>
              <w:left w:val="nil"/>
              <w:bottom w:val="nil"/>
              <w:right w:val="nil"/>
            </w:tcBorders>
          </w:tcPr>
          <w:p w:rsidR="00564C9F" w:rsidRDefault="00564C9F" w:rsidP="00323135">
            <w:r>
              <w:t>Аллопуринол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24.14.52.462</w:t>
            </w:r>
          </w:p>
        </w:tc>
        <w:tc>
          <w:tcPr>
            <w:tcW w:w="8400" w:type="dxa"/>
            <w:tcBorders>
              <w:top w:val="nil"/>
              <w:left w:val="nil"/>
              <w:bottom w:val="nil"/>
              <w:right w:val="nil"/>
            </w:tcBorders>
          </w:tcPr>
          <w:p w:rsidR="00564C9F" w:rsidRDefault="00564C9F" w:rsidP="00323135">
            <w:r>
              <w:t>Толметин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24.14.52.464</w:t>
            </w:r>
          </w:p>
        </w:tc>
        <w:tc>
          <w:tcPr>
            <w:tcW w:w="8400" w:type="dxa"/>
            <w:tcBorders>
              <w:top w:val="nil"/>
              <w:left w:val="nil"/>
              <w:bottom w:val="nil"/>
              <w:right w:val="nil"/>
            </w:tcBorders>
          </w:tcPr>
          <w:p w:rsidR="00564C9F" w:rsidRDefault="00564C9F" w:rsidP="00323135">
            <w:r>
              <w:t>Хиноксидин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24.14.52.465</w:t>
            </w:r>
          </w:p>
        </w:tc>
        <w:tc>
          <w:tcPr>
            <w:tcW w:w="8400" w:type="dxa"/>
            <w:tcBorders>
              <w:top w:val="nil"/>
              <w:left w:val="nil"/>
              <w:bottom w:val="nil"/>
              <w:right w:val="nil"/>
            </w:tcBorders>
          </w:tcPr>
          <w:p w:rsidR="00564C9F" w:rsidRDefault="00564C9F" w:rsidP="00323135">
            <w:r>
              <w:t>Диоксидин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24.14.52.466</w:t>
            </w:r>
          </w:p>
        </w:tc>
        <w:tc>
          <w:tcPr>
            <w:tcW w:w="8400" w:type="dxa"/>
            <w:tcBorders>
              <w:top w:val="nil"/>
              <w:left w:val="nil"/>
              <w:bottom w:val="nil"/>
              <w:right w:val="nil"/>
            </w:tcBorders>
          </w:tcPr>
          <w:p w:rsidR="00564C9F" w:rsidRDefault="00564C9F" w:rsidP="00323135">
            <w:r>
              <w:t>Невиграмон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24.14.52.467</w:t>
            </w:r>
          </w:p>
        </w:tc>
        <w:tc>
          <w:tcPr>
            <w:tcW w:w="8400" w:type="dxa"/>
            <w:tcBorders>
              <w:top w:val="nil"/>
              <w:left w:val="nil"/>
              <w:bottom w:val="nil"/>
              <w:right w:val="nil"/>
            </w:tcBorders>
          </w:tcPr>
          <w:p w:rsidR="00564C9F" w:rsidRDefault="00564C9F" w:rsidP="00323135">
            <w:r>
              <w:t>Акрихин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24.14.52.468</w:t>
            </w:r>
          </w:p>
        </w:tc>
        <w:tc>
          <w:tcPr>
            <w:tcW w:w="8400" w:type="dxa"/>
            <w:tcBorders>
              <w:top w:val="nil"/>
              <w:left w:val="nil"/>
              <w:bottom w:val="nil"/>
              <w:right w:val="nil"/>
            </w:tcBorders>
          </w:tcPr>
          <w:p w:rsidR="00564C9F" w:rsidRDefault="00564C9F" w:rsidP="00323135">
            <w:r>
              <w:t>Хлоридин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24.14.52.471</w:t>
            </w:r>
          </w:p>
        </w:tc>
        <w:tc>
          <w:tcPr>
            <w:tcW w:w="8400" w:type="dxa"/>
            <w:tcBorders>
              <w:top w:val="nil"/>
              <w:left w:val="nil"/>
              <w:bottom w:val="nil"/>
              <w:right w:val="nil"/>
            </w:tcBorders>
          </w:tcPr>
          <w:p w:rsidR="00564C9F" w:rsidRDefault="00564C9F" w:rsidP="00323135">
            <w:r>
              <w:t>Хиноцид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24.14.52.472</w:t>
            </w:r>
          </w:p>
        </w:tc>
        <w:tc>
          <w:tcPr>
            <w:tcW w:w="8400" w:type="dxa"/>
            <w:tcBorders>
              <w:top w:val="nil"/>
              <w:left w:val="nil"/>
              <w:bottom w:val="nil"/>
              <w:right w:val="nil"/>
            </w:tcBorders>
          </w:tcPr>
          <w:p w:rsidR="00564C9F" w:rsidRDefault="00564C9F" w:rsidP="00323135">
            <w:r>
              <w:t>Вермокс, медамин, альбендазол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24.14.52.473</w:t>
            </w:r>
          </w:p>
        </w:tc>
        <w:tc>
          <w:tcPr>
            <w:tcW w:w="8400" w:type="dxa"/>
            <w:tcBorders>
              <w:top w:val="nil"/>
              <w:left w:val="nil"/>
              <w:bottom w:val="nil"/>
              <w:right w:val="nil"/>
            </w:tcBorders>
          </w:tcPr>
          <w:p w:rsidR="00564C9F" w:rsidRDefault="00564C9F" w:rsidP="00323135">
            <w:r>
              <w:t>6-меркаптопурин, тиогуанин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24.14.52.474</w:t>
            </w:r>
          </w:p>
        </w:tc>
        <w:tc>
          <w:tcPr>
            <w:tcW w:w="8400" w:type="dxa"/>
            <w:tcBorders>
              <w:top w:val="nil"/>
              <w:left w:val="nil"/>
              <w:bottom w:val="nil"/>
              <w:right w:val="nil"/>
            </w:tcBorders>
          </w:tcPr>
          <w:p w:rsidR="00564C9F" w:rsidRDefault="00564C9F" w:rsidP="00323135">
            <w:r>
              <w:t>Азатиоприн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24.14.52.475</w:t>
            </w:r>
          </w:p>
        </w:tc>
        <w:tc>
          <w:tcPr>
            <w:tcW w:w="8400" w:type="dxa"/>
            <w:tcBorders>
              <w:top w:val="nil"/>
              <w:left w:val="nil"/>
              <w:bottom w:val="nil"/>
              <w:right w:val="nil"/>
            </w:tcBorders>
          </w:tcPr>
          <w:p w:rsidR="00564C9F" w:rsidRDefault="00564C9F" w:rsidP="00323135">
            <w:r>
              <w:t>Флударабин, гемцитабин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24.14.52.476</w:t>
            </w:r>
          </w:p>
        </w:tc>
        <w:tc>
          <w:tcPr>
            <w:tcW w:w="8400" w:type="dxa"/>
            <w:tcBorders>
              <w:top w:val="nil"/>
              <w:left w:val="nil"/>
              <w:bottom w:val="nil"/>
              <w:right w:val="nil"/>
            </w:tcBorders>
          </w:tcPr>
          <w:p w:rsidR="00564C9F" w:rsidRDefault="00564C9F" w:rsidP="00323135">
            <w:r>
              <w:t>Дегмин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24.14.52.477</w:t>
            </w:r>
          </w:p>
        </w:tc>
        <w:tc>
          <w:tcPr>
            <w:tcW w:w="8400" w:type="dxa"/>
            <w:tcBorders>
              <w:top w:val="nil"/>
              <w:left w:val="nil"/>
              <w:bottom w:val="nil"/>
              <w:right w:val="nil"/>
            </w:tcBorders>
          </w:tcPr>
          <w:p w:rsidR="00564C9F" w:rsidRDefault="00564C9F" w:rsidP="00323135">
            <w:r>
              <w:t>Лактат этакридина (риванол)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24.14.52.478</w:t>
            </w:r>
          </w:p>
        </w:tc>
        <w:tc>
          <w:tcPr>
            <w:tcW w:w="8400" w:type="dxa"/>
            <w:tcBorders>
              <w:top w:val="nil"/>
              <w:left w:val="nil"/>
              <w:bottom w:val="nil"/>
              <w:right w:val="nil"/>
            </w:tcBorders>
          </w:tcPr>
          <w:p w:rsidR="00564C9F" w:rsidRDefault="00564C9F" w:rsidP="00323135">
            <w:r>
              <w:t>Омепразол, лансофед (лансопразол)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24.14.52.481</w:t>
            </w:r>
          </w:p>
        </w:tc>
        <w:tc>
          <w:tcPr>
            <w:tcW w:w="8400" w:type="dxa"/>
            <w:tcBorders>
              <w:top w:val="nil"/>
              <w:left w:val="nil"/>
              <w:bottom w:val="nil"/>
              <w:right w:val="nil"/>
            </w:tcBorders>
          </w:tcPr>
          <w:p w:rsidR="00564C9F" w:rsidRDefault="00564C9F" w:rsidP="00323135">
            <w:r>
              <w:t>Виролекс, ганцикловир, фамцикловир, панавир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24.14.52.482</w:t>
            </w:r>
          </w:p>
        </w:tc>
        <w:tc>
          <w:tcPr>
            <w:tcW w:w="8400" w:type="dxa"/>
            <w:tcBorders>
              <w:top w:val="nil"/>
              <w:left w:val="nil"/>
              <w:bottom w:val="nil"/>
              <w:right w:val="nil"/>
            </w:tcBorders>
          </w:tcPr>
          <w:p w:rsidR="00564C9F" w:rsidRDefault="00564C9F" w:rsidP="00323135">
            <w:r>
              <w:t>Арбидол, метисазон, актипол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24.14.52.483</w:t>
            </w:r>
          </w:p>
        </w:tc>
        <w:tc>
          <w:tcPr>
            <w:tcW w:w="8400" w:type="dxa"/>
            <w:tcBorders>
              <w:top w:val="nil"/>
              <w:left w:val="nil"/>
              <w:bottom w:val="nil"/>
              <w:right w:val="nil"/>
            </w:tcBorders>
          </w:tcPr>
          <w:p w:rsidR="00564C9F" w:rsidRDefault="00564C9F" w:rsidP="00323135">
            <w:r>
              <w:t>Невирапин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24.14.52.484</w:t>
            </w:r>
          </w:p>
        </w:tc>
        <w:tc>
          <w:tcPr>
            <w:tcW w:w="8400" w:type="dxa"/>
            <w:tcBorders>
              <w:top w:val="nil"/>
              <w:left w:val="nil"/>
              <w:bottom w:val="nil"/>
              <w:right w:val="nil"/>
            </w:tcBorders>
          </w:tcPr>
          <w:p w:rsidR="00564C9F" w:rsidRDefault="00564C9F" w:rsidP="00323135">
            <w:r>
              <w:t>Бромид ипратропия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24.14.52.510</w:t>
            </w:r>
          </w:p>
        </w:tc>
        <w:tc>
          <w:tcPr>
            <w:tcW w:w="8400" w:type="dxa"/>
            <w:tcBorders>
              <w:top w:val="nil"/>
              <w:left w:val="nil"/>
              <w:bottom w:val="nil"/>
              <w:right w:val="nil"/>
            </w:tcBorders>
          </w:tcPr>
          <w:p w:rsidR="00564C9F" w:rsidRDefault="00564C9F" w:rsidP="00564C9F">
            <w:pPr>
              <w:pStyle w:val="30"/>
            </w:pPr>
            <w:r>
              <w:t>Кислоты нуклеклеиновые и их соли, определенного или неопределенного химического состава; соединения гетероциклические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гетероциклические, содержащие в своей структуре неконденсированное тиазольное кольцо (гидрированное или негидрированное)</w:t>
            </w:r>
          </w:p>
          <w:p w:rsidR="00564C9F" w:rsidRDefault="00564C9F" w:rsidP="00323135">
            <w:r>
              <w:t>- соединения гетероциклические, содержащие в своей структуре бензотиазольную кольцевую систему (гидрированную или негидрированную), без дальнейшей конденсации</w:t>
            </w:r>
          </w:p>
          <w:p w:rsidR="00564C9F" w:rsidRDefault="00564C9F" w:rsidP="00323135">
            <w:r>
              <w:t>- кислоты нуклеклеиновые прочие и их соли, определенного или неопределенного химического состава; прочие соединения гетероциклические, не включенные в другие группировки, в том числе аминорекс, бротизолам, клотиазепам, клоксазолам, декстроморамид, галоксазолам, кетазолам, мезокарб, оксазолам, пемолин, фендиметразин, фенметразин и суфентанил; соли этих соединений; сультоны, сультамы, тиофен и прочие кислоты нуклеклеиновые и их соли, определенного или неопределенного химического состава; соединения гетероциклические прочие, не включенные в другие группировки</w:t>
            </w:r>
          </w:p>
          <w:p w:rsidR="00564C9F" w:rsidRDefault="00564C9F" w:rsidP="00323135">
            <w:r>
              <w:t>Эта группировка не включает:</w:t>
            </w:r>
          </w:p>
          <w:p w:rsidR="00564C9F" w:rsidRDefault="00564C9F" w:rsidP="00323135">
            <w:r>
              <w:t>- соединения гетероциклические, содержащие в своей структуре фенотиазиновую кольцевую систему (гидрированную или негидрированную), без дальнейшей конденсации (см. 24.41.31)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24.14.52.511</w:t>
            </w:r>
          </w:p>
        </w:tc>
        <w:tc>
          <w:tcPr>
            <w:tcW w:w="8400" w:type="dxa"/>
            <w:tcBorders>
              <w:top w:val="nil"/>
              <w:left w:val="nil"/>
              <w:bottom w:val="nil"/>
              <w:right w:val="nil"/>
            </w:tcBorders>
          </w:tcPr>
          <w:p w:rsidR="00564C9F" w:rsidRDefault="00564C9F" w:rsidP="00323135">
            <w:r>
              <w:t>Тиазолы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24.14.52.512</w:t>
            </w:r>
          </w:p>
        </w:tc>
        <w:tc>
          <w:tcPr>
            <w:tcW w:w="8400" w:type="dxa"/>
            <w:tcBorders>
              <w:top w:val="nil"/>
              <w:left w:val="nil"/>
              <w:bottom w:val="nil"/>
              <w:right w:val="nil"/>
            </w:tcBorders>
          </w:tcPr>
          <w:p w:rsidR="00564C9F" w:rsidRDefault="00564C9F" w:rsidP="00323135">
            <w:r>
              <w:t>2-аминотиазол соляно-кислый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24.14.52.513</w:t>
            </w:r>
          </w:p>
        </w:tc>
        <w:tc>
          <w:tcPr>
            <w:tcW w:w="8400" w:type="dxa"/>
            <w:tcBorders>
              <w:top w:val="nil"/>
              <w:left w:val="nil"/>
              <w:bottom w:val="nil"/>
              <w:right w:val="nil"/>
            </w:tcBorders>
          </w:tcPr>
          <w:p w:rsidR="00564C9F" w:rsidRDefault="00564C9F" w:rsidP="00323135">
            <w:r>
              <w:t>Фамотидин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24.14.52.514</w:t>
            </w:r>
          </w:p>
        </w:tc>
        <w:tc>
          <w:tcPr>
            <w:tcW w:w="8400" w:type="dxa"/>
            <w:tcBorders>
              <w:top w:val="nil"/>
              <w:left w:val="nil"/>
              <w:bottom w:val="nil"/>
              <w:right w:val="nil"/>
            </w:tcBorders>
          </w:tcPr>
          <w:p w:rsidR="00564C9F" w:rsidRDefault="00564C9F" w:rsidP="00323135">
            <w:r>
              <w:t>Нитазол, тенонитрозол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24.14.52.519</w:t>
            </w:r>
          </w:p>
        </w:tc>
        <w:tc>
          <w:tcPr>
            <w:tcW w:w="8400" w:type="dxa"/>
            <w:tcBorders>
              <w:top w:val="nil"/>
              <w:left w:val="nil"/>
              <w:bottom w:val="nil"/>
              <w:right w:val="nil"/>
            </w:tcBorders>
          </w:tcPr>
          <w:p w:rsidR="00564C9F" w:rsidRDefault="00564C9F" w:rsidP="00323135">
            <w:r>
              <w:t>Соединения гетероциклические, содержащие в своей структуре неконденсированное тиазольное кольцо (гидрированное или негидрированное),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24.14.52.521</w:t>
            </w:r>
          </w:p>
        </w:tc>
        <w:tc>
          <w:tcPr>
            <w:tcW w:w="8400" w:type="dxa"/>
            <w:tcBorders>
              <w:top w:val="nil"/>
              <w:left w:val="nil"/>
              <w:bottom w:val="nil"/>
              <w:right w:val="nil"/>
            </w:tcBorders>
          </w:tcPr>
          <w:p w:rsidR="00564C9F" w:rsidRDefault="00564C9F" w:rsidP="00323135">
            <w:r>
              <w:t>Соединения гетероциклические, содержащие в своей структуре бензотиазольную кольцевую систему (гидрированную или негидрированную), без дальнейшей конденсации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24.14.52.522</w:t>
            </w:r>
          </w:p>
        </w:tc>
        <w:tc>
          <w:tcPr>
            <w:tcW w:w="8400" w:type="dxa"/>
            <w:tcBorders>
              <w:top w:val="nil"/>
              <w:left w:val="nil"/>
              <w:bottom w:val="nil"/>
              <w:right w:val="nil"/>
            </w:tcBorders>
          </w:tcPr>
          <w:p w:rsidR="00564C9F" w:rsidRDefault="00564C9F" w:rsidP="00323135">
            <w:r>
              <w:t>Группа тиофена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24.14.52.523</w:t>
            </w:r>
          </w:p>
        </w:tc>
        <w:tc>
          <w:tcPr>
            <w:tcW w:w="8400" w:type="dxa"/>
            <w:tcBorders>
              <w:top w:val="nil"/>
              <w:left w:val="nil"/>
              <w:bottom w:val="nil"/>
              <w:right w:val="nil"/>
            </w:tcBorders>
          </w:tcPr>
          <w:p w:rsidR="00564C9F" w:rsidRDefault="00564C9F" w:rsidP="00323135">
            <w:r>
              <w:t>Фуразолидон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24.14.52.524</w:t>
            </w:r>
          </w:p>
        </w:tc>
        <w:tc>
          <w:tcPr>
            <w:tcW w:w="8400" w:type="dxa"/>
            <w:tcBorders>
              <w:top w:val="nil"/>
              <w:left w:val="nil"/>
              <w:bottom w:val="nil"/>
              <w:right w:val="nil"/>
            </w:tcBorders>
          </w:tcPr>
          <w:p w:rsidR="00564C9F" w:rsidRDefault="00564C9F" w:rsidP="00323135">
            <w:r>
              <w:t>Триметин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24.14.52.525</w:t>
            </w:r>
          </w:p>
        </w:tc>
        <w:tc>
          <w:tcPr>
            <w:tcW w:w="8400" w:type="dxa"/>
            <w:tcBorders>
              <w:top w:val="nil"/>
              <w:left w:val="nil"/>
              <w:bottom w:val="nil"/>
              <w:right w:val="nil"/>
            </w:tcBorders>
          </w:tcPr>
          <w:p w:rsidR="00564C9F" w:rsidRDefault="00564C9F" w:rsidP="00323135">
            <w:r>
              <w:t>Азафен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24.14.52.526</w:t>
            </w:r>
          </w:p>
        </w:tc>
        <w:tc>
          <w:tcPr>
            <w:tcW w:w="8400" w:type="dxa"/>
            <w:tcBorders>
              <w:top w:val="nil"/>
              <w:left w:val="nil"/>
              <w:bottom w:val="nil"/>
              <w:right w:val="nil"/>
            </w:tcBorders>
          </w:tcPr>
          <w:p w:rsidR="00564C9F" w:rsidRDefault="00564C9F" w:rsidP="00323135">
            <w:r>
              <w:t>Бефол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24.14.52.527</w:t>
            </w:r>
          </w:p>
        </w:tc>
        <w:tc>
          <w:tcPr>
            <w:tcW w:w="8400" w:type="dxa"/>
            <w:tcBorders>
              <w:top w:val="nil"/>
              <w:left w:val="nil"/>
              <w:bottom w:val="nil"/>
              <w:right w:val="nil"/>
            </w:tcBorders>
          </w:tcPr>
          <w:p w:rsidR="00564C9F" w:rsidRDefault="00564C9F" w:rsidP="00323135">
            <w:r>
              <w:t>Тизанидин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24.14.52.528</w:t>
            </w:r>
          </w:p>
        </w:tc>
        <w:tc>
          <w:tcPr>
            <w:tcW w:w="8400" w:type="dxa"/>
            <w:tcBorders>
              <w:top w:val="nil"/>
              <w:left w:val="nil"/>
              <w:bottom w:val="nil"/>
              <w:right w:val="nil"/>
            </w:tcBorders>
          </w:tcPr>
          <w:p w:rsidR="00564C9F" w:rsidRDefault="00564C9F" w:rsidP="00323135">
            <w:r>
              <w:t>Кетотифен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24.14.52.531</w:t>
            </w:r>
          </w:p>
        </w:tc>
        <w:tc>
          <w:tcPr>
            <w:tcW w:w="8400" w:type="dxa"/>
            <w:tcBorders>
              <w:top w:val="nil"/>
              <w:left w:val="nil"/>
              <w:bottom w:val="nil"/>
              <w:right w:val="nil"/>
            </w:tcBorders>
          </w:tcPr>
          <w:p w:rsidR="00564C9F" w:rsidRDefault="00564C9F" w:rsidP="00323135">
            <w:r>
              <w:t>Фенспирид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24.14.52.532</w:t>
            </w:r>
          </w:p>
        </w:tc>
        <w:tc>
          <w:tcPr>
            <w:tcW w:w="8400" w:type="dxa"/>
            <w:tcBorders>
              <w:top w:val="nil"/>
              <w:left w:val="nil"/>
              <w:bottom w:val="nil"/>
              <w:right w:val="nil"/>
            </w:tcBorders>
          </w:tcPr>
          <w:p w:rsidR="00564C9F" w:rsidRDefault="00564C9F" w:rsidP="00323135">
            <w:r>
              <w:t>Прамоксин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24.14.52.533</w:t>
            </w:r>
          </w:p>
        </w:tc>
        <w:tc>
          <w:tcPr>
            <w:tcW w:w="8400" w:type="dxa"/>
            <w:tcBorders>
              <w:top w:val="nil"/>
              <w:left w:val="nil"/>
              <w:bottom w:val="nil"/>
              <w:right w:val="nil"/>
            </w:tcBorders>
          </w:tcPr>
          <w:p w:rsidR="00564C9F" w:rsidRDefault="00564C9F" w:rsidP="00323135">
            <w:r>
              <w:t>Диакарб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24.14.52.534</w:t>
            </w:r>
          </w:p>
        </w:tc>
        <w:tc>
          <w:tcPr>
            <w:tcW w:w="8400" w:type="dxa"/>
            <w:tcBorders>
              <w:top w:val="nil"/>
              <w:left w:val="nil"/>
              <w:bottom w:val="nil"/>
              <w:right w:val="nil"/>
            </w:tcBorders>
          </w:tcPr>
          <w:p w:rsidR="00564C9F" w:rsidRDefault="00564C9F" w:rsidP="00323135">
            <w:r>
              <w:t>Корватон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24.14.52.536</w:t>
            </w:r>
          </w:p>
        </w:tc>
        <w:tc>
          <w:tcPr>
            <w:tcW w:w="8400" w:type="dxa"/>
            <w:tcBorders>
              <w:top w:val="nil"/>
              <w:left w:val="nil"/>
              <w:bottom w:val="nil"/>
              <w:right w:val="nil"/>
            </w:tcBorders>
          </w:tcPr>
          <w:p w:rsidR="00564C9F" w:rsidRDefault="00564C9F" w:rsidP="00323135">
            <w:r>
              <w:t>Хлорпротиксен, флупентиксол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24.14.52.537</w:t>
            </w:r>
          </w:p>
        </w:tc>
        <w:tc>
          <w:tcPr>
            <w:tcW w:w="8400" w:type="dxa"/>
            <w:tcBorders>
              <w:top w:val="nil"/>
              <w:left w:val="nil"/>
              <w:bottom w:val="nil"/>
              <w:right w:val="nil"/>
            </w:tcBorders>
          </w:tcPr>
          <w:p w:rsidR="00564C9F" w:rsidRDefault="00564C9F" w:rsidP="00323135">
            <w:r>
              <w:t>Пироксикам, мелоксикам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24.14.52.538</w:t>
            </w:r>
          </w:p>
        </w:tc>
        <w:tc>
          <w:tcPr>
            <w:tcW w:w="8400" w:type="dxa"/>
            <w:tcBorders>
              <w:top w:val="nil"/>
              <w:left w:val="nil"/>
              <w:bottom w:val="nil"/>
              <w:right w:val="nil"/>
            </w:tcBorders>
          </w:tcPr>
          <w:p w:rsidR="00564C9F" w:rsidRDefault="00564C9F" w:rsidP="00323135">
            <w:r>
              <w:t>Сургам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24.14.52.541</w:t>
            </w:r>
          </w:p>
        </w:tc>
        <w:tc>
          <w:tcPr>
            <w:tcW w:w="8400" w:type="dxa"/>
            <w:tcBorders>
              <w:top w:val="nil"/>
              <w:left w:val="nil"/>
              <w:bottom w:val="nil"/>
              <w:right w:val="nil"/>
            </w:tcBorders>
          </w:tcPr>
          <w:p w:rsidR="00564C9F" w:rsidRDefault="00564C9F" w:rsidP="00323135">
            <w:r>
              <w:t>Нифурател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24.14.52.542</w:t>
            </w:r>
          </w:p>
        </w:tc>
        <w:tc>
          <w:tcPr>
            <w:tcW w:w="8400" w:type="dxa"/>
            <w:tcBorders>
              <w:top w:val="nil"/>
              <w:left w:val="nil"/>
              <w:bottom w:val="nil"/>
              <w:right w:val="nil"/>
            </w:tcBorders>
          </w:tcPr>
          <w:p w:rsidR="00564C9F" w:rsidRDefault="00564C9F" w:rsidP="00323135">
            <w:r>
              <w:t>Гидрохлортиазид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24.14.52.543</w:t>
            </w:r>
          </w:p>
        </w:tc>
        <w:tc>
          <w:tcPr>
            <w:tcW w:w="8400" w:type="dxa"/>
            <w:tcBorders>
              <w:top w:val="nil"/>
              <w:left w:val="nil"/>
              <w:bottom w:val="nil"/>
              <w:right w:val="nil"/>
            </w:tcBorders>
          </w:tcPr>
          <w:p w:rsidR="00564C9F" w:rsidRDefault="00564C9F" w:rsidP="00323135">
            <w:r>
              <w:t>Циклопентиазид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24.14.52.544</w:t>
            </w:r>
          </w:p>
        </w:tc>
        <w:tc>
          <w:tcPr>
            <w:tcW w:w="8400" w:type="dxa"/>
            <w:tcBorders>
              <w:top w:val="nil"/>
              <w:left w:val="nil"/>
              <w:bottom w:val="nil"/>
              <w:right w:val="nil"/>
            </w:tcBorders>
          </w:tcPr>
          <w:p w:rsidR="00564C9F" w:rsidRDefault="00564C9F" w:rsidP="00323135">
            <w:r>
              <w:t>Декарис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24.14.52.549</w:t>
            </w:r>
          </w:p>
        </w:tc>
        <w:tc>
          <w:tcPr>
            <w:tcW w:w="8400" w:type="dxa"/>
            <w:tcBorders>
              <w:top w:val="nil"/>
              <w:left w:val="nil"/>
              <w:bottom w:val="nil"/>
              <w:right w:val="nil"/>
            </w:tcBorders>
          </w:tcPr>
          <w:p w:rsidR="00564C9F" w:rsidRDefault="00564C9F" w:rsidP="00323135">
            <w:r>
              <w:t>Кислоты нуклеиновые и их соли, определенного или неопределенного химического состава; соединения гетероциклические,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24.14.53    </w:t>
            </w:r>
          </w:p>
        </w:tc>
        <w:tc>
          <w:tcPr>
            <w:tcW w:w="8400" w:type="dxa"/>
            <w:tcBorders>
              <w:top w:val="nil"/>
              <w:left w:val="nil"/>
              <w:bottom w:val="nil"/>
              <w:right w:val="nil"/>
            </w:tcBorders>
          </w:tcPr>
          <w:p w:rsidR="00564C9F" w:rsidRDefault="00564C9F" w:rsidP="00564C9F">
            <w:pPr>
              <w:pStyle w:val="30"/>
            </w:pPr>
            <w:r>
              <w:t>Эфиры сложные фосфорсодержащих кислот и эфиры сложные прочих неорганических кислот;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24.14.53.110</w:t>
            </w:r>
          </w:p>
        </w:tc>
        <w:tc>
          <w:tcPr>
            <w:tcW w:w="8400" w:type="dxa"/>
            <w:tcBorders>
              <w:top w:val="nil"/>
              <w:left w:val="nil"/>
              <w:bottom w:val="nil"/>
              <w:right w:val="nil"/>
            </w:tcBorders>
          </w:tcPr>
          <w:p w:rsidR="00564C9F" w:rsidRDefault="00564C9F" w:rsidP="00564C9F">
            <w:pPr>
              <w:pStyle w:val="30"/>
            </w:pPr>
            <w:r>
              <w:t>Эфиры фосфорной кислоты сложные и их соли, включая лактофосфаты; их производные галогенированные, сульфированные, нитрированные,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24.14.53.111</w:t>
            </w:r>
          </w:p>
        </w:tc>
        <w:tc>
          <w:tcPr>
            <w:tcW w:w="8400" w:type="dxa"/>
            <w:tcBorders>
              <w:top w:val="nil"/>
              <w:left w:val="nil"/>
              <w:bottom w:val="nil"/>
              <w:right w:val="nil"/>
            </w:tcBorders>
          </w:tcPr>
          <w:p w:rsidR="00564C9F" w:rsidRDefault="00564C9F" w:rsidP="00323135">
            <w:r>
              <w:t>Трибутилфосфаты, трифенилфосфат, тритолилфосфаты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24.14.53.112</w:t>
            </w:r>
          </w:p>
        </w:tc>
        <w:tc>
          <w:tcPr>
            <w:tcW w:w="8400" w:type="dxa"/>
            <w:tcBorders>
              <w:top w:val="nil"/>
              <w:left w:val="nil"/>
              <w:bottom w:val="nil"/>
              <w:right w:val="nil"/>
            </w:tcBorders>
          </w:tcPr>
          <w:p w:rsidR="00564C9F" w:rsidRDefault="00564C9F" w:rsidP="00323135">
            <w:r>
              <w:t>Триксилилфосфат, трис(2-хлорэтил)фосфат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24.14.53.113</w:t>
            </w:r>
          </w:p>
        </w:tc>
        <w:tc>
          <w:tcPr>
            <w:tcW w:w="8400" w:type="dxa"/>
            <w:tcBorders>
              <w:top w:val="nil"/>
              <w:left w:val="nil"/>
              <w:bottom w:val="nil"/>
              <w:right w:val="nil"/>
            </w:tcBorders>
          </w:tcPr>
          <w:p w:rsidR="00564C9F" w:rsidRDefault="00564C9F" w:rsidP="00323135">
            <w:r>
              <w:t>Глицерофосфат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24.14.53.114</w:t>
            </w:r>
          </w:p>
        </w:tc>
        <w:tc>
          <w:tcPr>
            <w:tcW w:w="8400" w:type="dxa"/>
            <w:tcBorders>
              <w:top w:val="nil"/>
              <w:left w:val="nil"/>
              <w:bottom w:val="nil"/>
              <w:right w:val="nil"/>
            </w:tcBorders>
          </w:tcPr>
          <w:p w:rsidR="00564C9F" w:rsidRDefault="00564C9F" w:rsidP="00323135">
            <w:r>
              <w:t>Глицерофосфат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24.14.53.115</w:t>
            </w:r>
          </w:p>
        </w:tc>
        <w:tc>
          <w:tcPr>
            <w:tcW w:w="8400" w:type="dxa"/>
            <w:tcBorders>
              <w:top w:val="nil"/>
              <w:left w:val="nil"/>
              <w:bottom w:val="nil"/>
              <w:right w:val="nil"/>
            </w:tcBorders>
          </w:tcPr>
          <w:p w:rsidR="00564C9F" w:rsidRDefault="00564C9F" w:rsidP="00323135">
            <w:r>
              <w:t>Кислота глицерофосфорная и ее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24.14.53.116</w:t>
            </w:r>
          </w:p>
        </w:tc>
        <w:tc>
          <w:tcPr>
            <w:tcW w:w="8400" w:type="dxa"/>
            <w:tcBorders>
              <w:top w:val="nil"/>
              <w:left w:val="nil"/>
              <w:bottom w:val="nil"/>
              <w:right w:val="nil"/>
            </w:tcBorders>
          </w:tcPr>
          <w:p w:rsidR="00564C9F" w:rsidRDefault="00564C9F" w:rsidP="00323135">
            <w:r>
              <w:t>Лактофосфаты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24.14.53.117</w:t>
            </w:r>
          </w:p>
        </w:tc>
        <w:tc>
          <w:tcPr>
            <w:tcW w:w="8400" w:type="dxa"/>
            <w:tcBorders>
              <w:top w:val="nil"/>
              <w:left w:val="nil"/>
              <w:bottom w:val="nil"/>
              <w:right w:val="nil"/>
            </w:tcBorders>
          </w:tcPr>
          <w:p w:rsidR="00564C9F" w:rsidRDefault="00564C9F" w:rsidP="00323135">
            <w:r>
              <w:t>Фосфакол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24.14.53.118</w:t>
            </w:r>
          </w:p>
        </w:tc>
        <w:tc>
          <w:tcPr>
            <w:tcW w:w="8400" w:type="dxa"/>
            <w:tcBorders>
              <w:top w:val="nil"/>
              <w:left w:val="nil"/>
              <w:bottom w:val="nil"/>
              <w:right w:val="nil"/>
            </w:tcBorders>
          </w:tcPr>
          <w:p w:rsidR="00564C9F" w:rsidRDefault="00564C9F" w:rsidP="00323135">
            <w:r>
              <w:t>Армин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24.14.53.121</w:t>
            </w:r>
          </w:p>
        </w:tc>
        <w:tc>
          <w:tcPr>
            <w:tcW w:w="8400" w:type="dxa"/>
            <w:tcBorders>
              <w:top w:val="nil"/>
              <w:left w:val="nil"/>
              <w:bottom w:val="nil"/>
              <w:right w:val="nil"/>
            </w:tcBorders>
          </w:tcPr>
          <w:p w:rsidR="00564C9F" w:rsidRDefault="00564C9F" w:rsidP="00323135">
            <w:r>
              <w:t>Неотон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24.14.53.122</w:t>
            </w:r>
          </w:p>
        </w:tc>
        <w:tc>
          <w:tcPr>
            <w:tcW w:w="8400" w:type="dxa"/>
            <w:tcBorders>
              <w:top w:val="nil"/>
              <w:left w:val="nil"/>
              <w:bottom w:val="nil"/>
              <w:right w:val="nil"/>
            </w:tcBorders>
          </w:tcPr>
          <w:p w:rsidR="00564C9F" w:rsidRDefault="00564C9F" w:rsidP="00323135">
            <w:r>
              <w:t>Тримефацин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24.14.53.123</w:t>
            </w:r>
          </w:p>
        </w:tc>
        <w:tc>
          <w:tcPr>
            <w:tcW w:w="8400" w:type="dxa"/>
            <w:tcBorders>
              <w:top w:val="nil"/>
              <w:left w:val="nil"/>
              <w:bottom w:val="nil"/>
              <w:right w:val="nil"/>
            </w:tcBorders>
          </w:tcPr>
          <w:p w:rsidR="00564C9F" w:rsidRDefault="00564C9F" w:rsidP="00323135">
            <w:r>
              <w:t>Ксидифон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24.14.53.124</w:t>
            </w:r>
          </w:p>
        </w:tc>
        <w:tc>
          <w:tcPr>
            <w:tcW w:w="8400" w:type="dxa"/>
            <w:tcBorders>
              <w:top w:val="nil"/>
              <w:left w:val="nil"/>
              <w:bottom w:val="nil"/>
              <w:right w:val="nil"/>
            </w:tcBorders>
          </w:tcPr>
          <w:p w:rsidR="00564C9F" w:rsidRDefault="00564C9F" w:rsidP="00323135">
            <w:r>
              <w:t>Бензотэф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24.14.53.125</w:t>
            </w:r>
          </w:p>
        </w:tc>
        <w:tc>
          <w:tcPr>
            <w:tcW w:w="8400" w:type="dxa"/>
            <w:tcBorders>
              <w:top w:val="nil"/>
              <w:left w:val="nil"/>
              <w:bottom w:val="nil"/>
              <w:right w:val="nil"/>
            </w:tcBorders>
          </w:tcPr>
          <w:p w:rsidR="00564C9F" w:rsidRDefault="00564C9F" w:rsidP="00323135">
            <w:r>
              <w:t>Имифос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24.14.53.126</w:t>
            </w:r>
          </w:p>
        </w:tc>
        <w:tc>
          <w:tcPr>
            <w:tcW w:w="8400" w:type="dxa"/>
            <w:tcBorders>
              <w:top w:val="nil"/>
              <w:left w:val="nil"/>
              <w:bottom w:val="nil"/>
              <w:right w:val="nil"/>
            </w:tcBorders>
          </w:tcPr>
          <w:p w:rsidR="00564C9F" w:rsidRDefault="00564C9F" w:rsidP="00323135">
            <w:r>
              <w:t>Фторбензотэф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24.14.53.127</w:t>
            </w:r>
          </w:p>
        </w:tc>
        <w:tc>
          <w:tcPr>
            <w:tcW w:w="8400" w:type="dxa"/>
            <w:tcBorders>
              <w:top w:val="nil"/>
              <w:left w:val="nil"/>
              <w:bottom w:val="nil"/>
              <w:right w:val="nil"/>
            </w:tcBorders>
          </w:tcPr>
          <w:p w:rsidR="00564C9F" w:rsidRDefault="00564C9F" w:rsidP="00323135">
            <w:r>
              <w:t>Гексафосфамид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24.14.53.128</w:t>
            </w:r>
          </w:p>
        </w:tc>
        <w:tc>
          <w:tcPr>
            <w:tcW w:w="8400" w:type="dxa"/>
            <w:tcBorders>
              <w:top w:val="nil"/>
              <w:left w:val="nil"/>
              <w:bottom w:val="nil"/>
              <w:right w:val="nil"/>
            </w:tcBorders>
          </w:tcPr>
          <w:p w:rsidR="00564C9F" w:rsidRDefault="00564C9F" w:rsidP="00323135">
            <w:r>
              <w:t>Кислота памидроновая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24.14.53.131</w:t>
            </w:r>
          </w:p>
        </w:tc>
        <w:tc>
          <w:tcPr>
            <w:tcW w:w="8400" w:type="dxa"/>
            <w:tcBorders>
              <w:top w:val="nil"/>
              <w:left w:val="nil"/>
              <w:bottom w:val="nil"/>
              <w:right w:val="nil"/>
            </w:tcBorders>
          </w:tcPr>
          <w:p w:rsidR="00564C9F" w:rsidRDefault="00564C9F" w:rsidP="00323135">
            <w:r>
              <w:t>Фотемустин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24.14.53.132</w:t>
            </w:r>
          </w:p>
        </w:tc>
        <w:tc>
          <w:tcPr>
            <w:tcW w:w="8400" w:type="dxa"/>
            <w:tcBorders>
              <w:top w:val="nil"/>
              <w:left w:val="nil"/>
              <w:bottom w:val="nil"/>
              <w:right w:val="nil"/>
            </w:tcBorders>
          </w:tcPr>
          <w:p w:rsidR="00564C9F" w:rsidRDefault="00564C9F" w:rsidP="00323135">
            <w:r>
              <w:t>Фоскарнет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24.14.53.139</w:t>
            </w:r>
          </w:p>
        </w:tc>
        <w:tc>
          <w:tcPr>
            <w:tcW w:w="8400" w:type="dxa"/>
            <w:tcBorders>
              <w:top w:val="nil"/>
              <w:left w:val="nil"/>
              <w:bottom w:val="nil"/>
              <w:right w:val="nil"/>
            </w:tcBorders>
          </w:tcPr>
          <w:p w:rsidR="00564C9F" w:rsidRDefault="00564C9F" w:rsidP="00323135">
            <w:r>
              <w:t>Эфиры фосфорной кислоты сложные и их соли; их производные галогенированные, сульфированные, нитрированные,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24.14.53.150</w:t>
            </w:r>
          </w:p>
        </w:tc>
        <w:tc>
          <w:tcPr>
            <w:tcW w:w="8400" w:type="dxa"/>
            <w:tcBorders>
              <w:top w:val="nil"/>
              <w:left w:val="nil"/>
              <w:bottom w:val="nil"/>
              <w:right w:val="nil"/>
            </w:tcBorders>
          </w:tcPr>
          <w:p w:rsidR="00564C9F" w:rsidRDefault="00564C9F" w:rsidP="00564C9F">
            <w:pPr>
              <w:pStyle w:val="30"/>
            </w:pPr>
            <w:r>
              <w:t>Эфиры сложные прочих неорганических кислот неметаллов (кроме сложных эфиров галогенводородов)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эфиры сложные прочих неорганических кислот неметаллов (кислот, в которых анион содержит только неметаллы) и их соли; производные этих соединений</w:t>
            </w:r>
          </w:p>
          <w:p w:rsidR="00564C9F" w:rsidRDefault="00564C9F" w:rsidP="00323135">
            <w:r>
              <w:t>Эта группировка не включает:</w:t>
            </w:r>
          </w:p>
          <w:p w:rsidR="00564C9F" w:rsidRDefault="00564C9F" w:rsidP="00323135">
            <w:r>
              <w:t xml:space="preserve"> - эфиры сложные галеноводородов (см. 24.14.15)</w:t>
            </w:r>
          </w:p>
          <w:p w:rsidR="00564C9F" w:rsidRDefault="00564C9F" w:rsidP="00323135">
            <w:r>
              <w:t>- эфиры сложные, включенные в другие группировки, например эфиры изоциановой кислоты (изоцианаты) сложные (см. 24.14.44)</w:t>
            </w:r>
          </w:p>
          <w:p w:rsidR="00564C9F" w:rsidRDefault="00564C9F" w:rsidP="00323135">
            <w:r>
              <w:t>- алкоголяты или эфиры сложные гидроксидов металлов с кислотными функциональными группами, например, тетра-n-бутоксид титана (тетрабутилтитанат) (см. 24.14.2)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24.14.53.151</w:t>
            </w:r>
          </w:p>
        </w:tc>
        <w:tc>
          <w:tcPr>
            <w:tcW w:w="8400" w:type="dxa"/>
            <w:tcBorders>
              <w:top w:val="nil"/>
              <w:left w:val="nil"/>
              <w:bottom w:val="nil"/>
              <w:right w:val="nil"/>
            </w:tcBorders>
          </w:tcPr>
          <w:p w:rsidR="00564C9F" w:rsidRDefault="00564C9F" w:rsidP="00323135">
            <w:r>
              <w:t>Эфиры тиофосфорные сложные (фосфоротиоаты)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24.14.53.152</w:t>
            </w:r>
          </w:p>
        </w:tc>
        <w:tc>
          <w:tcPr>
            <w:tcW w:w="8400" w:type="dxa"/>
            <w:tcBorders>
              <w:top w:val="nil"/>
              <w:left w:val="nil"/>
              <w:bottom w:val="nil"/>
              <w:right w:val="nil"/>
            </w:tcBorders>
          </w:tcPr>
          <w:p w:rsidR="00564C9F" w:rsidRDefault="00564C9F" w:rsidP="00323135">
            <w:r>
              <w:t>Диметилсульфат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24.14.53.153</w:t>
            </w:r>
          </w:p>
        </w:tc>
        <w:tc>
          <w:tcPr>
            <w:tcW w:w="8400" w:type="dxa"/>
            <w:tcBorders>
              <w:top w:val="nil"/>
              <w:left w:val="nil"/>
              <w:bottom w:val="nil"/>
              <w:right w:val="nil"/>
            </w:tcBorders>
          </w:tcPr>
          <w:p w:rsidR="00564C9F" w:rsidRDefault="00564C9F" w:rsidP="00323135">
            <w:r>
              <w:t>Диэтилсульфат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24.14.53.154</w:t>
            </w:r>
          </w:p>
        </w:tc>
        <w:tc>
          <w:tcPr>
            <w:tcW w:w="8400" w:type="dxa"/>
            <w:tcBorders>
              <w:top w:val="nil"/>
              <w:left w:val="nil"/>
              <w:bottom w:val="nil"/>
              <w:right w:val="nil"/>
            </w:tcBorders>
          </w:tcPr>
          <w:p w:rsidR="00564C9F" w:rsidRDefault="00564C9F" w:rsidP="00323135">
            <w:r>
              <w:t>Эфиры серной кислоты сложные прочие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кислоту метилсерную (метилводородсульфат), кислоту этилсерную (этилводородсульфат) и эфиры серной кислоты сложные прочие и их соли; производные галогенированные, сульфированные, нитрированные, нитризированные эфиров серной кислоты сложных и их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24.14.53.155</w:t>
            </w:r>
          </w:p>
        </w:tc>
        <w:tc>
          <w:tcPr>
            <w:tcW w:w="8400" w:type="dxa"/>
            <w:tcBorders>
              <w:top w:val="nil"/>
              <w:left w:val="nil"/>
              <w:bottom w:val="nil"/>
              <w:right w:val="nil"/>
            </w:tcBorders>
          </w:tcPr>
          <w:p w:rsidR="00564C9F" w:rsidRDefault="00564C9F" w:rsidP="00323135">
            <w:r>
              <w:t>Эфиры угольной кислоты сложные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этилхлоркарбонат (этилхлорформиат) (см. 24.14.32)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24.14.53.156</w:t>
            </w:r>
          </w:p>
        </w:tc>
        <w:tc>
          <w:tcPr>
            <w:tcW w:w="8400" w:type="dxa"/>
            <w:tcBorders>
              <w:top w:val="nil"/>
              <w:left w:val="nil"/>
              <w:bottom w:val="nil"/>
              <w:right w:val="nil"/>
            </w:tcBorders>
          </w:tcPr>
          <w:p w:rsidR="00564C9F" w:rsidRDefault="00564C9F" w:rsidP="00323135">
            <w:r>
              <w:t>Эфир диметиловый фосфористой кислоты (диметилфосфит)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24.14.53.157</w:t>
            </w:r>
          </w:p>
        </w:tc>
        <w:tc>
          <w:tcPr>
            <w:tcW w:w="8400" w:type="dxa"/>
            <w:tcBorders>
              <w:top w:val="nil"/>
              <w:left w:val="nil"/>
              <w:bottom w:val="nil"/>
              <w:right w:val="nil"/>
            </w:tcBorders>
          </w:tcPr>
          <w:p w:rsidR="00564C9F" w:rsidRDefault="00564C9F" w:rsidP="00323135">
            <w:r>
              <w:t>Триметилфосфит (триметоксифосфин)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24.14.53.158</w:t>
            </w:r>
          </w:p>
        </w:tc>
        <w:tc>
          <w:tcPr>
            <w:tcW w:w="8400" w:type="dxa"/>
            <w:tcBorders>
              <w:top w:val="nil"/>
              <w:left w:val="nil"/>
              <w:bottom w:val="nil"/>
              <w:right w:val="nil"/>
            </w:tcBorders>
          </w:tcPr>
          <w:p w:rsidR="00564C9F" w:rsidRDefault="00564C9F" w:rsidP="00323135">
            <w:r>
              <w:t>Диэтилфосфонат (диэтилгидрофосфит)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24.14.53.159</w:t>
            </w:r>
          </w:p>
        </w:tc>
        <w:tc>
          <w:tcPr>
            <w:tcW w:w="8400" w:type="dxa"/>
            <w:tcBorders>
              <w:top w:val="nil"/>
              <w:left w:val="nil"/>
              <w:bottom w:val="nil"/>
              <w:right w:val="nil"/>
            </w:tcBorders>
          </w:tcPr>
          <w:p w:rsidR="00564C9F" w:rsidRDefault="00564C9F" w:rsidP="00323135">
            <w:r>
              <w:t>Эфиры фосфористой кислоты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24.14.53.161</w:t>
            </w:r>
          </w:p>
        </w:tc>
        <w:tc>
          <w:tcPr>
            <w:tcW w:w="8400" w:type="dxa"/>
            <w:tcBorders>
              <w:top w:val="nil"/>
              <w:left w:val="nil"/>
              <w:bottom w:val="nil"/>
              <w:right w:val="nil"/>
            </w:tcBorders>
          </w:tcPr>
          <w:p w:rsidR="00564C9F" w:rsidRDefault="00564C9F" w:rsidP="00323135">
            <w:r>
              <w:t>Эфиры азотной кислоты сложные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24.14.53.162</w:t>
            </w:r>
          </w:p>
        </w:tc>
        <w:tc>
          <w:tcPr>
            <w:tcW w:w="8400" w:type="dxa"/>
            <w:tcBorders>
              <w:top w:val="nil"/>
              <w:left w:val="nil"/>
              <w:bottom w:val="nil"/>
              <w:right w:val="nil"/>
            </w:tcBorders>
          </w:tcPr>
          <w:p w:rsidR="00564C9F" w:rsidRDefault="00564C9F" w:rsidP="00323135">
            <w:r>
              <w:t>Эфиры ортокремневой кислоты этиловые сложные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24.14.53.163</w:t>
            </w:r>
          </w:p>
        </w:tc>
        <w:tc>
          <w:tcPr>
            <w:tcW w:w="8400" w:type="dxa"/>
            <w:tcBorders>
              <w:top w:val="nil"/>
              <w:left w:val="nil"/>
              <w:bottom w:val="nil"/>
              <w:right w:val="nil"/>
            </w:tcBorders>
          </w:tcPr>
          <w:p w:rsidR="00564C9F" w:rsidRDefault="00564C9F" w:rsidP="00323135">
            <w:r>
              <w:t>Эфиры титановой кислоты сложные;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24.14.53.169</w:t>
            </w:r>
          </w:p>
        </w:tc>
        <w:tc>
          <w:tcPr>
            <w:tcW w:w="8400" w:type="dxa"/>
            <w:tcBorders>
              <w:top w:val="nil"/>
              <w:left w:val="nil"/>
              <w:bottom w:val="nil"/>
              <w:right w:val="nil"/>
            </w:tcBorders>
          </w:tcPr>
          <w:p w:rsidR="00564C9F" w:rsidRDefault="00564C9F" w:rsidP="00323135">
            <w:r>
              <w:t>Эфиры неорганических кислот металлов (кроме сложных эфиров галогенводородов) сложные прочие и их соли; их производные галогенированные, сульфированные, нитрированные, нитризированные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     </w:t>
            </w:r>
          </w:p>
        </w:tc>
        <w:tc>
          <w:tcPr>
            <w:tcW w:w="8400" w:type="dxa"/>
            <w:tcBorders>
              <w:top w:val="nil"/>
              <w:left w:val="nil"/>
              <w:bottom w:val="nil"/>
              <w:right w:val="nil"/>
            </w:tcBorders>
          </w:tcPr>
          <w:p w:rsidR="00564C9F" w:rsidRDefault="00564C9F" w:rsidP="00564C9F">
            <w:pPr>
              <w:pStyle w:val="30"/>
            </w:pPr>
            <w:r>
              <w:t>Эфиры простые, пероксиды органические, эпоксиды, ацетали и полуацетали; соединения 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24.14.61    </w:t>
            </w:r>
          </w:p>
        </w:tc>
        <w:tc>
          <w:tcPr>
            <w:tcW w:w="8400" w:type="dxa"/>
            <w:tcBorders>
              <w:top w:val="nil"/>
              <w:left w:val="nil"/>
              <w:bottom w:val="nil"/>
              <w:right w:val="nil"/>
            </w:tcBorders>
          </w:tcPr>
          <w:p w:rsidR="00564C9F" w:rsidRDefault="00564C9F" w:rsidP="00564C9F">
            <w:pPr>
              <w:pStyle w:val="30"/>
            </w:pPr>
            <w:r>
              <w:t>Соединения с альдегидной функциональной группой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содержащие или не содержащие другую кислородсодержащую функциональную группу; циклические полимеры альдегидов; параформальдегид; галогенированные, сульфированные, нитрированные, нитризированные производные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24.14.61.110</w:t>
            </w:r>
          </w:p>
        </w:tc>
        <w:tc>
          <w:tcPr>
            <w:tcW w:w="8400" w:type="dxa"/>
            <w:tcBorders>
              <w:top w:val="nil"/>
              <w:left w:val="nil"/>
              <w:bottom w:val="nil"/>
              <w:right w:val="nil"/>
            </w:tcBorders>
          </w:tcPr>
          <w:p w:rsidR="00564C9F" w:rsidRDefault="00564C9F" w:rsidP="00564C9F">
            <w:pPr>
              <w:pStyle w:val="30"/>
            </w:pPr>
            <w:r>
              <w:t>Альдегиды ациклические, не содержащие другой кислородсодержащей функциональной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ациклические насыщенные и ненасыщенные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24.14.61.111</w:t>
            </w:r>
          </w:p>
        </w:tc>
        <w:tc>
          <w:tcPr>
            <w:tcW w:w="8400" w:type="dxa"/>
            <w:tcBorders>
              <w:top w:val="nil"/>
              <w:left w:val="nil"/>
              <w:bottom w:val="nil"/>
              <w:right w:val="nil"/>
            </w:tcBorders>
          </w:tcPr>
          <w:p w:rsidR="00564C9F" w:rsidRDefault="00564C9F" w:rsidP="00323135">
            <w:r>
              <w:t>Метаналь (формальдегид)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24.14.61.112</w:t>
            </w:r>
          </w:p>
        </w:tc>
        <w:tc>
          <w:tcPr>
            <w:tcW w:w="8400" w:type="dxa"/>
            <w:tcBorders>
              <w:top w:val="nil"/>
              <w:left w:val="nil"/>
              <w:bottom w:val="nil"/>
              <w:right w:val="nil"/>
            </w:tcBorders>
          </w:tcPr>
          <w:p w:rsidR="00564C9F" w:rsidRDefault="00564C9F" w:rsidP="00323135">
            <w:r>
              <w:t>Формалин (кроме фармацевтического)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24.14.61.113</w:t>
            </w:r>
          </w:p>
        </w:tc>
        <w:tc>
          <w:tcPr>
            <w:tcW w:w="8400" w:type="dxa"/>
            <w:tcBorders>
              <w:top w:val="nil"/>
              <w:left w:val="nil"/>
              <w:bottom w:val="nil"/>
              <w:right w:val="nil"/>
            </w:tcBorders>
          </w:tcPr>
          <w:p w:rsidR="00564C9F" w:rsidRDefault="00564C9F" w:rsidP="00323135">
            <w:r>
              <w:t>Формалин фармацевтический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24.14.61.114</w:t>
            </w:r>
          </w:p>
        </w:tc>
        <w:tc>
          <w:tcPr>
            <w:tcW w:w="8400" w:type="dxa"/>
            <w:tcBorders>
              <w:top w:val="nil"/>
              <w:left w:val="nil"/>
              <w:bottom w:val="nil"/>
              <w:right w:val="nil"/>
            </w:tcBorders>
          </w:tcPr>
          <w:p w:rsidR="00564C9F" w:rsidRDefault="00564C9F" w:rsidP="00323135">
            <w:r>
              <w:t>Этаналь (ацетальдегид, альдегид уксусный)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24.14.61.115</w:t>
            </w:r>
          </w:p>
        </w:tc>
        <w:tc>
          <w:tcPr>
            <w:tcW w:w="8400" w:type="dxa"/>
            <w:tcBorders>
              <w:top w:val="nil"/>
              <w:left w:val="nil"/>
              <w:bottom w:val="nil"/>
              <w:right w:val="nil"/>
            </w:tcBorders>
          </w:tcPr>
          <w:p w:rsidR="00564C9F" w:rsidRDefault="00564C9F" w:rsidP="00323135">
            <w:r>
              <w:t>Бутаналь (альдегид масляный, изомер нормальный)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24.14.61.116</w:t>
            </w:r>
          </w:p>
        </w:tc>
        <w:tc>
          <w:tcPr>
            <w:tcW w:w="8400" w:type="dxa"/>
            <w:tcBorders>
              <w:top w:val="nil"/>
              <w:left w:val="nil"/>
              <w:bottom w:val="nil"/>
              <w:right w:val="nil"/>
            </w:tcBorders>
          </w:tcPr>
          <w:p w:rsidR="00564C9F" w:rsidRDefault="00564C9F" w:rsidP="00323135">
            <w:r>
              <w:t>Бутеналь (альдегид кротоновый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24.14.61.117</w:t>
            </w:r>
          </w:p>
        </w:tc>
        <w:tc>
          <w:tcPr>
            <w:tcW w:w="8400" w:type="dxa"/>
            <w:tcBorders>
              <w:top w:val="nil"/>
              <w:left w:val="nil"/>
              <w:bottom w:val="nil"/>
              <w:right w:val="nil"/>
            </w:tcBorders>
          </w:tcPr>
          <w:p w:rsidR="00564C9F" w:rsidRDefault="00564C9F" w:rsidP="00323135">
            <w:r>
              <w:t>Пропеналь (альдегид акриловый, акролеин)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24.14.61.118</w:t>
            </w:r>
          </w:p>
        </w:tc>
        <w:tc>
          <w:tcPr>
            <w:tcW w:w="8400" w:type="dxa"/>
            <w:tcBorders>
              <w:top w:val="nil"/>
              <w:left w:val="nil"/>
              <w:bottom w:val="nil"/>
              <w:right w:val="nil"/>
            </w:tcBorders>
          </w:tcPr>
          <w:p w:rsidR="00564C9F" w:rsidRDefault="00564C9F" w:rsidP="00323135">
            <w:r>
              <w:t>Альдегид дециловый (альдегид С</w:t>
            </w:r>
            <w:r w:rsidRPr="00564C9F">
              <w:rPr>
                <w:vertAlign w:val="subscript"/>
              </w:rPr>
              <w:t>10</w:t>
            </w:r>
            <w:r>
              <w:t>)</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24.14.61.119</w:t>
            </w:r>
          </w:p>
        </w:tc>
        <w:tc>
          <w:tcPr>
            <w:tcW w:w="8400" w:type="dxa"/>
            <w:tcBorders>
              <w:top w:val="nil"/>
              <w:left w:val="nil"/>
              <w:bottom w:val="nil"/>
              <w:right w:val="nil"/>
            </w:tcBorders>
          </w:tcPr>
          <w:p w:rsidR="00564C9F" w:rsidRDefault="00564C9F" w:rsidP="00323135">
            <w:r>
              <w:t>Альдегиды ациклические, не содержащие другой кислородсодержащей функциональной группы,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24.14.61.120</w:t>
            </w:r>
          </w:p>
        </w:tc>
        <w:tc>
          <w:tcPr>
            <w:tcW w:w="8400" w:type="dxa"/>
            <w:tcBorders>
              <w:top w:val="nil"/>
              <w:left w:val="nil"/>
              <w:bottom w:val="nil"/>
              <w:right w:val="nil"/>
            </w:tcBorders>
          </w:tcPr>
          <w:p w:rsidR="00564C9F" w:rsidRDefault="00564C9F" w:rsidP="00564C9F">
            <w:pPr>
              <w:pStyle w:val="30"/>
            </w:pPr>
            <w:r>
              <w:t>Альдегиды циклические, не содержащие другой кислородсодержащей функциональной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циклоалкановые, циклоалкеновые и циклотерпеновые, не содержащие другой кислородсодержащей функциональной группы</w:t>
            </w:r>
          </w:p>
          <w:p w:rsidR="00564C9F" w:rsidRDefault="00564C9F" w:rsidP="00323135">
            <w:r>
              <w:t>- альдегиды ароматические, не содержащие другой кислородсодержащей функциональной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24.14.61.121</w:t>
            </w:r>
          </w:p>
        </w:tc>
        <w:tc>
          <w:tcPr>
            <w:tcW w:w="8400" w:type="dxa"/>
            <w:tcBorders>
              <w:top w:val="nil"/>
              <w:left w:val="nil"/>
              <w:bottom w:val="nil"/>
              <w:right w:val="nil"/>
            </w:tcBorders>
          </w:tcPr>
          <w:p w:rsidR="00564C9F" w:rsidRDefault="00564C9F" w:rsidP="00323135">
            <w:r>
              <w:t>Бензальдегид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24.14.61.122</w:t>
            </w:r>
          </w:p>
        </w:tc>
        <w:tc>
          <w:tcPr>
            <w:tcW w:w="8400" w:type="dxa"/>
            <w:tcBorders>
              <w:top w:val="nil"/>
              <w:left w:val="nil"/>
              <w:bottom w:val="nil"/>
              <w:right w:val="nil"/>
            </w:tcBorders>
          </w:tcPr>
          <w:p w:rsidR="00564C9F" w:rsidRDefault="00564C9F" w:rsidP="00323135">
            <w:r>
              <w:t>Альдегид вератровый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24.14.61.123</w:t>
            </w:r>
          </w:p>
        </w:tc>
        <w:tc>
          <w:tcPr>
            <w:tcW w:w="8400" w:type="dxa"/>
            <w:tcBorders>
              <w:top w:val="nil"/>
              <w:left w:val="nil"/>
              <w:bottom w:val="nil"/>
              <w:right w:val="nil"/>
            </w:tcBorders>
          </w:tcPr>
          <w:p w:rsidR="00564C9F" w:rsidRDefault="00564C9F" w:rsidP="00323135">
            <w:r>
              <w:t>Циминаль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24.14.61.124</w:t>
            </w:r>
          </w:p>
        </w:tc>
        <w:tc>
          <w:tcPr>
            <w:tcW w:w="8400" w:type="dxa"/>
            <w:tcBorders>
              <w:top w:val="nil"/>
              <w:left w:val="nil"/>
              <w:bottom w:val="nil"/>
              <w:right w:val="nil"/>
            </w:tcBorders>
          </w:tcPr>
          <w:p w:rsidR="00564C9F" w:rsidRDefault="00564C9F" w:rsidP="00323135">
            <w:r>
              <w:t>Госсипол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24.14.61.129</w:t>
            </w:r>
          </w:p>
        </w:tc>
        <w:tc>
          <w:tcPr>
            <w:tcW w:w="8400" w:type="dxa"/>
            <w:tcBorders>
              <w:top w:val="nil"/>
              <w:left w:val="nil"/>
              <w:bottom w:val="nil"/>
              <w:right w:val="nil"/>
            </w:tcBorders>
          </w:tcPr>
          <w:p w:rsidR="00564C9F" w:rsidRDefault="00564C9F" w:rsidP="00323135">
            <w:r>
              <w:t>Альдегиды циклические, не содержащие другой кислородсодержащей функциональной группы,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24.14.61.130</w:t>
            </w:r>
          </w:p>
        </w:tc>
        <w:tc>
          <w:tcPr>
            <w:tcW w:w="8400" w:type="dxa"/>
            <w:tcBorders>
              <w:top w:val="nil"/>
              <w:left w:val="nil"/>
              <w:bottom w:val="nil"/>
              <w:right w:val="nil"/>
            </w:tcBorders>
          </w:tcPr>
          <w:p w:rsidR="00564C9F" w:rsidRDefault="00564C9F" w:rsidP="00564C9F">
            <w:pPr>
              <w:pStyle w:val="30"/>
            </w:pPr>
            <w:r>
              <w:t>Альдегидоспирты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24.14.61.140</w:t>
            </w:r>
          </w:p>
        </w:tc>
        <w:tc>
          <w:tcPr>
            <w:tcW w:w="8400" w:type="dxa"/>
            <w:tcBorders>
              <w:top w:val="nil"/>
              <w:left w:val="nil"/>
              <w:bottom w:val="nil"/>
              <w:right w:val="nil"/>
            </w:tcBorders>
          </w:tcPr>
          <w:p w:rsidR="00564C9F" w:rsidRDefault="00564C9F" w:rsidP="00564C9F">
            <w:pPr>
              <w:pStyle w:val="30"/>
            </w:pPr>
            <w:r>
              <w:t>Альдегидоэфиры (альдегиды простых эфиров), альдегидофенолы и альдегиды, содержащие другую кислородсодержащую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24.14.61.141</w:t>
            </w:r>
          </w:p>
        </w:tc>
        <w:tc>
          <w:tcPr>
            <w:tcW w:w="8400" w:type="dxa"/>
            <w:tcBorders>
              <w:top w:val="nil"/>
              <w:left w:val="nil"/>
              <w:bottom w:val="nil"/>
              <w:right w:val="nil"/>
            </w:tcBorders>
          </w:tcPr>
          <w:p w:rsidR="00564C9F" w:rsidRDefault="00564C9F" w:rsidP="00323135">
            <w:r>
              <w:t>Ванилин (4-окси-3-метоксибензальдегид)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24.14.61.142</w:t>
            </w:r>
          </w:p>
        </w:tc>
        <w:tc>
          <w:tcPr>
            <w:tcW w:w="8400" w:type="dxa"/>
            <w:tcBorders>
              <w:top w:val="nil"/>
              <w:left w:val="nil"/>
              <w:bottom w:val="nil"/>
              <w:right w:val="nil"/>
            </w:tcBorders>
          </w:tcPr>
          <w:p w:rsidR="00564C9F" w:rsidRDefault="00564C9F" w:rsidP="00323135">
            <w:r>
              <w:t>Этилванилин (3-этокси-4-гидроксибензальдегид)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24.14.61.149</w:t>
            </w:r>
          </w:p>
        </w:tc>
        <w:tc>
          <w:tcPr>
            <w:tcW w:w="8400" w:type="dxa"/>
            <w:tcBorders>
              <w:top w:val="nil"/>
              <w:left w:val="nil"/>
              <w:bottom w:val="nil"/>
              <w:right w:val="nil"/>
            </w:tcBorders>
          </w:tcPr>
          <w:p w:rsidR="00564C9F" w:rsidRDefault="00564C9F" w:rsidP="00323135">
            <w:r>
              <w:t>Альдегиды простых эфиров, альдегидофенолы и альдегиды, содержащие другую кислородсодержащую функциональную группу,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24.14.61.150</w:t>
            </w:r>
          </w:p>
        </w:tc>
        <w:tc>
          <w:tcPr>
            <w:tcW w:w="8400" w:type="dxa"/>
            <w:tcBorders>
              <w:top w:val="nil"/>
              <w:left w:val="nil"/>
              <w:bottom w:val="nil"/>
              <w:right w:val="nil"/>
            </w:tcBorders>
          </w:tcPr>
          <w:p w:rsidR="00564C9F" w:rsidRDefault="00564C9F" w:rsidP="00564C9F">
            <w:pPr>
              <w:pStyle w:val="30"/>
            </w:pPr>
            <w:r>
              <w:t>Полимеры альдегидов циклические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24.14.61.151</w:t>
            </w:r>
          </w:p>
        </w:tc>
        <w:tc>
          <w:tcPr>
            <w:tcW w:w="8400" w:type="dxa"/>
            <w:tcBorders>
              <w:top w:val="nil"/>
              <w:left w:val="nil"/>
              <w:bottom w:val="nil"/>
              <w:right w:val="nil"/>
            </w:tcBorders>
          </w:tcPr>
          <w:p w:rsidR="00564C9F" w:rsidRDefault="00564C9F" w:rsidP="00323135">
            <w:r>
              <w:t>Триоксан (триоксиметилен)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24.14.61.152</w:t>
            </w:r>
          </w:p>
        </w:tc>
        <w:tc>
          <w:tcPr>
            <w:tcW w:w="8400" w:type="dxa"/>
            <w:tcBorders>
              <w:top w:val="nil"/>
              <w:left w:val="nil"/>
              <w:bottom w:val="nil"/>
              <w:right w:val="nil"/>
            </w:tcBorders>
          </w:tcPr>
          <w:p w:rsidR="00564C9F" w:rsidRDefault="00564C9F" w:rsidP="00323135">
            <w:r>
              <w:t>Паральдегид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24.14.61.153</w:t>
            </w:r>
          </w:p>
        </w:tc>
        <w:tc>
          <w:tcPr>
            <w:tcW w:w="8400" w:type="dxa"/>
            <w:tcBorders>
              <w:top w:val="nil"/>
              <w:left w:val="nil"/>
              <w:bottom w:val="nil"/>
              <w:right w:val="nil"/>
            </w:tcBorders>
          </w:tcPr>
          <w:p w:rsidR="00564C9F" w:rsidRDefault="00564C9F" w:rsidP="00323135">
            <w:r>
              <w:t>Метальдегид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метальдегид в формах, предназначенных для использования в качестве топлива (например, в форме таблеток, брусков и аналогичных формах) (см. 36.63.62)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24.14.61.159</w:t>
            </w:r>
          </w:p>
        </w:tc>
        <w:tc>
          <w:tcPr>
            <w:tcW w:w="8400" w:type="dxa"/>
            <w:tcBorders>
              <w:top w:val="nil"/>
              <w:left w:val="nil"/>
              <w:bottom w:val="nil"/>
              <w:right w:val="nil"/>
            </w:tcBorders>
          </w:tcPr>
          <w:p w:rsidR="00564C9F" w:rsidRDefault="00564C9F" w:rsidP="00323135">
            <w:r>
              <w:t>Полиальдегиды циклические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24.14.61.160</w:t>
            </w:r>
          </w:p>
        </w:tc>
        <w:tc>
          <w:tcPr>
            <w:tcW w:w="8400" w:type="dxa"/>
            <w:tcBorders>
              <w:top w:val="nil"/>
              <w:left w:val="nil"/>
              <w:bottom w:val="nil"/>
              <w:right w:val="nil"/>
            </w:tcBorders>
          </w:tcPr>
          <w:p w:rsidR="00564C9F" w:rsidRDefault="00564C9F" w:rsidP="00564C9F">
            <w:pPr>
              <w:pStyle w:val="30"/>
            </w:pPr>
            <w:r>
              <w:t>Параформальдегид (параформ)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24.14.61.170</w:t>
            </w:r>
          </w:p>
        </w:tc>
        <w:tc>
          <w:tcPr>
            <w:tcW w:w="8400" w:type="dxa"/>
            <w:tcBorders>
              <w:top w:val="nil"/>
              <w:left w:val="nil"/>
              <w:bottom w:val="nil"/>
              <w:right w:val="nil"/>
            </w:tcBorders>
          </w:tcPr>
          <w:p w:rsidR="00564C9F" w:rsidRDefault="00564C9F" w:rsidP="00564C9F">
            <w:pPr>
              <w:pStyle w:val="30"/>
            </w:pPr>
            <w:r>
              <w:t>Производные альдегидов 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получаемые из альдегидов (включая альдегиды, содержащие другую кислородсодержащую функциональную группу, полимеры альдегидов циклические, параформальдегид) путем замещения одного или более атомов водорода (кроме водорода альдегидной группы) одним или более атомами галогена, сульфогруппами, нитрогруппами, нитрозогруппами или любым их сочетанием</w:t>
            </w:r>
          </w:p>
          <w:p w:rsidR="00564C9F" w:rsidRDefault="00564C9F" w:rsidP="00323135">
            <w:r>
              <w:t>Эта группировка не включает:</w:t>
            </w:r>
          </w:p>
          <w:p w:rsidR="00564C9F" w:rsidRDefault="00564C9F" w:rsidP="00323135">
            <w:r>
              <w:t>- хлоральгидрат (2,2,2-трихлорэтан-1,1-диол) (см. 24.14.23)</w:t>
            </w:r>
          </w:p>
          <w:p w:rsidR="00564C9F" w:rsidRDefault="00564C9F" w:rsidP="00323135">
            <w:r>
              <w:t>- соединения альдегидобисульфитные, которые рассматриваются как сульфированные производные спиртов (см. 24.14.22, 24.14.23)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24.14.61.171</w:t>
            </w:r>
          </w:p>
        </w:tc>
        <w:tc>
          <w:tcPr>
            <w:tcW w:w="8400" w:type="dxa"/>
            <w:tcBorders>
              <w:top w:val="nil"/>
              <w:left w:val="nil"/>
              <w:bottom w:val="nil"/>
              <w:right w:val="nil"/>
            </w:tcBorders>
          </w:tcPr>
          <w:p w:rsidR="00564C9F" w:rsidRDefault="00564C9F" w:rsidP="00323135">
            <w:r>
              <w:t>Хлораль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24.14.61.172</w:t>
            </w:r>
          </w:p>
        </w:tc>
        <w:tc>
          <w:tcPr>
            <w:tcW w:w="8400" w:type="dxa"/>
            <w:tcBorders>
              <w:top w:val="nil"/>
              <w:left w:val="nil"/>
              <w:bottom w:val="nil"/>
              <w:right w:val="nil"/>
            </w:tcBorders>
          </w:tcPr>
          <w:p w:rsidR="00564C9F" w:rsidRDefault="00564C9F" w:rsidP="00323135">
            <w:r>
              <w:t>Дихлорацетальдегид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24.14.61.173</w:t>
            </w:r>
          </w:p>
        </w:tc>
        <w:tc>
          <w:tcPr>
            <w:tcW w:w="8400" w:type="dxa"/>
            <w:tcBorders>
              <w:top w:val="nil"/>
              <w:left w:val="nil"/>
              <w:bottom w:val="nil"/>
              <w:right w:val="nil"/>
            </w:tcBorders>
          </w:tcPr>
          <w:p w:rsidR="00564C9F" w:rsidRDefault="00564C9F" w:rsidP="00323135">
            <w:r>
              <w:t>Хлорбензальдегиды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24.14.61.174</w:t>
            </w:r>
          </w:p>
        </w:tc>
        <w:tc>
          <w:tcPr>
            <w:tcW w:w="8400" w:type="dxa"/>
            <w:tcBorders>
              <w:top w:val="nil"/>
              <w:left w:val="nil"/>
              <w:bottom w:val="nil"/>
              <w:right w:val="nil"/>
            </w:tcBorders>
          </w:tcPr>
          <w:p w:rsidR="00564C9F" w:rsidRDefault="00564C9F" w:rsidP="00323135">
            <w:r>
              <w:t>Альдегиды алифатического ряда хлорзамещенные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24.14.61.175</w:t>
            </w:r>
          </w:p>
        </w:tc>
        <w:tc>
          <w:tcPr>
            <w:tcW w:w="8400" w:type="dxa"/>
            <w:tcBorders>
              <w:top w:val="nil"/>
              <w:left w:val="nil"/>
              <w:bottom w:val="nil"/>
              <w:right w:val="nil"/>
            </w:tcBorders>
          </w:tcPr>
          <w:p w:rsidR="00564C9F" w:rsidRDefault="00564C9F" w:rsidP="00323135">
            <w:r>
              <w:t>Хлорацетальдегид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24.14.61.176</w:t>
            </w:r>
          </w:p>
        </w:tc>
        <w:tc>
          <w:tcPr>
            <w:tcW w:w="8400" w:type="dxa"/>
            <w:tcBorders>
              <w:top w:val="nil"/>
              <w:left w:val="nil"/>
              <w:bottom w:val="nil"/>
              <w:right w:val="nil"/>
            </w:tcBorders>
          </w:tcPr>
          <w:p w:rsidR="00564C9F" w:rsidRDefault="00564C9F" w:rsidP="00323135">
            <w:r>
              <w:t>Бензальдегидсульфокислоты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24.14.61.179</w:t>
            </w:r>
          </w:p>
        </w:tc>
        <w:tc>
          <w:tcPr>
            <w:tcW w:w="8400" w:type="dxa"/>
            <w:tcBorders>
              <w:top w:val="nil"/>
              <w:left w:val="nil"/>
              <w:bottom w:val="nil"/>
              <w:right w:val="nil"/>
            </w:tcBorders>
          </w:tcPr>
          <w:p w:rsidR="00564C9F" w:rsidRDefault="00564C9F" w:rsidP="00323135">
            <w:r>
              <w:t>Производные альдегидов галогенированные, сульфированные нитрованные и нитрозированные (включая содержащие другую кислородсодержащую функциональную группу, полимеры альдегидов циклические, параформальдегид)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24.14.62    </w:t>
            </w:r>
          </w:p>
        </w:tc>
        <w:tc>
          <w:tcPr>
            <w:tcW w:w="8400" w:type="dxa"/>
            <w:tcBorders>
              <w:top w:val="nil"/>
              <w:left w:val="nil"/>
              <w:bottom w:val="nil"/>
              <w:right w:val="nil"/>
            </w:tcBorders>
          </w:tcPr>
          <w:p w:rsidR="00564C9F" w:rsidRDefault="00564C9F" w:rsidP="00564C9F">
            <w:pPr>
              <w:pStyle w:val="30"/>
            </w:pPr>
            <w:r>
              <w:t>Соединения с кетоновой функциональной группой и хиноновой функциональной группой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кетоны и хиноны, содержащие или не содержащие другую кислородсодержащую функциональную группу, и их производные 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24.14.62.110</w:t>
            </w:r>
          </w:p>
        </w:tc>
        <w:tc>
          <w:tcPr>
            <w:tcW w:w="8400" w:type="dxa"/>
            <w:tcBorders>
              <w:top w:val="nil"/>
              <w:left w:val="nil"/>
              <w:bottom w:val="nil"/>
              <w:right w:val="nil"/>
            </w:tcBorders>
          </w:tcPr>
          <w:p w:rsidR="00564C9F" w:rsidRDefault="00564C9F" w:rsidP="00564C9F">
            <w:pPr>
              <w:pStyle w:val="30"/>
            </w:pPr>
            <w:r>
              <w:t xml:space="preserve">Кетоны ациклические, не содержащие другую кислородсодержащую </w:t>
            </w:r>
            <w:r>
              <w:lastRenderedPageBreak/>
              <w:t>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24.14.62.111</w:t>
            </w:r>
          </w:p>
        </w:tc>
        <w:tc>
          <w:tcPr>
            <w:tcW w:w="8400" w:type="dxa"/>
            <w:tcBorders>
              <w:top w:val="nil"/>
              <w:left w:val="nil"/>
              <w:bottom w:val="nil"/>
              <w:right w:val="nil"/>
            </w:tcBorders>
          </w:tcPr>
          <w:p w:rsidR="00564C9F" w:rsidRDefault="00564C9F" w:rsidP="00323135">
            <w:r>
              <w:t>Ацетон синтетический (диметилкетон, пропанон)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24.14.62.112</w:t>
            </w:r>
          </w:p>
        </w:tc>
        <w:tc>
          <w:tcPr>
            <w:tcW w:w="8400" w:type="dxa"/>
            <w:tcBorders>
              <w:top w:val="nil"/>
              <w:left w:val="nil"/>
              <w:bottom w:val="nil"/>
              <w:right w:val="nil"/>
            </w:tcBorders>
          </w:tcPr>
          <w:p w:rsidR="00564C9F" w:rsidRDefault="00564C9F" w:rsidP="00323135">
            <w:r>
              <w:t>Ацетон из пищевого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24.14.62.113</w:t>
            </w:r>
          </w:p>
        </w:tc>
        <w:tc>
          <w:tcPr>
            <w:tcW w:w="8400" w:type="dxa"/>
            <w:tcBorders>
              <w:top w:val="nil"/>
              <w:left w:val="nil"/>
              <w:bottom w:val="nil"/>
              <w:right w:val="nil"/>
            </w:tcBorders>
          </w:tcPr>
          <w:p w:rsidR="00564C9F" w:rsidRDefault="00564C9F" w:rsidP="00323135">
            <w:r>
              <w:t>Бутанон (метилэтилкетон)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24.14.62.114</w:t>
            </w:r>
          </w:p>
        </w:tc>
        <w:tc>
          <w:tcPr>
            <w:tcW w:w="8400" w:type="dxa"/>
            <w:tcBorders>
              <w:top w:val="nil"/>
              <w:left w:val="nil"/>
              <w:bottom w:val="nil"/>
              <w:right w:val="nil"/>
            </w:tcBorders>
          </w:tcPr>
          <w:p w:rsidR="00564C9F" w:rsidRDefault="00564C9F" w:rsidP="00323135">
            <w:r>
              <w:t>4-метил-2-пентанон (метилизобутилкетон)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24.14.62.115</w:t>
            </w:r>
          </w:p>
        </w:tc>
        <w:tc>
          <w:tcPr>
            <w:tcW w:w="8400" w:type="dxa"/>
            <w:tcBorders>
              <w:top w:val="nil"/>
              <w:left w:val="nil"/>
              <w:bottom w:val="nil"/>
              <w:right w:val="nil"/>
            </w:tcBorders>
          </w:tcPr>
          <w:p w:rsidR="00564C9F" w:rsidRDefault="00564C9F" w:rsidP="00323135">
            <w:r>
              <w:t>Метилвинилкетон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24.14.62.119</w:t>
            </w:r>
          </w:p>
        </w:tc>
        <w:tc>
          <w:tcPr>
            <w:tcW w:w="8400" w:type="dxa"/>
            <w:tcBorders>
              <w:top w:val="nil"/>
              <w:left w:val="nil"/>
              <w:bottom w:val="nil"/>
              <w:right w:val="nil"/>
            </w:tcBorders>
          </w:tcPr>
          <w:p w:rsidR="00564C9F" w:rsidRDefault="00564C9F" w:rsidP="00323135">
            <w:r>
              <w:t>Кетоны ациклические, не содержащие другую кислородсодержащую функциональную группу,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24.14.62.130</w:t>
            </w:r>
          </w:p>
        </w:tc>
        <w:tc>
          <w:tcPr>
            <w:tcW w:w="8400" w:type="dxa"/>
            <w:tcBorders>
              <w:top w:val="nil"/>
              <w:left w:val="nil"/>
              <w:bottom w:val="nil"/>
              <w:right w:val="nil"/>
            </w:tcBorders>
          </w:tcPr>
          <w:p w:rsidR="00564C9F" w:rsidRDefault="00564C9F" w:rsidP="00564C9F">
            <w:pPr>
              <w:pStyle w:val="30"/>
            </w:pPr>
            <w:r>
              <w:t>Кетоны циклоалкановые, циклоалкеновые или циклотерпеновые, не содержащие другую кислородсодержащую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камфору (камфару) природную и синтетическую</w:t>
            </w:r>
          </w:p>
          <w:p w:rsidR="00564C9F" w:rsidRDefault="00564C9F" w:rsidP="00323135">
            <w:r>
              <w:t>Эта группировка не включает:</w:t>
            </w:r>
          </w:p>
          <w:p w:rsidR="00564C9F" w:rsidRDefault="00564C9F" w:rsidP="00323135">
            <w:r>
              <w:t>- "камфору борнео" ("борнеол") (см. 24.14.23)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24.14.62.131</w:t>
            </w:r>
          </w:p>
        </w:tc>
        <w:tc>
          <w:tcPr>
            <w:tcW w:w="8400" w:type="dxa"/>
            <w:tcBorders>
              <w:top w:val="nil"/>
              <w:left w:val="nil"/>
              <w:bottom w:val="nil"/>
              <w:right w:val="nil"/>
            </w:tcBorders>
          </w:tcPr>
          <w:p w:rsidR="00564C9F" w:rsidRDefault="00564C9F" w:rsidP="00323135">
            <w:r>
              <w:t>Камфора (камфара) медицинская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24.14.62.132</w:t>
            </w:r>
          </w:p>
        </w:tc>
        <w:tc>
          <w:tcPr>
            <w:tcW w:w="8400" w:type="dxa"/>
            <w:tcBorders>
              <w:top w:val="nil"/>
              <w:left w:val="nil"/>
              <w:bottom w:val="nil"/>
              <w:right w:val="nil"/>
            </w:tcBorders>
          </w:tcPr>
          <w:p w:rsidR="00564C9F" w:rsidRDefault="00564C9F" w:rsidP="00323135">
            <w:r>
              <w:t>Камфора (камфара) рацемическая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24.14.62.133</w:t>
            </w:r>
          </w:p>
        </w:tc>
        <w:tc>
          <w:tcPr>
            <w:tcW w:w="8400" w:type="dxa"/>
            <w:tcBorders>
              <w:top w:val="nil"/>
              <w:left w:val="nil"/>
              <w:bottom w:val="nil"/>
              <w:right w:val="nil"/>
            </w:tcBorders>
          </w:tcPr>
          <w:p w:rsidR="00564C9F" w:rsidRDefault="00564C9F" w:rsidP="00323135">
            <w:r>
              <w:t>Камфора (камфара) техническая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24.14.62.134</w:t>
            </w:r>
          </w:p>
        </w:tc>
        <w:tc>
          <w:tcPr>
            <w:tcW w:w="8400" w:type="dxa"/>
            <w:tcBorders>
              <w:top w:val="nil"/>
              <w:left w:val="nil"/>
              <w:bottom w:val="nil"/>
              <w:right w:val="nil"/>
            </w:tcBorders>
          </w:tcPr>
          <w:p w:rsidR="00564C9F" w:rsidRDefault="00564C9F" w:rsidP="00323135">
            <w:r>
              <w:t>Циклогексанон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24.14.62.135</w:t>
            </w:r>
          </w:p>
        </w:tc>
        <w:tc>
          <w:tcPr>
            <w:tcW w:w="8400" w:type="dxa"/>
            <w:tcBorders>
              <w:top w:val="nil"/>
              <w:left w:val="nil"/>
              <w:bottom w:val="nil"/>
              <w:right w:val="nil"/>
            </w:tcBorders>
          </w:tcPr>
          <w:p w:rsidR="00564C9F" w:rsidRDefault="00564C9F" w:rsidP="00323135">
            <w:r>
              <w:t>Метилциклогексаноны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24.14.62.136</w:t>
            </w:r>
          </w:p>
        </w:tc>
        <w:tc>
          <w:tcPr>
            <w:tcW w:w="8400" w:type="dxa"/>
            <w:tcBorders>
              <w:top w:val="nil"/>
              <w:left w:val="nil"/>
              <w:bottom w:val="nil"/>
              <w:right w:val="nil"/>
            </w:tcBorders>
          </w:tcPr>
          <w:p w:rsidR="00564C9F" w:rsidRDefault="00564C9F" w:rsidP="00323135">
            <w:r>
              <w:t>Иононы и метилиононы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24.14.62.137</w:t>
            </w:r>
          </w:p>
        </w:tc>
        <w:tc>
          <w:tcPr>
            <w:tcW w:w="8400" w:type="dxa"/>
            <w:tcBorders>
              <w:top w:val="nil"/>
              <w:left w:val="nil"/>
              <w:bottom w:val="nil"/>
              <w:right w:val="nil"/>
            </w:tcBorders>
          </w:tcPr>
          <w:p w:rsidR="00564C9F" w:rsidRDefault="00564C9F" w:rsidP="00323135">
            <w:r>
              <w:t>Окись мезитила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24.14.62.138</w:t>
            </w:r>
          </w:p>
        </w:tc>
        <w:tc>
          <w:tcPr>
            <w:tcW w:w="8400" w:type="dxa"/>
            <w:tcBorders>
              <w:top w:val="nil"/>
              <w:left w:val="nil"/>
              <w:bottom w:val="nil"/>
              <w:right w:val="nil"/>
            </w:tcBorders>
          </w:tcPr>
          <w:p w:rsidR="00564C9F" w:rsidRDefault="00564C9F" w:rsidP="00323135">
            <w:r>
              <w:t>Изонитрозин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24.14.62.141</w:t>
            </w:r>
          </w:p>
        </w:tc>
        <w:tc>
          <w:tcPr>
            <w:tcW w:w="8400" w:type="dxa"/>
            <w:tcBorders>
              <w:top w:val="nil"/>
              <w:left w:val="nil"/>
              <w:bottom w:val="nil"/>
              <w:right w:val="nil"/>
            </w:tcBorders>
          </w:tcPr>
          <w:p w:rsidR="00564C9F" w:rsidRDefault="00564C9F" w:rsidP="00323135">
            <w:r>
              <w:t>Фепранон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24.14.62.142</w:t>
            </w:r>
          </w:p>
        </w:tc>
        <w:tc>
          <w:tcPr>
            <w:tcW w:w="8400" w:type="dxa"/>
            <w:tcBorders>
              <w:top w:val="nil"/>
              <w:left w:val="nil"/>
              <w:bottom w:val="nil"/>
              <w:right w:val="nil"/>
            </w:tcBorders>
          </w:tcPr>
          <w:p w:rsidR="00564C9F" w:rsidRDefault="00564C9F" w:rsidP="00323135">
            <w:r>
              <w:t>Флореналь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24.14.62.143</w:t>
            </w:r>
          </w:p>
        </w:tc>
        <w:tc>
          <w:tcPr>
            <w:tcW w:w="8400" w:type="dxa"/>
            <w:tcBorders>
              <w:top w:val="nil"/>
              <w:left w:val="nil"/>
              <w:bottom w:val="nil"/>
              <w:right w:val="nil"/>
            </w:tcBorders>
          </w:tcPr>
          <w:p w:rsidR="00564C9F" w:rsidRDefault="00564C9F" w:rsidP="00323135">
            <w:r>
              <w:t>Пропафенон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24.14.62.144</w:t>
            </w:r>
          </w:p>
        </w:tc>
        <w:tc>
          <w:tcPr>
            <w:tcW w:w="8400" w:type="dxa"/>
            <w:tcBorders>
              <w:top w:val="nil"/>
              <w:left w:val="nil"/>
              <w:bottom w:val="nil"/>
              <w:right w:val="nil"/>
            </w:tcBorders>
          </w:tcPr>
          <w:p w:rsidR="00564C9F" w:rsidRDefault="00564C9F" w:rsidP="00323135">
            <w:r>
              <w:t>Метилпирролидон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24.14.62.145</w:t>
            </w:r>
          </w:p>
        </w:tc>
        <w:tc>
          <w:tcPr>
            <w:tcW w:w="8400" w:type="dxa"/>
            <w:tcBorders>
              <w:top w:val="nil"/>
              <w:left w:val="nil"/>
              <w:bottom w:val="nil"/>
              <w:right w:val="nil"/>
            </w:tcBorders>
          </w:tcPr>
          <w:p w:rsidR="00564C9F" w:rsidRDefault="00564C9F" w:rsidP="00323135">
            <w:r>
              <w:t>Метилэтилпирролидон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24.14.62.149</w:t>
            </w:r>
          </w:p>
        </w:tc>
        <w:tc>
          <w:tcPr>
            <w:tcW w:w="8400" w:type="dxa"/>
            <w:tcBorders>
              <w:top w:val="nil"/>
              <w:left w:val="nil"/>
              <w:bottom w:val="nil"/>
              <w:right w:val="nil"/>
            </w:tcBorders>
          </w:tcPr>
          <w:p w:rsidR="00564C9F" w:rsidRDefault="00564C9F" w:rsidP="00323135">
            <w:r>
              <w:t>Кетоны циклоалкановые, циклоалкеновые или циклотерпеновые, не содержащие другую кислородсодержащую функциональную группу,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24.14.62.150</w:t>
            </w:r>
          </w:p>
        </w:tc>
        <w:tc>
          <w:tcPr>
            <w:tcW w:w="8400" w:type="dxa"/>
            <w:tcBorders>
              <w:top w:val="nil"/>
              <w:left w:val="nil"/>
              <w:bottom w:val="nil"/>
              <w:right w:val="nil"/>
            </w:tcBorders>
          </w:tcPr>
          <w:p w:rsidR="00564C9F" w:rsidRDefault="00564C9F" w:rsidP="00564C9F">
            <w:pPr>
              <w:pStyle w:val="30"/>
            </w:pPr>
            <w:r>
              <w:t>Кетоны ароматические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24.14.62.151</w:t>
            </w:r>
          </w:p>
        </w:tc>
        <w:tc>
          <w:tcPr>
            <w:tcW w:w="8400" w:type="dxa"/>
            <w:tcBorders>
              <w:top w:val="nil"/>
              <w:left w:val="nil"/>
              <w:bottom w:val="nil"/>
              <w:right w:val="nil"/>
            </w:tcBorders>
          </w:tcPr>
          <w:p w:rsidR="00564C9F" w:rsidRDefault="00564C9F" w:rsidP="00323135">
            <w:r>
              <w:t>Фенилацетон (фенил-2-пропанон)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24.14.62.152</w:t>
            </w:r>
          </w:p>
        </w:tc>
        <w:tc>
          <w:tcPr>
            <w:tcW w:w="8400" w:type="dxa"/>
            <w:tcBorders>
              <w:top w:val="nil"/>
              <w:left w:val="nil"/>
              <w:bottom w:val="nil"/>
              <w:right w:val="nil"/>
            </w:tcBorders>
          </w:tcPr>
          <w:p w:rsidR="00564C9F" w:rsidRDefault="00564C9F" w:rsidP="00323135">
            <w:r>
              <w:t>Ацетофенон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24.14.62.153</w:t>
            </w:r>
          </w:p>
        </w:tc>
        <w:tc>
          <w:tcPr>
            <w:tcW w:w="8400" w:type="dxa"/>
            <w:tcBorders>
              <w:top w:val="nil"/>
              <w:left w:val="nil"/>
              <w:bottom w:val="nil"/>
              <w:right w:val="nil"/>
            </w:tcBorders>
          </w:tcPr>
          <w:p w:rsidR="00564C9F" w:rsidRDefault="00564C9F" w:rsidP="00323135">
            <w:r>
              <w:t>Бензофенон-2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24.14.62.154</w:t>
            </w:r>
          </w:p>
        </w:tc>
        <w:tc>
          <w:tcPr>
            <w:tcW w:w="8400" w:type="dxa"/>
            <w:tcBorders>
              <w:top w:val="nil"/>
              <w:left w:val="nil"/>
              <w:bottom w:val="nil"/>
              <w:right w:val="nil"/>
            </w:tcBorders>
          </w:tcPr>
          <w:p w:rsidR="00564C9F" w:rsidRDefault="00564C9F" w:rsidP="00323135">
            <w:r>
              <w:t>Бензантрон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24.14.62.155</w:t>
            </w:r>
          </w:p>
        </w:tc>
        <w:tc>
          <w:tcPr>
            <w:tcW w:w="8400" w:type="dxa"/>
            <w:tcBorders>
              <w:top w:val="nil"/>
              <w:left w:val="nil"/>
              <w:bottom w:val="nil"/>
              <w:right w:val="nil"/>
            </w:tcBorders>
          </w:tcPr>
          <w:p w:rsidR="00564C9F" w:rsidRDefault="00564C9F" w:rsidP="00323135">
            <w:r>
              <w:t>1,5-дибензоилнафталин (дикетон)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24.14.62.157</w:t>
            </w:r>
          </w:p>
        </w:tc>
        <w:tc>
          <w:tcPr>
            <w:tcW w:w="8400" w:type="dxa"/>
            <w:tcBorders>
              <w:top w:val="nil"/>
              <w:left w:val="nil"/>
              <w:bottom w:val="nil"/>
              <w:right w:val="nil"/>
            </w:tcBorders>
          </w:tcPr>
          <w:p w:rsidR="00564C9F" w:rsidRDefault="00564C9F" w:rsidP="00323135">
            <w:r>
              <w:t>Изовиолантрон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24.14.62.158</w:t>
            </w:r>
          </w:p>
        </w:tc>
        <w:tc>
          <w:tcPr>
            <w:tcW w:w="8400" w:type="dxa"/>
            <w:tcBorders>
              <w:top w:val="nil"/>
              <w:left w:val="nil"/>
              <w:bottom w:val="nil"/>
              <w:right w:val="nil"/>
            </w:tcBorders>
          </w:tcPr>
          <w:p w:rsidR="00564C9F" w:rsidRDefault="00564C9F" w:rsidP="00323135">
            <w:r>
              <w:t>Метилбензилкетон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24.14.62.159</w:t>
            </w:r>
          </w:p>
        </w:tc>
        <w:tc>
          <w:tcPr>
            <w:tcW w:w="8400" w:type="dxa"/>
            <w:tcBorders>
              <w:top w:val="nil"/>
              <w:left w:val="nil"/>
              <w:bottom w:val="nil"/>
              <w:right w:val="nil"/>
            </w:tcBorders>
          </w:tcPr>
          <w:p w:rsidR="00564C9F" w:rsidRDefault="00564C9F" w:rsidP="00323135">
            <w:r>
              <w:t>Кетоны ароматические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24.14.62.160</w:t>
            </w:r>
          </w:p>
        </w:tc>
        <w:tc>
          <w:tcPr>
            <w:tcW w:w="8400" w:type="dxa"/>
            <w:tcBorders>
              <w:top w:val="nil"/>
              <w:left w:val="nil"/>
              <w:bottom w:val="nil"/>
              <w:right w:val="nil"/>
            </w:tcBorders>
          </w:tcPr>
          <w:p w:rsidR="00564C9F" w:rsidRDefault="00564C9F" w:rsidP="00564C9F">
            <w:pPr>
              <w:pStyle w:val="30"/>
            </w:pPr>
            <w:r>
              <w:t>Кетоноспирты и кетоноальдегиды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молекулы которых содержат как спиртовую или альдегидную, так и кетонную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24.14.62.161</w:t>
            </w:r>
          </w:p>
        </w:tc>
        <w:tc>
          <w:tcPr>
            <w:tcW w:w="8400" w:type="dxa"/>
            <w:tcBorders>
              <w:top w:val="nil"/>
              <w:left w:val="nil"/>
              <w:bottom w:val="nil"/>
              <w:right w:val="nil"/>
            </w:tcBorders>
          </w:tcPr>
          <w:p w:rsidR="00564C9F" w:rsidRDefault="00564C9F" w:rsidP="00323135">
            <w:r>
              <w:t>4-гидрокси-4-метил-2-пентанон (спирт диацетоновый)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24.14.62.169</w:t>
            </w:r>
          </w:p>
        </w:tc>
        <w:tc>
          <w:tcPr>
            <w:tcW w:w="8400" w:type="dxa"/>
            <w:tcBorders>
              <w:top w:val="nil"/>
              <w:left w:val="nil"/>
              <w:bottom w:val="nil"/>
              <w:right w:val="nil"/>
            </w:tcBorders>
          </w:tcPr>
          <w:p w:rsidR="00564C9F" w:rsidRDefault="00564C9F" w:rsidP="00323135">
            <w:r>
              <w:t>Кетоноспирты и кетоноальдегиды,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24.14.62.170</w:t>
            </w:r>
          </w:p>
        </w:tc>
        <w:tc>
          <w:tcPr>
            <w:tcW w:w="8400" w:type="dxa"/>
            <w:tcBorders>
              <w:top w:val="nil"/>
              <w:left w:val="nil"/>
              <w:bottom w:val="nil"/>
              <w:right w:val="nil"/>
            </w:tcBorders>
          </w:tcPr>
          <w:p w:rsidR="00564C9F" w:rsidRDefault="00564C9F" w:rsidP="00564C9F">
            <w:pPr>
              <w:pStyle w:val="30"/>
            </w:pPr>
            <w:r>
              <w:t>Кетонофенолы и кетоны, содержащие другую кислородсодержащую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молекулы которых содержат как кетонную, так и фенольную функциональную группу или другую кислородсодержащую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24.14.62.171</w:t>
            </w:r>
          </w:p>
        </w:tc>
        <w:tc>
          <w:tcPr>
            <w:tcW w:w="8400" w:type="dxa"/>
            <w:tcBorders>
              <w:top w:val="nil"/>
              <w:left w:val="nil"/>
              <w:bottom w:val="nil"/>
              <w:right w:val="nil"/>
            </w:tcBorders>
          </w:tcPr>
          <w:p w:rsidR="00564C9F" w:rsidRDefault="00564C9F" w:rsidP="00323135">
            <w:r>
              <w:t>Ацетилацетон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24.14.62.172</w:t>
            </w:r>
          </w:p>
        </w:tc>
        <w:tc>
          <w:tcPr>
            <w:tcW w:w="8400" w:type="dxa"/>
            <w:tcBorders>
              <w:top w:val="nil"/>
              <w:left w:val="nil"/>
              <w:bottom w:val="nil"/>
              <w:right w:val="nil"/>
            </w:tcBorders>
          </w:tcPr>
          <w:p w:rsidR="00564C9F" w:rsidRDefault="00564C9F" w:rsidP="00323135">
            <w:r>
              <w:t>Циклогексанон оксим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24.14.62.173</w:t>
            </w:r>
          </w:p>
        </w:tc>
        <w:tc>
          <w:tcPr>
            <w:tcW w:w="8400" w:type="dxa"/>
            <w:tcBorders>
              <w:top w:val="nil"/>
              <w:left w:val="nil"/>
              <w:bottom w:val="nil"/>
              <w:right w:val="nil"/>
            </w:tcBorders>
          </w:tcPr>
          <w:p w:rsidR="00564C9F" w:rsidRDefault="00564C9F" w:rsidP="00323135">
            <w:r>
              <w:t>Циклогексанон оксид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24.14.62.179</w:t>
            </w:r>
          </w:p>
        </w:tc>
        <w:tc>
          <w:tcPr>
            <w:tcW w:w="8400" w:type="dxa"/>
            <w:tcBorders>
              <w:top w:val="nil"/>
              <w:left w:val="nil"/>
              <w:bottom w:val="nil"/>
              <w:right w:val="nil"/>
            </w:tcBorders>
          </w:tcPr>
          <w:p w:rsidR="00564C9F" w:rsidRDefault="00564C9F" w:rsidP="00323135">
            <w:r>
              <w:t>Кетонофенолы и кетоны, содержащие другую кислородсодержащую функциональную группу,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24.14.62.180</w:t>
            </w:r>
          </w:p>
        </w:tc>
        <w:tc>
          <w:tcPr>
            <w:tcW w:w="8400" w:type="dxa"/>
            <w:tcBorders>
              <w:top w:val="nil"/>
              <w:left w:val="nil"/>
              <w:bottom w:val="nil"/>
              <w:right w:val="nil"/>
            </w:tcBorders>
          </w:tcPr>
          <w:p w:rsidR="00564C9F" w:rsidRDefault="00564C9F" w:rsidP="00564C9F">
            <w:pPr>
              <w:pStyle w:val="30"/>
            </w:pPr>
            <w:r>
              <w:t>Хиноны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хиноноспирты, хинонофенолы, хиноноальдегиды и прочие хиноны, содержащие другую кислородсодержащую функциональную группу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24.14.62.181</w:t>
            </w:r>
          </w:p>
        </w:tc>
        <w:tc>
          <w:tcPr>
            <w:tcW w:w="8400" w:type="dxa"/>
            <w:tcBorders>
              <w:top w:val="nil"/>
              <w:left w:val="nil"/>
              <w:bottom w:val="nil"/>
              <w:right w:val="nil"/>
            </w:tcBorders>
          </w:tcPr>
          <w:p w:rsidR="00564C9F" w:rsidRDefault="00564C9F" w:rsidP="00323135">
            <w:r>
              <w:t>Антрахинон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24.14.62.182</w:t>
            </w:r>
          </w:p>
        </w:tc>
        <w:tc>
          <w:tcPr>
            <w:tcW w:w="8400" w:type="dxa"/>
            <w:tcBorders>
              <w:top w:val="nil"/>
              <w:left w:val="nil"/>
              <w:bottom w:val="nil"/>
              <w:right w:val="nil"/>
            </w:tcBorders>
          </w:tcPr>
          <w:p w:rsidR="00564C9F" w:rsidRDefault="00564C9F" w:rsidP="00323135">
            <w:r>
              <w:t>1,4-нафтохинон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24.14.62.183</w:t>
            </w:r>
          </w:p>
        </w:tc>
        <w:tc>
          <w:tcPr>
            <w:tcW w:w="8400" w:type="dxa"/>
            <w:tcBorders>
              <w:top w:val="nil"/>
              <w:left w:val="nil"/>
              <w:bottom w:val="nil"/>
              <w:right w:val="nil"/>
            </w:tcBorders>
          </w:tcPr>
          <w:p w:rsidR="00564C9F" w:rsidRDefault="00564C9F" w:rsidP="00323135">
            <w:r>
              <w:t>Бензохиноны (хиноны)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24.14.62.184</w:t>
            </w:r>
          </w:p>
        </w:tc>
        <w:tc>
          <w:tcPr>
            <w:tcW w:w="8400" w:type="dxa"/>
            <w:tcBorders>
              <w:top w:val="nil"/>
              <w:left w:val="nil"/>
              <w:bottom w:val="nil"/>
              <w:right w:val="nil"/>
            </w:tcBorders>
          </w:tcPr>
          <w:p w:rsidR="00564C9F" w:rsidRDefault="00564C9F" w:rsidP="00323135">
            <w:r>
              <w:t>Оксисоединения антрахинона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24.14.62.189</w:t>
            </w:r>
          </w:p>
        </w:tc>
        <w:tc>
          <w:tcPr>
            <w:tcW w:w="8400" w:type="dxa"/>
            <w:tcBorders>
              <w:top w:val="nil"/>
              <w:left w:val="nil"/>
              <w:bottom w:val="nil"/>
              <w:right w:val="nil"/>
            </w:tcBorders>
          </w:tcPr>
          <w:p w:rsidR="00564C9F" w:rsidRDefault="00564C9F" w:rsidP="00323135">
            <w:r>
              <w:t>Хиноны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24.14.62.190</w:t>
            </w:r>
          </w:p>
        </w:tc>
        <w:tc>
          <w:tcPr>
            <w:tcW w:w="8400" w:type="dxa"/>
            <w:tcBorders>
              <w:top w:val="nil"/>
              <w:left w:val="nil"/>
              <w:bottom w:val="nil"/>
              <w:right w:val="nil"/>
            </w:tcBorders>
          </w:tcPr>
          <w:p w:rsidR="00564C9F" w:rsidRDefault="00564C9F" w:rsidP="00564C9F">
            <w:pPr>
              <w:pStyle w:val="30"/>
            </w:pPr>
            <w:r>
              <w:t>Производные кетонов и хинонов 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кетоноспиртов, кетоноальдегидов, кетонофенолов, хиноноспиртов, хинонофенолов, хиноноальдегидов</w:t>
            </w:r>
          </w:p>
          <w:p w:rsidR="00564C9F" w:rsidRDefault="00564C9F" w:rsidP="00323135">
            <w:r>
              <w:t>- сочетания галогенированных, сульфированных, нитрированных или нитрозированных производных (например, производные сульфогалогенированные, нитрогалогенированные, нитросульфированные и нитросульфогалогенированные)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24.14.62.191</w:t>
            </w:r>
          </w:p>
        </w:tc>
        <w:tc>
          <w:tcPr>
            <w:tcW w:w="8400" w:type="dxa"/>
            <w:tcBorders>
              <w:top w:val="nil"/>
              <w:left w:val="nil"/>
              <w:bottom w:val="nil"/>
              <w:right w:val="nil"/>
            </w:tcBorders>
          </w:tcPr>
          <w:p w:rsidR="00564C9F" w:rsidRDefault="00564C9F" w:rsidP="00323135">
            <w:r>
              <w:t>4-трет-бутил-2,6-диметил-3,5-динитроацетофенон (мускус кетоновый)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24.14.62.192</w:t>
            </w:r>
          </w:p>
        </w:tc>
        <w:tc>
          <w:tcPr>
            <w:tcW w:w="8400" w:type="dxa"/>
            <w:tcBorders>
              <w:top w:val="nil"/>
              <w:left w:val="nil"/>
              <w:bottom w:val="nil"/>
              <w:right w:val="nil"/>
            </w:tcBorders>
          </w:tcPr>
          <w:p w:rsidR="00564C9F" w:rsidRDefault="00564C9F" w:rsidP="00323135">
            <w:r>
              <w:t>Бромбензантрон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24.14.62.193</w:t>
            </w:r>
          </w:p>
        </w:tc>
        <w:tc>
          <w:tcPr>
            <w:tcW w:w="8400" w:type="dxa"/>
            <w:tcBorders>
              <w:top w:val="nil"/>
              <w:left w:val="nil"/>
              <w:bottom w:val="nil"/>
              <w:right w:val="nil"/>
            </w:tcBorders>
          </w:tcPr>
          <w:p w:rsidR="00564C9F" w:rsidRDefault="00564C9F" w:rsidP="00323135">
            <w:r>
              <w:t>Производные виолантрона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24.14.62.194</w:t>
            </w:r>
          </w:p>
        </w:tc>
        <w:tc>
          <w:tcPr>
            <w:tcW w:w="8400" w:type="dxa"/>
            <w:tcBorders>
              <w:top w:val="nil"/>
              <w:left w:val="nil"/>
              <w:bottom w:val="nil"/>
              <w:right w:val="nil"/>
            </w:tcBorders>
          </w:tcPr>
          <w:p w:rsidR="00564C9F" w:rsidRDefault="00564C9F" w:rsidP="00323135">
            <w:r>
              <w:t>Производные изовиолантрона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24.14.62.195</w:t>
            </w:r>
          </w:p>
        </w:tc>
        <w:tc>
          <w:tcPr>
            <w:tcW w:w="8400" w:type="dxa"/>
            <w:tcBorders>
              <w:top w:val="nil"/>
              <w:left w:val="nil"/>
              <w:bottom w:val="nil"/>
              <w:right w:val="nil"/>
            </w:tcBorders>
          </w:tcPr>
          <w:p w:rsidR="00564C9F" w:rsidRDefault="00564C9F" w:rsidP="00323135">
            <w:r>
              <w:t>Производные бензофенона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24.14.62.196</w:t>
            </w:r>
          </w:p>
        </w:tc>
        <w:tc>
          <w:tcPr>
            <w:tcW w:w="8400" w:type="dxa"/>
            <w:tcBorders>
              <w:top w:val="nil"/>
              <w:left w:val="nil"/>
              <w:bottom w:val="nil"/>
              <w:right w:val="nil"/>
            </w:tcBorders>
          </w:tcPr>
          <w:p w:rsidR="00564C9F" w:rsidRDefault="00564C9F" w:rsidP="00323135">
            <w:r>
              <w:t>Бромкамфора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24.14.62.197</w:t>
            </w:r>
          </w:p>
        </w:tc>
        <w:tc>
          <w:tcPr>
            <w:tcW w:w="8400" w:type="dxa"/>
            <w:tcBorders>
              <w:top w:val="nil"/>
              <w:left w:val="nil"/>
              <w:bottom w:val="nil"/>
              <w:right w:val="nil"/>
            </w:tcBorders>
          </w:tcPr>
          <w:p w:rsidR="00564C9F" w:rsidRDefault="00564C9F" w:rsidP="00323135">
            <w:r>
              <w:t>Производные пиренхинона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24.14.62.198</w:t>
            </w:r>
          </w:p>
        </w:tc>
        <w:tc>
          <w:tcPr>
            <w:tcW w:w="8400" w:type="dxa"/>
            <w:tcBorders>
              <w:top w:val="nil"/>
              <w:left w:val="nil"/>
              <w:bottom w:val="nil"/>
              <w:right w:val="nil"/>
            </w:tcBorders>
          </w:tcPr>
          <w:p w:rsidR="00564C9F" w:rsidRDefault="00564C9F" w:rsidP="00323135">
            <w:r>
              <w:t>Галоидосоединения антрахинона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24.14.62.211</w:t>
            </w:r>
          </w:p>
        </w:tc>
        <w:tc>
          <w:tcPr>
            <w:tcW w:w="8400" w:type="dxa"/>
            <w:tcBorders>
              <w:top w:val="nil"/>
              <w:left w:val="nil"/>
              <w:bottom w:val="nil"/>
              <w:right w:val="nil"/>
            </w:tcBorders>
          </w:tcPr>
          <w:p w:rsidR="00564C9F" w:rsidRDefault="00564C9F" w:rsidP="00323135">
            <w:r>
              <w:t>Нитросоединения антрахинона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24.14.62.212</w:t>
            </w:r>
          </w:p>
        </w:tc>
        <w:tc>
          <w:tcPr>
            <w:tcW w:w="8400" w:type="dxa"/>
            <w:tcBorders>
              <w:top w:val="nil"/>
              <w:left w:val="nil"/>
              <w:bottom w:val="nil"/>
              <w:right w:val="nil"/>
            </w:tcBorders>
          </w:tcPr>
          <w:p w:rsidR="00564C9F" w:rsidRDefault="00564C9F" w:rsidP="00323135">
            <w:r>
              <w:t>Антрахинонсульфокислоты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24.14.62.213</w:t>
            </w:r>
          </w:p>
        </w:tc>
        <w:tc>
          <w:tcPr>
            <w:tcW w:w="8400" w:type="dxa"/>
            <w:tcBorders>
              <w:top w:val="nil"/>
              <w:left w:val="nil"/>
              <w:bottom w:val="nil"/>
              <w:right w:val="nil"/>
            </w:tcBorders>
          </w:tcPr>
          <w:p w:rsidR="00564C9F" w:rsidRDefault="00564C9F" w:rsidP="00323135">
            <w:r>
              <w:t>Производные оксисоединений антрахинона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24.14.62.214</w:t>
            </w:r>
          </w:p>
        </w:tc>
        <w:tc>
          <w:tcPr>
            <w:tcW w:w="8400" w:type="dxa"/>
            <w:tcBorders>
              <w:top w:val="nil"/>
              <w:left w:val="nil"/>
              <w:bottom w:val="nil"/>
              <w:right w:val="nil"/>
            </w:tcBorders>
          </w:tcPr>
          <w:p w:rsidR="00564C9F" w:rsidRDefault="00564C9F" w:rsidP="00323135">
            <w:r>
              <w:t>Дихлорнафтохинон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24.14.62.215</w:t>
            </w:r>
          </w:p>
        </w:tc>
        <w:tc>
          <w:tcPr>
            <w:tcW w:w="8400" w:type="dxa"/>
            <w:tcBorders>
              <w:top w:val="nil"/>
              <w:left w:val="nil"/>
              <w:bottom w:val="nil"/>
              <w:right w:val="nil"/>
            </w:tcBorders>
          </w:tcPr>
          <w:p w:rsidR="00564C9F" w:rsidRDefault="00564C9F" w:rsidP="00323135">
            <w:r>
              <w:t>1,1,3-хлорацетон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24.14.62.216</w:t>
            </w:r>
          </w:p>
        </w:tc>
        <w:tc>
          <w:tcPr>
            <w:tcW w:w="8400" w:type="dxa"/>
            <w:tcBorders>
              <w:top w:val="nil"/>
              <w:left w:val="nil"/>
              <w:bottom w:val="nil"/>
              <w:right w:val="nil"/>
            </w:tcBorders>
          </w:tcPr>
          <w:p w:rsidR="00564C9F" w:rsidRDefault="00564C9F" w:rsidP="00323135">
            <w:r>
              <w:t>Диметилэтинилкарбинол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24.14.62.217</w:t>
            </w:r>
          </w:p>
        </w:tc>
        <w:tc>
          <w:tcPr>
            <w:tcW w:w="8400" w:type="dxa"/>
            <w:tcBorders>
              <w:top w:val="nil"/>
              <w:left w:val="nil"/>
              <w:bottom w:val="nil"/>
              <w:right w:val="nil"/>
            </w:tcBorders>
          </w:tcPr>
          <w:p w:rsidR="00564C9F" w:rsidRDefault="00564C9F" w:rsidP="00323135">
            <w:r>
              <w:t>Оксолин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24.14.62.218</w:t>
            </w:r>
          </w:p>
        </w:tc>
        <w:tc>
          <w:tcPr>
            <w:tcW w:w="8400" w:type="dxa"/>
            <w:tcBorders>
              <w:top w:val="nil"/>
              <w:left w:val="nil"/>
              <w:bottom w:val="nil"/>
              <w:right w:val="nil"/>
            </w:tcBorders>
          </w:tcPr>
          <w:p w:rsidR="00564C9F" w:rsidRDefault="00564C9F" w:rsidP="00323135">
            <w:r>
              <w:t>Кислоты антрахинонкарбоновые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24.14.62.229</w:t>
            </w:r>
          </w:p>
        </w:tc>
        <w:tc>
          <w:tcPr>
            <w:tcW w:w="8400" w:type="dxa"/>
            <w:tcBorders>
              <w:top w:val="nil"/>
              <w:left w:val="nil"/>
              <w:bottom w:val="nil"/>
              <w:right w:val="nil"/>
            </w:tcBorders>
          </w:tcPr>
          <w:p w:rsidR="00564C9F" w:rsidRDefault="00564C9F" w:rsidP="00323135">
            <w:r>
              <w:t>Производные кетонов и хинонов галогенированные, сульфированные, нитрованные и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24.14.63    </w:t>
            </w:r>
          </w:p>
        </w:tc>
        <w:tc>
          <w:tcPr>
            <w:tcW w:w="8400" w:type="dxa"/>
            <w:tcBorders>
              <w:top w:val="nil"/>
              <w:left w:val="nil"/>
              <w:bottom w:val="nil"/>
              <w:right w:val="nil"/>
            </w:tcBorders>
          </w:tcPr>
          <w:p w:rsidR="00564C9F" w:rsidRDefault="00564C9F" w:rsidP="00564C9F">
            <w:pPr>
              <w:pStyle w:val="30"/>
            </w:pPr>
            <w:r>
              <w:t>Эфиры простые, пероксиды органические, эпоксиды, ацетали и полуацетали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24.14.63.110</w:t>
            </w:r>
          </w:p>
        </w:tc>
        <w:tc>
          <w:tcPr>
            <w:tcW w:w="8400" w:type="dxa"/>
            <w:tcBorders>
              <w:top w:val="nil"/>
              <w:left w:val="nil"/>
              <w:bottom w:val="nil"/>
              <w:right w:val="nil"/>
            </w:tcBorders>
          </w:tcPr>
          <w:p w:rsidR="00564C9F" w:rsidRDefault="00564C9F" w:rsidP="00564C9F">
            <w:pPr>
              <w:pStyle w:val="30"/>
            </w:pPr>
            <w:r>
              <w:t>Эфиры ациклические простые и их производные галогенированные, сульфированные, нитрованные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24.14.63.111</w:t>
            </w:r>
          </w:p>
        </w:tc>
        <w:tc>
          <w:tcPr>
            <w:tcW w:w="8400" w:type="dxa"/>
            <w:tcBorders>
              <w:top w:val="nil"/>
              <w:left w:val="nil"/>
              <w:bottom w:val="nil"/>
              <w:right w:val="nil"/>
            </w:tcBorders>
          </w:tcPr>
          <w:p w:rsidR="00564C9F" w:rsidRDefault="00564C9F" w:rsidP="00323135">
            <w:r>
              <w:t>Эфир диэтиловый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эфир диэтиловый медицинский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24.14.63.112</w:t>
            </w:r>
          </w:p>
        </w:tc>
        <w:tc>
          <w:tcPr>
            <w:tcW w:w="8400" w:type="dxa"/>
            <w:tcBorders>
              <w:top w:val="nil"/>
              <w:left w:val="nil"/>
              <w:bottom w:val="nil"/>
              <w:right w:val="nil"/>
            </w:tcBorders>
          </w:tcPr>
          <w:p w:rsidR="00564C9F" w:rsidRDefault="00564C9F" w:rsidP="00323135">
            <w:r>
              <w:t>Эфир диметиловый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24.14.63.113</w:t>
            </w:r>
          </w:p>
        </w:tc>
        <w:tc>
          <w:tcPr>
            <w:tcW w:w="8400" w:type="dxa"/>
            <w:tcBorders>
              <w:top w:val="nil"/>
              <w:left w:val="nil"/>
              <w:bottom w:val="nil"/>
              <w:right w:val="nil"/>
            </w:tcBorders>
          </w:tcPr>
          <w:p w:rsidR="00564C9F" w:rsidRDefault="00564C9F" w:rsidP="00323135">
            <w:r>
              <w:t>Эфир дипропиловый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24.14.63.114</w:t>
            </w:r>
          </w:p>
        </w:tc>
        <w:tc>
          <w:tcPr>
            <w:tcW w:w="8400" w:type="dxa"/>
            <w:tcBorders>
              <w:top w:val="nil"/>
              <w:left w:val="nil"/>
              <w:bottom w:val="nil"/>
              <w:right w:val="nil"/>
            </w:tcBorders>
          </w:tcPr>
          <w:p w:rsidR="00564C9F" w:rsidRDefault="00564C9F" w:rsidP="00323135">
            <w:r>
              <w:t>Эфир диизопропиловый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24.14.63.115</w:t>
            </w:r>
          </w:p>
        </w:tc>
        <w:tc>
          <w:tcPr>
            <w:tcW w:w="8400" w:type="dxa"/>
            <w:tcBorders>
              <w:top w:val="nil"/>
              <w:left w:val="nil"/>
              <w:bottom w:val="nil"/>
              <w:right w:val="nil"/>
            </w:tcBorders>
          </w:tcPr>
          <w:p w:rsidR="00564C9F" w:rsidRDefault="00564C9F" w:rsidP="00323135">
            <w:r>
              <w:t>Эфир дибутиловый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24.14.63.116</w:t>
            </w:r>
          </w:p>
        </w:tc>
        <w:tc>
          <w:tcPr>
            <w:tcW w:w="8400" w:type="dxa"/>
            <w:tcBorders>
              <w:top w:val="nil"/>
              <w:left w:val="nil"/>
              <w:bottom w:val="nil"/>
              <w:right w:val="nil"/>
            </w:tcBorders>
          </w:tcPr>
          <w:p w:rsidR="00564C9F" w:rsidRDefault="00564C9F" w:rsidP="00323135">
            <w:r>
              <w:t>Эфир дитрет-бутиловый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24.14.63.117</w:t>
            </w:r>
          </w:p>
        </w:tc>
        <w:tc>
          <w:tcPr>
            <w:tcW w:w="8400" w:type="dxa"/>
            <w:tcBorders>
              <w:top w:val="nil"/>
              <w:left w:val="nil"/>
              <w:bottom w:val="nil"/>
              <w:right w:val="nil"/>
            </w:tcBorders>
          </w:tcPr>
          <w:p w:rsidR="00564C9F" w:rsidRDefault="00564C9F" w:rsidP="00323135">
            <w:r>
              <w:t>Эфир винил-н-бутиловый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24.14.63.118</w:t>
            </w:r>
          </w:p>
        </w:tc>
        <w:tc>
          <w:tcPr>
            <w:tcW w:w="8400" w:type="dxa"/>
            <w:tcBorders>
              <w:top w:val="nil"/>
              <w:left w:val="nil"/>
              <w:bottom w:val="nil"/>
              <w:right w:val="nil"/>
            </w:tcBorders>
          </w:tcPr>
          <w:p w:rsidR="00564C9F" w:rsidRDefault="00564C9F" w:rsidP="00323135">
            <w:r>
              <w:t>Эфиры одноатомных спиртов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24.14.63.121</w:t>
            </w:r>
          </w:p>
        </w:tc>
        <w:tc>
          <w:tcPr>
            <w:tcW w:w="8400" w:type="dxa"/>
            <w:tcBorders>
              <w:top w:val="nil"/>
              <w:left w:val="nil"/>
              <w:bottom w:val="nil"/>
              <w:right w:val="nil"/>
            </w:tcBorders>
          </w:tcPr>
          <w:p w:rsidR="00564C9F" w:rsidRDefault="00564C9F" w:rsidP="00323135">
            <w:r>
              <w:t>Метилцеллозольв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24.14.63.122</w:t>
            </w:r>
          </w:p>
        </w:tc>
        <w:tc>
          <w:tcPr>
            <w:tcW w:w="8400" w:type="dxa"/>
            <w:tcBorders>
              <w:top w:val="nil"/>
              <w:left w:val="nil"/>
              <w:bottom w:val="nil"/>
              <w:right w:val="nil"/>
            </w:tcBorders>
          </w:tcPr>
          <w:p w:rsidR="00564C9F" w:rsidRDefault="00564C9F" w:rsidP="00323135">
            <w:r>
              <w:t>Этилцеллозольв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24.14.63.123</w:t>
            </w:r>
          </w:p>
        </w:tc>
        <w:tc>
          <w:tcPr>
            <w:tcW w:w="8400" w:type="dxa"/>
            <w:tcBorders>
              <w:top w:val="nil"/>
              <w:left w:val="nil"/>
              <w:bottom w:val="nil"/>
              <w:right w:val="nil"/>
            </w:tcBorders>
          </w:tcPr>
          <w:p w:rsidR="00564C9F" w:rsidRDefault="00564C9F" w:rsidP="00323135">
            <w:r>
              <w:t>Бутилцеллозольв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24.14.63.124</w:t>
            </w:r>
          </w:p>
        </w:tc>
        <w:tc>
          <w:tcPr>
            <w:tcW w:w="8400" w:type="dxa"/>
            <w:tcBorders>
              <w:top w:val="nil"/>
              <w:left w:val="nil"/>
              <w:bottom w:val="nil"/>
              <w:right w:val="nil"/>
            </w:tcBorders>
          </w:tcPr>
          <w:p w:rsidR="00564C9F" w:rsidRDefault="00564C9F" w:rsidP="00323135">
            <w:r>
              <w:t>Изопропилцеллозольв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24.14.63.125</w:t>
            </w:r>
          </w:p>
        </w:tc>
        <w:tc>
          <w:tcPr>
            <w:tcW w:w="8400" w:type="dxa"/>
            <w:tcBorders>
              <w:top w:val="nil"/>
              <w:left w:val="nil"/>
              <w:bottom w:val="nil"/>
              <w:right w:val="nil"/>
            </w:tcBorders>
          </w:tcPr>
          <w:p w:rsidR="00564C9F" w:rsidRDefault="00564C9F" w:rsidP="00323135">
            <w:r>
              <w:t>Эфир монохлордиметиловый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24.14.63.126</w:t>
            </w:r>
          </w:p>
        </w:tc>
        <w:tc>
          <w:tcPr>
            <w:tcW w:w="8400" w:type="dxa"/>
            <w:tcBorders>
              <w:top w:val="nil"/>
              <w:left w:val="nil"/>
              <w:bottom w:val="nil"/>
              <w:right w:val="nil"/>
            </w:tcBorders>
          </w:tcPr>
          <w:p w:rsidR="00564C9F" w:rsidRDefault="00564C9F" w:rsidP="00323135">
            <w:r>
              <w:t>Эфир (хлорэкс) дихлордиэтиловый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24.14.63.129</w:t>
            </w:r>
          </w:p>
        </w:tc>
        <w:tc>
          <w:tcPr>
            <w:tcW w:w="8400" w:type="dxa"/>
            <w:tcBorders>
              <w:top w:val="nil"/>
              <w:left w:val="nil"/>
              <w:bottom w:val="nil"/>
              <w:right w:val="nil"/>
            </w:tcBorders>
          </w:tcPr>
          <w:p w:rsidR="00564C9F" w:rsidRDefault="00564C9F" w:rsidP="00323135">
            <w:r>
              <w:t>Эфиры простые ациклические и их производные галогенированные, сульфированные, нитрованные или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24.14.63.130</w:t>
            </w:r>
          </w:p>
        </w:tc>
        <w:tc>
          <w:tcPr>
            <w:tcW w:w="8400" w:type="dxa"/>
            <w:tcBorders>
              <w:top w:val="nil"/>
              <w:left w:val="nil"/>
              <w:bottom w:val="nil"/>
              <w:right w:val="nil"/>
            </w:tcBorders>
          </w:tcPr>
          <w:p w:rsidR="00564C9F" w:rsidRDefault="00564C9F" w:rsidP="00564C9F">
            <w:pPr>
              <w:pStyle w:val="30"/>
            </w:pPr>
            <w:r>
              <w:t>Эфиры циклоалкановые, циклоалкеновые и циклотерпеновые простые и их производные галогенированные, сульфированные, нитрированные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24.14.63.140</w:t>
            </w:r>
          </w:p>
        </w:tc>
        <w:tc>
          <w:tcPr>
            <w:tcW w:w="8400" w:type="dxa"/>
            <w:tcBorders>
              <w:top w:val="nil"/>
              <w:left w:val="nil"/>
              <w:bottom w:val="nil"/>
              <w:right w:val="nil"/>
            </w:tcBorders>
          </w:tcPr>
          <w:p w:rsidR="00564C9F" w:rsidRDefault="00564C9F" w:rsidP="00564C9F">
            <w:pPr>
              <w:pStyle w:val="30"/>
            </w:pPr>
            <w:r>
              <w:t>Эфиры ароматические простые и их производные галогенированные, сульфированные, нитрированные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24.14.63.141</w:t>
            </w:r>
          </w:p>
        </w:tc>
        <w:tc>
          <w:tcPr>
            <w:tcW w:w="8400" w:type="dxa"/>
            <w:tcBorders>
              <w:top w:val="nil"/>
              <w:left w:val="nil"/>
              <w:bottom w:val="nil"/>
              <w:right w:val="nil"/>
            </w:tcBorders>
          </w:tcPr>
          <w:p w:rsidR="00564C9F" w:rsidRDefault="00564C9F" w:rsidP="00323135">
            <w:r>
              <w:t>Эфир (дифенилоксид) дифениловый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24.14.63.142</w:t>
            </w:r>
          </w:p>
        </w:tc>
        <w:tc>
          <w:tcPr>
            <w:tcW w:w="8400" w:type="dxa"/>
            <w:tcBorders>
              <w:top w:val="nil"/>
              <w:left w:val="nil"/>
              <w:bottom w:val="nil"/>
              <w:right w:val="nil"/>
            </w:tcBorders>
          </w:tcPr>
          <w:p w:rsidR="00564C9F" w:rsidRDefault="00564C9F" w:rsidP="00323135">
            <w:r>
              <w:t>Производные ароматических эфиров бромированные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24.14.63.143</w:t>
            </w:r>
          </w:p>
        </w:tc>
        <w:tc>
          <w:tcPr>
            <w:tcW w:w="8400" w:type="dxa"/>
            <w:tcBorders>
              <w:top w:val="nil"/>
              <w:left w:val="nil"/>
              <w:bottom w:val="nil"/>
              <w:right w:val="nil"/>
            </w:tcBorders>
          </w:tcPr>
          <w:p w:rsidR="00564C9F" w:rsidRDefault="00564C9F" w:rsidP="00323135">
            <w:r>
              <w:t>Бутилоксианизол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24.14.63.149</w:t>
            </w:r>
          </w:p>
        </w:tc>
        <w:tc>
          <w:tcPr>
            <w:tcW w:w="8400" w:type="dxa"/>
            <w:tcBorders>
              <w:top w:val="nil"/>
              <w:left w:val="nil"/>
              <w:bottom w:val="nil"/>
              <w:right w:val="nil"/>
            </w:tcBorders>
          </w:tcPr>
          <w:p w:rsidR="00564C9F" w:rsidRDefault="00564C9F" w:rsidP="00323135">
            <w:r>
              <w:t>Эфиры простые ароматические прочие и их производные галогенированные, сульфированные, нитрированные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24.14.63.150</w:t>
            </w:r>
          </w:p>
        </w:tc>
        <w:tc>
          <w:tcPr>
            <w:tcW w:w="8400" w:type="dxa"/>
            <w:tcBorders>
              <w:top w:val="nil"/>
              <w:left w:val="nil"/>
              <w:bottom w:val="nil"/>
              <w:right w:val="nil"/>
            </w:tcBorders>
          </w:tcPr>
          <w:p w:rsidR="00564C9F" w:rsidRDefault="00564C9F" w:rsidP="00564C9F">
            <w:pPr>
              <w:pStyle w:val="30"/>
            </w:pPr>
            <w:r>
              <w:t>Эфироспирты и их производные галогенированные, сульфированные, нитрованные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24.14.63.151</w:t>
            </w:r>
          </w:p>
        </w:tc>
        <w:tc>
          <w:tcPr>
            <w:tcW w:w="8400" w:type="dxa"/>
            <w:tcBorders>
              <w:top w:val="nil"/>
              <w:left w:val="nil"/>
              <w:bottom w:val="nil"/>
              <w:right w:val="nil"/>
            </w:tcBorders>
          </w:tcPr>
          <w:p w:rsidR="00564C9F" w:rsidRDefault="00564C9F" w:rsidP="00323135">
            <w:r>
              <w:t>2,2-оксидиэтанол (диэтиленгликоль, дигол)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24.14.63.152</w:t>
            </w:r>
          </w:p>
        </w:tc>
        <w:tc>
          <w:tcPr>
            <w:tcW w:w="8400" w:type="dxa"/>
            <w:tcBorders>
              <w:top w:val="nil"/>
              <w:left w:val="nil"/>
              <w:bottom w:val="nil"/>
              <w:right w:val="nil"/>
            </w:tcBorders>
          </w:tcPr>
          <w:p w:rsidR="00564C9F" w:rsidRDefault="00564C9F" w:rsidP="00323135">
            <w:r>
              <w:t>Эфиры этиленгликоля или диэтиленгликоля монометиловые простые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24.14.63.153</w:t>
            </w:r>
          </w:p>
        </w:tc>
        <w:tc>
          <w:tcPr>
            <w:tcW w:w="8400" w:type="dxa"/>
            <w:tcBorders>
              <w:top w:val="nil"/>
              <w:left w:val="nil"/>
              <w:bottom w:val="nil"/>
              <w:right w:val="nil"/>
            </w:tcBorders>
          </w:tcPr>
          <w:p w:rsidR="00564C9F" w:rsidRDefault="00564C9F" w:rsidP="00323135">
            <w:r>
              <w:t>Эфиры этиленгликоля или диэтиленгликоля монобутиловые простые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24.14.63.154</w:t>
            </w:r>
          </w:p>
        </w:tc>
        <w:tc>
          <w:tcPr>
            <w:tcW w:w="8400" w:type="dxa"/>
            <w:tcBorders>
              <w:top w:val="nil"/>
              <w:left w:val="nil"/>
              <w:bottom w:val="nil"/>
              <w:right w:val="nil"/>
            </w:tcBorders>
          </w:tcPr>
          <w:p w:rsidR="00564C9F" w:rsidRDefault="00564C9F" w:rsidP="00323135">
            <w:r>
              <w:t>Эфиры этиленгликоля или диэтиленгликоля моноалкиловые простые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24.14.63.155</w:t>
            </w:r>
          </w:p>
        </w:tc>
        <w:tc>
          <w:tcPr>
            <w:tcW w:w="8400" w:type="dxa"/>
            <w:tcBorders>
              <w:top w:val="nil"/>
              <w:left w:val="nil"/>
              <w:bottom w:val="nil"/>
              <w:right w:val="nil"/>
            </w:tcBorders>
          </w:tcPr>
          <w:p w:rsidR="00564C9F" w:rsidRDefault="00564C9F" w:rsidP="00323135">
            <w:r>
              <w:t>Эфир глицерина моноаллиловый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24.14.63.156</w:t>
            </w:r>
          </w:p>
        </w:tc>
        <w:tc>
          <w:tcPr>
            <w:tcW w:w="8400" w:type="dxa"/>
            <w:tcBorders>
              <w:top w:val="nil"/>
              <w:left w:val="nil"/>
              <w:bottom w:val="nil"/>
              <w:right w:val="nil"/>
            </w:tcBorders>
          </w:tcPr>
          <w:p w:rsidR="00564C9F" w:rsidRDefault="00564C9F" w:rsidP="00323135">
            <w:r>
              <w:t>Эфир триметилолпропана моноаллиловый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24.14.63.157</w:t>
            </w:r>
          </w:p>
        </w:tc>
        <w:tc>
          <w:tcPr>
            <w:tcW w:w="8400" w:type="dxa"/>
            <w:tcBorders>
              <w:top w:val="nil"/>
              <w:left w:val="nil"/>
              <w:bottom w:val="nil"/>
              <w:right w:val="nil"/>
            </w:tcBorders>
          </w:tcPr>
          <w:p w:rsidR="00564C9F" w:rsidRDefault="00564C9F" w:rsidP="00323135">
            <w:r>
              <w:t>Эфир фенилглицериновый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24.14.63.159</w:t>
            </w:r>
          </w:p>
        </w:tc>
        <w:tc>
          <w:tcPr>
            <w:tcW w:w="8400" w:type="dxa"/>
            <w:tcBorders>
              <w:top w:val="nil"/>
              <w:left w:val="nil"/>
              <w:bottom w:val="nil"/>
              <w:right w:val="nil"/>
            </w:tcBorders>
          </w:tcPr>
          <w:p w:rsidR="00564C9F" w:rsidRDefault="00564C9F" w:rsidP="00323135">
            <w:r>
              <w:t>Эфироспирты прочие и их производные галогенированные, сульфированные, нитрованные или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24.14.63.160</w:t>
            </w:r>
          </w:p>
        </w:tc>
        <w:tc>
          <w:tcPr>
            <w:tcW w:w="8400" w:type="dxa"/>
            <w:tcBorders>
              <w:top w:val="nil"/>
              <w:left w:val="nil"/>
              <w:bottom w:val="nil"/>
              <w:right w:val="nil"/>
            </w:tcBorders>
          </w:tcPr>
          <w:p w:rsidR="00564C9F" w:rsidRDefault="00564C9F" w:rsidP="00564C9F">
            <w:pPr>
              <w:pStyle w:val="30"/>
            </w:pPr>
            <w:r>
              <w:t>Эфирофенолы, эфироспиртофенолы и их производные 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24.14.63.161</w:t>
            </w:r>
          </w:p>
        </w:tc>
        <w:tc>
          <w:tcPr>
            <w:tcW w:w="8400" w:type="dxa"/>
            <w:tcBorders>
              <w:top w:val="nil"/>
              <w:left w:val="nil"/>
              <w:bottom w:val="nil"/>
              <w:right w:val="nil"/>
            </w:tcBorders>
          </w:tcPr>
          <w:p w:rsidR="00564C9F" w:rsidRDefault="00564C9F" w:rsidP="00323135">
            <w:r>
              <w:t>Гваякол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24.14.63.162</w:t>
            </w:r>
          </w:p>
        </w:tc>
        <w:tc>
          <w:tcPr>
            <w:tcW w:w="8400" w:type="dxa"/>
            <w:tcBorders>
              <w:top w:val="nil"/>
              <w:left w:val="nil"/>
              <w:bottom w:val="nil"/>
              <w:right w:val="nil"/>
            </w:tcBorders>
          </w:tcPr>
          <w:p w:rsidR="00564C9F" w:rsidRDefault="00564C9F" w:rsidP="00323135">
            <w:r>
              <w:t>Гваяколсульфонаты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24.14.63.169</w:t>
            </w:r>
          </w:p>
        </w:tc>
        <w:tc>
          <w:tcPr>
            <w:tcW w:w="8400" w:type="dxa"/>
            <w:tcBorders>
              <w:top w:val="nil"/>
              <w:left w:val="nil"/>
              <w:bottom w:val="nil"/>
              <w:right w:val="nil"/>
            </w:tcBorders>
          </w:tcPr>
          <w:p w:rsidR="00564C9F" w:rsidRDefault="00564C9F" w:rsidP="00323135">
            <w:r>
              <w:t>Эфирофенолы, эфироспиртофенолы прочие и их производные галогенированные, сульфированные, нитрованные и нитрозированные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24.14.63.170</w:t>
            </w:r>
          </w:p>
        </w:tc>
        <w:tc>
          <w:tcPr>
            <w:tcW w:w="8400" w:type="dxa"/>
            <w:tcBorders>
              <w:top w:val="nil"/>
              <w:left w:val="nil"/>
              <w:bottom w:val="nil"/>
              <w:right w:val="nil"/>
            </w:tcBorders>
          </w:tcPr>
          <w:p w:rsidR="00564C9F" w:rsidRDefault="00564C9F" w:rsidP="00564C9F">
            <w:pPr>
              <w:pStyle w:val="30"/>
            </w:pPr>
            <w:r>
              <w:t>Пероксиды спиртов, простых эфиров и кетонов и их производные 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24.14.63.180</w:t>
            </w:r>
          </w:p>
        </w:tc>
        <w:tc>
          <w:tcPr>
            <w:tcW w:w="8400" w:type="dxa"/>
            <w:tcBorders>
              <w:top w:val="nil"/>
              <w:left w:val="nil"/>
              <w:bottom w:val="nil"/>
              <w:right w:val="nil"/>
            </w:tcBorders>
          </w:tcPr>
          <w:p w:rsidR="00564C9F" w:rsidRDefault="00564C9F" w:rsidP="00564C9F">
            <w:pPr>
              <w:pStyle w:val="30"/>
            </w:pPr>
            <w:r>
              <w:t>Эпоксиды, эпоксиспирты, эпоксифенолы, эпоксиэфиры, содержащие в структуре трехчленное кольцо, и их производные галогенированные, сульфированные, нитрированные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эпоксиды с четырехчленными кольцами (см. 24.14.52)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24.14.63.181</w:t>
            </w:r>
          </w:p>
        </w:tc>
        <w:tc>
          <w:tcPr>
            <w:tcW w:w="8400" w:type="dxa"/>
            <w:tcBorders>
              <w:top w:val="nil"/>
              <w:left w:val="nil"/>
              <w:bottom w:val="nil"/>
              <w:right w:val="nil"/>
            </w:tcBorders>
          </w:tcPr>
          <w:p w:rsidR="00564C9F" w:rsidRDefault="00564C9F" w:rsidP="00323135">
            <w:r>
              <w:t>Оксиран (этиленоксид)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24.14.63.182</w:t>
            </w:r>
          </w:p>
        </w:tc>
        <w:tc>
          <w:tcPr>
            <w:tcW w:w="8400" w:type="dxa"/>
            <w:tcBorders>
              <w:top w:val="nil"/>
              <w:left w:val="nil"/>
              <w:bottom w:val="nil"/>
              <w:right w:val="nil"/>
            </w:tcBorders>
          </w:tcPr>
          <w:p w:rsidR="00564C9F" w:rsidRDefault="00564C9F" w:rsidP="00323135">
            <w:r>
              <w:t>Метилоксиран (пропиленоксид)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24.14.63.183</w:t>
            </w:r>
          </w:p>
        </w:tc>
        <w:tc>
          <w:tcPr>
            <w:tcW w:w="8400" w:type="dxa"/>
            <w:tcBorders>
              <w:top w:val="nil"/>
              <w:left w:val="nil"/>
              <w:bottom w:val="nil"/>
              <w:right w:val="nil"/>
            </w:tcBorders>
          </w:tcPr>
          <w:p w:rsidR="00564C9F" w:rsidRDefault="00564C9F" w:rsidP="00323135">
            <w:r>
              <w:t>1-хлор-2,3-эпоксипропан (эпихлоргидрин)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24.14.63.189</w:t>
            </w:r>
          </w:p>
        </w:tc>
        <w:tc>
          <w:tcPr>
            <w:tcW w:w="8400" w:type="dxa"/>
            <w:tcBorders>
              <w:top w:val="nil"/>
              <w:left w:val="nil"/>
              <w:bottom w:val="nil"/>
              <w:right w:val="nil"/>
            </w:tcBorders>
          </w:tcPr>
          <w:p w:rsidR="00564C9F" w:rsidRDefault="00564C9F" w:rsidP="00323135">
            <w:r>
              <w:t>Эпоксиды, эпоксиспирты, эпоксифенолы, эпоксиэфиры, содержащие в структуре трехчленное кольцо, и их производные галогенированные, сульфированные, нитрированные и нитрозированные,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24.14.63.190</w:t>
            </w:r>
          </w:p>
        </w:tc>
        <w:tc>
          <w:tcPr>
            <w:tcW w:w="8400" w:type="dxa"/>
            <w:tcBorders>
              <w:top w:val="nil"/>
              <w:left w:val="nil"/>
              <w:bottom w:val="nil"/>
              <w:right w:val="nil"/>
            </w:tcBorders>
          </w:tcPr>
          <w:p w:rsidR="00564C9F" w:rsidRDefault="00564C9F" w:rsidP="00564C9F">
            <w:pPr>
              <w:pStyle w:val="30"/>
            </w:pPr>
            <w:r>
              <w:t xml:space="preserve">Ацетали и полуацетали, содержащие или не содержащие другую кислородсодержащую функциональную группу, и их производные </w:t>
            </w:r>
            <w:r>
              <w:lastRenderedPageBreak/>
              <w:t>галогенированные, сульфированные, нитрованные и нитрозированные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24.14.64    </w:t>
            </w:r>
          </w:p>
        </w:tc>
        <w:tc>
          <w:tcPr>
            <w:tcW w:w="8400" w:type="dxa"/>
            <w:tcBorders>
              <w:top w:val="nil"/>
              <w:left w:val="nil"/>
              <w:bottom w:val="nil"/>
              <w:right w:val="nil"/>
            </w:tcBorders>
          </w:tcPr>
          <w:p w:rsidR="00564C9F" w:rsidRDefault="00564C9F" w:rsidP="00564C9F">
            <w:pPr>
              <w:pStyle w:val="30"/>
            </w:pPr>
            <w:r>
              <w:t>Ферменты и соединения органические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24.14.64.110</w:t>
            </w:r>
          </w:p>
        </w:tc>
        <w:tc>
          <w:tcPr>
            <w:tcW w:w="8400" w:type="dxa"/>
            <w:tcBorders>
              <w:top w:val="nil"/>
              <w:left w:val="nil"/>
              <w:bottom w:val="nil"/>
              <w:right w:val="nil"/>
            </w:tcBorders>
          </w:tcPr>
          <w:p w:rsidR="00564C9F" w:rsidRDefault="00564C9F" w:rsidP="00564C9F">
            <w:pPr>
              <w:pStyle w:val="30"/>
            </w:pPr>
            <w:r>
              <w:t>Ферменты (энзимы) и препараты ферментные,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ферменты чистые (изоляторы ферментные)</w:t>
            </w:r>
          </w:p>
          <w:p w:rsidR="00564C9F" w:rsidRDefault="00564C9F" w:rsidP="00323135">
            <w:r>
              <w:t>- концентраты ферментные</w:t>
            </w:r>
          </w:p>
          <w:p w:rsidR="00564C9F" w:rsidRDefault="00564C9F" w:rsidP="00323135">
            <w:r>
              <w:t>- препараты ферментные, не включенные в другие группировки</w:t>
            </w:r>
          </w:p>
          <w:p w:rsidR="00564C9F" w:rsidRDefault="00564C9F" w:rsidP="00323135">
            <w:r>
              <w:t>Эта группировка не включает:</w:t>
            </w:r>
          </w:p>
          <w:p w:rsidR="00564C9F" w:rsidRDefault="00564C9F" w:rsidP="00323135">
            <w:r>
              <w:t>- средства лекарственные (см. 24.41.60, 24.42.13)</w:t>
            </w:r>
          </w:p>
          <w:p w:rsidR="00564C9F" w:rsidRDefault="00564C9F" w:rsidP="00323135">
            <w:r>
              <w:t>- препараты ферментные для предварительной обработки перед дублением (см. 24.12.23)</w:t>
            </w:r>
          </w:p>
          <w:p w:rsidR="00564C9F" w:rsidRDefault="00564C9F" w:rsidP="00323135">
            <w:r>
              <w:t>- препараты ферментные для отмачивания или промывания и т.п. (см. 24.51)</w:t>
            </w:r>
          </w:p>
          <w:p w:rsidR="00564C9F" w:rsidRDefault="00564C9F" w:rsidP="00323135">
            <w:r>
              <w:t>- дрожжи (см. 15.89.13)</w:t>
            </w:r>
          </w:p>
          <w:p w:rsidR="00564C9F" w:rsidRDefault="00564C9F" w:rsidP="00323135">
            <w:r>
              <w:t>- кокарбоксилазу (см. 24.41.51, 24.42.13)</w:t>
            </w:r>
          </w:p>
          <w:p w:rsidR="00564C9F" w:rsidRDefault="00564C9F" w:rsidP="00323135">
            <w:r>
              <w:t>- железы и прочие органы сушеные, их экстракты и т.п., см. 24.41.60</w:t>
            </w:r>
          </w:p>
          <w:p w:rsidR="00564C9F" w:rsidRDefault="00564C9F" w:rsidP="00323135">
            <w:r>
              <w:t>- культуры микроорганизмов, ферменты крови (см. 24.41.60)</w:t>
            </w:r>
          </w:p>
          <w:p w:rsidR="00564C9F" w:rsidRDefault="00564C9F" w:rsidP="00323135">
            <w:r>
              <w:t>- экстракты солодовые (см. 15.89.14)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24.14.64.111</w:t>
            </w:r>
          </w:p>
        </w:tc>
        <w:tc>
          <w:tcPr>
            <w:tcW w:w="8400" w:type="dxa"/>
            <w:tcBorders>
              <w:top w:val="nil"/>
              <w:left w:val="nil"/>
              <w:bottom w:val="nil"/>
              <w:right w:val="nil"/>
            </w:tcBorders>
          </w:tcPr>
          <w:p w:rsidR="00564C9F" w:rsidRDefault="00564C9F" w:rsidP="00323135">
            <w:r>
              <w:t>Реннин (химозин, фермент сычужный) и его концентраты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24.14.64.119</w:t>
            </w:r>
          </w:p>
        </w:tc>
        <w:tc>
          <w:tcPr>
            <w:tcW w:w="8400" w:type="dxa"/>
            <w:tcBorders>
              <w:top w:val="nil"/>
              <w:left w:val="nil"/>
              <w:bottom w:val="nil"/>
              <w:right w:val="nil"/>
            </w:tcBorders>
          </w:tcPr>
          <w:p w:rsidR="00564C9F" w:rsidRDefault="00564C9F" w:rsidP="00323135">
            <w:r>
              <w:t>Ферменты (энзимы) и концентраты ферментные и препараты,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ферменты панкреатические (трипсин, химтрипсин, альфа-амилаза, липаза и др.), пепсин, амилазы солода (солодовые энзимы), папаин, бромелаин, фицин, фитазу, глюкозооксидазу, пероксидазу, амилазы и протеазы, а также другие ферменты, продуцируемые микроорганизмами, бета-амилазы, пектиновые ферменты, инвертазу, глюкоизомеразу, лизоцим (мурамидазу) и др.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24.14.64.130</w:t>
            </w:r>
          </w:p>
        </w:tc>
        <w:tc>
          <w:tcPr>
            <w:tcW w:w="8400" w:type="dxa"/>
            <w:tcBorders>
              <w:top w:val="nil"/>
              <w:left w:val="nil"/>
              <w:bottom w:val="nil"/>
              <w:right w:val="nil"/>
            </w:tcBorders>
          </w:tcPr>
          <w:p w:rsidR="00564C9F" w:rsidRDefault="00564C9F" w:rsidP="00564C9F">
            <w:pPr>
              <w:pStyle w:val="30"/>
            </w:pPr>
            <w:r>
              <w:t>Соединения органические,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соединения органические определенного химического состава,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     </w:t>
            </w:r>
          </w:p>
        </w:tc>
        <w:tc>
          <w:tcPr>
            <w:tcW w:w="8400" w:type="dxa"/>
            <w:tcBorders>
              <w:top w:val="nil"/>
              <w:left w:val="nil"/>
              <w:bottom w:val="nil"/>
              <w:right w:val="nil"/>
            </w:tcBorders>
          </w:tcPr>
          <w:p w:rsidR="00564C9F" w:rsidRDefault="00564C9F" w:rsidP="00564C9F">
            <w:pPr>
              <w:pStyle w:val="30"/>
            </w:pPr>
            <w:r>
              <w:t>Продукты химические органические различные основные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24.14.71    </w:t>
            </w:r>
          </w:p>
        </w:tc>
        <w:tc>
          <w:tcPr>
            <w:tcW w:w="8400" w:type="dxa"/>
            <w:tcBorders>
              <w:top w:val="nil"/>
              <w:left w:val="nil"/>
              <w:bottom w:val="nil"/>
              <w:right w:val="nil"/>
            </w:tcBorders>
          </w:tcPr>
          <w:p w:rsidR="00564C9F" w:rsidRDefault="00564C9F" w:rsidP="00564C9F">
            <w:pPr>
              <w:pStyle w:val="30"/>
            </w:pPr>
            <w:r>
              <w:t>Производные продуктов растительного происхождения или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продуктов минерального и животного происхождения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24.14.71.110</w:t>
            </w:r>
          </w:p>
        </w:tc>
        <w:tc>
          <w:tcPr>
            <w:tcW w:w="8400" w:type="dxa"/>
            <w:tcBorders>
              <w:top w:val="nil"/>
              <w:left w:val="nil"/>
              <w:bottom w:val="nil"/>
              <w:right w:val="nil"/>
            </w:tcBorders>
          </w:tcPr>
          <w:p w:rsidR="00564C9F" w:rsidRDefault="00564C9F" w:rsidP="00564C9F">
            <w:pPr>
              <w:pStyle w:val="30"/>
            </w:pPr>
            <w:r>
              <w:t>Продукты активированные природные минеральные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диатомит активированный, некоторые минералы активированные вулканические, такие как перлит, глины и земли активированные, бокситы активированные,бентониты активированные</w:t>
            </w:r>
          </w:p>
          <w:p w:rsidR="00564C9F" w:rsidRDefault="00564C9F" w:rsidP="00323135">
            <w:r>
              <w:t>Эта группировка не включает:</w:t>
            </w:r>
          </w:p>
          <w:p w:rsidR="00564C9F" w:rsidRDefault="00564C9F" w:rsidP="00323135">
            <w:r>
              <w:t>- уголь активированный (см. 24.66.44)</w:t>
            </w:r>
          </w:p>
          <w:p w:rsidR="00564C9F" w:rsidRDefault="00564C9F" w:rsidP="00323135">
            <w:r>
              <w:t>- диатомит, прокаленный без спекающих добавок (см. 14.50.23)</w:t>
            </w:r>
          </w:p>
          <w:p w:rsidR="00564C9F" w:rsidRDefault="00564C9F" w:rsidP="00323135">
            <w:r>
              <w:t>- минералы, обладающие природной активностью (например, фуллерова земля), которые не подвергались никакой обработке, изменяющей структуру их поверхности (см. 14.30, 14.50)</w:t>
            </w:r>
          </w:p>
          <w:p w:rsidR="00564C9F" w:rsidRDefault="00564C9F" w:rsidP="00323135">
            <w:r>
              <w:t>- продукты активированные химические, такие как оксид алюминия активированный (см. 27.42.12), силикагель активированный (см. 24.13.14), ионообменники сульфонированные угольные (см. 24.66.48)</w:t>
            </w:r>
          </w:p>
          <w:p w:rsidR="00564C9F" w:rsidRDefault="00564C9F" w:rsidP="00323135">
            <w:r>
              <w:t>- катализаторы, представляющие собой химические вещества, фиксированные на активированном носителе (см. 24.66.46)</w:t>
            </w:r>
          </w:p>
          <w:p w:rsidR="00564C9F" w:rsidRDefault="00564C9F" w:rsidP="00323135">
            <w:r>
              <w:lastRenderedPageBreak/>
              <w:t>- перлит вспененный в виде легких сферических гранул (см. 26.82.16)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24.14.71.111</w:t>
            </w:r>
          </w:p>
        </w:tc>
        <w:tc>
          <w:tcPr>
            <w:tcW w:w="8400" w:type="dxa"/>
            <w:tcBorders>
              <w:top w:val="nil"/>
              <w:left w:val="nil"/>
              <w:bottom w:val="nil"/>
              <w:right w:val="nil"/>
            </w:tcBorders>
          </w:tcPr>
          <w:p w:rsidR="00564C9F" w:rsidRDefault="00564C9F" w:rsidP="00323135">
            <w:r>
              <w:t>Бентониты активированные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24.14.71.119</w:t>
            </w:r>
          </w:p>
        </w:tc>
        <w:tc>
          <w:tcPr>
            <w:tcW w:w="8400" w:type="dxa"/>
            <w:tcBorders>
              <w:top w:val="nil"/>
              <w:left w:val="nil"/>
              <w:bottom w:val="nil"/>
              <w:right w:val="nil"/>
            </w:tcBorders>
          </w:tcPr>
          <w:p w:rsidR="00564C9F" w:rsidRDefault="00564C9F" w:rsidP="00323135">
            <w:r>
              <w:t>Продукты активированные природные минеральные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24.14.71.120</w:t>
            </w:r>
          </w:p>
        </w:tc>
        <w:tc>
          <w:tcPr>
            <w:tcW w:w="8400" w:type="dxa"/>
            <w:tcBorders>
              <w:top w:val="nil"/>
              <w:left w:val="nil"/>
              <w:bottom w:val="nil"/>
              <w:right w:val="nil"/>
            </w:tcBorders>
          </w:tcPr>
          <w:p w:rsidR="00564C9F" w:rsidRDefault="00564C9F" w:rsidP="00564C9F">
            <w:pPr>
              <w:pStyle w:val="30"/>
            </w:pPr>
            <w:r>
              <w:t>Уголь животный (кость жженая)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уголь костный, кровяной, кожный, роговой, уголь копытный, уголь панциря черепахи и т.п.</w:t>
            </w:r>
          </w:p>
          <w:p w:rsidR="00564C9F" w:rsidRDefault="00564C9F" w:rsidP="00323135">
            <w:r>
              <w:t>Эта группировка также включает:</w:t>
            </w:r>
          </w:p>
          <w:p w:rsidR="00564C9F" w:rsidRDefault="00564C9F" w:rsidP="00323135">
            <w:r>
              <w:t>- уголь животный отработанный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24.14.71.130</w:t>
            </w:r>
          </w:p>
        </w:tc>
        <w:tc>
          <w:tcPr>
            <w:tcW w:w="8400" w:type="dxa"/>
            <w:tcBorders>
              <w:top w:val="nil"/>
              <w:left w:val="nil"/>
              <w:bottom w:val="nil"/>
              <w:right w:val="nil"/>
            </w:tcBorders>
          </w:tcPr>
          <w:p w:rsidR="00564C9F" w:rsidRDefault="00564C9F" w:rsidP="00564C9F">
            <w:pPr>
              <w:pStyle w:val="30"/>
            </w:pPr>
            <w:r>
              <w:t>Масло талловое, рафинированное и нерафинированное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масло омыленное талловое, полученное нейтрализацией перегнанного таллового масла щелочью (см. 24.51.31)</w:t>
            </w:r>
          </w:p>
          <w:p w:rsidR="00564C9F" w:rsidRDefault="00564C9F" w:rsidP="00323135">
            <w:r>
              <w:t>- щелок, остающийся при изготовлении древесной целлюлозы щелочным или сульфатным способами, и масса пенистая, отделенная от этого щелока в отстойниках (см. 24.14.80)</w:t>
            </w:r>
          </w:p>
          <w:p w:rsidR="00564C9F" w:rsidRDefault="00564C9F" w:rsidP="00323135">
            <w:r>
              <w:t>- кислоты смоляные таллового масла, в основном состоящие из смеси смоляных кислот, отделенных от жирных кислот таллового масла (см. 24.14.71.170)</w:t>
            </w:r>
          </w:p>
          <w:p w:rsidR="00564C9F" w:rsidRDefault="00564C9F" w:rsidP="00323135">
            <w:r>
              <w:t>- смола сульфатная (смола таллового масла), остаток перегонки таллового масла (см. 24.14.71.190)</w:t>
            </w:r>
          </w:p>
          <w:p w:rsidR="00564C9F" w:rsidRDefault="00564C9F" w:rsidP="00323135">
            <w:r>
              <w:t>- кислоты жирные таллового масла с массовой долей жирных кислот не менее 90 % (в пересчете на сухое вещество) (см. 24.14.31)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24.14.71.131</w:t>
            </w:r>
          </w:p>
        </w:tc>
        <w:tc>
          <w:tcPr>
            <w:tcW w:w="8400" w:type="dxa"/>
            <w:tcBorders>
              <w:top w:val="nil"/>
              <w:left w:val="nil"/>
              <w:bottom w:val="nil"/>
              <w:right w:val="nil"/>
            </w:tcBorders>
          </w:tcPr>
          <w:p w:rsidR="00564C9F" w:rsidRDefault="00564C9F" w:rsidP="00323135">
            <w:r>
              <w:t>Масло талловое нерафинированное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24.14.71.139</w:t>
            </w:r>
          </w:p>
        </w:tc>
        <w:tc>
          <w:tcPr>
            <w:tcW w:w="8400" w:type="dxa"/>
            <w:tcBorders>
              <w:top w:val="nil"/>
              <w:left w:val="nil"/>
              <w:bottom w:val="nil"/>
              <w:right w:val="nil"/>
            </w:tcBorders>
          </w:tcPr>
          <w:p w:rsidR="00564C9F" w:rsidRDefault="00564C9F" w:rsidP="00323135">
            <w:r>
              <w:t>Масло талловое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24.14.71.140</w:t>
            </w:r>
          </w:p>
        </w:tc>
        <w:tc>
          <w:tcPr>
            <w:tcW w:w="8400" w:type="dxa"/>
            <w:tcBorders>
              <w:top w:val="nil"/>
              <w:left w:val="nil"/>
              <w:bottom w:val="nil"/>
              <w:right w:val="nil"/>
            </w:tcBorders>
          </w:tcPr>
          <w:p w:rsidR="00564C9F" w:rsidRDefault="00564C9F" w:rsidP="00564C9F">
            <w:pPr>
              <w:pStyle w:val="30"/>
            </w:pPr>
            <w:r>
              <w:t>Скипидар живичный, древесный, сульфатный, сульфитный, масло сосновое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скипидар живичный, древесный, сульфатный и масла терпеновые прочие, получаемые путем перегонки или другой обработки древесины хвойных пород</w:t>
            </w:r>
          </w:p>
          <w:p w:rsidR="00564C9F" w:rsidRDefault="00564C9F" w:rsidP="00323135">
            <w:r>
              <w:t>- дипентен неочищенный</w:t>
            </w:r>
          </w:p>
          <w:p w:rsidR="00564C9F" w:rsidRDefault="00564C9F" w:rsidP="00323135">
            <w:r>
              <w:t>- скипидар сульфитный и парацимол (парацимен) неочищенный прочий</w:t>
            </w:r>
          </w:p>
          <w:p w:rsidR="00564C9F" w:rsidRDefault="00564C9F" w:rsidP="00323135">
            <w:r>
              <w:t>- масло сосновое, содержащее альфа-терпинол в качестве главного компонента</w:t>
            </w:r>
          </w:p>
          <w:p w:rsidR="00564C9F" w:rsidRDefault="00564C9F" w:rsidP="00323135">
            <w:r>
              <w:t>Эта группировка не включает:</w:t>
            </w:r>
          </w:p>
          <w:p w:rsidR="00564C9F" w:rsidRDefault="00564C9F" w:rsidP="00323135">
            <w:r>
              <w:t>- углеводороды терпеновые чистые или технически чистые, или терпены, терпинеол и терпингидрат (см. 24.14.12)</w:t>
            </w:r>
          </w:p>
          <w:p w:rsidR="00564C9F" w:rsidRDefault="00564C9F" w:rsidP="00323135">
            <w:r>
              <w:t>- масла канифольные (см. 24.14.71.190)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24.14.71.141</w:t>
            </w:r>
          </w:p>
        </w:tc>
        <w:tc>
          <w:tcPr>
            <w:tcW w:w="8400" w:type="dxa"/>
            <w:tcBorders>
              <w:top w:val="nil"/>
              <w:left w:val="nil"/>
              <w:bottom w:val="nil"/>
              <w:right w:val="nil"/>
            </w:tcBorders>
          </w:tcPr>
          <w:p w:rsidR="00564C9F" w:rsidRDefault="00564C9F" w:rsidP="00323135">
            <w:r>
              <w:t>Скипидар живичный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24.14.71.142</w:t>
            </w:r>
          </w:p>
        </w:tc>
        <w:tc>
          <w:tcPr>
            <w:tcW w:w="8400" w:type="dxa"/>
            <w:tcBorders>
              <w:top w:val="nil"/>
              <w:left w:val="nil"/>
              <w:bottom w:val="nil"/>
              <w:right w:val="nil"/>
            </w:tcBorders>
          </w:tcPr>
          <w:p w:rsidR="00564C9F" w:rsidRDefault="00564C9F" w:rsidP="00323135">
            <w:r>
              <w:t>Скипидар сухоперегонный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24.14.71.143</w:t>
            </w:r>
          </w:p>
        </w:tc>
        <w:tc>
          <w:tcPr>
            <w:tcW w:w="8400" w:type="dxa"/>
            <w:tcBorders>
              <w:top w:val="nil"/>
              <w:left w:val="nil"/>
              <w:bottom w:val="nil"/>
              <w:right w:val="nil"/>
            </w:tcBorders>
          </w:tcPr>
          <w:p w:rsidR="00564C9F" w:rsidRDefault="00564C9F" w:rsidP="00323135">
            <w:r>
              <w:t>Скипидар сухоперегонный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24.14.71.144</w:t>
            </w:r>
          </w:p>
        </w:tc>
        <w:tc>
          <w:tcPr>
            <w:tcW w:w="8400" w:type="dxa"/>
            <w:tcBorders>
              <w:top w:val="nil"/>
              <w:left w:val="nil"/>
              <w:bottom w:val="nil"/>
              <w:right w:val="nil"/>
            </w:tcBorders>
          </w:tcPr>
          <w:p w:rsidR="00564C9F" w:rsidRDefault="00564C9F" w:rsidP="00323135">
            <w:r>
              <w:t>Скипидар сульфатный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24.14.71.145</w:t>
            </w:r>
          </w:p>
        </w:tc>
        <w:tc>
          <w:tcPr>
            <w:tcW w:w="8400" w:type="dxa"/>
            <w:tcBorders>
              <w:top w:val="nil"/>
              <w:left w:val="nil"/>
              <w:bottom w:val="nil"/>
              <w:right w:val="nil"/>
            </w:tcBorders>
          </w:tcPr>
          <w:p w:rsidR="00564C9F" w:rsidRDefault="00564C9F" w:rsidP="00323135">
            <w:r>
              <w:t>Скипидар экстракционный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24.14.71.146</w:t>
            </w:r>
          </w:p>
        </w:tc>
        <w:tc>
          <w:tcPr>
            <w:tcW w:w="8400" w:type="dxa"/>
            <w:tcBorders>
              <w:top w:val="nil"/>
              <w:left w:val="nil"/>
              <w:bottom w:val="nil"/>
              <w:right w:val="nil"/>
            </w:tcBorders>
          </w:tcPr>
          <w:p w:rsidR="00564C9F" w:rsidRDefault="00564C9F" w:rsidP="00323135">
            <w:r>
              <w:t>Скипидар пихтовый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24.14.71.149</w:t>
            </w:r>
          </w:p>
        </w:tc>
        <w:tc>
          <w:tcPr>
            <w:tcW w:w="8400" w:type="dxa"/>
            <w:tcBorders>
              <w:top w:val="nil"/>
              <w:left w:val="nil"/>
              <w:bottom w:val="nil"/>
              <w:right w:val="nil"/>
            </w:tcBorders>
          </w:tcPr>
          <w:p w:rsidR="00564C9F" w:rsidRDefault="00564C9F" w:rsidP="00323135">
            <w:r>
              <w:t>Скипидар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24.14.71.151</w:t>
            </w:r>
          </w:p>
        </w:tc>
        <w:tc>
          <w:tcPr>
            <w:tcW w:w="8400" w:type="dxa"/>
            <w:tcBorders>
              <w:top w:val="nil"/>
              <w:left w:val="nil"/>
              <w:bottom w:val="nil"/>
              <w:right w:val="nil"/>
            </w:tcBorders>
          </w:tcPr>
          <w:p w:rsidR="00564C9F" w:rsidRDefault="00564C9F" w:rsidP="00323135">
            <w:r>
              <w:t>Масло сосновое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только сосновое, содержащее альфа-терпинеол в качестве главного компонента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24.14.71.152</w:t>
            </w:r>
          </w:p>
        </w:tc>
        <w:tc>
          <w:tcPr>
            <w:tcW w:w="8400" w:type="dxa"/>
            <w:tcBorders>
              <w:top w:val="nil"/>
              <w:left w:val="nil"/>
              <w:bottom w:val="nil"/>
              <w:right w:val="nil"/>
            </w:tcBorders>
          </w:tcPr>
          <w:p w:rsidR="00564C9F" w:rsidRDefault="00564C9F" w:rsidP="00323135">
            <w:r>
              <w:t>Дипентен неочищенный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дипентен очищенный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24.14.71.153</w:t>
            </w:r>
          </w:p>
        </w:tc>
        <w:tc>
          <w:tcPr>
            <w:tcW w:w="8400" w:type="dxa"/>
            <w:tcBorders>
              <w:top w:val="nil"/>
              <w:left w:val="nil"/>
              <w:bottom w:val="nil"/>
              <w:right w:val="nil"/>
            </w:tcBorders>
          </w:tcPr>
          <w:p w:rsidR="00564C9F" w:rsidRDefault="00564C9F" w:rsidP="00323135">
            <w:r>
              <w:t>Масло пихтовое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24.14.71.154</w:t>
            </w:r>
          </w:p>
        </w:tc>
        <w:tc>
          <w:tcPr>
            <w:tcW w:w="8400" w:type="dxa"/>
            <w:tcBorders>
              <w:top w:val="nil"/>
              <w:left w:val="nil"/>
              <w:bottom w:val="nil"/>
              <w:right w:val="nil"/>
            </w:tcBorders>
          </w:tcPr>
          <w:p w:rsidR="00564C9F" w:rsidRDefault="00564C9F" w:rsidP="00323135">
            <w:r>
              <w:t>Масло изоборнеольное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24.14.71.155</w:t>
            </w:r>
          </w:p>
        </w:tc>
        <w:tc>
          <w:tcPr>
            <w:tcW w:w="8400" w:type="dxa"/>
            <w:tcBorders>
              <w:top w:val="nil"/>
              <w:left w:val="nil"/>
              <w:bottom w:val="nil"/>
              <w:right w:val="nil"/>
            </w:tcBorders>
          </w:tcPr>
          <w:p w:rsidR="00564C9F" w:rsidRDefault="00564C9F" w:rsidP="00323135">
            <w:r>
              <w:t>Кумол неочищенный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кумол очищенный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24.14.71.159</w:t>
            </w:r>
          </w:p>
        </w:tc>
        <w:tc>
          <w:tcPr>
            <w:tcW w:w="8400" w:type="dxa"/>
            <w:tcBorders>
              <w:top w:val="nil"/>
              <w:left w:val="nil"/>
              <w:bottom w:val="nil"/>
              <w:right w:val="nil"/>
            </w:tcBorders>
          </w:tcPr>
          <w:p w:rsidR="00564C9F" w:rsidRDefault="00564C9F" w:rsidP="00323135">
            <w:r>
              <w:t>Масла терпеновые и аналогичные продукты,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24.14.71.170</w:t>
            </w:r>
          </w:p>
        </w:tc>
        <w:tc>
          <w:tcPr>
            <w:tcW w:w="8400" w:type="dxa"/>
            <w:tcBorders>
              <w:top w:val="nil"/>
              <w:left w:val="nil"/>
              <w:bottom w:val="nil"/>
              <w:right w:val="nil"/>
            </w:tcBorders>
          </w:tcPr>
          <w:p w:rsidR="00564C9F" w:rsidRDefault="00564C9F" w:rsidP="00564C9F">
            <w:pPr>
              <w:pStyle w:val="30"/>
            </w:pPr>
            <w:r>
              <w:t>Канифоль и кислоты смоляные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шеллак очищенный и камеди обработанные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24.14.71.171</w:t>
            </w:r>
          </w:p>
        </w:tc>
        <w:tc>
          <w:tcPr>
            <w:tcW w:w="8400" w:type="dxa"/>
            <w:tcBorders>
              <w:top w:val="nil"/>
              <w:left w:val="nil"/>
              <w:bottom w:val="nil"/>
              <w:right w:val="nil"/>
            </w:tcBorders>
          </w:tcPr>
          <w:p w:rsidR="00564C9F" w:rsidRDefault="00564C9F" w:rsidP="00323135">
            <w:r>
              <w:t>Канифоль сосновая (живичная)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24.14.71.172</w:t>
            </w:r>
          </w:p>
        </w:tc>
        <w:tc>
          <w:tcPr>
            <w:tcW w:w="8400" w:type="dxa"/>
            <w:tcBorders>
              <w:top w:val="nil"/>
              <w:left w:val="nil"/>
              <w:bottom w:val="nil"/>
              <w:right w:val="nil"/>
            </w:tcBorders>
          </w:tcPr>
          <w:p w:rsidR="00564C9F" w:rsidRDefault="00564C9F" w:rsidP="00323135">
            <w:r>
              <w:t>Канифоль экстракционная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24.14.71.173</w:t>
            </w:r>
          </w:p>
        </w:tc>
        <w:tc>
          <w:tcPr>
            <w:tcW w:w="8400" w:type="dxa"/>
            <w:tcBorders>
              <w:top w:val="nil"/>
              <w:left w:val="nil"/>
              <w:bottom w:val="nil"/>
              <w:right w:val="nil"/>
            </w:tcBorders>
          </w:tcPr>
          <w:p w:rsidR="00564C9F" w:rsidRDefault="00564C9F" w:rsidP="00323135">
            <w:r>
              <w:t>Канифоль талловая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24.14.71.174</w:t>
            </w:r>
          </w:p>
        </w:tc>
        <w:tc>
          <w:tcPr>
            <w:tcW w:w="8400" w:type="dxa"/>
            <w:tcBorders>
              <w:top w:val="nil"/>
              <w:left w:val="nil"/>
              <w:bottom w:val="nil"/>
              <w:right w:val="nil"/>
            </w:tcBorders>
          </w:tcPr>
          <w:p w:rsidR="00564C9F" w:rsidRDefault="00564C9F" w:rsidP="00323135">
            <w:r>
              <w:t>Кислоты смоляные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24.14.71.175</w:t>
            </w:r>
          </w:p>
        </w:tc>
        <w:tc>
          <w:tcPr>
            <w:tcW w:w="8400" w:type="dxa"/>
            <w:tcBorders>
              <w:top w:val="nil"/>
              <w:left w:val="nil"/>
              <w:bottom w:val="nil"/>
              <w:right w:val="nil"/>
            </w:tcBorders>
          </w:tcPr>
          <w:p w:rsidR="00564C9F" w:rsidRDefault="00564C9F" w:rsidP="00323135">
            <w:r>
              <w:t>Шеллак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шеллак природный неочищенный (см. 02.01.22)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24.14.71.176</w:t>
            </w:r>
          </w:p>
        </w:tc>
        <w:tc>
          <w:tcPr>
            <w:tcW w:w="8400" w:type="dxa"/>
            <w:tcBorders>
              <w:top w:val="nil"/>
              <w:left w:val="nil"/>
              <w:bottom w:val="nil"/>
              <w:right w:val="nil"/>
            </w:tcBorders>
          </w:tcPr>
          <w:p w:rsidR="00564C9F" w:rsidRDefault="00564C9F" w:rsidP="00323135">
            <w:r>
              <w:t>Камеди природные обработанные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камеди и камедесмолы природные (например, гуммиарабик), подвергнутые обработке (например, водой под давлением, минеральными кислотами, тепловой)</w:t>
            </w:r>
          </w:p>
          <w:p w:rsidR="00564C9F" w:rsidRDefault="00564C9F" w:rsidP="00323135">
            <w:r>
              <w:t>Эта группировка не включает:</w:t>
            </w:r>
          </w:p>
          <w:p w:rsidR="00564C9F" w:rsidRDefault="00564C9F" w:rsidP="00323135">
            <w:r>
              <w:t>- камеди природные сырые и очищенные (но не подвергнутые дополнительной обработке) (см. 02.01.22)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24.14.71.190</w:t>
            </w:r>
          </w:p>
        </w:tc>
        <w:tc>
          <w:tcPr>
            <w:tcW w:w="8400" w:type="dxa"/>
            <w:tcBorders>
              <w:top w:val="nil"/>
              <w:left w:val="nil"/>
              <w:bottom w:val="nil"/>
              <w:right w:val="nil"/>
            </w:tcBorders>
          </w:tcPr>
          <w:p w:rsidR="00564C9F" w:rsidRDefault="00564C9F" w:rsidP="00564C9F">
            <w:pPr>
              <w:pStyle w:val="30"/>
            </w:pPr>
            <w:r>
              <w:t>Производные канифоли и смоляных кислот; спирт канифольный и масла канифольные, смолы переплавленные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24.14.71.191</w:t>
            </w:r>
          </w:p>
        </w:tc>
        <w:tc>
          <w:tcPr>
            <w:tcW w:w="8400" w:type="dxa"/>
            <w:tcBorders>
              <w:top w:val="nil"/>
              <w:left w:val="nil"/>
              <w:bottom w:val="nil"/>
              <w:right w:val="nil"/>
            </w:tcBorders>
          </w:tcPr>
          <w:p w:rsidR="00564C9F" w:rsidRDefault="00564C9F" w:rsidP="00323135">
            <w:r>
              <w:t>Соли канифоли, смоляных кислот или производных канифоли или смоляных кислот, кроме солей аддуктов канифоли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резинаты драгоценных металлов (см. 24.13.41 и резинаты редкоземельных металлов (см. 24.13.55)</w:t>
            </w:r>
          </w:p>
          <w:p w:rsidR="00564C9F" w:rsidRDefault="00564C9F" w:rsidP="00323135">
            <w:r>
              <w:t>- сиккативы готовые, на основе резинатов (см. 24.30.22)</w:t>
            </w:r>
          </w:p>
          <w:p w:rsidR="00564C9F" w:rsidRDefault="00564C9F" w:rsidP="00323135">
            <w:r>
              <w:t>- мыла смоляные, получаемые омылением смесей высших жирных кислот и канифоли или смоляных кислот (см. 24.51.31), и другие моющие средства на основе резинатов (см. 24.51.32)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24.14.71.192</w:t>
            </w:r>
          </w:p>
        </w:tc>
        <w:tc>
          <w:tcPr>
            <w:tcW w:w="8400" w:type="dxa"/>
            <w:tcBorders>
              <w:top w:val="nil"/>
              <w:left w:val="nil"/>
              <w:bottom w:val="nil"/>
              <w:right w:val="nil"/>
            </w:tcBorders>
          </w:tcPr>
          <w:p w:rsidR="00564C9F" w:rsidRDefault="00564C9F" w:rsidP="00323135">
            <w:r>
              <w:t>Смола абиетиновая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24.14.71.193</w:t>
            </w:r>
          </w:p>
        </w:tc>
        <w:tc>
          <w:tcPr>
            <w:tcW w:w="8400" w:type="dxa"/>
            <w:tcBorders>
              <w:top w:val="nil"/>
              <w:left w:val="nil"/>
              <w:bottom w:val="nil"/>
              <w:right w:val="nil"/>
            </w:tcBorders>
          </w:tcPr>
          <w:p w:rsidR="00564C9F" w:rsidRDefault="00564C9F" w:rsidP="00323135">
            <w:r>
              <w:t>Смола сосновая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24.14.71.194</w:t>
            </w:r>
          </w:p>
        </w:tc>
        <w:tc>
          <w:tcPr>
            <w:tcW w:w="8400" w:type="dxa"/>
            <w:tcBorders>
              <w:top w:val="nil"/>
              <w:left w:val="nil"/>
              <w:bottom w:val="nil"/>
              <w:right w:val="nil"/>
            </w:tcBorders>
          </w:tcPr>
          <w:p w:rsidR="00564C9F" w:rsidRDefault="00564C9F" w:rsidP="00323135">
            <w:r>
              <w:t>Смола кондиционная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24.14.71.195</w:t>
            </w:r>
          </w:p>
        </w:tc>
        <w:tc>
          <w:tcPr>
            <w:tcW w:w="8400" w:type="dxa"/>
            <w:tcBorders>
              <w:top w:val="nil"/>
              <w:left w:val="nil"/>
              <w:bottom w:val="nil"/>
              <w:right w:val="nil"/>
            </w:tcBorders>
          </w:tcPr>
          <w:p w:rsidR="00564C9F" w:rsidRDefault="00564C9F" w:rsidP="00323135">
            <w:r>
              <w:t>Смола древесная лиственных пород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24.14.71.196</w:t>
            </w:r>
          </w:p>
        </w:tc>
        <w:tc>
          <w:tcPr>
            <w:tcW w:w="8400" w:type="dxa"/>
            <w:tcBorders>
              <w:top w:val="nil"/>
              <w:left w:val="nil"/>
              <w:bottom w:val="nil"/>
              <w:right w:val="nil"/>
            </w:tcBorders>
          </w:tcPr>
          <w:p w:rsidR="00564C9F" w:rsidRDefault="00564C9F" w:rsidP="00323135">
            <w:r>
              <w:t>Смола окситерпеновая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24.14.71.197</w:t>
            </w:r>
          </w:p>
        </w:tc>
        <w:tc>
          <w:tcPr>
            <w:tcW w:w="8400" w:type="dxa"/>
            <w:tcBorders>
              <w:top w:val="nil"/>
              <w:left w:val="nil"/>
              <w:bottom w:val="nil"/>
              <w:right w:val="nil"/>
            </w:tcBorders>
          </w:tcPr>
          <w:p w:rsidR="00564C9F" w:rsidRDefault="00564C9F" w:rsidP="00323135">
            <w:r>
              <w:t>Смола-связующее лесохимического производства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24.14.71.198</w:t>
            </w:r>
          </w:p>
        </w:tc>
        <w:tc>
          <w:tcPr>
            <w:tcW w:w="8400" w:type="dxa"/>
            <w:tcBorders>
              <w:top w:val="nil"/>
              <w:left w:val="nil"/>
              <w:bottom w:val="nil"/>
              <w:right w:val="nil"/>
            </w:tcBorders>
          </w:tcPr>
          <w:p w:rsidR="00564C9F" w:rsidRDefault="00564C9F" w:rsidP="00323135">
            <w:r>
              <w:t>Смола древесная кубовая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24.14.71.199</w:t>
            </w:r>
          </w:p>
        </w:tc>
        <w:tc>
          <w:tcPr>
            <w:tcW w:w="8400" w:type="dxa"/>
            <w:tcBorders>
              <w:top w:val="nil"/>
              <w:left w:val="nil"/>
              <w:bottom w:val="nil"/>
              <w:right w:val="nil"/>
            </w:tcBorders>
          </w:tcPr>
          <w:p w:rsidR="00564C9F" w:rsidRDefault="00564C9F" w:rsidP="00323135">
            <w:r>
              <w:t>Смолы сложноэфирные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24.14.71.211</w:t>
            </w:r>
          </w:p>
        </w:tc>
        <w:tc>
          <w:tcPr>
            <w:tcW w:w="8400" w:type="dxa"/>
            <w:tcBorders>
              <w:top w:val="nil"/>
              <w:left w:val="nil"/>
              <w:bottom w:val="nil"/>
              <w:right w:val="nil"/>
            </w:tcBorders>
          </w:tcPr>
          <w:p w:rsidR="00564C9F" w:rsidRDefault="00564C9F" w:rsidP="00323135">
            <w:r>
              <w:t>Канифоль диспропорционированная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24.14.71.212</w:t>
            </w:r>
          </w:p>
        </w:tc>
        <w:tc>
          <w:tcPr>
            <w:tcW w:w="8400" w:type="dxa"/>
            <w:tcBorders>
              <w:top w:val="nil"/>
              <w:left w:val="nil"/>
              <w:bottom w:val="nil"/>
              <w:right w:val="nil"/>
            </w:tcBorders>
          </w:tcPr>
          <w:p w:rsidR="00564C9F" w:rsidRDefault="00564C9F" w:rsidP="00323135">
            <w:r>
              <w:t>Канифоль модифицированная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24.14.71.219</w:t>
            </w:r>
          </w:p>
        </w:tc>
        <w:tc>
          <w:tcPr>
            <w:tcW w:w="8400" w:type="dxa"/>
            <w:tcBorders>
              <w:top w:val="nil"/>
              <w:left w:val="nil"/>
              <w:bottom w:val="nil"/>
              <w:right w:val="nil"/>
            </w:tcBorders>
          </w:tcPr>
          <w:p w:rsidR="00564C9F" w:rsidRDefault="00564C9F" w:rsidP="00323135">
            <w:r>
              <w:t>Производные канифоли и смоляных кислот; спирт канифольный и масла канифольные, смолы переплавленные,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смоляные окисленные, гидрированные, диспропорционированные (дегидрированные), эфиры канифоли сложные или смоляных кислот и моноспиртов, аддукты канифоли и их производные и прочие производные канифоли и смоляных кислот</w:t>
            </w:r>
          </w:p>
          <w:p w:rsidR="00564C9F" w:rsidRDefault="00564C9F" w:rsidP="00323135">
            <w:r>
              <w:t>- спирт канифольный и масла канифольные</w:t>
            </w:r>
          </w:p>
          <w:p w:rsidR="00564C9F" w:rsidRDefault="00564C9F" w:rsidP="00323135">
            <w:r>
              <w:lastRenderedPageBreak/>
              <w:t>- смолы переплавленные</w:t>
            </w:r>
          </w:p>
          <w:p w:rsidR="00564C9F" w:rsidRDefault="00564C9F" w:rsidP="00323135">
            <w:r>
              <w:t>Эта группировка также включает:</w:t>
            </w:r>
          </w:p>
          <w:p w:rsidR="00564C9F" w:rsidRDefault="00564C9F" w:rsidP="00323135">
            <w:r>
              <w:t>- шеллака производные</w:t>
            </w:r>
          </w:p>
          <w:p w:rsidR="00564C9F" w:rsidRDefault="00564C9F" w:rsidP="00323135">
            <w:r>
              <w:t>Эта группировка не включает:</w:t>
            </w:r>
          </w:p>
          <w:p w:rsidR="00564C9F" w:rsidRDefault="00564C9F" w:rsidP="00323135">
            <w:r>
              <w:t>- масла сульфированные канифольные (см. 24.51.20)</w:t>
            </w:r>
          </w:p>
          <w:p w:rsidR="00564C9F" w:rsidRDefault="00564C9F" w:rsidP="00323135">
            <w:r>
              <w:t>- компоненты перегонки масляных эксудатов живицы сосны или других хвойных деревьев летучие (см. 24.14.71.140)</w:t>
            </w:r>
          </w:p>
          <w:p w:rsidR="00564C9F" w:rsidRDefault="00564C9F" w:rsidP="00323135">
            <w:r>
              <w:t>- пек канифольный (см. 24.14.71.230)</w:t>
            </w:r>
          </w:p>
          <w:p w:rsidR="00564C9F" w:rsidRDefault="00564C9F" w:rsidP="00323135">
            <w:r>
              <w:t>- шеллак природный неочищенный, камеди природные, камедесмолы и живицы (см. 02.01.22)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24.14.71.230</w:t>
            </w:r>
          </w:p>
        </w:tc>
        <w:tc>
          <w:tcPr>
            <w:tcW w:w="8400" w:type="dxa"/>
            <w:tcBorders>
              <w:top w:val="nil"/>
              <w:left w:val="nil"/>
              <w:bottom w:val="nil"/>
              <w:right w:val="nil"/>
            </w:tcBorders>
          </w:tcPr>
          <w:p w:rsidR="00564C9F" w:rsidRDefault="00564C9F" w:rsidP="00564C9F">
            <w:pPr>
              <w:pStyle w:val="30"/>
            </w:pPr>
            <w:r>
              <w:t>Деготь древесный; масла, полученные из древесного дегтя; креозот древесный;нафта древесная; пеки растительные; пек пивоваренный и продукты аналогичные на основе канифоли, смоляных кислот или растительного пека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24.14.71.231</w:t>
            </w:r>
          </w:p>
        </w:tc>
        <w:tc>
          <w:tcPr>
            <w:tcW w:w="8400" w:type="dxa"/>
            <w:tcBorders>
              <w:top w:val="nil"/>
              <w:left w:val="nil"/>
              <w:bottom w:val="nil"/>
              <w:right w:val="nil"/>
            </w:tcBorders>
          </w:tcPr>
          <w:p w:rsidR="00564C9F" w:rsidRDefault="00564C9F" w:rsidP="00323135">
            <w:r>
              <w:t>Деготь древесный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24.14.71.232</w:t>
            </w:r>
          </w:p>
        </w:tc>
        <w:tc>
          <w:tcPr>
            <w:tcW w:w="8400" w:type="dxa"/>
            <w:tcBorders>
              <w:top w:val="nil"/>
              <w:left w:val="nil"/>
              <w:bottom w:val="nil"/>
              <w:right w:val="nil"/>
            </w:tcBorders>
          </w:tcPr>
          <w:p w:rsidR="00564C9F" w:rsidRDefault="00564C9F" w:rsidP="00323135">
            <w:r>
              <w:t>Масло древесное термолиза древесины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24.14.71.233</w:t>
            </w:r>
          </w:p>
        </w:tc>
        <w:tc>
          <w:tcPr>
            <w:tcW w:w="8400" w:type="dxa"/>
            <w:tcBorders>
              <w:top w:val="nil"/>
              <w:left w:val="nil"/>
              <w:bottom w:val="nil"/>
              <w:right w:val="nil"/>
            </w:tcBorders>
          </w:tcPr>
          <w:p w:rsidR="00564C9F" w:rsidRDefault="00564C9F" w:rsidP="00323135">
            <w:r>
              <w:t>Масло иммерсионное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24.14.71.234</w:t>
            </w:r>
          </w:p>
        </w:tc>
        <w:tc>
          <w:tcPr>
            <w:tcW w:w="8400" w:type="dxa"/>
            <w:tcBorders>
              <w:top w:val="nil"/>
              <w:left w:val="nil"/>
              <w:bottom w:val="nil"/>
              <w:right w:val="nil"/>
            </w:tcBorders>
          </w:tcPr>
          <w:p w:rsidR="00564C9F" w:rsidRDefault="00564C9F" w:rsidP="00323135">
            <w:r>
              <w:t>Масло креозотовое древесно-смоляное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24.14.71.235</w:t>
            </w:r>
          </w:p>
        </w:tc>
        <w:tc>
          <w:tcPr>
            <w:tcW w:w="8400" w:type="dxa"/>
            <w:tcBorders>
              <w:top w:val="nil"/>
              <w:left w:val="nil"/>
              <w:bottom w:val="nil"/>
              <w:right w:val="nil"/>
            </w:tcBorders>
          </w:tcPr>
          <w:p w:rsidR="00564C9F" w:rsidRDefault="00564C9F" w:rsidP="00323135">
            <w:r>
              <w:t>Масло сосновое синтетическое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масло сосновое, содержащее альфа-терпинол в качестве главного компонента (см. 24.14.71.151)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24.14.71.236</w:t>
            </w:r>
          </w:p>
        </w:tc>
        <w:tc>
          <w:tcPr>
            <w:tcW w:w="8400" w:type="dxa"/>
            <w:tcBorders>
              <w:top w:val="nil"/>
              <w:left w:val="nil"/>
              <w:bottom w:val="nil"/>
              <w:right w:val="nil"/>
            </w:tcBorders>
          </w:tcPr>
          <w:p w:rsidR="00564C9F" w:rsidRDefault="00564C9F" w:rsidP="00323135">
            <w:r>
              <w:t>Масло эфирное из хвои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24.14.71.237</w:t>
            </w:r>
          </w:p>
        </w:tc>
        <w:tc>
          <w:tcPr>
            <w:tcW w:w="8400" w:type="dxa"/>
            <w:tcBorders>
              <w:top w:val="nil"/>
              <w:left w:val="nil"/>
              <w:bottom w:val="nil"/>
              <w:right w:val="nil"/>
            </w:tcBorders>
          </w:tcPr>
          <w:p w:rsidR="00564C9F" w:rsidRDefault="00564C9F" w:rsidP="00323135">
            <w:r>
              <w:t>Масло эфирное "ТЭМ"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24.14.71.239</w:t>
            </w:r>
          </w:p>
        </w:tc>
        <w:tc>
          <w:tcPr>
            <w:tcW w:w="8400" w:type="dxa"/>
            <w:tcBorders>
              <w:top w:val="nil"/>
              <w:left w:val="nil"/>
              <w:bottom w:val="nil"/>
              <w:right w:val="nil"/>
            </w:tcBorders>
          </w:tcPr>
          <w:p w:rsidR="00564C9F" w:rsidRDefault="00564C9F" w:rsidP="00323135">
            <w:r>
              <w:t>Масла, полученные из древесного дегтя, креозот древесный, нафта древесная,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24.14.71.241</w:t>
            </w:r>
          </w:p>
        </w:tc>
        <w:tc>
          <w:tcPr>
            <w:tcW w:w="8400" w:type="dxa"/>
            <w:tcBorders>
              <w:top w:val="nil"/>
              <w:left w:val="nil"/>
              <w:bottom w:val="nil"/>
              <w:right w:val="nil"/>
            </w:tcBorders>
          </w:tcPr>
          <w:p w:rsidR="00564C9F" w:rsidRDefault="00564C9F" w:rsidP="00323135">
            <w:r>
              <w:t>Пеки растительные; пек пивоваренный и аналогичные продукты на основе канифоли, смоляных кислот или растительного пека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пек древесный, пек канифольный, пек сульфатный (остаток после перегонки таллового масла и пр.)</w:t>
            </w:r>
          </w:p>
          <w:p w:rsidR="00564C9F" w:rsidRDefault="00564C9F" w:rsidP="00323135">
            <w:r>
              <w:t>- пек пивоваренный и аналогичные продукты на основе канифоли, смоляных кислот или растительного пека, включая вары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24.14.72    </w:t>
            </w:r>
          </w:p>
        </w:tc>
        <w:tc>
          <w:tcPr>
            <w:tcW w:w="8400" w:type="dxa"/>
            <w:tcBorders>
              <w:top w:val="nil"/>
              <w:left w:val="nil"/>
              <w:bottom w:val="nil"/>
              <w:right w:val="nil"/>
            </w:tcBorders>
          </w:tcPr>
          <w:p w:rsidR="00564C9F" w:rsidRDefault="00564C9F" w:rsidP="00564C9F">
            <w:pPr>
              <w:pStyle w:val="30"/>
            </w:pPr>
            <w:r>
              <w:t>Уголь древесный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уголь древесный агломерированный</w:t>
            </w:r>
          </w:p>
          <w:p w:rsidR="00564C9F" w:rsidRDefault="00564C9F" w:rsidP="00323135">
            <w:r>
              <w:t>- уголь, полученный из скорлупы орехов</w:t>
            </w:r>
          </w:p>
          <w:p w:rsidR="00564C9F" w:rsidRDefault="00564C9F" w:rsidP="00323135">
            <w:r>
              <w:t>Эта группировка не включает:</w:t>
            </w:r>
          </w:p>
          <w:p w:rsidR="00564C9F" w:rsidRDefault="00564C9F" w:rsidP="00323135">
            <w:r>
              <w:t>- уголь древесный, расфасованный в виде лекарственных средств (см. 24.42.13)</w:t>
            </w:r>
          </w:p>
          <w:p w:rsidR="00564C9F" w:rsidRDefault="00564C9F" w:rsidP="00323135">
            <w:r>
              <w:t>- уголь древесный, смешанный с ладаном, расфасованный в таблетках или других формах (см. 24.52.19)</w:t>
            </w:r>
          </w:p>
          <w:p w:rsidR="00564C9F" w:rsidRDefault="00564C9F" w:rsidP="00323135">
            <w:r>
              <w:t>- уголь активированный (активный) (см. 24.66.44)</w:t>
            </w:r>
          </w:p>
          <w:p w:rsidR="00564C9F" w:rsidRDefault="00564C9F" w:rsidP="00323135">
            <w:r>
              <w:t>- уголь для рисования (карандаши угольные) (см. 36.63.24)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24.14.72.110</w:t>
            </w:r>
          </w:p>
        </w:tc>
        <w:tc>
          <w:tcPr>
            <w:tcW w:w="8400" w:type="dxa"/>
            <w:tcBorders>
              <w:top w:val="nil"/>
              <w:left w:val="nil"/>
              <w:bottom w:val="nil"/>
              <w:right w:val="nil"/>
            </w:tcBorders>
          </w:tcPr>
          <w:p w:rsidR="00564C9F" w:rsidRDefault="00564C9F" w:rsidP="00564C9F">
            <w:pPr>
              <w:pStyle w:val="30"/>
            </w:pPr>
            <w:r>
              <w:t>Уголь ретортный древесный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24.14.72.120</w:t>
            </w:r>
          </w:p>
        </w:tc>
        <w:tc>
          <w:tcPr>
            <w:tcW w:w="8400" w:type="dxa"/>
            <w:tcBorders>
              <w:top w:val="nil"/>
              <w:left w:val="nil"/>
              <w:bottom w:val="nil"/>
              <w:right w:val="nil"/>
            </w:tcBorders>
          </w:tcPr>
          <w:p w:rsidR="00564C9F" w:rsidRDefault="00564C9F" w:rsidP="00564C9F">
            <w:pPr>
              <w:pStyle w:val="30"/>
            </w:pPr>
            <w:r>
              <w:t>Уголь березовый специальный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24.14.72.190</w:t>
            </w:r>
          </w:p>
        </w:tc>
        <w:tc>
          <w:tcPr>
            <w:tcW w:w="8400" w:type="dxa"/>
            <w:tcBorders>
              <w:top w:val="nil"/>
              <w:left w:val="nil"/>
              <w:bottom w:val="nil"/>
              <w:right w:val="nil"/>
            </w:tcBorders>
          </w:tcPr>
          <w:p w:rsidR="00564C9F" w:rsidRDefault="00564C9F" w:rsidP="00564C9F">
            <w:pPr>
              <w:pStyle w:val="30"/>
            </w:pPr>
            <w:r>
              <w:t>Уголь древесный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24.14.73    </w:t>
            </w:r>
          </w:p>
        </w:tc>
        <w:tc>
          <w:tcPr>
            <w:tcW w:w="8400" w:type="dxa"/>
            <w:tcBorders>
              <w:top w:val="nil"/>
              <w:left w:val="nil"/>
              <w:bottom w:val="nil"/>
              <w:right w:val="nil"/>
            </w:tcBorders>
          </w:tcPr>
          <w:p w:rsidR="00564C9F" w:rsidRDefault="00564C9F" w:rsidP="00564C9F">
            <w:pPr>
              <w:pStyle w:val="30"/>
            </w:pPr>
            <w:r>
              <w:t>Масла и прочие продукты высокотемпературной перегонки каменноугольной смолы; пек и кокс пековый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масла и прочие продукты высокотемпературной перегонки каменноугольной смолы с более или менее широким фракционным составом, которые образуют смеси, состоящие в основном из ароматических углеводородов и других </w:t>
            </w:r>
            <w:r>
              <w:lastRenderedPageBreak/>
              <w:t>ароматических соединений</w:t>
            </w:r>
          </w:p>
          <w:p w:rsidR="00564C9F" w:rsidRDefault="00564C9F" w:rsidP="00323135">
            <w:r>
              <w:t>- масла аналогичные и прочие продукты с преобладанием ароматических составляющих, получаемые при низкотемпературной перегонке каменноугольной или другой минеральной смолы, путем извлечения из каменноугольного газа, путем переработки нефти или с помощью других процессов</w:t>
            </w:r>
          </w:p>
          <w:p w:rsidR="00564C9F" w:rsidRDefault="00564C9F" w:rsidP="00323135">
            <w:r>
              <w:t>- пек и кокс пековый</w:t>
            </w:r>
          </w:p>
          <w:p w:rsidR="00564C9F" w:rsidRDefault="00564C9F" w:rsidP="00323135">
            <w:r>
              <w:t>Эта группировка не включает:</w:t>
            </w:r>
          </w:p>
          <w:p w:rsidR="00564C9F" w:rsidRDefault="00564C9F" w:rsidP="00323135">
            <w:r>
              <w:t>- соединения химические отдельные, полученные в чистом или технически чистом виде путем дальнейшего фракционного разделения или другими процессами переработки смоляных масел (см. 24.14.12, 24.14.24)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24.14.73.110</w:t>
            </w:r>
          </w:p>
        </w:tc>
        <w:tc>
          <w:tcPr>
            <w:tcW w:w="8400" w:type="dxa"/>
            <w:tcBorders>
              <w:top w:val="nil"/>
              <w:left w:val="nil"/>
              <w:bottom w:val="nil"/>
              <w:right w:val="nil"/>
            </w:tcBorders>
          </w:tcPr>
          <w:p w:rsidR="00564C9F" w:rsidRDefault="00564C9F" w:rsidP="00564C9F">
            <w:pPr>
              <w:pStyle w:val="30"/>
            </w:pPr>
            <w:r>
              <w:t>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бензола более 50 %</w:t>
            </w:r>
          </w:p>
          <w:p w:rsidR="00564C9F" w:rsidRDefault="00564C9F" w:rsidP="00323135">
            <w:r>
              <w:t>Эта группировка также включает:</w:t>
            </w:r>
          </w:p>
          <w:p w:rsidR="00564C9F" w:rsidRDefault="00564C9F" w:rsidP="00323135">
            <w:r>
              <w:t>- фракции бензольные</w:t>
            </w:r>
          </w:p>
          <w:p w:rsidR="00564C9F" w:rsidRDefault="00564C9F" w:rsidP="00323135">
            <w:r>
              <w:t>Эта группировка не включает:</w:t>
            </w:r>
          </w:p>
          <w:p w:rsidR="00564C9F" w:rsidRDefault="00564C9F" w:rsidP="00323135">
            <w:r>
              <w:t>- бензол чистотой не менее 95 % по массе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24.14.73.111</w:t>
            </w:r>
          </w:p>
        </w:tc>
        <w:tc>
          <w:tcPr>
            <w:tcW w:w="8400" w:type="dxa"/>
            <w:tcBorders>
              <w:top w:val="nil"/>
              <w:left w:val="nil"/>
              <w:bottom w:val="nil"/>
              <w:right w:val="nil"/>
            </w:tcBorders>
          </w:tcPr>
          <w:p w:rsidR="00564C9F" w:rsidRDefault="00564C9F" w:rsidP="00323135">
            <w:r>
              <w:t>Бензол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24.14.73.112</w:t>
            </w:r>
          </w:p>
        </w:tc>
        <w:tc>
          <w:tcPr>
            <w:tcW w:w="8400" w:type="dxa"/>
            <w:tcBorders>
              <w:top w:val="nil"/>
              <w:left w:val="nil"/>
              <w:bottom w:val="nil"/>
              <w:right w:val="nil"/>
            </w:tcBorders>
          </w:tcPr>
          <w:p w:rsidR="00564C9F" w:rsidRDefault="00564C9F" w:rsidP="00323135">
            <w:r>
              <w:t>Бензол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24.14.73.113</w:t>
            </w:r>
          </w:p>
        </w:tc>
        <w:tc>
          <w:tcPr>
            <w:tcW w:w="8400" w:type="dxa"/>
            <w:tcBorders>
              <w:top w:val="nil"/>
              <w:left w:val="nil"/>
              <w:bottom w:val="nil"/>
              <w:right w:val="nil"/>
            </w:tcBorders>
          </w:tcPr>
          <w:p w:rsidR="00564C9F" w:rsidRDefault="00564C9F" w:rsidP="00323135">
            <w:r>
              <w:t>Бензол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24.14.73.114</w:t>
            </w:r>
          </w:p>
        </w:tc>
        <w:tc>
          <w:tcPr>
            <w:tcW w:w="8400" w:type="dxa"/>
            <w:tcBorders>
              <w:top w:val="nil"/>
              <w:left w:val="nil"/>
              <w:bottom w:val="nil"/>
              <w:right w:val="nil"/>
            </w:tcBorders>
          </w:tcPr>
          <w:p w:rsidR="00564C9F" w:rsidRDefault="00564C9F" w:rsidP="00323135">
            <w:r>
              <w:t>Бензол-толуольные фракции (бентол)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24.14.73.115</w:t>
            </w:r>
          </w:p>
        </w:tc>
        <w:tc>
          <w:tcPr>
            <w:tcW w:w="8400" w:type="dxa"/>
            <w:tcBorders>
              <w:top w:val="nil"/>
              <w:left w:val="nil"/>
              <w:bottom w:val="nil"/>
              <w:right w:val="nil"/>
            </w:tcBorders>
          </w:tcPr>
          <w:p w:rsidR="00564C9F" w:rsidRDefault="00564C9F" w:rsidP="00323135">
            <w:r>
              <w:t>Фракции моноэтилбензольные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24.14.73.116</w:t>
            </w:r>
          </w:p>
        </w:tc>
        <w:tc>
          <w:tcPr>
            <w:tcW w:w="8400" w:type="dxa"/>
            <w:tcBorders>
              <w:top w:val="nil"/>
              <w:left w:val="nil"/>
              <w:bottom w:val="nil"/>
              <w:right w:val="nil"/>
            </w:tcBorders>
          </w:tcPr>
          <w:p w:rsidR="00564C9F" w:rsidRDefault="00564C9F" w:rsidP="00323135">
            <w:r>
              <w:t>Фракции диэтилбензольные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24.14.73.117</w:t>
            </w:r>
          </w:p>
        </w:tc>
        <w:tc>
          <w:tcPr>
            <w:tcW w:w="8400" w:type="dxa"/>
            <w:tcBorders>
              <w:top w:val="nil"/>
              <w:left w:val="nil"/>
              <w:bottom w:val="nil"/>
              <w:right w:val="nil"/>
            </w:tcBorders>
          </w:tcPr>
          <w:p w:rsidR="00564C9F" w:rsidRDefault="00564C9F" w:rsidP="00323135">
            <w:r>
              <w:t>Бензол каменноугольный сырой в отгоне до 180оС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24.14.73.119</w:t>
            </w:r>
          </w:p>
        </w:tc>
        <w:tc>
          <w:tcPr>
            <w:tcW w:w="8400" w:type="dxa"/>
            <w:tcBorders>
              <w:top w:val="nil"/>
              <w:left w:val="nil"/>
              <w:bottom w:val="nil"/>
              <w:right w:val="nil"/>
            </w:tcBorders>
          </w:tcPr>
          <w:p w:rsidR="00564C9F" w:rsidRDefault="00564C9F" w:rsidP="00323135">
            <w:r>
              <w:t>Бензол прочий и фракции бензольные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24.14.73.140</w:t>
            </w:r>
          </w:p>
        </w:tc>
        <w:tc>
          <w:tcPr>
            <w:tcW w:w="8400" w:type="dxa"/>
            <w:tcBorders>
              <w:top w:val="nil"/>
              <w:left w:val="nil"/>
              <w:bottom w:val="nil"/>
              <w:right w:val="nil"/>
            </w:tcBorders>
          </w:tcPr>
          <w:p w:rsidR="00564C9F" w:rsidRDefault="00564C9F" w:rsidP="00564C9F">
            <w:pPr>
              <w:pStyle w:val="30"/>
            </w:pPr>
            <w:r>
              <w:t>Толуол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толуола более 50 %</w:t>
            </w:r>
          </w:p>
          <w:p w:rsidR="00564C9F" w:rsidRDefault="00564C9F" w:rsidP="00323135">
            <w:r>
              <w:t>Эта группировка не включает:</w:t>
            </w:r>
          </w:p>
          <w:p w:rsidR="00564C9F" w:rsidRDefault="00564C9F" w:rsidP="00323135">
            <w:r>
              <w:t>- толуол чистотой не менее 95 % по массе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24.14.73.141</w:t>
            </w:r>
          </w:p>
        </w:tc>
        <w:tc>
          <w:tcPr>
            <w:tcW w:w="8400" w:type="dxa"/>
            <w:tcBorders>
              <w:top w:val="nil"/>
              <w:left w:val="nil"/>
              <w:bottom w:val="nil"/>
              <w:right w:val="nil"/>
            </w:tcBorders>
          </w:tcPr>
          <w:p w:rsidR="00564C9F" w:rsidRDefault="00564C9F" w:rsidP="00323135">
            <w:r>
              <w:t>Толуол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24.14.73.142</w:t>
            </w:r>
          </w:p>
        </w:tc>
        <w:tc>
          <w:tcPr>
            <w:tcW w:w="8400" w:type="dxa"/>
            <w:tcBorders>
              <w:top w:val="nil"/>
              <w:left w:val="nil"/>
              <w:bottom w:val="nil"/>
              <w:right w:val="nil"/>
            </w:tcBorders>
          </w:tcPr>
          <w:p w:rsidR="00564C9F" w:rsidRDefault="00564C9F" w:rsidP="00323135">
            <w:r>
              <w:t>Толуол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24.14.73.143</w:t>
            </w:r>
          </w:p>
        </w:tc>
        <w:tc>
          <w:tcPr>
            <w:tcW w:w="8400" w:type="dxa"/>
            <w:tcBorders>
              <w:top w:val="nil"/>
              <w:left w:val="nil"/>
              <w:bottom w:val="nil"/>
              <w:right w:val="nil"/>
            </w:tcBorders>
          </w:tcPr>
          <w:p w:rsidR="00564C9F" w:rsidRDefault="00564C9F" w:rsidP="00323135">
            <w:r>
              <w:t>Толуол сланцевый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24.14.73.144</w:t>
            </w:r>
          </w:p>
        </w:tc>
        <w:tc>
          <w:tcPr>
            <w:tcW w:w="8400" w:type="dxa"/>
            <w:tcBorders>
              <w:top w:val="nil"/>
              <w:left w:val="nil"/>
              <w:bottom w:val="nil"/>
              <w:right w:val="nil"/>
            </w:tcBorders>
          </w:tcPr>
          <w:p w:rsidR="00564C9F" w:rsidRDefault="00564C9F" w:rsidP="00323135">
            <w:r>
              <w:t>Толуол коксохимический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24.14.73.160</w:t>
            </w:r>
          </w:p>
        </w:tc>
        <w:tc>
          <w:tcPr>
            <w:tcW w:w="8400" w:type="dxa"/>
            <w:tcBorders>
              <w:top w:val="nil"/>
              <w:left w:val="nil"/>
              <w:bottom w:val="nil"/>
              <w:right w:val="nil"/>
            </w:tcBorders>
          </w:tcPr>
          <w:p w:rsidR="00564C9F" w:rsidRDefault="00564C9F" w:rsidP="00564C9F">
            <w:pPr>
              <w:pStyle w:val="30"/>
            </w:pPr>
            <w:r>
              <w:t>Ксилол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ксилола более 50 %</w:t>
            </w:r>
          </w:p>
          <w:p w:rsidR="00564C9F" w:rsidRDefault="00564C9F" w:rsidP="00323135">
            <w:r>
              <w:t>Эта группировка также включает:</w:t>
            </w:r>
          </w:p>
          <w:p w:rsidR="00564C9F" w:rsidRDefault="00564C9F" w:rsidP="00323135">
            <w:r>
              <w:t>- фракции ксилольные</w:t>
            </w:r>
          </w:p>
          <w:p w:rsidR="00564C9F" w:rsidRDefault="00564C9F" w:rsidP="00323135">
            <w:r>
              <w:t>Эта группировка не включает:</w:t>
            </w:r>
          </w:p>
          <w:p w:rsidR="00564C9F" w:rsidRDefault="00564C9F" w:rsidP="00323135">
            <w:r>
              <w:t>- ксилолы с массовой долей изомеров ксилола не менее 95 %, учитывая вместе все изомеры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24.14.73.161</w:t>
            </w:r>
          </w:p>
        </w:tc>
        <w:tc>
          <w:tcPr>
            <w:tcW w:w="8400" w:type="dxa"/>
            <w:tcBorders>
              <w:top w:val="nil"/>
              <w:left w:val="nil"/>
              <w:bottom w:val="nil"/>
              <w:right w:val="nil"/>
            </w:tcBorders>
          </w:tcPr>
          <w:p w:rsidR="00564C9F" w:rsidRDefault="00564C9F" w:rsidP="00323135">
            <w:r>
              <w:t>Ксилол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24.14.73.162</w:t>
            </w:r>
          </w:p>
        </w:tc>
        <w:tc>
          <w:tcPr>
            <w:tcW w:w="8400" w:type="dxa"/>
            <w:tcBorders>
              <w:top w:val="nil"/>
              <w:left w:val="nil"/>
              <w:bottom w:val="nil"/>
              <w:right w:val="nil"/>
            </w:tcBorders>
          </w:tcPr>
          <w:p w:rsidR="00564C9F" w:rsidRDefault="00564C9F" w:rsidP="00323135">
            <w:r>
              <w:t>Ксилол нефтяной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24.14.73.163</w:t>
            </w:r>
          </w:p>
        </w:tc>
        <w:tc>
          <w:tcPr>
            <w:tcW w:w="8400" w:type="dxa"/>
            <w:tcBorders>
              <w:top w:val="nil"/>
              <w:left w:val="nil"/>
              <w:bottom w:val="nil"/>
              <w:right w:val="nil"/>
            </w:tcBorders>
          </w:tcPr>
          <w:p w:rsidR="00564C9F" w:rsidRDefault="00564C9F" w:rsidP="00323135">
            <w:r>
              <w:t>Фракции ортоксилольные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24.14.73.164</w:t>
            </w:r>
          </w:p>
        </w:tc>
        <w:tc>
          <w:tcPr>
            <w:tcW w:w="8400" w:type="dxa"/>
            <w:tcBorders>
              <w:top w:val="nil"/>
              <w:left w:val="nil"/>
              <w:bottom w:val="nil"/>
              <w:right w:val="nil"/>
            </w:tcBorders>
          </w:tcPr>
          <w:p w:rsidR="00564C9F" w:rsidRDefault="00564C9F" w:rsidP="00323135">
            <w:r>
              <w:t>Фракции метаксилольные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24.14.73.169</w:t>
            </w:r>
          </w:p>
        </w:tc>
        <w:tc>
          <w:tcPr>
            <w:tcW w:w="8400" w:type="dxa"/>
            <w:tcBorders>
              <w:top w:val="nil"/>
              <w:left w:val="nil"/>
              <w:bottom w:val="nil"/>
              <w:right w:val="nil"/>
            </w:tcBorders>
          </w:tcPr>
          <w:p w:rsidR="00564C9F" w:rsidRDefault="00564C9F" w:rsidP="00323135">
            <w:r>
              <w:t>Фракции ксилольные с массовой долей ксилола более 50 %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24.14.73.180</w:t>
            </w:r>
          </w:p>
        </w:tc>
        <w:tc>
          <w:tcPr>
            <w:tcW w:w="8400" w:type="dxa"/>
            <w:tcBorders>
              <w:top w:val="nil"/>
              <w:left w:val="nil"/>
              <w:bottom w:val="nil"/>
              <w:right w:val="nil"/>
            </w:tcBorders>
          </w:tcPr>
          <w:p w:rsidR="00564C9F" w:rsidRDefault="00564C9F" w:rsidP="00564C9F">
            <w:pPr>
              <w:pStyle w:val="30"/>
            </w:pPr>
            <w:r>
              <w:t>Нафталин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нафталина более 50 %</w:t>
            </w:r>
          </w:p>
          <w:p w:rsidR="00564C9F" w:rsidRDefault="00564C9F" w:rsidP="00323135">
            <w:r>
              <w:t>Эта группировка также включает:</w:t>
            </w:r>
          </w:p>
          <w:p w:rsidR="00564C9F" w:rsidRDefault="00564C9F" w:rsidP="00323135">
            <w:r>
              <w:lastRenderedPageBreak/>
              <w:t>- фракции нафталиновые</w:t>
            </w:r>
          </w:p>
          <w:p w:rsidR="00564C9F" w:rsidRDefault="00564C9F" w:rsidP="00323135">
            <w:r>
              <w:t>- масла нафталиновые</w:t>
            </w:r>
          </w:p>
          <w:p w:rsidR="00564C9F" w:rsidRDefault="00564C9F" w:rsidP="00323135">
            <w:r>
              <w:t>Эта группировка не включает:</w:t>
            </w:r>
          </w:p>
          <w:p w:rsidR="00564C9F" w:rsidRDefault="00564C9F" w:rsidP="00323135">
            <w:r>
              <w:t>- нафталин, имеющий температуру кристаллизации не менее 79,4</w:t>
            </w:r>
            <w:r w:rsidRPr="00564C9F">
              <w:rPr>
                <w:vertAlign w:val="superscript"/>
              </w:rPr>
              <w:t>0</w:t>
            </w:r>
            <w:r>
              <w:t xml:space="preserve"> С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24.14.73.181</w:t>
            </w:r>
          </w:p>
        </w:tc>
        <w:tc>
          <w:tcPr>
            <w:tcW w:w="8400" w:type="dxa"/>
            <w:tcBorders>
              <w:top w:val="nil"/>
              <w:left w:val="nil"/>
              <w:bottom w:val="nil"/>
              <w:right w:val="nil"/>
            </w:tcBorders>
          </w:tcPr>
          <w:p w:rsidR="00564C9F" w:rsidRDefault="00564C9F" w:rsidP="00323135">
            <w:r>
              <w:t>Нафталин коксохимический для фталевого ангидрида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24.14.73.182</w:t>
            </w:r>
          </w:p>
        </w:tc>
        <w:tc>
          <w:tcPr>
            <w:tcW w:w="8400" w:type="dxa"/>
            <w:tcBorders>
              <w:top w:val="nil"/>
              <w:left w:val="nil"/>
              <w:bottom w:val="nil"/>
              <w:right w:val="nil"/>
            </w:tcBorders>
          </w:tcPr>
          <w:p w:rsidR="00564C9F" w:rsidRDefault="00564C9F" w:rsidP="00323135">
            <w:r>
              <w:t>Нафталин коксохимический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24.14.73.183</w:t>
            </w:r>
          </w:p>
        </w:tc>
        <w:tc>
          <w:tcPr>
            <w:tcW w:w="8400" w:type="dxa"/>
            <w:tcBorders>
              <w:top w:val="nil"/>
              <w:left w:val="nil"/>
              <w:bottom w:val="nil"/>
              <w:right w:val="nil"/>
            </w:tcBorders>
          </w:tcPr>
          <w:p w:rsidR="00564C9F" w:rsidRDefault="00564C9F" w:rsidP="00323135">
            <w:r>
              <w:t>Нафталин коксохимический прессованный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24.14.73.184</w:t>
            </w:r>
          </w:p>
        </w:tc>
        <w:tc>
          <w:tcPr>
            <w:tcW w:w="8400" w:type="dxa"/>
            <w:tcBorders>
              <w:top w:val="nil"/>
              <w:left w:val="nil"/>
              <w:bottom w:val="nil"/>
              <w:right w:val="nil"/>
            </w:tcBorders>
          </w:tcPr>
          <w:p w:rsidR="00564C9F" w:rsidRDefault="00564C9F" w:rsidP="00323135">
            <w:r>
              <w:t>Нафталин коксохимический в порошке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24.14.73.185</w:t>
            </w:r>
          </w:p>
        </w:tc>
        <w:tc>
          <w:tcPr>
            <w:tcW w:w="8400" w:type="dxa"/>
            <w:tcBorders>
              <w:top w:val="nil"/>
              <w:left w:val="nil"/>
              <w:bottom w:val="nil"/>
              <w:right w:val="nil"/>
            </w:tcBorders>
          </w:tcPr>
          <w:p w:rsidR="00564C9F" w:rsidRDefault="00564C9F" w:rsidP="00323135">
            <w:r>
              <w:t>Нафталин коксохимический в чешуйках (сублимированный)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24.14.73.186</w:t>
            </w:r>
          </w:p>
        </w:tc>
        <w:tc>
          <w:tcPr>
            <w:tcW w:w="8400" w:type="dxa"/>
            <w:tcBorders>
              <w:top w:val="nil"/>
              <w:left w:val="nil"/>
              <w:bottom w:val="nil"/>
              <w:right w:val="nil"/>
            </w:tcBorders>
          </w:tcPr>
          <w:p w:rsidR="00564C9F" w:rsidRDefault="00564C9F" w:rsidP="00323135">
            <w:r>
              <w:t>Фракции бета-метилнафталиновые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24.14.73.187</w:t>
            </w:r>
          </w:p>
        </w:tc>
        <w:tc>
          <w:tcPr>
            <w:tcW w:w="8400" w:type="dxa"/>
            <w:tcBorders>
              <w:top w:val="nil"/>
              <w:left w:val="nil"/>
              <w:bottom w:val="nil"/>
              <w:right w:val="nil"/>
            </w:tcBorders>
          </w:tcPr>
          <w:p w:rsidR="00564C9F" w:rsidRDefault="00564C9F" w:rsidP="00323135">
            <w:r>
              <w:t>Фракции метилнафталиновые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24.14.73.189</w:t>
            </w:r>
          </w:p>
        </w:tc>
        <w:tc>
          <w:tcPr>
            <w:tcW w:w="8400" w:type="dxa"/>
            <w:tcBorders>
              <w:top w:val="nil"/>
              <w:left w:val="nil"/>
              <w:bottom w:val="nil"/>
              <w:right w:val="nil"/>
            </w:tcBorders>
          </w:tcPr>
          <w:p w:rsidR="00564C9F" w:rsidRDefault="00564C9F" w:rsidP="00323135">
            <w:r>
              <w:t>Нафталин прочий и фракции нафталиновые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24.14.73.191</w:t>
            </w:r>
          </w:p>
        </w:tc>
        <w:tc>
          <w:tcPr>
            <w:tcW w:w="8400" w:type="dxa"/>
            <w:tcBorders>
              <w:top w:val="nil"/>
              <w:left w:val="nil"/>
              <w:bottom w:val="nil"/>
              <w:right w:val="nil"/>
            </w:tcBorders>
          </w:tcPr>
          <w:p w:rsidR="00564C9F" w:rsidRDefault="00564C9F" w:rsidP="00323135">
            <w:r>
              <w:t>Масла нафталиновые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24.14.73.210</w:t>
            </w:r>
          </w:p>
        </w:tc>
        <w:tc>
          <w:tcPr>
            <w:tcW w:w="8400" w:type="dxa"/>
            <w:tcBorders>
              <w:top w:val="nil"/>
              <w:left w:val="nil"/>
              <w:bottom w:val="nil"/>
              <w:right w:val="nil"/>
            </w:tcBorders>
          </w:tcPr>
          <w:p w:rsidR="00564C9F" w:rsidRDefault="00564C9F" w:rsidP="00564C9F">
            <w:pPr>
              <w:pStyle w:val="30"/>
            </w:pPr>
            <w:r>
              <w:t>Смеси ароматических углеводородов, 65 % по объему которых (включая потери) перегоняется при температуре 250</w:t>
            </w:r>
            <w:r w:rsidRPr="00564C9F">
              <w:rPr>
                <w:vertAlign w:val="superscript"/>
              </w:rPr>
              <w:t>0</w:t>
            </w:r>
            <w:r>
              <w:t xml:space="preserve"> С,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ароматических углеводородов, в которых преобладают ароматические составляющие, отличные от бензола, толуола, ксилола и нафталина, и 65 % по объему которых (включая потери) вскипают при температуре до 250</w:t>
            </w:r>
            <w:r w:rsidRPr="00564C9F">
              <w:rPr>
                <w:vertAlign w:val="superscript"/>
              </w:rPr>
              <w:t>0</w:t>
            </w:r>
            <w:r>
              <w:t xml:space="preserve">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24.14.73.211</w:t>
            </w:r>
          </w:p>
        </w:tc>
        <w:tc>
          <w:tcPr>
            <w:tcW w:w="8400" w:type="dxa"/>
            <w:tcBorders>
              <w:top w:val="nil"/>
              <w:left w:val="nil"/>
              <w:bottom w:val="nil"/>
              <w:right w:val="nil"/>
            </w:tcBorders>
          </w:tcPr>
          <w:p w:rsidR="00564C9F" w:rsidRDefault="00564C9F" w:rsidP="00323135">
            <w:r>
              <w:t>Фракции мезитиленовые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24.14.73.212</w:t>
            </w:r>
          </w:p>
        </w:tc>
        <w:tc>
          <w:tcPr>
            <w:tcW w:w="8400" w:type="dxa"/>
            <w:tcBorders>
              <w:top w:val="nil"/>
              <w:left w:val="nil"/>
              <w:bottom w:val="nil"/>
              <w:right w:val="nil"/>
            </w:tcBorders>
          </w:tcPr>
          <w:p w:rsidR="00564C9F" w:rsidRDefault="00564C9F" w:rsidP="00323135">
            <w:r>
              <w:t>Фракции аценафтеновые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24.14.73.213</w:t>
            </w:r>
          </w:p>
        </w:tc>
        <w:tc>
          <w:tcPr>
            <w:tcW w:w="8400" w:type="dxa"/>
            <w:tcBorders>
              <w:top w:val="nil"/>
              <w:left w:val="nil"/>
              <w:bottom w:val="nil"/>
              <w:right w:val="nil"/>
            </w:tcBorders>
          </w:tcPr>
          <w:p w:rsidR="00564C9F" w:rsidRDefault="00564C9F" w:rsidP="00323135">
            <w:r>
              <w:t>Фракции бета-пиколиновые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24.14.73.214</w:t>
            </w:r>
          </w:p>
        </w:tc>
        <w:tc>
          <w:tcPr>
            <w:tcW w:w="8400" w:type="dxa"/>
            <w:tcBorders>
              <w:top w:val="nil"/>
              <w:left w:val="nil"/>
              <w:bottom w:val="nil"/>
              <w:right w:val="nil"/>
            </w:tcBorders>
          </w:tcPr>
          <w:p w:rsidR="00564C9F" w:rsidRDefault="00564C9F" w:rsidP="00323135">
            <w:r>
              <w:t>Сольвенты каменноугольные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24.14.73.215</w:t>
            </w:r>
          </w:p>
        </w:tc>
        <w:tc>
          <w:tcPr>
            <w:tcW w:w="8400" w:type="dxa"/>
            <w:tcBorders>
              <w:top w:val="nil"/>
              <w:left w:val="nil"/>
              <w:bottom w:val="nil"/>
              <w:right w:val="nil"/>
            </w:tcBorders>
          </w:tcPr>
          <w:p w:rsidR="00564C9F" w:rsidRDefault="00564C9F" w:rsidP="00323135">
            <w:r>
              <w:t>Сольвенты нефтяные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24.14.73.216</w:t>
            </w:r>
          </w:p>
        </w:tc>
        <w:tc>
          <w:tcPr>
            <w:tcW w:w="8400" w:type="dxa"/>
            <w:tcBorders>
              <w:top w:val="nil"/>
              <w:left w:val="nil"/>
              <w:bottom w:val="nil"/>
              <w:right w:val="nil"/>
            </w:tcBorders>
          </w:tcPr>
          <w:p w:rsidR="00564C9F" w:rsidRDefault="00564C9F" w:rsidP="00323135">
            <w:r>
              <w:t>Сольвенты сланцевые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24.14.73.217</w:t>
            </w:r>
          </w:p>
        </w:tc>
        <w:tc>
          <w:tcPr>
            <w:tcW w:w="8400" w:type="dxa"/>
            <w:tcBorders>
              <w:top w:val="nil"/>
              <w:left w:val="nil"/>
              <w:bottom w:val="nil"/>
              <w:right w:val="nil"/>
            </w:tcBorders>
          </w:tcPr>
          <w:p w:rsidR="00564C9F" w:rsidRDefault="00564C9F" w:rsidP="00323135">
            <w:r>
              <w:t>Сольвент-нафта каменноугольная черная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24.14.73.219</w:t>
            </w:r>
          </w:p>
        </w:tc>
        <w:tc>
          <w:tcPr>
            <w:tcW w:w="8400" w:type="dxa"/>
            <w:tcBorders>
              <w:top w:val="nil"/>
              <w:left w:val="nil"/>
              <w:bottom w:val="nil"/>
              <w:right w:val="nil"/>
            </w:tcBorders>
          </w:tcPr>
          <w:p w:rsidR="00564C9F" w:rsidRDefault="00564C9F" w:rsidP="00323135">
            <w:r>
              <w:t>Смеси ароматических углеводородов, 65 % по объему которых (включая потери) перегоняется при температуре 250</w:t>
            </w:r>
            <w:r w:rsidRPr="00564C9F">
              <w:rPr>
                <w:vertAlign w:val="superscript"/>
              </w:rPr>
              <w:t>0</w:t>
            </w:r>
            <w:r>
              <w:t xml:space="preserve"> С,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24.14.73.230</w:t>
            </w:r>
          </w:p>
        </w:tc>
        <w:tc>
          <w:tcPr>
            <w:tcW w:w="8400" w:type="dxa"/>
            <w:tcBorders>
              <w:top w:val="nil"/>
              <w:left w:val="nil"/>
              <w:bottom w:val="nil"/>
              <w:right w:val="nil"/>
            </w:tcBorders>
          </w:tcPr>
          <w:p w:rsidR="00564C9F" w:rsidRDefault="00564C9F" w:rsidP="00564C9F">
            <w:pPr>
              <w:pStyle w:val="30"/>
            </w:pPr>
            <w:r>
              <w:t>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фенолы (фенол, крезолы, ксиленолы и прочие фенолы) с массовой долей фенолов более 50 %</w:t>
            </w:r>
          </w:p>
          <w:p w:rsidR="00564C9F" w:rsidRDefault="00564C9F" w:rsidP="00323135">
            <w:r>
              <w:t>- смеси и фракции фенолов и их производные</w:t>
            </w:r>
          </w:p>
          <w:p w:rsidR="00564C9F" w:rsidRDefault="00564C9F" w:rsidP="00323135">
            <w:r>
              <w:t>Эта группировка не включает:</w:t>
            </w:r>
          </w:p>
          <w:p w:rsidR="00564C9F" w:rsidRDefault="00564C9F" w:rsidP="00323135">
            <w:r>
              <w:t>- фенол чистотой не менее 90 % по массе (см. 24.14.24)</w:t>
            </w:r>
          </w:p>
          <w:p w:rsidR="00564C9F" w:rsidRDefault="00564C9F" w:rsidP="00323135">
            <w:r>
              <w:t>- изомеры крезола или их смеси с суммарным содержанием всех изомеров не менее 95 % по массе (см. 24.14.24)</w:t>
            </w:r>
          </w:p>
          <w:p w:rsidR="00564C9F" w:rsidRDefault="00564C9F" w:rsidP="00323135">
            <w:r>
              <w:t>- изомеры отдельные или смеси изомеров ксиленола с суммарным содержанием одного или смеси изомеров не менее 95 % по массе (см. 24.14.24)</w:t>
            </w:r>
          </w:p>
          <w:p w:rsidR="00564C9F" w:rsidRDefault="00564C9F" w:rsidP="00323135">
            <w:r>
              <w:t>- креолин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24.14.73.231</w:t>
            </w:r>
          </w:p>
        </w:tc>
        <w:tc>
          <w:tcPr>
            <w:tcW w:w="8400" w:type="dxa"/>
            <w:tcBorders>
              <w:top w:val="nil"/>
              <w:left w:val="nil"/>
              <w:bottom w:val="nil"/>
              <w:right w:val="nil"/>
            </w:tcBorders>
          </w:tcPr>
          <w:p w:rsidR="00564C9F" w:rsidRDefault="00564C9F" w:rsidP="00323135">
            <w:r>
              <w:t>Фенол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24.14.73.232</w:t>
            </w:r>
          </w:p>
        </w:tc>
        <w:tc>
          <w:tcPr>
            <w:tcW w:w="8400" w:type="dxa"/>
            <w:tcBorders>
              <w:top w:val="nil"/>
              <w:left w:val="nil"/>
              <w:bottom w:val="nil"/>
              <w:right w:val="nil"/>
            </w:tcBorders>
          </w:tcPr>
          <w:p w:rsidR="00564C9F" w:rsidRDefault="00564C9F" w:rsidP="00323135">
            <w:r>
              <w:t>Фенол синтетический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24.14.73.233</w:t>
            </w:r>
          </w:p>
        </w:tc>
        <w:tc>
          <w:tcPr>
            <w:tcW w:w="8400" w:type="dxa"/>
            <w:tcBorders>
              <w:top w:val="nil"/>
              <w:left w:val="nil"/>
              <w:bottom w:val="nil"/>
              <w:right w:val="nil"/>
            </w:tcBorders>
          </w:tcPr>
          <w:p w:rsidR="00564C9F" w:rsidRDefault="00564C9F" w:rsidP="00323135">
            <w:r>
              <w:t>Ортокрезол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24.14.73.234</w:t>
            </w:r>
          </w:p>
        </w:tc>
        <w:tc>
          <w:tcPr>
            <w:tcW w:w="8400" w:type="dxa"/>
            <w:tcBorders>
              <w:top w:val="nil"/>
              <w:left w:val="nil"/>
              <w:bottom w:val="nil"/>
              <w:right w:val="nil"/>
            </w:tcBorders>
          </w:tcPr>
          <w:p w:rsidR="00564C9F" w:rsidRDefault="00564C9F" w:rsidP="00323135">
            <w:r>
              <w:t>Метакрезол каменноугольный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24.14.73.235</w:t>
            </w:r>
          </w:p>
        </w:tc>
        <w:tc>
          <w:tcPr>
            <w:tcW w:w="8400" w:type="dxa"/>
            <w:tcBorders>
              <w:top w:val="nil"/>
              <w:left w:val="nil"/>
              <w:bottom w:val="nil"/>
              <w:right w:val="nil"/>
            </w:tcBorders>
          </w:tcPr>
          <w:p w:rsidR="00564C9F" w:rsidRDefault="00564C9F" w:rsidP="00323135">
            <w:r>
              <w:t>Паракрезол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24.14.73.236</w:t>
            </w:r>
          </w:p>
        </w:tc>
        <w:tc>
          <w:tcPr>
            <w:tcW w:w="8400" w:type="dxa"/>
            <w:tcBorders>
              <w:top w:val="nil"/>
              <w:left w:val="nil"/>
              <w:bottom w:val="nil"/>
              <w:right w:val="nil"/>
            </w:tcBorders>
          </w:tcPr>
          <w:p w:rsidR="00564C9F" w:rsidRDefault="00564C9F" w:rsidP="00323135">
            <w:r>
              <w:t>Дикрезол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24.14.73.237</w:t>
            </w:r>
          </w:p>
        </w:tc>
        <w:tc>
          <w:tcPr>
            <w:tcW w:w="8400" w:type="dxa"/>
            <w:tcBorders>
              <w:top w:val="nil"/>
              <w:left w:val="nil"/>
              <w:bottom w:val="nil"/>
              <w:right w:val="nil"/>
            </w:tcBorders>
          </w:tcPr>
          <w:p w:rsidR="00564C9F" w:rsidRDefault="00564C9F" w:rsidP="00323135">
            <w:r>
              <w:t>Трикрезол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24.14.73.238</w:t>
            </w:r>
          </w:p>
        </w:tc>
        <w:tc>
          <w:tcPr>
            <w:tcW w:w="8400" w:type="dxa"/>
            <w:tcBorders>
              <w:top w:val="nil"/>
              <w:left w:val="nil"/>
              <w:bottom w:val="nil"/>
              <w:right w:val="nil"/>
            </w:tcBorders>
          </w:tcPr>
          <w:p w:rsidR="00564C9F" w:rsidRDefault="00564C9F" w:rsidP="00323135">
            <w:r>
              <w:t>Метакрезол нефтехимический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24.14.73.241</w:t>
            </w:r>
          </w:p>
        </w:tc>
        <w:tc>
          <w:tcPr>
            <w:tcW w:w="8400" w:type="dxa"/>
            <w:tcBorders>
              <w:top w:val="nil"/>
              <w:left w:val="nil"/>
              <w:bottom w:val="nil"/>
              <w:right w:val="nil"/>
            </w:tcBorders>
          </w:tcPr>
          <w:p w:rsidR="00564C9F" w:rsidRDefault="00564C9F" w:rsidP="00323135">
            <w:r>
              <w:t>Ксиленолы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24.14.73.242</w:t>
            </w:r>
          </w:p>
        </w:tc>
        <w:tc>
          <w:tcPr>
            <w:tcW w:w="8400" w:type="dxa"/>
            <w:tcBorders>
              <w:top w:val="nil"/>
              <w:left w:val="nil"/>
              <w:bottom w:val="nil"/>
              <w:right w:val="nil"/>
            </w:tcBorders>
          </w:tcPr>
          <w:p w:rsidR="00564C9F" w:rsidRDefault="00564C9F" w:rsidP="00323135">
            <w:r>
              <w:t xml:space="preserve">Фенолы каменноугольные жидкие (фенолы сырые) в пересчете на 100 % </w:t>
            </w:r>
            <w:r>
              <w:lastRenderedPageBreak/>
              <w:t>феноло-крезолов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24.14.73.243</w:t>
            </w:r>
          </w:p>
        </w:tc>
        <w:tc>
          <w:tcPr>
            <w:tcW w:w="8400" w:type="dxa"/>
            <w:tcBorders>
              <w:top w:val="nil"/>
              <w:left w:val="nil"/>
              <w:bottom w:val="nil"/>
              <w:right w:val="nil"/>
            </w:tcBorders>
          </w:tcPr>
          <w:p w:rsidR="00564C9F" w:rsidRDefault="00564C9F" w:rsidP="00323135">
            <w:r>
              <w:t>Карболка черная в пересчете на 100 % феноло-крезолов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24.14.73.244</w:t>
            </w:r>
          </w:p>
        </w:tc>
        <w:tc>
          <w:tcPr>
            <w:tcW w:w="8400" w:type="dxa"/>
            <w:tcBorders>
              <w:top w:val="nil"/>
              <w:left w:val="nil"/>
              <w:bottom w:val="nil"/>
              <w:right w:val="nil"/>
            </w:tcBorders>
          </w:tcPr>
          <w:p w:rsidR="00564C9F" w:rsidRDefault="00564C9F" w:rsidP="00323135">
            <w:r>
              <w:t>Фракция фенольная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24.14.73.245</w:t>
            </w:r>
          </w:p>
        </w:tc>
        <w:tc>
          <w:tcPr>
            <w:tcW w:w="8400" w:type="dxa"/>
            <w:tcBorders>
              <w:top w:val="nil"/>
              <w:left w:val="nil"/>
              <w:bottom w:val="nil"/>
              <w:right w:val="nil"/>
            </w:tcBorders>
          </w:tcPr>
          <w:p w:rsidR="00564C9F" w:rsidRDefault="00564C9F" w:rsidP="00323135">
            <w:r>
              <w:t>Фенолы сланцевые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24.14.73.246</w:t>
            </w:r>
          </w:p>
        </w:tc>
        <w:tc>
          <w:tcPr>
            <w:tcW w:w="8400" w:type="dxa"/>
            <w:tcBorders>
              <w:top w:val="nil"/>
              <w:left w:val="nil"/>
              <w:bottom w:val="nil"/>
              <w:right w:val="nil"/>
            </w:tcBorders>
          </w:tcPr>
          <w:p w:rsidR="00564C9F" w:rsidRDefault="00564C9F" w:rsidP="00323135">
            <w:r>
              <w:t>Масло фенольное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24.14.73.247</w:t>
            </w:r>
          </w:p>
        </w:tc>
        <w:tc>
          <w:tcPr>
            <w:tcW w:w="8400" w:type="dxa"/>
            <w:tcBorders>
              <w:top w:val="nil"/>
              <w:left w:val="nil"/>
              <w:bottom w:val="nil"/>
              <w:right w:val="nil"/>
            </w:tcBorders>
          </w:tcPr>
          <w:p w:rsidR="00564C9F" w:rsidRDefault="00564C9F" w:rsidP="00323135">
            <w:r>
              <w:t>Фракция фенольно-крезольная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24.14.73.248</w:t>
            </w:r>
          </w:p>
        </w:tc>
        <w:tc>
          <w:tcPr>
            <w:tcW w:w="8400" w:type="dxa"/>
            <w:tcBorders>
              <w:top w:val="nil"/>
              <w:left w:val="nil"/>
              <w:bottom w:val="nil"/>
              <w:right w:val="nil"/>
            </w:tcBorders>
          </w:tcPr>
          <w:p w:rsidR="00564C9F" w:rsidRDefault="00564C9F" w:rsidP="00323135">
            <w:r>
              <w:t>Бутилфенол паратретичный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24.14.73.251</w:t>
            </w:r>
          </w:p>
        </w:tc>
        <w:tc>
          <w:tcPr>
            <w:tcW w:w="8400" w:type="dxa"/>
            <w:tcBorders>
              <w:top w:val="nil"/>
              <w:left w:val="nil"/>
              <w:bottom w:val="nil"/>
              <w:right w:val="nil"/>
            </w:tcBorders>
          </w:tcPr>
          <w:p w:rsidR="00564C9F" w:rsidRDefault="00564C9F" w:rsidP="00323135">
            <w:r>
              <w:t>Алкилфенолы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24.14.73.252</w:t>
            </w:r>
          </w:p>
        </w:tc>
        <w:tc>
          <w:tcPr>
            <w:tcW w:w="8400" w:type="dxa"/>
            <w:tcBorders>
              <w:top w:val="nil"/>
              <w:left w:val="nil"/>
              <w:bottom w:val="nil"/>
              <w:right w:val="nil"/>
            </w:tcBorders>
          </w:tcPr>
          <w:p w:rsidR="00564C9F" w:rsidRDefault="00564C9F" w:rsidP="00323135">
            <w:r>
              <w:t>Диметилфенилпаракрезол (фенол сложный)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24.14.73.253</w:t>
            </w:r>
          </w:p>
        </w:tc>
        <w:tc>
          <w:tcPr>
            <w:tcW w:w="8400" w:type="dxa"/>
            <w:tcBorders>
              <w:top w:val="nil"/>
              <w:left w:val="nil"/>
              <w:bottom w:val="nil"/>
              <w:right w:val="nil"/>
            </w:tcBorders>
          </w:tcPr>
          <w:p w:rsidR="00564C9F" w:rsidRDefault="00564C9F" w:rsidP="00323135">
            <w:r>
              <w:t>Феноляты в пересчете на 100 % феноло-крезолов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24.14.73.254</w:t>
            </w:r>
          </w:p>
        </w:tc>
        <w:tc>
          <w:tcPr>
            <w:tcW w:w="8400" w:type="dxa"/>
            <w:tcBorders>
              <w:top w:val="nil"/>
              <w:left w:val="nil"/>
              <w:bottom w:val="nil"/>
              <w:right w:val="nil"/>
            </w:tcBorders>
          </w:tcPr>
          <w:p w:rsidR="00564C9F" w:rsidRDefault="00564C9F" w:rsidP="00323135">
            <w:r>
              <w:t>Феноляты от сточных вод коксохимического производства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24.14.73.255</w:t>
            </w:r>
          </w:p>
        </w:tc>
        <w:tc>
          <w:tcPr>
            <w:tcW w:w="8400" w:type="dxa"/>
            <w:tcBorders>
              <w:top w:val="nil"/>
              <w:left w:val="nil"/>
              <w:bottom w:val="nil"/>
              <w:right w:val="nil"/>
            </w:tcBorders>
          </w:tcPr>
          <w:p w:rsidR="00564C9F" w:rsidRDefault="00564C9F" w:rsidP="00323135">
            <w:r>
              <w:t>Феноляты от масел коксохимического производства сырые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24.14.73.256</w:t>
            </w:r>
          </w:p>
        </w:tc>
        <w:tc>
          <w:tcPr>
            <w:tcW w:w="8400" w:type="dxa"/>
            <w:tcBorders>
              <w:top w:val="nil"/>
              <w:left w:val="nil"/>
              <w:bottom w:val="nil"/>
              <w:right w:val="nil"/>
            </w:tcBorders>
          </w:tcPr>
          <w:p w:rsidR="00564C9F" w:rsidRDefault="00564C9F" w:rsidP="00323135">
            <w:r>
              <w:t>Параметоксифенол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24.14.73.259</w:t>
            </w:r>
          </w:p>
        </w:tc>
        <w:tc>
          <w:tcPr>
            <w:tcW w:w="8400" w:type="dxa"/>
            <w:tcBorders>
              <w:top w:val="nil"/>
              <w:left w:val="nil"/>
              <w:bottom w:val="nil"/>
              <w:right w:val="nil"/>
            </w:tcBorders>
          </w:tcPr>
          <w:p w:rsidR="00564C9F" w:rsidRDefault="00564C9F" w:rsidP="00323135">
            <w:r>
              <w:t>Фенолы чистотой менее 90 % по массе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24.14.73.270</w:t>
            </w:r>
          </w:p>
        </w:tc>
        <w:tc>
          <w:tcPr>
            <w:tcW w:w="8400" w:type="dxa"/>
            <w:tcBorders>
              <w:top w:val="nil"/>
              <w:left w:val="nil"/>
              <w:bottom w:val="nil"/>
              <w:right w:val="nil"/>
            </w:tcBorders>
          </w:tcPr>
          <w:p w:rsidR="00564C9F" w:rsidRDefault="00564C9F" w:rsidP="00564C9F">
            <w:pPr>
              <w:pStyle w:val="30"/>
            </w:pPr>
            <w:r>
              <w:t>Масла креозотовые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масла древесно-смоляные креозотовые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24.14.73.280</w:t>
            </w:r>
          </w:p>
        </w:tc>
        <w:tc>
          <w:tcPr>
            <w:tcW w:w="8400" w:type="dxa"/>
            <w:tcBorders>
              <w:top w:val="nil"/>
              <w:left w:val="nil"/>
              <w:bottom w:val="nil"/>
              <w:right w:val="nil"/>
            </w:tcBorders>
          </w:tcPr>
          <w:p w:rsidR="00564C9F" w:rsidRDefault="00564C9F" w:rsidP="00564C9F">
            <w:pPr>
              <w:pStyle w:val="30"/>
            </w:pPr>
            <w:r>
              <w:t>Антрацен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антрацен сырой и масла антраценовые</w:t>
            </w:r>
          </w:p>
          <w:p w:rsidR="00564C9F" w:rsidRDefault="00564C9F" w:rsidP="00323135">
            <w:r>
              <w:t>Эта группировка не включает:</w:t>
            </w:r>
          </w:p>
          <w:p w:rsidR="00564C9F" w:rsidRDefault="00564C9F" w:rsidP="00323135">
            <w:r>
              <w:t>- антрацен чистотой не менее 90 % по массе (см. 24.14.12)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24.14.73.281</w:t>
            </w:r>
          </w:p>
        </w:tc>
        <w:tc>
          <w:tcPr>
            <w:tcW w:w="8400" w:type="dxa"/>
            <w:tcBorders>
              <w:top w:val="nil"/>
              <w:left w:val="nil"/>
              <w:bottom w:val="nil"/>
              <w:right w:val="nil"/>
            </w:tcBorders>
          </w:tcPr>
          <w:p w:rsidR="00564C9F" w:rsidRDefault="00564C9F" w:rsidP="00323135">
            <w:r>
              <w:t>Антрацен сырой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24.14.73.282</w:t>
            </w:r>
          </w:p>
        </w:tc>
        <w:tc>
          <w:tcPr>
            <w:tcW w:w="8400" w:type="dxa"/>
            <w:tcBorders>
              <w:top w:val="nil"/>
              <w:left w:val="nil"/>
              <w:bottom w:val="nil"/>
              <w:right w:val="nil"/>
            </w:tcBorders>
          </w:tcPr>
          <w:p w:rsidR="00564C9F" w:rsidRDefault="00564C9F" w:rsidP="00323135">
            <w:r>
              <w:t>Антрацен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24.14.73.283</w:t>
            </w:r>
          </w:p>
        </w:tc>
        <w:tc>
          <w:tcPr>
            <w:tcW w:w="8400" w:type="dxa"/>
            <w:tcBorders>
              <w:top w:val="nil"/>
              <w:left w:val="nil"/>
              <w:bottom w:val="nil"/>
              <w:right w:val="nil"/>
            </w:tcBorders>
          </w:tcPr>
          <w:p w:rsidR="00564C9F" w:rsidRDefault="00564C9F" w:rsidP="00323135">
            <w:r>
              <w:t>Масла антраценовые каменноугольные для производства сажи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24.14.73.284</w:t>
            </w:r>
          </w:p>
        </w:tc>
        <w:tc>
          <w:tcPr>
            <w:tcW w:w="8400" w:type="dxa"/>
            <w:tcBorders>
              <w:top w:val="nil"/>
              <w:left w:val="nil"/>
              <w:bottom w:val="nil"/>
              <w:right w:val="nil"/>
            </w:tcBorders>
          </w:tcPr>
          <w:p w:rsidR="00564C9F" w:rsidRDefault="00564C9F" w:rsidP="00323135">
            <w:r>
              <w:t>Масла антраценовые каменноугольные для обмасливания шихты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24.14.73.285</w:t>
            </w:r>
          </w:p>
        </w:tc>
        <w:tc>
          <w:tcPr>
            <w:tcW w:w="8400" w:type="dxa"/>
            <w:tcBorders>
              <w:top w:val="nil"/>
              <w:left w:val="nil"/>
              <w:bottom w:val="nil"/>
              <w:right w:val="nil"/>
            </w:tcBorders>
          </w:tcPr>
          <w:p w:rsidR="00564C9F" w:rsidRDefault="00564C9F" w:rsidP="00323135">
            <w:r>
              <w:t>Масла антраценовые каменноугольные термоокисленные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24.14.73.289</w:t>
            </w:r>
          </w:p>
        </w:tc>
        <w:tc>
          <w:tcPr>
            <w:tcW w:w="8400" w:type="dxa"/>
            <w:tcBorders>
              <w:top w:val="nil"/>
              <w:left w:val="nil"/>
              <w:bottom w:val="nil"/>
              <w:right w:val="nil"/>
            </w:tcBorders>
          </w:tcPr>
          <w:p w:rsidR="00564C9F" w:rsidRDefault="00564C9F" w:rsidP="00323135">
            <w:r>
              <w:t>Антрацен прочий и масла антраценовые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24.14.73.290</w:t>
            </w:r>
          </w:p>
        </w:tc>
        <w:tc>
          <w:tcPr>
            <w:tcW w:w="8400" w:type="dxa"/>
            <w:tcBorders>
              <w:top w:val="nil"/>
              <w:left w:val="nil"/>
              <w:bottom w:val="nil"/>
              <w:right w:val="nil"/>
            </w:tcBorders>
          </w:tcPr>
          <w:p w:rsidR="00564C9F" w:rsidRDefault="00564C9F" w:rsidP="00564C9F">
            <w:pPr>
              <w:pStyle w:val="30"/>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масла каменноугольные неочищенные</w:t>
            </w:r>
          </w:p>
          <w:p w:rsidR="00564C9F" w:rsidRDefault="00564C9F" w:rsidP="00323135">
            <w:r>
              <w:t>- масла каменноугольные легкие осерненные</w:t>
            </w:r>
          </w:p>
          <w:p w:rsidR="00564C9F" w:rsidRDefault="00564C9F" w:rsidP="00323135">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p w:rsidR="00564C9F" w:rsidRDefault="00564C9F" w:rsidP="00323135">
            <w:r>
              <w:t>- продукты высокотемпературной перегонки каменноугольной смолы и аналогичные продукты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24.14.73.291</w:t>
            </w:r>
          </w:p>
        </w:tc>
        <w:tc>
          <w:tcPr>
            <w:tcW w:w="8400" w:type="dxa"/>
            <w:tcBorders>
              <w:top w:val="nil"/>
              <w:left w:val="nil"/>
              <w:bottom w:val="nil"/>
              <w:right w:val="nil"/>
            </w:tcBorders>
          </w:tcPr>
          <w:p w:rsidR="00564C9F" w:rsidRDefault="00564C9F" w:rsidP="00323135">
            <w:r>
              <w:t>Масла легкосредние каменноугольные необесфеноленные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24.14.73.292</w:t>
            </w:r>
          </w:p>
        </w:tc>
        <w:tc>
          <w:tcPr>
            <w:tcW w:w="8400" w:type="dxa"/>
            <w:tcBorders>
              <w:top w:val="nil"/>
              <w:left w:val="nil"/>
              <w:bottom w:val="nil"/>
              <w:right w:val="nil"/>
            </w:tcBorders>
          </w:tcPr>
          <w:p w:rsidR="00564C9F" w:rsidRDefault="00564C9F" w:rsidP="00323135">
            <w:r>
              <w:t>Масла легкосредние каменноугольные обесфеноленные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24.14.73.293</w:t>
            </w:r>
          </w:p>
        </w:tc>
        <w:tc>
          <w:tcPr>
            <w:tcW w:w="8400" w:type="dxa"/>
            <w:tcBorders>
              <w:top w:val="nil"/>
              <w:left w:val="nil"/>
              <w:bottom w:val="nil"/>
              <w:right w:val="nil"/>
            </w:tcBorders>
          </w:tcPr>
          <w:p w:rsidR="00564C9F" w:rsidRDefault="00564C9F" w:rsidP="00323135">
            <w:r>
              <w:t>Масла каменноугольные легкосредние для креолина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24.14.73.295</w:t>
            </w:r>
          </w:p>
        </w:tc>
        <w:tc>
          <w:tcPr>
            <w:tcW w:w="8400" w:type="dxa"/>
            <w:tcBorders>
              <w:top w:val="nil"/>
              <w:left w:val="nil"/>
              <w:bottom w:val="nil"/>
              <w:right w:val="nil"/>
            </w:tcBorders>
          </w:tcPr>
          <w:p w:rsidR="00564C9F" w:rsidRDefault="00564C9F" w:rsidP="00323135">
            <w:r>
              <w:t>Масла каменноугольные легкие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24.14.73.296</w:t>
            </w:r>
          </w:p>
        </w:tc>
        <w:tc>
          <w:tcPr>
            <w:tcW w:w="8400" w:type="dxa"/>
            <w:tcBorders>
              <w:top w:val="nil"/>
              <w:left w:val="nil"/>
              <w:bottom w:val="nil"/>
              <w:right w:val="nil"/>
            </w:tcBorders>
          </w:tcPr>
          <w:p w:rsidR="00564C9F" w:rsidRDefault="00564C9F" w:rsidP="00323135">
            <w:r>
              <w:t>Масло каменноугольное поглотительное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24.14.73.299</w:t>
            </w:r>
          </w:p>
        </w:tc>
        <w:tc>
          <w:tcPr>
            <w:tcW w:w="8400" w:type="dxa"/>
            <w:tcBorders>
              <w:top w:val="nil"/>
              <w:left w:val="nil"/>
              <w:bottom w:val="nil"/>
              <w:right w:val="nil"/>
            </w:tcBorders>
          </w:tcPr>
          <w:p w:rsidR="00564C9F" w:rsidRDefault="00564C9F" w:rsidP="00323135">
            <w:r>
              <w:t>Масла каменноугольные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24.14.73.311</w:t>
            </w:r>
          </w:p>
        </w:tc>
        <w:tc>
          <w:tcPr>
            <w:tcW w:w="8400" w:type="dxa"/>
            <w:tcBorders>
              <w:top w:val="nil"/>
              <w:left w:val="nil"/>
              <w:bottom w:val="nil"/>
              <w:right w:val="nil"/>
            </w:tcBorders>
          </w:tcPr>
          <w:p w:rsidR="00564C9F" w:rsidRDefault="00564C9F" w:rsidP="00323135">
            <w:r>
              <w:t>Пиридин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пиридин чистотой менее 95 % по массе</w:t>
            </w:r>
          </w:p>
          <w:p w:rsidR="00564C9F" w:rsidRDefault="00564C9F" w:rsidP="00323135">
            <w:r>
              <w:t>Эта группировка не включает:</w:t>
            </w:r>
          </w:p>
          <w:p w:rsidR="00564C9F" w:rsidRDefault="00564C9F" w:rsidP="00323135">
            <w:r>
              <w:t>- пиридин чистотой не менее 95 % по массе (см. 24.14.52)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24.14.73.312</w:t>
            </w:r>
          </w:p>
        </w:tc>
        <w:tc>
          <w:tcPr>
            <w:tcW w:w="8400" w:type="dxa"/>
            <w:tcBorders>
              <w:top w:val="nil"/>
              <w:left w:val="nil"/>
              <w:bottom w:val="nil"/>
              <w:right w:val="nil"/>
            </w:tcBorders>
          </w:tcPr>
          <w:p w:rsidR="00564C9F" w:rsidRDefault="00564C9F" w:rsidP="00323135">
            <w:r>
              <w:t>Основания пиридиновые легкие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24.14.73.313</w:t>
            </w:r>
          </w:p>
        </w:tc>
        <w:tc>
          <w:tcPr>
            <w:tcW w:w="8400" w:type="dxa"/>
            <w:tcBorders>
              <w:top w:val="nil"/>
              <w:left w:val="nil"/>
              <w:bottom w:val="nil"/>
              <w:right w:val="nil"/>
            </w:tcBorders>
          </w:tcPr>
          <w:p w:rsidR="00564C9F" w:rsidRDefault="00564C9F" w:rsidP="00323135">
            <w:r>
              <w:t>Основания пиридиновые тяжелые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24.14.73.314</w:t>
            </w:r>
          </w:p>
        </w:tc>
        <w:tc>
          <w:tcPr>
            <w:tcW w:w="8400" w:type="dxa"/>
            <w:tcBorders>
              <w:top w:val="nil"/>
              <w:left w:val="nil"/>
              <w:bottom w:val="nil"/>
              <w:right w:val="nil"/>
            </w:tcBorders>
          </w:tcPr>
          <w:p w:rsidR="00564C9F" w:rsidRDefault="00564C9F" w:rsidP="00323135">
            <w:r>
              <w:t>Хинолин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хинолин чистотой менее 95 % по массе</w:t>
            </w:r>
          </w:p>
          <w:p w:rsidR="00564C9F" w:rsidRDefault="00564C9F" w:rsidP="00323135">
            <w:r>
              <w:t>Эта группировка не включает:</w:t>
            </w:r>
          </w:p>
          <w:p w:rsidR="00564C9F" w:rsidRDefault="00564C9F" w:rsidP="00323135">
            <w:r>
              <w:t>- хинолин чистотой не менее 95 % по массе (см. 24.14.52)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24.14.73.319</w:t>
            </w:r>
          </w:p>
        </w:tc>
        <w:tc>
          <w:tcPr>
            <w:tcW w:w="8400" w:type="dxa"/>
            <w:tcBorders>
              <w:top w:val="nil"/>
              <w:left w:val="nil"/>
              <w:bottom w:val="nil"/>
              <w:right w:val="nil"/>
            </w:tcBorders>
          </w:tcPr>
          <w:p w:rsidR="00564C9F" w:rsidRDefault="00564C9F" w:rsidP="00323135">
            <w:r>
              <w:t>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24.14.73.350</w:t>
            </w:r>
          </w:p>
        </w:tc>
        <w:tc>
          <w:tcPr>
            <w:tcW w:w="8400" w:type="dxa"/>
            <w:tcBorders>
              <w:top w:val="nil"/>
              <w:left w:val="nil"/>
              <w:bottom w:val="nil"/>
              <w:right w:val="nil"/>
            </w:tcBorders>
          </w:tcPr>
          <w:p w:rsidR="00564C9F" w:rsidRDefault="00564C9F" w:rsidP="00564C9F">
            <w:pPr>
              <w:pStyle w:val="30"/>
            </w:pPr>
            <w:r>
              <w:t>Пек и кокс пековый, полученные из каменноугольной смолы и прочих минеральных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24.14.73.351</w:t>
            </w:r>
          </w:p>
        </w:tc>
        <w:tc>
          <w:tcPr>
            <w:tcW w:w="8400" w:type="dxa"/>
            <w:tcBorders>
              <w:top w:val="nil"/>
              <w:left w:val="nil"/>
              <w:bottom w:val="nil"/>
              <w:right w:val="nil"/>
            </w:tcBorders>
          </w:tcPr>
          <w:p w:rsidR="00564C9F" w:rsidRDefault="00564C9F" w:rsidP="00323135">
            <w:r>
              <w:t>Пеки каменноугольные среднетемпературные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24.14.73.352</w:t>
            </w:r>
          </w:p>
        </w:tc>
        <w:tc>
          <w:tcPr>
            <w:tcW w:w="8400" w:type="dxa"/>
            <w:tcBorders>
              <w:top w:val="nil"/>
              <w:left w:val="nil"/>
              <w:bottom w:val="nil"/>
              <w:right w:val="nil"/>
            </w:tcBorders>
          </w:tcPr>
          <w:p w:rsidR="00564C9F" w:rsidRDefault="00564C9F" w:rsidP="00323135">
            <w:r>
              <w:t>Пеки каменноугольные высокотемпературные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24.14.73.353</w:t>
            </w:r>
          </w:p>
        </w:tc>
        <w:tc>
          <w:tcPr>
            <w:tcW w:w="8400" w:type="dxa"/>
            <w:tcBorders>
              <w:top w:val="nil"/>
              <w:left w:val="nil"/>
              <w:bottom w:val="nil"/>
              <w:right w:val="nil"/>
            </w:tcBorders>
          </w:tcPr>
          <w:p w:rsidR="00564C9F" w:rsidRDefault="00564C9F" w:rsidP="00323135">
            <w:r>
              <w:t>Дистиллаты пековые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24.14.73.359</w:t>
            </w:r>
          </w:p>
        </w:tc>
        <w:tc>
          <w:tcPr>
            <w:tcW w:w="8400" w:type="dxa"/>
            <w:tcBorders>
              <w:top w:val="nil"/>
              <w:left w:val="nil"/>
              <w:bottom w:val="nil"/>
              <w:right w:val="nil"/>
            </w:tcBorders>
          </w:tcPr>
          <w:p w:rsidR="00564C9F" w:rsidRDefault="00564C9F" w:rsidP="00323135">
            <w:r>
              <w:t>Пеки минеральных смол и кокс пековый,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24.14.8     </w:t>
            </w:r>
          </w:p>
        </w:tc>
        <w:tc>
          <w:tcPr>
            <w:tcW w:w="8400" w:type="dxa"/>
            <w:tcBorders>
              <w:top w:val="nil"/>
              <w:left w:val="nil"/>
              <w:bottom w:val="nil"/>
              <w:right w:val="nil"/>
            </w:tcBorders>
          </w:tcPr>
          <w:p w:rsidR="00564C9F" w:rsidRDefault="00564C9F" w:rsidP="00564C9F">
            <w:pPr>
              <w:pStyle w:val="30"/>
            </w:pPr>
            <w:r>
              <w:t>Щелоки, остающиеся при производстве целлюлозы, кроме масла таллового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24.14.80    </w:t>
            </w:r>
          </w:p>
        </w:tc>
        <w:tc>
          <w:tcPr>
            <w:tcW w:w="8400" w:type="dxa"/>
            <w:tcBorders>
              <w:top w:val="nil"/>
              <w:left w:val="nil"/>
              <w:bottom w:val="nil"/>
              <w:right w:val="nil"/>
            </w:tcBorders>
          </w:tcPr>
          <w:p w:rsidR="00564C9F" w:rsidRDefault="00564C9F" w:rsidP="00564C9F">
            <w:pPr>
              <w:pStyle w:val="30"/>
            </w:pPr>
            <w:r>
              <w:t>Щелоки, остающиеся при производстве целлюлозы, кроме масла таллового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щелоки, остающиеся при производстве целлюлозы, концентрированные или неконцентрированные, обессахаренные или необессахаренные, химически обработанные или необработанные, включая сульфонаты лигнина</w:t>
            </w:r>
          </w:p>
          <w:p w:rsidR="00564C9F" w:rsidRDefault="00564C9F" w:rsidP="00323135">
            <w:r>
              <w:t>Эта группировка не включает:</w:t>
            </w:r>
          </w:p>
          <w:p w:rsidR="00564C9F" w:rsidRDefault="00564C9F" w:rsidP="00323135">
            <w:r>
              <w:t>- гидроксид натрия (см. 24.13.15)</w:t>
            </w:r>
          </w:p>
          <w:p w:rsidR="00564C9F" w:rsidRDefault="00564C9F" w:rsidP="00323135">
            <w:r>
              <w:t>- масло талловое (см. 24.14.71)</w:t>
            </w:r>
          </w:p>
          <w:p w:rsidR="00564C9F" w:rsidRDefault="00564C9F" w:rsidP="00323135">
            <w:r>
              <w:t>- пек сульфатный (пек таллового масла)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24.14.80.110</w:t>
            </w:r>
          </w:p>
        </w:tc>
        <w:tc>
          <w:tcPr>
            <w:tcW w:w="8400" w:type="dxa"/>
            <w:tcBorders>
              <w:top w:val="nil"/>
              <w:left w:val="nil"/>
              <w:bottom w:val="nil"/>
              <w:right w:val="nil"/>
            </w:tcBorders>
          </w:tcPr>
          <w:p w:rsidR="00564C9F" w:rsidRDefault="00564C9F" w:rsidP="00564C9F">
            <w:pPr>
              <w:pStyle w:val="30"/>
            </w:pPr>
            <w:r>
              <w:t>Щелок сульфитный концентрированный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24.14.80.190</w:t>
            </w:r>
          </w:p>
        </w:tc>
        <w:tc>
          <w:tcPr>
            <w:tcW w:w="8400" w:type="dxa"/>
            <w:tcBorders>
              <w:top w:val="nil"/>
              <w:left w:val="nil"/>
              <w:bottom w:val="nil"/>
              <w:right w:val="nil"/>
            </w:tcBorders>
          </w:tcPr>
          <w:p w:rsidR="00564C9F" w:rsidRDefault="00564C9F" w:rsidP="00564C9F">
            <w:pPr>
              <w:pStyle w:val="30"/>
            </w:pPr>
            <w:r>
              <w:t>Щелоки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24.14.99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24.14.99.000</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       </w:t>
            </w:r>
          </w:p>
        </w:tc>
        <w:tc>
          <w:tcPr>
            <w:tcW w:w="8400" w:type="dxa"/>
            <w:tcBorders>
              <w:top w:val="nil"/>
              <w:left w:val="nil"/>
              <w:bottom w:val="nil"/>
              <w:right w:val="nil"/>
            </w:tcBorders>
          </w:tcPr>
          <w:p w:rsidR="00564C9F" w:rsidRDefault="00564C9F" w:rsidP="00564C9F">
            <w:pPr>
              <w:pStyle w:val="30"/>
            </w:pPr>
            <w:r>
              <w:t>Удобрения и соединения азотные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24.15.1     </w:t>
            </w:r>
          </w:p>
        </w:tc>
        <w:tc>
          <w:tcPr>
            <w:tcW w:w="8400" w:type="dxa"/>
            <w:tcBorders>
              <w:top w:val="nil"/>
              <w:left w:val="nil"/>
              <w:bottom w:val="nil"/>
              <w:right w:val="nil"/>
            </w:tcBorders>
          </w:tcPr>
          <w:p w:rsidR="00564C9F" w:rsidRDefault="00564C9F" w:rsidP="00564C9F">
            <w:pPr>
              <w:pStyle w:val="30"/>
            </w:pPr>
            <w:r>
              <w:t>Кислота азотная; кислоты сульфоазотные; аммиак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24.15.10    </w:t>
            </w:r>
          </w:p>
        </w:tc>
        <w:tc>
          <w:tcPr>
            <w:tcW w:w="8400" w:type="dxa"/>
            <w:tcBorders>
              <w:top w:val="nil"/>
              <w:left w:val="nil"/>
              <w:bottom w:val="nil"/>
              <w:right w:val="nil"/>
            </w:tcBorders>
          </w:tcPr>
          <w:p w:rsidR="00564C9F" w:rsidRDefault="00564C9F" w:rsidP="00564C9F">
            <w:pPr>
              <w:pStyle w:val="30"/>
            </w:pPr>
            <w:r>
              <w:t>Кислота азотная; кислоты сульфоазотные; аммиак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аминосульфоновую (сульфаминовую) (см. 24.13.14)</w:t>
            </w:r>
          </w:p>
          <w:p w:rsidR="00564C9F" w:rsidRDefault="00564C9F" w:rsidP="00323135">
            <w:r>
              <w:t>- кислоту азотистую и оксиды азота различные (см. 24.11.12, 24.13.14)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24.15.10.110</w:t>
            </w:r>
          </w:p>
        </w:tc>
        <w:tc>
          <w:tcPr>
            <w:tcW w:w="8400" w:type="dxa"/>
            <w:tcBorders>
              <w:top w:val="nil"/>
              <w:left w:val="nil"/>
              <w:bottom w:val="nil"/>
              <w:right w:val="nil"/>
            </w:tcBorders>
          </w:tcPr>
          <w:p w:rsidR="00564C9F" w:rsidRDefault="00564C9F" w:rsidP="00564C9F">
            <w:pPr>
              <w:pStyle w:val="30"/>
            </w:pPr>
            <w:r>
              <w:t>Кислота азотная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24.15.10.111</w:t>
            </w:r>
          </w:p>
        </w:tc>
        <w:tc>
          <w:tcPr>
            <w:tcW w:w="8400" w:type="dxa"/>
            <w:tcBorders>
              <w:top w:val="nil"/>
              <w:left w:val="nil"/>
              <w:bottom w:val="nil"/>
              <w:right w:val="nil"/>
            </w:tcBorders>
          </w:tcPr>
          <w:p w:rsidR="00564C9F" w:rsidRDefault="00564C9F" w:rsidP="00323135">
            <w:r>
              <w:t>Кислота азотная концентрированная (крепкая) в моногидрате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24.15.10.112</w:t>
            </w:r>
          </w:p>
        </w:tc>
        <w:tc>
          <w:tcPr>
            <w:tcW w:w="8400" w:type="dxa"/>
            <w:tcBorders>
              <w:top w:val="nil"/>
              <w:left w:val="nil"/>
              <w:bottom w:val="nil"/>
              <w:right w:val="nil"/>
            </w:tcBorders>
          </w:tcPr>
          <w:p w:rsidR="00564C9F" w:rsidRDefault="00564C9F" w:rsidP="00323135">
            <w:r>
              <w:t>Кислота азотная неконцентрированная (слабая) в моногидрате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24.15.10.113</w:t>
            </w:r>
          </w:p>
        </w:tc>
        <w:tc>
          <w:tcPr>
            <w:tcW w:w="8400" w:type="dxa"/>
            <w:tcBorders>
              <w:top w:val="nil"/>
              <w:left w:val="nil"/>
              <w:bottom w:val="nil"/>
              <w:right w:val="nil"/>
            </w:tcBorders>
          </w:tcPr>
          <w:p w:rsidR="00564C9F" w:rsidRDefault="00564C9F" w:rsidP="00323135">
            <w:r>
              <w:t>Кислота азотная специальная в моногидрате концентрации 70 % -75 %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24.15.10.114</w:t>
            </w:r>
          </w:p>
        </w:tc>
        <w:tc>
          <w:tcPr>
            <w:tcW w:w="8400" w:type="dxa"/>
            <w:tcBorders>
              <w:top w:val="nil"/>
              <w:left w:val="nil"/>
              <w:bottom w:val="nil"/>
              <w:right w:val="nil"/>
            </w:tcBorders>
          </w:tcPr>
          <w:p w:rsidR="00564C9F" w:rsidRDefault="00564C9F" w:rsidP="00323135">
            <w:r>
              <w:t>Кислота азотная отбеленная в моногидрате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24.15.10.120</w:t>
            </w:r>
          </w:p>
        </w:tc>
        <w:tc>
          <w:tcPr>
            <w:tcW w:w="8400" w:type="dxa"/>
            <w:tcBorders>
              <w:top w:val="nil"/>
              <w:left w:val="nil"/>
              <w:bottom w:val="nil"/>
              <w:right w:val="nil"/>
            </w:tcBorders>
          </w:tcPr>
          <w:p w:rsidR="00564C9F" w:rsidRDefault="00564C9F" w:rsidP="00564C9F">
            <w:pPr>
              <w:pStyle w:val="30"/>
            </w:pPr>
            <w:r>
              <w:t>Кислоты сульфоазотные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в определенных пропорциях (например, в равных частях) концентрированных азотной и серной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24.15.10.130</w:t>
            </w:r>
          </w:p>
        </w:tc>
        <w:tc>
          <w:tcPr>
            <w:tcW w:w="8400" w:type="dxa"/>
            <w:tcBorders>
              <w:top w:val="nil"/>
              <w:left w:val="nil"/>
              <w:bottom w:val="nil"/>
              <w:right w:val="nil"/>
            </w:tcBorders>
          </w:tcPr>
          <w:p w:rsidR="00564C9F" w:rsidRDefault="00564C9F" w:rsidP="00564C9F">
            <w:pPr>
              <w:pStyle w:val="30"/>
            </w:pPr>
            <w:r>
              <w:t>Аммиак безводный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24.15.10.131</w:t>
            </w:r>
          </w:p>
        </w:tc>
        <w:tc>
          <w:tcPr>
            <w:tcW w:w="8400" w:type="dxa"/>
            <w:tcBorders>
              <w:top w:val="nil"/>
              <w:left w:val="nil"/>
              <w:bottom w:val="nil"/>
              <w:right w:val="nil"/>
            </w:tcBorders>
          </w:tcPr>
          <w:p w:rsidR="00564C9F" w:rsidRDefault="00564C9F" w:rsidP="00323135">
            <w:r>
              <w:t>Аммиак технологический газообразный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24.15.10.132</w:t>
            </w:r>
          </w:p>
        </w:tc>
        <w:tc>
          <w:tcPr>
            <w:tcW w:w="8400" w:type="dxa"/>
            <w:tcBorders>
              <w:top w:val="nil"/>
              <w:left w:val="nil"/>
              <w:bottom w:val="nil"/>
              <w:right w:val="nil"/>
            </w:tcBorders>
          </w:tcPr>
          <w:p w:rsidR="00564C9F" w:rsidRDefault="00564C9F" w:rsidP="00323135">
            <w:r>
              <w:t>Аммиак синтетический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24.15.10.140</w:t>
            </w:r>
          </w:p>
        </w:tc>
        <w:tc>
          <w:tcPr>
            <w:tcW w:w="8400" w:type="dxa"/>
            <w:tcBorders>
              <w:top w:val="nil"/>
              <w:left w:val="nil"/>
              <w:bottom w:val="nil"/>
              <w:right w:val="nil"/>
            </w:tcBorders>
          </w:tcPr>
          <w:p w:rsidR="00564C9F" w:rsidRDefault="00564C9F" w:rsidP="00564C9F">
            <w:pPr>
              <w:pStyle w:val="30"/>
            </w:pPr>
            <w:r>
              <w:t>Аммиак в водном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растворы аммиака спиртовые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24.15.2     </w:t>
            </w:r>
          </w:p>
        </w:tc>
        <w:tc>
          <w:tcPr>
            <w:tcW w:w="8400" w:type="dxa"/>
            <w:tcBorders>
              <w:top w:val="nil"/>
              <w:left w:val="nil"/>
              <w:bottom w:val="nil"/>
              <w:right w:val="nil"/>
            </w:tcBorders>
          </w:tcPr>
          <w:p w:rsidR="00564C9F" w:rsidRDefault="00564C9F" w:rsidP="00564C9F">
            <w:pPr>
              <w:pStyle w:val="30"/>
            </w:pPr>
            <w:r>
              <w:t>Хлорид аммония; нитриты; нитраты калия; карбонаты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24.15.20    </w:t>
            </w:r>
          </w:p>
        </w:tc>
        <w:tc>
          <w:tcPr>
            <w:tcW w:w="8400" w:type="dxa"/>
            <w:tcBorders>
              <w:top w:val="nil"/>
              <w:left w:val="nil"/>
              <w:bottom w:val="nil"/>
              <w:right w:val="nil"/>
            </w:tcBorders>
          </w:tcPr>
          <w:p w:rsidR="00564C9F" w:rsidRDefault="00564C9F" w:rsidP="00564C9F">
            <w:pPr>
              <w:pStyle w:val="30"/>
            </w:pPr>
            <w:r>
              <w:t>Хлорид аммония; нитриты; нитраты калия; карбонаты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24.15.20.110</w:t>
            </w:r>
          </w:p>
        </w:tc>
        <w:tc>
          <w:tcPr>
            <w:tcW w:w="8400" w:type="dxa"/>
            <w:tcBorders>
              <w:top w:val="nil"/>
              <w:left w:val="nil"/>
              <w:bottom w:val="nil"/>
              <w:right w:val="nil"/>
            </w:tcBorders>
          </w:tcPr>
          <w:p w:rsidR="00564C9F" w:rsidRDefault="00564C9F" w:rsidP="00564C9F">
            <w:pPr>
              <w:pStyle w:val="30"/>
            </w:pPr>
            <w:r>
              <w:t>Хлорид аммония (аммоний хлористый, нашатырь)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24.15.20.120</w:t>
            </w:r>
          </w:p>
        </w:tc>
        <w:tc>
          <w:tcPr>
            <w:tcW w:w="8400" w:type="dxa"/>
            <w:tcBorders>
              <w:top w:val="nil"/>
              <w:left w:val="nil"/>
              <w:bottom w:val="nil"/>
              <w:right w:val="nil"/>
            </w:tcBorders>
          </w:tcPr>
          <w:p w:rsidR="00564C9F" w:rsidRDefault="00564C9F" w:rsidP="00564C9F">
            <w:pPr>
              <w:pStyle w:val="30"/>
            </w:pPr>
            <w:r>
              <w:t>Нитриты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24.15.20.121</w:t>
            </w:r>
          </w:p>
        </w:tc>
        <w:tc>
          <w:tcPr>
            <w:tcW w:w="8400" w:type="dxa"/>
            <w:tcBorders>
              <w:top w:val="nil"/>
              <w:left w:val="nil"/>
              <w:bottom w:val="nil"/>
              <w:right w:val="nil"/>
            </w:tcBorders>
          </w:tcPr>
          <w:p w:rsidR="00564C9F" w:rsidRDefault="00564C9F" w:rsidP="00323135">
            <w:r>
              <w:t>Нитрит натрия (натрий азотисто-кислый) в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24.15.20.122</w:t>
            </w:r>
          </w:p>
        </w:tc>
        <w:tc>
          <w:tcPr>
            <w:tcW w:w="8400" w:type="dxa"/>
            <w:tcBorders>
              <w:top w:val="nil"/>
              <w:left w:val="nil"/>
              <w:bottom w:val="nil"/>
              <w:right w:val="nil"/>
            </w:tcBorders>
          </w:tcPr>
          <w:p w:rsidR="00564C9F" w:rsidRDefault="00564C9F" w:rsidP="00323135">
            <w:r>
              <w:t>Нитрит натрия сухой фармацевтический (натрий азотисто-кислый)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24.15.20.123</w:t>
            </w:r>
          </w:p>
        </w:tc>
        <w:tc>
          <w:tcPr>
            <w:tcW w:w="8400" w:type="dxa"/>
            <w:tcBorders>
              <w:top w:val="nil"/>
              <w:left w:val="nil"/>
              <w:bottom w:val="nil"/>
              <w:right w:val="nil"/>
            </w:tcBorders>
          </w:tcPr>
          <w:p w:rsidR="00564C9F" w:rsidRDefault="00564C9F" w:rsidP="00323135">
            <w:r>
              <w:t>Нитрит натрия технический (натрий азотисто-кислый)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24.15.20.124</w:t>
            </w:r>
          </w:p>
        </w:tc>
        <w:tc>
          <w:tcPr>
            <w:tcW w:w="8400" w:type="dxa"/>
            <w:tcBorders>
              <w:top w:val="nil"/>
              <w:left w:val="nil"/>
              <w:bottom w:val="nil"/>
              <w:right w:val="nil"/>
            </w:tcBorders>
          </w:tcPr>
          <w:p w:rsidR="00564C9F" w:rsidRDefault="00564C9F" w:rsidP="00323135">
            <w:r>
              <w:t>Нитрит калия (калий азотисто-кислый)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24.15.20.125</w:t>
            </w:r>
          </w:p>
        </w:tc>
        <w:tc>
          <w:tcPr>
            <w:tcW w:w="8400" w:type="dxa"/>
            <w:tcBorders>
              <w:top w:val="nil"/>
              <w:left w:val="nil"/>
              <w:bottom w:val="nil"/>
              <w:right w:val="nil"/>
            </w:tcBorders>
          </w:tcPr>
          <w:p w:rsidR="00564C9F" w:rsidRDefault="00564C9F" w:rsidP="00323135">
            <w:r>
              <w:t>Нитрит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24.15.20.129</w:t>
            </w:r>
          </w:p>
        </w:tc>
        <w:tc>
          <w:tcPr>
            <w:tcW w:w="8400" w:type="dxa"/>
            <w:tcBorders>
              <w:top w:val="nil"/>
              <w:left w:val="nil"/>
              <w:bottom w:val="nil"/>
              <w:right w:val="nil"/>
            </w:tcBorders>
          </w:tcPr>
          <w:p w:rsidR="00564C9F" w:rsidRDefault="00564C9F" w:rsidP="00323135">
            <w:r>
              <w:t>Нитриты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нитриты кобальта (см. 24.13.52)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24.15.20.130</w:t>
            </w:r>
          </w:p>
        </w:tc>
        <w:tc>
          <w:tcPr>
            <w:tcW w:w="8400" w:type="dxa"/>
            <w:tcBorders>
              <w:top w:val="nil"/>
              <w:left w:val="nil"/>
              <w:bottom w:val="nil"/>
              <w:right w:val="nil"/>
            </w:tcBorders>
          </w:tcPr>
          <w:p w:rsidR="00564C9F" w:rsidRDefault="00564C9F" w:rsidP="00564C9F">
            <w:pPr>
              <w:pStyle w:val="30"/>
            </w:pPr>
            <w:r>
              <w:t>Нитраты калия (селитра калиевая, калий азотно-кислый)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24.15.20.140</w:t>
            </w:r>
          </w:p>
        </w:tc>
        <w:tc>
          <w:tcPr>
            <w:tcW w:w="8400" w:type="dxa"/>
            <w:tcBorders>
              <w:top w:val="nil"/>
              <w:left w:val="nil"/>
              <w:bottom w:val="nil"/>
              <w:right w:val="nil"/>
            </w:tcBorders>
          </w:tcPr>
          <w:p w:rsidR="00564C9F" w:rsidRDefault="00564C9F" w:rsidP="00564C9F">
            <w:pPr>
              <w:pStyle w:val="30"/>
            </w:pPr>
            <w:r>
              <w:t>Карбонат аммония технический и прочие карбонаты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24.15.3     </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24.15.30    </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азотные удобрения в таблетках или аналогичных формах, или в упаковках массой брутто не более 10 кг (см. 24.15.80)</w:t>
            </w:r>
          </w:p>
          <w:p w:rsidR="00564C9F" w:rsidRDefault="00564C9F" w:rsidP="00323135">
            <w:r>
              <w:t>- продукты азотсодержащие определенного (например, хлорид аммония (см. 24.15.20)) или неопределенного химического состава, не указанные ниже, даже если они применяются как удобрения</w:t>
            </w:r>
          </w:p>
          <w:p w:rsidR="00564C9F" w:rsidRDefault="00564C9F" w:rsidP="00323135">
            <w:r>
              <w:t>- нитрат натрия с примесями или без них (см. 24.15.70)</w:t>
            </w:r>
          </w:p>
          <w:p w:rsidR="00564C9F" w:rsidRDefault="00564C9F" w:rsidP="00323135">
            <w:r>
              <w:t>- нитраты калия (см. 24.15.20)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24.15.30.110</w:t>
            </w:r>
          </w:p>
        </w:tc>
        <w:tc>
          <w:tcPr>
            <w:tcW w:w="8400" w:type="dxa"/>
            <w:tcBorders>
              <w:top w:val="nil"/>
              <w:left w:val="nil"/>
              <w:bottom w:val="nil"/>
              <w:right w:val="nil"/>
            </w:tcBorders>
          </w:tcPr>
          <w:p w:rsidR="00564C9F" w:rsidRDefault="00564C9F" w:rsidP="00564C9F">
            <w:pPr>
              <w:pStyle w:val="30"/>
            </w:pPr>
            <w:r>
              <w:t>Мочевина (карбамид), в том числе в водном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24.15.30.111</w:t>
            </w:r>
          </w:p>
        </w:tc>
        <w:tc>
          <w:tcPr>
            <w:tcW w:w="8400" w:type="dxa"/>
            <w:tcBorders>
              <w:top w:val="nil"/>
              <w:left w:val="nil"/>
              <w:bottom w:val="nil"/>
              <w:right w:val="nil"/>
            </w:tcBorders>
          </w:tcPr>
          <w:p w:rsidR="00564C9F" w:rsidRDefault="00564C9F" w:rsidP="00323135">
            <w:r>
              <w:t>Мочевина (карбамид) с массовой долей азота более 45 % в пересчете на сухой безводный продукт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24.15.30.119</w:t>
            </w:r>
          </w:p>
        </w:tc>
        <w:tc>
          <w:tcPr>
            <w:tcW w:w="8400" w:type="dxa"/>
            <w:tcBorders>
              <w:top w:val="nil"/>
              <w:left w:val="nil"/>
              <w:bottom w:val="nil"/>
              <w:right w:val="nil"/>
            </w:tcBorders>
          </w:tcPr>
          <w:p w:rsidR="00564C9F" w:rsidRDefault="00564C9F" w:rsidP="00323135">
            <w:r>
              <w:t>Мочевина (карбамид)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24.15.30.120</w:t>
            </w:r>
          </w:p>
        </w:tc>
        <w:tc>
          <w:tcPr>
            <w:tcW w:w="8400" w:type="dxa"/>
            <w:tcBorders>
              <w:top w:val="nil"/>
              <w:left w:val="nil"/>
              <w:bottom w:val="nil"/>
              <w:right w:val="nil"/>
            </w:tcBorders>
          </w:tcPr>
          <w:p w:rsidR="00564C9F" w:rsidRDefault="00564C9F" w:rsidP="00564C9F">
            <w:pPr>
              <w:pStyle w:val="30"/>
            </w:pPr>
            <w:r>
              <w:t>Сульфат аммония; соли двойные и смеси сульфата и нитрата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24.15.30.121</w:t>
            </w:r>
          </w:p>
        </w:tc>
        <w:tc>
          <w:tcPr>
            <w:tcW w:w="8400" w:type="dxa"/>
            <w:tcBorders>
              <w:top w:val="nil"/>
              <w:left w:val="nil"/>
              <w:bottom w:val="nil"/>
              <w:right w:val="nil"/>
            </w:tcBorders>
          </w:tcPr>
          <w:p w:rsidR="00564C9F" w:rsidRDefault="00564C9F" w:rsidP="00323135">
            <w:r>
              <w:t>Сульфат аммония фармацевтический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24.15.30.122</w:t>
            </w:r>
          </w:p>
        </w:tc>
        <w:tc>
          <w:tcPr>
            <w:tcW w:w="8400" w:type="dxa"/>
            <w:tcBorders>
              <w:top w:val="nil"/>
              <w:left w:val="nil"/>
              <w:bottom w:val="nil"/>
              <w:right w:val="nil"/>
            </w:tcBorders>
          </w:tcPr>
          <w:p w:rsidR="00564C9F" w:rsidRDefault="00564C9F" w:rsidP="00323135">
            <w:r>
              <w:t>Сульфат аммония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24.15.30.123</w:t>
            </w:r>
          </w:p>
        </w:tc>
        <w:tc>
          <w:tcPr>
            <w:tcW w:w="8400" w:type="dxa"/>
            <w:tcBorders>
              <w:top w:val="nil"/>
              <w:left w:val="nil"/>
              <w:bottom w:val="nil"/>
              <w:right w:val="nil"/>
            </w:tcBorders>
          </w:tcPr>
          <w:p w:rsidR="00564C9F" w:rsidRDefault="00564C9F" w:rsidP="00323135">
            <w:r>
              <w:t>Соли двойные и смеси сульфата и нитрата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24.15.30.130</w:t>
            </w:r>
          </w:p>
        </w:tc>
        <w:tc>
          <w:tcPr>
            <w:tcW w:w="8400" w:type="dxa"/>
            <w:tcBorders>
              <w:top w:val="nil"/>
              <w:left w:val="nil"/>
              <w:bottom w:val="nil"/>
              <w:right w:val="nil"/>
            </w:tcBorders>
          </w:tcPr>
          <w:p w:rsidR="00564C9F" w:rsidRDefault="00564C9F" w:rsidP="00564C9F">
            <w:pPr>
              <w:pStyle w:val="30"/>
            </w:pPr>
            <w:r>
              <w:t>Нитрат аммония (селитра аммиачная), в том числе в водном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24.15.30.131</w:t>
            </w:r>
          </w:p>
        </w:tc>
        <w:tc>
          <w:tcPr>
            <w:tcW w:w="8400" w:type="dxa"/>
            <w:tcBorders>
              <w:top w:val="nil"/>
              <w:left w:val="nil"/>
              <w:bottom w:val="nil"/>
              <w:right w:val="nil"/>
            </w:tcBorders>
          </w:tcPr>
          <w:p w:rsidR="00564C9F" w:rsidRDefault="00564C9F" w:rsidP="00323135">
            <w:r>
              <w:t>Нитрат аммония (селитра аммиачная) в водном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24.15.30.139</w:t>
            </w:r>
          </w:p>
        </w:tc>
        <w:tc>
          <w:tcPr>
            <w:tcW w:w="8400" w:type="dxa"/>
            <w:tcBorders>
              <w:top w:val="nil"/>
              <w:left w:val="nil"/>
              <w:bottom w:val="nil"/>
              <w:right w:val="nil"/>
            </w:tcBorders>
          </w:tcPr>
          <w:p w:rsidR="00564C9F" w:rsidRDefault="00564C9F" w:rsidP="00323135">
            <w:r>
              <w:t>Нитрат аммония (селитра аммиачная)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24.15.30.140</w:t>
            </w:r>
          </w:p>
        </w:tc>
        <w:tc>
          <w:tcPr>
            <w:tcW w:w="8400" w:type="dxa"/>
            <w:tcBorders>
              <w:top w:val="nil"/>
              <w:left w:val="nil"/>
              <w:bottom w:val="nil"/>
              <w:right w:val="nil"/>
            </w:tcBorders>
          </w:tcPr>
          <w:p w:rsidR="00564C9F" w:rsidRDefault="00564C9F" w:rsidP="00564C9F">
            <w:pPr>
              <w:pStyle w:val="30"/>
            </w:pPr>
            <w:r>
              <w:t>Смеси нитрата аммония с карбонатом кальция или прочими неорганическими веществами, не являющимися удобрениями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24.15.30.141</w:t>
            </w:r>
          </w:p>
        </w:tc>
        <w:tc>
          <w:tcPr>
            <w:tcW w:w="8400" w:type="dxa"/>
            <w:tcBorders>
              <w:top w:val="nil"/>
              <w:left w:val="nil"/>
              <w:bottom w:val="nil"/>
              <w:right w:val="nil"/>
            </w:tcBorders>
          </w:tcPr>
          <w:p w:rsidR="00564C9F" w:rsidRDefault="00564C9F" w:rsidP="00323135">
            <w:r>
              <w:t>Смеси нитрата аммония с карбонатом кальция или прочими неорганическими веществами с массовой долей азота не более 28 %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24.15.30.142</w:t>
            </w:r>
          </w:p>
        </w:tc>
        <w:tc>
          <w:tcPr>
            <w:tcW w:w="8400" w:type="dxa"/>
            <w:tcBorders>
              <w:top w:val="nil"/>
              <w:left w:val="nil"/>
              <w:bottom w:val="nil"/>
              <w:right w:val="nil"/>
            </w:tcBorders>
          </w:tcPr>
          <w:p w:rsidR="00564C9F" w:rsidRDefault="00564C9F" w:rsidP="00323135">
            <w:r>
              <w:t>Смеси нитрата аммония с карбонатом кальция или прочими неорганическими веществами с массовой долей азота более 28 %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24.15.30.150</w:t>
            </w:r>
          </w:p>
        </w:tc>
        <w:tc>
          <w:tcPr>
            <w:tcW w:w="8400" w:type="dxa"/>
            <w:tcBorders>
              <w:top w:val="nil"/>
              <w:left w:val="nil"/>
              <w:bottom w:val="nil"/>
              <w:right w:val="nil"/>
            </w:tcBorders>
          </w:tcPr>
          <w:p w:rsidR="00564C9F" w:rsidRDefault="00564C9F" w:rsidP="00564C9F">
            <w:pPr>
              <w:pStyle w:val="30"/>
            </w:pPr>
            <w:r>
              <w:t>Соли двойные и смеси нитрата кальция и нитрата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24.15.30.160</w:t>
            </w:r>
          </w:p>
        </w:tc>
        <w:tc>
          <w:tcPr>
            <w:tcW w:w="8400" w:type="dxa"/>
            <w:tcBorders>
              <w:top w:val="nil"/>
              <w:left w:val="nil"/>
              <w:bottom w:val="nil"/>
              <w:right w:val="nil"/>
            </w:tcBorders>
          </w:tcPr>
          <w:p w:rsidR="00564C9F" w:rsidRDefault="00564C9F" w:rsidP="00564C9F">
            <w:pPr>
              <w:pStyle w:val="30"/>
            </w:pPr>
            <w:r>
              <w:t>Цианамид кальция (цианид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24.15.30.170</w:t>
            </w:r>
          </w:p>
        </w:tc>
        <w:tc>
          <w:tcPr>
            <w:tcW w:w="8400" w:type="dxa"/>
            <w:tcBorders>
              <w:top w:val="nil"/>
              <w:left w:val="nil"/>
              <w:bottom w:val="nil"/>
              <w:right w:val="nil"/>
            </w:tcBorders>
          </w:tcPr>
          <w:p w:rsidR="00564C9F" w:rsidRDefault="00564C9F" w:rsidP="00564C9F">
            <w:pPr>
              <w:pStyle w:val="30"/>
            </w:pPr>
            <w:r>
              <w:t>Смеси мочевины и нитрата аммония в водном или аммиачном растворах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24.15.30.190</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 включая смеси,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двойные (с примесями или без примесей) или смеси нитрата кальция и нитрата магния</w:t>
            </w:r>
          </w:p>
          <w:p w:rsidR="00564C9F" w:rsidRDefault="00564C9F" w:rsidP="00323135">
            <w:r>
              <w:t>- удобрения, состоящие из смесей любых веществ, указанных выше</w:t>
            </w:r>
          </w:p>
          <w:p w:rsidR="00564C9F" w:rsidRDefault="00564C9F" w:rsidP="00323135">
            <w:r>
              <w:t>- удобрения, состоящие из хлорида аммония или любых вещества, указанных выше, смешанных с мелом, гипсом или другими неорганическими веществами, не являющимися удобрениями</w:t>
            </w:r>
          </w:p>
          <w:p w:rsidR="00564C9F" w:rsidRDefault="00564C9F" w:rsidP="00323135">
            <w:r>
              <w:t>- удобрения жидкие, состоящие из нитрата аммония (с примесями или без примесей) или мочевины (с примесями или без примесей), или смеси этих продуктов в водном или аммиачном растворах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24.15.4     </w:t>
            </w:r>
          </w:p>
        </w:tc>
        <w:tc>
          <w:tcPr>
            <w:tcW w:w="8400" w:type="dxa"/>
            <w:tcBorders>
              <w:top w:val="nil"/>
              <w:left w:val="nil"/>
              <w:bottom w:val="nil"/>
              <w:right w:val="nil"/>
            </w:tcBorders>
          </w:tcPr>
          <w:p w:rsidR="00564C9F" w:rsidRDefault="00564C9F" w:rsidP="00564C9F">
            <w:pPr>
              <w:pStyle w:val="30"/>
            </w:pPr>
            <w:r>
              <w:t>Удобрения фосфорные химические или минеральные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24.15.40    </w:t>
            </w:r>
          </w:p>
        </w:tc>
        <w:tc>
          <w:tcPr>
            <w:tcW w:w="8400" w:type="dxa"/>
            <w:tcBorders>
              <w:top w:val="nil"/>
              <w:left w:val="nil"/>
              <w:bottom w:val="nil"/>
              <w:right w:val="nil"/>
            </w:tcBorders>
          </w:tcPr>
          <w:p w:rsidR="00564C9F" w:rsidRDefault="00564C9F" w:rsidP="00564C9F">
            <w:pPr>
              <w:pStyle w:val="30"/>
            </w:pPr>
            <w:r>
              <w:t>Удобрения фосфорные минеральные или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фосфорные в таблетках или аналогичных формах, или в упаковках массой брутто не более 10 кг (см. 24.15.80)</w:t>
            </w:r>
          </w:p>
          <w:p w:rsidR="00564C9F" w:rsidRDefault="00564C9F" w:rsidP="00323135">
            <w:r>
              <w:t>- продукты фосфатные определенного (например, фосфат натрия (см. 24.13.32)) или неопределенного химического состава, не указанные ниже, даже если они применяются как удобрения</w:t>
            </w:r>
          </w:p>
          <w:p w:rsidR="00564C9F" w:rsidRDefault="00564C9F" w:rsidP="00323135">
            <w:r>
              <w:t>- диводородфосфат аммония (моноаммонийфосфат) и водородфосфат диаммония (диаммонийфосфат) (см. 24.15.80)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24.15.40.110</w:t>
            </w:r>
          </w:p>
        </w:tc>
        <w:tc>
          <w:tcPr>
            <w:tcW w:w="8400" w:type="dxa"/>
            <w:tcBorders>
              <w:top w:val="nil"/>
              <w:left w:val="nil"/>
              <w:bottom w:val="nil"/>
              <w:right w:val="nil"/>
            </w:tcBorders>
          </w:tcPr>
          <w:p w:rsidR="00564C9F" w:rsidRDefault="00564C9F" w:rsidP="00564C9F">
            <w:pPr>
              <w:pStyle w:val="30"/>
            </w:pPr>
            <w:r>
              <w:t>Суперфосфаты (простой, двойной или тройной)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24.15.40.111</w:t>
            </w:r>
          </w:p>
        </w:tc>
        <w:tc>
          <w:tcPr>
            <w:tcW w:w="8400" w:type="dxa"/>
            <w:tcBorders>
              <w:top w:val="nil"/>
              <w:left w:val="nil"/>
              <w:bottom w:val="nil"/>
              <w:right w:val="nil"/>
            </w:tcBorders>
          </w:tcPr>
          <w:p w:rsidR="00564C9F" w:rsidRDefault="00564C9F" w:rsidP="00323135">
            <w:r>
              <w:t>Суперфосфат простой из апатитового концентрата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24.15.40.112</w:t>
            </w:r>
          </w:p>
        </w:tc>
        <w:tc>
          <w:tcPr>
            <w:tcW w:w="8400" w:type="dxa"/>
            <w:tcBorders>
              <w:top w:val="nil"/>
              <w:left w:val="nil"/>
              <w:bottom w:val="nil"/>
              <w:right w:val="nil"/>
            </w:tcBorders>
          </w:tcPr>
          <w:p w:rsidR="00564C9F" w:rsidRDefault="00564C9F" w:rsidP="00323135">
            <w:r>
              <w:t>Суперфосфат простой из фосфоритов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24.15.40.113</w:t>
            </w:r>
          </w:p>
        </w:tc>
        <w:tc>
          <w:tcPr>
            <w:tcW w:w="8400" w:type="dxa"/>
            <w:tcBorders>
              <w:top w:val="nil"/>
              <w:left w:val="nil"/>
              <w:bottom w:val="nil"/>
              <w:right w:val="nil"/>
            </w:tcBorders>
          </w:tcPr>
          <w:p w:rsidR="00564C9F" w:rsidRDefault="00564C9F" w:rsidP="00323135">
            <w:r>
              <w:t>Суперфосфат двойной гранулированный из апатитового концентрата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24.15.40.114</w:t>
            </w:r>
          </w:p>
        </w:tc>
        <w:tc>
          <w:tcPr>
            <w:tcW w:w="8400" w:type="dxa"/>
            <w:tcBorders>
              <w:top w:val="nil"/>
              <w:left w:val="nil"/>
              <w:bottom w:val="nil"/>
              <w:right w:val="nil"/>
            </w:tcBorders>
          </w:tcPr>
          <w:p w:rsidR="00564C9F" w:rsidRDefault="00564C9F" w:rsidP="00323135">
            <w:r>
              <w:t>Суперфосфат двойной гранулированный из фосфоритового концентрата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24.15.40.115</w:t>
            </w:r>
          </w:p>
        </w:tc>
        <w:tc>
          <w:tcPr>
            <w:tcW w:w="8400" w:type="dxa"/>
            <w:tcBorders>
              <w:top w:val="nil"/>
              <w:left w:val="nil"/>
              <w:bottom w:val="nil"/>
              <w:right w:val="nil"/>
            </w:tcBorders>
          </w:tcPr>
          <w:p w:rsidR="00564C9F" w:rsidRDefault="00564C9F" w:rsidP="00323135">
            <w:r>
              <w:t>Суперфосфат двойной порошковидный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24.15.40.119</w:t>
            </w:r>
          </w:p>
        </w:tc>
        <w:tc>
          <w:tcPr>
            <w:tcW w:w="8400" w:type="dxa"/>
            <w:tcBorders>
              <w:top w:val="nil"/>
              <w:left w:val="nil"/>
              <w:bottom w:val="nil"/>
              <w:right w:val="nil"/>
            </w:tcBorders>
          </w:tcPr>
          <w:p w:rsidR="00564C9F" w:rsidRDefault="00564C9F" w:rsidP="00323135">
            <w:r>
              <w:t>Суперфосфаты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24.15.40.120</w:t>
            </w:r>
          </w:p>
        </w:tc>
        <w:tc>
          <w:tcPr>
            <w:tcW w:w="8400" w:type="dxa"/>
            <w:tcBorders>
              <w:top w:val="nil"/>
              <w:left w:val="nil"/>
              <w:bottom w:val="nil"/>
              <w:right w:val="nil"/>
            </w:tcBorders>
          </w:tcPr>
          <w:p w:rsidR="00564C9F" w:rsidRDefault="00564C9F" w:rsidP="00564C9F">
            <w:pPr>
              <w:pStyle w:val="30"/>
            </w:pPr>
            <w:r>
              <w:t>Шлак основной (шлак фосфатный, томасшлак)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24.15.40.190</w:t>
            </w:r>
          </w:p>
        </w:tc>
        <w:tc>
          <w:tcPr>
            <w:tcW w:w="8400" w:type="dxa"/>
            <w:tcBorders>
              <w:top w:val="nil"/>
              <w:left w:val="nil"/>
              <w:bottom w:val="nil"/>
              <w:right w:val="nil"/>
            </w:tcBorders>
          </w:tcPr>
          <w:p w:rsidR="00564C9F" w:rsidRDefault="00564C9F" w:rsidP="00564C9F">
            <w:pPr>
              <w:pStyle w:val="30"/>
            </w:pPr>
            <w:r>
              <w:t>Удобрения фосфатные минеральные или химические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фосфаты природные, кальцинированные или обработанные при температуре большей, чем необходимо для удаления примесей</w:t>
            </w:r>
          </w:p>
          <w:p w:rsidR="00564C9F" w:rsidRDefault="00564C9F" w:rsidP="00323135">
            <w:r>
              <w:t>- водородфосфат кальция (гидроортофосфат кальция) с массовой долей фтора не менее 0,2 % в пересчете на сухой безводный продукт</w:t>
            </w:r>
          </w:p>
          <w:p w:rsidR="00564C9F" w:rsidRDefault="00564C9F" w:rsidP="00323135">
            <w:r>
              <w:t>- удобрения, состоящие из смесей любых указанных выше веществ, без учета предельного содержания фтора</w:t>
            </w:r>
          </w:p>
          <w:p w:rsidR="00564C9F" w:rsidRDefault="00564C9F" w:rsidP="00323135">
            <w:r>
              <w:t>- удобрения, состоящие из любых указанных выше веществ, без учета предельного содержания фтора, смешанных с мелом, гипсом или другими неорганическими веществами, не являющимися удобрениями</w:t>
            </w:r>
          </w:p>
          <w:p w:rsidR="00564C9F" w:rsidRDefault="00564C9F" w:rsidP="00323135">
            <w:r>
              <w:t>Эта группировка не включает:</w:t>
            </w:r>
          </w:p>
          <w:p w:rsidR="00564C9F" w:rsidRDefault="00564C9F" w:rsidP="00323135">
            <w:r>
              <w:t>- водородфосфат кальция (дигидрофосфат кальция) с массовой долей фтора менее 0,2 % в пересчете на сухой безводный продукт (см. 24.13.32)</w:t>
            </w:r>
          </w:p>
          <w:p w:rsidR="00564C9F" w:rsidRDefault="00564C9F" w:rsidP="00323135">
            <w:r>
              <w:t>- монокальцийфосфат, динатрийфосфат (см. 24.13.32)</w:t>
            </w:r>
          </w:p>
          <w:p w:rsidR="00564C9F" w:rsidRDefault="00564C9F" w:rsidP="00323135">
            <w:r>
              <w:t>- моноаммонийфосфат, диаммонийфосфат (см. 24.15.80)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24.15.40.191</w:t>
            </w:r>
          </w:p>
        </w:tc>
        <w:tc>
          <w:tcPr>
            <w:tcW w:w="8400" w:type="dxa"/>
            <w:tcBorders>
              <w:top w:val="nil"/>
              <w:left w:val="nil"/>
              <w:bottom w:val="nil"/>
              <w:right w:val="nil"/>
            </w:tcBorders>
          </w:tcPr>
          <w:p w:rsidR="00564C9F" w:rsidRDefault="00564C9F" w:rsidP="00323135">
            <w:r>
              <w:t xml:space="preserve">Водородфосфат кальция, дикальцийфосфат (преципитат), с массовой долей </w:t>
            </w:r>
            <w:r>
              <w:lastRenderedPageBreak/>
              <w:t>фтора не менее 0,2 % в пересчете на сухой безводный продукт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24.15.40.192</w:t>
            </w:r>
          </w:p>
        </w:tc>
        <w:tc>
          <w:tcPr>
            <w:tcW w:w="8400" w:type="dxa"/>
            <w:tcBorders>
              <w:top w:val="nil"/>
              <w:left w:val="nil"/>
              <w:bottom w:val="nil"/>
              <w:right w:val="nil"/>
            </w:tcBorders>
          </w:tcPr>
          <w:p w:rsidR="00564C9F" w:rsidRDefault="00564C9F" w:rsidP="00323135">
            <w:r>
              <w:t>Фосфаты обесфторенные из апатитового концентрата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24.15.40.193</w:t>
            </w:r>
          </w:p>
        </w:tc>
        <w:tc>
          <w:tcPr>
            <w:tcW w:w="8400" w:type="dxa"/>
            <w:tcBorders>
              <w:top w:val="nil"/>
              <w:left w:val="nil"/>
              <w:bottom w:val="nil"/>
              <w:right w:val="nil"/>
            </w:tcBorders>
          </w:tcPr>
          <w:p w:rsidR="00564C9F" w:rsidRDefault="00564C9F" w:rsidP="00323135">
            <w:r>
              <w:t>Фосфаты обесфторенные из фосфоритов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24.15.40.194</w:t>
            </w:r>
          </w:p>
        </w:tc>
        <w:tc>
          <w:tcPr>
            <w:tcW w:w="8400" w:type="dxa"/>
            <w:tcBorders>
              <w:top w:val="nil"/>
              <w:left w:val="nil"/>
              <w:bottom w:val="nil"/>
              <w:right w:val="nil"/>
            </w:tcBorders>
          </w:tcPr>
          <w:p w:rsidR="00564C9F" w:rsidRDefault="00564C9F" w:rsidP="00323135">
            <w:r>
              <w:t>Фосфогипс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24.15.40.195</w:t>
            </w:r>
          </w:p>
        </w:tc>
        <w:tc>
          <w:tcPr>
            <w:tcW w:w="8400" w:type="dxa"/>
            <w:tcBorders>
              <w:top w:val="nil"/>
              <w:left w:val="nil"/>
              <w:bottom w:val="nil"/>
              <w:right w:val="nil"/>
            </w:tcBorders>
          </w:tcPr>
          <w:p w:rsidR="00564C9F" w:rsidRDefault="00564C9F" w:rsidP="00323135">
            <w:r>
              <w:t>Удобрения фосфорные медленнодействующие из фосфоритов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24.15.40.196</w:t>
            </w:r>
          </w:p>
        </w:tc>
        <w:tc>
          <w:tcPr>
            <w:tcW w:w="8400" w:type="dxa"/>
            <w:tcBorders>
              <w:top w:val="nil"/>
              <w:left w:val="nil"/>
              <w:bottom w:val="nil"/>
              <w:right w:val="nil"/>
            </w:tcBorders>
          </w:tcPr>
          <w:p w:rsidR="00564C9F" w:rsidRDefault="00564C9F" w:rsidP="00323135">
            <w:r>
              <w:t>Удобрения повышенной эффективности на основе фосфоритной муки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24.15.40.197</w:t>
            </w:r>
          </w:p>
        </w:tc>
        <w:tc>
          <w:tcPr>
            <w:tcW w:w="8400" w:type="dxa"/>
            <w:tcBorders>
              <w:top w:val="nil"/>
              <w:left w:val="nil"/>
              <w:bottom w:val="nil"/>
              <w:right w:val="nil"/>
            </w:tcBorders>
          </w:tcPr>
          <w:p w:rsidR="00564C9F" w:rsidRDefault="00564C9F" w:rsidP="00323135">
            <w:r>
              <w:t>Мука фосфоритная - удобрение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24.15.40.198</w:t>
            </w:r>
          </w:p>
        </w:tc>
        <w:tc>
          <w:tcPr>
            <w:tcW w:w="8400" w:type="dxa"/>
            <w:tcBorders>
              <w:top w:val="nil"/>
              <w:left w:val="nil"/>
              <w:bottom w:val="nil"/>
              <w:right w:val="nil"/>
            </w:tcBorders>
          </w:tcPr>
          <w:p w:rsidR="00564C9F" w:rsidRDefault="00564C9F" w:rsidP="00323135">
            <w:r>
              <w:t>Шлам карбонатный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24.15.40.199</w:t>
            </w:r>
          </w:p>
        </w:tc>
        <w:tc>
          <w:tcPr>
            <w:tcW w:w="8400" w:type="dxa"/>
            <w:tcBorders>
              <w:top w:val="nil"/>
              <w:left w:val="nil"/>
              <w:bottom w:val="nil"/>
              <w:right w:val="nil"/>
            </w:tcBorders>
          </w:tcPr>
          <w:p w:rsidR="00564C9F" w:rsidRDefault="00564C9F" w:rsidP="00323135">
            <w:r>
              <w:t>Удобрения фосфорные минеральные или химические,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24.15.5     </w:t>
            </w:r>
          </w:p>
        </w:tc>
        <w:tc>
          <w:tcPr>
            <w:tcW w:w="8400" w:type="dxa"/>
            <w:tcBorders>
              <w:top w:val="nil"/>
              <w:left w:val="nil"/>
              <w:bottom w:val="nil"/>
              <w:right w:val="nil"/>
            </w:tcBorders>
          </w:tcPr>
          <w:p w:rsidR="00564C9F" w:rsidRDefault="00564C9F" w:rsidP="00564C9F">
            <w:pPr>
              <w:pStyle w:val="30"/>
            </w:pPr>
            <w:r>
              <w:t>Удобрения калийные минеральные или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24.15.50    </w:t>
            </w:r>
          </w:p>
        </w:tc>
        <w:tc>
          <w:tcPr>
            <w:tcW w:w="8400" w:type="dxa"/>
            <w:tcBorders>
              <w:top w:val="nil"/>
              <w:left w:val="nil"/>
              <w:bottom w:val="nil"/>
              <w:right w:val="nil"/>
            </w:tcBorders>
          </w:tcPr>
          <w:p w:rsidR="00564C9F" w:rsidRDefault="00564C9F" w:rsidP="00564C9F">
            <w:pPr>
              <w:pStyle w:val="30"/>
            </w:pPr>
            <w:r>
              <w:t>Удобрения калийные химические или минеральные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калийные в таблетках или аналогичных формах, или в упаковках массой брутто не более 10 кг (см. 24.15.80)</w:t>
            </w:r>
          </w:p>
          <w:p w:rsidR="00564C9F" w:rsidRDefault="00564C9F" w:rsidP="00323135">
            <w:r>
              <w:t>- продукты калийные определенного (например, карбонат калия (см. 24.13.33)) или неопределенного химического состава, не указанные ниже, даже если они используются в качестве удобрений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24.15.50.110</w:t>
            </w:r>
          </w:p>
        </w:tc>
        <w:tc>
          <w:tcPr>
            <w:tcW w:w="8400" w:type="dxa"/>
            <w:tcBorders>
              <w:top w:val="nil"/>
              <w:left w:val="nil"/>
              <w:bottom w:val="nil"/>
              <w:right w:val="nil"/>
            </w:tcBorders>
          </w:tcPr>
          <w:p w:rsidR="00564C9F" w:rsidRDefault="00564C9F" w:rsidP="00564C9F">
            <w:pPr>
              <w:pStyle w:val="30"/>
            </w:pPr>
            <w:r>
              <w:t>Хлорид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калия как с примесями, так и без примесей</w:t>
            </w:r>
          </w:p>
          <w:p w:rsidR="00564C9F" w:rsidRDefault="00564C9F" w:rsidP="00323135">
            <w:r>
              <w:t>Эта группировка не включает:</w:t>
            </w:r>
          </w:p>
          <w:p w:rsidR="00564C9F" w:rsidRDefault="00564C9F" w:rsidP="00323135">
            <w:r>
              <w:t>кристаллы хлорида калия искусственно выращенные (кроме оптических элементов) массой не менее 2,5 г (см. 24.66.48)</w:t>
            </w:r>
          </w:p>
          <w:p w:rsidR="00564C9F" w:rsidRDefault="00564C9F" w:rsidP="00323135">
            <w:r>
              <w:t>- элементы оптические из хлорида калия (см. 33.40.21)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24.15.50.111</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не более 40 % в сухом безводном продукте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24.15.50.112</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более 40 %, но не более 62 %, в сухом безводном продукте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24.15.50.113</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более 62 % в сухом безводном продукте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24.15.50.120</w:t>
            </w:r>
          </w:p>
        </w:tc>
        <w:tc>
          <w:tcPr>
            <w:tcW w:w="8400" w:type="dxa"/>
            <w:tcBorders>
              <w:top w:val="nil"/>
              <w:left w:val="nil"/>
              <w:bottom w:val="nil"/>
              <w:right w:val="nil"/>
            </w:tcBorders>
          </w:tcPr>
          <w:p w:rsidR="00564C9F" w:rsidRDefault="00564C9F" w:rsidP="00564C9F">
            <w:pPr>
              <w:pStyle w:val="30"/>
            </w:pPr>
            <w:r>
              <w:t>Сульфат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сульфат калия как с примесями, так и без примесей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24.15.50.130</w:t>
            </w:r>
          </w:p>
        </w:tc>
        <w:tc>
          <w:tcPr>
            <w:tcW w:w="8400" w:type="dxa"/>
            <w:tcBorders>
              <w:top w:val="nil"/>
              <w:left w:val="nil"/>
              <w:bottom w:val="nil"/>
              <w:right w:val="nil"/>
            </w:tcBorders>
          </w:tcPr>
          <w:p w:rsidR="00564C9F" w:rsidRDefault="00564C9F" w:rsidP="00564C9F">
            <w:pPr>
              <w:pStyle w:val="30"/>
            </w:pPr>
            <w:r>
              <w:t>Удобрения калийные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сульфат калийно-магниевый с примесями или без примесей и удобрения, состоящие из смесей любых веществ, указанных выше</w:t>
            </w:r>
          </w:p>
          <w:p w:rsidR="00564C9F" w:rsidRDefault="00564C9F" w:rsidP="00323135">
            <w:r>
              <w:t>Эта группировка не включает:</w:t>
            </w:r>
          </w:p>
          <w:p w:rsidR="00564C9F" w:rsidRDefault="00564C9F" w:rsidP="00323135">
            <w:r>
              <w:t>- каинит, в том числе обогащенный, полигалит (см. 14.30.11)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24.15.50.131</w:t>
            </w:r>
          </w:p>
        </w:tc>
        <w:tc>
          <w:tcPr>
            <w:tcW w:w="8400" w:type="dxa"/>
            <w:tcBorders>
              <w:top w:val="nil"/>
              <w:left w:val="nil"/>
              <w:bottom w:val="nil"/>
              <w:right w:val="nil"/>
            </w:tcBorders>
          </w:tcPr>
          <w:p w:rsidR="00564C9F" w:rsidRDefault="00564C9F" w:rsidP="00323135">
            <w:r>
              <w:t>Соль калийная смешанная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24.15.50.139</w:t>
            </w:r>
          </w:p>
        </w:tc>
        <w:tc>
          <w:tcPr>
            <w:tcW w:w="8400" w:type="dxa"/>
            <w:tcBorders>
              <w:top w:val="nil"/>
              <w:left w:val="nil"/>
              <w:bottom w:val="nil"/>
              <w:right w:val="nil"/>
            </w:tcBorders>
          </w:tcPr>
          <w:p w:rsidR="00564C9F" w:rsidRDefault="00564C9F" w:rsidP="00323135">
            <w:r>
              <w:t>Удобрения калийные хлорные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24.15.50.141</w:t>
            </w:r>
          </w:p>
        </w:tc>
        <w:tc>
          <w:tcPr>
            <w:tcW w:w="8400" w:type="dxa"/>
            <w:tcBorders>
              <w:top w:val="nil"/>
              <w:left w:val="nil"/>
              <w:bottom w:val="nil"/>
              <w:right w:val="nil"/>
            </w:tcBorders>
          </w:tcPr>
          <w:p w:rsidR="00564C9F" w:rsidRDefault="00564C9F" w:rsidP="00323135">
            <w:r>
              <w:t>Калимагнезия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24.15.50.149</w:t>
            </w:r>
          </w:p>
        </w:tc>
        <w:tc>
          <w:tcPr>
            <w:tcW w:w="8400" w:type="dxa"/>
            <w:tcBorders>
              <w:top w:val="nil"/>
              <w:left w:val="nil"/>
              <w:bottom w:val="nil"/>
              <w:right w:val="nil"/>
            </w:tcBorders>
          </w:tcPr>
          <w:p w:rsidR="00564C9F" w:rsidRDefault="00564C9F" w:rsidP="00323135">
            <w:r>
              <w:t>Удобрения калийные,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24.15.6     </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24.15.60    </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удобрения растительного или животного происхождения, в том числе смешанные или химически обработанные, а также удобрения, полученные смешиванием или химической обработкой продуктов растительного или </w:t>
            </w:r>
            <w:r>
              <w:lastRenderedPageBreak/>
              <w:t>животного происхождения, в том числе гуано, включая измельченное, экскременты, отходы шерсти и навоз загрязненные, продукты гнилые растительные, не пригодные для какого-либо другого использования, кроме как в качестве удобрений, отходы, полученные при обработке кожи серной кислотой, компост, состоящий из гнилых растительных отходов и других веществ, обработанных известью и т.п., остатки и отходы очистки шерсти, смеси высушенной крови и костной муки, шлам стабилизированный сточных вод</w:t>
            </w:r>
          </w:p>
          <w:p w:rsidR="00564C9F" w:rsidRDefault="00564C9F" w:rsidP="00323135">
            <w:r>
              <w:t>Эта группировка также включает:</w:t>
            </w:r>
          </w:p>
          <w:p w:rsidR="00564C9F" w:rsidRDefault="00564C9F" w:rsidP="00323135">
            <w:r>
              <w:t>- удобрения бактериальные</w:t>
            </w:r>
          </w:p>
          <w:p w:rsidR="00564C9F" w:rsidRDefault="00564C9F" w:rsidP="00323135">
            <w:r>
              <w:t>Эта группировка не включает:</w:t>
            </w:r>
          </w:p>
          <w:p w:rsidR="00564C9F" w:rsidRDefault="00564C9F" w:rsidP="00323135">
            <w:r>
              <w:t>- удобрения растительного или животного происхождения в таблетках или аналогичных формах, или в упаковках массой брутто не более 10 кг (см. 24.15.80)</w:t>
            </w:r>
          </w:p>
          <w:p w:rsidR="00564C9F" w:rsidRDefault="00564C9F" w:rsidP="00323135">
            <w:r>
              <w:t xml:space="preserve"> - мергель и перегной (см. 14.30.13)</w:t>
            </w:r>
          </w:p>
          <w:p w:rsidR="00564C9F" w:rsidRDefault="00564C9F" w:rsidP="00323135">
            <w:r>
              <w:t>- торф, компосты на основе торфа и его смесей с песком, глиной и т.п. (см. 10.30.10)</w:t>
            </w:r>
          </w:p>
          <w:p w:rsidR="00564C9F" w:rsidRDefault="00564C9F" w:rsidP="00323135">
            <w:r>
              <w:t>- кости, размельченные в порошки, рога и копыта, отходы рыбные (см. 15.11.40, 15.20.18)</w:t>
            </w:r>
          </w:p>
          <w:p w:rsidR="00564C9F" w:rsidRDefault="00564C9F" w:rsidP="00323135">
            <w:r>
              <w:t>- жмыхи, отходы пивоваренного производства, производства вина и т.п. (см. 15.41.31, 15.93.20, 15.96.20)</w:t>
            </w:r>
          </w:p>
          <w:p w:rsidR="00564C9F" w:rsidRDefault="00564C9F" w:rsidP="00323135">
            <w:r>
              <w:t>- золу костную, древесную, торфяную или угольную (см. 14.50.23)</w:t>
            </w:r>
          </w:p>
          <w:p w:rsidR="00564C9F" w:rsidRDefault="00564C9F" w:rsidP="00323135">
            <w:r>
              <w:t>- смеси удобрений животного или растительного происхождения с химическими удобрениями (см. 24.15.80)</w:t>
            </w:r>
          </w:p>
          <w:p w:rsidR="00564C9F" w:rsidRDefault="00564C9F" w:rsidP="00323135">
            <w:r>
              <w:t>- обрезки и прочие отходы обработки кожи; пыль кожаная, порошок и мука (см. 19.10.50)</w:t>
            </w:r>
          </w:p>
          <w:p w:rsidR="00564C9F" w:rsidRDefault="00564C9F" w:rsidP="00323135">
            <w:r>
              <w:t>- суперфосфаты костные (см. 24.15.40)</w:t>
            </w:r>
          </w:p>
          <w:p w:rsidR="00564C9F" w:rsidRDefault="00564C9F" w:rsidP="00323135">
            <w:r>
              <w:t>- смеси стабилизированного шлама сточных вод с нитратами калия или аммония (см. 24.15.80)</w:t>
            </w:r>
          </w:p>
          <w:p w:rsidR="00564C9F" w:rsidRDefault="00564C9F" w:rsidP="00323135">
            <w:r>
              <w:t>- шламы сточных вод, содержащие в высоких концентрациях вещества (например, тяжелые металлы), делающие их непригодными для использования в качестве удобрений (см. 90.01.20)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24.15.60.110</w:t>
            </w:r>
          </w:p>
        </w:tc>
        <w:tc>
          <w:tcPr>
            <w:tcW w:w="8400" w:type="dxa"/>
            <w:tcBorders>
              <w:top w:val="nil"/>
              <w:left w:val="nil"/>
              <w:bottom w:val="nil"/>
              <w:right w:val="nil"/>
            </w:tcBorders>
          </w:tcPr>
          <w:p w:rsidR="00564C9F" w:rsidRDefault="00564C9F" w:rsidP="00564C9F">
            <w:pPr>
              <w:pStyle w:val="30"/>
            </w:pPr>
            <w:r>
              <w:t>Навоз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24.15.60.111</w:t>
            </w:r>
          </w:p>
        </w:tc>
        <w:tc>
          <w:tcPr>
            <w:tcW w:w="8400" w:type="dxa"/>
            <w:tcBorders>
              <w:top w:val="nil"/>
              <w:left w:val="nil"/>
              <w:bottom w:val="nil"/>
              <w:right w:val="nil"/>
            </w:tcBorders>
          </w:tcPr>
          <w:p w:rsidR="00564C9F" w:rsidRDefault="00564C9F" w:rsidP="00323135">
            <w:r>
              <w:t>Навоз крупного рогатого скота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24.15.60.112</w:t>
            </w:r>
          </w:p>
        </w:tc>
        <w:tc>
          <w:tcPr>
            <w:tcW w:w="8400" w:type="dxa"/>
            <w:tcBorders>
              <w:top w:val="nil"/>
              <w:left w:val="nil"/>
              <w:bottom w:val="nil"/>
              <w:right w:val="nil"/>
            </w:tcBorders>
          </w:tcPr>
          <w:p w:rsidR="00564C9F" w:rsidRDefault="00564C9F" w:rsidP="00323135">
            <w:r>
              <w:t>Навоз свиней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24.15.60.113</w:t>
            </w:r>
          </w:p>
        </w:tc>
        <w:tc>
          <w:tcPr>
            <w:tcW w:w="8400" w:type="dxa"/>
            <w:tcBorders>
              <w:top w:val="nil"/>
              <w:left w:val="nil"/>
              <w:bottom w:val="nil"/>
              <w:right w:val="nil"/>
            </w:tcBorders>
          </w:tcPr>
          <w:p w:rsidR="00564C9F" w:rsidRDefault="00564C9F" w:rsidP="00323135">
            <w:r>
              <w:t>Навоз овец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24.15.60.114</w:t>
            </w:r>
          </w:p>
        </w:tc>
        <w:tc>
          <w:tcPr>
            <w:tcW w:w="8400" w:type="dxa"/>
            <w:tcBorders>
              <w:top w:val="nil"/>
              <w:left w:val="nil"/>
              <w:bottom w:val="nil"/>
              <w:right w:val="nil"/>
            </w:tcBorders>
          </w:tcPr>
          <w:p w:rsidR="00564C9F" w:rsidRDefault="00564C9F" w:rsidP="00323135">
            <w:r>
              <w:t>Навоз коз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24.15.60.115</w:t>
            </w:r>
          </w:p>
        </w:tc>
        <w:tc>
          <w:tcPr>
            <w:tcW w:w="8400" w:type="dxa"/>
            <w:tcBorders>
              <w:top w:val="nil"/>
              <w:left w:val="nil"/>
              <w:bottom w:val="nil"/>
              <w:right w:val="nil"/>
            </w:tcBorders>
          </w:tcPr>
          <w:p w:rsidR="00564C9F" w:rsidRDefault="00564C9F" w:rsidP="00323135">
            <w:r>
              <w:t>Навоз лошадей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24.15.60.116</w:t>
            </w:r>
          </w:p>
        </w:tc>
        <w:tc>
          <w:tcPr>
            <w:tcW w:w="8400" w:type="dxa"/>
            <w:tcBorders>
              <w:top w:val="nil"/>
              <w:left w:val="nil"/>
              <w:bottom w:val="nil"/>
              <w:right w:val="nil"/>
            </w:tcBorders>
          </w:tcPr>
          <w:p w:rsidR="00564C9F" w:rsidRDefault="00564C9F" w:rsidP="00323135">
            <w:r>
              <w:t>Навоз ослов и мулов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24.15.60.117</w:t>
            </w:r>
          </w:p>
        </w:tc>
        <w:tc>
          <w:tcPr>
            <w:tcW w:w="8400" w:type="dxa"/>
            <w:tcBorders>
              <w:top w:val="nil"/>
              <w:left w:val="nil"/>
              <w:bottom w:val="nil"/>
              <w:right w:val="nil"/>
            </w:tcBorders>
          </w:tcPr>
          <w:p w:rsidR="00564C9F" w:rsidRDefault="00564C9F" w:rsidP="00323135">
            <w:r>
              <w:t>Навоз оленей и верблюдов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24.15.60.118</w:t>
            </w:r>
          </w:p>
        </w:tc>
        <w:tc>
          <w:tcPr>
            <w:tcW w:w="8400" w:type="dxa"/>
            <w:tcBorders>
              <w:top w:val="nil"/>
              <w:left w:val="nil"/>
              <w:bottom w:val="nil"/>
              <w:right w:val="nil"/>
            </w:tcBorders>
          </w:tcPr>
          <w:p w:rsidR="00564C9F" w:rsidRDefault="00564C9F" w:rsidP="00323135">
            <w:r>
              <w:t>Навоз клеточного звероводства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24.15.60.119</w:t>
            </w:r>
          </w:p>
        </w:tc>
        <w:tc>
          <w:tcPr>
            <w:tcW w:w="8400" w:type="dxa"/>
            <w:tcBorders>
              <w:top w:val="nil"/>
              <w:left w:val="nil"/>
              <w:bottom w:val="nil"/>
              <w:right w:val="nil"/>
            </w:tcBorders>
          </w:tcPr>
          <w:p w:rsidR="00564C9F" w:rsidRDefault="00564C9F" w:rsidP="00323135">
            <w:r>
              <w:t>Навоз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24.15.60.120</w:t>
            </w:r>
          </w:p>
        </w:tc>
        <w:tc>
          <w:tcPr>
            <w:tcW w:w="8400" w:type="dxa"/>
            <w:tcBorders>
              <w:top w:val="nil"/>
              <w:left w:val="nil"/>
              <w:bottom w:val="nil"/>
              <w:right w:val="nil"/>
            </w:tcBorders>
          </w:tcPr>
          <w:p w:rsidR="00564C9F" w:rsidRDefault="00564C9F" w:rsidP="00564C9F">
            <w:pPr>
              <w:pStyle w:val="30"/>
            </w:pPr>
            <w:r>
              <w:t>Помет птицы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24.15.60.130</w:t>
            </w:r>
          </w:p>
        </w:tc>
        <w:tc>
          <w:tcPr>
            <w:tcW w:w="8400" w:type="dxa"/>
            <w:tcBorders>
              <w:top w:val="nil"/>
              <w:left w:val="nil"/>
              <w:bottom w:val="nil"/>
              <w:right w:val="nil"/>
            </w:tcBorders>
          </w:tcPr>
          <w:p w:rsidR="00564C9F" w:rsidRDefault="00564C9F" w:rsidP="00564C9F">
            <w:pPr>
              <w:pStyle w:val="30"/>
            </w:pPr>
            <w:r>
              <w:t>Отходы шерсти загрязненные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24.15.60.131</w:t>
            </w:r>
          </w:p>
        </w:tc>
        <w:tc>
          <w:tcPr>
            <w:tcW w:w="8400" w:type="dxa"/>
            <w:tcBorders>
              <w:top w:val="nil"/>
              <w:left w:val="nil"/>
              <w:bottom w:val="nil"/>
              <w:right w:val="nil"/>
            </w:tcBorders>
          </w:tcPr>
          <w:p w:rsidR="00564C9F" w:rsidRDefault="00564C9F" w:rsidP="00323135">
            <w:r>
              <w:t>Отходы шерсти загрязненные крупного рогатого скота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24.15.60.132</w:t>
            </w:r>
          </w:p>
        </w:tc>
        <w:tc>
          <w:tcPr>
            <w:tcW w:w="8400" w:type="dxa"/>
            <w:tcBorders>
              <w:top w:val="nil"/>
              <w:left w:val="nil"/>
              <w:bottom w:val="nil"/>
              <w:right w:val="nil"/>
            </w:tcBorders>
          </w:tcPr>
          <w:p w:rsidR="00564C9F" w:rsidRDefault="00564C9F" w:rsidP="00323135">
            <w:r>
              <w:t>Отходы шерсти загрязненные овец и коз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24.15.60.140</w:t>
            </w:r>
          </w:p>
        </w:tc>
        <w:tc>
          <w:tcPr>
            <w:tcW w:w="8400" w:type="dxa"/>
            <w:tcBorders>
              <w:top w:val="nil"/>
              <w:left w:val="nil"/>
              <w:bottom w:val="nil"/>
              <w:right w:val="nil"/>
            </w:tcBorders>
          </w:tcPr>
          <w:p w:rsidR="00564C9F" w:rsidRDefault="00564C9F" w:rsidP="00564C9F">
            <w:pPr>
              <w:pStyle w:val="30"/>
            </w:pPr>
            <w:r>
              <w:t>Удобрения бактериальные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24.15.60.150</w:t>
            </w:r>
          </w:p>
        </w:tc>
        <w:tc>
          <w:tcPr>
            <w:tcW w:w="8400" w:type="dxa"/>
            <w:tcBorders>
              <w:top w:val="nil"/>
              <w:left w:val="nil"/>
              <w:bottom w:val="nil"/>
              <w:right w:val="nil"/>
            </w:tcBorders>
          </w:tcPr>
          <w:p w:rsidR="00564C9F" w:rsidRDefault="00564C9F" w:rsidP="00564C9F">
            <w:pPr>
              <w:pStyle w:val="30"/>
            </w:pPr>
            <w:r>
              <w:t>Компост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24.15.60.190</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24.15.7     </w:t>
            </w:r>
          </w:p>
        </w:tc>
        <w:tc>
          <w:tcPr>
            <w:tcW w:w="8400" w:type="dxa"/>
            <w:tcBorders>
              <w:top w:val="nil"/>
              <w:left w:val="nil"/>
              <w:bottom w:val="nil"/>
              <w:right w:val="nil"/>
            </w:tcBorders>
          </w:tcPr>
          <w:p w:rsidR="00564C9F" w:rsidRDefault="00564C9F" w:rsidP="00564C9F">
            <w:pPr>
              <w:pStyle w:val="30"/>
            </w:pPr>
            <w:r>
              <w:t>Нитрат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24.15.70    </w:t>
            </w:r>
          </w:p>
        </w:tc>
        <w:tc>
          <w:tcPr>
            <w:tcW w:w="8400" w:type="dxa"/>
            <w:tcBorders>
              <w:top w:val="nil"/>
              <w:left w:val="nil"/>
              <w:bottom w:val="nil"/>
              <w:right w:val="nil"/>
            </w:tcBorders>
          </w:tcPr>
          <w:p w:rsidR="00564C9F" w:rsidRDefault="00564C9F" w:rsidP="00564C9F">
            <w:pPr>
              <w:pStyle w:val="30"/>
            </w:pPr>
            <w:r>
              <w:t>Нитрат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нитрат натрия, включая природный, с примесями или без примесей</w:t>
            </w:r>
          </w:p>
          <w:p w:rsidR="00564C9F" w:rsidRDefault="00564C9F" w:rsidP="00323135">
            <w:r>
              <w:t>Эта группировка не включает:</w:t>
            </w:r>
          </w:p>
          <w:p w:rsidR="00564C9F" w:rsidRDefault="00564C9F" w:rsidP="00323135">
            <w:r>
              <w:t>- нитрат натрия в таблетках или аналогичных формах, или в упаковках массой брутто не более 10 кг (см. 24.15.80)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24.15.70.110</w:t>
            </w:r>
          </w:p>
        </w:tc>
        <w:tc>
          <w:tcPr>
            <w:tcW w:w="8400" w:type="dxa"/>
            <w:tcBorders>
              <w:top w:val="nil"/>
              <w:left w:val="nil"/>
              <w:bottom w:val="nil"/>
              <w:right w:val="nil"/>
            </w:tcBorders>
          </w:tcPr>
          <w:p w:rsidR="00564C9F" w:rsidRDefault="00564C9F" w:rsidP="00564C9F">
            <w:pPr>
              <w:pStyle w:val="30"/>
            </w:pPr>
            <w:r>
              <w:t>Нитрат натрия природный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24.15.70.190</w:t>
            </w:r>
          </w:p>
        </w:tc>
        <w:tc>
          <w:tcPr>
            <w:tcW w:w="8400" w:type="dxa"/>
            <w:tcBorders>
              <w:top w:val="nil"/>
              <w:left w:val="nil"/>
              <w:bottom w:val="nil"/>
              <w:right w:val="nil"/>
            </w:tcBorders>
          </w:tcPr>
          <w:p w:rsidR="00564C9F" w:rsidRDefault="00564C9F" w:rsidP="00564C9F">
            <w:pPr>
              <w:pStyle w:val="30"/>
            </w:pPr>
            <w:r>
              <w:t>Нитрат натрия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24.15.8     </w:t>
            </w:r>
          </w:p>
        </w:tc>
        <w:tc>
          <w:tcPr>
            <w:tcW w:w="8400" w:type="dxa"/>
            <w:tcBorders>
              <w:top w:val="nil"/>
              <w:left w:val="nil"/>
              <w:bottom w:val="nil"/>
              <w:right w:val="nil"/>
            </w:tcBorders>
          </w:tcPr>
          <w:p w:rsidR="00564C9F" w:rsidRDefault="00564C9F" w:rsidP="00564C9F">
            <w:pPr>
              <w:pStyle w:val="30"/>
            </w:pPr>
            <w:r>
              <w:t>Удобрения,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24.15.80    </w:t>
            </w:r>
          </w:p>
        </w:tc>
        <w:tc>
          <w:tcPr>
            <w:tcW w:w="8400" w:type="dxa"/>
            <w:tcBorders>
              <w:top w:val="nil"/>
              <w:left w:val="nil"/>
              <w:bottom w:val="nil"/>
              <w:right w:val="nil"/>
            </w:tcBorders>
          </w:tcPr>
          <w:p w:rsidR="00564C9F" w:rsidRDefault="00564C9F" w:rsidP="00564C9F">
            <w:pPr>
              <w:pStyle w:val="30"/>
            </w:pPr>
            <w:r>
              <w:t>Удобрения,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удобрения минеральные или химические, содержащие два или три питательных элемента: азот, фосфор и калий</w:t>
            </w:r>
          </w:p>
          <w:p w:rsidR="00564C9F" w:rsidRDefault="00564C9F" w:rsidP="00323135">
            <w:r>
              <w:t>- удобрения прочие</w:t>
            </w:r>
          </w:p>
          <w:p w:rsidR="00564C9F" w:rsidRDefault="00564C9F" w:rsidP="00323135">
            <w:r>
              <w:t>- удобрения в таблетках или аналогичных формах, или в упаковках, масса брутто которых не превышает 10 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24.15.80.110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три питательных элемента - азот, фосфор и калий (удобрения сложные NРК)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азотно-фосфорно-калийные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24.15.80.111</w:t>
            </w:r>
          </w:p>
        </w:tc>
        <w:tc>
          <w:tcPr>
            <w:tcW w:w="8400" w:type="dxa"/>
            <w:tcBorders>
              <w:top w:val="nil"/>
              <w:left w:val="nil"/>
              <w:bottom w:val="nil"/>
              <w:right w:val="nil"/>
            </w:tcBorders>
          </w:tcPr>
          <w:p w:rsidR="00564C9F" w:rsidRDefault="00564C9F" w:rsidP="00323135">
            <w:r>
              <w:t>Нитрофоска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24.15.80.112</w:t>
            </w:r>
          </w:p>
        </w:tc>
        <w:tc>
          <w:tcPr>
            <w:tcW w:w="8400" w:type="dxa"/>
            <w:tcBorders>
              <w:top w:val="nil"/>
              <w:left w:val="nil"/>
              <w:bottom w:val="nil"/>
              <w:right w:val="nil"/>
            </w:tcBorders>
          </w:tcPr>
          <w:p w:rsidR="00564C9F" w:rsidRDefault="00564C9F" w:rsidP="00323135">
            <w:r>
              <w:t>Нитроаммофоска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24.15.80.113</w:t>
            </w:r>
          </w:p>
        </w:tc>
        <w:tc>
          <w:tcPr>
            <w:tcW w:w="8400" w:type="dxa"/>
            <w:tcBorders>
              <w:top w:val="nil"/>
              <w:left w:val="nil"/>
              <w:bottom w:val="nil"/>
              <w:right w:val="nil"/>
            </w:tcBorders>
          </w:tcPr>
          <w:p w:rsidR="00564C9F" w:rsidRDefault="00564C9F" w:rsidP="00323135">
            <w:r>
              <w:t>Диаммонитрофоска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24.15.80.114</w:t>
            </w:r>
          </w:p>
        </w:tc>
        <w:tc>
          <w:tcPr>
            <w:tcW w:w="8400" w:type="dxa"/>
            <w:tcBorders>
              <w:top w:val="nil"/>
              <w:left w:val="nil"/>
              <w:bottom w:val="nil"/>
              <w:right w:val="nil"/>
            </w:tcBorders>
          </w:tcPr>
          <w:p w:rsidR="00564C9F" w:rsidRDefault="00564C9F" w:rsidP="00323135">
            <w:r>
              <w:t>Азофоска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24.15.80.115</w:t>
            </w:r>
          </w:p>
        </w:tc>
        <w:tc>
          <w:tcPr>
            <w:tcW w:w="8400" w:type="dxa"/>
            <w:tcBorders>
              <w:top w:val="nil"/>
              <w:left w:val="nil"/>
              <w:bottom w:val="nil"/>
              <w:right w:val="nil"/>
            </w:tcBorders>
          </w:tcPr>
          <w:p w:rsidR="00564C9F" w:rsidRDefault="00564C9F" w:rsidP="00323135">
            <w:r>
              <w:t>Диаммофоска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24.15.80.116</w:t>
            </w:r>
          </w:p>
        </w:tc>
        <w:tc>
          <w:tcPr>
            <w:tcW w:w="8400" w:type="dxa"/>
            <w:tcBorders>
              <w:top w:val="nil"/>
              <w:left w:val="nil"/>
              <w:bottom w:val="nil"/>
              <w:right w:val="nil"/>
            </w:tcBorders>
          </w:tcPr>
          <w:p w:rsidR="00564C9F" w:rsidRDefault="00564C9F" w:rsidP="00323135">
            <w:r>
              <w:t>Удобрения комплексные жидкие NРК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24.15.80.117</w:t>
            </w:r>
          </w:p>
        </w:tc>
        <w:tc>
          <w:tcPr>
            <w:tcW w:w="8400" w:type="dxa"/>
            <w:tcBorders>
              <w:top w:val="nil"/>
              <w:left w:val="nil"/>
              <w:bottom w:val="nil"/>
              <w:right w:val="nil"/>
            </w:tcBorders>
          </w:tcPr>
          <w:p w:rsidR="00564C9F" w:rsidRDefault="00564C9F" w:rsidP="00323135">
            <w:r>
              <w:t>Удобрения азотно-фосфорно-калийные с массовой долей азота более 10 % в пересчете на сухой безводный продукт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24.15.80.119</w:t>
            </w:r>
          </w:p>
        </w:tc>
        <w:tc>
          <w:tcPr>
            <w:tcW w:w="8400" w:type="dxa"/>
            <w:tcBorders>
              <w:top w:val="nil"/>
              <w:left w:val="nil"/>
              <w:bottom w:val="nil"/>
              <w:right w:val="nil"/>
            </w:tcBorders>
          </w:tcPr>
          <w:p w:rsidR="00564C9F" w:rsidRDefault="00564C9F" w:rsidP="00323135">
            <w:r>
              <w:t>Удобрения азотно-фосфорно-калийные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24.15.80.120</w:t>
            </w:r>
          </w:p>
        </w:tc>
        <w:tc>
          <w:tcPr>
            <w:tcW w:w="8400" w:type="dxa"/>
            <w:tcBorders>
              <w:top w:val="nil"/>
              <w:left w:val="nil"/>
              <w:bottom w:val="nil"/>
              <w:right w:val="nil"/>
            </w:tcBorders>
          </w:tcPr>
          <w:p w:rsidR="00564C9F" w:rsidRDefault="00564C9F" w:rsidP="00564C9F">
            <w:pPr>
              <w:pStyle w:val="30"/>
            </w:pPr>
            <w:r>
              <w:t>Водородфосфат диаммония (диаммонийфосфат)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водородфосфат диаммония (диаммонийфосфат)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24.15.80.130</w:t>
            </w:r>
          </w:p>
        </w:tc>
        <w:tc>
          <w:tcPr>
            <w:tcW w:w="8400" w:type="dxa"/>
            <w:tcBorders>
              <w:top w:val="nil"/>
              <w:left w:val="nil"/>
              <w:bottom w:val="nil"/>
              <w:right w:val="nil"/>
            </w:tcBorders>
          </w:tcPr>
          <w:p w:rsidR="00564C9F" w:rsidRDefault="00564C9F" w:rsidP="00564C9F">
            <w:pPr>
              <w:pStyle w:val="30"/>
            </w:pPr>
            <w:r>
              <w:t>Диводородфосфат аммония (моноаммонийфосфат) и его смеси с водородфосфатом диаммония (диаммонийфосфатом)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диводородфосфат аммония (моноаммонийфосфат) и его смеси с водородфосфатом диаммония (диаммонийфосфатом)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24.15.80.140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азот и фосфор (удобрения сложные NР),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азотно-фосфорные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24.15.80.141</w:t>
            </w:r>
          </w:p>
        </w:tc>
        <w:tc>
          <w:tcPr>
            <w:tcW w:w="8400" w:type="dxa"/>
            <w:tcBorders>
              <w:top w:val="nil"/>
              <w:left w:val="nil"/>
              <w:bottom w:val="nil"/>
              <w:right w:val="nil"/>
            </w:tcBorders>
          </w:tcPr>
          <w:p w:rsidR="00564C9F" w:rsidRDefault="00564C9F" w:rsidP="00323135">
            <w:r>
              <w:t>Аммофос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24.15.80.142</w:t>
            </w:r>
          </w:p>
        </w:tc>
        <w:tc>
          <w:tcPr>
            <w:tcW w:w="8400" w:type="dxa"/>
            <w:tcBorders>
              <w:top w:val="nil"/>
              <w:left w:val="nil"/>
              <w:bottom w:val="nil"/>
              <w:right w:val="nil"/>
            </w:tcBorders>
          </w:tcPr>
          <w:p w:rsidR="00564C9F" w:rsidRDefault="00564C9F" w:rsidP="00323135">
            <w:r>
              <w:t>Нитрофос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24.15.80.143</w:t>
            </w:r>
          </w:p>
        </w:tc>
        <w:tc>
          <w:tcPr>
            <w:tcW w:w="8400" w:type="dxa"/>
            <w:tcBorders>
              <w:top w:val="nil"/>
              <w:left w:val="nil"/>
              <w:bottom w:val="nil"/>
              <w:right w:val="nil"/>
            </w:tcBorders>
          </w:tcPr>
          <w:p w:rsidR="00564C9F" w:rsidRDefault="00564C9F" w:rsidP="00323135">
            <w:r>
              <w:t>Диаммофос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24.15.80.144</w:t>
            </w:r>
          </w:p>
        </w:tc>
        <w:tc>
          <w:tcPr>
            <w:tcW w:w="8400" w:type="dxa"/>
            <w:tcBorders>
              <w:top w:val="nil"/>
              <w:left w:val="nil"/>
              <w:bottom w:val="nil"/>
              <w:right w:val="nil"/>
            </w:tcBorders>
          </w:tcPr>
          <w:p w:rsidR="00564C9F" w:rsidRDefault="00564C9F" w:rsidP="00323135">
            <w:r>
              <w:t>Нитроаммофос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24.15.80.146</w:t>
            </w:r>
          </w:p>
        </w:tc>
        <w:tc>
          <w:tcPr>
            <w:tcW w:w="8400" w:type="dxa"/>
            <w:tcBorders>
              <w:top w:val="nil"/>
              <w:left w:val="nil"/>
              <w:bottom w:val="nil"/>
              <w:right w:val="nil"/>
            </w:tcBorders>
          </w:tcPr>
          <w:p w:rsidR="00564C9F" w:rsidRDefault="00564C9F" w:rsidP="00323135">
            <w:r>
              <w:t>Удобрения минеральные или химические, содержащие нитраты и фосфаты,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24.15.80.149</w:t>
            </w:r>
          </w:p>
        </w:tc>
        <w:tc>
          <w:tcPr>
            <w:tcW w:w="8400" w:type="dxa"/>
            <w:tcBorders>
              <w:top w:val="nil"/>
              <w:left w:val="nil"/>
              <w:bottom w:val="nil"/>
              <w:right w:val="nil"/>
            </w:tcBorders>
          </w:tcPr>
          <w:p w:rsidR="00564C9F" w:rsidRDefault="00564C9F" w:rsidP="00323135">
            <w:r>
              <w:t>Удобрения минеральные или химические, содержащие азот и фосфор,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24.15.80.150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фосфор и калий (удобрения сложные РК)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фосфорно-калийные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24.15.80.151</w:t>
            </w:r>
          </w:p>
        </w:tc>
        <w:tc>
          <w:tcPr>
            <w:tcW w:w="8400" w:type="dxa"/>
            <w:tcBorders>
              <w:top w:val="nil"/>
              <w:left w:val="nil"/>
              <w:bottom w:val="nil"/>
              <w:right w:val="nil"/>
            </w:tcBorders>
          </w:tcPr>
          <w:p w:rsidR="00564C9F" w:rsidRDefault="00564C9F" w:rsidP="00323135">
            <w:r>
              <w:t>Супрфосфаты калийные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24.15.80.159</w:t>
            </w:r>
          </w:p>
        </w:tc>
        <w:tc>
          <w:tcPr>
            <w:tcW w:w="8400" w:type="dxa"/>
            <w:tcBorders>
              <w:top w:val="nil"/>
              <w:left w:val="nil"/>
              <w:bottom w:val="nil"/>
              <w:right w:val="nil"/>
            </w:tcBorders>
          </w:tcPr>
          <w:p w:rsidR="00564C9F" w:rsidRDefault="00564C9F" w:rsidP="00323135">
            <w:r>
              <w:t>Удобрения фосфорно-калийные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24.15.80.160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азот и калий (удобрения сложные NК)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азотно-калийные в таблетка,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24.15.80.170</w:t>
            </w:r>
          </w:p>
        </w:tc>
        <w:tc>
          <w:tcPr>
            <w:tcW w:w="8400" w:type="dxa"/>
            <w:tcBorders>
              <w:top w:val="nil"/>
              <w:left w:val="nil"/>
              <w:bottom w:val="nil"/>
              <w:right w:val="nil"/>
            </w:tcBorders>
          </w:tcPr>
          <w:p w:rsidR="00564C9F" w:rsidRDefault="00564C9F" w:rsidP="00564C9F">
            <w:pPr>
              <w:pStyle w:val="30"/>
            </w:pPr>
            <w:r>
              <w:t>Удобрения борные и бормагниевые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борные и бормагниевые в таблетках или аналогичных формах, или в упаковках массой брутто не более 10 кг (см. 24.15.80.210)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24.15.80.171</w:t>
            </w:r>
          </w:p>
        </w:tc>
        <w:tc>
          <w:tcPr>
            <w:tcW w:w="8400" w:type="dxa"/>
            <w:tcBorders>
              <w:top w:val="nil"/>
              <w:left w:val="nil"/>
              <w:bottom w:val="nil"/>
              <w:right w:val="nil"/>
            </w:tcBorders>
          </w:tcPr>
          <w:p w:rsidR="00564C9F" w:rsidRDefault="00564C9F" w:rsidP="00323135">
            <w:r>
              <w:t>Удобрения борные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24.15.80.172</w:t>
            </w:r>
          </w:p>
        </w:tc>
        <w:tc>
          <w:tcPr>
            <w:tcW w:w="8400" w:type="dxa"/>
            <w:tcBorders>
              <w:top w:val="nil"/>
              <w:left w:val="nil"/>
              <w:bottom w:val="nil"/>
              <w:right w:val="nil"/>
            </w:tcBorders>
          </w:tcPr>
          <w:p w:rsidR="00564C9F" w:rsidRDefault="00564C9F" w:rsidP="00323135">
            <w:r>
              <w:t>Удобрения бормагниевые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24.15.80.190</w:t>
            </w:r>
          </w:p>
        </w:tc>
        <w:tc>
          <w:tcPr>
            <w:tcW w:w="8400" w:type="dxa"/>
            <w:tcBorders>
              <w:top w:val="nil"/>
              <w:left w:val="nil"/>
              <w:bottom w:val="nil"/>
              <w:right w:val="nil"/>
            </w:tcBorders>
          </w:tcPr>
          <w:p w:rsidR="00564C9F" w:rsidRDefault="00564C9F" w:rsidP="00564C9F">
            <w:pPr>
              <w:pStyle w:val="30"/>
            </w:pPr>
            <w:r>
              <w:t>Удобрения минеральные или химические, включая смеси удобрений,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удобрения многокомпонентные и комплексные, не включенные в другие группировки</w:t>
            </w:r>
          </w:p>
          <w:p w:rsidR="00564C9F" w:rsidRDefault="00564C9F" w:rsidP="00323135">
            <w:r>
              <w:t>- удобрения (кроме отдельных соединений определенного химического состава) прочие, не включенные в другие группировки, например: смеси удобряющих веществ (т.е. веществ, содержащих азот, фосфор или калий) с неудобряющими веществами, например серой, смесь нитрата натрия и нитрата калия природная, смеси удобрений растительного или животного происхождения с химическими или минеральными удобрениями</w:t>
            </w:r>
          </w:p>
          <w:p w:rsidR="00564C9F" w:rsidRDefault="00564C9F" w:rsidP="00323135">
            <w:r>
              <w:t>Эта группировка не включает:</w:t>
            </w:r>
          </w:p>
          <w:p w:rsidR="00564C9F" w:rsidRDefault="00564C9F" w:rsidP="00323135">
            <w:r>
              <w:t>- минеральные или химические удобрения в таблетках или аналогичных формах, или в упаковках массой брутто не более 10 кг (см. 24.15.80.210) прочие</w:t>
            </w:r>
          </w:p>
          <w:p w:rsidR="00564C9F" w:rsidRDefault="00564C9F" w:rsidP="00323135">
            <w:r>
              <w:t>- известь (см. 26.52.10)</w:t>
            </w:r>
          </w:p>
          <w:p w:rsidR="00564C9F" w:rsidRDefault="00564C9F" w:rsidP="00323135">
            <w:r>
              <w:t>- мергель, перегной (см. 14.30.13)</w:t>
            </w:r>
          </w:p>
          <w:p w:rsidR="00564C9F" w:rsidRDefault="00564C9F" w:rsidP="00323135">
            <w:r>
              <w:t>- торф (см. 10.30.10)</w:t>
            </w:r>
          </w:p>
          <w:p w:rsidR="00564C9F" w:rsidRDefault="00564C9F" w:rsidP="00323135">
            <w:r>
              <w:t>- фосфаты аммония и калия двойные, являющиеся соединениями определенного химического состава (см. 24.13.52)</w:t>
            </w:r>
          </w:p>
          <w:p w:rsidR="00564C9F" w:rsidRDefault="00564C9F" w:rsidP="00323135">
            <w:r>
              <w:t>- удобрения, содержащие в качестве примесей очень небольшие количества питательных веществ, кроме указанных в наименовании группировки (азота, фосфора, калия) (см. 24.15.30, 24.15.40, 24.15.50)</w:t>
            </w:r>
          </w:p>
          <w:p w:rsidR="00564C9F" w:rsidRDefault="00564C9F" w:rsidP="00323135">
            <w:r>
              <w:t>- оксиды отработанные (см. 24.66.49)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24.15.80.191</w:t>
            </w:r>
          </w:p>
        </w:tc>
        <w:tc>
          <w:tcPr>
            <w:tcW w:w="8400" w:type="dxa"/>
            <w:tcBorders>
              <w:top w:val="nil"/>
              <w:left w:val="nil"/>
              <w:bottom w:val="nil"/>
              <w:right w:val="nil"/>
            </w:tcBorders>
          </w:tcPr>
          <w:p w:rsidR="00564C9F" w:rsidRDefault="00564C9F" w:rsidP="00323135">
            <w:r>
              <w:t>Микроудобрения цинковые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24.15.80.193</w:t>
            </w:r>
          </w:p>
        </w:tc>
        <w:tc>
          <w:tcPr>
            <w:tcW w:w="8400" w:type="dxa"/>
            <w:tcBorders>
              <w:top w:val="nil"/>
              <w:left w:val="nil"/>
              <w:bottom w:val="nil"/>
              <w:right w:val="nil"/>
            </w:tcBorders>
          </w:tcPr>
          <w:p w:rsidR="00564C9F" w:rsidRDefault="00564C9F" w:rsidP="00323135">
            <w:r>
              <w:t>Удобрения известняково-серные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24.15.80.194</w:t>
            </w:r>
          </w:p>
        </w:tc>
        <w:tc>
          <w:tcPr>
            <w:tcW w:w="8400" w:type="dxa"/>
            <w:tcBorders>
              <w:top w:val="nil"/>
              <w:left w:val="nil"/>
              <w:bottom w:val="nil"/>
              <w:right w:val="nil"/>
            </w:tcBorders>
          </w:tcPr>
          <w:p w:rsidR="00564C9F" w:rsidRDefault="00564C9F" w:rsidP="00323135">
            <w:r>
              <w:t>Удобрения гранулированные сложносмешанные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24.15.80.195</w:t>
            </w:r>
          </w:p>
        </w:tc>
        <w:tc>
          <w:tcPr>
            <w:tcW w:w="8400" w:type="dxa"/>
            <w:tcBorders>
              <w:top w:val="nil"/>
              <w:left w:val="nil"/>
              <w:bottom w:val="nil"/>
              <w:right w:val="nil"/>
            </w:tcBorders>
          </w:tcPr>
          <w:p w:rsidR="00564C9F" w:rsidRDefault="00564C9F" w:rsidP="00323135">
            <w:r>
              <w:t>Удобрения прессованные сложносмешанные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24.15.80.199</w:t>
            </w:r>
          </w:p>
        </w:tc>
        <w:tc>
          <w:tcPr>
            <w:tcW w:w="8400" w:type="dxa"/>
            <w:tcBorders>
              <w:top w:val="nil"/>
              <w:left w:val="nil"/>
              <w:bottom w:val="nil"/>
              <w:right w:val="nil"/>
            </w:tcBorders>
          </w:tcPr>
          <w:p w:rsidR="00564C9F" w:rsidRDefault="00564C9F" w:rsidP="00323135">
            <w:r>
              <w:t>Удобрения и смеси удобрений химические или минеральные,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24.15.80.210</w:t>
            </w:r>
          </w:p>
        </w:tc>
        <w:tc>
          <w:tcPr>
            <w:tcW w:w="8400" w:type="dxa"/>
            <w:tcBorders>
              <w:top w:val="nil"/>
              <w:left w:val="nil"/>
              <w:bottom w:val="nil"/>
              <w:right w:val="nil"/>
            </w:tcBorders>
          </w:tcPr>
          <w:p w:rsidR="00564C9F" w:rsidRDefault="00564C9F" w:rsidP="00564C9F">
            <w:pPr>
              <w:pStyle w:val="30"/>
            </w:pPr>
            <w:r>
              <w:t>Удобрения в таблетках или аналогичных формах, или в упаковках массой брутто не более 10 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24.15.9     </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24.15.99    </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24.15.99.000</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       </w:t>
            </w:r>
          </w:p>
        </w:tc>
        <w:tc>
          <w:tcPr>
            <w:tcW w:w="8400" w:type="dxa"/>
            <w:tcBorders>
              <w:top w:val="nil"/>
              <w:left w:val="nil"/>
              <w:bottom w:val="nil"/>
              <w:right w:val="nil"/>
            </w:tcBorders>
          </w:tcPr>
          <w:p w:rsidR="00564C9F" w:rsidRDefault="00564C9F" w:rsidP="00564C9F">
            <w:pPr>
              <w:pStyle w:val="30"/>
            </w:pPr>
            <w:r>
              <w:t>Пластмассы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полимеры (смолы, пластмассы) в первичных формах, в частности в виде жидкостей и паст, включая дисперсии (эмульсии, суспензии) и растворы, блоки неправильной формы, куски, порошки (включая пресс-порошки), гранулы, хлопья и т.п., которые могут содержать наполнители, красители, отвердители, пластификаторы, стабилизаторы и т.п.</w:t>
            </w:r>
          </w:p>
          <w:p w:rsidR="00564C9F" w:rsidRDefault="00564C9F" w:rsidP="00323135">
            <w:r>
              <w:t>- отходы, обрезки и скрап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24.16.1     </w:t>
            </w:r>
          </w:p>
        </w:tc>
        <w:tc>
          <w:tcPr>
            <w:tcW w:w="8400" w:type="dxa"/>
            <w:tcBorders>
              <w:top w:val="nil"/>
              <w:left w:val="nil"/>
              <w:bottom w:val="nil"/>
              <w:right w:val="nil"/>
            </w:tcBorders>
          </w:tcPr>
          <w:p w:rsidR="00564C9F" w:rsidRDefault="00564C9F" w:rsidP="00564C9F">
            <w:pPr>
              <w:pStyle w:val="30"/>
            </w:pPr>
            <w:r>
              <w:t>Полимеры этилена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24.16.10    </w:t>
            </w:r>
          </w:p>
        </w:tc>
        <w:tc>
          <w:tcPr>
            <w:tcW w:w="8400" w:type="dxa"/>
            <w:tcBorders>
              <w:top w:val="nil"/>
              <w:left w:val="nil"/>
              <w:bottom w:val="nil"/>
              <w:right w:val="nil"/>
            </w:tcBorders>
          </w:tcPr>
          <w:p w:rsidR="00564C9F" w:rsidRDefault="00564C9F" w:rsidP="00564C9F">
            <w:pPr>
              <w:pStyle w:val="30"/>
            </w:pPr>
            <w:r>
              <w:t>Полимеры этилена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 полиэтилен химически модифицированный (например, хлорированный и хлорсульфированный), а также сополимеры этилена (например, сополимеры этилена и винилацетата или пропилена), в которых этилен является преобладающим сомономерным звеном, в первичных формах</w:t>
            </w:r>
          </w:p>
          <w:p w:rsidR="00564C9F" w:rsidRDefault="00564C9F" w:rsidP="00323135">
            <w:r>
              <w:t>Эта группировка не включает:</w:t>
            </w:r>
          </w:p>
          <w:p w:rsidR="00564C9F" w:rsidRDefault="00564C9F" w:rsidP="00323135">
            <w:r>
              <w:t>- полимеры фторпроизводных этилена (см. 24.16.30)</w:t>
            </w:r>
          </w:p>
          <w:p w:rsidR="00564C9F" w:rsidRDefault="00564C9F" w:rsidP="00323135">
            <w:r>
              <w:t>- воски полиэтиленовые (см. 24.51.42)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24.16.10.110</w:t>
            </w:r>
          </w:p>
        </w:tc>
        <w:tc>
          <w:tcPr>
            <w:tcW w:w="8400" w:type="dxa"/>
            <w:tcBorders>
              <w:top w:val="nil"/>
              <w:left w:val="nil"/>
              <w:bottom w:val="nil"/>
              <w:right w:val="nil"/>
            </w:tcBorders>
          </w:tcPr>
          <w:p w:rsidR="00564C9F" w:rsidRDefault="00564C9F" w:rsidP="00564C9F">
            <w:pPr>
              <w:pStyle w:val="30"/>
            </w:pPr>
            <w:r>
              <w:t>Полиэтилен плотностью менее 0,94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имеющий плотность менее 0,94 при 20</w:t>
            </w:r>
            <w:r w:rsidRPr="00564C9F">
              <w:rPr>
                <w:vertAlign w:val="superscript"/>
              </w:rPr>
              <w:t>0</w:t>
            </w:r>
            <w:r>
              <w:t xml:space="preserve"> С, рассчитанную для полиэтилена без всяких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24.16.10.111</w:t>
            </w:r>
          </w:p>
        </w:tc>
        <w:tc>
          <w:tcPr>
            <w:tcW w:w="8400" w:type="dxa"/>
            <w:tcBorders>
              <w:top w:val="nil"/>
              <w:left w:val="nil"/>
              <w:bottom w:val="nil"/>
              <w:right w:val="nil"/>
            </w:tcBorders>
          </w:tcPr>
          <w:p w:rsidR="00564C9F" w:rsidRDefault="00564C9F" w:rsidP="00323135">
            <w:r>
              <w:t>Полиэтилен линейный плотностью менее 0,94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24.16.10.119</w:t>
            </w:r>
          </w:p>
        </w:tc>
        <w:tc>
          <w:tcPr>
            <w:tcW w:w="8400" w:type="dxa"/>
            <w:tcBorders>
              <w:top w:val="nil"/>
              <w:left w:val="nil"/>
              <w:bottom w:val="nil"/>
              <w:right w:val="nil"/>
            </w:tcBorders>
          </w:tcPr>
          <w:p w:rsidR="00564C9F" w:rsidRDefault="00564C9F" w:rsidP="00323135">
            <w:r>
              <w:t>Полиэтилен плотностью менее 0,94 в первичных формах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24.16.10.120</w:t>
            </w:r>
          </w:p>
        </w:tc>
        <w:tc>
          <w:tcPr>
            <w:tcW w:w="8400" w:type="dxa"/>
            <w:tcBorders>
              <w:top w:val="nil"/>
              <w:left w:val="nil"/>
              <w:bottom w:val="nil"/>
              <w:right w:val="nil"/>
            </w:tcBorders>
          </w:tcPr>
          <w:p w:rsidR="00564C9F" w:rsidRDefault="00564C9F" w:rsidP="00564C9F">
            <w:pPr>
              <w:pStyle w:val="30"/>
            </w:pPr>
            <w:r>
              <w:t>Полиэтилен плотностью не менее 0,94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имеющий плотность не менее 0,94 при 20</w:t>
            </w:r>
            <w:r w:rsidRPr="00564C9F">
              <w:rPr>
                <w:vertAlign w:val="superscript"/>
              </w:rPr>
              <w:t>0</w:t>
            </w:r>
            <w:r>
              <w:t xml:space="preserve"> С, рассчитанную для полиэтилена без всяких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24.16.10.130</w:t>
            </w:r>
          </w:p>
        </w:tc>
        <w:tc>
          <w:tcPr>
            <w:tcW w:w="8400" w:type="dxa"/>
            <w:tcBorders>
              <w:top w:val="nil"/>
              <w:left w:val="nil"/>
              <w:bottom w:val="nil"/>
              <w:right w:val="nil"/>
            </w:tcBorders>
          </w:tcPr>
          <w:p w:rsidR="00564C9F" w:rsidRDefault="00564C9F" w:rsidP="00564C9F">
            <w:pPr>
              <w:pStyle w:val="30"/>
            </w:pPr>
            <w:r>
              <w:t>Сополимеры этилена с винилацетатом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24.16.10.190</w:t>
            </w:r>
          </w:p>
        </w:tc>
        <w:tc>
          <w:tcPr>
            <w:tcW w:w="8400" w:type="dxa"/>
            <w:tcBorders>
              <w:top w:val="nil"/>
              <w:left w:val="nil"/>
              <w:bottom w:val="nil"/>
              <w:right w:val="nil"/>
            </w:tcBorders>
          </w:tcPr>
          <w:p w:rsidR="00564C9F" w:rsidRDefault="00564C9F" w:rsidP="00564C9F">
            <w:pPr>
              <w:pStyle w:val="30"/>
            </w:pPr>
            <w:r>
              <w:t>Полимеры этилена, включая сополимеры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24.16.10.191</w:t>
            </w:r>
          </w:p>
        </w:tc>
        <w:tc>
          <w:tcPr>
            <w:tcW w:w="8400" w:type="dxa"/>
            <w:tcBorders>
              <w:top w:val="nil"/>
              <w:left w:val="nil"/>
              <w:bottom w:val="nil"/>
              <w:right w:val="nil"/>
            </w:tcBorders>
          </w:tcPr>
          <w:p w:rsidR="00564C9F" w:rsidRDefault="00564C9F" w:rsidP="00323135">
            <w:r>
              <w:t>Сополимеры этилена с пропиленом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24.16.10.199</w:t>
            </w:r>
          </w:p>
        </w:tc>
        <w:tc>
          <w:tcPr>
            <w:tcW w:w="8400" w:type="dxa"/>
            <w:tcBorders>
              <w:top w:val="nil"/>
              <w:left w:val="nil"/>
              <w:bottom w:val="nil"/>
              <w:right w:val="nil"/>
            </w:tcBorders>
          </w:tcPr>
          <w:p w:rsidR="00564C9F" w:rsidRDefault="00564C9F" w:rsidP="00323135">
            <w:r>
              <w:t>Полимеры этилена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полимеры гомологов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24.16.2     </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24.16.20    </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полистирол, сополимеры стирола, химически модифицированные полистирол и сополимеры стирола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24.16.20.110</w:t>
            </w:r>
          </w:p>
        </w:tc>
        <w:tc>
          <w:tcPr>
            <w:tcW w:w="8400" w:type="dxa"/>
            <w:tcBorders>
              <w:top w:val="nil"/>
              <w:left w:val="nil"/>
              <w:bottom w:val="nil"/>
              <w:right w:val="nil"/>
            </w:tcBorders>
          </w:tcPr>
          <w:p w:rsidR="00564C9F" w:rsidRDefault="00564C9F" w:rsidP="00564C9F">
            <w:pPr>
              <w:pStyle w:val="30"/>
            </w:pPr>
            <w:r>
              <w:t>Полистирол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24.16.20.111</w:t>
            </w:r>
          </w:p>
        </w:tc>
        <w:tc>
          <w:tcPr>
            <w:tcW w:w="8400" w:type="dxa"/>
            <w:tcBorders>
              <w:top w:val="nil"/>
              <w:left w:val="nil"/>
              <w:bottom w:val="nil"/>
              <w:right w:val="nil"/>
            </w:tcBorders>
          </w:tcPr>
          <w:p w:rsidR="00564C9F" w:rsidRDefault="00564C9F" w:rsidP="00323135">
            <w:r>
              <w:t>Полистирол вспенивающийся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24.16.20.112</w:t>
            </w:r>
          </w:p>
        </w:tc>
        <w:tc>
          <w:tcPr>
            <w:tcW w:w="8400" w:type="dxa"/>
            <w:tcBorders>
              <w:top w:val="nil"/>
              <w:left w:val="nil"/>
              <w:bottom w:val="nil"/>
              <w:right w:val="nil"/>
            </w:tcBorders>
          </w:tcPr>
          <w:p w:rsidR="00564C9F" w:rsidRDefault="00564C9F" w:rsidP="00323135">
            <w:r>
              <w:t>Полистирол фреоностойкий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24.16.20.113</w:t>
            </w:r>
          </w:p>
        </w:tc>
        <w:tc>
          <w:tcPr>
            <w:tcW w:w="8400" w:type="dxa"/>
            <w:tcBorders>
              <w:top w:val="nil"/>
              <w:left w:val="nil"/>
              <w:bottom w:val="nil"/>
              <w:right w:val="nil"/>
            </w:tcBorders>
          </w:tcPr>
          <w:p w:rsidR="00564C9F" w:rsidRDefault="00564C9F" w:rsidP="00323135">
            <w:r>
              <w:t>Полистирол блочный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24.16.20.114</w:t>
            </w:r>
          </w:p>
        </w:tc>
        <w:tc>
          <w:tcPr>
            <w:tcW w:w="8400" w:type="dxa"/>
            <w:tcBorders>
              <w:top w:val="nil"/>
              <w:left w:val="nil"/>
              <w:bottom w:val="nil"/>
              <w:right w:val="nil"/>
            </w:tcBorders>
          </w:tcPr>
          <w:p w:rsidR="00564C9F" w:rsidRDefault="00564C9F" w:rsidP="00323135">
            <w:r>
              <w:t>Полистирол эмульсионный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24.16.20.115</w:t>
            </w:r>
          </w:p>
        </w:tc>
        <w:tc>
          <w:tcPr>
            <w:tcW w:w="8400" w:type="dxa"/>
            <w:tcBorders>
              <w:top w:val="nil"/>
              <w:left w:val="nil"/>
              <w:bottom w:val="nil"/>
              <w:right w:val="nil"/>
            </w:tcBorders>
          </w:tcPr>
          <w:p w:rsidR="00564C9F" w:rsidRDefault="00564C9F" w:rsidP="00323135">
            <w:r>
              <w:t>Полистирол суспензионный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24.16.20.116</w:t>
            </w:r>
          </w:p>
        </w:tc>
        <w:tc>
          <w:tcPr>
            <w:tcW w:w="8400" w:type="dxa"/>
            <w:tcBorders>
              <w:top w:val="nil"/>
              <w:left w:val="nil"/>
              <w:bottom w:val="nil"/>
              <w:right w:val="nil"/>
            </w:tcBorders>
          </w:tcPr>
          <w:p w:rsidR="00564C9F" w:rsidRDefault="00564C9F" w:rsidP="00323135">
            <w:r>
              <w:t>Полистирол (кристаллический) изотактический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24.16.20.117</w:t>
            </w:r>
          </w:p>
        </w:tc>
        <w:tc>
          <w:tcPr>
            <w:tcW w:w="8400" w:type="dxa"/>
            <w:tcBorders>
              <w:top w:val="nil"/>
              <w:left w:val="nil"/>
              <w:bottom w:val="nil"/>
              <w:right w:val="nil"/>
            </w:tcBorders>
          </w:tcPr>
          <w:p w:rsidR="00564C9F" w:rsidRDefault="00564C9F" w:rsidP="00323135">
            <w:r>
              <w:t>Полистирол (ударопрочный) модифицированный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24.16.20.119</w:t>
            </w:r>
          </w:p>
        </w:tc>
        <w:tc>
          <w:tcPr>
            <w:tcW w:w="8400" w:type="dxa"/>
            <w:tcBorders>
              <w:top w:val="nil"/>
              <w:left w:val="nil"/>
              <w:bottom w:val="nil"/>
              <w:right w:val="nil"/>
            </w:tcBorders>
          </w:tcPr>
          <w:p w:rsidR="00564C9F" w:rsidRDefault="00564C9F" w:rsidP="00323135">
            <w:r>
              <w:t>Полистирол в первичных формах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24.16.20.120</w:t>
            </w:r>
          </w:p>
        </w:tc>
        <w:tc>
          <w:tcPr>
            <w:tcW w:w="8400" w:type="dxa"/>
            <w:tcBorders>
              <w:top w:val="nil"/>
              <w:left w:val="nil"/>
              <w:bottom w:val="nil"/>
              <w:right w:val="nil"/>
            </w:tcBorders>
          </w:tcPr>
          <w:p w:rsidR="00564C9F" w:rsidRDefault="00564C9F" w:rsidP="00564C9F">
            <w:pPr>
              <w:pStyle w:val="30"/>
            </w:pPr>
            <w:r>
              <w:t>Сополимеры стирола с акрилонитрилом (САН)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24.16.20.130</w:t>
            </w:r>
          </w:p>
        </w:tc>
        <w:tc>
          <w:tcPr>
            <w:tcW w:w="8400" w:type="dxa"/>
            <w:tcBorders>
              <w:top w:val="nil"/>
              <w:left w:val="nil"/>
              <w:bottom w:val="nil"/>
              <w:right w:val="nil"/>
            </w:tcBorders>
          </w:tcPr>
          <w:p w:rsidR="00564C9F" w:rsidRDefault="00564C9F" w:rsidP="00564C9F">
            <w:pPr>
              <w:pStyle w:val="30"/>
            </w:pPr>
            <w:r>
              <w:t>Сополимеры акрилонитрилбутадиенстирольные (АБС-пластик)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24.16.20.140</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24.16.20.141</w:t>
            </w:r>
          </w:p>
        </w:tc>
        <w:tc>
          <w:tcPr>
            <w:tcW w:w="8400" w:type="dxa"/>
            <w:tcBorders>
              <w:top w:val="nil"/>
              <w:left w:val="nil"/>
              <w:bottom w:val="nil"/>
              <w:right w:val="nil"/>
            </w:tcBorders>
          </w:tcPr>
          <w:p w:rsidR="00564C9F" w:rsidRDefault="00564C9F" w:rsidP="00323135">
            <w:r>
              <w:t>Сополимер стирола и аллилового спирта с ацетильным числом не менее 175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24.16.20.142</w:t>
            </w:r>
          </w:p>
        </w:tc>
        <w:tc>
          <w:tcPr>
            <w:tcW w:w="8400" w:type="dxa"/>
            <w:tcBorders>
              <w:top w:val="nil"/>
              <w:left w:val="nil"/>
              <w:bottom w:val="nil"/>
              <w:right w:val="nil"/>
            </w:tcBorders>
          </w:tcPr>
          <w:p w:rsidR="00564C9F" w:rsidRDefault="00564C9F" w:rsidP="00323135">
            <w:r>
              <w:t>Полистирол бромированный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полистирол бромированный с массовой долей брома не менее 58 %, но не боле 71 %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24.16.20.143</w:t>
            </w:r>
          </w:p>
        </w:tc>
        <w:tc>
          <w:tcPr>
            <w:tcW w:w="8400" w:type="dxa"/>
            <w:tcBorders>
              <w:top w:val="nil"/>
              <w:left w:val="nil"/>
              <w:bottom w:val="nil"/>
              <w:right w:val="nil"/>
            </w:tcBorders>
          </w:tcPr>
          <w:p w:rsidR="00564C9F" w:rsidRDefault="00564C9F" w:rsidP="00323135">
            <w:r>
              <w:t>Сополимер стирола с альфа-метилстиролом (САМ)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24.16.20.144</w:t>
            </w:r>
          </w:p>
        </w:tc>
        <w:tc>
          <w:tcPr>
            <w:tcW w:w="8400" w:type="dxa"/>
            <w:tcBorders>
              <w:top w:val="nil"/>
              <w:left w:val="nil"/>
              <w:bottom w:val="nil"/>
              <w:right w:val="nil"/>
            </w:tcBorders>
          </w:tcPr>
          <w:p w:rsidR="00564C9F" w:rsidRDefault="00564C9F" w:rsidP="00323135">
            <w:r>
              <w:t>Сополимер стирола с метилметакрилатом (МС)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24.16.20.145</w:t>
            </w:r>
          </w:p>
        </w:tc>
        <w:tc>
          <w:tcPr>
            <w:tcW w:w="8400" w:type="dxa"/>
            <w:tcBorders>
              <w:top w:val="nil"/>
              <w:left w:val="nil"/>
              <w:bottom w:val="nil"/>
              <w:right w:val="nil"/>
            </w:tcBorders>
          </w:tcPr>
          <w:p w:rsidR="00564C9F" w:rsidRDefault="00564C9F" w:rsidP="00323135">
            <w:r>
              <w:t>Сополимеры стирола с метилметакрилатом и акрилонитрилом (МСН)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24.16.20.146</w:t>
            </w:r>
          </w:p>
        </w:tc>
        <w:tc>
          <w:tcPr>
            <w:tcW w:w="8400" w:type="dxa"/>
            <w:tcBorders>
              <w:top w:val="nil"/>
              <w:left w:val="nil"/>
              <w:bottom w:val="nil"/>
              <w:right w:val="nil"/>
            </w:tcBorders>
          </w:tcPr>
          <w:p w:rsidR="00564C9F" w:rsidRDefault="00564C9F" w:rsidP="00323135">
            <w:r>
              <w:t>Сополимеры производных стирола с акрилонитрилом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24.16.20.149</w:t>
            </w:r>
          </w:p>
        </w:tc>
        <w:tc>
          <w:tcPr>
            <w:tcW w:w="8400" w:type="dxa"/>
            <w:tcBorders>
              <w:top w:val="nil"/>
              <w:left w:val="nil"/>
              <w:bottom w:val="nil"/>
              <w:right w:val="nil"/>
            </w:tcBorders>
          </w:tcPr>
          <w:p w:rsidR="00564C9F" w:rsidRDefault="00564C9F" w:rsidP="00323135">
            <w:r>
              <w:t>Полимеры стирола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24.16.3     </w:t>
            </w:r>
          </w:p>
        </w:tc>
        <w:tc>
          <w:tcPr>
            <w:tcW w:w="8400" w:type="dxa"/>
            <w:tcBorders>
              <w:top w:val="nil"/>
              <w:left w:val="nil"/>
              <w:bottom w:val="nil"/>
              <w:right w:val="nil"/>
            </w:tcBorders>
          </w:tcPr>
          <w:p w:rsidR="00564C9F" w:rsidRDefault="00564C9F" w:rsidP="00564C9F">
            <w:pPr>
              <w:pStyle w:val="30"/>
            </w:pPr>
            <w:r>
              <w:t>Полимеры винилхлорида или прочих галогенированных олефинов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24.16.30    </w:t>
            </w:r>
          </w:p>
        </w:tc>
        <w:tc>
          <w:tcPr>
            <w:tcW w:w="8400" w:type="dxa"/>
            <w:tcBorders>
              <w:top w:val="nil"/>
              <w:left w:val="nil"/>
              <w:bottom w:val="nil"/>
              <w:right w:val="nil"/>
            </w:tcBorders>
          </w:tcPr>
          <w:p w:rsidR="00564C9F" w:rsidRDefault="00564C9F" w:rsidP="00564C9F">
            <w:pPr>
              <w:pStyle w:val="30"/>
            </w:pPr>
            <w:r>
              <w:t>Полимеры винилхлорида или прочих галогенированных олефинов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поливинилхлорид, сополимеры винилхлорида, полимеры вилиденхлорида, фторполимеры и полимеры прочих галогенированных олефинов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24.16.30.110</w:t>
            </w:r>
          </w:p>
        </w:tc>
        <w:tc>
          <w:tcPr>
            <w:tcW w:w="8400" w:type="dxa"/>
            <w:tcBorders>
              <w:top w:val="nil"/>
              <w:left w:val="nil"/>
              <w:bottom w:val="nil"/>
              <w:right w:val="nil"/>
            </w:tcBorders>
          </w:tcPr>
          <w:p w:rsidR="00564C9F" w:rsidRDefault="00564C9F" w:rsidP="00564C9F">
            <w:pPr>
              <w:pStyle w:val="30"/>
            </w:pPr>
            <w:r>
              <w:t>Поливинилхлорид, не смешанный с другими веществами,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24.16.30.120</w:t>
            </w:r>
          </w:p>
        </w:tc>
        <w:tc>
          <w:tcPr>
            <w:tcW w:w="8400" w:type="dxa"/>
            <w:tcBorders>
              <w:top w:val="nil"/>
              <w:left w:val="nil"/>
              <w:bottom w:val="nil"/>
              <w:right w:val="nil"/>
            </w:tcBorders>
          </w:tcPr>
          <w:p w:rsidR="00564C9F" w:rsidRDefault="00564C9F" w:rsidP="00564C9F">
            <w:pPr>
              <w:pStyle w:val="30"/>
            </w:pPr>
            <w:r>
              <w:t>Поливинилхлорид в смеси с другими веществами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24.16.30.121</w:t>
            </w:r>
          </w:p>
        </w:tc>
        <w:tc>
          <w:tcPr>
            <w:tcW w:w="8400" w:type="dxa"/>
            <w:tcBorders>
              <w:top w:val="nil"/>
              <w:left w:val="nil"/>
              <w:bottom w:val="nil"/>
              <w:right w:val="nil"/>
            </w:tcBorders>
          </w:tcPr>
          <w:p w:rsidR="00564C9F" w:rsidRDefault="00564C9F" w:rsidP="00323135">
            <w:r>
              <w:t>Поливинилхлорид непластифицированный в смеси с другими веществами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24.16.30.122</w:t>
            </w:r>
          </w:p>
        </w:tc>
        <w:tc>
          <w:tcPr>
            <w:tcW w:w="8400" w:type="dxa"/>
            <w:tcBorders>
              <w:top w:val="nil"/>
              <w:left w:val="nil"/>
              <w:bottom w:val="nil"/>
              <w:right w:val="nil"/>
            </w:tcBorders>
          </w:tcPr>
          <w:p w:rsidR="00564C9F" w:rsidRDefault="00564C9F" w:rsidP="00323135">
            <w:r>
              <w:t>Поливинилхлорид пластифицированный в смеси с другими веществами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24.16.30.130</w:t>
            </w:r>
          </w:p>
        </w:tc>
        <w:tc>
          <w:tcPr>
            <w:tcW w:w="8400" w:type="dxa"/>
            <w:tcBorders>
              <w:top w:val="nil"/>
              <w:left w:val="nil"/>
              <w:bottom w:val="nil"/>
              <w:right w:val="nil"/>
            </w:tcBorders>
          </w:tcPr>
          <w:p w:rsidR="00564C9F" w:rsidRDefault="00564C9F" w:rsidP="00564C9F">
            <w:pPr>
              <w:pStyle w:val="30"/>
            </w:pPr>
            <w:r>
              <w:t>Сополимеры винилхлорида с винилацетатом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24.16.30.131</w:t>
            </w:r>
          </w:p>
        </w:tc>
        <w:tc>
          <w:tcPr>
            <w:tcW w:w="8400" w:type="dxa"/>
            <w:tcBorders>
              <w:top w:val="nil"/>
              <w:left w:val="nil"/>
              <w:bottom w:val="nil"/>
              <w:right w:val="nil"/>
            </w:tcBorders>
          </w:tcPr>
          <w:p w:rsidR="00564C9F" w:rsidRDefault="00564C9F" w:rsidP="00323135">
            <w:r>
              <w:t>Сополимеры винилхлорида и винилацетата,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24.16.30.132</w:t>
            </w:r>
          </w:p>
        </w:tc>
        <w:tc>
          <w:tcPr>
            <w:tcW w:w="8400" w:type="dxa"/>
            <w:tcBorders>
              <w:top w:val="nil"/>
              <w:left w:val="nil"/>
              <w:bottom w:val="nil"/>
              <w:right w:val="nil"/>
            </w:tcBorders>
          </w:tcPr>
          <w:p w:rsidR="00564C9F" w:rsidRDefault="00564C9F" w:rsidP="00323135">
            <w:r>
              <w:t>Сополимеры винилхлорида и винилацетата, в других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24.16.30.140</w:t>
            </w:r>
          </w:p>
        </w:tc>
        <w:tc>
          <w:tcPr>
            <w:tcW w:w="8400" w:type="dxa"/>
            <w:tcBorders>
              <w:top w:val="nil"/>
              <w:left w:val="nil"/>
              <w:bottom w:val="nil"/>
              <w:right w:val="nil"/>
            </w:tcBorders>
          </w:tcPr>
          <w:p w:rsidR="00564C9F" w:rsidRDefault="00564C9F" w:rsidP="00564C9F">
            <w:pPr>
              <w:pStyle w:val="30"/>
            </w:pPr>
            <w:r>
              <w:t>Сополимеры винилхлорида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24.16.30.141</w:t>
            </w:r>
          </w:p>
        </w:tc>
        <w:tc>
          <w:tcPr>
            <w:tcW w:w="8400" w:type="dxa"/>
            <w:tcBorders>
              <w:top w:val="nil"/>
              <w:left w:val="nil"/>
              <w:bottom w:val="nil"/>
              <w:right w:val="nil"/>
            </w:tcBorders>
          </w:tcPr>
          <w:p w:rsidR="00564C9F" w:rsidRDefault="00564C9F" w:rsidP="00323135">
            <w:r>
              <w:t>Сополимеры винилхлорида с винилиденхлоридом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24.16.30.142</w:t>
            </w:r>
          </w:p>
        </w:tc>
        <w:tc>
          <w:tcPr>
            <w:tcW w:w="8400" w:type="dxa"/>
            <w:tcBorders>
              <w:top w:val="nil"/>
              <w:left w:val="nil"/>
              <w:bottom w:val="nil"/>
              <w:right w:val="nil"/>
            </w:tcBorders>
          </w:tcPr>
          <w:p w:rsidR="00564C9F" w:rsidRDefault="00564C9F" w:rsidP="00323135">
            <w:r>
              <w:t>Сополимеры винилхлорида с 2-этилгексилакрилатом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24.16.30.143</w:t>
            </w:r>
          </w:p>
        </w:tc>
        <w:tc>
          <w:tcPr>
            <w:tcW w:w="8400" w:type="dxa"/>
            <w:tcBorders>
              <w:top w:val="nil"/>
              <w:left w:val="nil"/>
              <w:bottom w:val="nil"/>
              <w:right w:val="nil"/>
            </w:tcBorders>
          </w:tcPr>
          <w:p w:rsidR="00564C9F" w:rsidRDefault="00564C9F" w:rsidP="00323135">
            <w:r>
              <w:t>Сополимеры винилхлорида с метилакрилатом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24.16.30.144</w:t>
            </w:r>
          </w:p>
        </w:tc>
        <w:tc>
          <w:tcPr>
            <w:tcW w:w="8400" w:type="dxa"/>
            <w:tcBorders>
              <w:top w:val="nil"/>
              <w:left w:val="nil"/>
              <w:bottom w:val="nil"/>
              <w:right w:val="nil"/>
            </w:tcBorders>
          </w:tcPr>
          <w:p w:rsidR="00564C9F" w:rsidRDefault="00564C9F" w:rsidP="00323135">
            <w:r>
              <w:t>Сополимеры винилхлорида с акрилонитрилом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24.16.30.145</w:t>
            </w:r>
          </w:p>
        </w:tc>
        <w:tc>
          <w:tcPr>
            <w:tcW w:w="8400" w:type="dxa"/>
            <w:tcBorders>
              <w:top w:val="nil"/>
              <w:left w:val="nil"/>
              <w:bottom w:val="nil"/>
              <w:right w:val="nil"/>
            </w:tcBorders>
          </w:tcPr>
          <w:p w:rsidR="00564C9F" w:rsidRDefault="00564C9F" w:rsidP="00323135">
            <w:r>
              <w:t>Сополимеры винилхлорида с бутилакрилатом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24.16.30.149</w:t>
            </w:r>
          </w:p>
        </w:tc>
        <w:tc>
          <w:tcPr>
            <w:tcW w:w="8400" w:type="dxa"/>
            <w:tcBorders>
              <w:top w:val="nil"/>
              <w:left w:val="nil"/>
              <w:bottom w:val="nil"/>
              <w:right w:val="nil"/>
            </w:tcBorders>
          </w:tcPr>
          <w:p w:rsidR="00564C9F" w:rsidRDefault="00564C9F" w:rsidP="00323135">
            <w:r>
              <w:t>Сополимеры винилхлорида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24.16.30.150</w:t>
            </w:r>
          </w:p>
        </w:tc>
        <w:tc>
          <w:tcPr>
            <w:tcW w:w="8400" w:type="dxa"/>
            <w:tcBorders>
              <w:top w:val="nil"/>
              <w:left w:val="nil"/>
              <w:bottom w:val="nil"/>
              <w:right w:val="nil"/>
            </w:tcBorders>
          </w:tcPr>
          <w:p w:rsidR="00564C9F" w:rsidRDefault="00564C9F" w:rsidP="00564C9F">
            <w:pPr>
              <w:pStyle w:val="30"/>
            </w:pPr>
            <w:r>
              <w:t>Полимеры винилиденхлорида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24.16.30.151</w:t>
            </w:r>
          </w:p>
        </w:tc>
        <w:tc>
          <w:tcPr>
            <w:tcW w:w="8400" w:type="dxa"/>
            <w:tcBorders>
              <w:top w:val="nil"/>
              <w:left w:val="nil"/>
              <w:bottom w:val="nil"/>
              <w:right w:val="nil"/>
            </w:tcBorders>
          </w:tcPr>
          <w:p w:rsidR="00564C9F" w:rsidRDefault="00564C9F" w:rsidP="00323135">
            <w:r>
              <w:t xml:space="preserve">Сополимеры винилиденхлорида с акрилонитрилом в виде растяжимых гранул </w:t>
            </w:r>
            <w:r>
              <w:lastRenderedPageBreak/>
              <w:t>диаметром не менее 4 мкм, но не более 20 мкм,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24.16.30.159</w:t>
            </w:r>
          </w:p>
        </w:tc>
        <w:tc>
          <w:tcPr>
            <w:tcW w:w="8400" w:type="dxa"/>
            <w:tcBorders>
              <w:top w:val="nil"/>
              <w:left w:val="nil"/>
              <w:bottom w:val="nil"/>
              <w:right w:val="nil"/>
            </w:tcBorders>
          </w:tcPr>
          <w:p w:rsidR="00564C9F" w:rsidRDefault="00564C9F" w:rsidP="00323135">
            <w:r>
              <w:t>Полимеры винилиденхлорида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24.16.30.160</w:t>
            </w:r>
          </w:p>
        </w:tc>
        <w:tc>
          <w:tcPr>
            <w:tcW w:w="8400" w:type="dxa"/>
            <w:tcBorders>
              <w:top w:val="nil"/>
              <w:left w:val="nil"/>
              <w:bottom w:val="nil"/>
              <w:right w:val="nil"/>
            </w:tcBorders>
          </w:tcPr>
          <w:p w:rsidR="00564C9F" w:rsidRDefault="00564C9F" w:rsidP="00564C9F">
            <w:pPr>
              <w:pStyle w:val="30"/>
            </w:pPr>
            <w:r>
              <w:t>Политетрафторэтилен (фторопласт-4)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24.16.30.161</w:t>
            </w:r>
          </w:p>
        </w:tc>
        <w:tc>
          <w:tcPr>
            <w:tcW w:w="8400" w:type="dxa"/>
            <w:tcBorders>
              <w:top w:val="nil"/>
              <w:left w:val="nil"/>
              <w:bottom w:val="nil"/>
              <w:right w:val="nil"/>
            </w:tcBorders>
          </w:tcPr>
          <w:p w:rsidR="00564C9F" w:rsidRDefault="00564C9F" w:rsidP="00323135">
            <w:r>
              <w:t>Политетрафторэтилен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24.16.30.169</w:t>
            </w:r>
          </w:p>
        </w:tc>
        <w:tc>
          <w:tcPr>
            <w:tcW w:w="8400" w:type="dxa"/>
            <w:tcBorders>
              <w:top w:val="nil"/>
              <w:left w:val="nil"/>
              <w:bottom w:val="nil"/>
              <w:right w:val="nil"/>
            </w:tcBorders>
          </w:tcPr>
          <w:p w:rsidR="00564C9F" w:rsidRDefault="00564C9F" w:rsidP="00323135">
            <w:r>
              <w:t>Политетрафторэтилен в других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24.16.30.170</w:t>
            </w:r>
          </w:p>
        </w:tc>
        <w:tc>
          <w:tcPr>
            <w:tcW w:w="8400" w:type="dxa"/>
            <w:tcBorders>
              <w:top w:val="nil"/>
              <w:left w:val="nil"/>
              <w:bottom w:val="nil"/>
              <w:right w:val="nil"/>
            </w:tcBorders>
          </w:tcPr>
          <w:p w:rsidR="00564C9F" w:rsidRDefault="00564C9F" w:rsidP="00564C9F">
            <w:pPr>
              <w:pStyle w:val="30"/>
            </w:pPr>
            <w:r>
              <w:t>Фторполимеры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24.16.30.171</w:t>
            </w:r>
          </w:p>
        </w:tc>
        <w:tc>
          <w:tcPr>
            <w:tcW w:w="8400" w:type="dxa"/>
            <w:tcBorders>
              <w:top w:val="nil"/>
              <w:left w:val="nil"/>
              <w:bottom w:val="nil"/>
              <w:right w:val="nil"/>
            </w:tcBorders>
          </w:tcPr>
          <w:p w:rsidR="00564C9F" w:rsidRDefault="00564C9F" w:rsidP="00323135">
            <w:r>
              <w:t>Поливинилфторид (фторлон-1, фторопласт-1)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24.16.30.172</w:t>
            </w:r>
          </w:p>
        </w:tc>
        <w:tc>
          <w:tcPr>
            <w:tcW w:w="8400" w:type="dxa"/>
            <w:tcBorders>
              <w:top w:val="nil"/>
              <w:left w:val="nil"/>
              <w:bottom w:val="nil"/>
              <w:right w:val="nil"/>
            </w:tcBorders>
          </w:tcPr>
          <w:p w:rsidR="00564C9F" w:rsidRDefault="00564C9F" w:rsidP="00323135">
            <w:r>
              <w:t>Политрифторхлорэтилен (фторопласт-3)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24.16.30.173</w:t>
            </w:r>
          </w:p>
        </w:tc>
        <w:tc>
          <w:tcPr>
            <w:tcW w:w="8400" w:type="dxa"/>
            <w:tcBorders>
              <w:top w:val="nil"/>
              <w:left w:val="nil"/>
              <w:bottom w:val="nil"/>
              <w:right w:val="nil"/>
            </w:tcBorders>
          </w:tcPr>
          <w:p w:rsidR="00564C9F" w:rsidRDefault="00564C9F" w:rsidP="00323135">
            <w:r>
              <w:t>Фторопласты лаковые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24.16.30.174</w:t>
            </w:r>
          </w:p>
        </w:tc>
        <w:tc>
          <w:tcPr>
            <w:tcW w:w="8400" w:type="dxa"/>
            <w:tcBorders>
              <w:top w:val="nil"/>
              <w:left w:val="nil"/>
              <w:bottom w:val="nil"/>
              <w:right w:val="nil"/>
            </w:tcBorders>
          </w:tcPr>
          <w:p w:rsidR="00564C9F" w:rsidRDefault="00564C9F" w:rsidP="00323135">
            <w:r>
              <w:t>Фторопласт-40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24.16.30.175</w:t>
            </w:r>
          </w:p>
        </w:tc>
        <w:tc>
          <w:tcPr>
            <w:tcW w:w="8400" w:type="dxa"/>
            <w:tcBorders>
              <w:top w:val="nil"/>
              <w:left w:val="nil"/>
              <w:bottom w:val="nil"/>
              <w:right w:val="nil"/>
            </w:tcBorders>
          </w:tcPr>
          <w:p w:rsidR="00564C9F" w:rsidRDefault="00564C9F" w:rsidP="00323135">
            <w:r>
              <w:t>Фторопласт-42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24.16.30.176</w:t>
            </w:r>
          </w:p>
        </w:tc>
        <w:tc>
          <w:tcPr>
            <w:tcW w:w="8400" w:type="dxa"/>
            <w:tcBorders>
              <w:top w:val="nil"/>
              <w:left w:val="nil"/>
              <w:bottom w:val="nil"/>
              <w:right w:val="nil"/>
            </w:tcBorders>
          </w:tcPr>
          <w:p w:rsidR="00564C9F" w:rsidRDefault="00564C9F" w:rsidP="00323135">
            <w:r>
              <w:t>Сополимеры фторопласта-4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24.16.30.179</w:t>
            </w:r>
          </w:p>
        </w:tc>
        <w:tc>
          <w:tcPr>
            <w:tcW w:w="8400" w:type="dxa"/>
            <w:tcBorders>
              <w:top w:val="nil"/>
              <w:left w:val="nil"/>
              <w:bottom w:val="nil"/>
              <w:right w:val="nil"/>
            </w:tcBorders>
          </w:tcPr>
          <w:p w:rsidR="00564C9F" w:rsidRDefault="00564C9F" w:rsidP="00323135">
            <w:r>
              <w:t>Фторполимеры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24.16.30.190</w:t>
            </w:r>
          </w:p>
        </w:tc>
        <w:tc>
          <w:tcPr>
            <w:tcW w:w="8400" w:type="dxa"/>
            <w:tcBorders>
              <w:top w:val="nil"/>
              <w:left w:val="nil"/>
              <w:bottom w:val="nil"/>
              <w:right w:val="nil"/>
            </w:tcBorders>
          </w:tcPr>
          <w:p w:rsidR="00564C9F" w:rsidRDefault="00564C9F" w:rsidP="00564C9F">
            <w:pPr>
              <w:pStyle w:val="30"/>
            </w:pPr>
            <w:r>
              <w:t>Полимеры галогенированных олефинов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24.16.30.191</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клея,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24.16.30.192</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лаков (перхлорвиниловая лаковая смола)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24.16.30.193</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волокон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24.16.30.199</w:t>
            </w:r>
          </w:p>
        </w:tc>
        <w:tc>
          <w:tcPr>
            <w:tcW w:w="8400" w:type="dxa"/>
            <w:tcBorders>
              <w:top w:val="nil"/>
              <w:left w:val="nil"/>
              <w:bottom w:val="nil"/>
              <w:right w:val="nil"/>
            </w:tcBorders>
          </w:tcPr>
          <w:p w:rsidR="00564C9F" w:rsidRDefault="00564C9F" w:rsidP="00323135">
            <w:r>
              <w:t>Полимеры галогенированных олефинов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24.16.4     </w:t>
            </w:r>
          </w:p>
        </w:tc>
        <w:tc>
          <w:tcPr>
            <w:tcW w:w="8400" w:type="dxa"/>
            <w:tcBorders>
              <w:top w:val="nil"/>
              <w:left w:val="nil"/>
              <w:bottom w:val="nil"/>
              <w:right w:val="nil"/>
            </w:tcBorders>
          </w:tcPr>
          <w:p w:rsidR="00564C9F" w:rsidRDefault="00564C9F" w:rsidP="00564C9F">
            <w:pPr>
              <w:pStyle w:val="30"/>
            </w:pPr>
            <w:r>
              <w:t>Полиэфиры простые и сложные; поликарбонаты,смолы алкидные и эпоксидные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24.16.40    </w:t>
            </w:r>
          </w:p>
        </w:tc>
        <w:tc>
          <w:tcPr>
            <w:tcW w:w="8400" w:type="dxa"/>
            <w:tcBorders>
              <w:top w:val="nil"/>
              <w:left w:val="nil"/>
              <w:bottom w:val="nil"/>
              <w:right w:val="nil"/>
            </w:tcBorders>
          </w:tcPr>
          <w:p w:rsidR="00564C9F" w:rsidRDefault="00564C9F" w:rsidP="00564C9F">
            <w:pPr>
              <w:pStyle w:val="30"/>
            </w:pPr>
            <w:r>
              <w:t>Полиэфиры простые и сложные; поликарбонаты, смолы алкидные и эпоксидные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24.16.40.110</w:t>
            </w:r>
          </w:p>
        </w:tc>
        <w:tc>
          <w:tcPr>
            <w:tcW w:w="8400" w:type="dxa"/>
            <w:tcBorders>
              <w:top w:val="nil"/>
              <w:left w:val="nil"/>
              <w:bottom w:val="nil"/>
              <w:right w:val="nil"/>
            </w:tcBorders>
          </w:tcPr>
          <w:p w:rsidR="00564C9F" w:rsidRDefault="00564C9F" w:rsidP="00564C9F">
            <w:pPr>
              <w:pStyle w:val="30"/>
            </w:pPr>
            <w:r>
              <w:t>Полиацетали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полимеры, полученные из альдегида, обычно формальдегида, и характеризуемые наличием ацетальных функциональных групп в полимерной цепи</w:t>
            </w:r>
          </w:p>
          <w:p w:rsidR="00564C9F" w:rsidRDefault="00564C9F" w:rsidP="00323135">
            <w:r>
              <w:t>Эта группировка не включает:</w:t>
            </w:r>
          </w:p>
          <w:p w:rsidR="00564C9F" w:rsidRDefault="00564C9F" w:rsidP="00323135">
            <w:r>
              <w:t>- поливинилацетали (см. 24.16.52)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24.16.40.111</w:t>
            </w:r>
          </w:p>
        </w:tc>
        <w:tc>
          <w:tcPr>
            <w:tcW w:w="8400" w:type="dxa"/>
            <w:tcBorders>
              <w:top w:val="nil"/>
              <w:left w:val="nil"/>
              <w:bottom w:val="nil"/>
              <w:right w:val="nil"/>
            </w:tcBorders>
          </w:tcPr>
          <w:p w:rsidR="00564C9F" w:rsidRDefault="00564C9F" w:rsidP="00323135">
            <w:r>
              <w:t>Полиформальдегиды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24.16.40.119</w:t>
            </w:r>
          </w:p>
        </w:tc>
        <w:tc>
          <w:tcPr>
            <w:tcW w:w="8400" w:type="dxa"/>
            <w:tcBorders>
              <w:top w:val="nil"/>
              <w:left w:val="nil"/>
              <w:bottom w:val="nil"/>
              <w:right w:val="nil"/>
            </w:tcBorders>
          </w:tcPr>
          <w:p w:rsidR="00564C9F" w:rsidRDefault="00564C9F" w:rsidP="00323135">
            <w:r>
              <w:t>Полиацетали (полимеры альдегидов)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24.16.40.120</w:t>
            </w:r>
          </w:p>
        </w:tc>
        <w:tc>
          <w:tcPr>
            <w:tcW w:w="8400" w:type="dxa"/>
            <w:tcBorders>
              <w:top w:val="nil"/>
              <w:left w:val="nil"/>
              <w:bottom w:val="nil"/>
              <w:right w:val="nil"/>
            </w:tcBorders>
          </w:tcPr>
          <w:p w:rsidR="00564C9F" w:rsidRDefault="00564C9F" w:rsidP="00564C9F">
            <w:pPr>
              <w:pStyle w:val="30"/>
            </w:pPr>
            <w:r>
              <w:t>Полиэфиры простые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24.16.40.121</w:t>
            </w:r>
          </w:p>
        </w:tc>
        <w:tc>
          <w:tcPr>
            <w:tcW w:w="8400" w:type="dxa"/>
            <w:tcBorders>
              <w:top w:val="nil"/>
              <w:left w:val="nil"/>
              <w:bottom w:val="nil"/>
              <w:right w:val="nil"/>
            </w:tcBorders>
          </w:tcPr>
          <w:p w:rsidR="00564C9F" w:rsidRDefault="00564C9F" w:rsidP="00323135">
            <w:r>
              <w:t>Полиэтиленгликоль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24.16.40.122</w:t>
            </w:r>
          </w:p>
        </w:tc>
        <w:tc>
          <w:tcPr>
            <w:tcW w:w="8400" w:type="dxa"/>
            <w:tcBorders>
              <w:top w:val="nil"/>
              <w:left w:val="nil"/>
              <w:bottom w:val="nil"/>
              <w:right w:val="nil"/>
            </w:tcBorders>
          </w:tcPr>
          <w:p w:rsidR="00564C9F" w:rsidRDefault="00564C9F" w:rsidP="00323135">
            <w:r>
              <w:t>Полиэтиленоксид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24.16.40.123</w:t>
            </w:r>
          </w:p>
        </w:tc>
        <w:tc>
          <w:tcPr>
            <w:tcW w:w="8400" w:type="dxa"/>
            <w:tcBorders>
              <w:top w:val="nil"/>
              <w:left w:val="nil"/>
              <w:bottom w:val="nil"/>
              <w:right w:val="nil"/>
            </w:tcBorders>
          </w:tcPr>
          <w:p w:rsidR="00564C9F" w:rsidRDefault="00564C9F" w:rsidP="00323135">
            <w:r>
              <w:t>Полипропиленгликоль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24.16.40.124</w:t>
            </w:r>
          </w:p>
        </w:tc>
        <w:tc>
          <w:tcPr>
            <w:tcW w:w="8400" w:type="dxa"/>
            <w:tcBorders>
              <w:top w:val="nil"/>
              <w:left w:val="nil"/>
              <w:bottom w:val="nil"/>
              <w:right w:val="nil"/>
            </w:tcBorders>
          </w:tcPr>
          <w:p w:rsidR="00564C9F" w:rsidRDefault="00564C9F" w:rsidP="00323135">
            <w:r>
              <w:t>Полиэфиры - лапролы простые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24.16.40.129</w:t>
            </w:r>
          </w:p>
        </w:tc>
        <w:tc>
          <w:tcPr>
            <w:tcW w:w="8400" w:type="dxa"/>
            <w:tcBorders>
              <w:top w:val="nil"/>
              <w:left w:val="nil"/>
              <w:bottom w:val="nil"/>
              <w:right w:val="nil"/>
            </w:tcBorders>
          </w:tcPr>
          <w:p w:rsidR="00564C9F" w:rsidRDefault="00564C9F" w:rsidP="00323135">
            <w:r>
              <w:t>Полиэфиры простые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24.16.40.130</w:t>
            </w:r>
          </w:p>
        </w:tc>
        <w:tc>
          <w:tcPr>
            <w:tcW w:w="8400" w:type="dxa"/>
            <w:tcBorders>
              <w:top w:val="nil"/>
              <w:left w:val="nil"/>
              <w:bottom w:val="nil"/>
              <w:right w:val="nil"/>
            </w:tcBorders>
          </w:tcPr>
          <w:p w:rsidR="00564C9F" w:rsidRDefault="00564C9F" w:rsidP="00564C9F">
            <w:pPr>
              <w:pStyle w:val="30"/>
            </w:pPr>
            <w:r>
              <w:t>Смолы эпоксидные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24.16.40.131</w:t>
            </w:r>
          </w:p>
        </w:tc>
        <w:tc>
          <w:tcPr>
            <w:tcW w:w="8400" w:type="dxa"/>
            <w:tcBorders>
              <w:top w:val="nil"/>
              <w:left w:val="nil"/>
              <w:bottom w:val="nil"/>
              <w:right w:val="nil"/>
            </w:tcBorders>
          </w:tcPr>
          <w:p w:rsidR="00564C9F" w:rsidRDefault="00564C9F" w:rsidP="00323135">
            <w:r>
              <w:t>Смолы эпоксидные на основе дифенилолпропана для промышленности пластмасс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24.16.40.132</w:t>
            </w:r>
          </w:p>
        </w:tc>
        <w:tc>
          <w:tcPr>
            <w:tcW w:w="8400" w:type="dxa"/>
            <w:tcBorders>
              <w:top w:val="nil"/>
              <w:left w:val="nil"/>
              <w:bottom w:val="nil"/>
              <w:right w:val="nil"/>
            </w:tcBorders>
          </w:tcPr>
          <w:p w:rsidR="00564C9F" w:rsidRDefault="00564C9F" w:rsidP="00323135">
            <w:r>
              <w:t>Смолы эпоксидные на основе дифенилолпропана для лакокрасочной промышленности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24.16.40.133</w:t>
            </w:r>
          </w:p>
        </w:tc>
        <w:tc>
          <w:tcPr>
            <w:tcW w:w="8400" w:type="dxa"/>
            <w:tcBorders>
              <w:top w:val="nil"/>
              <w:left w:val="nil"/>
              <w:bottom w:val="nil"/>
              <w:right w:val="nil"/>
            </w:tcBorders>
          </w:tcPr>
          <w:p w:rsidR="00564C9F" w:rsidRDefault="00564C9F" w:rsidP="00323135">
            <w:r>
              <w:t>Смолы эпоксидные алифатические модифицированные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24.16.40.134</w:t>
            </w:r>
          </w:p>
        </w:tc>
        <w:tc>
          <w:tcPr>
            <w:tcW w:w="8400" w:type="dxa"/>
            <w:tcBorders>
              <w:top w:val="nil"/>
              <w:left w:val="nil"/>
              <w:bottom w:val="nil"/>
              <w:right w:val="nil"/>
            </w:tcBorders>
          </w:tcPr>
          <w:p w:rsidR="00564C9F" w:rsidRDefault="00564C9F" w:rsidP="00323135">
            <w:r>
              <w:t>Соединения моноэпоксидные - активные разбавители для эпоксидных смол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24.16.40.135</w:t>
            </w:r>
          </w:p>
        </w:tc>
        <w:tc>
          <w:tcPr>
            <w:tcW w:w="8400" w:type="dxa"/>
            <w:tcBorders>
              <w:top w:val="nil"/>
              <w:left w:val="nil"/>
              <w:bottom w:val="nil"/>
              <w:right w:val="nil"/>
            </w:tcBorders>
          </w:tcPr>
          <w:p w:rsidR="00564C9F" w:rsidRDefault="00564C9F" w:rsidP="00323135">
            <w:r>
              <w:t>Смолы алифатические эпоксидные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24.16.40.136</w:t>
            </w:r>
          </w:p>
        </w:tc>
        <w:tc>
          <w:tcPr>
            <w:tcW w:w="8400" w:type="dxa"/>
            <w:tcBorders>
              <w:top w:val="nil"/>
              <w:left w:val="nil"/>
              <w:bottom w:val="nil"/>
              <w:right w:val="nil"/>
            </w:tcBorders>
          </w:tcPr>
          <w:p w:rsidR="00564C9F" w:rsidRDefault="00564C9F" w:rsidP="00323135">
            <w:r>
              <w:t>Смолы эпоксидные модифицированные полиорганосилоксаном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24.16.40.137</w:t>
            </w:r>
          </w:p>
        </w:tc>
        <w:tc>
          <w:tcPr>
            <w:tcW w:w="8400" w:type="dxa"/>
            <w:tcBorders>
              <w:top w:val="nil"/>
              <w:left w:val="nil"/>
              <w:bottom w:val="nil"/>
              <w:right w:val="nil"/>
            </w:tcBorders>
          </w:tcPr>
          <w:p w:rsidR="00564C9F" w:rsidRDefault="00564C9F" w:rsidP="00323135">
            <w:r>
              <w:t>Смолы эпоксидные модифицированные реакционноспособными олигоэфирами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24.16.40.138</w:t>
            </w:r>
          </w:p>
        </w:tc>
        <w:tc>
          <w:tcPr>
            <w:tcW w:w="8400" w:type="dxa"/>
            <w:tcBorders>
              <w:top w:val="nil"/>
              <w:left w:val="nil"/>
              <w:bottom w:val="nil"/>
              <w:right w:val="nil"/>
            </w:tcBorders>
          </w:tcPr>
          <w:p w:rsidR="00564C9F" w:rsidRDefault="00564C9F" w:rsidP="00323135">
            <w:r>
              <w:t>Смолы эпоксидные модифицированные пластификаторами-разбавителями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24.16.40.139</w:t>
            </w:r>
          </w:p>
        </w:tc>
        <w:tc>
          <w:tcPr>
            <w:tcW w:w="8400" w:type="dxa"/>
            <w:tcBorders>
              <w:top w:val="nil"/>
              <w:left w:val="nil"/>
              <w:bottom w:val="nil"/>
              <w:right w:val="nil"/>
            </w:tcBorders>
          </w:tcPr>
          <w:p w:rsidR="00564C9F" w:rsidRDefault="00564C9F" w:rsidP="00323135">
            <w:r>
              <w:t>Смолы эпоксидные модифицированные тиоколом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24.16.40.141</w:t>
            </w:r>
          </w:p>
        </w:tc>
        <w:tc>
          <w:tcPr>
            <w:tcW w:w="8400" w:type="dxa"/>
            <w:tcBorders>
              <w:top w:val="nil"/>
              <w:left w:val="nil"/>
              <w:bottom w:val="nil"/>
              <w:right w:val="nil"/>
            </w:tcBorders>
          </w:tcPr>
          <w:p w:rsidR="00564C9F" w:rsidRDefault="00564C9F" w:rsidP="00323135">
            <w:r>
              <w:t>Смолы эпоксидные модифицированные прочими соединениями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24.16.40.142</w:t>
            </w:r>
          </w:p>
        </w:tc>
        <w:tc>
          <w:tcPr>
            <w:tcW w:w="8400" w:type="dxa"/>
            <w:tcBorders>
              <w:top w:val="nil"/>
              <w:left w:val="nil"/>
              <w:bottom w:val="nil"/>
              <w:right w:val="nil"/>
            </w:tcBorders>
          </w:tcPr>
          <w:p w:rsidR="00564C9F" w:rsidRDefault="00564C9F" w:rsidP="00323135">
            <w:r>
              <w:t>Смолы эпоксидные циклоалифатические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24.16.40.143</w:t>
            </w:r>
          </w:p>
        </w:tc>
        <w:tc>
          <w:tcPr>
            <w:tcW w:w="8400" w:type="dxa"/>
            <w:tcBorders>
              <w:top w:val="nil"/>
              <w:left w:val="nil"/>
              <w:bottom w:val="nil"/>
              <w:right w:val="nil"/>
            </w:tcBorders>
          </w:tcPr>
          <w:p w:rsidR="00564C9F" w:rsidRDefault="00564C9F" w:rsidP="00323135">
            <w:r>
              <w:t>Смолы эпоксидные на основе двухатомных фенолов и их производных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24.16.40.144</w:t>
            </w:r>
          </w:p>
        </w:tc>
        <w:tc>
          <w:tcPr>
            <w:tcW w:w="8400" w:type="dxa"/>
            <w:tcBorders>
              <w:top w:val="nil"/>
              <w:left w:val="nil"/>
              <w:bottom w:val="nil"/>
              <w:right w:val="nil"/>
            </w:tcBorders>
          </w:tcPr>
          <w:p w:rsidR="00564C9F" w:rsidRDefault="00564C9F" w:rsidP="00323135">
            <w:r>
              <w:t>Смолы эпоксидные на основе полифенолов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24.16.40.145</w:t>
            </w:r>
          </w:p>
        </w:tc>
        <w:tc>
          <w:tcPr>
            <w:tcW w:w="8400" w:type="dxa"/>
            <w:tcBorders>
              <w:top w:val="nil"/>
              <w:left w:val="nil"/>
              <w:bottom w:val="nil"/>
              <w:right w:val="nil"/>
            </w:tcBorders>
          </w:tcPr>
          <w:p w:rsidR="00564C9F" w:rsidRDefault="00564C9F" w:rsidP="00323135">
            <w:r>
              <w:t>Смолы эпоксидные азотсодержащие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24.16.40.146</w:t>
            </w:r>
          </w:p>
        </w:tc>
        <w:tc>
          <w:tcPr>
            <w:tcW w:w="8400" w:type="dxa"/>
            <w:tcBorders>
              <w:top w:val="nil"/>
              <w:left w:val="nil"/>
              <w:bottom w:val="nil"/>
              <w:right w:val="nil"/>
            </w:tcBorders>
          </w:tcPr>
          <w:p w:rsidR="00564C9F" w:rsidRDefault="00564C9F" w:rsidP="00323135">
            <w:r>
              <w:t>Смолы эпоксидные галогенсодержащие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24.16.40.147</w:t>
            </w:r>
          </w:p>
        </w:tc>
        <w:tc>
          <w:tcPr>
            <w:tcW w:w="8400" w:type="dxa"/>
            <w:tcBorders>
              <w:top w:val="nil"/>
              <w:left w:val="nil"/>
              <w:bottom w:val="nil"/>
              <w:right w:val="nil"/>
            </w:tcBorders>
          </w:tcPr>
          <w:p w:rsidR="00564C9F" w:rsidRDefault="00564C9F" w:rsidP="00323135">
            <w:r>
              <w:t>Смолы эпоксидные на основе производных дифенилолпропана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24.16.40.148</w:t>
            </w:r>
          </w:p>
        </w:tc>
        <w:tc>
          <w:tcPr>
            <w:tcW w:w="8400" w:type="dxa"/>
            <w:tcBorders>
              <w:top w:val="nil"/>
              <w:left w:val="nil"/>
              <w:bottom w:val="nil"/>
              <w:right w:val="nil"/>
            </w:tcBorders>
          </w:tcPr>
          <w:p w:rsidR="00564C9F" w:rsidRDefault="00564C9F" w:rsidP="00323135">
            <w:r>
              <w:t>Эфиры сложные глицидиловые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24.16.40.149</w:t>
            </w:r>
          </w:p>
        </w:tc>
        <w:tc>
          <w:tcPr>
            <w:tcW w:w="8400" w:type="dxa"/>
            <w:tcBorders>
              <w:top w:val="nil"/>
              <w:left w:val="nil"/>
              <w:bottom w:val="nil"/>
              <w:right w:val="nil"/>
            </w:tcBorders>
          </w:tcPr>
          <w:p w:rsidR="00564C9F" w:rsidRDefault="00564C9F" w:rsidP="00323135">
            <w:r>
              <w:t>Смолы эпоксидные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24.16.40.150</w:t>
            </w:r>
          </w:p>
        </w:tc>
        <w:tc>
          <w:tcPr>
            <w:tcW w:w="8400" w:type="dxa"/>
            <w:tcBorders>
              <w:top w:val="nil"/>
              <w:left w:val="nil"/>
              <w:bottom w:val="nil"/>
              <w:right w:val="nil"/>
            </w:tcBorders>
          </w:tcPr>
          <w:p w:rsidR="00564C9F" w:rsidRDefault="00564C9F" w:rsidP="00564C9F">
            <w:pPr>
              <w:pStyle w:val="30"/>
            </w:pPr>
            <w:r>
              <w:t>Поликарбонаты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24.16.40.151</w:t>
            </w:r>
          </w:p>
        </w:tc>
        <w:tc>
          <w:tcPr>
            <w:tcW w:w="8400" w:type="dxa"/>
            <w:tcBorders>
              <w:top w:val="nil"/>
              <w:left w:val="nil"/>
              <w:bottom w:val="nil"/>
              <w:right w:val="nil"/>
            </w:tcBorders>
          </w:tcPr>
          <w:p w:rsidR="00564C9F" w:rsidRDefault="00564C9F" w:rsidP="00323135">
            <w:r>
              <w:t>Поликарбонаты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24.16.40.152</w:t>
            </w:r>
          </w:p>
        </w:tc>
        <w:tc>
          <w:tcPr>
            <w:tcW w:w="8400" w:type="dxa"/>
            <w:tcBorders>
              <w:top w:val="nil"/>
              <w:left w:val="nil"/>
              <w:bottom w:val="nil"/>
              <w:right w:val="nil"/>
            </w:tcBorders>
          </w:tcPr>
          <w:p w:rsidR="00564C9F" w:rsidRDefault="00564C9F" w:rsidP="00323135">
            <w:r>
              <w:t>Поликарбонаты в других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24.16.40.160</w:t>
            </w:r>
          </w:p>
        </w:tc>
        <w:tc>
          <w:tcPr>
            <w:tcW w:w="8400" w:type="dxa"/>
            <w:tcBorders>
              <w:top w:val="nil"/>
              <w:left w:val="nil"/>
              <w:bottom w:val="nil"/>
              <w:right w:val="nil"/>
            </w:tcBorders>
          </w:tcPr>
          <w:p w:rsidR="00564C9F" w:rsidRDefault="00564C9F" w:rsidP="00564C9F">
            <w:pPr>
              <w:pStyle w:val="30"/>
            </w:pPr>
            <w:r>
              <w:t>Смолы алкидные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24.16.40.161</w:t>
            </w:r>
          </w:p>
        </w:tc>
        <w:tc>
          <w:tcPr>
            <w:tcW w:w="8400" w:type="dxa"/>
            <w:tcBorders>
              <w:top w:val="nil"/>
              <w:left w:val="nil"/>
              <w:bottom w:val="nil"/>
              <w:right w:val="nil"/>
            </w:tcBorders>
          </w:tcPr>
          <w:p w:rsidR="00564C9F" w:rsidRDefault="00564C9F" w:rsidP="00323135">
            <w:r>
              <w:t>Смолы лаковые немодифицированные глифталевые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24.16.40.162</w:t>
            </w:r>
          </w:p>
        </w:tc>
        <w:tc>
          <w:tcPr>
            <w:tcW w:w="8400" w:type="dxa"/>
            <w:tcBorders>
              <w:top w:val="nil"/>
              <w:left w:val="nil"/>
              <w:bottom w:val="nil"/>
              <w:right w:val="nil"/>
            </w:tcBorders>
          </w:tcPr>
          <w:p w:rsidR="00564C9F" w:rsidRDefault="00564C9F" w:rsidP="00323135">
            <w:r>
              <w:t>Смолы лаковые модифицированные глифталевые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24.16.40.163</w:t>
            </w:r>
          </w:p>
        </w:tc>
        <w:tc>
          <w:tcPr>
            <w:tcW w:w="8400" w:type="dxa"/>
            <w:tcBorders>
              <w:top w:val="nil"/>
              <w:left w:val="nil"/>
              <w:bottom w:val="nil"/>
              <w:right w:val="nil"/>
            </w:tcBorders>
          </w:tcPr>
          <w:p w:rsidR="00564C9F" w:rsidRDefault="00564C9F" w:rsidP="00323135">
            <w:r>
              <w:t>Смолы глифталевые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24.16.40.169</w:t>
            </w:r>
          </w:p>
        </w:tc>
        <w:tc>
          <w:tcPr>
            <w:tcW w:w="8400" w:type="dxa"/>
            <w:tcBorders>
              <w:top w:val="nil"/>
              <w:left w:val="nil"/>
              <w:bottom w:val="nil"/>
              <w:right w:val="nil"/>
            </w:tcBorders>
          </w:tcPr>
          <w:p w:rsidR="00564C9F" w:rsidRDefault="00564C9F" w:rsidP="00323135">
            <w:r>
              <w:t>Смолы алкидные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24.16.40.170</w:t>
            </w:r>
          </w:p>
        </w:tc>
        <w:tc>
          <w:tcPr>
            <w:tcW w:w="8400" w:type="dxa"/>
            <w:tcBorders>
              <w:top w:val="nil"/>
              <w:left w:val="nil"/>
              <w:bottom w:val="nil"/>
              <w:right w:val="nil"/>
            </w:tcBorders>
          </w:tcPr>
          <w:p w:rsidR="00564C9F" w:rsidRDefault="00564C9F" w:rsidP="00564C9F">
            <w:pPr>
              <w:pStyle w:val="30"/>
            </w:pPr>
            <w:r>
              <w:t>Полиэтилентерефталат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24.16.40.190</w:t>
            </w:r>
          </w:p>
        </w:tc>
        <w:tc>
          <w:tcPr>
            <w:tcW w:w="8400" w:type="dxa"/>
            <w:tcBorders>
              <w:top w:val="nil"/>
              <w:left w:val="nil"/>
              <w:bottom w:val="nil"/>
              <w:right w:val="nil"/>
            </w:tcBorders>
          </w:tcPr>
          <w:p w:rsidR="00564C9F" w:rsidRDefault="00564C9F" w:rsidP="00564C9F">
            <w:pPr>
              <w:pStyle w:val="30"/>
            </w:pPr>
            <w:r>
              <w:t>Полиэфиры сложные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24.16.40.191</w:t>
            </w:r>
          </w:p>
        </w:tc>
        <w:tc>
          <w:tcPr>
            <w:tcW w:w="8400" w:type="dxa"/>
            <w:tcBorders>
              <w:top w:val="nil"/>
              <w:left w:val="nil"/>
              <w:bottom w:val="nil"/>
              <w:right w:val="nil"/>
            </w:tcBorders>
          </w:tcPr>
          <w:p w:rsidR="00564C9F" w:rsidRDefault="00564C9F" w:rsidP="00323135">
            <w:r>
              <w:t>Полиэфиры сложные ненасыщенные в виде жидкостей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24.16.40.192</w:t>
            </w:r>
          </w:p>
        </w:tc>
        <w:tc>
          <w:tcPr>
            <w:tcW w:w="8400" w:type="dxa"/>
            <w:tcBorders>
              <w:top w:val="nil"/>
              <w:left w:val="nil"/>
              <w:bottom w:val="nil"/>
              <w:right w:val="nil"/>
            </w:tcBorders>
          </w:tcPr>
          <w:p w:rsidR="00564C9F" w:rsidRDefault="00564C9F" w:rsidP="00323135">
            <w:r>
              <w:t>Полиэфиры сложные ненасыщенные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24.16.40.193</w:t>
            </w:r>
          </w:p>
        </w:tc>
        <w:tc>
          <w:tcPr>
            <w:tcW w:w="8400" w:type="dxa"/>
            <w:tcBorders>
              <w:top w:val="nil"/>
              <w:left w:val="nil"/>
              <w:bottom w:val="nil"/>
              <w:right w:val="nil"/>
            </w:tcBorders>
          </w:tcPr>
          <w:p w:rsidR="00564C9F" w:rsidRDefault="00564C9F" w:rsidP="00323135">
            <w:r>
              <w:t>Полиэфиры сложные ненасыщенные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24.16.40.194</w:t>
            </w:r>
          </w:p>
        </w:tc>
        <w:tc>
          <w:tcPr>
            <w:tcW w:w="8400" w:type="dxa"/>
            <w:tcBorders>
              <w:top w:val="nil"/>
              <w:left w:val="nil"/>
              <w:bottom w:val="nil"/>
              <w:right w:val="nil"/>
            </w:tcBorders>
          </w:tcPr>
          <w:p w:rsidR="00564C9F" w:rsidRDefault="00564C9F" w:rsidP="00323135">
            <w:r>
              <w:t>Полиэфиры сложные насыщенные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24.16.40.195</w:t>
            </w:r>
          </w:p>
        </w:tc>
        <w:tc>
          <w:tcPr>
            <w:tcW w:w="8400" w:type="dxa"/>
            <w:tcBorders>
              <w:top w:val="nil"/>
              <w:left w:val="nil"/>
              <w:bottom w:val="nil"/>
              <w:right w:val="nil"/>
            </w:tcBorders>
          </w:tcPr>
          <w:p w:rsidR="00564C9F" w:rsidRDefault="00564C9F" w:rsidP="00323135">
            <w:r>
              <w:t>Полиэфиры сложные насыщенные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     </w:t>
            </w:r>
          </w:p>
        </w:tc>
        <w:tc>
          <w:tcPr>
            <w:tcW w:w="8400" w:type="dxa"/>
            <w:tcBorders>
              <w:top w:val="nil"/>
              <w:left w:val="nil"/>
              <w:bottom w:val="nil"/>
              <w:right w:val="nil"/>
            </w:tcBorders>
          </w:tcPr>
          <w:p w:rsidR="00564C9F" w:rsidRDefault="00564C9F" w:rsidP="00564C9F">
            <w:pPr>
              <w:pStyle w:val="30"/>
            </w:pPr>
            <w:r>
              <w:t>Пластмассы в первичных формах прочие; ионообменные смолы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24.16.51    </w:t>
            </w:r>
          </w:p>
        </w:tc>
        <w:tc>
          <w:tcPr>
            <w:tcW w:w="8400" w:type="dxa"/>
            <w:tcBorders>
              <w:top w:val="nil"/>
              <w:left w:val="nil"/>
              <w:bottom w:val="nil"/>
              <w:right w:val="nil"/>
            </w:tcBorders>
          </w:tcPr>
          <w:p w:rsidR="00564C9F" w:rsidRDefault="00564C9F" w:rsidP="00564C9F">
            <w:pPr>
              <w:pStyle w:val="30"/>
            </w:pPr>
            <w:r>
              <w:t>Полимеры пропилена и прочих олефинов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24.16.51.110</w:t>
            </w:r>
          </w:p>
        </w:tc>
        <w:tc>
          <w:tcPr>
            <w:tcW w:w="8400" w:type="dxa"/>
            <w:tcBorders>
              <w:top w:val="nil"/>
              <w:left w:val="nil"/>
              <w:bottom w:val="nil"/>
              <w:right w:val="nil"/>
            </w:tcBorders>
          </w:tcPr>
          <w:p w:rsidR="00564C9F" w:rsidRDefault="00564C9F" w:rsidP="00564C9F">
            <w:pPr>
              <w:pStyle w:val="30"/>
            </w:pPr>
            <w:r>
              <w:t>Полипропилен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24.16.51.111</w:t>
            </w:r>
          </w:p>
        </w:tc>
        <w:tc>
          <w:tcPr>
            <w:tcW w:w="8400" w:type="dxa"/>
            <w:tcBorders>
              <w:top w:val="nil"/>
              <w:left w:val="nil"/>
              <w:bottom w:val="nil"/>
              <w:right w:val="nil"/>
            </w:tcBorders>
          </w:tcPr>
          <w:p w:rsidR="00564C9F" w:rsidRDefault="00564C9F" w:rsidP="00323135">
            <w:r>
              <w:t>Полипропилен в виде формовочных порошков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24.16.51.112</w:t>
            </w:r>
          </w:p>
        </w:tc>
        <w:tc>
          <w:tcPr>
            <w:tcW w:w="8400" w:type="dxa"/>
            <w:tcBorders>
              <w:top w:val="nil"/>
              <w:left w:val="nil"/>
              <w:bottom w:val="nil"/>
              <w:right w:val="nil"/>
            </w:tcBorders>
          </w:tcPr>
          <w:p w:rsidR="00564C9F" w:rsidRDefault="00564C9F" w:rsidP="00323135">
            <w:r>
              <w:t>Полипропилен в других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24.16.51.120</w:t>
            </w:r>
          </w:p>
        </w:tc>
        <w:tc>
          <w:tcPr>
            <w:tcW w:w="8400" w:type="dxa"/>
            <w:tcBorders>
              <w:top w:val="nil"/>
              <w:left w:val="nil"/>
              <w:bottom w:val="nil"/>
              <w:right w:val="nil"/>
            </w:tcBorders>
          </w:tcPr>
          <w:p w:rsidR="00564C9F" w:rsidRDefault="00564C9F" w:rsidP="00564C9F">
            <w:pPr>
              <w:pStyle w:val="30"/>
            </w:pPr>
            <w:r>
              <w:t>Сополимеры пропилена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24.16.51.130</w:t>
            </w:r>
          </w:p>
        </w:tc>
        <w:tc>
          <w:tcPr>
            <w:tcW w:w="8400" w:type="dxa"/>
            <w:tcBorders>
              <w:top w:val="nil"/>
              <w:left w:val="nil"/>
              <w:bottom w:val="nil"/>
              <w:right w:val="nil"/>
            </w:tcBorders>
          </w:tcPr>
          <w:p w:rsidR="00564C9F" w:rsidRDefault="00564C9F" w:rsidP="00564C9F">
            <w:pPr>
              <w:pStyle w:val="30"/>
            </w:pPr>
            <w:r>
              <w:t>Тримеры и тетрамеры пропилена,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24.16.51.140</w:t>
            </w:r>
          </w:p>
        </w:tc>
        <w:tc>
          <w:tcPr>
            <w:tcW w:w="8400" w:type="dxa"/>
            <w:tcBorders>
              <w:top w:val="nil"/>
              <w:left w:val="nil"/>
              <w:bottom w:val="nil"/>
              <w:right w:val="nil"/>
            </w:tcBorders>
          </w:tcPr>
          <w:p w:rsidR="00564C9F" w:rsidRDefault="00564C9F" w:rsidP="00564C9F">
            <w:pPr>
              <w:pStyle w:val="30"/>
            </w:pPr>
            <w:r>
              <w:t>Полиизобутилен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24.16.51.141</w:t>
            </w:r>
          </w:p>
        </w:tc>
        <w:tc>
          <w:tcPr>
            <w:tcW w:w="8400" w:type="dxa"/>
            <w:tcBorders>
              <w:top w:val="nil"/>
              <w:left w:val="nil"/>
              <w:bottom w:val="nil"/>
              <w:right w:val="nil"/>
            </w:tcBorders>
          </w:tcPr>
          <w:p w:rsidR="00564C9F" w:rsidRDefault="00564C9F" w:rsidP="00323135">
            <w:r>
              <w:t>Полиизобутилен высокомолекулярный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24.16.51.142</w:t>
            </w:r>
          </w:p>
        </w:tc>
        <w:tc>
          <w:tcPr>
            <w:tcW w:w="8400" w:type="dxa"/>
            <w:tcBorders>
              <w:top w:val="nil"/>
              <w:left w:val="nil"/>
              <w:bottom w:val="nil"/>
              <w:right w:val="nil"/>
            </w:tcBorders>
          </w:tcPr>
          <w:p w:rsidR="00564C9F" w:rsidRDefault="00564C9F" w:rsidP="00323135">
            <w:r>
              <w:t>Полиизобутилен низкомолекулярный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24.16.51.190</w:t>
            </w:r>
          </w:p>
        </w:tc>
        <w:tc>
          <w:tcPr>
            <w:tcW w:w="8400" w:type="dxa"/>
            <w:tcBorders>
              <w:top w:val="nil"/>
              <w:left w:val="nil"/>
              <w:bottom w:val="nil"/>
              <w:right w:val="nil"/>
            </w:tcBorders>
          </w:tcPr>
          <w:p w:rsidR="00564C9F" w:rsidRDefault="00564C9F" w:rsidP="00564C9F">
            <w:pPr>
              <w:pStyle w:val="30"/>
            </w:pPr>
            <w:r>
              <w:t>Полимеры прочих олефинов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24.16.52    </w:t>
            </w:r>
          </w:p>
        </w:tc>
        <w:tc>
          <w:tcPr>
            <w:tcW w:w="8400" w:type="dxa"/>
            <w:tcBorders>
              <w:top w:val="nil"/>
              <w:left w:val="nil"/>
              <w:bottom w:val="nil"/>
              <w:right w:val="nil"/>
            </w:tcBorders>
          </w:tcPr>
          <w:p w:rsidR="00564C9F" w:rsidRDefault="00564C9F" w:rsidP="00564C9F">
            <w:pPr>
              <w:pStyle w:val="30"/>
            </w:pPr>
            <w:r>
              <w:t>Полимеры винилацетата или прочих сложных виниловых эфиров и прочие виниловые полимеры,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полимеры винилхлорида (см. 24.16.30)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24.16.52.110</w:t>
            </w:r>
          </w:p>
        </w:tc>
        <w:tc>
          <w:tcPr>
            <w:tcW w:w="8400" w:type="dxa"/>
            <w:tcBorders>
              <w:top w:val="nil"/>
              <w:left w:val="nil"/>
              <w:bottom w:val="nil"/>
              <w:right w:val="nil"/>
            </w:tcBorders>
          </w:tcPr>
          <w:p w:rsidR="00564C9F" w:rsidRDefault="00564C9F" w:rsidP="00564C9F">
            <w:pPr>
              <w:pStyle w:val="30"/>
            </w:pPr>
            <w:r>
              <w:t>Поливинилацетат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24.16.52.111</w:t>
            </w:r>
          </w:p>
        </w:tc>
        <w:tc>
          <w:tcPr>
            <w:tcW w:w="8400" w:type="dxa"/>
            <w:tcBorders>
              <w:top w:val="nil"/>
              <w:left w:val="nil"/>
              <w:bottom w:val="nil"/>
              <w:right w:val="nil"/>
            </w:tcBorders>
          </w:tcPr>
          <w:p w:rsidR="00564C9F" w:rsidRDefault="00564C9F" w:rsidP="00323135">
            <w:r>
              <w:t>Дисперсии поливинилацетата 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24.16.52.112</w:t>
            </w:r>
          </w:p>
        </w:tc>
        <w:tc>
          <w:tcPr>
            <w:tcW w:w="8400" w:type="dxa"/>
            <w:tcBorders>
              <w:top w:val="nil"/>
              <w:left w:val="nil"/>
              <w:bottom w:val="nil"/>
              <w:right w:val="nil"/>
            </w:tcBorders>
          </w:tcPr>
          <w:p w:rsidR="00564C9F" w:rsidRDefault="00564C9F" w:rsidP="00323135">
            <w:r>
              <w:t>Дисперсии поливинилацетата водные модифицированные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24.16.52.119</w:t>
            </w:r>
          </w:p>
        </w:tc>
        <w:tc>
          <w:tcPr>
            <w:tcW w:w="8400" w:type="dxa"/>
            <w:tcBorders>
              <w:top w:val="nil"/>
              <w:left w:val="nil"/>
              <w:bottom w:val="nil"/>
              <w:right w:val="nil"/>
            </w:tcBorders>
          </w:tcPr>
          <w:p w:rsidR="00564C9F" w:rsidRDefault="00564C9F" w:rsidP="00323135">
            <w:r>
              <w:t>Поливинилацетат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24.16.52.120</w:t>
            </w:r>
          </w:p>
        </w:tc>
        <w:tc>
          <w:tcPr>
            <w:tcW w:w="8400" w:type="dxa"/>
            <w:tcBorders>
              <w:top w:val="nil"/>
              <w:left w:val="nil"/>
              <w:bottom w:val="nil"/>
              <w:right w:val="nil"/>
            </w:tcBorders>
          </w:tcPr>
          <w:p w:rsidR="00564C9F" w:rsidRDefault="00564C9F" w:rsidP="00564C9F">
            <w:pPr>
              <w:pStyle w:val="30"/>
            </w:pPr>
            <w:r>
              <w:t>Сополимеры поливинилацетата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24.16.52.121</w:t>
            </w:r>
          </w:p>
        </w:tc>
        <w:tc>
          <w:tcPr>
            <w:tcW w:w="8400" w:type="dxa"/>
            <w:tcBorders>
              <w:top w:val="nil"/>
              <w:left w:val="nil"/>
              <w:bottom w:val="nil"/>
              <w:right w:val="nil"/>
            </w:tcBorders>
          </w:tcPr>
          <w:p w:rsidR="00564C9F" w:rsidRDefault="00564C9F" w:rsidP="00323135">
            <w:r>
              <w:t>Дисперсии сополимеров поливинилацетата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24.16.52.129</w:t>
            </w:r>
          </w:p>
        </w:tc>
        <w:tc>
          <w:tcPr>
            <w:tcW w:w="8400" w:type="dxa"/>
            <w:tcBorders>
              <w:top w:val="nil"/>
              <w:left w:val="nil"/>
              <w:bottom w:val="nil"/>
              <w:right w:val="nil"/>
            </w:tcBorders>
          </w:tcPr>
          <w:p w:rsidR="00564C9F" w:rsidRDefault="00564C9F" w:rsidP="00323135">
            <w:r>
              <w:t>Сополимеры поливинилацетата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24.16.52.130</w:t>
            </w:r>
          </w:p>
        </w:tc>
        <w:tc>
          <w:tcPr>
            <w:tcW w:w="8400" w:type="dxa"/>
            <w:tcBorders>
              <w:top w:val="nil"/>
              <w:left w:val="nil"/>
              <w:bottom w:val="nil"/>
              <w:right w:val="nil"/>
            </w:tcBorders>
          </w:tcPr>
          <w:p w:rsidR="00564C9F" w:rsidRDefault="00564C9F" w:rsidP="00564C9F">
            <w:pPr>
              <w:pStyle w:val="30"/>
            </w:pPr>
            <w:r>
              <w:t>Спирт поливиниловый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спирт поливиниловый, содержащий или не содержащий негидролизованные ацетатные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24.16.52.131</w:t>
            </w:r>
          </w:p>
        </w:tc>
        <w:tc>
          <w:tcPr>
            <w:tcW w:w="8400" w:type="dxa"/>
            <w:tcBorders>
              <w:top w:val="nil"/>
              <w:left w:val="nil"/>
              <w:bottom w:val="nil"/>
              <w:right w:val="nil"/>
            </w:tcBorders>
          </w:tcPr>
          <w:p w:rsidR="00564C9F" w:rsidRDefault="00564C9F" w:rsidP="00323135">
            <w:r>
              <w:t>Спирт поливиниловый с содержанием ацетатных групп до 4 %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24.16.52.132</w:t>
            </w:r>
          </w:p>
        </w:tc>
        <w:tc>
          <w:tcPr>
            <w:tcW w:w="8400" w:type="dxa"/>
            <w:tcBorders>
              <w:top w:val="nil"/>
              <w:left w:val="nil"/>
              <w:bottom w:val="nil"/>
              <w:right w:val="nil"/>
            </w:tcBorders>
          </w:tcPr>
          <w:p w:rsidR="00564C9F" w:rsidRDefault="00564C9F" w:rsidP="00323135">
            <w:r>
              <w:t>Спирт поливиниловый с содержанием ацетатных групп более 4 %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24.16.52.140</w:t>
            </w:r>
          </w:p>
        </w:tc>
        <w:tc>
          <w:tcPr>
            <w:tcW w:w="8400" w:type="dxa"/>
            <w:tcBorders>
              <w:top w:val="nil"/>
              <w:left w:val="nil"/>
              <w:bottom w:val="nil"/>
              <w:right w:val="nil"/>
            </w:tcBorders>
          </w:tcPr>
          <w:p w:rsidR="00564C9F" w:rsidRDefault="00564C9F" w:rsidP="00564C9F">
            <w:pPr>
              <w:pStyle w:val="30"/>
            </w:pPr>
            <w:r>
              <w:t>Полимеры и сополимеры прочих сложных виниловых эфиров и прочие полимеры виниловые,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24.16.52.141</w:t>
            </w:r>
          </w:p>
        </w:tc>
        <w:tc>
          <w:tcPr>
            <w:tcW w:w="8400" w:type="dxa"/>
            <w:tcBorders>
              <w:top w:val="nil"/>
              <w:left w:val="nil"/>
              <w:bottom w:val="nil"/>
              <w:right w:val="nil"/>
            </w:tcBorders>
          </w:tcPr>
          <w:p w:rsidR="00564C9F" w:rsidRDefault="00564C9F" w:rsidP="00323135">
            <w:r>
              <w:t>Поливинилбутираль (бутвар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24.16.52.142</w:t>
            </w:r>
          </w:p>
        </w:tc>
        <w:tc>
          <w:tcPr>
            <w:tcW w:w="8400" w:type="dxa"/>
            <w:tcBorders>
              <w:top w:val="nil"/>
              <w:left w:val="nil"/>
              <w:bottom w:val="nil"/>
              <w:right w:val="nil"/>
            </w:tcBorders>
          </w:tcPr>
          <w:p w:rsidR="00564C9F" w:rsidRDefault="00564C9F" w:rsidP="00323135">
            <w:r>
              <w:t>Поливинилформальэтилаль (винифлекс)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24.16.52.143</w:t>
            </w:r>
          </w:p>
        </w:tc>
        <w:tc>
          <w:tcPr>
            <w:tcW w:w="8400" w:type="dxa"/>
            <w:tcBorders>
              <w:top w:val="nil"/>
              <w:left w:val="nil"/>
              <w:bottom w:val="nil"/>
              <w:right w:val="nil"/>
            </w:tcBorders>
          </w:tcPr>
          <w:p w:rsidR="00564C9F" w:rsidRDefault="00564C9F" w:rsidP="00323135">
            <w:r>
              <w:t>Поливинилформаль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24.16.52.144</w:t>
            </w:r>
          </w:p>
        </w:tc>
        <w:tc>
          <w:tcPr>
            <w:tcW w:w="8400" w:type="dxa"/>
            <w:tcBorders>
              <w:top w:val="nil"/>
              <w:left w:val="nil"/>
              <w:bottom w:val="nil"/>
              <w:right w:val="nil"/>
            </w:tcBorders>
          </w:tcPr>
          <w:p w:rsidR="00564C9F" w:rsidRDefault="00564C9F" w:rsidP="00323135">
            <w:r>
              <w:t>Поливинилэтилаль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24.16.52.146</w:t>
            </w:r>
          </w:p>
        </w:tc>
        <w:tc>
          <w:tcPr>
            <w:tcW w:w="8400" w:type="dxa"/>
            <w:tcBorders>
              <w:top w:val="nil"/>
              <w:left w:val="nil"/>
              <w:bottom w:val="nil"/>
              <w:right w:val="nil"/>
            </w:tcBorders>
          </w:tcPr>
          <w:p w:rsidR="00564C9F" w:rsidRDefault="00564C9F" w:rsidP="00323135">
            <w:r>
              <w:t>Поливинилбутиральфурфураль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24.16.52.147</w:t>
            </w:r>
          </w:p>
        </w:tc>
        <w:tc>
          <w:tcPr>
            <w:tcW w:w="8400" w:type="dxa"/>
            <w:tcBorders>
              <w:top w:val="nil"/>
              <w:left w:val="nil"/>
              <w:bottom w:val="nil"/>
              <w:right w:val="nil"/>
            </w:tcBorders>
          </w:tcPr>
          <w:p w:rsidR="00564C9F" w:rsidRDefault="00564C9F" w:rsidP="00323135">
            <w:r>
              <w:t>Поливинилпирролидон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24.16.52.149</w:t>
            </w:r>
          </w:p>
        </w:tc>
        <w:tc>
          <w:tcPr>
            <w:tcW w:w="8400" w:type="dxa"/>
            <w:tcBorders>
              <w:top w:val="nil"/>
              <w:left w:val="nil"/>
              <w:bottom w:val="nil"/>
              <w:right w:val="nil"/>
            </w:tcBorders>
          </w:tcPr>
          <w:p w:rsidR="00564C9F" w:rsidRDefault="00564C9F" w:rsidP="00323135">
            <w:r>
              <w:t>Полимеры прочих сложных виниловых эфиров и прочие виниловые полимеры, в первичных формах,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24.16.53    </w:t>
            </w:r>
          </w:p>
        </w:tc>
        <w:tc>
          <w:tcPr>
            <w:tcW w:w="8400" w:type="dxa"/>
            <w:tcBorders>
              <w:top w:val="nil"/>
              <w:left w:val="nil"/>
              <w:bottom w:val="nil"/>
              <w:right w:val="nil"/>
            </w:tcBorders>
          </w:tcPr>
          <w:p w:rsidR="00564C9F" w:rsidRDefault="00564C9F" w:rsidP="00564C9F">
            <w:pPr>
              <w:pStyle w:val="30"/>
            </w:pPr>
            <w:r>
              <w:t>Полиакрилаты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полиакрилаты, являющиеся ионообменными смолами (см. 24.16.58)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24.16.53.110</w:t>
            </w:r>
          </w:p>
        </w:tc>
        <w:tc>
          <w:tcPr>
            <w:tcW w:w="8400" w:type="dxa"/>
            <w:tcBorders>
              <w:top w:val="nil"/>
              <w:left w:val="nil"/>
              <w:bottom w:val="nil"/>
              <w:right w:val="nil"/>
            </w:tcBorders>
          </w:tcPr>
          <w:p w:rsidR="00564C9F" w:rsidRDefault="00564C9F" w:rsidP="00564C9F">
            <w:pPr>
              <w:pStyle w:val="30"/>
            </w:pPr>
            <w:r>
              <w:t>Полиметилметакрилат (полиакрилат, оргстекло)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24.16.53.111</w:t>
            </w:r>
          </w:p>
        </w:tc>
        <w:tc>
          <w:tcPr>
            <w:tcW w:w="8400" w:type="dxa"/>
            <w:tcBorders>
              <w:top w:val="nil"/>
              <w:left w:val="nil"/>
              <w:bottom w:val="nil"/>
              <w:right w:val="nil"/>
            </w:tcBorders>
          </w:tcPr>
          <w:p w:rsidR="00564C9F" w:rsidRDefault="00564C9F" w:rsidP="00323135">
            <w:r>
              <w:t>Полиметилметакрилат в виде формовочных (литьевых)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24.16.53.112</w:t>
            </w:r>
          </w:p>
        </w:tc>
        <w:tc>
          <w:tcPr>
            <w:tcW w:w="8400" w:type="dxa"/>
            <w:tcBorders>
              <w:top w:val="nil"/>
              <w:left w:val="nil"/>
              <w:bottom w:val="nil"/>
              <w:right w:val="nil"/>
            </w:tcBorders>
          </w:tcPr>
          <w:p w:rsidR="00564C9F" w:rsidRDefault="00564C9F" w:rsidP="00323135">
            <w:r>
              <w:t>Полиметилметакрилат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24.16.53.120</w:t>
            </w:r>
          </w:p>
        </w:tc>
        <w:tc>
          <w:tcPr>
            <w:tcW w:w="8400" w:type="dxa"/>
            <w:tcBorders>
              <w:top w:val="nil"/>
              <w:left w:val="nil"/>
              <w:bottom w:val="nil"/>
              <w:right w:val="nil"/>
            </w:tcBorders>
          </w:tcPr>
          <w:p w:rsidR="00564C9F" w:rsidRDefault="00564C9F" w:rsidP="00564C9F">
            <w:pPr>
              <w:pStyle w:val="30"/>
            </w:pPr>
            <w:r>
              <w:t>Полибуталметакрилат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24.16.53.121</w:t>
            </w:r>
          </w:p>
        </w:tc>
        <w:tc>
          <w:tcPr>
            <w:tcW w:w="8400" w:type="dxa"/>
            <w:tcBorders>
              <w:top w:val="nil"/>
              <w:left w:val="nil"/>
              <w:bottom w:val="nil"/>
              <w:right w:val="nil"/>
            </w:tcBorders>
          </w:tcPr>
          <w:p w:rsidR="00564C9F" w:rsidRDefault="00564C9F" w:rsidP="00323135">
            <w:r>
              <w:t>Полибуталметакрилат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24.16.53.122</w:t>
            </w:r>
          </w:p>
        </w:tc>
        <w:tc>
          <w:tcPr>
            <w:tcW w:w="8400" w:type="dxa"/>
            <w:tcBorders>
              <w:top w:val="nil"/>
              <w:left w:val="nil"/>
              <w:bottom w:val="nil"/>
              <w:right w:val="nil"/>
            </w:tcBorders>
          </w:tcPr>
          <w:p w:rsidR="00564C9F" w:rsidRDefault="00564C9F" w:rsidP="00323135">
            <w:r>
              <w:t>Полибуталметакрилат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24.16.53.130</w:t>
            </w:r>
          </w:p>
        </w:tc>
        <w:tc>
          <w:tcPr>
            <w:tcW w:w="8400" w:type="dxa"/>
            <w:tcBorders>
              <w:top w:val="nil"/>
              <w:left w:val="nil"/>
              <w:bottom w:val="nil"/>
              <w:right w:val="nil"/>
            </w:tcBorders>
          </w:tcPr>
          <w:p w:rsidR="00564C9F" w:rsidRDefault="00564C9F" w:rsidP="00564C9F">
            <w:pPr>
              <w:pStyle w:val="30"/>
            </w:pPr>
            <w:r>
              <w:t>Сополимеры акрилатов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24.16.53.131</w:t>
            </w:r>
          </w:p>
        </w:tc>
        <w:tc>
          <w:tcPr>
            <w:tcW w:w="8400" w:type="dxa"/>
            <w:tcBorders>
              <w:top w:val="nil"/>
              <w:left w:val="nil"/>
              <w:bottom w:val="nil"/>
              <w:right w:val="nil"/>
            </w:tcBorders>
          </w:tcPr>
          <w:p w:rsidR="00564C9F" w:rsidRDefault="00564C9F" w:rsidP="00323135">
            <w:r>
              <w:t>Сополимеры акрилатов с метилметакрилатом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24.16.53.132</w:t>
            </w:r>
          </w:p>
        </w:tc>
        <w:tc>
          <w:tcPr>
            <w:tcW w:w="8400" w:type="dxa"/>
            <w:tcBorders>
              <w:top w:val="nil"/>
              <w:left w:val="nil"/>
              <w:bottom w:val="nil"/>
              <w:right w:val="nil"/>
            </w:tcBorders>
          </w:tcPr>
          <w:p w:rsidR="00564C9F" w:rsidRDefault="00564C9F" w:rsidP="00323135">
            <w:r>
              <w:t>Сополимеры акрилатов с бутилметакрилатом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24.16.53.133</w:t>
            </w:r>
          </w:p>
        </w:tc>
        <w:tc>
          <w:tcPr>
            <w:tcW w:w="8400" w:type="dxa"/>
            <w:tcBorders>
              <w:top w:val="nil"/>
              <w:left w:val="nil"/>
              <w:bottom w:val="nil"/>
              <w:right w:val="nil"/>
            </w:tcBorders>
          </w:tcPr>
          <w:p w:rsidR="00564C9F" w:rsidRDefault="00564C9F" w:rsidP="00323135">
            <w:r>
              <w:t>Сополимеры акрилатов с бутилакрилатом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24.16.53.134</w:t>
            </w:r>
          </w:p>
        </w:tc>
        <w:tc>
          <w:tcPr>
            <w:tcW w:w="8400" w:type="dxa"/>
            <w:tcBorders>
              <w:top w:val="nil"/>
              <w:left w:val="nil"/>
              <w:bottom w:val="nil"/>
              <w:right w:val="nil"/>
            </w:tcBorders>
          </w:tcPr>
          <w:p w:rsidR="00564C9F" w:rsidRDefault="00564C9F" w:rsidP="00323135">
            <w:r>
              <w:t>Сополимеры акрилатов с этилакрилатом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24.16.53.135</w:t>
            </w:r>
          </w:p>
        </w:tc>
        <w:tc>
          <w:tcPr>
            <w:tcW w:w="8400" w:type="dxa"/>
            <w:tcBorders>
              <w:top w:val="nil"/>
              <w:left w:val="nil"/>
              <w:bottom w:val="nil"/>
              <w:right w:val="nil"/>
            </w:tcBorders>
          </w:tcPr>
          <w:p w:rsidR="00564C9F" w:rsidRDefault="00564C9F" w:rsidP="00323135">
            <w:r>
              <w:t>Сополимеры акрилатов с метилакрилатом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24.16.53.136</w:t>
            </w:r>
          </w:p>
        </w:tc>
        <w:tc>
          <w:tcPr>
            <w:tcW w:w="8400" w:type="dxa"/>
            <w:tcBorders>
              <w:top w:val="nil"/>
              <w:left w:val="nil"/>
              <w:bottom w:val="nil"/>
              <w:right w:val="nil"/>
            </w:tcBorders>
          </w:tcPr>
          <w:p w:rsidR="00564C9F" w:rsidRDefault="00564C9F" w:rsidP="00323135">
            <w:r>
              <w:t>Сополимеры акрилатов с акрилонитрилом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24.16.53.139</w:t>
            </w:r>
          </w:p>
        </w:tc>
        <w:tc>
          <w:tcPr>
            <w:tcW w:w="8400" w:type="dxa"/>
            <w:tcBorders>
              <w:top w:val="nil"/>
              <w:left w:val="nil"/>
              <w:bottom w:val="nil"/>
              <w:right w:val="nil"/>
            </w:tcBorders>
          </w:tcPr>
          <w:p w:rsidR="00564C9F" w:rsidRDefault="00564C9F" w:rsidP="00323135">
            <w:r>
              <w:t>Сополимеры акрилатов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24.16.53.140</w:t>
            </w:r>
          </w:p>
        </w:tc>
        <w:tc>
          <w:tcPr>
            <w:tcW w:w="8400" w:type="dxa"/>
            <w:tcBorders>
              <w:top w:val="nil"/>
              <w:left w:val="nil"/>
              <w:bottom w:val="nil"/>
              <w:right w:val="nil"/>
            </w:tcBorders>
          </w:tcPr>
          <w:p w:rsidR="00564C9F" w:rsidRDefault="00564C9F" w:rsidP="00564C9F">
            <w:pPr>
              <w:pStyle w:val="30"/>
            </w:pPr>
            <w:r>
              <w:t>Полиакрилонитрилы (полинитрилакрилы)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24.16.53.141</w:t>
            </w:r>
          </w:p>
        </w:tc>
        <w:tc>
          <w:tcPr>
            <w:tcW w:w="8400" w:type="dxa"/>
            <w:tcBorders>
              <w:top w:val="nil"/>
              <w:left w:val="nil"/>
              <w:bottom w:val="nil"/>
              <w:right w:val="nil"/>
            </w:tcBorders>
          </w:tcPr>
          <w:p w:rsidR="00564C9F" w:rsidRDefault="00564C9F" w:rsidP="00323135">
            <w:r>
              <w:t>Полиакрилонитрилы (полинитрилакрилы) в виде формовочных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24.16.53.142</w:t>
            </w:r>
          </w:p>
        </w:tc>
        <w:tc>
          <w:tcPr>
            <w:tcW w:w="8400" w:type="dxa"/>
            <w:tcBorders>
              <w:top w:val="nil"/>
              <w:left w:val="nil"/>
              <w:bottom w:val="nil"/>
              <w:right w:val="nil"/>
            </w:tcBorders>
          </w:tcPr>
          <w:p w:rsidR="00564C9F" w:rsidRDefault="00564C9F" w:rsidP="00323135">
            <w:r>
              <w:t>Полиакрилонитрилы (полинитрилакрилы)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24.16.53.150</w:t>
            </w:r>
          </w:p>
        </w:tc>
        <w:tc>
          <w:tcPr>
            <w:tcW w:w="8400" w:type="dxa"/>
            <w:tcBorders>
              <w:top w:val="nil"/>
              <w:left w:val="nil"/>
              <w:bottom w:val="nil"/>
              <w:right w:val="nil"/>
            </w:tcBorders>
          </w:tcPr>
          <w:p w:rsidR="00564C9F" w:rsidRDefault="00564C9F" w:rsidP="00564C9F">
            <w:pPr>
              <w:pStyle w:val="30"/>
            </w:pPr>
            <w:r>
              <w:t>Полиакрилаты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24.16.53.152</w:t>
            </w:r>
          </w:p>
        </w:tc>
        <w:tc>
          <w:tcPr>
            <w:tcW w:w="8400" w:type="dxa"/>
            <w:tcBorders>
              <w:top w:val="nil"/>
              <w:left w:val="nil"/>
              <w:bottom w:val="nil"/>
              <w:right w:val="nil"/>
            </w:tcBorders>
          </w:tcPr>
          <w:p w:rsidR="00564C9F" w:rsidRDefault="00564C9F" w:rsidP="00323135">
            <w:r>
              <w:t>Полиакриламиды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24.16.53.153</w:t>
            </w:r>
          </w:p>
        </w:tc>
        <w:tc>
          <w:tcPr>
            <w:tcW w:w="8400" w:type="dxa"/>
            <w:tcBorders>
              <w:top w:val="nil"/>
              <w:left w:val="nil"/>
              <w:bottom w:val="nil"/>
              <w:right w:val="nil"/>
            </w:tcBorders>
          </w:tcPr>
          <w:p w:rsidR="00564C9F" w:rsidRDefault="00564C9F" w:rsidP="00323135">
            <w:r>
              <w:t>Полимер изобутилметакрилата (ПИБМА)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24.16.53.159</w:t>
            </w:r>
          </w:p>
        </w:tc>
        <w:tc>
          <w:tcPr>
            <w:tcW w:w="8400" w:type="dxa"/>
            <w:tcBorders>
              <w:top w:val="nil"/>
              <w:left w:val="nil"/>
              <w:bottom w:val="nil"/>
              <w:right w:val="nil"/>
            </w:tcBorders>
          </w:tcPr>
          <w:p w:rsidR="00564C9F" w:rsidRDefault="00564C9F" w:rsidP="00323135">
            <w:r>
              <w:t>Полиакрилаты, не включенные в другие группировки,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24.16.54    </w:t>
            </w:r>
          </w:p>
        </w:tc>
        <w:tc>
          <w:tcPr>
            <w:tcW w:w="8400" w:type="dxa"/>
            <w:tcBorders>
              <w:top w:val="nil"/>
              <w:left w:val="nil"/>
              <w:bottom w:val="nil"/>
              <w:right w:val="nil"/>
            </w:tcBorders>
          </w:tcPr>
          <w:p w:rsidR="00564C9F" w:rsidRDefault="00564C9F" w:rsidP="00564C9F">
            <w:pPr>
              <w:pStyle w:val="30"/>
            </w:pPr>
            <w:r>
              <w:t>Полиамиды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полиуретановые (см. 24.16.56)</w:t>
            </w:r>
          </w:p>
          <w:p w:rsidR="00564C9F" w:rsidRDefault="00564C9F" w:rsidP="00323135">
            <w:r>
              <w:t>- полиимиды (см. 24.16.58)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24.16.54.110</w:t>
            </w:r>
          </w:p>
        </w:tc>
        <w:tc>
          <w:tcPr>
            <w:tcW w:w="8400" w:type="dxa"/>
            <w:tcBorders>
              <w:top w:val="nil"/>
              <w:left w:val="nil"/>
              <w:bottom w:val="nil"/>
              <w:right w:val="nil"/>
            </w:tcBorders>
          </w:tcPr>
          <w:p w:rsidR="00564C9F" w:rsidRDefault="00564C9F" w:rsidP="00564C9F">
            <w:pPr>
              <w:pStyle w:val="30"/>
            </w:pPr>
            <w:r>
              <w:t>Полиамид-6,-11,-12,-6,6,-6,9,-6,10 или -6,12,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24.16.54.111</w:t>
            </w:r>
          </w:p>
        </w:tc>
        <w:tc>
          <w:tcPr>
            <w:tcW w:w="8400" w:type="dxa"/>
            <w:tcBorders>
              <w:top w:val="nil"/>
              <w:left w:val="nil"/>
              <w:bottom w:val="nil"/>
              <w:right w:val="nil"/>
            </w:tcBorders>
          </w:tcPr>
          <w:p w:rsidR="00564C9F" w:rsidRDefault="00564C9F" w:rsidP="00323135">
            <w:r>
              <w:t>Полиамид-6,-11,-12,-6,6,-6,9,-6,10 или -6,12, в виде литьевых масс (порошков)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24.16.54.112</w:t>
            </w:r>
          </w:p>
        </w:tc>
        <w:tc>
          <w:tcPr>
            <w:tcW w:w="8400" w:type="dxa"/>
            <w:tcBorders>
              <w:top w:val="nil"/>
              <w:left w:val="nil"/>
              <w:bottom w:val="nil"/>
              <w:right w:val="nil"/>
            </w:tcBorders>
          </w:tcPr>
          <w:p w:rsidR="00564C9F" w:rsidRDefault="00564C9F" w:rsidP="00323135">
            <w:r>
              <w:t>Полиамид-6,-11,-12,-6,6,-6,9,-6,10 или -6,12,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24.16.54.120</w:t>
            </w:r>
          </w:p>
        </w:tc>
        <w:tc>
          <w:tcPr>
            <w:tcW w:w="8400" w:type="dxa"/>
            <w:tcBorders>
              <w:top w:val="nil"/>
              <w:left w:val="nil"/>
              <w:bottom w:val="nil"/>
              <w:right w:val="nil"/>
            </w:tcBorders>
          </w:tcPr>
          <w:p w:rsidR="00564C9F" w:rsidRDefault="00564C9F" w:rsidP="00564C9F">
            <w:pPr>
              <w:pStyle w:val="30"/>
            </w:pPr>
            <w:r>
              <w:t>Полиамиды, получаемые реакцией ионной полимеризации,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24.16.54.121</w:t>
            </w:r>
          </w:p>
        </w:tc>
        <w:tc>
          <w:tcPr>
            <w:tcW w:w="8400" w:type="dxa"/>
            <w:tcBorders>
              <w:top w:val="nil"/>
              <w:left w:val="nil"/>
              <w:bottom w:val="nil"/>
              <w:right w:val="nil"/>
            </w:tcBorders>
          </w:tcPr>
          <w:p w:rsidR="00564C9F" w:rsidRDefault="00564C9F" w:rsidP="00323135">
            <w:r>
              <w:t>Полиамиды, получаемые реакцией ионной полимеризации, в виде литьевых масс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24.16.54.122</w:t>
            </w:r>
          </w:p>
        </w:tc>
        <w:tc>
          <w:tcPr>
            <w:tcW w:w="8400" w:type="dxa"/>
            <w:tcBorders>
              <w:top w:val="nil"/>
              <w:left w:val="nil"/>
              <w:bottom w:val="nil"/>
              <w:right w:val="nil"/>
            </w:tcBorders>
          </w:tcPr>
          <w:p w:rsidR="00564C9F" w:rsidRDefault="00564C9F" w:rsidP="00323135">
            <w:r>
              <w:t>Полиамиды, получаемые реакцией ионной полимеризации, в прочих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24.16.54.130</w:t>
            </w:r>
          </w:p>
        </w:tc>
        <w:tc>
          <w:tcPr>
            <w:tcW w:w="8400" w:type="dxa"/>
            <w:tcBorders>
              <w:top w:val="nil"/>
              <w:left w:val="nil"/>
              <w:bottom w:val="nil"/>
              <w:right w:val="nil"/>
            </w:tcBorders>
          </w:tcPr>
          <w:p w:rsidR="00564C9F" w:rsidRDefault="00564C9F" w:rsidP="00564C9F">
            <w:pPr>
              <w:pStyle w:val="30"/>
            </w:pPr>
            <w:r>
              <w:t>Полиамиды, получаемые реакцией гидролитической полимеризации,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24.16.54.131</w:t>
            </w:r>
          </w:p>
        </w:tc>
        <w:tc>
          <w:tcPr>
            <w:tcW w:w="8400" w:type="dxa"/>
            <w:tcBorders>
              <w:top w:val="nil"/>
              <w:left w:val="nil"/>
              <w:bottom w:val="nil"/>
              <w:right w:val="nil"/>
            </w:tcBorders>
          </w:tcPr>
          <w:p w:rsidR="00564C9F" w:rsidRDefault="00564C9F" w:rsidP="00323135">
            <w:r>
              <w:t>Полиамиды, получаемые реакцией гидролитической полимеризации, в виде литьевых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24.16.54.132</w:t>
            </w:r>
          </w:p>
        </w:tc>
        <w:tc>
          <w:tcPr>
            <w:tcW w:w="8400" w:type="dxa"/>
            <w:tcBorders>
              <w:top w:val="nil"/>
              <w:left w:val="nil"/>
              <w:bottom w:val="nil"/>
              <w:right w:val="nil"/>
            </w:tcBorders>
          </w:tcPr>
          <w:p w:rsidR="00564C9F" w:rsidRDefault="00564C9F" w:rsidP="00323135">
            <w:r>
              <w:t>Полиамиды, получаемые реакцией гидролитической полимеризации,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24.16.54.140</w:t>
            </w:r>
          </w:p>
        </w:tc>
        <w:tc>
          <w:tcPr>
            <w:tcW w:w="8400" w:type="dxa"/>
            <w:tcBorders>
              <w:top w:val="nil"/>
              <w:left w:val="nil"/>
              <w:bottom w:val="nil"/>
              <w:right w:val="nil"/>
            </w:tcBorders>
          </w:tcPr>
          <w:p w:rsidR="00564C9F" w:rsidRDefault="00564C9F" w:rsidP="00564C9F">
            <w:pPr>
              <w:pStyle w:val="30"/>
            </w:pPr>
            <w:r>
              <w:t>Полиамиды, получаемые реакцией поликонденсации,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24.16.54.141</w:t>
            </w:r>
          </w:p>
        </w:tc>
        <w:tc>
          <w:tcPr>
            <w:tcW w:w="8400" w:type="dxa"/>
            <w:tcBorders>
              <w:top w:val="nil"/>
              <w:left w:val="nil"/>
              <w:bottom w:val="nil"/>
              <w:right w:val="nil"/>
            </w:tcBorders>
          </w:tcPr>
          <w:p w:rsidR="00564C9F" w:rsidRDefault="00564C9F" w:rsidP="00323135">
            <w:r>
              <w:t>Полиамиды низкомолекулярные, получаемые реакцией поликонденсации,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24.16.54.142</w:t>
            </w:r>
          </w:p>
        </w:tc>
        <w:tc>
          <w:tcPr>
            <w:tcW w:w="8400" w:type="dxa"/>
            <w:tcBorders>
              <w:top w:val="nil"/>
              <w:left w:val="nil"/>
              <w:bottom w:val="nil"/>
              <w:right w:val="nil"/>
            </w:tcBorders>
          </w:tcPr>
          <w:p w:rsidR="00564C9F" w:rsidRDefault="00564C9F" w:rsidP="00323135">
            <w:r>
              <w:t>Полиамиды однокомпонентные, получаемые реакцией поликонденсации,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24.16.54.143</w:t>
            </w:r>
          </w:p>
        </w:tc>
        <w:tc>
          <w:tcPr>
            <w:tcW w:w="8400" w:type="dxa"/>
            <w:tcBorders>
              <w:top w:val="nil"/>
              <w:left w:val="nil"/>
              <w:bottom w:val="nil"/>
              <w:right w:val="nil"/>
            </w:tcBorders>
          </w:tcPr>
          <w:p w:rsidR="00564C9F" w:rsidRDefault="00564C9F" w:rsidP="00323135">
            <w:r>
              <w:t>Полиамиды смешанные (сополимеры), получаемые реакцией поликонденсации,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24.16.54.144</w:t>
            </w:r>
          </w:p>
        </w:tc>
        <w:tc>
          <w:tcPr>
            <w:tcW w:w="8400" w:type="dxa"/>
            <w:tcBorders>
              <w:top w:val="nil"/>
              <w:left w:val="nil"/>
              <w:bottom w:val="nil"/>
              <w:right w:val="nil"/>
            </w:tcBorders>
          </w:tcPr>
          <w:p w:rsidR="00564C9F" w:rsidRDefault="00564C9F" w:rsidP="00323135">
            <w:r>
              <w:t>Полиамиды смешанные пластифицированные (сополимеры), получаемые реакцией поликонденсации,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24.16.54.145</w:t>
            </w:r>
          </w:p>
        </w:tc>
        <w:tc>
          <w:tcPr>
            <w:tcW w:w="8400" w:type="dxa"/>
            <w:tcBorders>
              <w:top w:val="nil"/>
              <w:left w:val="nil"/>
              <w:bottom w:val="nil"/>
              <w:right w:val="nil"/>
            </w:tcBorders>
          </w:tcPr>
          <w:p w:rsidR="00564C9F" w:rsidRDefault="00564C9F" w:rsidP="00323135">
            <w:r>
              <w:t>Фенилоны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24.16.54.150</w:t>
            </w:r>
          </w:p>
        </w:tc>
        <w:tc>
          <w:tcPr>
            <w:tcW w:w="8400" w:type="dxa"/>
            <w:tcBorders>
              <w:top w:val="nil"/>
              <w:left w:val="nil"/>
              <w:bottom w:val="nil"/>
              <w:right w:val="nil"/>
            </w:tcBorders>
          </w:tcPr>
          <w:p w:rsidR="00564C9F" w:rsidRDefault="00564C9F" w:rsidP="00564C9F">
            <w:pPr>
              <w:pStyle w:val="30"/>
            </w:pPr>
            <w:r>
              <w:t>Полиамиды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24.16.54.151</w:t>
            </w:r>
          </w:p>
        </w:tc>
        <w:tc>
          <w:tcPr>
            <w:tcW w:w="8400" w:type="dxa"/>
            <w:tcBorders>
              <w:top w:val="nil"/>
              <w:left w:val="nil"/>
              <w:bottom w:val="nil"/>
              <w:right w:val="nil"/>
            </w:tcBorders>
          </w:tcPr>
          <w:p w:rsidR="00564C9F" w:rsidRDefault="00564C9F" w:rsidP="00323135">
            <w:r>
              <w:t>Полиамиды в виде литьевых масс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24.16.54.152</w:t>
            </w:r>
          </w:p>
        </w:tc>
        <w:tc>
          <w:tcPr>
            <w:tcW w:w="8400" w:type="dxa"/>
            <w:tcBorders>
              <w:top w:val="nil"/>
              <w:left w:val="nil"/>
              <w:bottom w:val="nil"/>
              <w:right w:val="nil"/>
            </w:tcBorders>
          </w:tcPr>
          <w:p w:rsidR="00564C9F" w:rsidRDefault="00564C9F" w:rsidP="00323135">
            <w:r>
              <w:t>Полиамиды в прочих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24.16.55    </w:t>
            </w:r>
          </w:p>
        </w:tc>
        <w:tc>
          <w:tcPr>
            <w:tcW w:w="8400" w:type="dxa"/>
            <w:tcBorders>
              <w:top w:val="nil"/>
              <w:left w:val="nil"/>
              <w:bottom w:val="nil"/>
              <w:right w:val="nil"/>
            </w:tcBorders>
          </w:tcPr>
          <w:p w:rsidR="00564C9F" w:rsidRDefault="00564C9F" w:rsidP="00564C9F">
            <w:pPr>
              <w:pStyle w:val="30"/>
            </w:pPr>
            <w:r>
              <w:t>Смолы аминоформальдегидные (карбамидоформальдегидные, тиокарбамидоформальдегидные и меламиноформальдегидные)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24.16.55.110</w:t>
            </w:r>
          </w:p>
        </w:tc>
        <w:tc>
          <w:tcPr>
            <w:tcW w:w="8400" w:type="dxa"/>
            <w:tcBorders>
              <w:top w:val="nil"/>
              <w:left w:val="nil"/>
              <w:bottom w:val="nil"/>
              <w:right w:val="nil"/>
            </w:tcBorders>
          </w:tcPr>
          <w:p w:rsidR="00564C9F" w:rsidRDefault="00564C9F" w:rsidP="00564C9F">
            <w:pPr>
              <w:pStyle w:val="30"/>
            </w:pPr>
            <w:r>
              <w:t>Смолы карбамидоформальдегидные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24.16.55.111</w:t>
            </w:r>
          </w:p>
        </w:tc>
        <w:tc>
          <w:tcPr>
            <w:tcW w:w="8400" w:type="dxa"/>
            <w:tcBorders>
              <w:top w:val="nil"/>
              <w:left w:val="nil"/>
              <w:bottom w:val="nil"/>
              <w:right w:val="nil"/>
            </w:tcBorders>
          </w:tcPr>
          <w:p w:rsidR="00564C9F" w:rsidRDefault="00564C9F" w:rsidP="00323135">
            <w:r>
              <w:t>Смолы карбамидоформальдегидные в виде прессовочных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24.16.55.112</w:t>
            </w:r>
          </w:p>
        </w:tc>
        <w:tc>
          <w:tcPr>
            <w:tcW w:w="8400" w:type="dxa"/>
            <w:tcBorders>
              <w:top w:val="nil"/>
              <w:left w:val="nil"/>
              <w:bottom w:val="nil"/>
              <w:right w:val="nil"/>
            </w:tcBorders>
          </w:tcPr>
          <w:p w:rsidR="00564C9F" w:rsidRDefault="00564C9F" w:rsidP="00323135">
            <w:r>
              <w:t>Смолы карбамидоформальдегидные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24.16.55.120</w:t>
            </w:r>
          </w:p>
        </w:tc>
        <w:tc>
          <w:tcPr>
            <w:tcW w:w="8400" w:type="dxa"/>
            <w:tcBorders>
              <w:top w:val="nil"/>
              <w:left w:val="nil"/>
              <w:bottom w:val="nil"/>
              <w:right w:val="nil"/>
            </w:tcBorders>
          </w:tcPr>
          <w:p w:rsidR="00564C9F" w:rsidRDefault="00564C9F" w:rsidP="00564C9F">
            <w:pPr>
              <w:pStyle w:val="30"/>
            </w:pPr>
            <w:r>
              <w:t>Смолы тиокарбамидоформальдегидные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24.16.55.121</w:t>
            </w:r>
          </w:p>
        </w:tc>
        <w:tc>
          <w:tcPr>
            <w:tcW w:w="8400" w:type="dxa"/>
            <w:tcBorders>
              <w:top w:val="nil"/>
              <w:left w:val="nil"/>
              <w:bottom w:val="nil"/>
              <w:right w:val="nil"/>
            </w:tcBorders>
          </w:tcPr>
          <w:p w:rsidR="00564C9F" w:rsidRDefault="00564C9F" w:rsidP="00323135">
            <w:r>
              <w:t>Смолы тиокарбамидоформальдегидные в виде прессовочных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24.16.55.122</w:t>
            </w:r>
          </w:p>
        </w:tc>
        <w:tc>
          <w:tcPr>
            <w:tcW w:w="8400" w:type="dxa"/>
            <w:tcBorders>
              <w:top w:val="nil"/>
              <w:left w:val="nil"/>
              <w:bottom w:val="nil"/>
              <w:right w:val="nil"/>
            </w:tcBorders>
          </w:tcPr>
          <w:p w:rsidR="00564C9F" w:rsidRDefault="00564C9F" w:rsidP="00323135">
            <w:r>
              <w:t>Смолы тиокарбамидоформальдегидные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24.16.55.130</w:t>
            </w:r>
          </w:p>
        </w:tc>
        <w:tc>
          <w:tcPr>
            <w:tcW w:w="8400" w:type="dxa"/>
            <w:tcBorders>
              <w:top w:val="nil"/>
              <w:left w:val="nil"/>
              <w:bottom w:val="nil"/>
              <w:right w:val="nil"/>
            </w:tcBorders>
          </w:tcPr>
          <w:p w:rsidR="00564C9F" w:rsidRDefault="00564C9F" w:rsidP="00564C9F">
            <w:pPr>
              <w:pStyle w:val="30"/>
            </w:pPr>
            <w:r>
              <w:t>Смолы меламиноформальдегидные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24.16.55.131</w:t>
            </w:r>
          </w:p>
        </w:tc>
        <w:tc>
          <w:tcPr>
            <w:tcW w:w="8400" w:type="dxa"/>
            <w:tcBorders>
              <w:top w:val="nil"/>
              <w:left w:val="nil"/>
              <w:bottom w:val="nil"/>
              <w:right w:val="nil"/>
            </w:tcBorders>
          </w:tcPr>
          <w:p w:rsidR="00564C9F" w:rsidRDefault="00564C9F" w:rsidP="00323135">
            <w:r>
              <w:t>Смолы меламиноформальдегидные в виде прессовочных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24.16.55.132</w:t>
            </w:r>
          </w:p>
        </w:tc>
        <w:tc>
          <w:tcPr>
            <w:tcW w:w="8400" w:type="dxa"/>
            <w:tcBorders>
              <w:top w:val="nil"/>
              <w:left w:val="nil"/>
              <w:bottom w:val="nil"/>
              <w:right w:val="nil"/>
            </w:tcBorders>
          </w:tcPr>
          <w:p w:rsidR="00564C9F" w:rsidRDefault="00564C9F" w:rsidP="00323135">
            <w:r>
              <w:t>Смолы меламиноформальдегидные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24.16.55.140</w:t>
            </w:r>
          </w:p>
        </w:tc>
        <w:tc>
          <w:tcPr>
            <w:tcW w:w="8400" w:type="dxa"/>
            <w:tcBorders>
              <w:top w:val="nil"/>
              <w:left w:val="nil"/>
              <w:bottom w:val="nil"/>
              <w:right w:val="nil"/>
            </w:tcBorders>
          </w:tcPr>
          <w:p w:rsidR="00564C9F" w:rsidRDefault="00564C9F" w:rsidP="00564C9F">
            <w:pPr>
              <w:pStyle w:val="30"/>
            </w:pPr>
            <w:r>
              <w:t>Смолы меламиномочевиноформальдегидные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24.16.55.141</w:t>
            </w:r>
          </w:p>
        </w:tc>
        <w:tc>
          <w:tcPr>
            <w:tcW w:w="8400" w:type="dxa"/>
            <w:tcBorders>
              <w:top w:val="nil"/>
              <w:left w:val="nil"/>
              <w:bottom w:val="nil"/>
              <w:right w:val="nil"/>
            </w:tcBorders>
          </w:tcPr>
          <w:p w:rsidR="00564C9F" w:rsidRDefault="00564C9F" w:rsidP="00323135">
            <w:r>
              <w:t>Смолы меламиномочевиноформальдегидные в виде прессовочных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24.16.55.142</w:t>
            </w:r>
          </w:p>
        </w:tc>
        <w:tc>
          <w:tcPr>
            <w:tcW w:w="8400" w:type="dxa"/>
            <w:tcBorders>
              <w:top w:val="nil"/>
              <w:left w:val="nil"/>
              <w:bottom w:val="nil"/>
              <w:right w:val="nil"/>
            </w:tcBorders>
          </w:tcPr>
          <w:p w:rsidR="00564C9F" w:rsidRDefault="00564C9F" w:rsidP="00323135">
            <w:r>
              <w:t>Смолы меламиномочевиноформальдегидные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24.16.55.190</w:t>
            </w:r>
          </w:p>
        </w:tc>
        <w:tc>
          <w:tcPr>
            <w:tcW w:w="8400" w:type="dxa"/>
            <w:tcBorders>
              <w:top w:val="nil"/>
              <w:left w:val="nil"/>
              <w:bottom w:val="nil"/>
              <w:right w:val="nil"/>
            </w:tcBorders>
          </w:tcPr>
          <w:p w:rsidR="00564C9F" w:rsidRDefault="00564C9F" w:rsidP="00564C9F">
            <w:pPr>
              <w:pStyle w:val="30"/>
            </w:pPr>
            <w:r>
              <w:t>Смолы аминоформальдегидные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24.16.55.191</w:t>
            </w:r>
          </w:p>
        </w:tc>
        <w:tc>
          <w:tcPr>
            <w:tcW w:w="8400" w:type="dxa"/>
            <w:tcBorders>
              <w:top w:val="nil"/>
              <w:left w:val="nil"/>
              <w:bottom w:val="nil"/>
              <w:right w:val="nil"/>
            </w:tcBorders>
          </w:tcPr>
          <w:p w:rsidR="00564C9F" w:rsidRDefault="00564C9F" w:rsidP="00323135">
            <w:r>
              <w:t>Смолы карбамиднофурановые в виде прессовочных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24.16.55.192</w:t>
            </w:r>
          </w:p>
        </w:tc>
        <w:tc>
          <w:tcPr>
            <w:tcW w:w="8400" w:type="dxa"/>
            <w:tcBorders>
              <w:top w:val="nil"/>
              <w:left w:val="nil"/>
              <w:bottom w:val="nil"/>
              <w:right w:val="nil"/>
            </w:tcBorders>
          </w:tcPr>
          <w:p w:rsidR="00564C9F" w:rsidRDefault="00564C9F" w:rsidP="00323135">
            <w:r>
              <w:t>Смолы карбамиднофурановые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24.16.55.198</w:t>
            </w:r>
          </w:p>
        </w:tc>
        <w:tc>
          <w:tcPr>
            <w:tcW w:w="8400" w:type="dxa"/>
            <w:tcBorders>
              <w:top w:val="nil"/>
              <w:left w:val="nil"/>
              <w:bottom w:val="nil"/>
              <w:right w:val="nil"/>
            </w:tcBorders>
          </w:tcPr>
          <w:p w:rsidR="00564C9F" w:rsidRDefault="00564C9F" w:rsidP="00323135">
            <w:r>
              <w:t>Смолы аминоформальдегидные в виде прессовочных масс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24.16.55.199</w:t>
            </w:r>
          </w:p>
        </w:tc>
        <w:tc>
          <w:tcPr>
            <w:tcW w:w="8400" w:type="dxa"/>
            <w:tcBorders>
              <w:top w:val="nil"/>
              <w:left w:val="nil"/>
              <w:bottom w:val="nil"/>
              <w:right w:val="nil"/>
            </w:tcBorders>
          </w:tcPr>
          <w:p w:rsidR="00564C9F" w:rsidRDefault="00564C9F" w:rsidP="00323135">
            <w:r>
              <w:t>Смолы аминоформальдегидные в прочих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24.16.56    </w:t>
            </w:r>
          </w:p>
        </w:tc>
        <w:tc>
          <w:tcPr>
            <w:tcW w:w="8400" w:type="dxa"/>
            <w:tcBorders>
              <w:top w:val="nil"/>
              <w:left w:val="nil"/>
              <w:bottom w:val="nil"/>
              <w:right w:val="nil"/>
            </w:tcBorders>
          </w:tcPr>
          <w:p w:rsidR="00564C9F" w:rsidRDefault="00564C9F" w:rsidP="00564C9F">
            <w:pPr>
              <w:pStyle w:val="30"/>
            </w:pPr>
            <w:r>
              <w:t>Смолы аминоальдегидные, смолы фенолоальдегидные и смолы полиуретановые,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смолы на основе фурфурола и его производных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24.16.56.110</w:t>
            </w:r>
          </w:p>
        </w:tc>
        <w:tc>
          <w:tcPr>
            <w:tcW w:w="8400" w:type="dxa"/>
            <w:tcBorders>
              <w:top w:val="nil"/>
              <w:left w:val="nil"/>
              <w:bottom w:val="nil"/>
              <w:right w:val="nil"/>
            </w:tcBorders>
          </w:tcPr>
          <w:p w:rsidR="00564C9F" w:rsidRDefault="00564C9F" w:rsidP="00564C9F">
            <w:pPr>
              <w:pStyle w:val="30"/>
            </w:pPr>
            <w:r>
              <w:t>Смолы аминоальдегидные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24.16.56.111</w:t>
            </w:r>
          </w:p>
        </w:tc>
        <w:tc>
          <w:tcPr>
            <w:tcW w:w="8400" w:type="dxa"/>
            <w:tcBorders>
              <w:top w:val="nil"/>
              <w:left w:val="nil"/>
              <w:bottom w:val="nil"/>
              <w:right w:val="nil"/>
            </w:tcBorders>
          </w:tcPr>
          <w:p w:rsidR="00564C9F" w:rsidRDefault="00564C9F" w:rsidP="00323135">
            <w:r>
              <w:t>Смолы аминоальдегидные в виде пресс-порошков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24.16.56.112</w:t>
            </w:r>
          </w:p>
        </w:tc>
        <w:tc>
          <w:tcPr>
            <w:tcW w:w="8400" w:type="dxa"/>
            <w:tcBorders>
              <w:top w:val="nil"/>
              <w:left w:val="nil"/>
              <w:bottom w:val="nil"/>
              <w:right w:val="nil"/>
            </w:tcBorders>
          </w:tcPr>
          <w:p w:rsidR="00564C9F" w:rsidRDefault="00564C9F" w:rsidP="00323135">
            <w:r>
              <w:t>Смолы аминоальдегидные в прочих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24.16.56.120</w:t>
            </w:r>
          </w:p>
        </w:tc>
        <w:tc>
          <w:tcPr>
            <w:tcW w:w="8400" w:type="dxa"/>
            <w:tcBorders>
              <w:top w:val="nil"/>
              <w:left w:val="nil"/>
              <w:bottom w:val="nil"/>
              <w:right w:val="nil"/>
            </w:tcBorders>
          </w:tcPr>
          <w:p w:rsidR="00564C9F" w:rsidRDefault="00564C9F" w:rsidP="00564C9F">
            <w:pPr>
              <w:pStyle w:val="30"/>
            </w:pPr>
            <w:r>
              <w:t>Смолы фенолоальдегидные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24.16.56.121</w:t>
            </w:r>
          </w:p>
        </w:tc>
        <w:tc>
          <w:tcPr>
            <w:tcW w:w="8400" w:type="dxa"/>
            <w:tcBorders>
              <w:top w:val="nil"/>
              <w:left w:val="nil"/>
              <w:bottom w:val="nil"/>
              <w:right w:val="nil"/>
            </w:tcBorders>
          </w:tcPr>
          <w:p w:rsidR="00564C9F" w:rsidRDefault="00564C9F" w:rsidP="00323135">
            <w:r>
              <w:t>Смолы фенолоформальдегидные новолачные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24.16.56.122</w:t>
            </w:r>
          </w:p>
        </w:tc>
        <w:tc>
          <w:tcPr>
            <w:tcW w:w="8400" w:type="dxa"/>
            <w:tcBorders>
              <w:top w:val="nil"/>
              <w:left w:val="nil"/>
              <w:bottom w:val="nil"/>
              <w:right w:val="nil"/>
            </w:tcBorders>
          </w:tcPr>
          <w:p w:rsidR="00564C9F" w:rsidRDefault="00564C9F" w:rsidP="00323135">
            <w:r>
              <w:t>Смолы фенолоформальдегидные новолачные в виде литьевых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24.16.56.123</w:t>
            </w:r>
          </w:p>
        </w:tc>
        <w:tc>
          <w:tcPr>
            <w:tcW w:w="8400" w:type="dxa"/>
            <w:tcBorders>
              <w:top w:val="nil"/>
              <w:left w:val="nil"/>
              <w:bottom w:val="nil"/>
              <w:right w:val="nil"/>
            </w:tcBorders>
          </w:tcPr>
          <w:p w:rsidR="00564C9F" w:rsidRDefault="00564C9F" w:rsidP="00323135">
            <w:r>
              <w:t>Смолы фенолоформальдегидные новолачные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24.16.56.124</w:t>
            </w:r>
          </w:p>
        </w:tc>
        <w:tc>
          <w:tcPr>
            <w:tcW w:w="8400" w:type="dxa"/>
            <w:tcBorders>
              <w:top w:val="nil"/>
              <w:left w:val="nil"/>
              <w:bottom w:val="nil"/>
              <w:right w:val="nil"/>
            </w:tcBorders>
          </w:tcPr>
          <w:p w:rsidR="00564C9F" w:rsidRDefault="00564C9F" w:rsidP="00323135">
            <w:r>
              <w:t>Смолы фенолоформальдегидные резольные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24.16.56.125</w:t>
            </w:r>
          </w:p>
        </w:tc>
        <w:tc>
          <w:tcPr>
            <w:tcW w:w="8400" w:type="dxa"/>
            <w:tcBorders>
              <w:top w:val="nil"/>
              <w:left w:val="nil"/>
              <w:bottom w:val="nil"/>
              <w:right w:val="nil"/>
            </w:tcBorders>
          </w:tcPr>
          <w:p w:rsidR="00564C9F" w:rsidRDefault="00564C9F" w:rsidP="00323135">
            <w:r>
              <w:t>Смолы фенолоформальдегидные резольные в виде литьевых 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24.16.56.126</w:t>
            </w:r>
          </w:p>
        </w:tc>
        <w:tc>
          <w:tcPr>
            <w:tcW w:w="8400" w:type="dxa"/>
            <w:tcBorders>
              <w:top w:val="nil"/>
              <w:left w:val="nil"/>
              <w:bottom w:val="nil"/>
              <w:right w:val="nil"/>
            </w:tcBorders>
          </w:tcPr>
          <w:p w:rsidR="00564C9F" w:rsidRDefault="00564C9F" w:rsidP="00323135">
            <w:r>
              <w:t>Смолы фенолоформальдегидные резольные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24.16.56.127</w:t>
            </w:r>
          </w:p>
        </w:tc>
        <w:tc>
          <w:tcPr>
            <w:tcW w:w="8400" w:type="dxa"/>
            <w:tcBorders>
              <w:top w:val="nil"/>
              <w:left w:val="nil"/>
              <w:bottom w:val="nil"/>
              <w:right w:val="nil"/>
            </w:tcBorders>
          </w:tcPr>
          <w:p w:rsidR="00564C9F" w:rsidRDefault="00564C9F" w:rsidP="00323135">
            <w:r>
              <w:t>Смолы на замещенных фенолах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24.16.56.129</w:t>
            </w:r>
          </w:p>
        </w:tc>
        <w:tc>
          <w:tcPr>
            <w:tcW w:w="8400" w:type="dxa"/>
            <w:tcBorders>
              <w:top w:val="nil"/>
              <w:left w:val="nil"/>
              <w:bottom w:val="nil"/>
              <w:right w:val="nil"/>
            </w:tcBorders>
          </w:tcPr>
          <w:p w:rsidR="00564C9F" w:rsidRDefault="00564C9F" w:rsidP="00323135">
            <w:r>
              <w:t>Смолы на замещенных фенолах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24.16.56.131</w:t>
            </w:r>
          </w:p>
        </w:tc>
        <w:tc>
          <w:tcPr>
            <w:tcW w:w="8400" w:type="dxa"/>
            <w:tcBorders>
              <w:top w:val="nil"/>
              <w:left w:val="nil"/>
              <w:bottom w:val="nil"/>
              <w:right w:val="nil"/>
            </w:tcBorders>
          </w:tcPr>
          <w:p w:rsidR="00564C9F" w:rsidRDefault="00564C9F" w:rsidP="00323135">
            <w:r>
              <w:t>Смолы фенолсульфоновые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24.16.56.132</w:t>
            </w:r>
          </w:p>
        </w:tc>
        <w:tc>
          <w:tcPr>
            <w:tcW w:w="8400" w:type="dxa"/>
            <w:tcBorders>
              <w:top w:val="nil"/>
              <w:left w:val="nil"/>
              <w:bottom w:val="nil"/>
              <w:right w:val="nil"/>
            </w:tcBorders>
          </w:tcPr>
          <w:p w:rsidR="00564C9F" w:rsidRDefault="00564C9F" w:rsidP="00323135">
            <w:r>
              <w:t>Смолы фенолсульфоновые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24.16.56.133</w:t>
            </w:r>
          </w:p>
        </w:tc>
        <w:tc>
          <w:tcPr>
            <w:tcW w:w="8400" w:type="dxa"/>
            <w:tcBorders>
              <w:top w:val="nil"/>
              <w:left w:val="nil"/>
              <w:bottom w:val="nil"/>
              <w:right w:val="nil"/>
            </w:tcBorders>
          </w:tcPr>
          <w:p w:rsidR="00564C9F" w:rsidRDefault="00564C9F" w:rsidP="00323135">
            <w:r>
              <w:t>Смолы фенолрезорциновые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24.16.56.134</w:t>
            </w:r>
          </w:p>
        </w:tc>
        <w:tc>
          <w:tcPr>
            <w:tcW w:w="8400" w:type="dxa"/>
            <w:tcBorders>
              <w:top w:val="nil"/>
              <w:left w:val="nil"/>
              <w:bottom w:val="nil"/>
              <w:right w:val="nil"/>
            </w:tcBorders>
          </w:tcPr>
          <w:p w:rsidR="00564C9F" w:rsidRDefault="00564C9F" w:rsidP="00323135">
            <w:r>
              <w:t>Смолы фенолрезорциновые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24.16.56.135</w:t>
            </w:r>
          </w:p>
        </w:tc>
        <w:tc>
          <w:tcPr>
            <w:tcW w:w="8400" w:type="dxa"/>
            <w:tcBorders>
              <w:top w:val="nil"/>
              <w:left w:val="nil"/>
              <w:bottom w:val="nil"/>
              <w:right w:val="nil"/>
            </w:tcBorders>
          </w:tcPr>
          <w:p w:rsidR="00564C9F" w:rsidRDefault="00564C9F" w:rsidP="00323135">
            <w:r>
              <w:t>Смолы фенолоальдегидные в виде пресс-порошков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24.16.56.139</w:t>
            </w:r>
          </w:p>
        </w:tc>
        <w:tc>
          <w:tcPr>
            <w:tcW w:w="8400" w:type="dxa"/>
            <w:tcBorders>
              <w:top w:val="nil"/>
              <w:left w:val="nil"/>
              <w:bottom w:val="nil"/>
              <w:right w:val="nil"/>
            </w:tcBorders>
          </w:tcPr>
          <w:p w:rsidR="00564C9F" w:rsidRDefault="00564C9F" w:rsidP="00323135">
            <w:r>
              <w:t>Смолы фенолоальдегидные в прочих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24.16.56.140</w:t>
            </w:r>
          </w:p>
        </w:tc>
        <w:tc>
          <w:tcPr>
            <w:tcW w:w="8400" w:type="dxa"/>
            <w:tcBorders>
              <w:top w:val="nil"/>
              <w:left w:val="nil"/>
              <w:bottom w:val="nil"/>
              <w:right w:val="nil"/>
            </w:tcBorders>
          </w:tcPr>
          <w:p w:rsidR="00564C9F" w:rsidRDefault="00564C9F" w:rsidP="00564C9F">
            <w:pPr>
              <w:pStyle w:val="30"/>
            </w:pPr>
            <w:r>
              <w:t>Смолы на основе фурфурола и его производных,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24.16.56.141</w:t>
            </w:r>
          </w:p>
        </w:tc>
        <w:tc>
          <w:tcPr>
            <w:tcW w:w="8400" w:type="dxa"/>
            <w:tcBorders>
              <w:top w:val="nil"/>
              <w:left w:val="nil"/>
              <w:bottom w:val="nil"/>
              <w:right w:val="nil"/>
            </w:tcBorders>
          </w:tcPr>
          <w:p w:rsidR="00564C9F" w:rsidRDefault="00564C9F" w:rsidP="00323135">
            <w:r>
              <w:t>Смолы фурфурольные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24.16.56.142</w:t>
            </w:r>
          </w:p>
        </w:tc>
        <w:tc>
          <w:tcPr>
            <w:tcW w:w="8400" w:type="dxa"/>
            <w:tcBorders>
              <w:top w:val="nil"/>
              <w:left w:val="nil"/>
              <w:bottom w:val="nil"/>
              <w:right w:val="nil"/>
            </w:tcBorders>
          </w:tcPr>
          <w:p w:rsidR="00564C9F" w:rsidRDefault="00564C9F" w:rsidP="00323135">
            <w:r>
              <w:t>Смолы фурфурольные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24.16.56.143</w:t>
            </w:r>
          </w:p>
        </w:tc>
        <w:tc>
          <w:tcPr>
            <w:tcW w:w="8400" w:type="dxa"/>
            <w:tcBorders>
              <w:top w:val="nil"/>
              <w:left w:val="nil"/>
              <w:bottom w:val="nil"/>
              <w:right w:val="nil"/>
            </w:tcBorders>
          </w:tcPr>
          <w:p w:rsidR="00564C9F" w:rsidRDefault="00564C9F" w:rsidP="00323135">
            <w:r>
              <w:t>Смолы фуриловые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24.16.56.144</w:t>
            </w:r>
          </w:p>
        </w:tc>
        <w:tc>
          <w:tcPr>
            <w:tcW w:w="8400" w:type="dxa"/>
            <w:tcBorders>
              <w:top w:val="nil"/>
              <w:left w:val="nil"/>
              <w:bottom w:val="nil"/>
              <w:right w:val="nil"/>
            </w:tcBorders>
          </w:tcPr>
          <w:p w:rsidR="00564C9F" w:rsidRDefault="00564C9F" w:rsidP="00323135">
            <w:r>
              <w:t>Смолы фуриловые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24.16.56.145</w:t>
            </w:r>
          </w:p>
        </w:tc>
        <w:tc>
          <w:tcPr>
            <w:tcW w:w="8400" w:type="dxa"/>
            <w:tcBorders>
              <w:top w:val="nil"/>
              <w:left w:val="nil"/>
              <w:bottom w:val="nil"/>
              <w:right w:val="nil"/>
            </w:tcBorders>
          </w:tcPr>
          <w:p w:rsidR="00564C9F" w:rsidRDefault="00564C9F" w:rsidP="00323135">
            <w:r>
              <w:t>Смолы фурфурольно-ацетонные в виде пресс-порошков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24.16.56.146</w:t>
            </w:r>
          </w:p>
        </w:tc>
        <w:tc>
          <w:tcPr>
            <w:tcW w:w="8400" w:type="dxa"/>
            <w:tcBorders>
              <w:top w:val="nil"/>
              <w:left w:val="nil"/>
              <w:bottom w:val="nil"/>
              <w:right w:val="nil"/>
            </w:tcBorders>
          </w:tcPr>
          <w:p w:rsidR="00564C9F" w:rsidRDefault="00564C9F" w:rsidP="00323135">
            <w:r>
              <w:t>Смолы фурфурольно-ацетонные в прочих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24.16.56.150</w:t>
            </w:r>
          </w:p>
        </w:tc>
        <w:tc>
          <w:tcPr>
            <w:tcW w:w="8400" w:type="dxa"/>
            <w:tcBorders>
              <w:top w:val="nil"/>
              <w:left w:val="nil"/>
              <w:bottom w:val="nil"/>
              <w:right w:val="nil"/>
            </w:tcBorders>
          </w:tcPr>
          <w:p w:rsidR="00564C9F" w:rsidRDefault="00564C9F" w:rsidP="00564C9F">
            <w:pPr>
              <w:pStyle w:val="30"/>
            </w:pPr>
            <w:r>
              <w:t>Смолы полиуретановые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24.16.56.151</w:t>
            </w:r>
          </w:p>
        </w:tc>
        <w:tc>
          <w:tcPr>
            <w:tcW w:w="8400" w:type="dxa"/>
            <w:tcBorders>
              <w:top w:val="nil"/>
              <w:left w:val="nil"/>
              <w:bottom w:val="nil"/>
              <w:right w:val="nil"/>
            </w:tcBorders>
          </w:tcPr>
          <w:p w:rsidR="00564C9F" w:rsidRDefault="00564C9F" w:rsidP="00323135">
            <w:r>
              <w:t>Смолы полиуретановые литьевые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24.16.56.152</w:t>
            </w:r>
          </w:p>
        </w:tc>
        <w:tc>
          <w:tcPr>
            <w:tcW w:w="8400" w:type="dxa"/>
            <w:tcBorders>
              <w:top w:val="nil"/>
              <w:left w:val="nil"/>
              <w:bottom w:val="nil"/>
              <w:right w:val="nil"/>
            </w:tcBorders>
          </w:tcPr>
          <w:p w:rsidR="00564C9F" w:rsidRDefault="00564C9F" w:rsidP="00323135">
            <w:r>
              <w:t>Смолы полиуретановые для искусственной кожи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24.16.56.153</w:t>
            </w:r>
          </w:p>
        </w:tc>
        <w:tc>
          <w:tcPr>
            <w:tcW w:w="8400" w:type="dxa"/>
            <w:tcBorders>
              <w:top w:val="nil"/>
              <w:left w:val="nil"/>
              <w:bottom w:val="nil"/>
              <w:right w:val="nil"/>
            </w:tcBorders>
          </w:tcPr>
          <w:p w:rsidR="00564C9F" w:rsidRDefault="00564C9F" w:rsidP="00323135">
            <w:r>
              <w:t>Смолы полиуретановые для эластичных поропластов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24.16.56.159</w:t>
            </w:r>
          </w:p>
        </w:tc>
        <w:tc>
          <w:tcPr>
            <w:tcW w:w="8400" w:type="dxa"/>
            <w:tcBorders>
              <w:top w:val="nil"/>
              <w:left w:val="nil"/>
              <w:bottom w:val="nil"/>
              <w:right w:val="nil"/>
            </w:tcBorders>
          </w:tcPr>
          <w:p w:rsidR="00564C9F" w:rsidRDefault="00564C9F" w:rsidP="00323135">
            <w:r>
              <w:t>Смолы полиуретановые прочие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24.16.57    </w:t>
            </w:r>
          </w:p>
        </w:tc>
        <w:tc>
          <w:tcPr>
            <w:tcW w:w="8400" w:type="dxa"/>
            <w:tcBorders>
              <w:top w:val="nil"/>
              <w:left w:val="nil"/>
              <w:bottom w:val="nil"/>
              <w:right w:val="nil"/>
            </w:tcBorders>
          </w:tcPr>
          <w:p w:rsidR="00564C9F" w:rsidRDefault="00564C9F" w:rsidP="00564C9F">
            <w:pPr>
              <w:pStyle w:val="30"/>
            </w:pPr>
            <w:r>
              <w:t>Полимеры кремнийорганические (силиконы)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кремнийорганические</w:t>
            </w:r>
          </w:p>
          <w:p w:rsidR="00564C9F" w:rsidRDefault="00564C9F" w:rsidP="00323135">
            <w:r>
              <w:t>- масла и смазки кремнийорганические (жидкости кремнийорганические)</w:t>
            </w:r>
          </w:p>
          <w:p w:rsidR="00564C9F" w:rsidRDefault="00564C9F" w:rsidP="00323135">
            <w:r>
              <w:t>- эластомеры кремнийорганические (каучуки силиконовые)</w:t>
            </w:r>
          </w:p>
          <w:p w:rsidR="00564C9F" w:rsidRDefault="00564C9F" w:rsidP="00323135">
            <w:r>
              <w:t>Эта группировка не включает:</w:t>
            </w:r>
          </w:p>
          <w:p w:rsidR="00564C9F" w:rsidRDefault="00564C9F" w:rsidP="00323135">
            <w:r>
              <w:t>- материалы смазочные, состоящие из смесей кремнийорганических (силиконовых) смазок (см. 23.20, 24.66.31)</w:t>
            </w:r>
          </w:p>
          <w:p w:rsidR="00564C9F" w:rsidRDefault="00564C9F" w:rsidP="00323135">
            <w:r>
              <w:t>- вещества кремнийорганические поверхностно-активные (см. 24.51.20)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24.16.57.110</w:t>
            </w:r>
          </w:p>
        </w:tc>
        <w:tc>
          <w:tcPr>
            <w:tcW w:w="8400" w:type="dxa"/>
            <w:tcBorders>
              <w:top w:val="nil"/>
              <w:left w:val="nil"/>
              <w:bottom w:val="nil"/>
              <w:right w:val="nil"/>
            </w:tcBorders>
          </w:tcPr>
          <w:p w:rsidR="00564C9F" w:rsidRDefault="00564C9F" w:rsidP="00564C9F">
            <w:pPr>
              <w:pStyle w:val="30"/>
            </w:pPr>
            <w:r>
              <w:t>Смолы кремнийорганические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24.16.57.111</w:t>
            </w:r>
          </w:p>
        </w:tc>
        <w:tc>
          <w:tcPr>
            <w:tcW w:w="8400" w:type="dxa"/>
            <w:tcBorders>
              <w:top w:val="nil"/>
              <w:left w:val="nil"/>
              <w:bottom w:val="nil"/>
              <w:right w:val="nil"/>
            </w:tcBorders>
          </w:tcPr>
          <w:p w:rsidR="00564C9F" w:rsidRDefault="00564C9F" w:rsidP="00323135">
            <w:r>
              <w:t>Смолы полиорганосилоксановые для изготовления теплоизоляционных композиций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24.16.57.112</w:t>
            </w:r>
          </w:p>
        </w:tc>
        <w:tc>
          <w:tcPr>
            <w:tcW w:w="8400" w:type="dxa"/>
            <w:tcBorders>
              <w:top w:val="nil"/>
              <w:left w:val="nil"/>
              <w:bottom w:val="nil"/>
              <w:right w:val="nil"/>
            </w:tcBorders>
          </w:tcPr>
          <w:p w:rsidR="00564C9F" w:rsidRDefault="00564C9F" w:rsidP="00323135">
            <w:r>
              <w:t>Смолы полиорганосилоксановые для обработки изделий из синтетического волокна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24.16.57.113</w:t>
            </w:r>
          </w:p>
        </w:tc>
        <w:tc>
          <w:tcPr>
            <w:tcW w:w="8400" w:type="dxa"/>
            <w:tcBorders>
              <w:top w:val="nil"/>
              <w:left w:val="nil"/>
              <w:bottom w:val="nil"/>
              <w:right w:val="nil"/>
            </w:tcBorders>
          </w:tcPr>
          <w:p w:rsidR="00564C9F" w:rsidRDefault="00564C9F" w:rsidP="00323135">
            <w:r>
              <w:t>Смолы полиорганосилоксановые без растворителя (типа МФВГ)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24.16.57.114</w:t>
            </w:r>
          </w:p>
        </w:tc>
        <w:tc>
          <w:tcPr>
            <w:tcW w:w="8400" w:type="dxa"/>
            <w:tcBorders>
              <w:top w:val="nil"/>
              <w:left w:val="nil"/>
              <w:bottom w:val="nil"/>
              <w:right w:val="nil"/>
            </w:tcBorders>
          </w:tcPr>
          <w:p w:rsidR="00564C9F" w:rsidRDefault="00564C9F" w:rsidP="00323135">
            <w:r>
              <w:t>Смолы полиорганосилоксановые типа КМ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24.16.57.115</w:t>
            </w:r>
          </w:p>
        </w:tc>
        <w:tc>
          <w:tcPr>
            <w:tcW w:w="8400" w:type="dxa"/>
            <w:tcBorders>
              <w:top w:val="nil"/>
              <w:left w:val="nil"/>
              <w:bottom w:val="nil"/>
              <w:right w:val="nil"/>
            </w:tcBorders>
          </w:tcPr>
          <w:p w:rsidR="00564C9F" w:rsidRDefault="00564C9F" w:rsidP="00323135">
            <w:r>
              <w:t>Силазаны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24.16.57.119</w:t>
            </w:r>
          </w:p>
        </w:tc>
        <w:tc>
          <w:tcPr>
            <w:tcW w:w="8400" w:type="dxa"/>
            <w:tcBorders>
              <w:top w:val="nil"/>
              <w:left w:val="nil"/>
              <w:bottom w:val="nil"/>
              <w:right w:val="nil"/>
            </w:tcBorders>
          </w:tcPr>
          <w:p w:rsidR="00564C9F" w:rsidRDefault="00564C9F" w:rsidP="00323135">
            <w:r>
              <w:t>Смолы кремнийорганические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24.16.57.120</w:t>
            </w:r>
          </w:p>
        </w:tc>
        <w:tc>
          <w:tcPr>
            <w:tcW w:w="8400" w:type="dxa"/>
            <w:tcBorders>
              <w:top w:val="nil"/>
              <w:left w:val="nil"/>
              <w:bottom w:val="nil"/>
              <w:right w:val="nil"/>
            </w:tcBorders>
          </w:tcPr>
          <w:p w:rsidR="00564C9F" w:rsidRDefault="00564C9F" w:rsidP="00564C9F">
            <w:pPr>
              <w:pStyle w:val="30"/>
            </w:pPr>
            <w:r>
              <w:t>Жидкости кремнийорганические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24.16.57.121</w:t>
            </w:r>
          </w:p>
        </w:tc>
        <w:tc>
          <w:tcPr>
            <w:tcW w:w="8400" w:type="dxa"/>
            <w:tcBorders>
              <w:top w:val="nil"/>
              <w:left w:val="nil"/>
              <w:bottom w:val="nil"/>
              <w:right w:val="nil"/>
            </w:tcBorders>
          </w:tcPr>
          <w:p w:rsidR="00564C9F" w:rsidRDefault="00564C9F" w:rsidP="00323135">
            <w:r>
              <w:t>Жидкости полиэтилсилоксановые демпфирующие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24.16.57.122</w:t>
            </w:r>
          </w:p>
        </w:tc>
        <w:tc>
          <w:tcPr>
            <w:tcW w:w="8400" w:type="dxa"/>
            <w:tcBorders>
              <w:top w:val="nil"/>
              <w:left w:val="nil"/>
              <w:bottom w:val="nil"/>
              <w:right w:val="nil"/>
            </w:tcBorders>
          </w:tcPr>
          <w:p w:rsidR="00564C9F" w:rsidRDefault="00564C9F" w:rsidP="00323135">
            <w:r>
              <w:t>Жидкости полиэтилсилоксановые - теплоносители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24.16.57.123</w:t>
            </w:r>
          </w:p>
        </w:tc>
        <w:tc>
          <w:tcPr>
            <w:tcW w:w="8400" w:type="dxa"/>
            <w:tcBorders>
              <w:top w:val="nil"/>
              <w:left w:val="nil"/>
              <w:bottom w:val="nil"/>
              <w:right w:val="nil"/>
            </w:tcBorders>
          </w:tcPr>
          <w:p w:rsidR="00564C9F" w:rsidRDefault="00564C9F" w:rsidP="00323135">
            <w:r>
              <w:t>Жидкости полиэтилсилоксановые электроизоляционные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24.16.57.124</w:t>
            </w:r>
          </w:p>
        </w:tc>
        <w:tc>
          <w:tcPr>
            <w:tcW w:w="8400" w:type="dxa"/>
            <w:tcBorders>
              <w:top w:val="nil"/>
              <w:left w:val="nil"/>
              <w:bottom w:val="nil"/>
              <w:right w:val="nil"/>
            </w:tcBorders>
          </w:tcPr>
          <w:p w:rsidR="00564C9F" w:rsidRDefault="00564C9F" w:rsidP="00323135">
            <w:r>
              <w:t>Полимер полиэтилсилоксановый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24.16.57.125</w:t>
            </w:r>
          </w:p>
        </w:tc>
        <w:tc>
          <w:tcPr>
            <w:tcW w:w="8400" w:type="dxa"/>
            <w:tcBorders>
              <w:top w:val="nil"/>
              <w:left w:val="nil"/>
              <w:bottom w:val="nil"/>
              <w:right w:val="nil"/>
            </w:tcBorders>
          </w:tcPr>
          <w:p w:rsidR="00564C9F" w:rsidRDefault="00564C9F" w:rsidP="00323135">
            <w:r>
              <w:t>Жидкость полиэтилсилоксановая для вакуумных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24.16.57.127</w:t>
            </w:r>
          </w:p>
        </w:tc>
        <w:tc>
          <w:tcPr>
            <w:tcW w:w="8400" w:type="dxa"/>
            <w:tcBorders>
              <w:top w:val="nil"/>
              <w:left w:val="nil"/>
              <w:bottom w:val="nil"/>
              <w:right w:val="nil"/>
            </w:tcBorders>
          </w:tcPr>
          <w:p w:rsidR="00564C9F" w:rsidRDefault="00564C9F" w:rsidP="00323135">
            <w:r>
              <w:t>Смазки полиэтилсилоксановые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смазки, состоящие из смесей кремнийорганических жидкостей (см. 24.66.31)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24.16.57.129</w:t>
            </w:r>
          </w:p>
        </w:tc>
        <w:tc>
          <w:tcPr>
            <w:tcW w:w="8400" w:type="dxa"/>
            <w:tcBorders>
              <w:top w:val="nil"/>
              <w:left w:val="nil"/>
              <w:bottom w:val="nil"/>
              <w:right w:val="nil"/>
            </w:tcBorders>
          </w:tcPr>
          <w:p w:rsidR="00564C9F" w:rsidRDefault="00564C9F" w:rsidP="00323135">
            <w:r>
              <w:t>Жидкости полиэтилсилоксановые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24.16.57.131</w:t>
            </w:r>
          </w:p>
        </w:tc>
        <w:tc>
          <w:tcPr>
            <w:tcW w:w="8400" w:type="dxa"/>
            <w:tcBorders>
              <w:top w:val="nil"/>
              <w:left w:val="nil"/>
              <w:bottom w:val="nil"/>
              <w:right w:val="nil"/>
            </w:tcBorders>
          </w:tcPr>
          <w:p w:rsidR="00564C9F" w:rsidRDefault="00564C9F" w:rsidP="00323135">
            <w:r>
              <w:t>Жидкости полиметилсилоксановые низковязкие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24.16.57.132</w:t>
            </w:r>
          </w:p>
        </w:tc>
        <w:tc>
          <w:tcPr>
            <w:tcW w:w="8400" w:type="dxa"/>
            <w:tcBorders>
              <w:top w:val="nil"/>
              <w:left w:val="nil"/>
              <w:bottom w:val="nil"/>
              <w:right w:val="nil"/>
            </w:tcBorders>
          </w:tcPr>
          <w:p w:rsidR="00564C9F" w:rsidRDefault="00564C9F" w:rsidP="00323135">
            <w:r>
              <w:t>Жидкости полиметилсилоксановые высоковязкие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24.16.57.133</w:t>
            </w:r>
          </w:p>
        </w:tc>
        <w:tc>
          <w:tcPr>
            <w:tcW w:w="8400" w:type="dxa"/>
            <w:tcBorders>
              <w:top w:val="nil"/>
              <w:left w:val="nil"/>
              <w:bottom w:val="nil"/>
              <w:right w:val="nil"/>
            </w:tcBorders>
          </w:tcPr>
          <w:p w:rsidR="00564C9F" w:rsidRDefault="00564C9F" w:rsidP="00323135">
            <w:r>
              <w:t>Жидкости полиметилсилоксановые с разветвленной структурой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24.16.57.134</w:t>
            </w:r>
          </w:p>
        </w:tc>
        <w:tc>
          <w:tcPr>
            <w:tcW w:w="8400" w:type="dxa"/>
            <w:tcBorders>
              <w:top w:val="nil"/>
              <w:left w:val="nil"/>
              <w:bottom w:val="nil"/>
              <w:right w:val="nil"/>
            </w:tcBorders>
          </w:tcPr>
          <w:p w:rsidR="00564C9F" w:rsidRDefault="00564C9F" w:rsidP="00323135">
            <w:r>
              <w:t>Жидкости полиметилсилоксановые - диэлектрики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24.16.57.135</w:t>
            </w:r>
          </w:p>
        </w:tc>
        <w:tc>
          <w:tcPr>
            <w:tcW w:w="8400" w:type="dxa"/>
            <w:tcBorders>
              <w:top w:val="nil"/>
              <w:left w:val="nil"/>
              <w:bottom w:val="nil"/>
              <w:right w:val="nil"/>
            </w:tcBorders>
          </w:tcPr>
          <w:p w:rsidR="00564C9F" w:rsidRDefault="00564C9F" w:rsidP="00323135">
            <w:r>
              <w:t>Жидкости полиметилсилоксановые - пеногасители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24.16.57.136</w:t>
            </w:r>
          </w:p>
        </w:tc>
        <w:tc>
          <w:tcPr>
            <w:tcW w:w="8400" w:type="dxa"/>
            <w:tcBorders>
              <w:top w:val="nil"/>
              <w:left w:val="nil"/>
              <w:bottom w:val="nil"/>
              <w:right w:val="nil"/>
            </w:tcBorders>
          </w:tcPr>
          <w:p w:rsidR="00564C9F" w:rsidRDefault="00564C9F" w:rsidP="00323135">
            <w:r>
              <w:t>Жидкости полиметилсилоксановые для высоковакуумных смазок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24.16.57.139</w:t>
            </w:r>
          </w:p>
        </w:tc>
        <w:tc>
          <w:tcPr>
            <w:tcW w:w="8400" w:type="dxa"/>
            <w:tcBorders>
              <w:top w:val="nil"/>
              <w:left w:val="nil"/>
              <w:bottom w:val="nil"/>
              <w:right w:val="nil"/>
            </w:tcBorders>
          </w:tcPr>
          <w:p w:rsidR="00564C9F" w:rsidRDefault="00564C9F" w:rsidP="00323135">
            <w:r>
              <w:t>Жидкости полиметилсилоксановые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24.16.57.141</w:t>
            </w:r>
          </w:p>
        </w:tc>
        <w:tc>
          <w:tcPr>
            <w:tcW w:w="8400" w:type="dxa"/>
            <w:tcBorders>
              <w:top w:val="nil"/>
              <w:left w:val="nil"/>
              <w:bottom w:val="nil"/>
              <w:right w:val="nil"/>
            </w:tcBorders>
          </w:tcPr>
          <w:p w:rsidR="00564C9F" w:rsidRDefault="00564C9F" w:rsidP="00323135">
            <w:r>
              <w:t>Жидкости полиметилфенилсилоксановые (ПФМС) - основа термостойких, низкотемпературных масел и смазок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24.16.57.142</w:t>
            </w:r>
          </w:p>
        </w:tc>
        <w:tc>
          <w:tcPr>
            <w:tcW w:w="8400" w:type="dxa"/>
            <w:tcBorders>
              <w:top w:val="nil"/>
              <w:left w:val="nil"/>
              <w:bottom w:val="nil"/>
              <w:right w:val="nil"/>
            </w:tcBorders>
          </w:tcPr>
          <w:p w:rsidR="00564C9F" w:rsidRDefault="00564C9F" w:rsidP="00323135">
            <w:r>
              <w:t>Жидкости полиметилфенилсилоксановые - теплоносители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24.16.57.143</w:t>
            </w:r>
          </w:p>
        </w:tc>
        <w:tc>
          <w:tcPr>
            <w:tcW w:w="8400" w:type="dxa"/>
            <w:tcBorders>
              <w:top w:val="nil"/>
              <w:left w:val="nil"/>
              <w:bottom w:val="nil"/>
              <w:right w:val="nil"/>
            </w:tcBorders>
          </w:tcPr>
          <w:p w:rsidR="00564C9F" w:rsidRDefault="00564C9F" w:rsidP="00323135">
            <w:r>
              <w:t>Жидкости полиметилфенилсилоксановые для диффузионных насосов и высоковакуумных смазок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24.16.57.144</w:t>
            </w:r>
          </w:p>
        </w:tc>
        <w:tc>
          <w:tcPr>
            <w:tcW w:w="8400" w:type="dxa"/>
            <w:tcBorders>
              <w:top w:val="nil"/>
              <w:left w:val="nil"/>
              <w:bottom w:val="nil"/>
              <w:right w:val="nil"/>
            </w:tcBorders>
          </w:tcPr>
          <w:p w:rsidR="00564C9F" w:rsidRDefault="00564C9F" w:rsidP="00323135">
            <w:r>
              <w:t>Жидкости полиметилфенилсилоксановые для холодильных машин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24.16.57.149</w:t>
            </w:r>
          </w:p>
        </w:tc>
        <w:tc>
          <w:tcPr>
            <w:tcW w:w="8400" w:type="dxa"/>
            <w:tcBorders>
              <w:top w:val="nil"/>
              <w:left w:val="nil"/>
              <w:bottom w:val="nil"/>
              <w:right w:val="nil"/>
            </w:tcBorders>
          </w:tcPr>
          <w:p w:rsidR="00564C9F" w:rsidRDefault="00564C9F" w:rsidP="00323135">
            <w:r>
              <w:t>Жидкости полиметилфенилсилоксановые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24.16.57.151</w:t>
            </w:r>
          </w:p>
        </w:tc>
        <w:tc>
          <w:tcPr>
            <w:tcW w:w="8400" w:type="dxa"/>
            <w:tcBorders>
              <w:top w:val="nil"/>
              <w:left w:val="nil"/>
              <w:bottom w:val="nil"/>
              <w:right w:val="nil"/>
            </w:tcBorders>
          </w:tcPr>
          <w:p w:rsidR="00564C9F" w:rsidRDefault="00564C9F" w:rsidP="00323135">
            <w:r>
              <w:t>Жидкость полиорганосилоксановая гидравлическая с галоидом в радикале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24.16.57.152</w:t>
            </w:r>
          </w:p>
        </w:tc>
        <w:tc>
          <w:tcPr>
            <w:tcW w:w="8400" w:type="dxa"/>
            <w:tcBorders>
              <w:top w:val="nil"/>
              <w:left w:val="nil"/>
              <w:bottom w:val="nil"/>
              <w:right w:val="nil"/>
            </w:tcBorders>
          </w:tcPr>
          <w:p w:rsidR="00564C9F" w:rsidRDefault="00564C9F" w:rsidP="00323135">
            <w:r>
              <w:t>Жидкость фторпропилсилоксановая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24.16.57.159</w:t>
            </w:r>
          </w:p>
        </w:tc>
        <w:tc>
          <w:tcPr>
            <w:tcW w:w="8400" w:type="dxa"/>
            <w:tcBorders>
              <w:top w:val="nil"/>
              <w:left w:val="nil"/>
              <w:bottom w:val="nil"/>
              <w:right w:val="nil"/>
            </w:tcBorders>
          </w:tcPr>
          <w:p w:rsidR="00564C9F" w:rsidRDefault="00564C9F" w:rsidP="00323135">
            <w:r>
              <w:t>Жидкости полиорганосилоксановые и масла с галоидом в радикале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24.16.57.161</w:t>
            </w:r>
          </w:p>
        </w:tc>
        <w:tc>
          <w:tcPr>
            <w:tcW w:w="8400" w:type="dxa"/>
            <w:tcBorders>
              <w:top w:val="nil"/>
              <w:left w:val="nil"/>
              <w:bottom w:val="nil"/>
              <w:right w:val="nil"/>
            </w:tcBorders>
          </w:tcPr>
          <w:p w:rsidR="00564C9F" w:rsidRDefault="00564C9F" w:rsidP="00323135">
            <w:r>
              <w:t>Жидкости полиметилтиенилсилоксановые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24.16.57.162</w:t>
            </w:r>
          </w:p>
        </w:tc>
        <w:tc>
          <w:tcPr>
            <w:tcW w:w="8400" w:type="dxa"/>
            <w:tcBorders>
              <w:top w:val="nil"/>
              <w:left w:val="nil"/>
              <w:bottom w:val="nil"/>
              <w:right w:val="nil"/>
            </w:tcBorders>
          </w:tcPr>
          <w:p w:rsidR="00564C9F" w:rsidRDefault="00564C9F" w:rsidP="00323135">
            <w:r>
              <w:t>Жидкости нитрилполисилоксановые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24.16.57.163</w:t>
            </w:r>
          </w:p>
        </w:tc>
        <w:tc>
          <w:tcPr>
            <w:tcW w:w="8400" w:type="dxa"/>
            <w:tcBorders>
              <w:top w:val="nil"/>
              <w:left w:val="nil"/>
              <w:bottom w:val="nil"/>
              <w:right w:val="nil"/>
            </w:tcBorders>
          </w:tcPr>
          <w:p w:rsidR="00564C9F" w:rsidRDefault="00564C9F" w:rsidP="00323135">
            <w:r>
              <w:t>Жидкости кремнийорганические гидрофобизирующие типа ГКЖ</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24.16.57.164</w:t>
            </w:r>
          </w:p>
        </w:tc>
        <w:tc>
          <w:tcPr>
            <w:tcW w:w="8400" w:type="dxa"/>
            <w:tcBorders>
              <w:top w:val="nil"/>
              <w:left w:val="nil"/>
              <w:bottom w:val="nil"/>
              <w:right w:val="nil"/>
            </w:tcBorders>
          </w:tcPr>
          <w:p w:rsidR="00564C9F" w:rsidRDefault="00564C9F" w:rsidP="00323135">
            <w:r>
              <w:t>Жидкости кремнийорганические гидрофобизирующие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24.16.57.169</w:t>
            </w:r>
          </w:p>
        </w:tc>
        <w:tc>
          <w:tcPr>
            <w:tcW w:w="8400" w:type="dxa"/>
            <w:tcBorders>
              <w:top w:val="nil"/>
              <w:left w:val="nil"/>
              <w:bottom w:val="nil"/>
              <w:right w:val="nil"/>
            </w:tcBorders>
          </w:tcPr>
          <w:p w:rsidR="00564C9F" w:rsidRDefault="00564C9F" w:rsidP="00323135">
            <w:r>
              <w:t>Жидкости кремнийорганические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24.16.57.170</w:t>
            </w:r>
          </w:p>
        </w:tc>
        <w:tc>
          <w:tcPr>
            <w:tcW w:w="8400" w:type="dxa"/>
            <w:tcBorders>
              <w:top w:val="nil"/>
              <w:left w:val="nil"/>
              <w:bottom w:val="nil"/>
              <w:right w:val="nil"/>
            </w:tcBorders>
          </w:tcPr>
          <w:p w:rsidR="00564C9F" w:rsidRDefault="00564C9F" w:rsidP="00564C9F">
            <w:pPr>
              <w:pStyle w:val="30"/>
            </w:pPr>
            <w:r>
              <w:t>Эластомеры кремнийорганические (силиконовые) (каучуки)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24.16.57.171</w:t>
            </w:r>
          </w:p>
        </w:tc>
        <w:tc>
          <w:tcPr>
            <w:tcW w:w="8400" w:type="dxa"/>
            <w:tcBorders>
              <w:top w:val="nil"/>
              <w:left w:val="nil"/>
              <w:bottom w:val="nil"/>
              <w:right w:val="nil"/>
            </w:tcBorders>
          </w:tcPr>
          <w:p w:rsidR="00564C9F" w:rsidRDefault="00564C9F" w:rsidP="00323135">
            <w:r>
              <w:t>Каучуки фторсилоксановые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24.16.57.179</w:t>
            </w:r>
          </w:p>
        </w:tc>
        <w:tc>
          <w:tcPr>
            <w:tcW w:w="8400" w:type="dxa"/>
            <w:tcBorders>
              <w:top w:val="nil"/>
              <w:left w:val="nil"/>
              <w:bottom w:val="nil"/>
              <w:right w:val="nil"/>
            </w:tcBorders>
          </w:tcPr>
          <w:p w:rsidR="00564C9F" w:rsidRDefault="00564C9F" w:rsidP="00323135">
            <w:r>
              <w:t>Эластомеры кремнийорганические (силиконовые) (каучуки)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24.16.58    </w:t>
            </w:r>
          </w:p>
        </w:tc>
        <w:tc>
          <w:tcPr>
            <w:tcW w:w="8400" w:type="dxa"/>
            <w:tcBorders>
              <w:top w:val="nil"/>
              <w:left w:val="nil"/>
              <w:bottom w:val="nil"/>
              <w:right w:val="nil"/>
            </w:tcBorders>
          </w:tcPr>
          <w:p w:rsidR="00564C9F" w:rsidRDefault="00564C9F" w:rsidP="00564C9F">
            <w:pPr>
              <w:pStyle w:val="30"/>
            </w:pPr>
            <w:r>
              <w:t>Пластмассы в первичных формах,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24.16.58.110</w:t>
            </w:r>
          </w:p>
        </w:tc>
        <w:tc>
          <w:tcPr>
            <w:tcW w:w="8400" w:type="dxa"/>
            <w:tcBorders>
              <w:top w:val="nil"/>
              <w:left w:val="nil"/>
              <w:bottom w:val="nil"/>
              <w:right w:val="nil"/>
            </w:tcBorders>
          </w:tcPr>
          <w:p w:rsidR="00564C9F" w:rsidRDefault="00564C9F" w:rsidP="00564C9F">
            <w:pPr>
              <w:pStyle w:val="30"/>
            </w:pPr>
            <w:r>
              <w:t>Смолы и политерпены нефтяные, кумароновые, инденовые и кумарон-инденовые,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24.16.58.111</w:t>
            </w:r>
          </w:p>
        </w:tc>
        <w:tc>
          <w:tcPr>
            <w:tcW w:w="8400" w:type="dxa"/>
            <w:tcBorders>
              <w:top w:val="nil"/>
              <w:left w:val="nil"/>
              <w:bottom w:val="nil"/>
              <w:right w:val="nil"/>
            </w:tcBorders>
          </w:tcPr>
          <w:p w:rsidR="00564C9F" w:rsidRDefault="00564C9F" w:rsidP="00323135">
            <w:r>
              <w:t>Смолы кумарон-инденовые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24.16.58.112</w:t>
            </w:r>
          </w:p>
        </w:tc>
        <w:tc>
          <w:tcPr>
            <w:tcW w:w="8400" w:type="dxa"/>
            <w:tcBorders>
              <w:top w:val="nil"/>
              <w:left w:val="nil"/>
              <w:bottom w:val="nil"/>
              <w:right w:val="nil"/>
            </w:tcBorders>
          </w:tcPr>
          <w:p w:rsidR="00564C9F" w:rsidRDefault="00564C9F" w:rsidP="00323135">
            <w:r>
              <w:t>Смолы инденовые кумароновые, нефтяные и политерпены,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24.16.58.120</w:t>
            </w:r>
          </w:p>
        </w:tc>
        <w:tc>
          <w:tcPr>
            <w:tcW w:w="8400" w:type="dxa"/>
            <w:tcBorders>
              <w:top w:val="nil"/>
              <w:left w:val="nil"/>
              <w:bottom w:val="nil"/>
              <w:right w:val="nil"/>
            </w:tcBorders>
          </w:tcPr>
          <w:p w:rsidR="00564C9F" w:rsidRDefault="00564C9F" w:rsidP="00564C9F">
            <w:pPr>
              <w:pStyle w:val="30"/>
            </w:pPr>
            <w:r>
              <w:t>Смолы полиимидные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24.16.58.121</w:t>
            </w:r>
          </w:p>
        </w:tc>
        <w:tc>
          <w:tcPr>
            <w:tcW w:w="8400" w:type="dxa"/>
            <w:tcBorders>
              <w:top w:val="nil"/>
              <w:left w:val="nil"/>
              <w:bottom w:val="nil"/>
              <w:right w:val="nil"/>
            </w:tcBorders>
          </w:tcPr>
          <w:p w:rsidR="00564C9F" w:rsidRDefault="00564C9F" w:rsidP="00323135">
            <w:r>
              <w:t>Материалы полиимидные прессовочные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24.16.58.122</w:t>
            </w:r>
          </w:p>
        </w:tc>
        <w:tc>
          <w:tcPr>
            <w:tcW w:w="8400" w:type="dxa"/>
            <w:tcBorders>
              <w:top w:val="nil"/>
              <w:left w:val="nil"/>
              <w:bottom w:val="nil"/>
              <w:right w:val="nil"/>
            </w:tcBorders>
          </w:tcPr>
          <w:p w:rsidR="00564C9F" w:rsidRDefault="00564C9F" w:rsidP="00323135">
            <w:r>
              <w:t>Связующие полиимидные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24.16.58.123</w:t>
            </w:r>
          </w:p>
        </w:tc>
        <w:tc>
          <w:tcPr>
            <w:tcW w:w="8400" w:type="dxa"/>
            <w:tcBorders>
              <w:top w:val="nil"/>
              <w:left w:val="nil"/>
              <w:bottom w:val="nil"/>
              <w:right w:val="nil"/>
            </w:tcBorders>
          </w:tcPr>
          <w:p w:rsidR="00564C9F" w:rsidRDefault="00564C9F" w:rsidP="00323135">
            <w:r>
              <w:t>Полиимиды для покрытий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24.16.58.129</w:t>
            </w:r>
          </w:p>
        </w:tc>
        <w:tc>
          <w:tcPr>
            <w:tcW w:w="8400" w:type="dxa"/>
            <w:tcBorders>
              <w:top w:val="nil"/>
              <w:left w:val="nil"/>
              <w:bottom w:val="nil"/>
              <w:right w:val="nil"/>
            </w:tcBorders>
          </w:tcPr>
          <w:p w:rsidR="00564C9F" w:rsidRDefault="00564C9F" w:rsidP="00323135">
            <w:r>
              <w:t>Смолы полиимидные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24.16.58.130</w:t>
            </w:r>
          </w:p>
        </w:tc>
        <w:tc>
          <w:tcPr>
            <w:tcW w:w="8400" w:type="dxa"/>
            <w:tcBorders>
              <w:top w:val="nil"/>
              <w:left w:val="nil"/>
              <w:bottom w:val="nil"/>
              <w:right w:val="nil"/>
            </w:tcBorders>
          </w:tcPr>
          <w:p w:rsidR="00564C9F" w:rsidRDefault="00564C9F" w:rsidP="00564C9F">
            <w:pPr>
              <w:pStyle w:val="30"/>
            </w:pPr>
            <w:r>
              <w:t>Поливинилкетоны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24.16.58.131</w:t>
            </w:r>
          </w:p>
        </w:tc>
        <w:tc>
          <w:tcPr>
            <w:tcW w:w="8400" w:type="dxa"/>
            <w:tcBorders>
              <w:top w:val="nil"/>
              <w:left w:val="nil"/>
              <w:bottom w:val="nil"/>
              <w:right w:val="nil"/>
            </w:tcBorders>
          </w:tcPr>
          <w:p w:rsidR="00564C9F" w:rsidRDefault="00564C9F" w:rsidP="00323135">
            <w:r>
              <w:t>Поливинилкеталь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24.16.58.139</w:t>
            </w:r>
          </w:p>
        </w:tc>
        <w:tc>
          <w:tcPr>
            <w:tcW w:w="8400" w:type="dxa"/>
            <w:tcBorders>
              <w:top w:val="nil"/>
              <w:left w:val="nil"/>
              <w:bottom w:val="nil"/>
              <w:right w:val="nil"/>
            </w:tcBorders>
          </w:tcPr>
          <w:p w:rsidR="00564C9F" w:rsidRDefault="00564C9F" w:rsidP="00323135">
            <w:r>
              <w:t>Поливинилкетоны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24.16.58.140</w:t>
            </w:r>
          </w:p>
        </w:tc>
        <w:tc>
          <w:tcPr>
            <w:tcW w:w="8400" w:type="dxa"/>
            <w:tcBorders>
              <w:top w:val="nil"/>
              <w:left w:val="nil"/>
              <w:bottom w:val="nil"/>
              <w:right w:val="nil"/>
            </w:tcBorders>
          </w:tcPr>
          <w:p w:rsidR="00564C9F" w:rsidRDefault="00564C9F" w:rsidP="00564C9F">
            <w:pPr>
              <w:pStyle w:val="30"/>
            </w:pPr>
            <w:r>
              <w:t>Полисульфоны, полисульфиды, гидрополисульфаны,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24.16.58.141</w:t>
            </w:r>
          </w:p>
        </w:tc>
        <w:tc>
          <w:tcPr>
            <w:tcW w:w="8400" w:type="dxa"/>
            <w:tcBorders>
              <w:top w:val="nil"/>
              <w:left w:val="nil"/>
              <w:bottom w:val="nil"/>
              <w:right w:val="nil"/>
            </w:tcBorders>
          </w:tcPr>
          <w:p w:rsidR="00564C9F" w:rsidRDefault="00564C9F" w:rsidP="00323135">
            <w:r>
              <w:t>Полисульфоны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24.16.58.142</w:t>
            </w:r>
          </w:p>
        </w:tc>
        <w:tc>
          <w:tcPr>
            <w:tcW w:w="8400" w:type="dxa"/>
            <w:tcBorders>
              <w:top w:val="nil"/>
              <w:left w:val="nil"/>
              <w:bottom w:val="nil"/>
              <w:right w:val="nil"/>
            </w:tcBorders>
          </w:tcPr>
          <w:p w:rsidR="00564C9F" w:rsidRDefault="00564C9F" w:rsidP="00323135">
            <w:r>
              <w:t>Полисульфиды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24.16.58.143</w:t>
            </w:r>
          </w:p>
        </w:tc>
        <w:tc>
          <w:tcPr>
            <w:tcW w:w="8400" w:type="dxa"/>
            <w:tcBorders>
              <w:top w:val="nil"/>
              <w:left w:val="nil"/>
              <w:bottom w:val="nil"/>
              <w:right w:val="nil"/>
            </w:tcBorders>
          </w:tcPr>
          <w:p w:rsidR="00564C9F" w:rsidRDefault="00564C9F" w:rsidP="00323135">
            <w:r>
              <w:t>Гидрополисульфаны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24.16.58.150</w:t>
            </w:r>
          </w:p>
        </w:tc>
        <w:tc>
          <w:tcPr>
            <w:tcW w:w="8400" w:type="dxa"/>
            <w:tcBorders>
              <w:top w:val="nil"/>
              <w:left w:val="nil"/>
              <w:bottom w:val="nil"/>
              <w:right w:val="nil"/>
            </w:tcBorders>
          </w:tcPr>
          <w:p w:rsidR="00564C9F" w:rsidRDefault="00564C9F" w:rsidP="00564C9F">
            <w:pPr>
              <w:pStyle w:val="30"/>
            </w:pPr>
            <w:r>
              <w:t>Смолы карбинольные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24.16.58.151</w:t>
            </w:r>
          </w:p>
        </w:tc>
        <w:tc>
          <w:tcPr>
            <w:tcW w:w="8400" w:type="dxa"/>
            <w:tcBorders>
              <w:top w:val="nil"/>
              <w:left w:val="nil"/>
              <w:bottom w:val="nil"/>
              <w:right w:val="nil"/>
            </w:tcBorders>
          </w:tcPr>
          <w:p w:rsidR="00564C9F" w:rsidRDefault="00564C9F" w:rsidP="00323135">
            <w:r>
              <w:t>Смолы карбинольные МБК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24.16.58.152</w:t>
            </w:r>
          </w:p>
        </w:tc>
        <w:tc>
          <w:tcPr>
            <w:tcW w:w="8400" w:type="dxa"/>
            <w:tcBorders>
              <w:top w:val="nil"/>
              <w:left w:val="nil"/>
              <w:bottom w:val="nil"/>
              <w:right w:val="nil"/>
            </w:tcBorders>
          </w:tcPr>
          <w:p w:rsidR="00564C9F" w:rsidRDefault="00564C9F" w:rsidP="00323135">
            <w:r>
              <w:t>Смолы карбинольные КН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24.16.58.153</w:t>
            </w:r>
          </w:p>
        </w:tc>
        <w:tc>
          <w:tcPr>
            <w:tcW w:w="8400" w:type="dxa"/>
            <w:tcBorders>
              <w:top w:val="nil"/>
              <w:left w:val="nil"/>
              <w:bottom w:val="nil"/>
              <w:right w:val="nil"/>
            </w:tcBorders>
          </w:tcPr>
          <w:p w:rsidR="00564C9F" w:rsidRDefault="00564C9F" w:rsidP="00323135">
            <w:r>
              <w:t>Смолы карбинольные КС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24.16.58.159</w:t>
            </w:r>
          </w:p>
        </w:tc>
        <w:tc>
          <w:tcPr>
            <w:tcW w:w="8400" w:type="dxa"/>
            <w:tcBorders>
              <w:top w:val="nil"/>
              <w:left w:val="nil"/>
              <w:bottom w:val="nil"/>
              <w:right w:val="nil"/>
            </w:tcBorders>
          </w:tcPr>
          <w:p w:rsidR="00564C9F" w:rsidRDefault="00564C9F" w:rsidP="00323135">
            <w:r>
              <w:t>Смолы карбинольные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24.16.58.160</w:t>
            </w:r>
          </w:p>
        </w:tc>
        <w:tc>
          <w:tcPr>
            <w:tcW w:w="8400" w:type="dxa"/>
            <w:tcBorders>
              <w:top w:val="nil"/>
              <w:left w:val="nil"/>
              <w:bottom w:val="nil"/>
              <w:right w:val="nil"/>
            </w:tcBorders>
          </w:tcPr>
          <w:p w:rsidR="00564C9F" w:rsidRDefault="00564C9F" w:rsidP="00564C9F">
            <w:pPr>
              <w:pStyle w:val="30"/>
            </w:pPr>
            <w:r>
              <w:t>Смолы масляно-стирольные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24.16.58.170</w:t>
            </w:r>
          </w:p>
        </w:tc>
        <w:tc>
          <w:tcPr>
            <w:tcW w:w="8400" w:type="dxa"/>
            <w:tcBorders>
              <w:top w:val="nil"/>
              <w:left w:val="nil"/>
              <w:bottom w:val="nil"/>
              <w:right w:val="nil"/>
            </w:tcBorders>
          </w:tcPr>
          <w:p w:rsidR="00564C9F" w:rsidRDefault="00564C9F" w:rsidP="00564C9F">
            <w:pPr>
              <w:pStyle w:val="30"/>
            </w:pPr>
            <w:r>
              <w:t>Полимеры винилнафталина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24.16.58.180</w:t>
            </w:r>
          </w:p>
        </w:tc>
        <w:tc>
          <w:tcPr>
            <w:tcW w:w="8400" w:type="dxa"/>
            <w:tcBorders>
              <w:top w:val="nil"/>
              <w:left w:val="nil"/>
              <w:bottom w:val="nil"/>
              <w:right w:val="nil"/>
            </w:tcBorders>
          </w:tcPr>
          <w:p w:rsidR="00564C9F" w:rsidRDefault="00564C9F" w:rsidP="00564C9F">
            <w:pPr>
              <w:pStyle w:val="30"/>
            </w:pPr>
            <w:r>
              <w:t>Полимеры диметилфенола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24.16.58.190</w:t>
            </w:r>
          </w:p>
        </w:tc>
        <w:tc>
          <w:tcPr>
            <w:tcW w:w="8400" w:type="dxa"/>
            <w:tcBorders>
              <w:top w:val="nil"/>
              <w:left w:val="nil"/>
              <w:bottom w:val="nil"/>
              <w:right w:val="nil"/>
            </w:tcBorders>
          </w:tcPr>
          <w:p w:rsidR="00564C9F" w:rsidRDefault="00564C9F" w:rsidP="00564C9F">
            <w:pPr>
              <w:pStyle w:val="30"/>
            </w:pPr>
            <w:r>
              <w:t>Полимеры акриловой кислоты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24.16.58.210</w:t>
            </w:r>
          </w:p>
        </w:tc>
        <w:tc>
          <w:tcPr>
            <w:tcW w:w="8400" w:type="dxa"/>
            <w:tcBorders>
              <w:top w:val="nil"/>
              <w:left w:val="nil"/>
              <w:bottom w:val="nil"/>
              <w:right w:val="nil"/>
            </w:tcBorders>
          </w:tcPr>
          <w:p w:rsidR="00564C9F" w:rsidRDefault="00564C9F" w:rsidP="00564C9F">
            <w:pPr>
              <w:pStyle w:val="30"/>
            </w:pPr>
            <w:r>
              <w:t>Смолы поликсилоловые, поли(1,4-диизопропилбензол), полиэтиленимины и прочие синтетические полимеры,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24.16.58.220</w:t>
            </w:r>
          </w:p>
        </w:tc>
        <w:tc>
          <w:tcPr>
            <w:tcW w:w="8400" w:type="dxa"/>
            <w:tcBorders>
              <w:top w:val="nil"/>
              <w:left w:val="nil"/>
              <w:bottom w:val="nil"/>
              <w:right w:val="nil"/>
            </w:tcBorders>
          </w:tcPr>
          <w:p w:rsidR="00564C9F" w:rsidRDefault="00564C9F" w:rsidP="00564C9F">
            <w:pPr>
              <w:pStyle w:val="30"/>
            </w:pPr>
            <w:r>
              <w:t>Массы пластические, смолы синтетические микробиологического синтеза,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24.16.58.230</w:t>
            </w:r>
          </w:p>
        </w:tc>
        <w:tc>
          <w:tcPr>
            <w:tcW w:w="8400" w:type="dxa"/>
            <w:tcBorders>
              <w:top w:val="nil"/>
              <w:left w:val="nil"/>
              <w:bottom w:val="nil"/>
              <w:right w:val="nil"/>
            </w:tcBorders>
          </w:tcPr>
          <w:p w:rsidR="00564C9F" w:rsidRDefault="00564C9F" w:rsidP="00564C9F">
            <w:pPr>
              <w:pStyle w:val="30"/>
            </w:pPr>
            <w:r>
              <w:t>Ацетаты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ацетаты целлюлозы непластифицированные и пластифицированные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24.16.58.231</w:t>
            </w:r>
          </w:p>
        </w:tc>
        <w:tc>
          <w:tcPr>
            <w:tcW w:w="8400" w:type="dxa"/>
            <w:tcBorders>
              <w:top w:val="nil"/>
              <w:left w:val="nil"/>
              <w:bottom w:val="nil"/>
              <w:right w:val="nil"/>
            </w:tcBorders>
          </w:tcPr>
          <w:p w:rsidR="00564C9F" w:rsidRDefault="00564C9F" w:rsidP="00323135">
            <w:r>
              <w:t>Ацетилцеллюлоза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24.16.58.232</w:t>
            </w:r>
          </w:p>
        </w:tc>
        <w:tc>
          <w:tcPr>
            <w:tcW w:w="8400" w:type="dxa"/>
            <w:tcBorders>
              <w:top w:val="nil"/>
              <w:left w:val="nil"/>
              <w:bottom w:val="nil"/>
              <w:right w:val="nil"/>
            </w:tcBorders>
          </w:tcPr>
          <w:p w:rsidR="00564C9F" w:rsidRDefault="00564C9F" w:rsidP="00323135">
            <w:r>
              <w:t>Триацетат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24.16.58.233</w:t>
            </w:r>
          </w:p>
        </w:tc>
        <w:tc>
          <w:tcPr>
            <w:tcW w:w="8400" w:type="dxa"/>
            <w:tcBorders>
              <w:top w:val="nil"/>
              <w:left w:val="nil"/>
              <w:bottom w:val="nil"/>
              <w:right w:val="nil"/>
            </w:tcBorders>
          </w:tcPr>
          <w:p w:rsidR="00564C9F" w:rsidRDefault="00564C9F" w:rsidP="00323135">
            <w:r>
              <w:t>Ацетобутират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24.16.58.234</w:t>
            </w:r>
          </w:p>
        </w:tc>
        <w:tc>
          <w:tcPr>
            <w:tcW w:w="8400" w:type="dxa"/>
            <w:tcBorders>
              <w:top w:val="nil"/>
              <w:left w:val="nil"/>
              <w:bottom w:val="nil"/>
              <w:right w:val="nil"/>
            </w:tcBorders>
          </w:tcPr>
          <w:p w:rsidR="00564C9F" w:rsidRDefault="00564C9F" w:rsidP="00323135">
            <w:r>
              <w:t>Ацетопропионат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24.16.58.235</w:t>
            </w:r>
          </w:p>
        </w:tc>
        <w:tc>
          <w:tcPr>
            <w:tcW w:w="8400" w:type="dxa"/>
            <w:tcBorders>
              <w:top w:val="nil"/>
              <w:left w:val="nil"/>
              <w:bottom w:val="nil"/>
              <w:right w:val="nil"/>
            </w:tcBorders>
          </w:tcPr>
          <w:p w:rsidR="00564C9F" w:rsidRDefault="00564C9F" w:rsidP="00323135">
            <w:r>
              <w:t>Ацетофталат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24.16.58.236</w:t>
            </w:r>
          </w:p>
        </w:tc>
        <w:tc>
          <w:tcPr>
            <w:tcW w:w="8400" w:type="dxa"/>
            <w:tcBorders>
              <w:top w:val="nil"/>
              <w:left w:val="nil"/>
              <w:bottom w:val="nil"/>
              <w:right w:val="nil"/>
            </w:tcBorders>
          </w:tcPr>
          <w:p w:rsidR="00564C9F" w:rsidRDefault="00564C9F" w:rsidP="00323135">
            <w:r>
              <w:t>Ацетосукцинат целлюлозы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24.16.58.239</w:t>
            </w:r>
          </w:p>
        </w:tc>
        <w:tc>
          <w:tcPr>
            <w:tcW w:w="8400" w:type="dxa"/>
            <w:tcBorders>
              <w:top w:val="nil"/>
              <w:left w:val="nil"/>
              <w:bottom w:val="nil"/>
              <w:right w:val="nil"/>
            </w:tcBorders>
          </w:tcPr>
          <w:p w:rsidR="00564C9F" w:rsidRDefault="00564C9F" w:rsidP="00323135">
            <w:r>
              <w:t>Ацетаты целлюлозы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24.16.58.240</w:t>
            </w:r>
          </w:p>
        </w:tc>
        <w:tc>
          <w:tcPr>
            <w:tcW w:w="8400" w:type="dxa"/>
            <w:tcBorders>
              <w:top w:val="nil"/>
              <w:left w:val="nil"/>
              <w:bottom w:val="nil"/>
              <w:right w:val="nil"/>
            </w:tcBorders>
          </w:tcPr>
          <w:p w:rsidR="00564C9F" w:rsidRDefault="00564C9F" w:rsidP="00564C9F">
            <w:pPr>
              <w:pStyle w:val="30"/>
            </w:pPr>
            <w:r>
              <w:t>Нитраты целлюлозы (нитроцеллюлоза), включая коллодии,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нитраты целлюлозы непластифицированные, включая коллодии и целлоидин, и пластифицированные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24.16.58.241</w:t>
            </w:r>
          </w:p>
        </w:tc>
        <w:tc>
          <w:tcPr>
            <w:tcW w:w="8400" w:type="dxa"/>
            <w:tcBorders>
              <w:top w:val="nil"/>
              <w:left w:val="nil"/>
              <w:bottom w:val="nil"/>
              <w:right w:val="nil"/>
            </w:tcBorders>
          </w:tcPr>
          <w:p w:rsidR="00564C9F" w:rsidRDefault="00564C9F" w:rsidP="00323135">
            <w:r>
              <w:t>Нитроцеллюлоза необезвоженная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24.16.58.242</w:t>
            </w:r>
          </w:p>
        </w:tc>
        <w:tc>
          <w:tcPr>
            <w:tcW w:w="8400" w:type="dxa"/>
            <w:tcBorders>
              <w:top w:val="nil"/>
              <w:left w:val="nil"/>
              <w:bottom w:val="nil"/>
              <w:right w:val="nil"/>
            </w:tcBorders>
          </w:tcPr>
          <w:p w:rsidR="00564C9F" w:rsidRDefault="00564C9F" w:rsidP="00323135">
            <w:r>
              <w:t>Нитроцеллюлоза для пленок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24.16.58.243</w:t>
            </w:r>
          </w:p>
        </w:tc>
        <w:tc>
          <w:tcPr>
            <w:tcW w:w="8400" w:type="dxa"/>
            <w:tcBorders>
              <w:top w:val="nil"/>
              <w:left w:val="nil"/>
              <w:bottom w:val="nil"/>
              <w:right w:val="nil"/>
            </w:tcBorders>
          </w:tcPr>
          <w:p w:rsidR="00564C9F" w:rsidRDefault="00564C9F" w:rsidP="00323135">
            <w:r>
              <w:t>Нитроцеллюлоза для лаков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24.16.58.249</w:t>
            </w:r>
          </w:p>
        </w:tc>
        <w:tc>
          <w:tcPr>
            <w:tcW w:w="8400" w:type="dxa"/>
            <w:tcBorders>
              <w:top w:val="nil"/>
              <w:left w:val="nil"/>
              <w:bottom w:val="nil"/>
              <w:right w:val="nil"/>
            </w:tcBorders>
          </w:tcPr>
          <w:p w:rsidR="00564C9F" w:rsidRDefault="00564C9F" w:rsidP="00323135">
            <w:r>
              <w:t>Нитроцеллюлоза в первичных формах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24.16.58.250</w:t>
            </w:r>
          </w:p>
        </w:tc>
        <w:tc>
          <w:tcPr>
            <w:tcW w:w="8400" w:type="dxa"/>
            <w:tcBorders>
              <w:top w:val="nil"/>
              <w:left w:val="nil"/>
              <w:bottom w:val="nil"/>
              <w:right w:val="nil"/>
            </w:tcBorders>
          </w:tcPr>
          <w:p w:rsidR="00564C9F" w:rsidRDefault="00564C9F" w:rsidP="00564C9F">
            <w:pPr>
              <w:pStyle w:val="30"/>
            </w:pPr>
            <w:r>
              <w:t>Карбоксиметилцеллюлоза и ее соли,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24.16.58.251</w:t>
            </w:r>
          </w:p>
        </w:tc>
        <w:tc>
          <w:tcPr>
            <w:tcW w:w="8400" w:type="dxa"/>
            <w:tcBorders>
              <w:top w:val="nil"/>
              <w:left w:val="nil"/>
              <w:bottom w:val="nil"/>
              <w:right w:val="nil"/>
            </w:tcBorders>
          </w:tcPr>
          <w:p w:rsidR="00564C9F" w:rsidRDefault="00564C9F" w:rsidP="00323135">
            <w:r>
              <w:t>Карбоксиметилцеллюлоза техническая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24.16.58.252</w:t>
            </w:r>
          </w:p>
        </w:tc>
        <w:tc>
          <w:tcPr>
            <w:tcW w:w="8400" w:type="dxa"/>
            <w:tcBorders>
              <w:top w:val="nil"/>
              <w:left w:val="nil"/>
              <w:bottom w:val="nil"/>
              <w:right w:val="nil"/>
            </w:tcBorders>
          </w:tcPr>
          <w:p w:rsidR="00564C9F" w:rsidRDefault="00564C9F" w:rsidP="00323135">
            <w:r>
              <w:t>Карбоксиметилцеллюлоза очищенная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24.16.58.253</w:t>
            </w:r>
          </w:p>
        </w:tc>
        <w:tc>
          <w:tcPr>
            <w:tcW w:w="8400" w:type="dxa"/>
            <w:tcBorders>
              <w:top w:val="nil"/>
              <w:left w:val="nil"/>
              <w:bottom w:val="nil"/>
              <w:right w:val="nil"/>
            </w:tcBorders>
          </w:tcPr>
          <w:p w:rsidR="00564C9F" w:rsidRDefault="00564C9F" w:rsidP="00323135">
            <w:r>
              <w:t>Карбоксиметилцеллюлоза модифицированная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24.16.58.260</w:t>
            </w:r>
          </w:p>
        </w:tc>
        <w:tc>
          <w:tcPr>
            <w:tcW w:w="8400" w:type="dxa"/>
            <w:tcBorders>
              <w:top w:val="nil"/>
              <w:left w:val="nil"/>
              <w:bottom w:val="nil"/>
              <w:right w:val="nil"/>
            </w:tcBorders>
          </w:tcPr>
          <w:p w:rsidR="00564C9F" w:rsidRDefault="00564C9F" w:rsidP="00564C9F">
            <w:pPr>
              <w:pStyle w:val="30"/>
            </w:pPr>
            <w:r>
              <w:t>Этилцеллюлоза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24.16.58.261</w:t>
            </w:r>
          </w:p>
        </w:tc>
        <w:tc>
          <w:tcPr>
            <w:tcW w:w="8400" w:type="dxa"/>
            <w:tcBorders>
              <w:top w:val="nil"/>
              <w:left w:val="nil"/>
              <w:bottom w:val="nil"/>
              <w:right w:val="nil"/>
            </w:tcBorders>
          </w:tcPr>
          <w:p w:rsidR="00564C9F" w:rsidRDefault="00564C9F" w:rsidP="00323135">
            <w:r>
              <w:t>Этилцеллюлоза конденсаторная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24.16.58.262</w:t>
            </w:r>
          </w:p>
        </w:tc>
        <w:tc>
          <w:tcPr>
            <w:tcW w:w="8400" w:type="dxa"/>
            <w:tcBorders>
              <w:top w:val="nil"/>
              <w:left w:val="nil"/>
              <w:bottom w:val="nil"/>
              <w:right w:val="nil"/>
            </w:tcBorders>
          </w:tcPr>
          <w:p w:rsidR="00564C9F" w:rsidRDefault="00564C9F" w:rsidP="00323135">
            <w:r>
              <w:t>Этилцеллюлоза лаковая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24.16.58.263</w:t>
            </w:r>
          </w:p>
        </w:tc>
        <w:tc>
          <w:tcPr>
            <w:tcW w:w="8400" w:type="dxa"/>
            <w:tcBorders>
              <w:top w:val="nil"/>
              <w:left w:val="nil"/>
              <w:bottom w:val="nil"/>
              <w:right w:val="nil"/>
            </w:tcBorders>
          </w:tcPr>
          <w:p w:rsidR="00564C9F" w:rsidRDefault="00564C9F" w:rsidP="00323135">
            <w:r>
              <w:t>Этилцеллюлоза общего назначения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24.16.58.270</w:t>
            </w:r>
          </w:p>
        </w:tc>
        <w:tc>
          <w:tcPr>
            <w:tcW w:w="8400" w:type="dxa"/>
            <w:tcBorders>
              <w:top w:val="nil"/>
              <w:left w:val="nil"/>
              <w:bottom w:val="nil"/>
              <w:right w:val="nil"/>
            </w:tcBorders>
          </w:tcPr>
          <w:p w:rsidR="00564C9F" w:rsidRDefault="00564C9F" w:rsidP="00564C9F">
            <w:pPr>
              <w:pStyle w:val="30"/>
            </w:pPr>
            <w:r>
              <w:t>Метилцеллюлоза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24.16.58.271</w:t>
            </w:r>
          </w:p>
        </w:tc>
        <w:tc>
          <w:tcPr>
            <w:tcW w:w="8400" w:type="dxa"/>
            <w:tcBorders>
              <w:top w:val="nil"/>
              <w:left w:val="nil"/>
              <w:bottom w:val="nil"/>
              <w:right w:val="nil"/>
            </w:tcBorders>
          </w:tcPr>
          <w:p w:rsidR="00564C9F" w:rsidRDefault="00564C9F" w:rsidP="00323135">
            <w:r>
              <w:t>Метилцеллюлоза водорастворимая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24.16.58.272</w:t>
            </w:r>
          </w:p>
        </w:tc>
        <w:tc>
          <w:tcPr>
            <w:tcW w:w="8400" w:type="dxa"/>
            <w:tcBorders>
              <w:top w:val="nil"/>
              <w:left w:val="nil"/>
              <w:bottom w:val="nil"/>
              <w:right w:val="nil"/>
            </w:tcBorders>
          </w:tcPr>
          <w:p w:rsidR="00564C9F" w:rsidRDefault="00564C9F" w:rsidP="00323135">
            <w:r>
              <w:t>Метилцеллюлоза низкозамещенная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24.16.58.280</w:t>
            </w:r>
          </w:p>
        </w:tc>
        <w:tc>
          <w:tcPr>
            <w:tcW w:w="8400" w:type="dxa"/>
            <w:tcBorders>
              <w:top w:val="nil"/>
              <w:left w:val="nil"/>
              <w:bottom w:val="nil"/>
              <w:right w:val="nil"/>
            </w:tcBorders>
          </w:tcPr>
          <w:p w:rsidR="00564C9F" w:rsidRDefault="00564C9F" w:rsidP="00564C9F">
            <w:pPr>
              <w:pStyle w:val="30"/>
            </w:pPr>
            <w:r>
              <w:t>Оксиэтилцеллюлоза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24.16.58.281</w:t>
            </w:r>
          </w:p>
        </w:tc>
        <w:tc>
          <w:tcPr>
            <w:tcW w:w="8400" w:type="dxa"/>
            <w:tcBorders>
              <w:top w:val="nil"/>
              <w:left w:val="nil"/>
              <w:bottom w:val="nil"/>
              <w:right w:val="nil"/>
            </w:tcBorders>
          </w:tcPr>
          <w:p w:rsidR="00564C9F" w:rsidRDefault="00564C9F" w:rsidP="00323135">
            <w:r>
              <w:t>Оксиэтилцеллюлоза общего назначения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24.16.58.282</w:t>
            </w:r>
          </w:p>
        </w:tc>
        <w:tc>
          <w:tcPr>
            <w:tcW w:w="8400" w:type="dxa"/>
            <w:tcBorders>
              <w:top w:val="nil"/>
              <w:left w:val="nil"/>
              <w:bottom w:val="nil"/>
              <w:right w:val="nil"/>
            </w:tcBorders>
          </w:tcPr>
          <w:p w:rsidR="00564C9F" w:rsidRDefault="00564C9F" w:rsidP="00323135">
            <w:r>
              <w:t>Оксиэтилцианэтилцеллюлоза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24.16.58.290</w:t>
            </w:r>
          </w:p>
        </w:tc>
        <w:tc>
          <w:tcPr>
            <w:tcW w:w="8400" w:type="dxa"/>
            <w:tcBorders>
              <w:top w:val="nil"/>
              <w:left w:val="nil"/>
              <w:bottom w:val="nil"/>
              <w:right w:val="nil"/>
            </w:tcBorders>
          </w:tcPr>
          <w:p w:rsidR="00564C9F" w:rsidRDefault="00564C9F" w:rsidP="00564C9F">
            <w:pPr>
              <w:pStyle w:val="30"/>
            </w:pPr>
            <w:r>
              <w:t>Эфиры целлюлозы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эфиры целлюлозы прочие как простые, так и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24.16.58.291</w:t>
            </w:r>
          </w:p>
        </w:tc>
        <w:tc>
          <w:tcPr>
            <w:tcW w:w="8400" w:type="dxa"/>
            <w:tcBorders>
              <w:top w:val="nil"/>
              <w:left w:val="nil"/>
              <w:bottom w:val="nil"/>
              <w:right w:val="nil"/>
            </w:tcBorders>
          </w:tcPr>
          <w:p w:rsidR="00564C9F" w:rsidRDefault="00564C9F" w:rsidP="00323135">
            <w:r>
              <w:t>Гидроксипропилцеллюлоза и гидроксипропилметилцеллюлоза,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24.16.58.292</w:t>
            </w:r>
          </w:p>
        </w:tc>
        <w:tc>
          <w:tcPr>
            <w:tcW w:w="8400" w:type="dxa"/>
            <w:tcBorders>
              <w:top w:val="nil"/>
              <w:left w:val="nil"/>
              <w:bottom w:val="nil"/>
              <w:right w:val="nil"/>
            </w:tcBorders>
          </w:tcPr>
          <w:p w:rsidR="00564C9F" w:rsidRDefault="00564C9F" w:rsidP="00323135">
            <w:r>
              <w:t>Метилэтилцеллюлоза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24.16.58.293</w:t>
            </w:r>
          </w:p>
        </w:tc>
        <w:tc>
          <w:tcPr>
            <w:tcW w:w="8400" w:type="dxa"/>
            <w:tcBorders>
              <w:top w:val="nil"/>
              <w:left w:val="nil"/>
              <w:bottom w:val="nil"/>
              <w:right w:val="nil"/>
            </w:tcBorders>
          </w:tcPr>
          <w:p w:rsidR="00564C9F" w:rsidRDefault="00564C9F" w:rsidP="00323135">
            <w:r>
              <w:t>Этилгидроксиэтилцеллюлоза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24.16.58.310</w:t>
            </w:r>
          </w:p>
        </w:tc>
        <w:tc>
          <w:tcPr>
            <w:tcW w:w="8400" w:type="dxa"/>
            <w:tcBorders>
              <w:top w:val="nil"/>
              <w:left w:val="nil"/>
              <w:bottom w:val="nil"/>
              <w:right w:val="nil"/>
            </w:tcBorders>
          </w:tcPr>
          <w:p w:rsidR="00564C9F" w:rsidRDefault="00564C9F" w:rsidP="00564C9F">
            <w:pPr>
              <w:pStyle w:val="30"/>
            </w:pPr>
            <w:r>
              <w:t xml:space="preserve">Полимеры природные и полимеры модифицированные природные, не </w:t>
            </w:r>
            <w:r>
              <w:lastRenderedPageBreak/>
              <w:t>включенные в другие группировки,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природные немодифицированные (см. 02.01.22)</w:t>
            </w:r>
          </w:p>
          <w:p w:rsidR="00564C9F" w:rsidRDefault="00564C9F" w:rsidP="00323135">
            <w:r>
              <w:t>- линоксин (см. 24.66.10)</w:t>
            </w:r>
          </w:p>
          <w:p w:rsidR="00564C9F" w:rsidRDefault="00564C9F" w:rsidP="00323135">
            <w:r>
              <w:t>- гепарин (см. 24.41.60)</w:t>
            </w:r>
          </w:p>
          <w:p w:rsidR="00564C9F" w:rsidRDefault="00564C9F" w:rsidP="00323135">
            <w:r>
              <w:t>- эфиры крахмала простые и сложные (см. 15.62.22)</w:t>
            </w:r>
          </w:p>
          <w:p w:rsidR="00564C9F" w:rsidRDefault="00564C9F" w:rsidP="00323135">
            <w:r>
              <w:t>- канифоль, кислоту смоляную и их производные (включая масла канифольные и смолы переплавленные канифольные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24.16.58.311</w:t>
            </w:r>
          </w:p>
        </w:tc>
        <w:tc>
          <w:tcPr>
            <w:tcW w:w="8400" w:type="dxa"/>
            <w:tcBorders>
              <w:top w:val="nil"/>
              <w:left w:val="nil"/>
              <w:bottom w:val="nil"/>
              <w:right w:val="nil"/>
            </w:tcBorders>
          </w:tcPr>
          <w:p w:rsidR="00564C9F" w:rsidRDefault="00564C9F" w:rsidP="00323135">
            <w:r>
              <w:t>Кислота альгиновая,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24.16.58.312</w:t>
            </w:r>
          </w:p>
        </w:tc>
        <w:tc>
          <w:tcPr>
            <w:tcW w:w="8400" w:type="dxa"/>
            <w:tcBorders>
              <w:top w:val="nil"/>
              <w:left w:val="nil"/>
              <w:bottom w:val="nil"/>
              <w:right w:val="nil"/>
            </w:tcBorders>
          </w:tcPr>
          <w:p w:rsidR="00564C9F" w:rsidRDefault="00564C9F" w:rsidP="00323135">
            <w:r>
              <w:t>Производные натурального каучука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каучук природный хлорированный, гидрохлорированный, оксидированный и циклизированный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24.16.58.313</w:t>
            </w:r>
          </w:p>
        </w:tc>
        <w:tc>
          <w:tcPr>
            <w:tcW w:w="8400" w:type="dxa"/>
            <w:tcBorders>
              <w:top w:val="nil"/>
              <w:left w:val="nil"/>
              <w:bottom w:val="nil"/>
              <w:right w:val="nil"/>
            </w:tcBorders>
          </w:tcPr>
          <w:p w:rsidR="00564C9F" w:rsidRDefault="00564C9F" w:rsidP="00323135">
            <w:r>
              <w:t>Амилопектин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24.16.58.314</w:t>
            </w:r>
          </w:p>
        </w:tc>
        <w:tc>
          <w:tcPr>
            <w:tcW w:w="8400" w:type="dxa"/>
            <w:tcBorders>
              <w:top w:val="nil"/>
              <w:left w:val="nil"/>
              <w:bottom w:val="nil"/>
              <w:right w:val="nil"/>
            </w:tcBorders>
          </w:tcPr>
          <w:p w:rsidR="00564C9F" w:rsidRDefault="00564C9F" w:rsidP="00323135">
            <w:r>
              <w:t>Амилоза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24.16.58.315</w:t>
            </w:r>
          </w:p>
        </w:tc>
        <w:tc>
          <w:tcPr>
            <w:tcW w:w="8400" w:type="dxa"/>
            <w:tcBorders>
              <w:top w:val="nil"/>
              <w:left w:val="nil"/>
              <w:bottom w:val="nil"/>
              <w:right w:val="nil"/>
            </w:tcBorders>
          </w:tcPr>
          <w:p w:rsidR="00564C9F" w:rsidRDefault="00564C9F" w:rsidP="00323135">
            <w:r>
              <w:t>Хитин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24.16.58.316</w:t>
            </w:r>
          </w:p>
        </w:tc>
        <w:tc>
          <w:tcPr>
            <w:tcW w:w="8400" w:type="dxa"/>
            <w:tcBorders>
              <w:top w:val="nil"/>
              <w:left w:val="nil"/>
              <w:bottom w:val="nil"/>
              <w:right w:val="nil"/>
            </w:tcBorders>
          </w:tcPr>
          <w:p w:rsidR="00564C9F" w:rsidRDefault="00564C9F" w:rsidP="00323135">
            <w:r>
              <w:t>Хитозан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24.16.58.317</w:t>
            </w:r>
          </w:p>
        </w:tc>
        <w:tc>
          <w:tcPr>
            <w:tcW w:w="8400" w:type="dxa"/>
            <w:tcBorders>
              <w:top w:val="nil"/>
              <w:left w:val="nil"/>
              <w:bottom w:val="nil"/>
              <w:right w:val="nil"/>
            </w:tcBorders>
          </w:tcPr>
          <w:p w:rsidR="00564C9F" w:rsidRDefault="00564C9F" w:rsidP="00323135">
            <w:r>
              <w:t>Каррагинаны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24.16.58.319</w:t>
            </w:r>
          </w:p>
        </w:tc>
        <w:tc>
          <w:tcPr>
            <w:tcW w:w="8400" w:type="dxa"/>
            <w:tcBorders>
              <w:top w:val="nil"/>
              <w:left w:val="nil"/>
              <w:bottom w:val="nil"/>
              <w:right w:val="nil"/>
            </w:tcBorders>
          </w:tcPr>
          <w:p w:rsidR="00564C9F" w:rsidRDefault="00564C9F" w:rsidP="00323135">
            <w:r>
              <w:t>Полимеры природные и полимеры природные модифицированные, не включенные в другие группировки,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протеины, декстран, гликоген отвержденные ("животный крахмал"), полимеры, полученные их лигнина и полимеры природные прочие и полимеры природные модифицированные,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24.16.58.320</w:t>
            </w:r>
          </w:p>
        </w:tc>
        <w:tc>
          <w:tcPr>
            <w:tcW w:w="8400" w:type="dxa"/>
            <w:tcBorders>
              <w:top w:val="nil"/>
              <w:left w:val="nil"/>
              <w:bottom w:val="nil"/>
              <w:right w:val="nil"/>
            </w:tcBorders>
          </w:tcPr>
          <w:p w:rsidR="00564C9F" w:rsidRDefault="00564C9F" w:rsidP="00564C9F">
            <w:pPr>
              <w:pStyle w:val="30"/>
            </w:pPr>
            <w:r>
              <w:t>Смолы ионообменные на основе синтетических или природных полимеров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ионообменные на основе полимеров, относящихся к группировке 24.16,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24.16.58.321</w:t>
            </w:r>
          </w:p>
        </w:tc>
        <w:tc>
          <w:tcPr>
            <w:tcW w:w="8400" w:type="dxa"/>
            <w:tcBorders>
              <w:top w:val="nil"/>
              <w:left w:val="nil"/>
              <w:bottom w:val="nil"/>
              <w:right w:val="nil"/>
            </w:tcBorders>
          </w:tcPr>
          <w:p w:rsidR="00564C9F" w:rsidRDefault="00564C9F" w:rsidP="00323135">
            <w:r>
              <w:t>Аниониты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24.16.58.322</w:t>
            </w:r>
          </w:p>
        </w:tc>
        <w:tc>
          <w:tcPr>
            <w:tcW w:w="8400" w:type="dxa"/>
            <w:tcBorders>
              <w:top w:val="nil"/>
              <w:left w:val="nil"/>
              <w:bottom w:val="nil"/>
              <w:right w:val="nil"/>
            </w:tcBorders>
          </w:tcPr>
          <w:p w:rsidR="00564C9F" w:rsidRDefault="00564C9F" w:rsidP="00323135">
            <w:r>
              <w:t>Катиониты (кроме сильнокислотных катионитов)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24.16.58.323</w:t>
            </w:r>
          </w:p>
        </w:tc>
        <w:tc>
          <w:tcPr>
            <w:tcW w:w="8400" w:type="dxa"/>
            <w:tcBorders>
              <w:top w:val="nil"/>
              <w:left w:val="nil"/>
              <w:bottom w:val="nil"/>
              <w:right w:val="nil"/>
            </w:tcBorders>
          </w:tcPr>
          <w:p w:rsidR="00564C9F" w:rsidRDefault="00564C9F" w:rsidP="00323135">
            <w:r>
              <w:t>Катиониты сильнокислотные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24.16.58.329</w:t>
            </w:r>
          </w:p>
        </w:tc>
        <w:tc>
          <w:tcPr>
            <w:tcW w:w="8400" w:type="dxa"/>
            <w:tcBorders>
              <w:top w:val="nil"/>
              <w:left w:val="nil"/>
              <w:bottom w:val="nil"/>
              <w:right w:val="nil"/>
            </w:tcBorders>
          </w:tcPr>
          <w:p w:rsidR="00564C9F" w:rsidRDefault="00564C9F" w:rsidP="00323135">
            <w:r>
              <w:t>Смолы ионообменные на основе синтетических или природных полимеров, в первичных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24.16.6     </w:t>
            </w:r>
          </w:p>
        </w:tc>
        <w:tc>
          <w:tcPr>
            <w:tcW w:w="8400" w:type="dxa"/>
            <w:tcBorders>
              <w:top w:val="nil"/>
              <w:left w:val="nil"/>
              <w:bottom w:val="nil"/>
              <w:right w:val="nil"/>
            </w:tcBorders>
          </w:tcPr>
          <w:p w:rsidR="00564C9F" w:rsidRDefault="00564C9F" w:rsidP="00564C9F">
            <w:pPr>
              <w:pStyle w:val="30"/>
            </w:pPr>
            <w:r>
              <w:t>Отходы, обрезки и скрап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24.16.60    </w:t>
            </w:r>
          </w:p>
        </w:tc>
        <w:tc>
          <w:tcPr>
            <w:tcW w:w="8400" w:type="dxa"/>
            <w:tcBorders>
              <w:top w:val="nil"/>
              <w:left w:val="nil"/>
              <w:bottom w:val="nil"/>
              <w:right w:val="nil"/>
            </w:tcBorders>
          </w:tcPr>
          <w:p w:rsidR="00564C9F" w:rsidRDefault="00564C9F" w:rsidP="00564C9F">
            <w:pPr>
              <w:pStyle w:val="30"/>
            </w:pPr>
            <w:r>
              <w:t>Отходы, обрезки и скрап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производства (пластмассовые стружки, крошки, обрезки и т.п.), а также изделия из пластмасс сломанные или изношенные, не используемые по назначению, включая отходы, обрезки и скарп одного или более реактопластов или двух или более термопластов, смешанные вместе или даже преобразованные в первичные формы</w:t>
            </w:r>
          </w:p>
          <w:p w:rsidR="00564C9F" w:rsidRDefault="00564C9F" w:rsidP="00323135">
            <w:r>
              <w:t>Эта группировка не включает:</w:t>
            </w:r>
          </w:p>
          <w:p w:rsidR="00564C9F" w:rsidRDefault="00564C9F" w:rsidP="00323135">
            <w:r>
              <w:t>- отходы, обрезки и скрап одного термопласта, переработанные в первичные формы (см. 24.16)</w:t>
            </w:r>
          </w:p>
          <w:p w:rsidR="00564C9F" w:rsidRDefault="00564C9F" w:rsidP="00323135">
            <w:r>
              <w:t>- отходы, обрезки и скрап пластмасс, содержащие драгоценные металлы или сплавы драгоценных металлов, используемые, главным образом, для извлечения драгоценного металла (см. 27.41.62)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24.16.60.110</w:t>
            </w:r>
          </w:p>
        </w:tc>
        <w:tc>
          <w:tcPr>
            <w:tcW w:w="8400" w:type="dxa"/>
            <w:tcBorders>
              <w:top w:val="nil"/>
              <w:left w:val="nil"/>
              <w:bottom w:val="nil"/>
              <w:right w:val="nil"/>
            </w:tcBorders>
          </w:tcPr>
          <w:p w:rsidR="00564C9F" w:rsidRDefault="00564C9F" w:rsidP="00564C9F">
            <w:pPr>
              <w:pStyle w:val="30"/>
            </w:pPr>
            <w:r>
              <w:t>Отходы, обрезки и скрап полимеров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24.16.60.120</w:t>
            </w:r>
          </w:p>
        </w:tc>
        <w:tc>
          <w:tcPr>
            <w:tcW w:w="8400" w:type="dxa"/>
            <w:tcBorders>
              <w:top w:val="nil"/>
              <w:left w:val="nil"/>
              <w:bottom w:val="nil"/>
              <w:right w:val="nil"/>
            </w:tcBorders>
          </w:tcPr>
          <w:p w:rsidR="00564C9F" w:rsidRDefault="00564C9F" w:rsidP="00564C9F">
            <w:pPr>
              <w:pStyle w:val="30"/>
            </w:pPr>
            <w:r>
              <w:t>Отходы, обрезки и скрап полимеров 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24.16.60.130</w:t>
            </w:r>
          </w:p>
        </w:tc>
        <w:tc>
          <w:tcPr>
            <w:tcW w:w="8400" w:type="dxa"/>
            <w:tcBorders>
              <w:top w:val="nil"/>
              <w:left w:val="nil"/>
              <w:bottom w:val="nil"/>
              <w:right w:val="nil"/>
            </w:tcBorders>
          </w:tcPr>
          <w:p w:rsidR="00564C9F" w:rsidRDefault="00564C9F" w:rsidP="00564C9F">
            <w:pPr>
              <w:pStyle w:val="30"/>
            </w:pPr>
            <w:r>
              <w:t>Отходы, обрезки и скрап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24.16.60.140</w:t>
            </w:r>
          </w:p>
        </w:tc>
        <w:tc>
          <w:tcPr>
            <w:tcW w:w="8400" w:type="dxa"/>
            <w:tcBorders>
              <w:top w:val="nil"/>
              <w:left w:val="nil"/>
              <w:bottom w:val="nil"/>
              <w:right w:val="nil"/>
            </w:tcBorders>
          </w:tcPr>
          <w:p w:rsidR="00564C9F" w:rsidRDefault="00564C9F" w:rsidP="00564C9F">
            <w:pPr>
              <w:pStyle w:val="30"/>
            </w:pPr>
            <w:r>
              <w:t>Отходы, обрезки и скрап прочих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24.16.60.141</w:t>
            </w:r>
          </w:p>
        </w:tc>
        <w:tc>
          <w:tcPr>
            <w:tcW w:w="8400" w:type="dxa"/>
            <w:tcBorders>
              <w:top w:val="nil"/>
              <w:left w:val="nil"/>
              <w:bottom w:val="nil"/>
              <w:right w:val="nil"/>
            </w:tcBorders>
          </w:tcPr>
          <w:p w:rsidR="00564C9F" w:rsidRDefault="00564C9F" w:rsidP="00323135">
            <w:r>
              <w:t>Отходы, обрезки и скрап полимеров 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24.16.60.142</w:t>
            </w:r>
          </w:p>
        </w:tc>
        <w:tc>
          <w:tcPr>
            <w:tcW w:w="8400" w:type="dxa"/>
            <w:tcBorders>
              <w:top w:val="nil"/>
              <w:left w:val="nil"/>
              <w:bottom w:val="nil"/>
              <w:right w:val="nil"/>
            </w:tcBorders>
          </w:tcPr>
          <w:p w:rsidR="00564C9F" w:rsidRDefault="00564C9F" w:rsidP="00323135">
            <w:r>
              <w:t>Отходы, обрезки и скрап акриловых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24.16.60.143</w:t>
            </w:r>
          </w:p>
        </w:tc>
        <w:tc>
          <w:tcPr>
            <w:tcW w:w="8400" w:type="dxa"/>
            <w:tcBorders>
              <w:top w:val="nil"/>
              <w:left w:val="nil"/>
              <w:bottom w:val="nil"/>
              <w:right w:val="nil"/>
            </w:tcBorders>
          </w:tcPr>
          <w:p w:rsidR="00564C9F" w:rsidRDefault="00564C9F" w:rsidP="00323135">
            <w:r>
              <w:t>Отходы, обрезки и скрап эпоксидных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24.16.60.144</w:t>
            </w:r>
          </w:p>
        </w:tc>
        <w:tc>
          <w:tcPr>
            <w:tcW w:w="8400" w:type="dxa"/>
            <w:tcBorders>
              <w:top w:val="nil"/>
              <w:left w:val="nil"/>
              <w:bottom w:val="nil"/>
              <w:right w:val="nil"/>
            </w:tcBorders>
          </w:tcPr>
          <w:p w:rsidR="00564C9F" w:rsidRDefault="00564C9F" w:rsidP="00323135">
            <w:r>
              <w:t>Отходы, обрезки и скрап целлюлозы и ее химических производных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24.16.60.149</w:t>
            </w:r>
          </w:p>
        </w:tc>
        <w:tc>
          <w:tcPr>
            <w:tcW w:w="8400" w:type="dxa"/>
            <w:tcBorders>
              <w:top w:val="nil"/>
              <w:left w:val="nil"/>
              <w:bottom w:val="nil"/>
              <w:right w:val="nil"/>
            </w:tcBorders>
          </w:tcPr>
          <w:p w:rsidR="00564C9F" w:rsidRDefault="00564C9F" w:rsidP="00323135">
            <w:r>
              <w:t>Отходы, обрезки и скрап прочих пластмасс,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24.16.9     </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24.16.99    </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24.16.99.000</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       </w:t>
            </w:r>
          </w:p>
        </w:tc>
        <w:tc>
          <w:tcPr>
            <w:tcW w:w="8400" w:type="dxa"/>
            <w:tcBorders>
              <w:top w:val="nil"/>
              <w:left w:val="nil"/>
              <w:bottom w:val="nil"/>
              <w:right w:val="nil"/>
            </w:tcBorders>
          </w:tcPr>
          <w:p w:rsidR="00564C9F" w:rsidRDefault="00564C9F" w:rsidP="00564C9F">
            <w:pPr>
              <w:pStyle w:val="30"/>
            </w:pPr>
            <w:r>
              <w:t>Каучуки синтетические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24.17.1     </w:t>
            </w:r>
          </w:p>
        </w:tc>
        <w:tc>
          <w:tcPr>
            <w:tcW w:w="8400" w:type="dxa"/>
            <w:tcBorders>
              <w:top w:val="nil"/>
              <w:left w:val="nil"/>
              <w:bottom w:val="nil"/>
              <w:right w:val="nil"/>
            </w:tcBorders>
          </w:tcPr>
          <w:p w:rsidR="00564C9F" w:rsidRDefault="00564C9F" w:rsidP="00564C9F">
            <w:pPr>
              <w:pStyle w:val="30"/>
            </w:pPr>
            <w:r>
              <w:t>Каучуки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24.17.10    </w:t>
            </w:r>
          </w:p>
        </w:tc>
        <w:tc>
          <w:tcPr>
            <w:tcW w:w="8400" w:type="dxa"/>
            <w:tcBorders>
              <w:top w:val="nil"/>
              <w:left w:val="nil"/>
              <w:bottom w:val="nil"/>
              <w:right w:val="nil"/>
            </w:tcBorders>
          </w:tcPr>
          <w:p w:rsidR="00564C9F" w:rsidRDefault="00564C9F" w:rsidP="00564C9F">
            <w:pPr>
              <w:pStyle w:val="30"/>
            </w:pPr>
            <w:r>
              <w:t>Каучуки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каучуки в первичных формах, т.е. в виде жидкостей и паст (включая латекс подвулканизованный или неподвулканизованный и другие дисперсии и растворы), а также в виде блоков неправильной формы, кусков, порошков, гранул, крошки и аналогичных насыпных форм</w:t>
            </w:r>
          </w:p>
          <w:p w:rsidR="00564C9F" w:rsidRDefault="00564C9F" w:rsidP="00323135">
            <w:r>
              <w:t>Эта группировка также включает:</w:t>
            </w:r>
          </w:p>
          <w:p w:rsidR="00564C9F" w:rsidRDefault="00564C9F" w:rsidP="00323135">
            <w:r>
              <w:t>- каучуки в виде пластин, листов, полос или лент являющихся или не являющихся готовыми изделиями с тисненой или нетисненой или иным способом обработанной поверхностью, кроме материалов, нарезанных на куски другой формы или подвергнутых дальнейшей обработке</w:t>
            </w:r>
          </w:p>
          <w:p w:rsidR="00564C9F" w:rsidRDefault="00564C9F" w:rsidP="00323135">
            <w:r>
              <w:t>- фактис, полученный из масел</w:t>
            </w:r>
          </w:p>
          <w:p w:rsidR="00564C9F" w:rsidRDefault="00564C9F" w:rsidP="00323135">
            <w:r>
              <w:t>- каучук модифицированный натуральный, полученный путем прививки или смешения каучука с пластмассами и деполимеризованный натуральный каучук, полученный механической обработкой при заданной температуре</w:t>
            </w:r>
          </w:p>
          <w:p w:rsidR="00564C9F" w:rsidRDefault="00564C9F" w:rsidP="00323135">
            <w:r>
              <w:t>- смеси ненасыщенных синтетических веществ с насыщенными синтетическими полимерами (например, смеси бутадиен-нитрильного каучука и поливинилхлорида)</w:t>
            </w:r>
          </w:p>
          <w:p w:rsidR="00564C9F" w:rsidRDefault="00564C9F" w:rsidP="00323135">
            <w:r>
              <w:t>Эта группировка не включает:</w:t>
            </w:r>
          </w:p>
          <w:p w:rsidR="00564C9F" w:rsidRDefault="00564C9F" w:rsidP="00323135">
            <w:r>
              <w:t>- полиизобутилен (24.16.57)</w:t>
            </w:r>
          </w:p>
          <w:p w:rsidR="00564C9F" w:rsidRDefault="00564C9F" w:rsidP="00323135">
            <w:r>
              <w:t>- эластомеры (каучуки) кремнийорганические и другие эластомеры (см. 24.16.57)</w:t>
            </w:r>
          </w:p>
          <w:p w:rsidR="00564C9F" w:rsidRDefault="00564C9F" w:rsidP="00323135">
            <w:r>
              <w:t>- каучуки смешанные с вулканизирующими агентами, ускорителями, замедлителями или активаторами (кроме тех, которые были добавлены для приготовления подвулканизированного каучукового латекса); пигментами или другими красящими веществами, кроме тех, которые используются только в целях идентификации; пластификаторами или наполнителями (за исключением минерального масла в случае маслонаполненного каучука), усиливающими агентами, органическими растворителями (см. 25.13)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24.17.10.110</w:t>
            </w:r>
          </w:p>
        </w:tc>
        <w:tc>
          <w:tcPr>
            <w:tcW w:w="8400" w:type="dxa"/>
            <w:tcBorders>
              <w:top w:val="nil"/>
              <w:left w:val="nil"/>
              <w:bottom w:val="nil"/>
              <w:right w:val="nil"/>
            </w:tcBorders>
          </w:tcPr>
          <w:p w:rsidR="00564C9F" w:rsidRDefault="00564C9F" w:rsidP="00564C9F">
            <w:pPr>
              <w:pStyle w:val="30"/>
            </w:pPr>
            <w:r>
              <w:t>Латексы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24.17.10.111</w:t>
            </w:r>
          </w:p>
        </w:tc>
        <w:tc>
          <w:tcPr>
            <w:tcW w:w="8400" w:type="dxa"/>
            <w:tcBorders>
              <w:top w:val="nil"/>
              <w:left w:val="nil"/>
              <w:bottom w:val="nil"/>
              <w:right w:val="nil"/>
            </w:tcBorders>
          </w:tcPr>
          <w:p w:rsidR="00564C9F" w:rsidRDefault="00564C9F" w:rsidP="00323135">
            <w:r>
              <w:t>Латексы бутадиен-стирольные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24.17.10.112</w:t>
            </w:r>
          </w:p>
        </w:tc>
        <w:tc>
          <w:tcPr>
            <w:tcW w:w="8400" w:type="dxa"/>
            <w:tcBorders>
              <w:top w:val="nil"/>
              <w:left w:val="nil"/>
              <w:bottom w:val="nil"/>
              <w:right w:val="nil"/>
            </w:tcBorders>
          </w:tcPr>
          <w:p w:rsidR="00564C9F" w:rsidRDefault="00564C9F" w:rsidP="00323135">
            <w:r>
              <w:t>Латексы нитрильные (бутадиен-нитрильные)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24.17.10.113</w:t>
            </w:r>
          </w:p>
        </w:tc>
        <w:tc>
          <w:tcPr>
            <w:tcW w:w="8400" w:type="dxa"/>
            <w:tcBorders>
              <w:top w:val="nil"/>
              <w:left w:val="nil"/>
              <w:bottom w:val="nil"/>
              <w:right w:val="nil"/>
            </w:tcBorders>
          </w:tcPr>
          <w:p w:rsidR="00564C9F" w:rsidRDefault="00564C9F" w:rsidP="00323135">
            <w:r>
              <w:t>Латексы бутадиеновые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24.17.10.114</w:t>
            </w:r>
          </w:p>
        </w:tc>
        <w:tc>
          <w:tcPr>
            <w:tcW w:w="8400" w:type="dxa"/>
            <w:tcBorders>
              <w:top w:val="nil"/>
              <w:left w:val="nil"/>
              <w:bottom w:val="nil"/>
              <w:right w:val="nil"/>
            </w:tcBorders>
          </w:tcPr>
          <w:p w:rsidR="00564C9F" w:rsidRDefault="00564C9F" w:rsidP="00323135">
            <w:r>
              <w:t>Латексы бутадиен-винилиденхлоридные (ДВХБ-70)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24.17.10.115</w:t>
            </w:r>
          </w:p>
        </w:tc>
        <w:tc>
          <w:tcPr>
            <w:tcW w:w="8400" w:type="dxa"/>
            <w:tcBorders>
              <w:top w:val="nil"/>
              <w:left w:val="nil"/>
              <w:bottom w:val="nil"/>
              <w:right w:val="nil"/>
            </w:tcBorders>
          </w:tcPr>
          <w:p w:rsidR="00564C9F" w:rsidRDefault="00564C9F" w:rsidP="00323135">
            <w:r>
              <w:t>Латексы бутадиен-пипериленовые (ДБП-50)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24.17.10.116</w:t>
            </w:r>
          </w:p>
        </w:tc>
        <w:tc>
          <w:tcPr>
            <w:tcW w:w="8400" w:type="dxa"/>
            <w:tcBorders>
              <w:top w:val="nil"/>
              <w:left w:val="nil"/>
              <w:bottom w:val="nil"/>
              <w:right w:val="nil"/>
            </w:tcBorders>
          </w:tcPr>
          <w:p w:rsidR="00564C9F" w:rsidRDefault="00564C9F" w:rsidP="00323135">
            <w:r>
              <w:t>Латексы бутадиен-метилметакрилатные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24.17.10.117</w:t>
            </w:r>
          </w:p>
        </w:tc>
        <w:tc>
          <w:tcPr>
            <w:tcW w:w="8400" w:type="dxa"/>
            <w:tcBorders>
              <w:top w:val="nil"/>
              <w:left w:val="nil"/>
              <w:bottom w:val="nil"/>
              <w:right w:val="nil"/>
            </w:tcBorders>
          </w:tcPr>
          <w:p w:rsidR="00564C9F" w:rsidRDefault="00564C9F" w:rsidP="00323135">
            <w:r>
              <w:t>Латексы бутадиен-метилвинилпиридиновые (ДМВП)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24.17.10.118</w:t>
            </w:r>
          </w:p>
        </w:tc>
        <w:tc>
          <w:tcPr>
            <w:tcW w:w="8400" w:type="dxa"/>
            <w:tcBorders>
              <w:top w:val="nil"/>
              <w:left w:val="nil"/>
              <w:bottom w:val="nil"/>
              <w:right w:val="nil"/>
            </w:tcBorders>
          </w:tcPr>
          <w:p w:rsidR="00564C9F" w:rsidRDefault="00564C9F" w:rsidP="00323135">
            <w:r>
              <w:t>Латексы хлоропреновые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24.17.10.119</w:t>
            </w:r>
          </w:p>
        </w:tc>
        <w:tc>
          <w:tcPr>
            <w:tcW w:w="8400" w:type="dxa"/>
            <w:tcBorders>
              <w:top w:val="nil"/>
              <w:left w:val="nil"/>
              <w:bottom w:val="nil"/>
              <w:right w:val="nil"/>
            </w:tcBorders>
          </w:tcPr>
          <w:p w:rsidR="00564C9F" w:rsidRDefault="00564C9F" w:rsidP="00323135">
            <w:r>
              <w:t>Латексы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24.17.10.120</w:t>
            </w:r>
          </w:p>
        </w:tc>
        <w:tc>
          <w:tcPr>
            <w:tcW w:w="8400" w:type="dxa"/>
            <w:tcBorders>
              <w:top w:val="nil"/>
              <w:left w:val="nil"/>
              <w:bottom w:val="nil"/>
              <w:right w:val="nil"/>
            </w:tcBorders>
          </w:tcPr>
          <w:p w:rsidR="00564C9F" w:rsidRDefault="00564C9F" w:rsidP="00564C9F">
            <w:pPr>
              <w:pStyle w:val="30"/>
            </w:pPr>
            <w:r>
              <w:t>Каучуки бутадиен-стирольные и бутадиен-метилстирольные (СКС - СКМС)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24.17.10.121</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малым содержанием второго мономера (стирол или метилстирол)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24.17.10.122</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высоким содержанием второго мономера (стирол или метилстирол)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24.17.10.123</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массовой долей стирола или метилстирола около 30 %, получаемые методом "горячей" полимеризации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24.17.10.124</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содержанием мономера около 30 %, получаемые методом холодной полимеризации, ненаполненные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24.17.10.125</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содержанием мономера около 30 %, получаемые методом холодной полимеризации, маслонаполненные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24.17.10.126</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карбоксилсодержащие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24.17.10.127</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получаемые методом растворной полимеризации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24.17.10.129</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24.17.10.130</w:t>
            </w:r>
          </w:p>
        </w:tc>
        <w:tc>
          <w:tcPr>
            <w:tcW w:w="8400" w:type="dxa"/>
            <w:tcBorders>
              <w:top w:val="nil"/>
              <w:left w:val="nil"/>
              <w:bottom w:val="nil"/>
              <w:right w:val="nil"/>
            </w:tcBorders>
          </w:tcPr>
          <w:p w:rsidR="00564C9F" w:rsidRDefault="00564C9F" w:rsidP="00564C9F">
            <w:pPr>
              <w:pStyle w:val="30"/>
            </w:pPr>
            <w:r>
              <w:t>Каучуки бутадиеновые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24.17.10.131</w:t>
            </w:r>
          </w:p>
        </w:tc>
        <w:tc>
          <w:tcPr>
            <w:tcW w:w="8400" w:type="dxa"/>
            <w:tcBorders>
              <w:top w:val="nil"/>
              <w:left w:val="nil"/>
              <w:bottom w:val="nil"/>
              <w:right w:val="nil"/>
            </w:tcBorders>
          </w:tcPr>
          <w:p w:rsidR="00564C9F" w:rsidRDefault="00564C9F" w:rsidP="00323135">
            <w:r>
              <w:t>Каучуки натрий-бутадиеновые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24.17.10.132</w:t>
            </w:r>
          </w:p>
        </w:tc>
        <w:tc>
          <w:tcPr>
            <w:tcW w:w="8400" w:type="dxa"/>
            <w:tcBorders>
              <w:top w:val="nil"/>
              <w:left w:val="nil"/>
              <w:bottom w:val="nil"/>
              <w:right w:val="nil"/>
            </w:tcBorders>
          </w:tcPr>
          <w:p w:rsidR="00564C9F" w:rsidRDefault="00564C9F" w:rsidP="00323135">
            <w:r>
              <w:t>Каучуки литий-бутадиеновые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24.17.10.133</w:t>
            </w:r>
          </w:p>
        </w:tc>
        <w:tc>
          <w:tcPr>
            <w:tcW w:w="8400" w:type="dxa"/>
            <w:tcBorders>
              <w:top w:val="nil"/>
              <w:left w:val="nil"/>
              <w:bottom w:val="nil"/>
              <w:right w:val="nil"/>
            </w:tcBorders>
          </w:tcPr>
          <w:p w:rsidR="00564C9F" w:rsidRDefault="00564C9F" w:rsidP="00323135">
            <w:r>
              <w:t>Каучуки калий-бутадиеновые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24.17.10.134</w:t>
            </w:r>
          </w:p>
        </w:tc>
        <w:tc>
          <w:tcPr>
            <w:tcW w:w="8400" w:type="dxa"/>
            <w:tcBorders>
              <w:top w:val="nil"/>
              <w:left w:val="nil"/>
              <w:bottom w:val="nil"/>
              <w:right w:val="nil"/>
            </w:tcBorders>
          </w:tcPr>
          <w:p w:rsidR="00564C9F" w:rsidRDefault="00564C9F" w:rsidP="00323135">
            <w:r>
              <w:t>Каучуки полидивиниловые (цисбутадиеновые - СКД)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24.17.10.135</w:t>
            </w:r>
          </w:p>
        </w:tc>
        <w:tc>
          <w:tcPr>
            <w:tcW w:w="8400" w:type="dxa"/>
            <w:tcBorders>
              <w:top w:val="nil"/>
              <w:left w:val="nil"/>
              <w:bottom w:val="nil"/>
              <w:right w:val="nil"/>
            </w:tcBorders>
          </w:tcPr>
          <w:p w:rsidR="00564C9F" w:rsidRDefault="00564C9F" w:rsidP="00323135">
            <w:r>
              <w:t>Каучуки бутадиеновые карбоксилсодержащие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24.17.10.136</w:t>
            </w:r>
          </w:p>
        </w:tc>
        <w:tc>
          <w:tcPr>
            <w:tcW w:w="8400" w:type="dxa"/>
            <w:tcBorders>
              <w:top w:val="nil"/>
              <w:left w:val="nil"/>
              <w:bottom w:val="nil"/>
              <w:right w:val="nil"/>
            </w:tcBorders>
          </w:tcPr>
          <w:p w:rsidR="00564C9F" w:rsidRDefault="00564C9F" w:rsidP="00323135">
            <w:r>
              <w:t>Каучуки бутадиеновые гидроксилсодержащие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24.17.10.140</w:t>
            </w:r>
          </w:p>
        </w:tc>
        <w:tc>
          <w:tcPr>
            <w:tcW w:w="8400" w:type="dxa"/>
            <w:tcBorders>
              <w:top w:val="nil"/>
              <w:left w:val="nil"/>
              <w:bottom w:val="nil"/>
              <w:right w:val="nil"/>
            </w:tcBorders>
          </w:tcPr>
          <w:p w:rsidR="00564C9F" w:rsidRDefault="00564C9F" w:rsidP="00564C9F">
            <w:pPr>
              <w:pStyle w:val="30"/>
            </w:pPr>
            <w:r>
              <w:t>Каучуки изобутиленизопреновые (бутилкаучуки); каучуки изобутиленизопреновые 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24.17.10.141</w:t>
            </w:r>
          </w:p>
        </w:tc>
        <w:tc>
          <w:tcPr>
            <w:tcW w:w="8400" w:type="dxa"/>
            <w:tcBorders>
              <w:top w:val="nil"/>
              <w:left w:val="nil"/>
              <w:bottom w:val="nil"/>
              <w:right w:val="nil"/>
            </w:tcBorders>
          </w:tcPr>
          <w:p w:rsidR="00564C9F" w:rsidRDefault="00564C9F" w:rsidP="00323135">
            <w:r>
              <w:t>Каучуки изобутиленизопреновые (бутилкаучуки)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24.17.10.142</w:t>
            </w:r>
          </w:p>
        </w:tc>
        <w:tc>
          <w:tcPr>
            <w:tcW w:w="8400" w:type="dxa"/>
            <w:tcBorders>
              <w:top w:val="nil"/>
              <w:left w:val="nil"/>
              <w:bottom w:val="nil"/>
              <w:right w:val="nil"/>
            </w:tcBorders>
          </w:tcPr>
          <w:p w:rsidR="00564C9F" w:rsidRDefault="00564C9F" w:rsidP="00323135">
            <w:r>
              <w:t>Каучуки изобутиленизопреновые 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24.17.10.150</w:t>
            </w:r>
          </w:p>
        </w:tc>
        <w:tc>
          <w:tcPr>
            <w:tcW w:w="8400" w:type="dxa"/>
            <w:tcBorders>
              <w:top w:val="nil"/>
              <w:left w:val="nil"/>
              <w:bottom w:val="nil"/>
              <w:right w:val="nil"/>
            </w:tcBorders>
          </w:tcPr>
          <w:p w:rsidR="00564C9F" w:rsidRDefault="00564C9F" w:rsidP="00564C9F">
            <w:pPr>
              <w:pStyle w:val="30"/>
            </w:pPr>
            <w:r>
              <w:t>Каучуки хлоропреновые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24.17.10.151</w:t>
            </w:r>
          </w:p>
        </w:tc>
        <w:tc>
          <w:tcPr>
            <w:tcW w:w="8400" w:type="dxa"/>
            <w:tcBorders>
              <w:top w:val="nil"/>
              <w:left w:val="nil"/>
              <w:bottom w:val="nil"/>
              <w:right w:val="nil"/>
            </w:tcBorders>
          </w:tcPr>
          <w:p w:rsidR="00564C9F" w:rsidRDefault="00564C9F" w:rsidP="00323135">
            <w:r>
              <w:t>Каучуки хлоропреновые, полученные обычной "горячей" полимеризацией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24.17.10.152</w:t>
            </w:r>
          </w:p>
        </w:tc>
        <w:tc>
          <w:tcPr>
            <w:tcW w:w="8400" w:type="dxa"/>
            <w:tcBorders>
              <w:top w:val="nil"/>
              <w:left w:val="nil"/>
              <w:bottom w:val="nil"/>
              <w:right w:val="nil"/>
            </w:tcBorders>
          </w:tcPr>
          <w:p w:rsidR="00564C9F" w:rsidRDefault="00564C9F" w:rsidP="00323135">
            <w:r>
              <w:t>Каучуки хлоропреновые, полученные низкотемпературной полимеризацией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24.17.10.153</w:t>
            </w:r>
          </w:p>
        </w:tc>
        <w:tc>
          <w:tcPr>
            <w:tcW w:w="8400" w:type="dxa"/>
            <w:tcBorders>
              <w:top w:val="nil"/>
              <w:left w:val="nil"/>
              <w:bottom w:val="nil"/>
              <w:right w:val="nil"/>
            </w:tcBorders>
          </w:tcPr>
          <w:p w:rsidR="00564C9F" w:rsidRDefault="00564C9F" w:rsidP="00323135">
            <w:r>
              <w:t>Каучуки хлоропреновые модифицированные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24.17.10.154</w:t>
            </w:r>
          </w:p>
        </w:tc>
        <w:tc>
          <w:tcPr>
            <w:tcW w:w="8400" w:type="dxa"/>
            <w:tcBorders>
              <w:top w:val="nil"/>
              <w:left w:val="nil"/>
              <w:bottom w:val="nil"/>
              <w:right w:val="nil"/>
            </w:tcBorders>
          </w:tcPr>
          <w:p w:rsidR="00564C9F" w:rsidRDefault="00564C9F" w:rsidP="00323135">
            <w:r>
              <w:t>Каучуки хлоропреновые сополимерные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24.17.10.160</w:t>
            </w:r>
          </w:p>
        </w:tc>
        <w:tc>
          <w:tcPr>
            <w:tcW w:w="8400" w:type="dxa"/>
            <w:tcBorders>
              <w:top w:val="nil"/>
              <w:left w:val="nil"/>
              <w:bottom w:val="nil"/>
              <w:right w:val="nil"/>
            </w:tcBorders>
          </w:tcPr>
          <w:p w:rsidR="00564C9F" w:rsidRDefault="00564C9F" w:rsidP="00564C9F">
            <w:pPr>
              <w:pStyle w:val="30"/>
            </w:pPr>
            <w:r>
              <w:t>Каучуки бутадиен-нитрильные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24.17.10.170</w:t>
            </w:r>
          </w:p>
        </w:tc>
        <w:tc>
          <w:tcPr>
            <w:tcW w:w="8400" w:type="dxa"/>
            <w:tcBorders>
              <w:top w:val="nil"/>
              <w:left w:val="nil"/>
              <w:bottom w:val="nil"/>
              <w:right w:val="nil"/>
            </w:tcBorders>
          </w:tcPr>
          <w:p w:rsidR="00564C9F" w:rsidRDefault="00564C9F" w:rsidP="00564C9F">
            <w:pPr>
              <w:pStyle w:val="30"/>
            </w:pPr>
            <w:r>
              <w:t>Каучуки изопреновые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сополимеры изопрена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24.17.10.171</w:t>
            </w:r>
          </w:p>
        </w:tc>
        <w:tc>
          <w:tcPr>
            <w:tcW w:w="8400" w:type="dxa"/>
            <w:tcBorders>
              <w:top w:val="nil"/>
              <w:left w:val="nil"/>
              <w:bottom w:val="nil"/>
              <w:right w:val="nil"/>
            </w:tcBorders>
          </w:tcPr>
          <w:p w:rsidR="00564C9F" w:rsidRDefault="00564C9F" w:rsidP="00323135">
            <w:r>
              <w:t>Каучуки цисизопреновые (полиизопреновые) (СКИ)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24.17.10.172</w:t>
            </w:r>
          </w:p>
        </w:tc>
        <w:tc>
          <w:tcPr>
            <w:tcW w:w="8400" w:type="dxa"/>
            <w:tcBorders>
              <w:top w:val="nil"/>
              <w:left w:val="nil"/>
              <w:bottom w:val="nil"/>
              <w:right w:val="nil"/>
            </w:tcBorders>
          </w:tcPr>
          <w:p w:rsidR="00564C9F" w:rsidRDefault="00564C9F" w:rsidP="00323135">
            <w:r>
              <w:t>Транс - 1,4 - полиизопрен (синтетическая гуттаперча)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24.17.10.179</w:t>
            </w:r>
          </w:p>
        </w:tc>
        <w:tc>
          <w:tcPr>
            <w:tcW w:w="8400" w:type="dxa"/>
            <w:tcBorders>
              <w:top w:val="nil"/>
              <w:left w:val="nil"/>
              <w:bottom w:val="nil"/>
              <w:right w:val="nil"/>
            </w:tcBorders>
          </w:tcPr>
          <w:p w:rsidR="00564C9F" w:rsidRDefault="00564C9F" w:rsidP="00323135">
            <w:r>
              <w:t>Каучуки изопреновые и сополимеры изопрена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24.17.10.180</w:t>
            </w:r>
          </w:p>
        </w:tc>
        <w:tc>
          <w:tcPr>
            <w:tcW w:w="8400" w:type="dxa"/>
            <w:tcBorders>
              <w:top w:val="nil"/>
              <w:left w:val="nil"/>
              <w:bottom w:val="nil"/>
              <w:right w:val="nil"/>
            </w:tcBorders>
          </w:tcPr>
          <w:p w:rsidR="00564C9F" w:rsidRDefault="00564C9F" w:rsidP="00564C9F">
            <w:pPr>
              <w:pStyle w:val="30"/>
            </w:pPr>
            <w:r>
              <w:t>Каучуки этиленпропилендиеновые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24.17.10.181</w:t>
            </w:r>
          </w:p>
        </w:tc>
        <w:tc>
          <w:tcPr>
            <w:tcW w:w="8400" w:type="dxa"/>
            <w:tcBorders>
              <w:top w:val="nil"/>
              <w:left w:val="nil"/>
              <w:bottom w:val="nil"/>
              <w:right w:val="nil"/>
            </w:tcBorders>
          </w:tcPr>
          <w:p w:rsidR="00564C9F" w:rsidRDefault="00564C9F" w:rsidP="00323135">
            <w:r>
              <w:t>Каучуки несопряженные этиленпропилендиеновые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24.17.10.189</w:t>
            </w:r>
          </w:p>
        </w:tc>
        <w:tc>
          <w:tcPr>
            <w:tcW w:w="8400" w:type="dxa"/>
            <w:tcBorders>
              <w:top w:val="nil"/>
              <w:left w:val="nil"/>
              <w:bottom w:val="nil"/>
              <w:right w:val="nil"/>
            </w:tcBorders>
          </w:tcPr>
          <w:p w:rsidR="00564C9F" w:rsidRDefault="00564C9F" w:rsidP="00323135">
            <w:r>
              <w:t>Каучуки этиленпропилендиеновые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24.17.10.190</w:t>
            </w:r>
          </w:p>
        </w:tc>
        <w:tc>
          <w:tcPr>
            <w:tcW w:w="8400" w:type="dxa"/>
            <w:tcBorders>
              <w:top w:val="nil"/>
              <w:left w:val="nil"/>
              <w:bottom w:val="nil"/>
              <w:right w:val="nil"/>
            </w:tcBorders>
          </w:tcPr>
          <w:p w:rsidR="00564C9F" w:rsidRDefault="00564C9F" w:rsidP="00564C9F">
            <w:pPr>
              <w:pStyle w:val="30"/>
            </w:pPr>
            <w:r>
              <w:t>Каучуки на основе сополимеров бутадиена с другими мономерами, кроме стирола, метилстирола, акрилонитрила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24.17.10.191</w:t>
            </w:r>
          </w:p>
        </w:tc>
        <w:tc>
          <w:tcPr>
            <w:tcW w:w="8400" w:type="dxa"/>
            <w:tcBorders>
              <w:top w:val="nil"/>
              <w:left w:val="nil"/>
              <w:bottom w:val="nil"/>
              <w:right w:val="nil"/>
            </w:tcBorders>
          </w:tcPr>
          <w:p w:rsidR="00564C9F" w:rsidRDefault="00564C9F" w:rsidP="00323135">
            <w:r>
              <w:t>Каучуки карбоксилатные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24.17.10.192</w:t>
            </w:r>
          </w:p>
        </w:tc>
        <w:tc>
          <w:tcPr>
            <w:tcW w:w="8400" w:type="dxa"/>
            <w:tcBorders>
              <w:top w:val="nil"/>
              <w:left w:val="nil"/>
              <w:bottom w:val="nil"/>
              <w:right w:val="nil"/>
            </w:tcBorders>
          </w:tcPr>
          <w:p w:rsidR="00564C9F" w:rsidRDefault="00564C9F" w:rsidP="00323135">
            <w:r>
              <w:t>Каучуки бутадиен-пипериленовые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24.17.10.193</w:t>
            </w:r>
          </w:p>
        </w:tc>
        <w:tc>
          <w:tcPr>
            <w:tcW w:w="8400" w:type="dxa"/>
            <w:tcBorders>
              <w:top w:val="nil"/>
              <w:left w:val="nil"/>
              <w:bottom w:val="nil"/>
              <w:right w:val="nil"/>
            </w:tcBorders>
          </w:tcPr>
          <w:p w:rsidR="00564C9F" w:rsidRDefault="00564C9F" w:rsidP="00323135">
            <w:r>
              <w:t>Каучуки бутадиенметилвинилпиридиновые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24.17.10.194</w:t>
            </w:r>
          </w:p>
        </w:tc>
        <w:tc>
          <w:tcPr>
            <w:tcW w:w="8400" w:type="dxa"/>
            <w:tcBorders>
              <w:top w:val="nil"/>
              <w:left w:val="nil"/>
              <w:bottom w:val="nil"/>
              <w:right w:val="nil"/>
            </w:tcBorders>
          </w:tcPr>
          <w:p w:rsidR="00564C9F" w:rsidRDefault="00564C9F" w:rsidP="00323135">
            <w:r>
              <w:t>Каучуки бутадиен-пропиленовые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24.17.10.210</w:t>
            </w:r>
          </w:p>
        </w:tc>
        <w:tc>
          <w:tcPr>
            <w:tcW w:w="8400" w:type="dxa"/>
            <w:tcBorders>
              <w:top w:val="nil"/>
              <w:left w:val="nil"/>
              <w:bottom w:val="nil"/>
              <w:right w:val="nil"/>
            </w:tcBorders>
          </w:tcPr>
          <w:p w:rsidR="00564C9F" w:rsidRDefault="00564C9F" w:rsidP="00564C9F">
            <w:pPr>
              <w:pStyle w:val="30"/>
            </w:pPr>
            <w:r>
              <w:t>Смеси любых каучуков синтетических с любыми натуральными каучуками и природными смолами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любых синтетических каучуков с любыми натуральными каучуками, балатой, гуттаперчей, гваюлой и аналогичными природными смолами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24.17.10.220</w:t>
            </w:r>
          </w:p>
        </w:tc>
        <w:tc>
          <w:tcPr>
            <w:tcW w:w="8400" w:type="dxa"/>
            <w:tcBorders>
              <w:top w:val="nil"/>
              <w:left w:val="nil"/>
              <w:bottom w:val="nil"/>
              <w:right w:val="nil"/>
            </w:tcBorders>
          </w:tcPr>
          <w:p w:rsidR="00564C9F" w:rsidRDefault="00564C9F" w:rsidP="00564C9F">
            <w:pPr>
              <w:pStyle w:val="30"/>
            </w:pPr>
            <w:r>
              <w:t>Каучуки синтетические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24.17.10.221</w:t>
            </w:r>
          </w:p>
        </w:tc>
        <w:tc>
          <w:tcPr>
            <w:tcW w:w="8400" w:type="dxa"/>
            <w:tcBorders>
              <w:top w:val="nil"/>
              <w:left w:val="nil"/>
              <w:bottom w:val="nil"/>
              <w:right w:val="nil"/>
            </w:tcBorders>
          </w:tcPr>
          <w:p w:rsidR="00564C9F" w:rsidRDefault="00564C9F" w:rsidP="00323135">
            <w:r>
              <w:t>Фторкаучуки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24.17.10.223</w:t>
            </w:r>
          </w:p>
        </w:tc>
        <w:tc>
          <w:tcPr>
            <w:tcW w:w="8400" w:type="dxa"/>
            <w:tcBorders>
              <w:top w:val="nil"/>
              <w:left w:val="nil"/>
              <w:bottom w:val="nil"/>
              <w:right w:val="nil"/>
            </w:tcBorders>
          </w:tcPr>
          <w:p w:rsidR="00564C9F" w:rsidRDefault="00564C9F" w:rsidP="00323135">
            <w:r>
              <w:t>Тиоколы жидкие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24.17.10.224</w:t>
            </w:r>
          </w:p>
        </w:tc>
        <w:tc>
          <w:tcPr>
            <w:tcW w:w="8400" w:type="dxa"/>
            <w:tcBorders>
              <w:top w:val="nil"/>
              <w:left w:val="nil"/>
              <w:bottom w:val="nil"/>
              <w:right w:val="nil"/>
            </w:tcBorders>
          </w:tcPr>
          <w:p w:rsidR="00564C9F" w:rsidRDefault="00564C9F" w:rsidP="00323135">
            <w:r>
              <w:t>Тиоколы твердые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24.17.10.225</w:t>
            </w:r>
          </w:p>
        </w:tc>
        <w:tc>
          <w:tcPr>
            <w:tcW w:w="8400" w:type="dxa"/>
            <w:tcBorders>
              <w:top w:val="nil"/>
              <w:left w:val="nil"/>
              <w:bottom w:val="nil"/>
              <w:right w:val="nil"/>
            </w:tcBorders>
          </w:tcPr>
          <w:p w:rsidR="00564C9F" w:rsidRDefault="00564C9F" w:rsidP="00323135">
            <w:r>
              <w:t>Каучуки уретановые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24.17.10.226</w:t>
            </w:r>
          </w:p>
        </w:tc>
        <w:tc>
          <w:tcPr>
            <w:tcW w:w="8400" w:type="dxa"/>
            <w:tcBorders>
              <w:top w:val="nil"/>
              <w:left w:val="nil"/>
              <w:bottom w:val="nil"/>
              <w:right w:val="nil"/>
            </w:tcBorders>
          </w:tcPr>
          <w:p w:rsidR="00564C9F" w:rsidRDefault="00564C9F" w:rsidP="00323135">
            <w:r>
              <w:t>Каучуки бутилакрилатные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24.17.10.229</w:t>
            </w:r>
          </w:p>
        </w:tc>
        <w:tc>
          <w:tcPr>
            <w:tcW w:w="8400" w:type="dxa"/>
            <w:tcBorders>
              <w:top w:val="nil"/>
              <w:left w:val="nil"/>
              <w:bottom w:val="nil"/>
              <w:right w:val="nil"/>
            </w:tcBorders>
          </w:tcPr>
          <w:p w:rsidR="00564C9F" w:rsidRDefault="00564C9F" w:rsidP="00323135">
            <w:r>
              <w:t>Каучуки синтетические,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24.17.9     </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24.17.99    </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24.17.99.000</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пестициды и прочие продукты агрохимические, расфасованные в упаковки (контейнеры металлические, коробки и т.п.) или в формы (шарики, таблетки, пластины и т.п.) для розничной торговли</w:t>
            </w:r>
          </w:p>
          <w:p w:rsidR="00564C9F" w:rsidRDefault="00564C9F" w:rsidP="00323135">
            <w:r>
              <w:t>- пестициды и прочие продукты агрохимические, представленные в виде готовых препаратов (жидкостей, моющих смесей, газов, порошков и т.п.)</w:t>
            </w:r>
          </w:p>
          <w:p w:rsidR="00564C9F" w:rsidRDefault="00564C9F" w:rsidP="00323135">
            <w:r>
              <w:t>- пестициды и прочие продукты агрохимические, представленные в виде изделий, таких как ленты обработанные серой, фитили и свечи (для дезинфицирования и окуривания чанов, жилых помещений и т.д.), бумага липкая для мух (включая также бумагу, покрытую клеем, не содержащим ядовитых веществ) и т.п.</w:t>
            </w:r>
          </w:p>
          <w:p w:rsidR="00564C9F" w:rsidRDefault="00564C9F" w:rsidP="00323135">
            <w:r>
              <w:t>- продукты готовые нерасфасованные (в виде жидкостей, смесей или порошков), а также препараты промежуточные, требующие дальнейшего смешивания, при условии, что они уже обладают инсектицидными, фунгицидными, дезинфицирующими и т.п. свойствами</w:t>
            </w:r>
          </w:p>
          <w:p w:rsidR="00564C9F" w:rsidRDefault="00564C9F" w:rsidP="00323135">
            <w:r>
              <w:t>Эта группировка также включает:</w:t>
            </w:r>
          </w:p>
          <w:p w:rsidR="00564C9F" w:rsidRDefault="00564C9F" w:rsidP="00323135">
            <w:r>
              <w:t>- средства защиты растений микробиологические</w:t>
            </w:r>
          </w:p>
          <w:p w:rsidR="00564C9F" w:rsidRDefault="00564C9F" w:rsidP="00323135">
            <w:r>
              <w:t>- антибиотики для защиты растений</w:t>
            </w:r>
          </w:p>
          <w:p w:rsidR="00564C9F" w:rsidRDefault="00564C9F" w:rsidP="00323135">
            <w:r>
              <w:lastRenderedPageBreak/>
              <w:t>Эта группировка не включает:</w:t>
            </w:r>
          </w:p>
          <w:p w:rsidR="00564C9F" w:rsidRDefault="00564C9F" w:rsidP="00323135">
            <w:r>
              <w:t>- экстракт пиретрума (см. 15.89.20)</w:t>
            </w:r>
          </w:p>
          <w:p w:rsidR="00564C9F" w:rsidRDefault="00564C9F" w:rsidP="00323135">
            <w:r>
              <w:t>- масла креозотовые или креот минеральный (см. 24.14.73)</w:t>
            </w:r>
          </w:p>
          <w:p w:rsidR="00564C9F" w:rsidRDefault="00564C9F" w:rsidP="00323135">
            <w:r>
              <w:t>- нафталин, ДДТ и другие отдельные химически определенные соединения (в том числе их водные растворы) (см. 24.1)</w:t>
            </w:r>
          </w:p>
          <w:p w:rsidR="00564C9F" w:rsidRDefault="00564C9F" w:rsidP="00323135">
            <w:r>
              <w:t>- культуры микроорганизмов, используемые как основа для родентицидов и т.п. (см. 24.41.60)</w:t>
            </w:r>
          </w:p>
          <w:p w:rsidR="00564C9F" w:rsidRDefault="00564C9F" w:rsidP="00323135">
            <w:r>
              <w:t>- оксиды отработанные (см. 24.66.49)</w:t>
            </w:r>
          </w:p>
          <w:p w:rsidR="00564C9F" w:rsidRDefault="00564C9F" w:rsidP="00323135">
            <w:r>
              <w:t>- краски противоракушечные для окраски корпусов кораблей, содержащие токсичные материалы (см. 24.30)</w:t>
            </w:r>
          </w:p>
          <w:p w:rsidR="00564C9F" w:rsidRDefault="00564C9F" w:rsidP="00323135">
            <w:r>
              <w:t>- мыла дезинфицирующие (см. 24.51.31)</w:t>
            </w:r>
          </w:p>
          <w:p w:rsidR="00564C9F" w:rsidRDefault="00564C9F" w:rsidP="00323135">
            <w:r>
              <w:t>- полироли восковые, содержащие ДДТ (см. 24.51.43)</w:t>
            </w:r>
          </w:p>
          <w:p w:rsidR="00564C9F" w:rsidRDefault="00564C9F" w:rsidP="00323135">
            <w:r>
              <w:t>- средства дезинфицирующие, инсектициды и т.д., имеющие характер лекарственных средств, в том числе ветеринарного назначения (см. 24.42.13)</w:t>
            </w:r>
          </w:p>
          <w:p w:rsidR="00564C9F" w:rsidRDefault="00564C9F" w:rsidP="00323135">
            <w:r>
              <w:t>- дезодоранты комнатные готовые, обладающие или не обладающие дезинфицирующими свойствами (см. 24.51.41)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24.20.11    </w:t>
            </w:r>
          </w:p>
        </w:tc>
        <w:tc>
          <w:tcPr>
            <w:tcW w:w="8400" w:type="dxa"/>
            <w:tcBorders>
              <w:top w:val="nil"/>
              <w:left w:val="nil"/>
              <w:bottom w:val="nil"/>
              <w:right w:val="nil"/>
            </w:tcBorders>
          </w:tcPr>
          <w:p w:rsidR="00564C9F" w:rsidRDefault="00564C9F" w:rsidP="00564C9F">
            <w:pPr>
              <w:pStyle w:val="30"/>
            </w:pPr>
            <w:r>
              <w:t>Инсектициды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инсектициды, в том числе вещества, предназначенные для уничтожения насекомых, регуляторы роста насекомых, репелленты, феромоны, аттрактанты, хемостериланты, ювениоды и т.п., расфасованные в формы или упаковки для розничной продажи, или в виде готовых препаратов или изделий</w:t>
            </w:r>
          </w:p>
          <w:p w:rsidR="00564C9F" w:rsidRDefault="00564C9F" w:rsidP="00323135">
            <w:r>
              <w:t>- продукты нерасфасованные готовые (в виде жидкостей, смесей или порошков), а также препараты промежуточные, требующие дальнейшего смешивания, при условии, что они уже обладают инсектицидными свойствами</w:t>
            </w:r>
          </w:p>
          <w:p w:rsidR="00564C9F" w:rsidRDefault="00564C9F" w:rsidP="00323135">
            <w:r>
              <w:t>Эта группировка также включает:</w:t>
            </w:r>
          </w:p>
          <w:p w:rsidR="00564C9F" w:rsidRDefault="00564C9F" w:rsidP="00323135">
            <w:r>
              <w:t>- акарициды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24.20.11.110</w:t>
            </w:r>
          </w:p>
        </w:tc>
        <w:tc>
          <w:tcPr>
            <w:tcW w:w="8400" w:type="dxa"/>
            <w:tcBorders>
              <w:top w:val="nil"/>
              <w:left w:val="nil"/>
              <w:bottom w:val="nil"/>
              <w:right w:val="nil"/>
            </w:tcBorders>
          </w:tcPr>
          <w:p w:rsidR="00564C9F" w:rsidRDefault="00564C9F" w:rsidP="00564C9F">
            <w:pPr>
              <w:pStyle w:val="30"/>
            </w:pPr>
            <w:r>
              <w:t>Инсектициды на основе хлорированных углеводородов (инсектициды хлорорганические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24.20.11.120</w:t>
            </w:r>
          </w:p>
        </w:tc>
        <w:tc>
          <w:tcPr>
            <w:tcW w:w="8400" w:type="dxa"/>
            <w:tcBorders>
              <w:top w:val="nil"/>
              <w:left w:val="nil"/>
              <w:bottom w:val="nil"/>
              <w:right w:val="nil"/>
            </w:tcBorders>
          </w:tcPr>
          <w:p w:rsidR="00564C9F" w:rsidRDefault="00564C9F" w:rsidP="00564C9F">
            <w:pPr>
              <w:pStyle w:val="30"/>
            </w:pPr>
            <w:r>
              <w:t>Инсектициды на основе фосфорорганических соединений (инсектициды фосфорорганические)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24.20.11.130</w:t>
            </w:r>
          </w:p>
        </w:tc>
        <w:tc>
          <w:tcPr>
            <w:tcW w:w="8400" w:type="dxa"/>
            <w:tcBorders>
              <w:top w:val="nil"/>
              <w:left w:val="nil"/>
              <w:bottom w:val="nil"/>
              <w:right w:val="nil"/>
            </w:tcBorders>
          </w:tcPr>
          <w:p w:rsidR="00564C9F" w:rsidRDefault="00564C9F" w:rsidP="00564C9F">
            <w:pPr>
              <w:pStyle w:val="30"/>
            </w:pPr>
            <w:r>
              <w:t>Инсектициды на основе карбаматов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24.20.11.140</w:t>
            </w:r>
          </w:p>
        </w:tc>
        <w:tc>
          <w:tcPr>
            <w:tcW w:w="8400" w:type="dxa"/>
            <w:tcBorders>
              <w:top w:val="nil"/>
              <w:left w:val="nil"/>
              <w:bottom w:val="nil"/>
              <w:right w:val="nil"/>
            </w:tcBorders>
          </w:tcPr>
          <w:p w:rsidR="00564C9F" w:rsidRDefault="00564C9F" w:rsidP="00564C9F">
            <w:pPr>
              <w:pStyle w:val="30"/>
            </w:pPr>
            <w:r>
              <w:t>Инсектициды на основе пиретроидов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24.20.11.150</w:t>
            </w:r>
          </w:p>
        </w:tc>
        <w:tc>
          <w:tcPr>
            <w:tcW w:w="8400" w:type="dxa"/>
            <w:tcBorders>
              <w:top w:val="nil"/>
              <w:left w:val="nil"/>
              <w:bottom w:val="nil"/>
              <w:right w:val="nil"/>
            </w:tcBorders>
          </w:tcPr>
          <w:p w:rsidR="00564C9F" w:rsidRDefault="00564C9F" w:rsidP="00564C9F">
            <w:pPr>
              <w:pStyle w:val="30"/>
            </w:pPr>
            <w:r>
              <w:t>Феромоны, аттрактанты, хемостериланты, ювениоды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24.20.11.160</w:t>
            </w:r>
          </w:p>
        </w:tc>
        <w:tc>
          <w:tcPr>
            <w:tcW w:w="8400" w:type="dxa"/>
            <w:tcBorders>
              <w:top w:val="nil"/>
              <w:left w:val="nil"/>
              <w:bottom w:val="nil"/>
              <w:right w:val="nil"/>
            </w:tcBorders>
          </w:tcPr>
          <w:p w:rsidR="00564C9F" w:rsidRDefault="00564C9F" w:rsidP="00564C9F">
            <w:pPr>
              <w:pStyle w:val="30"/>
            </w:pPr>
            <w:r>
              <w:t>Средства для борьбы с бытовыми насекомыми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средств для борьбы с бытовыми насекомыми</w:t>
            </w:r>
          </w:p>
          <w:p w:rsidR="00564C9F" w:rsidRDefault="00564C9F" w:rsidP="00323135">
            <w:r>
              <w:t>Эта группировка не включает:</w:t>
            </w:r>
          </w:p>
          <w:p w:rsidR="00564C9F" w:rsidRDefault="00564C9F" w:rsidP="00323135">
            <w:r>
              <w:t>- продукты, имеющие характер лекарственных средств, в том числе ветеринарных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24.20.11.170</w:t>
            </w:r>
          </w:p>
        </w:tc>
        <w:tc>
          <w:tcPr>
            <w:tcW w:w="8400" w:type="dxa"/>
            <w:tcBorders>
              <w:top w:val="nil"/>
              <w:left w:val="nil"/>
              <w:bottom w:val="nil"/>
              <w:right w:val="nil"/>
            </w:tcBorders>
          </w:tcPr>
          <w:p w:rsidR="00564C9F" w:rsidRDefault="00564C9F" w:rsidP="00564C9F">
            <w:pPr>
              <w:pStyle w:val="30"/>
            </w:pPr>
            <w:r>
              <w:t>Средства для отпугивания насекомых - репелленты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24.20.11.171</w:t>
            </w:r>
          </w:p>
        </w:tc>
        <w:tc>
          <w:tcPr>
            <w:tcW w:w="8400" w:type="dxa"/>
            <w:tcBorders>
              <w:top w:val="nil"/>
              <w:left w:val="nil"/>
              <w:bottom w:val="nil"/>
              <w:right w:val="nil"/>
            </w:tcBorders>
          </w:tcPr>
          <w:p w:rsidR="00564C9F" w:rsidRDefault="00564C9F" w:rsidP="00323135">
            <w:r>
              <w:t>Ребепин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24.20.11.172</w:t>
            </w:r>
          </w:p>
        </w:tc>
        <w:tc>
          <w:tcPr>
            <w:tcW w:w="8400" w:type="dxa"/>
            <w:tcBorders>
              <w:top w:val="nil"/>
              <w:left w:val="nil"/>
              <w:bottom w:val="nil"/>
              <w:right w:val="nil"/>
            </w:tcBorders>
          </w:tcPr>
          <w:p w:rsidR="00564C9F" w:rsidRDefault="00564C9F" w:rsidP="00323135">
            <w:r>
              <w:t>Аэрозоль - оксомат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24.20.11.179</w:t>
            </w:r>
          </w:p>
        </w:tc>
        <w:tc>
          <w:tcPr>
            <w:tcW w:w="8400" w:type="dxa"/>
            <w:tcBorders>
              <w:top w:val="nil"/>
              <w:left w:val="nil"/>
              <w:bottom w:val="nil"/>
              <w:right w:val="nil"/>
            </w:tcBorders>
          </w:tcPr>
          <w:p w:rsidR="00564C9F" w:rsidRDefault="00564C9F" w:rsidP="00323135">
            <w:r>
              <w:t>Средства для отпугивания насекомых - репелленты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24.20.11.180</w:t>
            </w:r>
          </w:p>
        </w:tc>
        <w:tc>
          <w:tcPr>
            <w:tcW w:w="8400" w:type="dxa"/>
            <w:tcBorders>
              <w:top w:val="nil"/>
              <w:left w:val="nil"/>
              <w:bottom w:val="nil"/>
              <w:right w:val="nil"/>
            </w:tcBorders>
          </w:tcPr>
          <w:p w:rsidR="00564C9F" w:rsidRDefault="00564C9F" w:rsidP="00564C9F">
            <w:pPr>
              <w:pStyle w:val="30"/>
            </w:pPr>
            <w:r>
              <w:t>Инсектициды микробиологические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24.20.11.190</w:t>
            </w:r>
          </w:p>
        </w:tc>
        <w:tc>
          <w:tcPr>
            <w:tcW w:w="8400" w:type="dxa"/>
            <w:tcBorders>
              <w:top w:val="nil"/>
              <w:left w:val="nil"/>
              <w:bottom w:val="nil"/>
              <w:right w:val="nil"/>
            </w:tcBorders>
          </w:tcPr>
          <w:p w:rsidR="00564C9F" w:rsidRDefault="00564C9F" w:rsidP="00564C9F">
            <w:pPr>
              <w:pStyle w:val="30"/>
            </w:pPr>
            <w:r>
              <w:t>Инсектициды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24.20.12    </w:t>
            </w:r>
          </w:p>
        </w:tc>
        <w:tc>
          <w:tcPr>
            <w:tcW w:w="8400" w:type="dxa"/>
            <w:tcBorders>
              <w:top w:val="nil"/>
              <w:left w:val="nil"/>
              <w:bottom w:val="nil"/>
              <w:right w:val="nil"/>
            </w:tcBorders>
          </w:tcPr>
          <w:p w:rsidR="00564C9F" w:rsidRDefault="00564C9F" w:rsidP="00564C9F">
            <w:pPr>
              <w:pStyle w:val="30"/>
            </w:pPr>
            <w:r>
              <w:t>Гербициды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гербициды, расфасованные в формы или упаковки для розничной продажи, или в виде готовых препаратов или изделий</w:t>
            </w:r>
          </w:p>
          <w:p w:rsidR="00564C9F" w:rsidRDefault="00564C9F" w:rsidP="00323135">
            <w:r>
              <w:t xml:space="preserve">- продукты нерасфасованные готовые (в виде жидкостей, смесей или </w:t>
            </w:r>
            <w:r>
              <w:lastRenderedPageBreak/>
              <w:t>порошков), а также препараты промежуточные, требующие дальнейшего смешивания, при условии, что они уже обладают гербицидными свойствами</w:t>
            </w:r>
          </w:p>
          <w:p w:rsidR="00564C9F" w:rsidRDefault="00564C9F" w:rsidP="00323135">
            <w:r>
              <w:t>Эта группировка также включает:</w:t>
            </w:r>
          </w:p>
          <w:p w:rsidR="00564C9F" w:rsidRDefault="00564C9F" w:rsidP="00323135">
            <w:r>
              <w:t>- дефолианты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24.20.12.110</w:t>
            </w:r>
          </w:p>
        </w:tc>
        <w:tc>
          <w:tcPr>
            <w:tcW w:w="8400" w:type="dxa"/>
            <w:tcBorders>
              <w:top w:val="nil"/>
              <w:left w:val="nil"/>
              <w:bottom w:val="nil"/>
              <w:right w:val="nil"/>
            </w:tcBorders>
          </w:tcPr>
          <w:p w:rsidR="00564C9F" w:rsidRDefault="00564C9F" w:rsidP="00564C9F">
            <w:pPr>
              <w:pStyle w:val="30"/>
            </w:pPr>
            <w:r>
              <w:t>Гербициды на основе феноксифитогормонов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24.20.12.120</w:t>
            </w:r>
          </w:p>
        </w:tc>
        <w:tc>
          <w:tcPr>
            <w:tcW w:w="8400" w:type="dxa"/>
            <w:tcBorders>
              <w:top w:val="nil"/>
              <w:left w:val="nil"/>
              <w:bottom w:val="nil"/>
              <w:right w:val="nil"/>
            </w:tcBorders>
          </w:tcPr>
          <w:p w:rsidR="00564C9F" w:rsidRDefault="00564C9F" w:rsidP="00564C9F">
            <w:pPr>
              <w:pStyle w:val="30"/>
            </w:pPr>
            <w:r>
              <w:t>Гербициды на основе триазинов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24.20.12.130</w:t>
            </w:r>
          </w:p>
        </w:tc>
        <w:tc>
          <w:tcPr>
            <w:tcW w:w="8400" w:type="dxa"/>
            <w:tcBorders>
              <w:top w:val="nil"/>
              <w:left w:val="nil"/>
              <w:bottom w:val="nil"/>
              <w:right w:val="nil"/>
            </w:tcBorders>
          </w:tcPr>
          <w:p w:rsidR="00564C9F" w:rsidRDefault="00564C9F" w:rsidP="00564C9F">
            <w:pPr>
              <w:pStyle w:val="30"/>
            </w:pPr>
            <w:r>
              <w:t>Гербициды на основе 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24.20.12.140</w:t>
            </w:r>
          </w:p>
        </w:tc>
        <w:tc>
          <w:tcPr>
            <w:tcW w:w="8400" w:type="dxa"/>
            <w:tcBorders>
              <w:top w:val="nil"/>
              <w:left w:val="nil"/>
              <w:bottom w:val="nil"/>
              <w:right w:val="nil"/>
            </w:tcBorders>
          </w:tcPr>
          <w:p w:rsidR="00564C9F" w:rsidRDefault="00564C9F" w:rsidP="00564C9F">
            <w:pPr>
              <w:pStyle w:val="30"/>
            </w:pPr>
            <w:r>
              <w:t>Гербициды на основе карбаматов (уретанов)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24.20.12.150</w:t>
            </w:r>
          </w:p>
        </w:tc>
        <w:tc>
          <w:tcPr>
            <w:tcW w:w="8400" w:type="dxa"/>
            <w:tcBorders>
              <w:top w:val="nil"/>
              <w:left w:val="nil"/>
              <w:bottom w:val="nil"/>
              <w:right w:val="nil"/>
            </w:tcBorders>
          </w:tcPr>
          <w:p w:rsidR="00564C9F" w:rsidRDefault="00564C9F" w:rsidP="00564C9F">
            <w:pPr>
              <w:pStyle w:val="30"/>
            </w:pPr>
            <w:r>
              <w:t>Гербициды на основе производных динитроанилина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24.20.12.160</w:t>
            </w:r>
          </w:p>
        </w:tc>
        <w:tc>
          <w:tcPr>
            <w:tcW w:w="8400" w:type="dxa"/>
            <w:tcBorders>
              <w:top w:val="nil"/>
              <w:left w:val="nil"/>
              <w:bottom w:val="nil"/>
              <w:right w:val="nil"/>
            </w:tcBorders>
          </w:tcPr>
          <w:p w:rsidR="00564C9F" w:rsidRDefault="00564C9F" w:rsidP="00564C9F">
            <w:pPr>
              <w:pStyle w:val="30"/>
            </w:pPr>
            <w:r>
              <w:t>Гербициды на основе производных карбамида (мочевины), урацила, сульфонилкарбамида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24.20.12.170</w:t>
            </w:r>
          </w:p>
        </w:tc>
        <w:tc>
          <w:tcPr>
            <w:tcW w:w="8400" w:type="dxa"/>
            <w:tcBorders>
              <w:top w:val="nil"/>
              <w:left w:val="nil"/>
              <w:bottom w:val="nil"/>
              <w:right w:val="nil"/>
            </w:tcBorders>
          </w:tcPr>
          <w:p w:rsidR="00564C9F" w:rsidRDefault="00564C9F" w:rsidP="00564C9F">
            <w:pPr>
              <w:pStyle w:val="30"/>
            </w:pPr>
            <w:r>
              <w:t>Гербициды на основе соединений ароматического 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24.20.12.180</w:t>
            </w:r>
          </w:p>
        </w:tc>
        <w:tc>
          <w:tcPr>
            <w:tcW w:w="8400" w:type="dxa"/>
            <w:tcBorders>
              <w:top w:val="nil"/>
              <w:left w:val="nil"/>
              <w:bottom w:val="nil"/>
              <w:right w:val="nil"/>
            </w:tcBorders>
          </w:tcPr>
          <w:p w:rsidR="00564C9F" w:rsidRDefault="00564C9F" w:rsidP="00564C9F">
            <w:pPr>
              <w:pStyle w:val="30"/>
            </w:pPr>
            <w:r>
              <w:t>Гербициды на основе хлорсодержащих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24.20.12.210</w:t>
            </w:r>
          </w:p>
        </w:tc>
        <w:tc>
          <w:tcPr>
            <w:tcW w:w="8400" w:type="dxa"/>
            <w:tcBorders>
              <w:top w:val="nil"/>
              <w:left w:val="nil"/>
              <w:bottom w:val="nil"/>
              <w:right w:val="nil"/>
            </w:tcBorders>
          </w:tcPr>
          <w:p w:rsidR="00564C9F" w:rsidRDefault="00564C9F" w:rsidP="00564C9F">
            <w:pPr>
              <w:pStyle w:val="30"/>
            </w:pPr>
            <w:r>
              <w:t>Средства для защиты растений садов и огородов - гербициды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гербицидов для защиты растений садов и огородов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24.20.12.220</w:t>
            </w:r>
          </w:p>
        </w:tc>
        <w:tc>
          <w:tcPr>
            <w:tcW w:w="8400" w:type="dxa"/>
            <w:tcBorders>
              <w:top w:val="nil"/>
              <w:left w:val="nil"/>
              <w:bottom w:val="nil"/>
              <w:right w:val="nil"/>
            </w:tcBorders>
          </w:tcPr>
          <w:p w:rsidR="00564C9F" w:rsidRDefault="00564C9F" w:rsidP="00564C9F">
            <w:pPr>
              <w:pStyle w:val="30"/>
            </w:pPr>
            <w:r>
              <w:t>Дефолианты хлорсодержащие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24.20.12.230</w:t>
            </w:r>
          </w:p>
        </w:tc>
        <w:tc>
          <w:tcPr>
            <w:tcW w:w="8400" w:type="dxa"/>
            <w:tcBorders>
              <w:top w:val="nil"/>
              <w:left w:val="nil"/>
              <w:bottom w:val="nil"/>
              <w:right w:val="nil"/>
            </w:tcBorders>
          </w:tcPr>
          <w:p w:rsidR="00564C9F" w:rsidRDefault="00564C9F" w:rsidP="00564C9F">
            <w:pPr>
              <w:pStyle w:val="30"/>
            </w:pPr>
            <w:r>
              <w:t>Гербициды микробиологические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24.20.12.290</w:t>
            </w:r>
          </w:p>
        </w:tc>
        <w:tc>
          <w:tcPr>
            <w:tcW w:w="8400" w:type="dxa"/>
            <w:tcBorders>
              <w:top w:val="nil"/>
              <w:left w:val="nil"/>
              <w:bottom w:val="nil"/>
              <w:right w:val="nil"/>
            </w:tcBorders>
          </w:tcPr>
          <w:p w:rsidR="00564C9F" w:rsidRDefault="00564C9F" w:rsidP="00564C9F">
            <w:pPr>
              <w:pStyle w:val="30"/>
            </w:pPr>
            <w:r>
              <w:t>Гербициды и дефолианты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24.20.13    </w:t>
            </w:r>
          </w:p>
        </w:tc>
        <w:tc>
          <w:tcPr>
            <w:tcW w:w="8400" w:type="dxa"/>
            <w:tcBorders>
              <w:top w:val="nil"/>
              <w:left w:val="nil"/>
              <w:bottom w:val="nil"/>
              <w:right w:val="nil"/>
            </w:tcBorders>
          </w:tcPr>
          <w:p w:rsidR="00564C9F" w:rsidRDefault="00564C9F" w:rsidP="00564C9F">
            <w:pPr>
              <w:pStyle w:val="30"/>
            </w:pPr>
            <w:r>
              <w:t>Средства против прорастания и регуляторы роста растений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24.20.13.110</w:t>
            </w:r>
          </w:p>
        </w:tc>
        <w:tc>
          <w:tcPr>
            <w:tcW w:w="8400" w:type="dxa"/>
            <w:tcBorders>
              <w:top w:val="nil"/>
              <w:left w:val="nil"/>
              <w:bottom w:val="nil"/>
              <w:right w:val="nil"/>
            </w:tcBorders>
          </w:tcPr>
          <w:p w:rsidR="00564C9F" w:rsidRDefault="00564C9F" w:rsidP="00564C9F">
            <w:pPr>
              <w:pStyle w:val="30"/>
            </w:pPr>
            <w:r>
              <w:t>Средства против прорастания (противовсходные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24.20.13.111</w:t>
            </w:r>
          </w:p>
        </w:tc>
        <w:tc>
          <w:tcPr>
            <w:tcW w:w="8400" w:type="dxa"/>
            <w:tcBorders>
              <w:top w:val="nil"/>
              <w:left w:val="nil"/>
              <w:bottom w:val="nil"/>
              <w:right w:val="nil"/>
            </w:tcBorders>
          </w:tcPr>
          <w:p w:rsidR="00564C9F" w:rsidRDefault="00564C9F" w:rsidP="00323135">
            <w:r>
              <w:t>Средства для защиты растений садов и огородов - средства против прорастания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средств против прорастания для защиты растений садов и огородов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24.20.13.119</w:t>
            </w:r>
          </w:p>
        </w:tc>
        <w:tc>
          <w:tcPr>
            <w:tcW w:w="8400" w:type="dxa"/>
            <w:tcBorders>
              <w:top w:val="nil"/>
              <w:left w:val="nil"/>
              <w:bottom w:val="nil"/>
              <w:right w:val="nil"/>
            </w:tcBorders>
          </w:tcPr>
          <w:p w:rsidR="00564C9F" w:rsidRDefault="00564C9F" w:rsidP="00323135">
            <w:r>
              <w:t>Средства против прорастания (противовсходные средства)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24.20.13.120</w:t>
            </w:r>
          </w:p>
        </w:tc>
        <w:tc>
          <w:tcPr>
            <w:tcW w:w="8400" w:type="dxa"/>
            <w:tcBorders>
              <w:top w:val="nil"/>
              <w:left w:val="nil"/>
              <w:bottom w:val="nil"/>
              <w:right w:val="nil"/>
            </w:tcBorders>
          </w:tcPr>
          <w:p w:rsidR="00564C9F" w:rsidRDefault="00564C9F" w:rsidP="00564C9F">
            <w:pPr>
              <w:pStyle w:val="30"/>
            </w:pPr>
            <w:r>
              <w:t>Регуляторы роста растений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xml:space="preserve"> - удобрения (см. 24.15)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24.20.13.121</w:t>
            </w:r>
          </w:p>
        </w:tc>
        <w:tc>
          <w:tcPr>
            <w:tcW w:w="8400" w:type="dxa"/>
            <w:tcBorders>
              <w:top w:val="nil"/>
              <w:left w:val="nil"/>
              <w:bottom w:val="nil"/>
              <w:right w:val="nil"/>
            </w:tcBorders>
          </w:tcPr>
          <w:p w:rsidR="00564C9F" w:rsidRDefault="00564C9F" w:rsidP="00323135">
            <w:r>
              <w:t>Средства для защиты растений садов и огородов - регуляторы роста растений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регуляторы роста растений садов и огородов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24.20.13.129</w:t>
            </w:r>
          </w:p>
        </w:tc>
        <w:tc>
          <w:tcPr>
            <w:tcW w:w="8400" w:type="dxa"/>
            <w:tcBorders>
              <w:top w:val="nil"/>
              <w:left w:val="nil"/>
              <w:bottom w:val="nil"/>
              <w:right w:val="nil"/>
            </w:tcBorders>
          </w:tcPr>
          <w:p w:rsidR="00564C9F" w:rsidRDefault="00564C9F" w:rsidP="00323135">
            <w:r>
              <w:t>Регуляторы роста растений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24.20.14    </w:t>
            </w:r>
          </w:p>
        </w:tc>
        <w:tc>
          <w:tcPr>
            <w:tcW w:w="8400" w:type="dxa"/>
            <w:tcBorders>
              <w:top w:val="nil"/>
              <w:left w:val="nil"/>
              <w:bottom w:val="nil"/>
              <w:right w:val="nil"/>
            </w:tcBorders>
          </w:tcPr>
          <w:p w:rsidR="00564C9F" w:rsidRDefault="00564C9F" w:rsidP="00564C9F">
            <w:pPr>
              <w:pStyle w:val="30"/>
            </w:pPr>
            <w:r>
              <w:t>Средства дезинфекционные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дезинфекционные (дезинфицирующие) для уничтожения или дезактивации вредных бактерий, вирусов или других микроорганизмов, такие как средства гигиены, бактериостаты, средства стерилизации и т.п., расфасованные в формы или упаковки для розничной продажи, или в виде готовых препаратов или изделий</w:t>
            </w:r>
          </w:p>
          <w:p w:rsidR="00564C9F" w:rsidRDefault="00564C9F" w:rsidP="00323135">
            <w:r>
              <w:t>- продукты нерасфасованные готовые (в виде жидкостей, смесей или порошков), а также промежуточные препараты, требующие дальнейшего смешивания, при условии, что они уже обладают дезинфекционными свойствами</w:t>
            </w:r>
          </w:p>
          <w:p w:rsidR="00564C9F" w:rsidRDefault="00564C9F" w:rsidP="00323135">
            <w:r>
              <w:t>Эта группировка также включает:</w:t>
            </w:r>
          </w:p>
          <w:p w:rsidR="00564C9F" w:rsidRDefault="00564C9F" w:rsidP="00323135">
            <w:r>
              <w:t>- средства дезинсекционные</w:t>
            </w:r>
          </w:p>
          <w:p w:rsidR="00564C9F" w:rsidRDefault="00564C9F" w:rsidP="00323135">
            <w:r>
              <w:t>Эта группировка не включает:</w:t>
            </w:r>
          </w:p>
          <w:p w:rsidR="00564C9F" w:rsidRDefault="00564C9F" w:rsidP="00323135">
            <w:r>
              <w:t>- средства дезинфекционные и дезинсекционные, имеющие характер лекарственных средств, включая средства ветеринарные (см. 24.42.13)</w:t>
            </w:r>
          </w:p>
          <w:p w:rsidR="00564C9F" w:rsidRDefault="00564C9F" w:rsidP="00323135">
            <w:r>
              <w:lastRenderedPageBreak/>
              <w:t>- мыло дезинфицирующее, содержащее небольшие количества бактерицидных, антисептических и прочих веществ (см. 24.51.31)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24.20.14.110</w:t>
            </w:r>
          </w:p>
        </w:tc>
        <w:tc>
          <w:tcPr>
            <w:tcW w:w="8400" w:type="dxa"/>
            <w:tcBorders>
              <w:top w:val="nil"/>
              <w:left w:val="nil"/>
              <w:bottom w:val="nil"/>
              <w:right w:val="nil"/>
            </w:tcBorders>
          </w:tcPr>
          <w:p w:rsidR="00564C9F" w:rsidRDefault="00564C9F" w:rsidP="00564C9F">
            <w:pPr>
              <w:pStyle w:val="30"/>
            </w:pPr>
            <w:r>
              <w:t>Средства дезинфицирующие (товары бытовой химии)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24.20.14.190</w:t>
            </w:r>
          </w:p>
        </w:tc>
        <w:tc>
          <w:tcPr>
            <w:tcW w:w="8400" w:type="dxa"/>
            <w:tcBorders>
              <w:top w:val="nil"/>
              <w:left w:val="nil"/>
              <w:bottom w:val="nil"/>
              <w:right w:val="nil"/>
            </w:tcBorders>
          </w:tcPr>
          <w:p w:rsidR="00564C9F" w:rsidRDefault="00564C9F" w:rsidP="00564C9F">
            <w:pPr>
              <w:pStyle w:val="30"/>
            </w:pPr>
            <w:r>
              <w:t>Средства дезинфекционные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24.20.14.191</w:t>
            </w:r>
          </w:p>
        </w:tc>
        <w:tc>
          <w:tcPr>
            <w:tcW w:w="8400" w:type="dxa"/>
            <w:tcBorders>
              <w:top w:val="nil"/>
              <w:left w:val="nil"/>
              <w:bottom w:val="nil"/>
              <w:right w:val="nil"/>
            </w:tcBorders>
          </w:tcPr>
          <w:p w:rsidR="00564C9F" w:rsidRDefault="00564C9F" w:rsidP="00323135">
            <w:r>
              <w:t>Лизоформ, виркон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24.20.14.192</w:t>
            </w:r>
          </w:p>
        </w:tc>
        <w:tc>
          <w:tcPr>
            <w:tcW w:w="8400" w:type="dxa"/>
            <w:tcBorders>
              <w:top w:val="nil"/>
              <w:left w:val="nil"/>
              <w:bottom w:val="nil"/>
              <w:right w:val="nil"/>
            </w:tcBorders>
          </w:tcPr>
          <w:p w:rsidR="00564C9F" w:rsidRDefault="00564C9F" w:rsidP="00323135">
            <w:r>
              <w:t>Средства дезинфицирующие для стерилизации изделий медицинского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24.20.14.193</w:t>
            </w:r>
          </w:p>
        </w:tc>
        <w:tc>
          <w:tcPr>
            <w:tcW w:w="8400" w:type="dxa"/>
            <w:tcBorders>
              <w:top w:val="nil"/>
              <w:left w:val="nil"/>
              <w:bottom w:val="nil"/>
              <w:right w:val="nil"/>
            </w:tcBorders>
          </w:tcPr>
          <w:p w:rsidR="00564C9F" w:rsidRDefault="00564C9F" w:rsidP="00323135">
            <w:r>
              <w:t>Хлорамин Б, полисепт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24.20.14.194</w:t>
            </w:r>
          </w:p>
        </w:tc>
        <w:tc>
          <w:tcPr>
            <w:tcW w:w="8400" w:type="dxa"/>
            <w:tcBorders>
              <w:top w:val="nil"/>
              <w:left w:val="nil"/>
              <w:bottom w:val="nil"/>
              <w:right w:val="nil"/>
            </w:tcBorders>
          </w:tcPr>
          <w:p w:rsidR="00564C9F" w:rsidRDefault="00564C9F" w:rsidP="00323135">
            <w:r>
              <w:t>Глутарал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24.20.14.195</w:t>
            </w:r>
          </w:p>
        </w:tc>
        <w:tc>
          <w:tcPr>
            <w:tcW w:w="8400" w:type="dxa"/>
            <w:tcBorders>
              <w:top w:val="nil"/>
              <w:left w:val="nil"/>
              <w:bottom w:val="nil"/>
              <w:right w:val="nil"/>
            </w:tcBorders>
          </w:tcPr>
          <w:p w:rsidR="00564C9F" w:rsidRDefault="00564C9F" w:rsidP="00323135">
            <w:r>
              <w:t>Известь хлорная фармакопейная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24.20.14.196</w:t>
            </w:r>
          </w:p>
        </w:tc>
        <w:tc>
          <w:tcPr>
            <w:tcW w:w="8400" w:type="dxa"/>
            <w:tcBorders>
              <w:top w:val="nil"/>
              <w:left w:val="nil"/>
              <w:bottom w:val="nil"/>
              <w:right w:val="nil"/>
            </w:tcBorders>
          </w:tcPr>
          <w:p w:rsidR="00564C9F" w:rsidRDefault="00564C9F" w:rsidP="00323135">
            <w:r>
              <w:t>Трикрезол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24.20.14.197</w:t>
            </w:r>
          </w:p>
        </w:tc>
        <w:tc>
          <w:tcPr>
            <w:tcW w:w="8400" w:type="dxa"/>
            <w:tcBorders>
              <w:top w:val="nil"/>
              <w:left w:val="nil"/>
              <w:bottom w:val="nil"/>
              <w:right w:val="nil"/>
            </w:tcBorders>
          </w:tcPr>
          <w:p w:rsidR="00564C9F" w:rsidRDefault="00564C9F" w:rsidP="00323135">
            <w:r>
              <w:t>Средства моюще-дезинфицирующие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24.20.14.198</w:t>
            </w:r>
          </w:p>
        </w:tc>
        <w:tc>
          <w:tcPr>
            <w:tcW w:w="8400" w:type="dxa"/>
            <w:tcBorders>
              <w:top w:val="nil"/>
              <w:left w:val="nil"/>
              <w:bottom w:val="nil"/>
              <w:right w:val="nil"/>
            </w:tcBorders>
          </w:tcPr>
          <w:p w:rsidR="00564C9F" w:rsidRDefault="00564C9F" w:rsidP="00323135">
            <w:r>
              <w:t>Ксилонафт-5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24.20.14.211</w:t>
            </w:r>
          </w:p>
        </w:tc>
        <w:tc>
          <w:tcPr>
            <w:tcW w:w="8400" w:type="dxa"/>
            <w:tcBorders>
              <w:top w:val="nil"/>
              <w:left w:val="nil"/>
              <w:bottom w:val="nil"/>
              <w:right w:val="nil"/>
            </w:tcBorders>
          </w:tcPr>
          <w:p w:rsidR="00564C9F" w:rsidRDefault="00564C9F" w:rsidP="00323135">
            <w:r>
              <w:t>Креолин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24.20.14.212</w:t>
            </w:r>
          </w:p>
        </w:tc>
        <w:tc>
          <w:tcPr>
            <w:tcW w:w="8400" w:type="dxa"/>
            <w:tcBorders>
              <w:top w:val="nil"/>
              <w:left w:val="nil"/>
              <w:bottom w:val="nil"/>
              <w:right w:val="nil"/>
            </w:tcBorders>
          </w:tcPr>
          <w:p w:rsidR="00564C9F" w:rsidRDefault="00564C9F" w:rsidP="00323135">
            <w:r>
              <w:t>Препарат твердый акарицидный (ТАП-85)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24.20.14.213</w:t>
            </w:r>
          </w:p>
        </w:tc>
        <w:tc>
          <w:tcPr>
            <w:tcW w:w="8400" w:type="dxa"/>
            <w:tcBorders>
              <w:top w:val="nil"/>
              <w:left w:val="nil"/>
              <w:bottom w:val="nil"/>
              <w:right w:val="nil"/>
            </w:tcBorders>
          </w:tcPr>
          <w:p w:rsidR="00564C9F" w:rsidRDefault="00564C9F" w:rsidP="00323135">
            <w:r>
              <w:t>Пихтоин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24.20.14.214</w:t>
            </w:r>
          </w:p>
        </w:tc>
        <w:tc>
          <w:tcPr>
            <w:tcW w:w="8400" w:type="dxa"/>
            <w:tcBorders>
              <w:top w:val="nil"/>
              <w:left w:val="nil"/>
              <w:bottom w:val="nil"/>
              <w:right w:val="nil"/>
            </w:tcBorders>
          </w:tcPr>
          <w:p w:rsidR="00564C9F" w:rsidRDefault="00564C9F" w:rsidP="00323135">
            <w:r>
              <w:t>Гекол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24.20.14.215</w:t>
            </w:r>
          </w:p>
        </w:tc>
        <w:tc>
          <w:tcPr>
            <w:tcW w:w="8400" w:type="dxa"/>
            <w:tcBorders>
              <w:top w:val="nil"/>
              <w:left w:val="nil"/>
              <w:bottom w:val="nil"/>
              <w:right w:val="nil"/>
            </w:tcBorders>
          </w:tcPr>
          <w:p w:rsidR="00564C9F" w:rsidRDefault="00564C9F" w:rsidP="00323135">
            <w:r>
              <w:t>Демп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24.20.14.216</w:t>
            </w:r>
          </w:p>
        </w:tc>
        <w:tc>
          <w:tcPr>
            <w:tcW w:w="8400" w:type="dxa"/>
            <w:tcBorders>
              <w:top w:val="nil"/>
              <w:left w:val="nil"/>
              <w:bottom w:val="nil"/>
              <w:right w:val="nil"/>
            </w:tcBorders>
          </w:tcPr>
          <w:p w:rsidR="00564C9F" w:rsidRDefault="00564C9F" w:rsidP="00323135">
            <w:r>
              <w:t>Иодэтиленгликоль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24.20.14.217</w:t>
            </w:r>
          </w:p>
        </w:tc>
        <w:tc>
          <w:tcPr>
            <w:tcW w:w="8400" w:type="dxa"/>
            <w:tcBorders>
              <w:top w:val="nil"/>
              <w:left w:val="nil"/>
              <w:bottom w:val="nil"/>
              <w:right w:val="nil"/>
            </w:tcBorders>
          </w:tcPr>
          <w:p w:rsidR="00564C9F" w:rsidRDefault="00564C9F" w:rsidP="00323135">
            <w:r>
              <w:t>Препараты моюще-дезинфицирующие, применяемые в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24.20.14.218</w:t>
            </w:r>
          </w:p>
        </w:tc>
        <w:tc>
          <w:tcPr>
            <w:tcW w:w="8400" w:type="dxa"/>
            <w:tcBorders>
              <w:top w:val="nil"/>
              <w:left w:val="nil"/>
              <w:bottom w:val="nil"/>
              <w:right w:val="nil"/>
            </w:tcBorders>
          </w:tcPr>
          <w:p w:rsidR="00564C9F" w:rsidRDefault="00564C9F" w:rsidP="00323135">
            <w:r>
              <w:t>Глак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24.20.14.219</w:t>
            </w:r>
          </w:p>
        </w:tc>
        <w:tc>
          <w:tcPr>
            <w:tcW w:w="8400" w:type="dxa"/>
            <w:tcBorders>
              <w:top w:val="nil"/>
              <w:left w:val="nil"/>
              <w:bottom w:val="nil"/>
              <w:right w:val="nil"/>
            </w:tcBorders>
          </w:tcPr>
          <w:p w:rsidR="00564C9F" w:rsidRDefault="00564C9F" w:rsidP="00323135">
            <w:r>
              <w:t>Средства дезинфекционные,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24.20.14.230</w:t>
            </w:r>
          </w:p>
        </w:tc>
        <w:tc>
          <w:tcPr>
            <w:tcW w:w="8400" w:type="dxa"/>
            <w:tcBorders>
              <w:top w:val="nil"/>
              <w:left w:val="nil"/>
              <w:bottom w:val="nil"/>
              <w:right w:val="nil"/>
            </w:tcBorders>
          </w:tcPr>
          <w:p w:rsidR="00564C9F" w:rsidRDefault="00564C9F" w:rsidP="00564C9F">
            <w:pPr>
              <w:pStyle w:val="30"/>
            </w:pPr>
            <w:r>
              <w:t>Средства дезинсекционные (товары бытовой химии)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24.20.14.290</w:t>
            </w:r>
          </w:p>
        </w:tc>
        <w:tc>
          <w:tcPr>
            <w:tcW w:w="8400" w:type="dxa"/>
            <w:tcBorders>
              <w:top w:val="nil"/>
              <w:left w:val="nil"/>
              <w:bottom w:val="nil"/>
              <w:right w:val="nil"/>
            </w:tcBorders>
          </w:tcPr>
          <w:p w:rsidR="00564C9F" w:rsidRDefault="00564C9F" w:rsidP="00564C9F">
            <w:pPr>
              <w:pStyle w:val="30"/>
            </w:pPr>
            <w:r>
              <w:t>Средства дезинсекционные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24.20.14.291</w:t>
            </w:r>
          </w:p>
        </w:tc>
        <w:tc>
          <w:tcPr>
            <w:tcW w:w="8400" w:type="dxa"/>
            <w:tcBorders>
              <w:top w:val="nil"/>
              <w:left w:val="nil"/>
              <w:bottom w:val="nil"/>
              <w:right w:val="nil"/>
            </w:tcBorders>
          </w:tcPr>
          <w:p w:rsidR="00564C9F" w:rsidRDefault="00564C9F" w:rsidP="00323135">
            <w:r>
              <w:t>Препарат К, перметрин, малатион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24.20.14.292</w:t>
            </w:r>
          </w:p>
        </w:tc>
        <w:tc>
          <w:tcPr>
            <w:tcW w:w="8400" w:type="dxa"/>
            <w:tcBorders>
              <w:top w:val="nil"/>
              <w:left w:val="nil"/>
              <w:bottom w:val="nil"/>
              <w:right w:val="nil"/>
            </w:tcBorders>
          </w:tcPr>
          <w:p w:rsidR="00564C9F" w:rsidRDefault="00564C9F" w:rsidP="00323135">
            <w:r>
              <w:t>Флицид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24.20.14.293</w:t>
            </w:r>
          </w:p>
        </w:tc>
        <w:tc>
          <w:tcPr>
            <w:tcW w:w="8400" w:type="dxa"/>
            <w:tcBorders>
              <w:top w:val="nil"/>
              <w:left w:val="nil"/>
              <w:bottom w:val="nil"/>
              <w:right w:val="nil"/>
            </w:tcBorders>
          </w:tcPr>
          <w:p w:rsidR="00564C9F" w:rsidRDefault="00564C9F" w:rsidP="00323135">
            <w:r>
              <w:t>Препараты гексахлорана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24.20.14.294</w:t>
            </w:r>
          </w:p>
        </w:tc>
        <w:tc>
          <w:tcPr>
            <w:tcW w:w="8400" w:type="dxa"/>
            <w:tcBorders>
              <w:top w:val="nil"/>
              <w:left w:val="nil"/>
              <w:bottom w:val="nil"/>
              <w:right w:val="nil"/>
            </w:tcBorders>
          </w:tcPr>
          <w:p w:rsidR="00564C9F" w:rsidRDefault="00564C9F" w:rsidP="00323135">
            <w:r>
              <w:t>Паста мыльно-сольвентная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24.20.14.295</w:t>
            </w:r>
          </w:p>
        </w:tc>
        <w:tc>
          <w:tcPr>
            <w:tcW w:w="8400" w:type="dxa"/>
            <w:tcBorders>
              <w:top w:val="nil"/>
              <w:left w:val="nil"/>
              <w:bottom w:val="nil"/>
              <w:right w:val="nil"/>
            </w:tcBorders>
          </w:tcPr>
          <w:p w:rsidR="00564C9F" w:rsidRDefault="00564C9F" w:rsidP="00323135">
            <w:r>
              <w:t>Препараты ДДТ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24.20.14.296</w:t>
            </w:r>
          </w:p>
        </w:tc>
        <w:tc>
          <w:tcPr>
            <w:tcW w:w="8400" w:type="dxa"/>
            <w:tcBorders>
              <w:top w:val="nil"/>
              <w:left w:val="nil"/>
              <w:bottom w:val="nil"/>
              <w:right w:val="nil"/>
            </w:tcBorders>
          </w:tcPr>
          <w:p w:rsidR="00564C9F" w:rsidRDefault="00564C9F" w:rsidP="00323135">
            <w:r>
              <w:t>Сетка защитная академика Павловского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24.20.14.297</w:t>
            </w:r>
          </w:p>
        </w:tc>
        <w:tc>
          <w:tcPr>
            <w:tcW w:w="8400" w:type="dxa"/>
            <w:tcBorders>
              <w:top w:val="nil"/>
              <w:left w:val="nil"/>
              <w:bottom w:val="nil"/>
              <w:right w:val="nil"/>
            </w:tcBorders>
          </w:tcPr>
          <w:p w:rsidR="00564C9F" w:rsidRDefault="00564C9F" w:rsidP="00323135">
            <w:r>
              <w:t>Силимин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24.20.14.298</w:t>
            </w:r>
          </w:p>
        </w:tc>
        <w:tc>
          <w:tcPr>
            <w:tcW w:w="8400" w:type="dxa"/>
            <w:tcBorders>
              <w:top w:val="nil"/>
              <w:left w:val="nil"/>
              <w:bottom w:val="nil"/>
              <w:right w:val="nil"/>
            </w:tcBorders>
          </w:tcPr>
          <w:p w:rsidR="00564C9F" w:rsidRDefault="00564C9F" w:rsidP="00323135">
            <w:r>
              <w:t>Гексаталп, инсектол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24.20.14.311</w:t>
            </w:r>
          </w:p>
        </w:tc>
        <w:tc>
          <w:tcPr>
            <w:tcW w:w="8400" w:type="dxa"/>
            <w:tcBorders>
              <w:top w:val="nil"/>
              <w:left w:val="nil"/>
              <w:bottom w:val="nil"/>
              <w:right w:val="nil"/>
            </w:tcBorders>
          </w:tcPr>
          <w:p w:rsidR="00564C9F" w:rsidRDefault="00564C9F" w:rsidP="00323135">
            <w:r>
              <w:t>Гексалин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24.20.14.319</w:t>
            </w:r>
          </w:p>
        </w:tc>
        <w:tc>
          <w:tcPr>
            <w:tcW w:w="8400" w:type="dxa"/>
            <w:tcBorders>
              <w:top w:val="nil"/>
              <w:left w:val="nil"/>
              <w:bottom w:val="nil"/>
              <w:right w:val="nil"/>
            </w:tcBorders>
          </w:tcPr>
          <w:p w:rsidR="00564C9F" w:rsidRDefault="00564C9F" w:rsidP="00323135">
            <w:r>
              <w:t>Средства дезинсекционные,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24.20.15    </w:t>
            </w:r>
          </w:p>
        </w:tc>
        <w:tc>
          <w:tcPr>
            <w:tcW w:w="8400" w:type="dxa"/>
            <w:tcBorders>
              <w:top w:val="nil"/>
              <w:left w:val="nil"/>
              <w:bottom w:val="nil"/>
              <w:right w:val="nil"/>
            </w:tcBorders>
          </w:tcPr>
          <w:p w:rsidR="00564C9F" w:rsidRDefault="00564C9F" w:rsidP="00564C9F">
            <w:pPr>
              <w:pStyle w:val="30"/>
            </w:pPr>
            <w:r>
              <w:t>Фунгициды, родентициды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фунгициды, бактерициды, протравители семян, родентициды и прочие аналогичные продукты, расфасованные в формы или упаковки для розничной продажи, или в виде готовых препаратов или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24.20.15.110</w:t>
            </w:r>
          </w:p>
        </w:tc>
        <w:tc>
          <w:tcPr>
            <w:tcW w:w="8400" w:type="dxa"/>
            <w:tcBorders>
              <w:top w:val="nil"/>
              <w:left w:val="nil"/>
              <w:bottom w:val="nil"/>
              <w:right w:val="nil"/>
            </w:tcBorders>
          </w:tcPr>
          <w:p w:rsidR="00564C9F" w:rsidRDefault="00564C9F" w:rsidP="00564C9F">
            <w:pPr>
              <w:pStyle w:val="30"/>
            </w:pPr>
            <w:r>
              <w:t>Фунгициды на основе неорганических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24.20.15.111</w:t>
            </w:r>
          </w:p>
        </w:tc>
        <w:tc>
          <w:tcPr>
            <w:tcW w:w="8400" w:type="dxa"/>
            <w:tcBorders>
              <w:top w:val="nil"/>
              <w:left w:val="nil"/>
              <w:bottom w:val="nil"/>
              <w:right w:val="nil"/>
            </w:tcBorders>
          </w:tcPr>
          <w:p w:rsidR="00564C9F" w:rsidRDefault="00564C9F" w:rsidP="00323135">
            <w:r>
              <w:t>Фунгициды на основе соединений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24.20.15.112</w:t>
            </w:r>
          </w:p>
        </w:tc>
        <w:tc>
          <w:tcPr>
            <w:tcW w:w="8400" w:type="dxa"/>
            <w:tcBorders>
              <w:top w:val="nil"/>
              <w:left w:val="nil"/>
              <w:bottom w:val="nil"/>
              <w:right w:val="nil"/>
            </w:tcBorders>
          </w:tcPr>
          <w:p w:rsidR="00564C9F" w:rsidRDefault="00564C9F" w:rsidP="00323135">
            <w:r>
              <w:t>Фунгициды на основе соединений серы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24.20.15.119</w:t>
            </w:r>
          </w:p>
        </w:tc>
        <w:tc>
          <w:tcPr>
            <w:tcW w:w="8400" w:type="dxa"/>
            <w:tcBorders>
              <w:top w:val="nil"/>
              <w:left w:val="nil"/>
              <w:bottom w:val="nil"/>
              <w:right w:val="nil"/>
            </w:tcBorders>
          </w:tcPr>
          <w:p w:rsidR="00564C9F" w:rsidRDefault="00564C9F" w:rsidP="00323135">
            <w:r>
              <w:t>Фунгициды на основе неорганических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24.20.15.120</w:t>
            </w:r>
          </w:p>
        </w:tc>
        <w:tc>
          <w:tcPr>
            <w:tcW w:w="8400" w:type="dxa"/>
            <w:tcBorders>
              <w:top w:val="nil"/>
              <w:left w:val="nil"/>
              <w:bottom w:val="nil"/>
              <w:right w:val="nil"/>
            </w:tcBorders>
          </w:tcPr>
          <w:p w:rsidR="00564C9F" w:rsidRDefault="00564C9F" w:rsidP="00564C9F">
            <w:pPr>
              <w:pStyle w:val="30"/>
            </w:pPr>
            <w:r>
              <w:t>Фунгициды на основе органических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24.20.15.121</w:t>
            </w:r>
          </w:p>
        </w:tc>
        <w:tc>
          <w:tcPr>
            <w:tcW w:w="8400" w:type="dxa"/>
            <w:tcBorders>
              <w:top w:val="nil"/>
              <w:left w:val="nil"/>
              <w:bottom w:val="nil"/>
              <w:right w:val="nil"/>
            </w:tcBorders>
          </w:tcPr>
          <w:p w:rsidR="00564C9F" w:rsidRDefault="00564C9F" w:rsidP="00323135">
            <w:r>
              <w:t>Фунгициды на основе дитиокарбаматов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24.20.15.122</w:t>
            </w:r>
          </w:p>
        </w:tc>
        <w:tc>
          <w:tcPr>
            <w:tcW w:w="8400" w:type="dxa"/>
            <w:tcBorders>
              <w:top w:val="nil"/>
              <w:left w:val="nil"/>
              <w:bottom w:val="nil"/>
              <w:right w:val="nil"/>
            </w:tcBorders>
          </w:tcPr>
          <w:p w:rsidR="00564C9F" w:rsidRDefault="00564C9F" w:rsidP="00323135">
            <w:r>
              <w:t>Фунгициды на основе бензимидазолов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24.20.15.123</w:t>
            </w:r>
          </w:p>
        </w:tc>
        <w:tc>
          <w:tcPr>
            <w:tcW w:w="8400" w:type="dxa"/>
            <w:tcBorders>
              <w:top w:val="nil"/>
              <w:left w:val="nil"/>
              <w:bottom w:val="nil"/>
              <w:right w:val="nil"/>
            </w:tcBorders>
          </w:tcPr>
          <w:p w:rsidR="00564C9F" w:rsidRDefault="00564C9F" w:rsidP="00323135">
            <w:r>
              <w:t>Фунгициды на основе диазолов и триазолов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24.20.15.124</w:t>
            </w:r>
          </w:p>
        </w:tc>
        <w:tc>
          <w:tcPr>
            <w:tcW w:w="8400" w:type="dxa"/>
            <w:tcBorders>
              <w:top w:val="nil"/>
              <w:left w:val="nil"/>
              <w:bottom w:val="nil"/>
              <w:right w:val="nil"/>
            </w:tcBorders>
          </w:tcPr>
          <w:p w:rsidR="00564C9F" w:rsidRDefault="00564C9F" w:rsidP="00323135">
            <w:r>
              <w:t>Фунгициды на основе диазинов и морфолинов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24.20.15.129</w:t>
            </w:r>
          </w:p>
        </w:tc>
        <w:tc>
          <w:tcPr>
            <w:tcW w:w="8400" w:type="dxa"/>
            <w:tcBorders>
              <w:top w:val="nil"/>
              <w:left w:val="nil"/>
              <w:bottom w:val="nil"/>
              <w:right w:val="nil"/>
            </w:tcBorders>
          </w:tcPr>
          <w:p w:rsidR="00564C9F" w:rsidRDefault="00564C9F" w:rsidP="00323135">
            <w:r>
              <w:t>Фунгициды на основе органических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24.20.15.130</w:t>
            </w:r>
          </w:p>
        </w:tc>
        <w:tc>
          <w:tcPr>
            <w:tcW w:w="8400" w:type="dxa"/>
            <w:tcBorders>
              <w:top w:val="nil"/>
              <w:left w:val="nil"/>
              <w:bottom w:val="nil"/>
              <w:right w:val="nil"/>
            </w:tcBorders>
          </w:tcPr>
          <w:p w:rsidR="00564C9F" w:rsidRDefault="00564C9F" w:rsidP="00564C9F">
            <w:pPr>
              <w:pStyle w:val="30"/>
            </w:pPr>
            <w:r>
              <w:t>Протравители семян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24.20.15.131</w:t>
            </w:r>
          </w:p>
        </w:tc>
        <w:tc>
          <w:tcPr>
            <w:tcW w:w="8400" w:type="dxa"/>
            <w:tcBorders>
              <w:top w:val="nil"/>
              <w:left w:val="nil"/>
              <w:bottom w:val="nil"/>
              <w:right w:val="nil"/>
            </w:tcBorders>
          </w:tcPr>
          <w:p w:rsidR="00564C9F" w:rsidRDefault="00564C9F" w:rsidP="00323135">
            <w:r>
              <w:t>Протравители семян на основе соединений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24.20.15.132</w:t>
            </w:r>
          </w:p>
        </w:tc>
        <w:tc>
          <w:tcPr>
            <w:tcW w:w="8400" w:type="dxa"/>
            <w:tcBorders>
              <w:top w:val="nil"/>
              <w:left w:val="nil"/>
              <w:bottom w:val="nil"/>
              <w:right w:val="nil"/>
            </w:tcBorders>
          </w:tcPr>
          <w:p w:rsidR="00564C9F" w:rsidRDefault="00564C9F" w:rsidP="00323135">
            <w:r>
              <w:t>Протравители семян на основе соединений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24.20.15.133</w:t>
            </w:r>
          </w:p>
        </w:tc>
        <w:tc>
          <w:tcPr>
            <w:tcW w:w="8400" w:type="dxa"/>
            <w:tcBorders>
              <w:top w:val="nil"/>
              <w:left w:val="nil"/>
              <w:bottom w:val="nil"/>
              <w:right w:val="nil"/>
            </w:tcBorders>
          </w:tcPr>
          <w:p w:rsidR="00564C9F" w:rsidRDefault="00564C9F" w:rsidP="00323135">
            <w:r>
              <w:t>Протравители семян на основе тетраметилтиурамдисульфида и препаратов тетраметилтиурамдисульфида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24.20.15.134</w:t>
            </w:r>
          </w:p>
        </w:tc>
        <w:tc>
          <w:tcPr>
            <w:tcW w:w="8400" w:type="dxa"/>
            <w:tcBorders>
              <w:top w:val="nil"/>
              <w:left w:val="nil"/>
              <w:bottom w:val="nil"/>
              <w:right w:val="nil"/>
            </w:tcBorders>
          </w:tcPr>
          <w:p w:rsidR="00564C9F" w:rsidRDefault="00564C9F" w:rsidP="00323135">
            <w:r>
              <w:t>Протравители семян комбинированные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24.20.15.139</w:t>
            </w:r>
          </w:p>
        </w:tc>
        <w:tc>
          <w:tcPr>
            <w:tcW w:w="8400" w:type="dxa"/>
            <w:tcBorders>
              <w:top w:val="nil"/>
              <w:left w:val="nil"/>
              <w:bottom w:val="nil"/>
              <w:right w:val="nil"/>
            </w:tcBorders>
          </w:tcPr>
          <w:p w:rsidR="00564C9F" w:rsidRDefault="00564C9F" w:rsidP="00323135">
            <w:r>
              <w:t>Протравители семян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24.20.15.150</w:t>
            </w:r>
          </w:p>
        </w:tc>
        <w:tc>
          <w:tcPr>
            <w:tcW w:w="8400" w:type="dxa"/>
            <w:tcBorders>
              <w:top w:val="nil"/>
              <w:left w:val="nil"/>
              <w:bottom w:val="nil"/>
              <w:right w:val="nil"/>
            </w:tcBorders>
          </w:tcPr>
          <w:p w:rsidR="00564C9F" w:rsidRDefault="00564C9F" w:rsidP="00564C9F">
            <w:pPr>
              <w:pStyle w:val="30"/>
            </w:pPr>
            <w:r>
              <w:t>Родентициды (средства дератизационные) и прочие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24.20.15.151</w:t>
            </w:r>
          </w:p>
        </w:tc>
        <w:tc>
          <w:tcPr>
            <w:tcW w:w="8400" w:type="dxa"/>
            <w:tcBorders>
              <w:top w:val="nil"/>
              <w:left w:val="nil"/>
              <w:bottom w:val="nil"/>
              <w:right w:val="nil"/>
            </w:tcBorders>
          </w:tcPr>
          <w:p w:rsidR="00564C9F" w:rsidRDefault="00564C9F" w:rsidP="00323135">
            <w:r>
              <w:t>Зоокумарин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24.20.15.152</w:t>
            </w:r>
          </w:p>
        </w:tc>
        <w:tc>
          <w:tcPr>
            <w:tcW w:w="8400" w:type="dxa"/>
            <w:tcBorders>
              <w:top w:val="nil"/>
              <w:left w:val="nil"/>
              <w:bottom w:val="nil"/>
              <w:right w:val="nil"/>
            </w:tcBorders>
          </w:tcPr>
          <w:p w:rsidR="00564C9F" w:rsidRDefault="00564C9F" w:rsidP="00323135">
            <w:r>
              <w:t>Бактокумарин, монофторин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24.20.15.153</w:t>
            </w:r>
          </w:p>
        </w:tc>
        <w:tc>
          <w:tcPr>
            <w:tcW w:w="8400" w:type="dxa"/>
            <w:tcBorders>
              <w:top w:val="nil"/>
              <w:left w:val="nil"/>
              <w:bottom w:val="nil"/>
              <w:right w:val="nil"/>
            </w:tcBorders>
          </w:tcPr>
          <w:p w:rsidR="00564C9F" w:rsidRDefault="00564C9F" w:rsidP="00323135">
            <w:r>
              <w:t>Ратиндан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24.20.15.154</w:t>
            </w:r>
          </w:p>
        </w:tc>
        <w:tc>
          <w:tcPr>
            <w:tcW w:w="8400" w:type="dxa"/>
            <w:tcBorders>
              <w:top w:val="nil"/>
              <w:left w:val="nil"/>
              <w:bottom w:val="nil"/>
              <w:right w:val="nil"/>
            </w:tcBorders>
          </w:tcPr>
          <w:p w:rsidR="00564C9F" w:rsidRDefault="00564C9F" w:rsidP="00323135">
            <w:r>
              <w:t>Родентициды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24.20.15.155</w:t>
            </w:r>
          </w:p>
        </w:tc>
        <w:tc>
          <w:tcPr>
            <w:tcW w:w="8400" w:type="dxa"/>
            <w:tcBorders>
              <w:top w:val="nil"/>
              <w:left w:val="nil"/>
              <w:bottom w:val="nil"/>
              <w:right w:val="nil"/>
            </w:tcBorders>
          </w:tcPr>
          <w:p w:rsidR="00564C9F" w:rsidRDefault="00564C9F" w:rsidP="00323135">
            <w:r>
              <w:t>Средства против обгрызания древесных пород животными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24.20.15.159</w:t>
            </w:r>
          </w:p>
        </w:tc>
        <w:tc>
          <w:tcPr>
            <w:tcW w:w="8400" w:type="dxa"/>
            <w:tcBorders>
              <w:top w:val="nil"/>
              <w:left w:val="nil"/>
              <w:bottom w:val="nil"/>
              <w:right w:val="nil"/>
            </w:tcBorders>
          </w:tcPr>
          <w:p w:rsidR="00564C9F" w:rsidRDefault="00564C9F" w:rsidP="00323135">
            <w:r>
              <w:t>Продукты аналогичные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24.20.9     </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24.20.99    </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24.20.99.000</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        </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для нанесения покрытий, краски и мастики полиграфические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       </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для нанесения покрытий, краски и мастики полиграфические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24.30.11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синтетических полимеров или химически модифицированных природных полимеров, в 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водно-дисперсионные и водоразбавляемые, эмали, грунтовки, состоящие из дисперсий или растворов пленкообразующего вещества на основе синтетических полимеров или химически модифицированных природных полимеров в водной среде (в виде воды или смеси воды с водорастворимым растворителем), в которых нерастворимые красящие вещества (в основном неорганические или органические пигменты или цветные лаки) образуют суспензии, в смеси с наполнителями. Могут быть добавлены поверхностно-активные вещества, сиккативы и другие функциональные добавки</w:t>
            </w:r>
          </w:p>
          <w:p w:rsidR="00564C9F" w:rsidRDefault="00564C9F" w:rsidP="00323135">
            <w:r>
              <w:t>- лаки, аналогичные краскам и эмалям (но не содержащие пигментов); могут содержать красящее вещество, которое растворяется в пленкообразующем веществе и матирующие добавки</w:t>
            </w:r>
          </w:p>
          <w:p w:rsidR="00564C9F" w:rsidRDefault="00564C9F" w:rsidP="00323135">
            <w:r>
              <w:t>Эта группировка не включает:</w:t>
            </w:r>
          </w:p>
          <w:p w:rsidR="00564C9F" w:rsidRDefault="00564C9F" w:rsidP="00323135">
            <w:r>
              <w:t>- шпатлевки на основе полимеров синтетических или полимеров природных химически модифицированных (см. 24.30.22)</w:t>
            </w:r>
          </w:p>
          <w:p w:rsidR="00564C9F" w:rsidRDefault="00564C9F" w:rsidP="00323135">
            <w:r>
              <w:t>- краски полиграфические (типографские) (см. 24.30.24)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24.30.11.110</w:t>
            </w:r>
          </w:p>
        </w:tc>
        <w:tc>
          <w:tcPr>
            <w:tcW w:w="8400" w:type="dxa"/>
            <w:tcBorders>
              <w:top w:val="nil"/>
              <w:left w:val="nil"/>
              <w:bottom w:val="nil"/>
              <w:right w:val="nil"/>
            </w:tcBorders>
          </w:tcPr>
          <w:p w:rsidR="00564C9F" w:rsidRDefault="00564C9F" w:rsidP="00564C9F">
            <w:pPr>
              <w:pStyle w:val="30"/>
            </w:pPr>
            <w:r>
              <w:t>Лаки, краски, грунтовки на основе акриловых и виниловых полимеров, в 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24.30.11.111</w:t>
            </w:r>
          </w:p>
        </w:tc>
        <w:tc>
          <w:tcPr>
            <w:tcW w:w="8400" w:type="dxa"/>
            <w:tcBorders>
              <w:top w:val="nil"/>
              <w:left w:val="nil"/>
              <w:bottom w:val="nil"/>
              <w:right w:val="nil"/>
            </w:tcBorders>
          </w:tcPr>
          <w:p w:rsidR="00564C9F" w:rsidRDefault="00564C9F" w:rsidP="00323135">
            <w:r>
              <w:t>Лаки, краски, грунтовки поливинилацетатные водно-дисперсионные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24.30.11.112</w:t>
            </w:r>
          </w:p>
        </w:tc>
        <w:tc>
          <w:tcPr>
            <w:tcW w:w="8400" w:type="dxa"/>
            <w:tcBorders>
              <w:top w:val="nil"/>
              <w:left w:val="nil"/>
              <w:bottom w:val="nil"/>
              <w:right w:val="nil"/>
            </w:tcBorders>
          </w:tcPr>
          <w:p w:rsidR="00564C9F" w:rsidRDefault="00564C9F" w:rsidP="00323135">
            <w:r>
              <w:t>Грунтовки, лаки, краски водно-дисперсионные на акрилатных латексах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24.30.11.119</w:t>
            </w:r>
          </w:p>
        </w:tc>
        <w:tc>
          <w:tcPr>
            <w:tcW w:w="8400" w:type="dxa"/>
            <w:tcBorders>
              <w:top w:val="nil"/>
              <w:left w:val="nil"/>
              <w:bottom w:val="nil"/>
              <w:right w:val="nil"/>
            </w:tcBorders>
          </w:tcPr>
          <w:p w:rsidR="00564C9F" w:rsidRDefault="00564C9F" w:rsidP="00323135">
            <w:r>
              <w:t>Лаки, краски, грунтовки на основе акриловых и виниловых полимеров, в водной среде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24.30.11.120</w:t>
            </w:r>
          </w:p>
        </w:tc>
        <w:tc>
          <w:tcPr>
            <w:tcW w:w="8400" w:type="dxa"/>
            <w:tcBorders>
              <w:top w:val="nil"/>
              <w:left w:val="nil"/>
              <w:bottom w:val="nil"/>
              <w:right w:val="nil"/>
            </w:tcBorders>
          </w:tcPr>
          <w:p w:rsidR="00564C9F" w:rsidRDefault="00564C9F" w:rsidP="00564C9F">
            <w:pPr>
              <w:pStyle w:val="30"/>
            </w:pPr>
            <w:r>
              <w:t>Лаки, краски, грунтовки на основе прочих синтетических полимеров или химически модифицированных природных полимеров, в 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24.30.11.121</w:t>
            </w:r>
          </w:p>
        </w:tc>
        <w:tc>
          <w:tcPr>
            <w:tcW w:w="8400" w:type="dxa"/>
            <w:tcBorders>
              <w:top w:val="nil"/>
              <w:left w:val="nil"/>
              <w:bottom w:val="nil"/>
              <w:right w:val="nil"/>
            </w:tcBorders>
          </w:tcPr>
          <w:p w:rsidR="00564C9F" w:rsidRDefault="00564C9F" w:rsidP="00323135">
            <w:r>
              <w:t>Лаки, краски, грунтовки стиролбутадиеновые водно-дисперсионные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24.30.11.122</w:t>
            </w:r>
          </w:p>
        </w:tc>
        <w:tc>
          <w:tcPr>
            <w:tcW w:w="8400" w:type="dxa"/>
            <w:tcBorders>
              <w:top w:val="nil"/>
              <w:left w:val="nil"/>
              <w:bottom w:val="nil"/>
              <w:right w:val="nil"/>
            </w:tcBorders>
          </w:tcPr>
          <w:p w:rsidR="00564C9F" w:rsidRDefault="00564C9F" w:rsidP="00323135">
            <w:r>
              <w:t>Лаки, краски, грунтовки водно-дисперсионные на полимеризационных сополимерах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24.30.11.123</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на основе алкидных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24.30.11.124</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на основе эпоксидных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24.30.11.129</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24.30.12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синтетических полимеров или химически модифицированных природных полимеров, в неводной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эмали, грунтовки, состоящие из суспензий нерастворимых красящих веществ (в основном неорганических или органических пигментов или цветных лаков) или металлического порошка или хлопьев в пленкообразующем веществе (на основе синтетических полимеров или химически модифицированных природных полимеров) в неводной среде. Могут быть добавлены поверхностно-активные вещества, сиккативы и другие функциональные добавки</w:t>
            </w:r>
          </w:p>
          <w:p w:rsidR="00564C9F" w:rsidRDefault="00564C9F" w:rsidP="00323135">
            <w:r>
              <w:t>- лаки, аналогичные краскам и эмалям (но не содержащие пигментов); могут содержать красящее вещество, растворенное в пленкообразующем веществе, и матирующие добавки</w:t>
            </w:r>
          </w:p>
          <w:p w:rsidR="00564C9F" w:rsidRDefault="00564C9F" w:rsidP="00323135">
            <w:r>
              <w:t>Эта группировка также включает:</w:t>
            </w:r>
          </w:p>
          <w:p w:rsidR="00564C9F" w:rsidRDefault="00564C9F" w:rsidP="00323135">
            <w:r>
              <w:t>- растворы (кроме коллоидов) любых продуктов группировки 24.16 в летучих органических растворителях, если массовая доля раствора менее 50 % растворителя</w:t>
            </w:r>
          </w:p>
          <w:p w:rsidR="00564C9F" w:rsidRDefault="00564C9F" w:rsidP="00323135">
            <w:r>
              <w:t>Эта группировка не включает:</w:t>
            </w:r>
          </w:p>
          <w:p w:rsidR="00564C9F" w:rsidRDefault="00564C9F" w:rsidP="00323135">
            <w:r>
              <w:t>- клеи состава аналогичного лакам (см. 24.62.10)</w:t>
            </w:r>
          </w:p>
          <w:p w:rsidR="00564C9F" w:rsidRDefault="00564C9F" w:rsidP="00323135">
            <w:r>
              <w:t>- шпатлевки на основе синтетических полимеров или химически модифицированных природных полимеров (см. 24.30.22)</w:t>
            </w:r>
          </w:p>
          <w:p w:rsidR="00564C9F" w:rsidRDefault="00564C9F" w:rsidP="00323135">
            <w:r>
              <w:t>- краски полиграфические (типографские) (24.30.24)</w:t>
            </w:r>
          </w:p>
          <w:p w:rsidR="00564C9F" w:rsidRDefault="00564C9F" w:rsidP="00323135">
            <w:r>
              <w:t>- лаки, типа лака для ногтей, расфасованные в потребительскую тару (формы или упаковки для розничной торговли) (см. 24.52.13)</w:t>
            </w:r>
          </w:p>
          <w:p w:rsidR="00564C9F" w:rsidRDefault="00564C9F" w:rsidP="00323135">
            <w:r>
              <w:t>- жидкости корректурные для исправления ошибок (см. 24.66.48)</w:t>
            </w:r>
          </w:p>
          <w:p w:rsidR="00564C9F" w:rsidRDefault="00564C9F" w:rsidP="00323135">
            <w:r>
              <w:t>- растворы коллоидные (см. 24.16.58)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24.30.12.110</w:t>
            </w:r>
          </w:p>
        </w:tc>
        <w:tc>
          <w:tcPr>
            <w:tcW w:w="8400" w:type="dxa"/>
            <w:tcBorders>
              <w:top w:val="nil"/>
              <w:left w:val="nil"/>
              <w:bottom w:val="nil"/>
              <w:right w:val="nil"/>
            </w:tcBorders>
          </w:tcPr>
          <w:p w:rsidR="00564C9F" w:rsidRDefault="00564C9F" w:rsidP="00564C9F">
            <w:pPr>
              <w:pStyle w:val="30"/>
            </w:pPr>
            <w:r>
              <w:t>Лаки, краски, эмали, грунтовки на основе сложных полиэфиров, в неводной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24.30.12.120</w:t>
            </w:r>
          </w:p>
        </w:tc>
        <w:tc>
          <w:tcPr>
            <w:tcW w:w="8400" w:type="dxa"/>
            <w:tcBorders>
              <w:top w:val="nil"/>
              <w:left w:val="nil"/>
              <w:bottom w:val="nil"/>
              <w:right w:val="nil"/>
            </w:tcBorders>
          </w:tcPr>
          <w:p w:rsidR="00564C9F" w:rsidRDefault="00564C9F" w:rsidP="00564C9F">
            <w:pPr>
              <w:pStyle w:val="30"/>
            </w:pPr>
            <w:r>
              <w:t>Лаки, краски, эмали, грунтовки на основе акриловых или виниловых полимеров, в неводной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24.30.12.121</w:t>
            </w:r>
          </w:p>
        </w:tc>
        <w:tc>
          <w:tcPr>
            <w:tcW w:w="8400" w:type="dxa"/>
            <w:tcBorders>
              <w:top w:val="nil"/>
              <w:left w:val="nil"/>
              <w:bottom w:val="nil"/>
              <w:right w:val="nil"/>
            </w:tcBorders>
          </w:tcPr>
          <w:p w:rsidR="00564C9F" w:rsidRDefault="00564C9F" w:rsidP="00323135">
            <w:r>
              <w:t>Лаки, краски, эмали, грунтовки перхлорвиниловые и поливинилхлоридные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24.30.12.122</w:t>
            </w:r>
          </w:p>
        </w:tc>
        <w:tc>
          <w:tcPr>
            <w:tcW w:w="8400" w:type="dxa"/>
            <w:tcBorders>
              <w:top w:val="nil"/>
              <w:left w:val="nil"/>
              <w:bottom w:val="nil"/>
              <w:right w:val="nil"/>
            </w:tcBorders>
          </w:tcPr>
          <w:p w:rsidR="00564C9F" w:rsidRDefault="00564C9F" w:rsidP="00323135">
            <w:r>
              <w:t>Лаки, краски, эмали, грунтовки сополимерополивинилхлоридные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24.30.12.123</w:t>
            </w:r>
          </w:p>
        </w:tc>
        <w:tc>
          <w:tcPr>
            <w:tcW w:w="8400" w:type="dxa"/>
            <w:tcBorders>
              <w:top w:val="nil"/>
              <w:left w:val="nil"/>
              <w:bottom w:val="nil"/>
              <w:right w:val="nil"/>
            </w:tcBorders>
          </w:tcPr>
          <w:p w:rsidR="00564C9F" w:rsidRDefault="00564C9F" w:rsidP="00323135">
            <w:r>
              <w:t>Лаки, краски, эмали, грунтовки полиакриловые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24.30.12.124</w:t>
            </w:r>
          </w:p>
        </w:tc>
        <w:tc>
          <w:tcPr>
            <w:tcW w:w="8400" w:type="dxa"/>
            <w:tcBorders>
              <w:top w:val="nil"/>
              <w:left w:val="nil"/>
              <w:bottom w:val="nil"/>
              <w:right w:val="nil"/>
            </w:tcBorders>
          </w:tcPr>
          <w:p w:rsidR="00564C9F" w:rsidRDefault="00564C9F" w:rsidP="00323135">
            <w:r>
              <w:t>Лаки, краски, эмали, грунтовки сополимерополиакриловые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24.30.12.129</w:t>
            </w:r>
          </w:p>
        </w:tc>
        <w:tc>
          <w:tcPr>
            <w:tcW w:w="8400" w:type="dxa"/>
            <w:tcBorders>
              <w:top w:val="nil"/>
              <w:left w:val="nil"/>
              <w:bottom w:val="nil"/>
              <w:right w:val="nil"/>
            </w:tcBorders>
          </w:tcPr>
          <w:p w:rsidR="00564C9F" w:rsidRDefault="00564C9F" w:rsidP="00323135">
            <w:r>
              <w:t>Лаки, краски, эмали, грунтовки на основе акриловых или виниловых полимеров, в неводной среде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24.30.12.140</w:t>
            </w:r>
          </w:p>
        </w:tc>
        <w:tc>
          <w:tcPr>
            <w:tcW w:w="8400" w:type="dxa"/>
            <w:tcBorders>
              <w:top w:val="nil"/>
              <w:left w:val="nil"/>
              <w:bottom w:val="nil"/>
              <w:right w:val="nil"/>
            </w:tcBorders>
          </w:tcPr>
          <w:p w:rsidR="00564C9F" w:rsidRDefault="00564C9F" w:rsidP="00564C9F">
            <w:pPr>
              <w:pStyle w:val="30"/>
            </w:pPr>
            <w:r>
              <w:t>Лаки, краски, эмали, грунтовки на конденсационных смолах, в неводной среде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24.30.12.141</w:t>
            </w:r>
          </w:p>
        </w:tc>
        <w:tc>
          <w:tcPr>
            <w:tcW w:w="8400" w:type="dxa"/>
            <w:tcBorders>
              <w:top w:val="nil"/>
              <w:left w:val="nil"/>
              <w:bottom w:val="nil"/>
              <w:right w:val="nil"/>
            </w:tcBorders>
          </w:tcPr>
          <w:p w:rsidR="00564C9F" w:rsidRDefault="00564C9F" w:rsidP="00323135">
            <w:r>
              <w:t>Лаки, краски, эмали, грунтовки глифталевые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24.30.12.142</w:t>
            </w:r>
          </w:p>
        </w:tc>
        <w:tc>
          <w:tcPr>
            <w:tcW w:w="8400" w:type="dxa"/>
            <w:tcBorders>
              <w:top w:val="nil"/>
              <w:left w:val="nil"/>
              <w:bottom w:val="nil"/>
              <w:right w:val="nil"/>
            </w:tcBorders>
          </w:tcPr>
          <w:p w:rsidR="00564C9F" w:rsidRDefault="00564C9F" w:rsidP="00323135">
            <w:r>
              <w:t>Лаки, краски, эмали, грунтовки пентафталевые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24.30.12.143</w:t>
            </w:r>
          </w:p>
        </w:tc>
        <w:tc>
          <w:tcPr>
            <w:tcW w:w="8400" w:type="dxa"/>
            <w:tcBorders>
              <w:top w:val="nil"/>
              <w:left w:val="nil"/>
              <w:bottom w:val="nil"/>
              <w:right w:val="nil"/>
            </w:tcBorders>
          </w:tcPr>
          <w:p w:rsidR="00564C9F" w:rsidRDefault="00564C9F" w:rsidP="00323135">
            <w:r>
              <w:t>Лаки этриольные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24.30.12.144</w:t>
            </w:r>
          </w:p>
        </w:tc>
        <w:tc>
          <w:tcPr>
            <w:tcW w:w="8400" w:type="dxa"/>
            <w:tcBorders>
              <w:top w:val="nil"/>
              <w:left w:val="nil"/>
              <w:bottom w:val="nil"/>
              <w:right w:val="nil"/>
            </w:tcBorders>
          </w:tcPr>
          <w:p w:rsidR="00564C9F" w:rsidRDefault="00564C9F" w:rsidP="00323135">
            <w:r>
              <w:t>Лаки алкидно-стирольные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24.30.12.145</w:t>
            </w:r>
          </w:p>
        </w:tc>
        <w:tc>
          <w:tcPr>
            <w:tcW w:w="8400" w:type="dxa"/>
            <w:tcBorders>
              <w:top w:val="nil"/>
              <w:left w:val="nil"/>
              <w:bottom w:val="nil"/>
              <w:right w:val="nil"/>
            </w:tcBorders>
          </w:tcPr>
          <w:p w:rsidR="00564C9F" w:rsidRDefault="00564C9F" w:rsidP="00323135">
            <w:r>
              <w:t>Лаки, краски, эмали, грунтовки карбамидо- и меламиноформальдегидные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24.30.12.146</w:t>
            </w:r>
          </w:p>
        </w:tc>
        <w:tc>
          <w:tcPr>
            <w:tcW w:w="8400" w:type="dxa"/>
            <w:tcBorders>
              <w:top w:val="nil"/>
              <w:left w:val="nil"/>
              <w:bottom w:val="nil"/>
              <w:right w:val="nil"/>
            </w:tcBorders>
          </w:tcPr>
          <w:p w:rsidR="00564C9F" w:rsidRDefault="00564C9F" w:rsidP="00323135">
            <w:r>
              <w:t>Лаки, краски, эмали, грунтовки эпоксидные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24.30.12.147</w:t>
            </w:r>
          </w:p>
        </w:tc>
        <w:tc>
          <w:tcPr>
            <w:tcW w:w="8400" w:type="dxa"/>
            <w:tcBorders>
              <w:top w:val="nil"/>
              <w:left w:val="nil"/>
              <w:bottom w:val="nil"/>
              <w:right w:val="nil"/>
            </w:tcBorders>
          </w:tcPr>
          <w:p w:rsidR="00564C9F" w:rsidRDefault="00564C9F" w:rsidP="00323135">
            <w:r>
              <w:t>Лаки полиамидные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24.30.12.148</w:t>
            </w:r>
          </w:p>
        </w:tc>
        <w:tc>
          <w:tcPr>
            <w:tcW w:w="8400" w:type="dxa"/>
            <w:tcBorders>
              <w:top w:val="nil"/>
              <w:left w:val="nil"/>
              <w:bottom w:val="nil"/>
              <w:right w:val="nil"/>
            </w:tcBorders>
          </w:tcPr>
          <w:p w:rsidR="00564C9F" w:rsidRDefault="00564C9F" w:rsidP="00323135">
            <w:r>
              <w:t>Лаки, краски, эмали, грунтовки кремнийорганические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24.30.12.151</w:t>
            </w:r>
          </w:p>
        </w:tc>
        <w:tc>
          <w:tcPr>
            <w:tcW w:w="8400" w:type="dxa"/>
            <w:tcBorders>
              <w:top w:val="nil"/>
              <w:left w:val="nil"/>
              <w:bottom w:val="nil"/>
              <w:right w:val="nil"/>
            </w:tcBorders>
          </w:tcPr>
          <w:p w:rsidR="00564C9F" w:rsidRDefault="00564C9F" w:rsidP="00323135">
            <w:r>
              <w:t>Лаки, краски, эмали, грунтовки полиуретановые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24.30.12.152</w:t>
            </w:r>
          </w:p>
        </w:tc>
        <w:tc>
          <w:tcPr>
            <w:tcW w:w="8400" w:type="dxa"/>
            <w:tcBorders>
              <w:top w:val="nil"/>
              <w:left w:val="nil"/>
              <w:bottom w:val="nil"/>
              <w:right w:val="nil"/>
            </w:tcBorders>
          </w:tcPr>
          <w:p w:rsidR="00564C9F" w:rsidRDefault="00564C9F" w:rsidP="00323135">
            <w:r>
              <w:t>Лаки, краски, эмали, грунтовки фенольные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24.30.12.159</w:t>
            </w:r>
          </w:p>
        </w:tc>
        <w:tc>
          <w:tcPr>
            <w:tcW w:w="8400" w:type="dxa"/>
            <w:tcBorders>
              <w:top w:val="nil"/>
              <w:left w:val="nil"/>
              <w:bottom w:val="nil"/>
              <w:right w:val="nil"/>
            </w:tcBorders>
          </w:tcPr>
          <w:p w:rsidR="00564C9F" w:rsidRDefault="00564C9F" w:rsidP="00323135">
            <w:r>
              <w:t>Лаки, краски, эмали, грунтовки на прочих конденсационных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24.30.12.170</w:t>
            </w:r>
          </w:p>
        </w:tc>
        <w:tc>
          <w:tcPr>
            <w:tcW w:w="8400" w:type="dxa"/>
            <w:tcBorders>
              <w:top w:val="nil"/>
              <w:left w:val="nil"/>
              <w:bottom w:val="nil"/>
              <w:right w:val="nil"/>
            </w:tcBorders>
          </w:tcPr>
          <w:p w:rsidR="00564C9F" w:rsidRDefault="00564C9F" w:rsidP="00564C9F">
            <w:pPr>
              <w:pStyle w:val="30"/>
            </w:pPr>
            <w:r>
              <w:t>Лаки, краски, эмали, грунтовки на полимеризационных смолах, в неводной среде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24.30.12.171</w:t>
            </w:r>
          </w:p>
        </w:tc>
        <w:tc>
          <w:tcPr>
            <w:tcW w:w="8400" w:type="dxa"/>
            <w:tcBorders>
              <w:top w:val="nil"/>
              <w:left w:val="nil"/>
              <w:bottom w:val="nil"/>
              <w:right w:val="nil"/>
            </w:tcBorders>
          </w:tcPr>
          <w:p w:rsidR="00564C9F" w:rsidRDefault="00564C9F" w:rsidP="00323135">
            <w:r>
              <w:t>Лаки, краски, эмали, грунтовки на синтетическом каучуке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24.30.12.172</w:t>
            </w:r>
          </w:p>
        </w:tc>
        <w:tc>
          <w:tcPr>
            <w:tcW w:w="8400" w:type="dxa"/>
            <w:tcBorders>
              <w:top w:val="nil"/>
              <w:left w:val="nil"/>
              <w:bottom w:val="nil"/>
              <w:right w:val="nil"/>
            </w:tcBorders>
          </w:tcPr>
          <w:p w:rsidR="00564C9F" w:rsidRDefault="00564C9F" w:rsidP="00323135">
            <w:r>
              <w:t>Лаки, краски, эмали, грунтовки поливинилацетальные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24.30.12.173</w:t>
            </w:r>
          </w:p>
        </w:tc>
        <w:tc>
          <w:tcPr>
            <w:tcW w:w="8400" w:type="dxa"/>
            <w:tcBorders>
              <w:top w:val="nil"/>
              <w:left w:val="nil"/>
              <w:bottom w:val="nil"/>
              <w:right w:val="nil"/>
            </w:tcBorders>
          </w:tcPr>
          <w:p w:rsidR="00564C9F" w:rsidRDefault="00564C9F" w:rsidP="00323135">
            <w:r>
              <w:t>Лаки, краски, эмали, грунтовки фторопластовые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24.30.12.179</w:t>
            </w:r>
          </w:p>
        </w:tc>
        <w:tc>
          <w:tcPr>
            <w:tcW w:w="8400" w:type="dxa"/>
            <w:tcBorders>
              <w:top w:val="nil"/>
              <w:left w:val="nil"/>
              <w:bottom w:val="nil"/>
              <w:right w:val="nil"/>
            </w:tcBorders>
          </w:tcPr>
          <w:p w:rsidR="00564C9F" w:rsidRDefault="00564C9F" w:rsidP="00323135">
            <w:r>
              <w:t>Лаки, краски, эмали, грунтовки на прочих полимеризационных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24.30.12.190</w:t>
            </w:r>
          </w:p>
        </w:tc>
        <w:tc>
          <w:tcPr>
            <w:tcW w:w="8400" w:type="dxa"/>
            <w:tcBorders>
              <w:top w:val="nil"/>
              <w:left w:val="nil"/>
              <w:bottom w:val="nil"/>
              <w:right w:val="nil"/>
            </w:tcBorders>
          </w:tcPr>
          <w:p w:rsidR="00564C9F" w:rsidRDefault="00564C9F" w:rsidP="00564C9F">
            <w:pPr>
              <w:pStyle w:val="30"/>
            </w:pPr>
            <w:r>
              <w:t>Лаки, краски, эмали, грунтовки на эфирах целлюлозы, в неводной среде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24.30.12.191</w:t>
            </w:r>
          </w:p>
        </w:tc>
        <w:tc>
          <w:tcPr>
            <w:tcW w:w="8400" w:type="dxa"/>
            <w:tcBorders>
              <w:top w:val="nil"/>
              <w:left w:val="nil"/>
              <w:bottom w:val="nil"/>
              <w:right w:val="nil"/>
            </w:tcBorders>
          </w:tcPr>
          <w:p w:rsidR="00564C9F" w:rsidRDefault="00564C9F" w:rsidP="00323135">
            <w:r>
              <w:t>Лаки, краски, эмали, грунтовки нитроцеллюлозные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24.30.12.192</w:t>
            </w:r>
          </w:p>
        </w:tc>
        <w:tc>
          <w:tcPr>
            <w:tcW w:w="8400" w:type="dxa"/>
            <w:tcBorders>
              <w:top w:val="nil"/>
              <w:left w:val="nil"/>
              <w:bottom w:val="nil"/>
              <w:right w:val="nil"/>
            </w:tcBorders>
          </w:tcPr>
          <w:p w:rsidR="00564C9F" w:rsidRDefault="00564C9F" w:rsidP="00323135">
            <w:r>
              <w:t>Лаки, краски, эмали, грунтовки нитроалкидные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24.30.12.193</w:t>
            </w:r>
          </w:p>
        </w:tc>
        <w:tc>
          <w:tcPr>
            <w:tcW w:w="8400" w:type="dxa"/>
            <w:tcBorders>
              <w:top w:val="nil"/>
              <w:left w:val="nil"/>
              <w:bottom w:val="nil"/>
              <w:right w:val="nil"/>
            </w:tcBorders>
          </w:tcPr>
          <w:p w:rsidR="00564C9F" w:rsidRDefault="00564C9F" w:rsidP="00323135">
            <w:r>
              <w:t>Лаки, краски, эмали, грунтовки нитроэпоксидные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24.30.12.194</w:t>
            </w:r>
          </w:p>
        </w:tc>
        <w:tc>
          <w:tcPr>
            <w:tcW w:w="8400" w:type="dxa"/>
            <w:tcBorders>
              <w:top w:val="nil"/>
              <w:left w:val="nil"/>
              <w:bottom w:val="nil"/>
              <w:right w:val="nil"/>
            </w:tcBorders>
          </w:tcPr>
          <w:p w:rsidR="00564C9F" w:rsidRDefault="00564C9F" w:rsidP="00323135">
            <w:r>
              <w:t>Лаки, краски, эмали, грунтовки этилцеллюлозные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24.30.12.199</w:t>
            </w:r>
          </w:p>
        </w:tc>
        <w:tc>
          <w:tcPr>
            <w:tcW w:w="8400" w:type="dxa"/>
            <w:tcBorders>
              <w:top w:val="nil"/>
              <w:left w:val="nil"/>
              <w:bottom w:val="nil"/>
              <w:right w:val="nil"/>
            </w:tcBorders>
          </w:tcPr>
          <w:p w:rsidR="00564C9F" w:rsidRDefault="00564C9F" w:rsidP="00323135">
            <w:r>
              <w:t>Лаки, краски, эмали, грунтовки на прочих эфирах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24.30.12.220</w:t>
            </w:r>
          </w:p>
        </w:tc>
        <w:tc>
          <w:tcPr>
            <w:tcW w:w="8400" w:type="dxa"/>
            <w:tcBorders>
              <w:top w:val="nil"/>
              <w:left w:val="nil"/>
              <w:bottom w:val="nil"/>
              <w:right w:val="nil"/>
            </w:tcBorders>
          </w:tcPr>
          <w:p w:rsidR="00564C9F" w:rsidRDefault="00564C9F" w:rsidP="00564C9F">
            <w:pPr>
              <w:pStyle w:val="30"/>
            </w:pPr>
            <w:r>
              <w:t>Лаки, эмали, грунтовки на основе синтетических полимеров или химически модифицированных природных полимеров, в неводной среде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лаки, эмали, грунтовки на природных (немодифицированных) смолах (см. 24.30.22)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24.30.12.221</w:t>
            </w:r>
          </w:p>
        </w:tc>
        <w:tc>
          <w:tcPr>
            <w:tcW w:w="8400" w:type="dxa"/>
            <w:tcBorders>
              <w:top w:val="nil"/>
              <w:left w:val="nil"/>
              <w:bottom w:val="nil"/>
              <w:right w:val="nil"/>
            </w:tcBorders>
          </w:tcPr>
          <w:p w:rsidR="00564C9F" w:rsidRDefault="00564C9F" w:rsidP="00323135">
            <w:r>
              <w:t>Лаки и политуры фенольные спиртовые на синтетических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24.30.12.222</w:t>
            </w:r>
          </w:p>
        </w:tc>
        <w:tc>
          <w:tcPr>
            <w:tcW w:w="8400" w:type="dxa"/>
            <w:tcBorders>
              <w:top w:val="nil"/>
              <w:left w:val="nil"/>
              <w:bottom w:val="nil"/>
              <w:right w:val="nil"/>
            </w:tcBorders>
          </w:tcPr>
          <w:p w:rsidR="00564C9F" w:rsidRDefault="00564C9F" w:rsidP="00323135">
            <w:r>
              <w:t>Лаки и политуры циклогексановые спиртовые на синтетических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24.30.12.229</w:t>
            </w:r>
          </w:p>
        </w:tc>
        <w:tc>
          <w:tcPr>
            <w:tcW w:w="8400" w:type="dxa"/>
            <w:tcBorders>
              <w:top w:val="nil"/>
              <w:left w:val="nil"/>
              <w:bottom w:val="nil"/>
              <w:right w:val="nil"/>
            </w:tcBorders>
          </w:tcPr>
          <w:p w:rsidR="00564C9F" w:rsidRDefault="00564C9F" w:rsidP="00323135">
            <w:r>
              <w:t>Лаки, эмали, грунтовки на основе синтетических полимеров или химически модифицированных природных полимеров, в неводной среде,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24.30.12.230</w:t>
            </w:r>
          </w:p>
        </w:tc>
        <w:tc>
          <w:tcPr>
            <w:tcW w:w="8400" w:type="dxa"/>
            <w:tcBorders>
              <w:top w:val="nil"/>
              <w:left w:val="nil"/>
              <w:bottom w:val="nil"/>
              <w:right w:val="nil"/>
            </w:tcBorders>
          </w:tcPr>
          <w:p w:rsidR="00564C9F" w:rsidRDefault="00564C9F" w:rsidP="00564C9F">
            <w:pPr>
              <w:pStyle w:val="30"/>
            </w:pPr>
            <w:r>
              <w:t>Растворы синтетических или химически модифицированных природных полимеров в летучих органических растворителях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растворы (кроме коллоидов) любых продуктов, группировки 24.16 в летучих органических растворителях, если содержание растворителя превышает 50 % массы раствора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     </w:t>
            </w:r>
          </w:p>
        </w:tc>
        <w:tc>
          <w:tcPr>
            <w:tcW w:w="8400" w:type="dxa"/>
            <w:tcBorders>
              <w:top w:val="nil"/>
              <w:left w:val="nil"/>
              <w:bottom w:val="nil"/>
              <w:right w:val="nil"/>
            </w:tcBorders>
          </w:tcPr>
          <w:p w:rsidR="00564C9F" w:rsidRDefault="00564C9F" w:rsidP="00564C9F">
            <w:pPr>
              <w:pStyle w:val="30"/>
            </w:pPr>
            <w:r>
              <w:t>Материалы лакокрасочные, аналогичные материалы и связанные с ними продукты; краски художественные и полиграфические,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24.30.21    </w:t>
            </w:r>
          </w:p>
        </w:tc>
        <w:tc>
          <w:tcPr>
            <w:tcW w:w="8400" w:type="dxa"/>
            <w:tcBorders>
              <w:top w:val="nil"/>
              <w:left w:val="nil"/>
              <w:bottom w:val="nil"/>
              <w:right w:val="nil"/>
            </w:tcBorders>
          </w:tcPr>
          <w:p w:rsidR="00564C9F" w:rsidRDefault="00564C9F" w:rsidP="00564C9F">
            <w:pPr>
              <w:pStyle w:val="30"/>
            </w:pPr>
            <w:r>
              <w:t>Пигменты готовые, глушители стекла и краски, эмали и глазури стекловидные, ангобы, люстры жидкие и аналогичные продукты, для керамики, эмали стекла и других целей; фритта стекловидная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краски, эмали, пигменты золотосодержащие и аналогичные продукты для керамики, эмали и стекла</w:t>
            </w:r>
          </w:p>
          <w:p w:rsidR="00564C9F" w:rsidRDefault="00564C9F" w:rsidP="00323135">
            <w:r>
              <w:t>- пигменты на основе соединений редкоземельных элементов</w:t>
            </w:r>
          </w:p>
          <w:p w:rsidR="00564C9F" w:rsidRDefault="00564C9F" w:rsidP="00323135">
            <w:r>
              <w:t>- прочее стекло в порошке, гранулах или хлопьях</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24.30.21.110</w:t>
            </w:r>
          </w:p>
        </w:tc>
        <w:tc>
          <w:tcPr>
            <w:tcW w:w="8400" w:type="dxa"/>
            <w:tcBorders>
              <w:top w:val="nil"/>
              <w:left w:val="nil"/>
              <w:bottom w:val="nil"/>
              <w:right w:val="nil"/>
            </w:tcBorders>
          </w:tcPr>
          <w:p w:rsidR="00564C9F" w:rsidRDefault="00564C9F" w:rsidP="00564C9F">
            <w:pPr>
              <w:pStyle w:val="30"/>
            </w:pPr>
            <w:r>
              <w:t>Пигменты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24.30.21.111</w:t>
            </w:r>
          </w:p>
        </w:tc>
        <w:tc>
          <w:tcPr>
            <w:tcW w:w="8400" w:type="dxa"/>
            <w:tcBorders>
              <w:top w:val="nil"/>
              <w:left w:val="nil"/>
              <w:bottom w:val="nil"/>
              <w:right w:val="nil"/>
            </w:tcBorders>
          </w:tcPr>
          <w:p w:rsidR="00564C9F" w:rsidRDefault="00564C9F" w:rsidP="00323135">
            <w:r>
              <w:t>Пигменты кобальтовые и кобальтохромовые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24.30.21.112</w:t>
            </w:r>
          </w:p>
        </w:tc>
        <w:tc>
          <w:tcPr>
            <w:tcW w:w="8400" w:type="dxa"/>
            <w:tcBorders>
              <w:top w:val="nil"/>
              <w:left w:val="nil"/>
              <w:bottom w:val="nil"/>
              <w:right w:val="nil"/>
            </w:tcBorders>
          </w:tcPr>
          <w:p w:rsidR="00564C9F" w:rsidRDefault="00564C9F" w:rsidP="00323135">
            <w:r>
              <w:t>Пигменты железо-цинково-марганцевые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24.30.21.113</w:t>
            </w:r>
          </w:p>
        </w:tc>
        <w:tc>
          <w:tcPr>
            <w:tcW w:w="8400" w:type="dxa"/>
            <w:tcBorders>
              <w:top w:val="nil"/>
              <w:left w:val="nil"/>
              <w:bottom w:val="nil"/>
              <w:right w:val="nil"/>
            </w:tcBorders>
          </w:tcPr>
          <w:p w:rsidR="00564C9F" w:rsidRDefault="00564C9F" w:rsidP="00323135">
            <w:r>
              <w:t>Пигменты на основе соединений редкоземельных элементов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24.30.21.114</w:t>
            </w:r>
          </w:p>
        </w:tc>
        <w:tc>
          <w:tcPr>
            <w:tcW w:w="8400" w:type="dxa"/>
            <w:tcBorders>
              <w:top w:val="nil"/>
              <w:left w:val="nil"/>
              <w:bottom w:val="nil"/>
              <w:right w:val="nil"/>
            </w:tcBorders>
          </w:tcPr>
          <w:p w:rsidR="00564C9F" w:rsidRDefault="00564C9F" w:rsidP="00323135">
            <w:r>
              <w:t>Пигменты селенокадмиевые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24.30.21.115</w:t>
            </w:r>
          </w:p>
        </w:tc>
        <w:tc>
          <w:tcPr>
            <w:tcW w:w="8400" w:type="dxa"/>
            <w:tcBorders>
              <w:top w:val="nil"/>
              <w:left w:val="nil"/>
              <w:bottom w:val="nil"/>
              <w:right w:val="nil"/>
            </w:tcBorders>
          </w:tcPr>
          <w:p w:rsidR="00564C9F" w:rsidRDefault="00564C9F" w:rsidP="00323135">
            <w:r>
              <w:t>Пигменты сурьмяно-оловянно-свинцово-титановые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24.30.21.116</w:t>
            </w:r>
          </w:p>
        </w:tc>
        <w:tc>
          <w:tcPr>
            <w:tcW w:w="8400" w:type="dxa"/>
            <w:tcBorders>
              <w:top w:val="nil"/>
              <w:left w:val="nil"/>
              <w:bottom w:val="nil"/>
              <w:right w:val="nil"/>
            </w:tcBorders>
          </w:tcPr>
          <w:p w:rsidR="00564C9F" w:rsidRDefault="00564C9F" w:rsidP="00323135">
            <w:r>
              <w:t>Пигменты (корунд) марганцево-алюминиевые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24.30.21.117</w:t>
            </w:r>
          </w:p>
        </w:tc>
        <w:tc>
          <w:tcPr>
            <w:tcW w:w="8400" w:type="dxa"/>
            <w:tcBorders>
              <w:top w:val="nil"/>
              <w:left w:val="nil"/>
              <w:bottom w:val="nil"/>
              <w:right w:val="nil"/>
            </w:tcBorders>
          </w:tcPr>
          <w:p w:rsidR="00564C9F" w:rsidRDefault="00564C9F" w:rsidP="00323135">
            <w:r>
              <w:t>Пигменты хромовые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24.30.21.119</w:t>
            </w:r>
          </w:p>
        </w:tc>
        <w:tc>
          <w:tcPr>
            <w:tcW w:w="8400" w:type="dxa"/>
            <w:tcBorders>
              <w:top w:val="nil"/>
              <w:left w:val="nil"/>
              <w:bottom w:val="nil"/>
              <w:right w:val="nil"/>
            </w:tcBorders>
          </w:tcPr>
          <w:p w:rsidR="00564C9F" w:rsidRDefault="00564C9F" w:rsidP="00323135">
            <w:r>
              <w:t>Пигменты готовые,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24.30.21.120</w:t>
            </w:r>
          </w:p>
        </w:tc>
        <w:tc>
          <w:tcPr>
            <w:tcW w:w="8400" w:type="dxa"/>
            <w:tcBorders>
              <w:top w:val="nil"/>
              <w:left w:val="nil"/>
              <w:bottom w:val="nil"/>
              <w:right w:val="nil"/>
            </w:tcBorders>
          </w:tcPr>
          <w:p w:rsidR="00564C9F" w:rsidRDefault="00564C9F" w:rsidP="00564C9F">
            <w:pPr>
              <w:pStyle w:val="30"/>
            </w:pPr>
            <w:r>
              <w:t>Краски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краски надглазурные золотосодержащие (см. 24.30.21.230)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24.30.21.121</w:t>
            </w:r>
          </w:p>
        </w:tc>
        <w:tc>
          <w:tcPr>
            <w:tcW w:w="8400" w:type="dxa"/>
            <w:tcBorders>
              <w:top w:val="nil"/>
              <w:left w:val="nil"/>
              <w:bottom w:val="nil"/>
              <w:right w:val="nil"/>
            </w:tcBorders>
          </w:tcPr>
          <w:p w:rsidR="00564C9F" w:rsidRDefault="00564C9F" w:rsidP="00323135">
            <w:r>
              <w:t>Краски селенокадмиевые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24.30.21.122</w:t>
            </w:r>
          </w:p>
        </w:tc>
        <w:tc>
          <w:tcPr>
            <w:tcW w:w="8400" w:type="dxa"/>
            <w:tcBorders>
              <w:top w:val="nil"/>
              <w:left w:val="nil"/>
              <w:bottom w:val="nil"/>
              <w:right w:val="nil"/>
            </w:tcBorders>
          </w:tcPr>
          <w:p w:rsidR="00564C9F" w:rsidRDefault="00564C9F" w:rsidP="00323135">
            <w:r>
              <w:t>Краски сурьмяно-оловянно-железные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24.30.21.123</w:t>
            </w:r>
          </w:p>
        </w:tc>
        <w:tc>
          <w:tcPr>
            <w:tcW w:w="8400" w:type="dxa"/>
            <w:tcBorders>
              <w:top w:val="nil"/>
              <w:left w:val="nil"/>
              <w:bottom w:val="nil"/>
              <w:right w:val="nil"/>
            </w:tcBorders>
          </w:tcPr>
          <w:p w:rsidR="00564C9F" w:rsidRDefault="00564C9F" w:rsidP="00323135">
            <w:r>
              <w:t>Краски железо-цинк-цирконовые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24.30.21.124</w:t>
            </w:r>
          </w:p>
        </w:tc>
        <w:tc>
          <w:tcPr>
            <w:tcW w:w="8400" w:type="dxa"/>
            <w:tcBorders>
              <w:top w:val="nil"/>
              <w:left w:val="nil"/>
              <w:bottom w:val="nil"/>
              <w:right w:val="nil"/>
            </w:tcBorders>
          </w:tcPr>
          <w:p w:rsidR="00564C9F" w:rsidRDefault="00564C9F" w:rsidP="00323135">
            <w:r>
              <w:t>Краски сурьмяно-хромо-оловянно-кобальтовые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24.30.21.125</w:t>
            </w:r>
          </w:p>
        </w:tc>
        <w:tc>
          <w:tcPr>
            <w:tcW w:w="8400" w:type="dxa"/>
            <w:tcBorders>
              <w:top w:val="nil"/>
              <w:left w:val="nil"/>
              <w:bottom w:val="nil"/>
              <w:right w:val="nil"/>
            </w:tcBorders>
          </w:tcPr>
          <w:p w:rsidR="00564C9F" w:rsidRDefault="00564C9F" w:rsidP="00323135">
            <w:r>
              <w:t>Краски кобальт-цинк-алюминиево-цирконо-ванадиевые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24.30.21.126</w:t>
            </w:r>
          </w:p>
        </w:tc>
        <w:tc>
          <w:tcPr>
            <w:tcW w:w="8400" w:type="dxa"/>
            <w:tcBorders>
              <w:top w:val="nil"/>
              <w:left w:val="nil"/>
              <w:bottom w:val="nil"/>
              <w:right w:val="nil"/>
            </w:tcBorders>
          </w:tcPr>
          <w:p w:rsidR="00564C9F" w:rsidRDefault="00564C9F" w:rsidP="00323135">
            <w:r>
              <w:t>Краски кобальт-хромовые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24.30.21.127</w:t>
            </w:r>
          </w:p>
        </w:tc>
        <w:tc>
          <w:tcPr>
            <w:tcW w:w="8400" w:type="dxa"/>
            <w:tcBorders>
              <w:top w:val="nil"/>
              <w:left w:val="nil"/>
              <w:bottom w:val="nil"/>
              <w:right w:val="nil"/>
            </w:tcBorders>
          </w:tcPr>
          <w:p w:rsidR="00564C9F" w:rsidRDefault="00564C9F" w:rsidP="00323135">
            <w:r>
              <w:t>Краски кобальт-марганцово-железные надглазурные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24.30.21.129</w:t>
            </w:r>
          </w:p>
        </w:tc>
        <w:tc>
          <w:tcPr>
            <w:tcW w:w="8400" w:type="dxa"/>
            <w:tcBorders>
              <w:top w:val="nil"/>
              <w:left w:val="nil"/>
              <w:bottom w:val="nil"/>
              <w:right w:val="nil"/>
            </w:tcBorders>
          </w:tcPr>
          <w:p w:rsidR="00564C9F" w:rsidRDefault="00564C9F" w:rsidP="00323135">
            <w:r>
              <w:t>Краски надглазурные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24.30.21.130</w:t>
            </w:r>
          </w:p>
        </w:tc>
        <w:tc>
          <w:tcPr>
            <w:tcW w:w="8400" w:type="dxa"/>
            <w:tcBorders>
              <w:top w:val="nil"/>
              <w:left w:val="nil"/>
              <w:bottom w:val="nil"/>
              <w:right w:val="nil"/>
            </w:tcBorders>
          </w:tcPr>
          <w:p w:rsidR="00564C9F" w:rsidRDefault="00564C9F" w:rsidP="00564C9F">
            <w:pPr>
              <w:pStyle w:val="30"/>
            </w:pPr>
            <w:r>
              <w:t>Краски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24.30.21.131</w:t>
            </w:r>
          </w:p>
        </w:tc>
        <w:tc>
          <w:tcPr>
            <w:tcW w:w="8400" w:type="dxa"/>
            <w:tcBorders>
              <w:top w:val="nil"/>
              <w:left w:val="nil"/>
              <w:bottom w:val="nil"/>
              <w:right w:val="nil"/>
            </w:tcBorders>
          </w:tcPr>
          <w:p w:rsidR="00564C9F" w:rsidRDefault="00564C9F" w:rsidP="00323135">
            <w:r>
              <w:t>Краски цирконо-оловянно-ванадиево-железо-титановые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24.30.21.132</w:t>
            </w:r>
          </w:p>
        </w:tc>
        <w:tc>
          <w:tcPr>
            <w:tcW w:w="8400" w:type="dxa"/>
            <w:tcBorders>
              <w:top w:val="nil"/>
              <w:left w:val="nil"/>
              <w:bottom w:val="nil"/>
              <w:right w:val="nil"/>
            </w:tcBorders>
          </w:tcPr>
          <w:p w:rsidR="00564C9F" w:rsidRDefault="00564C9F" w:rsidP="00323135">
            <w:r>
              <w:t>Краски кобальт-кобальтохромовые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24.30.21.133</w:t>
            </w:r>
          </w:p>
        </w:tc>
        <w:tc>
          <w:tcPr>
            <w:tcW w:w="8400" w:type="dxa"/>
            <w:tcBorders>
              <w:top w:val="nil"/>
              <w:left w:val="nil"/>
              <w:bottom w:val="nil"/>
              <w:right w:val="nil"/>
            </w:tcBorders>
          </w:tcPr>
          <w:p w:rsidR="00564C9F" w:rsidRDefault="00564C9F" w:rsidP="00323135">
            <w:r>
              <w:t>Краски кобальт-цинк-алюминиевые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24.30.21.134</w:t>
            </w:r>
          </w:p>
        </w:tc>
        <w:tc>
          <w:tcPr>
            <w:tcW w:w="8400" w:type="dxa"/>
            <w:tcBorders>
              <w:top w:val="nil"/>
              <w:left w:val="nil"/>
              <w:bottom w:val="nil"/>
              <w:right w:val="nil"/>
            </w:tcBorders>
          </w:tcPr>
          <w:p w:rsidR="00564C9F" w:rsidRDefault="00564C9F" w:rsidP="00323135">
            <w:r>
              <w:t>Краски кобальт-хром-железо-цинковые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24.30.21.135</w:t>
            </w:r>
          </w:p>
        </w:tc>
        <w:tc>
          <w:tcPr>
            <w:tcW w:w="8400" w:type="dxa"/>
            <w:tcBorders>
              <w:top w:val="nil"/>
              <w:left w:val="nil"/>
              <w:bottom w:val="nil"/>
              <w:right w:val="nil"/>
            </w:tcBorders>
          </w:tcPr>
          <w:p w:rsidR="00564C9F" w:rsidRDefault="00564C9F" w:rsidP="00323135">
            <w:r>
              <w:t>Краски железо-хром-цинк-алюминиевые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24.30.21.136</w:t>
            </w:r>
          </w:p>
        </w:tc>
        <w:tc>
          <w:tcPr>
            <w:tcW w:w="8400" w:type="dxa"/>
            <w:tcBorders>
              <w:top w:val="nil"/>
              <w:left w:val="nil"/>
              <w:bottom w:val="nil"/>
              <w:right w:val="nil"/>
            </w:tcBorders>
          </w:tcPr>
          <w:p w:rsidR="00564C9F" w:rsidRDefault="00564C9F" w:rsidP="00323135">
            <w:r>
              <w:t>Краски оловянно-хромо-кальциевые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24.30.21.137</w:t>
            </w:r>
          </w:p>
        </w:tc>
        <w:tc>
          <w:tcPr>
            <w:tcW w:w="8400" w:type="dxa"/>
            <w:tcBorders>
              <w:top w:val="nil"/>
              <w:left w:val="nil"/>
              <w:bottom w:val="nil"/>
              <w:right w:val="nil"/>
            </w:tcBorders>
          </w:tcPr>
          <w:p w:rsidR="00564C9F" w:rsidRDefault="00564C9F" w:rsidP="00323135">
            <w:r>
              <w:t>Краски хромобариевые-кальциефтористые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24.30.21.138</w:t>
            </w:r>
          </w:p>
        </w:tc>
        <w:tc>
          <w:tcPr>
            <w:tcW w:w="8400" w:type="dxa"/>
            <w:tcBorders>
              <w:top w:val="nil"/>
              <w:left w:val="nil"/>
              <w:bottom w:val="nil"/>
              <w:right w:val="nil"/>
            </w:tcBorders>
          </w:tcPr>
          <w:p w:rsidR="00564C9F" w:rsidRDefault="00564C9F" w:rsidP="00323135">
            <w:r>
              <w:t>Краски-растворы (солевые) подглазурные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24.30.21.139</w:t>
            </w:r>
          </w:p>
        </w:tc>
        <w:tc>
          <w:tcPr>
            <w:tcW w:w="8400" w:type="dxa"/>
            <w:tcBorders>
              <w:top w:val="nil"/>
              <w:left w:val="nil"/>
              <w:bottom w:val="nil"/>
              <w:right w:val="nil"/>
            </w:tcBorders>
          </w:tcPr>
          <w:p w:rsidR="00564C9F" w:rsidRDefault="00564C9F" w:rsidP="00323135">
            <w:r>
              <w:t>Краски подглазурные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24.30.21.140</w:t>
            </w:r>
          </w:p>
        </w:tc>
        <w:tc>
          <w:tcPr>
            <w:tcW w:w="8400" w:type="dxa"/>
            <w:tcBorders>
              <w:top w:val="nil"/>
              <w:left w:val="nil"/>
              <w:bottom w:val="nil"/>
              <w:right w:val="nil"/>
            </w:tcBorders>
          </w:tcPr>
          <w:p w:rsidR="00564C9F" w:rsidRDefault="00564C9F" w:rsidP="00564C9F">
            <w:pPr>
              <w:pStyle w:val="30"/>
            </w:pPr>
            <w:r>
              <w:t>Глушители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краски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24.30.21.141</w:t>
            </w:r>
          </w:p>
        </w:tc>
        <w:tc>
          <w:tcPr>
            <w:tcW w:w="8400" w:type="dxa"/>
            <w:tcBorders>
              <w:top w:val="nil"/>
              <w:left w:val="nil"/>
              <w:bottom w:val="nil"/>
              <w:right w:val="nil"/>
            </w:tcBorders>
          </w:tcPr>
          <w:p w:rsidR="00564C9F" w:rsidRDefault="00564C9F" w:rsidP="00323135">
            <w:r>
              <w:t>Краски селенокадмиевые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24.30.21.142</w:t>
            </w:r>
          </w:p>
        </w:tc>
        <w:tc>
          <w:tcPr>
            <w:tcW w:w="8400" w:type="dxa"/>
            <w:tcBorders>
              <w:top w:val="nil"/>
              <w:left w:val="nil"/>
              <w:bottom w:val="nil"/>
              <w:right w:val="nil"/>
            </w:tcBorders>
          </w:tcPr>
          <w:p w:rsidR="00564C9F" w:rsidRDefault="00564C9F" w:rsidP="00323135">
            <w:r>
              <w:t>Краски сурьмяно-титано-хромовые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24.30.21.143</w:t>
            </w:r>
          </w:p>
        </w:tc>
        <w:tc>
          <w:tcPr>
            <w:tcW w:w="8400" w:type="dxa"/>
            <w:tcBorders>
              <w:top w:val="nil"/>
              <w:left w:val="nil"/>
              <w:bottom w:val="nil"/>
              <w:right w:val="nil"/>
            </w:tcBorders>
          </w:tcPr>
          <w:p w:rsidR="00564C9F" w:rsidRDefault="00564C9F" w:rsidP="00323135">
            <w:r>
              <w:t>Краски титано-молибдено-оловянные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24.30.21.144</w:t>
            </w:r>
          </w:p>
        </w:tc>
        <w:tc>
          <w:tcPr>
            <w:tcW w:w="8400" w:type="dxa"/>
            <w:tcBorders>
              <w:top w:val="nil"/>
              <w:left w:val="nil"/>
              <w:bottom w:val="nil"/>
              <w:right w:val="nil"/>
            </w:tcBorders>
          </w:tcPr>
          <w:p w:rsidR="00564C9F" w:rsidRDefault="00564C9F" w:rsidP="00323135">
            <w:r>
              <w:t>Краски кобальтовые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24.30.21.145</w:t>
            </w:r>
          </w:p>
        </w:tc>
        <w:tc>
          <w:tcPr>
            <w:tcW w:w="8400" w:type="dxa"/>
            <w:tcBorders>
              <w:top w:val="nil"/>
              <w:left w:val="nil"/>
              <w:bottom w:val="nil"/>
              <w:right w:val="nil"/>
            </w:tcBorders>
          </w:tcPr>
          <w:p w:rsidR="00564C9F" w:rsidRDefault="00564C9F" w:rsidP="00323135">
            <w:r>
              <w:t>Краски медные кобальтохромовые,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24.30.21.146</w:t>
            </w:r>
          </w:p>
        </w:tc>
        <w:tc>
          <w:tcPr>
            <w:tcW w:w="8400" w:type="dxa"/>
            <w:tcBorders>
              <w:top w:val="nil"/>
              <w:left w:val="nil"/>
              <w:bottom w:val="nil"/>
              <w:right w:val="nil"/>
            </w:tcBorders>
          </w:tcPr>
          <w:p w:rsidR="00564C9F" w:rsidRDefault="00564C9F" w:rsidP="00323135">
            <w:r>
              <w:t>Краски для стекла марганцевые железные, кобальто-хромово-железные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24.30.21.149</w:t>
            </w:r>
          </w:p>
        </w:tc>
        <w:tc>
          <w:tcPr>
            <w:tcW w:w="8400" w:type="dxa"/>
            <w:tcBorders>
              <w:top w:val="nil"/>
              <w:left w:val="nil"/>
              <w:bottom w:val="nil"/>
              <w:right w:val="nil"/>
            </w:tcBorders>
          </w:tcPr>
          <w:p w:rsidR="00564C9F" w:rsidRDefault="00564C9F" w:rsidP="00323135">
            <w:r>
              <w:t>Краски и глушители для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24.30.21.150</w:t>
            </w:r>
          </w:p>
        </w:tc>
        <w:tc>
          <w:tcPr>
            <w:tcW w:w="8400" w:type="dxa"/>
            <w:tcBorders>
              <w:top w:val="nil"/>
              <w:left w:val="nil"/>
              <w:bottom w:val="nil"/>
              <w:right w:val="nil"/>
            </w:tcBorders>
          </w:tcPr>
          <w:p w:rsidR="00564C9F" w:rsidRDefault="00564C9F" w:rsidP="00564C9F">
            <w:pPr>
              <w:pStyle w:val="30"/>
            </w:pPr>
            <w:r>
              <w:t>Краски для декалькомании, препараты золота, золотосодержащие краски-растворы и прочие аналогичные продукты,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24.30.21.151</w:t>
            </w:r>
          </w:p>
        </w:tc>
        <w:tc>
          <w:tcPr>
            <w:tcW w:w="8400" w:type="dxa"/>
            <w:tcBorders>
              <w:top w:val="nil"/>
              <w:left w:val="nil"/>
              <w:bottom w:val="nil"/>
              <w:right w:val="nil"/>
            </w:tcBorders>
          </w:tcPr>
          <w:p w:rsidR="00564C9F" w:rsidRDefault="00564C9F" w:rsidP="00323135">
            <w:r>
              <w:t>Краски для декалькомании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24.30.21.152</w:t>
            </w:r>
          </w:p>
        </w:tc>
        <w:tc>
          <w:tcPr>
            <w:tcW w:w="8400" w:type="dxa"/>
            <w:tcBorders>
              <w:top w:val="nil"/>
              <w:left w:val="nil"/>
              <w:bottom w:val="nil"/>
              <w:right w:val="nil"/>
            </w:tcBorders>
          </w:tcPr>
          <w:p w:rsidR="00564C9F" w:rsidRDefault="00564C9F" w:rsidP="00323135">
            <w:r>
              <w:t>Золото жидкое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24.30.21.153</w:t>
            </w:r>
          </w:p>
        </w:tc>
        <w:tc>
          <w:tcPr>
            <w:tcW w:w="8400" w:type="dxa"/>
            <w:tcBorders>
              <w:top w:val="nil"/>
              <w:left w:val="nil"/>
              <w:bottom w:val="nil"/>
              <w:right w:val="nil"/>
            </w:tcBorders>
          </w:tcPr>
          <w:p w:rsidR="00564C9F" w:rsidRDefault="00564C9F" w:rsidP="00323135">
            <w:r>
              <w:t>Золото порошковое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24.30.21.154</w:t>
            </w:r>
          </w:p>
        </w:tc>
        <w:tc>
          <w:tcPr>
            <w:tcW w:w="8400" w:type="dxa"/>
            <w:tcBorders>
              <w:top w:val="nil"/>
              <w:left w:val="nil"/>
              <w:bottom w:val="nil"/>
              <w:right w:val="nil"/>
            </w:tcBorders>
          </w:tcPr>
          <w:p w:rsidR="00564C9F" w:rsidRDefault="00564C9F" w:rsidP="00323135">
            <w:r>
              <w:t>Краски-растворы золотосодержащие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24.30.21.159</w:t>
            </w:r>
          </w:p>
        </w:tc>
        <w:tc>
          <w:tcPr>
            <w:tcW w:w="8400" w:type="dxa"/>
            <w:tcBorders>
              <w:top w:val="nil"/>
              <w:left w:val="nil"/>
              <w:bottom w:val="nil"/>
              <w:right w:val="nil"/>
            </w:tcBorders>
          </w:tcPr>
          <w:p w:rsidR="00564C9F" w:rsidRDefault="00564C9F" w:rsidP="00323135">
            <w:r>
              <w:t>Продукты аналогичные,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24.30.21.160</w:t>
            </w:r>
          </w:p>
        </w:tc>
        <w:tc>
          <w:tcPr>
            <w:tcW w:w="8400" w:type="dxa"/>
            <w:tcBorders>
              <w:top w:val="nil"/>
              <w:left w:val="nil"/>
              <w:bottom w:val="nil"/>
              <w:right w:val="nil"/>
            </w:tcBorders>
          </w:tcPr>
          <w:p w:rsidR="00564C9F" w:rsidRDefault="00564C9F" w:rsidP="00564C9F">
            <w:pPr>
              <w:pStyle w:val="30"/>
            </w:pPr>
            <w:r>
              <w:t>Флюсы (глазури легкоплавкие)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24.30.21.161</w:t>
            </w:r>
          </w:p>
        </w:tc>
        <w:tc>
          <w:tcPr>
            <w:tcW w:w="8400" w:type="dxa"/>
            <w:tcBorders>
              <w:top w:val="nil"/>
              <w:left w:val="nil"/>
              <w:bottom w:val="nil"/>
              <w:right w:val="nil"/>
            </w:tcBorders>
          </w:tcPr>
          <w:p w:rsidR="00564C9F" w:rsidRDefault="00564C9F" w:rsidP="00323135">
            <w:r>
              <w:t>Силикаты борно-свинцовые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24.30.21.162</w:t>
            </w:r>
          </w:p>
        </w:tc>
        <w:tc>
          <w:tcPr>
            <w:tcW w:w="8400" w:type="dxa"/>
            <w:tcBorders>
              <w:top w:val="nil"/>
              <w:left w:val="nil"/>
              <w:bottom w:val="nil"/>
              <w:right w:val="nil"/>
            </w:tcBorders>
          </w:tcPr>
          <w:p w:rsidR="00564C9F" w:rsidRDefault="00564C9F" w:rsidP="00323135">
            <w:r>
              <w:t>Силикаты борно-свинцовые щелочные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24.30.21.163</w:t>
            </w:r>
          </w:p>
        </w:tc>
        <w:tc>
          <w:tcPr>
            <w:tcW w:w="8400" w:type="dxa"/>
            <w:tcBorders>
              <w:top w:val="nil"/>
              <w:left w:val="nil"/>
              <w:bottom w:val="nil"/>
              <w:right w:val="nil"/>
            </w:tcBorders>
          </w:tcPr>
          <w:p w:rsidR="00564C9F" w:rsidRDefault="00564C9F" w:rsidP="00323135">
            <w:r>
              <w:t>Силикаты свинцовые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24.30.21.169</w:t>
            </w:r>
          </w:p>
        </w:tc>
        <w:tc>
          <w:tcPr>
            <w:tcW w:w="8400" w:type="dxa"/>
            <w:tcBorders>
              <w:top w:val="nil"/>
              <w:left w:val="nil"/>
              <w:bottom w:val="nil"/>
              <w:right w:val="nil"/>
            </w:tcBorders>
          </w:tcPr>
          <w:p w:rsidR="00564C9F" w:rsidRDefault="00564C9F" w:rsidP="00323135">
            <w:r>
              <w:t>Флюсы (глазури легкоплавкие)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24.30.21.170</w:t>
            </w:r>
          </w:p>
        </w:tc>
        <w:tc>
          <w:tcPr>
            <w:tcW w:w="8400" w:type="dxa"/>
            <w:tcBorders>
              <w:top w:val="nil"/>
              <w:left w:val="nil"/>
              <w:bottom w:val="nil"/>
              <w:right w:val="nil"/>
            </w:tcBorders>
          </w:tcPr>
          <w:p w:rsidR="00564C9F" w:rsidRDefault="00564C9F" w:rsidP="00564C9F">
            <w:pPr>
              <w:pStyle w:val="30"/>
            </w:pPr>
            <w:r>
              <w:t>Эмали майоликовые и глазури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24.30.21.171</w:t>
            </w:r>
          </w:p>
        </w:tc>
        <w:tc>
          <w:tcPr>
            <w:tcW w:w="8400" w:type="dxa"/>
            <w:tcBorders>
              <w:top w:val="nil"/>
              <w:left w:val="nil"/>
              <w:bottom w:val="nil"/>
              <w:right w:val="nil"/>
            </w:tcBorders>
          </w:tcPr>
          <w:p w:rsidR="00564C9F" w:rsidRDefault="00564C9F" w:rsidP="00323135">
            <w:r>
              <w:t>Глазури (алюмосиликаты) майоликовые свинцовые борно-щелочные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24.30.21.172</w:t>
            </w:r>
          </w:p>
        </w:tc>
        <w:tc>
          <w:tcPr>
            <w:tcW w:w="8400" w:type="dxa"/>
            <w:tcBorders>
              <w:top w:val="nil"/>
              <w:left w:val="nil"/>
              <w:bottom w:val="nil"/>
              <w:right w:val="nil"/>
            </w:tcBorders>
          </w:tcPr>
          <w:p w:rsidR="00564C9F" w:rsidRDefault="00564C9F" w:rsidP="00323135">
            <w:r>
              <w:t>Глазури (алюмосиликаты) майоликовые бессвинцовые борно-щелочные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24.30.21.173</w:t>
            </w:r>
          </w:p>
        </w:tc>
        <w:tc>
          <w:tcPr>
            <w:tcW w:w="8400" w:type="dxa"/>
            <w:tcBorders>
              <w:top w:val="nil"/>
              <w:left w:val="nil"/>
              <w:bottom w:val="nil"/>
              <w:right w:val="nil"/>
            </w:tcBorders>
          </w:tcPr>
          <w:p w:rsidR="00564C9F" w:rsidRDefault="00564C9F" w:rsidP="00323135">
            <w:r>
              <w:t>Эмали (алюмосиликаты) бессвинцовые борно-щелочные по майолике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24.30.21.179</w:t>
            </w:r>
          </w:p>
        </w:tc>
        <w:tc>
          <w:tcPr>
            <w:tcW w:w="8400" w:type="dxa"/>
            <w:tcBorders>
              <w:top w:val="nil"/>
              <w:left w:val="nil"/>
              <w:bottom w:val="nil"/>
              <w:right w:val="nil"/>
            </w:tcBorders>
          </w:tcPr>
          <w:p w:rsidR="00564C9F" w:rsidRDefault="00564C9F" w:rsidP="00323135">
            <w:r>
              <w:t>Эмали майоликовые и глазури,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24.30.21.180</w:t>
            </w:r>
          </w:p>
        </w:tc>
        <w:tc>
          <w:tcPr>
            <w:tcW w:w="8400" w:type="dxa"/>
            <w:tcBorders>
              <w:top w:val="nil"/>
              <w:left w:val="nil"/>
              <w:bottom w:val="nil"/>
              <w:right w:val="nil"/>
            </w:tcBorders>
          </w:tcPr>
          <w:p w:rsidR="00564C9F" w:rsidRDefault="00564C9F" w:rsidP="00564C9F">
            <w:pPr>
              <w:pStyle w:val="30"/>
            </w:pPr>
            <w:r>
              <w:t>Продукты, используемые в приготовлении покрытий для металлических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24.30.21.181</w:t>
            </w:r>
          </w:p>
        </w:tc>
        <w:tc>
          <w:tcPr>
            <w:tcW w:w="8400" w:type="dxa"/>
            <w:tcBorders>
              <w:top w:val="nil"/>
              <w:left w:val="nil"/>
              <w:bottom w:val="nil"/>
              <w:right w:val="nil"/>
            </w:tcBorders>
          </w:tcPr>
          <w:p w:rsidR="00564C9F" w:rsidRDefault="00564C9F" w:rsidP="00323135">
            <w:r>
              <w:t>Эмали золотосодержащие ювелирные по золоту, серебру, меди и алюминию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24.30.21.182</w:t>
            </w:r>
          </w:p>
        </w:tc>
        <w:tc>
          <w:tcPr>
            <w:tcW w:w="8400" w:type="dxa"/>
            <w:tcBorders>
              <w:top w:val="nil"/>
              <w:left w:val="nil"/>
              <w:bottom w:val="nil"/>
              <w:right w:val="nil"/>
            </w:tcBorders>
          </w:tcPr>
          <w:p w:rsidR="00564C9F" w:rsidRDefault="00564C9F" w:rsidP="00323135">
            <w:r>
              <w:t>Эмали ювелирные по алюминию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24.30.21.183</w:t>
            </w:r>
          </w:p>
        </w:tc>
        <w:tc>
          <w:tcPr>
            <w:tcW w:w="8400" w:type="dxa"/>
            <w:tcBorders>
              <w:top w:val="nil"/>
              <w:left w:val="nil"/>
              <w:bottom w:val="nil"/>
              <w:right w:val="nil"/>
            </w:tcBorders>
          </w:tcPr>
          <w:p w:rsidR="00564C9F" w:rsidRDefault="00564C9F" w:rsidP="00323135">
            <w:r>
              <w:t>Эмали незолотосодержащие ювелирные по золоту, серебру, меди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24.30.21.184</w:t>
            </w:r>
          </w:p>
        </w:tc>
        <w:tc>
          <w:tcPr>
            <w:tcW w:w="8400" w:type="dxa"/>
            <w:tcBorders>
              <w:top w:val="nil"/>
              <w:left w:val="nil"/>
              <w:bottom w:val="nil"/>
              <w:right w:val="nil"/>
            </w:tcBorders>
          </w:tcPr>
          <w:p w:rsidR="00564C9F" w:rsidRDefault="00564C9F" w:rsidP="00323135">
            <w:r>
              <w:t>Эмаль по железу внутренняя покровная стекловидная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24.30.21.185</w:t>
            </w:r>
          </w:p>
        </w:tc>
        <w:tc>
          <w:tcPr>
            <w:tcW w:w="8400" w:type="dxa"/>
            <w:tcBorders>
              <w:top w:val="nil"/>
              <w:left w:val="nil"/>
              <w:bottom w:val="nil"/>
              <w:right w:val="nil"/>
            </w:tcBorders>
          </w:tcPr>
          <w:p w:rsidR="00564C9F" w:rsidRDefault="00564C9F" w:rsidP="00323135">
            <w:r>
              <w:t>Пудра бортовая по железу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24.30.21.186</w:t>
            </w:r>
          </w:p>
        </w:tc>
        <w:tc>
          <w:tcPr>
            <w:tcW w:w="8400" w:type="dxa"/>
            <w:tcBorders>
              <w:top w:val="nil"/>
              <w:left w:val="nil"/>
              <w:bottom w:val="nil"/>
              <w:right w:val="nil"/>
            </w:tcBorders>
          </w:tcPr>
          <w:p w:rsidR="00564C9F" w:rsidRDefault="00564C9F" w:rsidP="00323135">
            <w:r>
              <w:t>Стекло для грунтовой эмали по железу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24.30.21.189</w:t>
            </w:r>
          </w:p>
        </w:tc>
        <w:tc>
          <w:tcPr>
            <w:tcW w:w="8400" w:type="dxa"/>
            <w:tcBorders>
              <w:top w:val="nil"/>
              <w:left w:val="nil"/>
              <w:bottom w:val="nil"/>
              <w:right w:val="nil"/>
            </w:tcBorders>
          </w:tcPr>
          <w:p w:rsidR="00564C9F" w:rsidRDefault="00564C9F" w:rsidP="00323135">
            <w:r>
              <w:t>Продукты, используемые в приготовлении покрытий для металлических изделий,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24.30.21.210</w:t>
            </w:r>
          </w:p>
        </w:tc>
        <w:tc>
          <w:tcPr>
            <w:tcW w:w="8400" w:type="dxa"/>
            <w:tcBorders>
              <w:top w:val="nil"/>
              <w:left w:val="nil"/>
              <w:bottom w:val="nil"/>
              <w:right w:val="nil"/>
            </w:tcBorders>
          </w:tcPr>
          <w:p w:rsidR="00564C9F" w:rsidRDefault="00564C9F" w:rsidP="00564C9F">
            <w:pPr>
              <w:pStyle w:val="30"/>
            </w:pPr>
            <w:r>
              <w:t>Люстры жидкие (краски люстровые)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24.30.21.211</w:t>
            </w:r>
          </w:p>
        </w:tc>
        <w:tc>
          <w:tcPr>
            <w:tcW w:w="8400" w:type="dxa"/>
            <w:tcBorders>
              <w:top w:val="nil"/>
              <w:left w:val="nil"/>
              <w:bottom w:val="nil"/>
              <w:right w:val="nil"/>
            </w:tcBorders>
          </w:tcPr>
          <w:p w:rsidR="00564C9F" w:rsidRDefault="00564C9F" w:rsidP="00323135">
            <w:r>
              <w:t>Краски люстровые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24.30.21.212</w:t>
            </w:r>
          </w:p>
        </w:tc>
        <w:tc>
          <w:tcPr>
            <w:tcW w:w="8400" w:type="dxa"/>
            <w:tcBorders>
              <w:top w:val="nil"/>
              <w:left w:val="nil"/>
              <w:bottom w:val="nil"/>
              <w:right w:val="nil"/>
            </w:tcBorders>
          </w:tcPr>
          <w:p w:rsidR="00564C9F" w:rsidRDefault="00564C9F" w:rsidP="00323135">
            <w:r>
              <w:t>Краски люстровые для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24.30.21.213</w:t>
            </w:r>
          </w:p>
        </w:tc>
        <w:tc>
          <w:tcPr>
            <w:tcW w:w="8400" w:type="dxa"/>
            <w:tcBorders>
              <w:top w:val="nil"/>
              <w:left w:val="nil"/>
              <w:bottom w:val="nil"/>
              <w:right w:val="nil"/>
            </w:tcBorders>
          </w:tcPr>
          <w:p w:rsidR="00564C9F" w:rsidRDefault="00564C9F" w:rsidP="00323135">
            <w:r>
              <w:t>Краски люстровые золотосодержащие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24.30.21.219</w:t>
            </w:r>
          </w:p>
        </w:tc>
        <w:tc>
          <w:tcPr>
            <w:tcW w:w="8400" w:type="dxa"/>
            <w:tcBorders>
              <w:top w:val="nil"/>
              <w:left w:val="nil"/>
              <w:bottom w:val="nil"/>
              <w:right w:val="nil"/>
            </w:tcBorders>
          </w:tcPr>
          <w:p w:rsidR="00564C9F" w:rsidRDefault="00564C9F" w:rsidP="00323135">
            <w:r>
              <w:t>Люстры жидкие (краски люстровые) и аналогичные продукты,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24.30.21.220</w:t>
            </w:r>
          </w:p>
        </w:tc>
        <w:tc>
          <w:tcPr>
            <w:tcW w:w="8400" w:type="dxa"/>
            <w:tcBorders>
              <w:top w:val="nil"/>
              <w:left w:val="nil"/>
              <w:bottom w:val="nil"/>
              <w:right w:val="nil"/>
            </w:tcBorders>
          </w:tcPr>
          <w:p w:rsidR="00564C9F" w:rsidRDefault="00564C9F" w:rsidP="00564C9F">
            <w:pPr>
              <w:pStyle w:val="30"/>
            </w:pPr>
            <w:r>
              <w:t>Декалькомания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24.30.21.221</w:t>
            </w:r>
          </w:p>
        </w:tc>
        <w:tc>
          <w:tcPr>
            <w:tcW w:w="8400" w:type="dxa"/>
            <w:tcBorders>
              <w:top w:val="nil"/>
              <w:left w:val="nil"/>
              <w:bottom w:val="nil"/>
              <w:right w:val="nil"/>
            </w:tcBorders>
          </w:tcPr>
          <w:p w:rsidR="00564C9F" w:rsidRDefault="00564C9F" w:rsidP="00323135">
            <w:r>
              <w:t>Декалькомания надглазурная золотосодержащая керамическая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24.30.21.222</w:t>
            </w:r>
          </w:p>
        </w:tc>
        <w:tc>
          <w:tcPr>
            <w:tcW w:w="8400" w:type="dxa"/>
            <w:tcBorders>
              <w:top w:val="nil"/>
              <w:left w:val="nil"/>
              <w:bottom w:val="nil"/>
              <w:right w:val="nil"/>
            </w:tcBorders>
          </w:tcPr>
          <w:p w:rsidR="00564C9F" w:rsidRDefault="00564C9F" w:rsidP="00323135">
            <w:r>
              <w:t>Декалькомания надглазурная незолотосодержащая керамическая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24.30.21.223</w:t>
            </w:r>
          </w:p>
        </w:tc>
        <w:tc>
          <w:tcPr>
            <w:tcW w:w="8400" w:type="dxa"/>
            <w:tcBorders>
              <w:top w:val="nil"/>
              <w:left w:val="nil"/>
              <w:bottom w:val="nil"/>
              <w:right w:val="nil"/>
            </w:tcBorders>
          </w:tcPr>
          <w:p w:rsidR="00564C9F" w:rsidRDefault="00564C9F" w:rsidP="00323135">
            <w:r>
              <w:t>Декалькомания надглазурная незолотосодержащая керамическая высокого огня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24.30.21.224</w:t>
            </w:r>
          </w:p>
        </w:tc>
        <w:tc>
          <w:tcPr>
            <w:tcW w:w="8400" w:type="dxa"/>
            <w:tcBorders>
              <w:top w:val="nil"/>
              <w:left w:val="nil"/>
              <w:bottom w:val="nil"/>
              <w:right w:val="nil"/>
            </w:tcBorders>
          </w:tcPr>
          <w:p w:rsidR="00564C9F" w:rsidRDefault="00564C9F" w:rsidP="00323135">
            <w:r>
              <w:t>Декалькомания подглазурная незолотосодержащая керамическая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24.30.21.225</w:t>
            </w:r>
          </w:p>
        </w:tc>
        <w:tc>
          <w:tcPr>
            <w:tcW w:w="8400" w:type="dxa"/>
            <w:tcBorders>
              <w:top w:val="nil"/>
              <w:left w:val="nil"/>
              <w:bottom w:val="nil"/>
              <w:right w:val="nil"/>
            </w:tcBorders>
          </w:tcPr>
          <w:p w:rsidR="00564C9F" w:rsidRDefault="00564C9F" w:rsidP="00323135">
            <w:r>
              <w:t>Декалькомания подглазурная для изделий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24.30.21.226</w:t>
            </w:r>
          </w:p>
        </w:tc>
        <w:tc>
          <w:tcPr>
            <w:tcW w:w="8400" w:type="dxa"/>
            <w:tcBorders>
              <w:top w:val="nil"/>
              <w:left w:val="nil"/>
              <w:bottom w:val="nil"/>
              <w:right w:val="nil"/>
            </w:tcBorders>
          </w:tcPr>
          <w:p w:rsidR="00564C9F" w:rsidRDefault="00564C9F" w:rsidP="00323135">
            <w:r>
              <w:t>Декалькомания керамическая незолотосодержащая для стальных эмалированных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24.30.21.227</w:t>
            </w:r>
          </w:p>
        </w:tc>
        <w:tc>
          <w:tcPr>
            <w:tcW w:w="8400" w:type="dxa"/>
            <w:tcBorders>
              <w:top w:val="nil"/>
              <w:left w:val="nil"/>
              <w:bottom w:val="nil"/>
              <w:right w:val="nil"/>
            </w:tcBorders>
          </w:tcPr>
          <w:p w:rsidR="00564C9F" w:rsidRDefault="00564C9F" w:rsidP="00323135">
            <w:r>
              <w:t>Декалькомания незолотосодержащая для изделий из пластмассы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24.30.21.229</w:t>
            </w:r>
          </w:p>
        </w:tc>
        <w:tc>
          <w:tcPr>
            <w:tcW w:w="8400" w:type="dxa"/>
            <w:tcBorders>
              <w:top w:val="nil"/>
              <w:left w:val="nil"/>
              <w:bottom w:val="nil"/>
              <w:right w:val="nil"/>
            </w:tcBorders>
          </w:tcPr>
          <w:p w:rsidR="00564C9F" w:rsidRDefault="00564C9F" w:rsidP="00323135">
            <w:r>
              <w:t>Декалькомания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24.30.21.230</w:t>
            </w:r>
          </w:p>
        </w:tc>
        <w:tc>
          <w:tcPr>
            <w:tcW w:w="8400" w:type="dxa"/>
            <w:tcBorders>
              <w:top w:val="nil"/>
              <w:left w:val="nil"/>
              <w:bottom w:val="nil"/>
              <w:right w:val="nil"/>
            </w:tcBorders>
          </w:tcPr>
          <w:p w:rsidR="00564C9F" w:rsidRDefault="00564C9F" w:rsidP="00564C9F">
            <w:pPr>
              <w:pStyle w:val="30"/>
            </w:pPr>
            <w:r>
              <w:t>Краски надглазурные золотосодержащие, эмали технические и прочие аналогичные продукты,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24.30.21.231</w:t>
            </w:r>
          </w:p>
        </w:tc>
        <w:tc>
          <w:tcPr>
            <w:tcW w:w="8400" w:type="dxa"/>
            <w:tcBorders>
              <w:top w:val="nil"/>
              <w:left w:val="nil"/>
              <w:bottom w:val="nil"/>
              <w:right w:val="nil"/>
            </w:tcBorders>
          </w:tcPr>
          <w:p w:rsidR="00564C9F" w:rsidRDefault="00564C9F" w:rsidP="00323135">
            <w:r>
              <w:t>Краски надглазурные золотосодержащие для фарфора и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24.30.21.232</w:t>
            </w:r>
          </w:p>
        </w:tc>
        <w:tc>
          <w:tcPr>
            <w:tcW w:w="8400" w:type="dxa"/>
            <w:tcBorders>
              <w:top w:val="nil"/>
              <w:left w:val="nil"/>
              <w:bottom w:val="nil"/>
              <w:right w:val="nil"/>
            </w:tcBorders>
          </w:tcPr>
          <w:p w:rsidR="00564C9F" w:rsidRDefault="00564C9F" w:rsidP="00323135">
            <w:r>
              <w:t>Краски надглазурные золотосодержащие для изделий из прочих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24.30.21.233</w:t>
            </w:r>
          </w:p>
        </w:tc>
        <w:tc>
          <w:tcPr>
            <w:tcW w:w="8400" w:type="dxa"/>
            <w:tcBorders>
              <w:top w:val="nil"/>
              <w:left w:val="nil"/>
              <w:bottom w:val="nil"/>
              <w:right w:val="nil"/>
            </w:tcBorders>
          </w:tcPr>
          <w:p w:rsidR="00564C9F" w:rsidRDefault="00564C9F" w:rsidP="00323135">
            <w:r>
              <w:t>Эмали технические (стекла) для стеклокерамических конденсаторов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24.30.21.234</w:t>
            </w:r>
          </w:p>
        </w:tc>
        <w:tc>
          <w:tcPr>
            <w:tcW w:w="8400" w:type="dxa"/>
            <w:tcBorders>
              <w:top w:val="nil"/>
              <w:left w:val="nil"/>
              <w:bottom w:val="nil"/>
              <w:right w:val="nil"/>
            </w:tcBorders>
          </w:tcPr>
          <w:p w:rsidR="00564C9F" w:rsidRDefault="00564C9F" w:rsidP="00323135">
            <w:r>
              <w:t>Эмали технические (стекла) для магнитопроводов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24.30.21.239</w:t>
            </w:r>
          </w:p>
        </w:tc>
        <w:tc>
          <w:tcPr>
            <w:tcW w:w="8400" w:type="dxa"/>
            <w:tcBorders>
              <w:top w:val="nil"/>
              <w:left w:val="nil"/>
              <w:bottom w:val="nil"/>
              <w:right w:val="nil"/>
            </w:tcBorders>
          </w:tcPr>
          <w:p w:rsidR="00564C9F" w:rsidRDefault="00564C9F" w:rsidP="00323135">
            <w:r>
              <w:t>Продукты аналогичные,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24.30.21.240</w:t>
            </w:r>
          </w:p>
        </w:tc>
        <w:tc>
          <w:tcPr>
            <w:tcW w:w="8400" w:type="dxa"/>
            <w:tcBorders>
              <w:top w:val="nil"/>
              <w:left w:val="nil"/>
              <w:bottom w:val="nil"/>
              <w:right w:val="nil"/>
            </w:tcBorders>
          </w:tcPr>
          <w:p w:rsidR="00564C9F" w:rsidRDefault="00564C9F" w:rsidP="00564C9F">
            <w:pPr>
              <w:pStyle w:val="30"/>
            </w:pPr>
            <w:r>
              <w:t>Фритта стекловидная и прочее стекло в порошке, гранулах или хлопьях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фритту стеклообразную и все прочие разновидности стекла (включая витрит и стекло, полученное из плавленого кварца или прочего кварцевого стекла) в форме порошка, гранул или хлопьев как окрашенных и посеребренных, так и неокрашенных и непосеребренных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24.30.21.241</w:t>
            </w:r>
          </w:p>
        </w:tc>
        <w:tc>
          <w:tcPr>
            <w:tcW w:w="8400" w:type="dxa"/>
            <w:tcBorders>
              <w:top w:val="nil"/>
              <w:left w:val="nil"/>
              <w:bottom w:val="nil"/>
              <w:right w:val="nil"/>
            </w:tcBorders>
          </w:tcPr>
          <w:p w:rsidR="00564C9F" w:rsidRDefault="00564C9F" w:rsidP="00323135">
            <w:r>
              <w:t>Фритта эмалевая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24.30.21.242</w:t>
            </w:r>
          </w:p>
        </w:tc>
        <w:tc>
          <w:tcPr>
            <w:tcW w:w="8400" w:type="dxa"/>
            <w:tcBorders>
              <w:top w:val="nil"/>
              <w:left w:val="nil"/>
              <w:bottom w:val="nil"/>
              <w:right w:val="nil"/>
            </w:tcBorders>
          </w:tcPr>
          <w:p w:rsidR="00564C9F" w:rsidRDefault="00564C9F" w:rsidP="00323135">
            <w:r>
              <w:t>Мастика фриттовая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24.30.21.243</w:t>
            </w:r>
          </w:p>
        </w:tc>
        <w:tc>
          <w:tcPr>
            <w:tcW w:w="8400" w:type="dxa"/>
            <w:tcBorders>
              <w:top w:val="nil"/>
              <w:left w:val="nil"/>
              <w:bottom w:val="nil"/>
              <w:right w:val="nil"/>
            </w:tcBorders>
          </w:tcPr>
          <w:p w:rsidR="00564C9F" w:rsidRDefault="00564C9F" w:rsidP="00323135">
            <w:r>
              <w:t>Фритты (глазури, сплавленные в стекло)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алюмосиликаты свинцовые борно-щелочные, бессвинцовые борно-щелочные и бессвинцовые цирконовые борно-щелочные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24.30.21.249</w:t>
            </w:r>
          </w:p>
        </w:tc>
        <w:tc>
          <w:tcPr>
            <w:tcW w:w="8400" w:type="dxa"/>
            <w:tcBorders>
              <w:top w:val="nil"/>
              <w:left w:val="nil"/>
              <w:bottom w:val="nil"/>
              <w:right w:val="nil"/>
            </w:tcBorders>
          </w:tcPr>
          <w:p w:rsidR="00564C9F" w:rsidRDefault="00564C9F" w:rsidP="00323135">
            <w:r>
              <w:t>Стекло в порошке, гранулах или хлопьях,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24.30.22    </w:t>
            </w:r>
          </w:p>
        </w:tc>
        <w:tc>
          <w:tcPr>
            <w:tcW w:w="8400" w:type="dxa"/>
            <w:tcBorders>
              <w:top w:val="nil"/>
              <w:left w:val="nil"/>
              <w:bottom w:val="nil"/>
              <w:right w:val="nil"/>
            </w:tcBorders>
          </w:tcPr>
          <w:p w:rsidR="00564C9F" w:rsidRDefault="00564C9F" w:rsidP="00564C9F">
            <w:pPr>
              <w:pStyle w:val="30"/>
            </w:pPr>
            <w:r>
              <w:t xml:space="preserve">Материалы аналогичные и лакокрасочные для нанесения покрытий </w:t>
            </w:r>
            <w:r>
              <w:lastRenderedPageBreak/>
              <w:t>прочие; сиккативы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фольгу для тиснения</w:t>
            </w:r>
          </w:p>
          <w:p w:rsidR="00564C9F" w:rsidRDefault="00564C9F" w:rsidP="00323135">
            <w:r>
              <w:t>- пигменты (включая металлические порошки и хлопья), диспергированные в неводных средах</w:t>
            </w:r>
          </w:p>
          <w:p w:rsidR="00564C9F" w:rsidRDefault="00564C9F" w:rsidP="00323135">
            <w:r>
              <w:t>- материалы лакокрасочные и аналогичные, красители и прочие красящие вещества, расфасованные в потребительскую тару (формы или упаковки для розничной торговли)</w:t>
            </w:r>
          </w:p>
          <w:p w:rsidR="00564C9F" w:rsidRDefault="00564C9F" w:rsidP="00323135">
            <w:r>
              <w:t>- шпатлевки, замазки, мастики и аналогичные составы</w:t>
            </w:r>
          </w:p>
          <w:p w:rsidR="00564C9F" w:rsidRDefault="00564C9F" w:rsidP="00323135">
            <w:r>
              <w:t>- растворители и разбавители сложные органические</w:t>
            </w:r>
          </w:p>
          <w:p w:rsidR="00564C9F" w:rsidRDefault="00564C9F" w:rsidP="00323135">
            <w:r>
              <w:t>- составы, готовые для удаления лакокрасочных материалов</w:t>
            </w:r>
          </w:p>
          <w:p w:rsidR="00564C9F" w:rsidRDefault="00564C9F" w:rsidP="00323135">
            <w:r>
              <w:t>- олифы, кроме натуральных</w:t>
            </w:r>
          </w:p>
          <w:p w:rsidR="00564C9F" w:rsidRDefault="00564C9F" w:rsidP="00323135">
            <w:r>
              <w:t>- материалы вспомогательные, не включенные в другие группировки</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24.30.22.110</w:t>
            </w:r>
          </w:p>
        </w:tc>
        <w:tc>
          <w:tcPr>
            <w:tcW w:w="8400" w:type="dxa"/>
            <w:tcBorders>
              <w:top w:val="nil"/>
              <w:left w:val="nil"/>
              <w:bottom w:val="nil"/>
              <w:right w:val="nil"/>
            </w:tcBorders>
          </w:tcPr>
          <w:p w:rsidR="00564C9F" w:rsidRDefault="00564C9F" w:rsidP="00564C9F">
            <w:pPr>
              <w:pStyle w:val="30"/>
            </w:pPr>
            <w:r>
              <w:t>Лаки масляные и краски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24.30.22.111</w:t>
            </w:r>
          </w:p>
        </w:tc>
        <w:tc>
          <w:tcPr>
            <w:tcW w:w="8400" w:type="dxa"/>
            <w:tcBorders>
              <w:top w:val="nil"/>
              <w:left w:val="nil"/>
              <w:bottom w:val="nil"/>
              <w:right w:val="nil"/>
            </w:tcBorders>
          </w:tcPr>
          <w:p w:rsidR="00564C9F" w:rsidRDefault="00564C9F" w:rsidP="00323135">
            <w:r>
              <w:t>Лаки масляные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24.30.22.112</w:t>
            </w:r>
          </w:p>
        </w:tc>
        <w:tc>
          <w:tcPr>
            <w:tcW w:w="8400" w:type="dxa"/>
            <w:tcBorders>
              <w:top w:val="nil"/>
              <w:left w:val="nil"/>
              <w:bottom w:val="nil"/>
              <w:right w:val="nil"/>
            </w:tcBorders>
          </w:tcPr>
          <w:p w:rsidR="00564C9F" w:rsidRDefault="00564C9F" w:rsidP="00323135">
            <w:r>
              <w:t>Краски масляные густотертые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24.30.22.113</w:t>
            </w:r>
          </w:p>
        </w:tc>
        <w:tc>
          <w:tcPr>
            <w:tcW w:w="8400" w:type="dxa"/>
            <w:tcBorders>
              <w:top w:val="nil"/>
              <w:left w:val="nil"/>
              <w:bottom w:val="nil"/>
              <w:right w:val="nil"/>
            </w:tcBorders>
          </w:tcPr>
          <w:p w:rsidR="00564C9F" w:rsidRDefault="00564C9F" w:rsidP="00323135">
            <w:r>
              <w:t>Краски масляные жидкотертые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24.30.22.120</w:t>
            </w:r>
          </w:p>
        </w:tc>
        <w:tc>
          <w:tcPr>
            <w:tcW w:w="8400" w:type="dxa"/>
            <w:tcBorders>
              <w:top w:val="nil"/>
              <w:left w:val="nil"/>
              <w:bottom w:val="nil"/>
              <w:right w:val="nil"/>
            </w:tcBorders>
          </w:tcPr>
          <w:p w:rsidR="00564C9F" w:rsidRDefault="00564C9F" w:rsidP="00564C9F">
            <w:pPr>
              <w:pStyle w:val="30"/>
            </w:pPr>
            <w:r>
              <w:t>Лаки, включая политуры, эмали и грунтовки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24.30.22.121</w:t>
            </w:r>
          </w:p>
        </w:tc>
        <w:tc>
          <w:tcPr>
            <w:tcW w:w="8400" w:type="dxa"/>
            <w:tcBorders>
              <w:top w:val="nil"/>
              <w:left w:val="nil"/>
              <w:bottom w:val="nil"/>
              <w:right w:val="nil"/>
            </w:tcBorders>
          </w:tcPr>
          <w:p w:rsidR="00564C9F" w:rsidRDefault="00564C9F" w:rsidP="00323135">
            <w:r>
              <w:t>Лаки шеллачные спиртовые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24.30.22.122</w:t>
            </w:r>
          </w:p>
        </w:tc>
        <w:tc>
          <w:tcPr>
            <w:tcW w:w="8400" w:type="dxa"/>
            <w:tcBorders>
              <w:top w:val="nil"/>
              <w:left w:val="nil"/>
              <w:bottom w:val="nil"/>
              <w:right w:val="nil"/>
            </w:tcBorders>
          </w:tcPr>
          <w:p w:rsidR="00564C9F" w:rsidRDefault="00564C9F" w:rsidP="00323135">
            <w:r>
              <w:t>Лаки капаловые спиртовые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24.30.22.123</w:t>
            </w:r>
          </w:p>
        </w:tc>
        <w:tc>
          <w:tcPr>
            <w:tcW w:w="8400" w:type="dxa"/>
            <w:tcBorders>
              <w:top w:val="nil"/>
              <w:left w:val="nil"/>
              <w:bottom w:val="nil"/>
              <w:right w:val="nil"/>
            </w:tcBorders>
          </w:tcPr>
          <w:p w:rsidR="00564C9F" w:rsidRDefault="00564C9F" w:rsidP="00323135">
            <w:r>
              <w:t>Лаки канифольные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24.30.22.124</w:t>
            </w:r>
          </w:p>
        </w:tc>
        <w:tc>
          <w:tcPr>
            <w:tcW w:w="8400" w:type="dxa"/>
            <w:tcBorders>
              <w:top w:val="nil"/>
              <w:left w:val="nil"/>
              <w:bottom w:val="nil"/>
              <w:right w:val="nil"/>
            </w:tcBorders>
          </w:tcPr>
          <w:p w:rsidR="00564C9F" w:rsidRDefault="00564C9F" w:rsidP="00323135">
            <w:r>
              <w:t>Лаки янтарные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24.30.22.125</w:t>
            </w:r>
          </w:p>
        </w:tc>
        <w:tc>
          <w:tcPr>
            <w:tcW w:w="8400" w:type="dxa"/>
            <w:tcBorders>
              <w:top w:val="nil"/>
              <w:left w:val="nil"/>
              <w:bottom w:val="nil"/>
              <w:right w:val="nil"/>
            </w:tcBorders>
          </w:tcPr>
          <w:p w:rsidR="00564C9F" w:rsidRDefault="00564C9F" w:rsidP="00323135">
            <w:r>
              <w:t>Лаки битумные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24.30.22.126</w:t>
            </w:r>
          </w:p>
        </w:tc>
        <w:tc>
          <w:tcPr>
            <w:tcW w:w="8400" w:type="dxa"/>
            <w:tcBorders>
              <w:top w:val="nil"/>
              <w:left w:val="nil"/>
              <w:bottom w:val="nil"/>
              <w:right w:val="nil"/>
            </w:tcBorders>
          </w:tcPr>
          <w:p w:rsidR="00564C9F" w:rsidRDefault="00564C9F" w:rsidP="00323135">
            <w:r>
              <w:t>Лаки масляные и политуры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24.30.22.127</w:t>
            </w:r>
          </w:p>
        </w:tc>
        <w:tc>
          <w:tcPr>
            <w:tcW w:w="8400" w:type="dxa"/>
            <w:tcBorders>
              <w:top w:val="nil"/>
              <w:left w:val="nil"/>
              <w:bottom w:val="nil"/>
              <w:right w:val="nil"/>
            </w:tcBorders>
          </w:tcPr>
          <w:p w:rsidR="00564C9F" w:rsidRDefault="00564C9F" w:rsidP="00323135">
            <w:r>
              <w:t>Эмали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24.30.22.128</w:t>
            </w:r>
          </w:p>
        </w:tc>
        <w:tc>
          <w:tcPr>
            <w:tcW w:w="8400" w:type="dxa"/>
            <w:tcBorders>
              <w:top w:val="nil"/>
              <w:left w:val="nil"/>
              <w:bottom w:val="nil"/>
              <w:right w:val="nil"/>
            </w:tcBorders>
          </w:tcPr>
          <w:p w:rsidR="00564C9F" w:rsidRDefault="00564C9F" w:rsidP="00323135">
            <w:r>
              <w:t>Грунтовки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24.30.22.130</w:t>
            </w:r>
          </w:p>
        </w:tc>
        <w:tc>
          <w:tcPr>
            <w:tcW w:w="8400" w:type="dxa"/>
            <w:tcBorders>
              <w:top w:val="nil"/>
              <w:left w:val="nil"/>
              <w:bottom w:val="nil"/>
              <w:right w:val="nil"/>
            </w:tcBorders>
          </w:tcPr>
          <w:p w:rsidR="00564C9F" w:rsidRDefault="00564C9F" w:rsidP="00564C9F">
            <w:pPr>
              <w:pStyle w:val="30"/>
            </w:pPr>
            <w:r>
              <w:t>Краски художественные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лаки и масла художественные</w:t>
            </w:r>
          </w:p>
          <w:p w:rsidR="00564C9F" w:rsidRDefault="00564C9F" w:rsidP="00323135">
            <w:r>
              <w:t>Эта группировка не включает:</w:t>
            </w:r>
          </w:p>
          <w:p w:rsidR="00564C9F" w:rsidRDefault="00564C9F" w:rsidP="00323135">
            <w:r>
              <w:t>- краски художественные в наборах, тюбиках, таблетках и т.п. (см. 24.30.23)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24.30.22.131</w:t>
            </w:r>
          </w:p>
        </w:tc>
        <w:tc>
          <w:tcPr>
            <w:tcW w:w="8400" w:type="dxa"/>
            <w:tcBorders>
              <w:top w:val="nil"/>
              <w:left w:val="nil"/>
              <w:bottom w:val="nil"/>
              <w:right w:val="nil"/>
            </w:tcBorders>
          </w:tcPr>
          <w:p w:rsidR="00564C9F" w:rsidRDefault="00564C9F" w:rsidP="00323135">
            <w:r>
              <w:t>Краски художественные пентамасляные и масляные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24.30.22.132</w:t>
            </w:r>
          </w:p>
        </w:tc>
        <w:tc>
          <w:tcPr>
            <w:tcW w:w="8400" w:type="dxa"/>
            <w:tcBorders>
              <w:top w:val="nil"/>
              <w:left w:val="nil"/>
              <w:bottom w:val="nil"/>
              <w:right w:val="nil"/>
            </w:tcBorders>
          </w:tcPr>
          <w:p w:rsidR="00564C9F" w:rsidRDefault="00564C9F" w:rsidP="00323135">
            <w:r>
              <w:t>Краски художественные акварельные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24.30.22.133</w:t>
            </w:r>
          </w:p>
        </w:tc>
        <w:tc>
          <w:tcPr>
            <w:tcW w:w="8400" w:type="dxa"/>
            <w:tcBorders>
              <w:top w:val="nil"/>
              <w:left w:val="nil"/>
              <w:bottom w:val="nil"/>
              <w:right w:val="nil"/>
            </w:tcBorders>
          </w:tcPr>
          <w:p w:rsidR="00564C9F" w:rsidRDefault="00564C9F" w:rsidP="00323135">
            <w:r>
              <w:t>Краски художественные гуашевые плакатные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24.30.22.134</w:t>
            </w:r>
          </w:p>
        </w:tc>
        <w:tc>
          <w:tcPr>
            <w:tcW w:w="8400" w:type="dxa"/>
            <w:tcBorders>
              <w:top w:val="nil"/>
              <w:left w:val="nil"/>
              <w:bottom w:val="nil"/>
              <w:right w:val="nil"/>
            </w:tcBorders>
          </w:tcPr>
          <w:p w:rsidR="00564C9F" w:rsidRDefault="00564C9F" w:rsidP="00323135">
            <w:r>
              <w:t>Краски художественные темперные казеиномасляные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24.30.22.135</w:t>
            </w:r>
          </w:p>
        </w:tc>
        <w:tc>
          <w:tcPr>
            <w:tcW w:w="8400" w:type="dxa"/>
            <w:tcBorders>
              <w:top w:val="nil"/>
              <w:left w:val="nil"/>
              <w:bottom w:val="nil"/>
              <w:right w:val="nil"/>
            </w:tcBorders>
          </w:tcPr>
          <w:p w:rsidR="00564C9F" w:rsidRDefault="00564C9F" w:rsidP="00323135">
            <w:r>
              <w:t>Краски художественные темперные поливинилацетатные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24.30.22.136</w:t>
            </w:r>
          </w:p>
        </w:tc>
        <w:tc>
          <w:tcPr>
            <w:tcW w:w="8400" w:type="dxa"/>
            <w:tcBorders>
              <w:top w:val="nil"/>
              <w:left w:val="nil"/>
              <w:bottom w:val="nil"/>
              <w:right w:val="nil"/>
            </w:tcBorders>
          </w:tcPr>
          <w:p w:rsidR="00564C9F" w:rsidRDefault="00564C9F" w:rsidP="00323135">
            <w:r>
              <w:t>Краски художественные эскизные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24.30.22.137</w:t>
            </w:r>
          </w:p>
        </w:tc>
        <w:tc>
          <w:tcPr>
            <w:tcW w:w="8400" w:type="dxa"/>
            <w:tcBorders>
              <w:top w:val="nil"/>
              <w:left w:val="nil"/>
              <w:bottom w:val="nil"/>
              <w:right w:val="nil"/>
            </w:tcBorders>
          </w:tcPr>
          <w:p w:rsidR="00564C9F" w:rsidRDefault="00564C9F" w:rsidP="00323135">
            <w:r>
              <w:t>Краски художественные гуашевые флуоресцентные декоративные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24.30.22.138</w:t>
            </w:r>
          </w:p>
        </w:tc>
        <w:tc>
          <w:tcPr>
            <w:tcW w:w="8400" w:type="dxa"/>
            <w:tcBorders>
              <w:top w:val="nil"/>
              <w:left w:val="nil"/>
              <w:bottom w:val="nil"/>
              <w:right w:val="nil"/>
            </w:tcBorders>
          </w:tcPr>
          <w:p w:rsidR="00564C9F" w:rsidRDefault="00564C9F" w:rsidP="00323135">
            <w:r>
              <w:t>Краски художественные гуашевые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24.30.22.139</w:t>
            </w:r>
          </w:p>
        </w:tc>
        <w:tc>
          <w:tcPr>
            <w:tcW w:w="8400" w:type="dxa"/>
            <w:tcBorders>
              <w:top w:val="nil"/>
              <w:left w:val="nil"/>
              <w:bottom w:val="nil"/>
              <w:right w:val="nil"/>
            </w:tcBorders>
          </w:tcPr>
          <w:p w:rsidR="00564C9F" w:rsidRDefault="00564C9F" w:rsidP="00323135">
            <w:r>
              <w:t>Краски художественные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24.30.22.141</w:t>
            </w:r>
          </w:p>
        </w:tc>
        <w:tc>
          <w:tcPr>
            <w:tcW w:w="8400" w:type="dxa"/>
            <w:tcBorders>
              <w:top w:val="nil"/>
              <w:left w:val="nil"/>
              <w:bottom w:val="nil"/>
              <w:right w:val="nil"/>
            </w:tcBorders>
          </w:tcPr>
          <w:p w:rsidR="00564C9F" w:rsidRDefault="00564C9F" w:rsidP="00323135">
            <w:r>
              <w:t>Лаки художественные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24.30.22.142</w:t>
            </w:r>
          </w:p>
        </w:tc>
        <w:tc>
          <w:tcPr>
            <w:tcW w:w="8400" w:type="dxa"/>
            <w:tcBorders>
              <w:top w:val="nil"/>
              <w:left w:val="nil"/>
              <w:bottom w:val="nil"/>
              <w:right w:val="nil"/>
            </w:tcBorders>
          </w:tcPr>
          <w:p w:rsidR="00564C9F" w:rsidRDefault="00564C9F" w:rsidP="00323135">
            <w:r>
              <w:t>Масла художественные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24.30.22.150</w:t>
            </w:r>
          </w:p>
        </w:tc>
        <w:tc>
          <w:tcPr>
            <w:tcW w:w="8400" w:type="dxa"/>
            <w:tcBorders>
              <w:top w:val="nil"/>
              <w:left w:val="nil"/>
              <w:bottom w:val="nil"/>
              <w:right w:val="nil"/>
            </w:tcBorders>
          </w:tcPr>
          <w:p w:rsidR="00564C9F" w:rsidRDefault="00564C9F" w:rsidP="00564C9F">
            <w:pPr>
              <w:pStyle w:val="30"/>
            </w:pPr>
            <w:r>
              <w:t>Краски сухие смесовые и сухие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24.30.22.151</w:t>
            </w:r>
          </w:p>
        </w:tc>
        <w:tc>
          <w:tcPr>
            <w:tcW w:w="8400" w:type="dxa"/>
            <w:tcBorders>
              <w:top w:val="nil"/>
              <w:left w:val="nil"/>
              <w:bottom w:val="nil"/>
              <w:right w:val="nil"/>
            </w:tcBorders>
          </w:tcPr>
          <w:p w:rsidR="00564C9F" w:rsidRDefault="00564C9F" w:rsidP="00323135">
            <w:r>
              <w:t>Краски сухие смесовые и клеевые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24.30.22.152</w:t>
            </w:r>
          </w:p>
        </w:tc>
        <w:tc>
          <w:tcPr>
            <w:tcW w:w="8400" w:type="dxa"/>
            <w:tcBorders>
              <w:top w:val="nil"/>
              <w:left w:val="nil"/>
              <w:bottom w:val="nil"/>
              <w:right w:val="nil"/>
            </w:tcBorders>
          </w:tcPr>
          <w:p w:rsidR="00564C9F" w:rsidRDefault="00564C9F" w:rsidP="00323135">
            <w:r>
              <w:t>Краски строительные сухие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24.30.22.153</w:t>
            </w:r>
          </w:p>
        </w:tc>
        <w:tc>
          <w:tcPr>
            <w:tcW w:w="8400" w:type="dxa"/>
            <w:tcBorders>
              <w:top w:val="nil"/>
              <w:left w:val="nil"/>
              <w:bottom w:val="nil"/>
              <w:right w:val="nil"/>
            </w:tcBorders>
          </w:tcPr>
          <w:p w:rsidR="00564C9F" w:rsidRDefault="00564C9F" w:rsidP="00323135">
            <w:r>
              <w:t>Краски порошковые полиэфирные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24.30.22.154</w:t>
            </w:r>
          </w:p>
        </w:tc>
        <w:tc>
          <w:tcPr>
            <w:tcW w:w="8400" w:type="dxa"/>
            <w:tcBorders>
              <w:top w:val="nil"/>
              <w:left w:val="nil"/>
              <w:bottom w:val="nil"/>
              <w:right w:val="nil"/>
            </w:tcBorders>
          </w:tcPr>
          <w:p w:rsidR="00564C9F" w:rsidRDefault="00564C9F" w:rsidP="00323135">
            <w:r>
              <w:t>Краски порошковые (кроме полиэфирных)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24.30.22.190</w:t>
            </w:r>
          </w:p>
        </w:tc>
        <w:tc>
          <w:tcPr>
            <w:tcW w:w="8400" w:type="dxa"/>
            <w:tcBorders>
              <w:top w:val="nil"/>
              <w:left w:val="nil"/>
              <w:bottom w:val="nil"/>
              <w:right w:val="nil"/>
            </w:tcBorders>
          </w:tcPr>
          <w:p w:rsidR="00564C9F" w:rsidRDefault="00564C9F" w:rsidP="00564C9F">
            <w:pPr>
              <w:pStyle w:val="30"/>
            </w:pPr>
            <w:r>
              <w:t xml:space="preserve">Лаки, краски, эмали, грунтовки, вспомогательные материалы, не включенные в другие группировки прочие; пигменты готовые водные </w:t>
            </w:r>
            <w:r>
              <w:lastRenderedPageBreak/>
              <w:t>для отделки кож</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материалы вспомогательные художественные и т.п., не включенные в другие группировки</w:t>
            </w:r>
          </w:p>
          <w:p w:rsidR="00564C9F" w:rsidRDefault="00564C9F" w:rsidP="00323135">
            <w:r>
              <w:t>- пасты суховальцованные (СВП)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24.30.22.191</w:t>
            </w:r>
          </w:p>
        </w:tc>
        <w:tc>
          <w:tcPr>
            <w:tcW w:w="8400" w:type="dxa"/>
            <w:tcBorders>
              <w:top w:val="nil"/>
              <w:left w:val="nil"/>
              <w:bottom w:val="nil"/>
              <w:right w:val="nil"/>
            </w:tcBorders>
          </w:tcPr>
          <w:p w:rsidR="00564C9F" w:rsidRDefault="00564C9F" w:rsidP="00323135">
            <w:r>
              <w:t>Пасты суховальцованные (СВП) для автомобильных эмалей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24.30.22.192</w:t>
            </w:r>
          </w:p>
        </w:tc>
        <w:tc>
          <w:tcPr>
            <w:tcW w:w="8400" w:type="dxa"/>
            <w:tcBorders>
              <w:top w:val="nil"/>
              <w:left w:val="nil"/>
              <w:bottom w:val="nil"/>
              <w:right w:val="nil"/>
            </w:tcBorders>
          </w:tcPr>
          <w:p w:rsidR="00564C9F" w:rsidRDefault="00564C9F" w:rsidP="00323135">
            <w:r>
              <w:t>Пасты суховальцованные (СВП) для обычных эмалей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24.30.22.193</w:t>
            </w:r>
          </w:p>
        </w:tc>
        <w:tc>
          <w:tcPr>
            <w:tcW w:w="8400" w:type="dxa"/>
            <w:tcBorders>
              <w:top w:val="nil"/>
              <w:left w:val="nil"/>
              <w:bottom w:val="nil"/>
              <w:right w:val="nil"/>
            </w:tcBorders>
          </w:tcPr>
          <w:p w:rsidR="00564C9F" w:rsidRDefault="00564C9F" w:rsidP="00323135">
            <w:r>
              <w:t>Пасты суховальцованные (СВП) для кожевенных эмалей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24.30.22.194</w:t>
            </w:r>
          </w:p>
        </w:tc>
        <w:tc>
          <w:tcPr>
            <w:tcW w:w="8400" w:type="dxa"/>
            <w:tcBorders>
              <w:top w:val="nil"/>
              <w:left w:val="nil"/>
              <w:bottom w:val="nil"/>
              <w:right w:val="nil"/>
            </w:tcBorders>
          </w:tcPr>
          <w:p w:rsidR="00564C9F" w:rsidRDefault="00564C9F" w:rsidP="00323135">
            <w:r>
              <w:t>Пасты суховальцованные (СВП) для прочих эмалей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24.30.22.196</w:t>
            </w:r>
          </w:p>
        </w:tc>
        <w:tc>
          <w:tcPr>
            <w:tcW w:w="8400" w:type="dxa"/>
            <w:tcBorders>
              <w:top w:val="nil"/>
              <w:left w:val="nil"/>
              <w:bottom w:val="nil"/>
              <w:right w:val="nil"/>
            </w:tcBorders>
          </w:tcPr>
          <w:p w:rsidR="00564C9F" w:rsidRDefault="00564C9F" w:rsidP="00323135">
            <w:r>
              <w:t>Пигменты готовые водные для отделки кож</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24.30.22.199</w:t>
            </w:r>
          </w:p>
        </w:tc>
        <w:tc>
          <w:tcPr>
            <w:tcW w:w="8400" w:type="dxa"/>
            <w:tcBorders>
              <w:top w:val="nil"/>
              <w:left w:val="nil"/>
              <w:bottom w:val="nil"/>
              <w:right w:val="nil"/>
            </w:tcBorders>
          </w:tcPr>
          <w:p w:rsidR="00564C9F" w:rsidRDefault="00564C9F" w:rsidP="00323135">
            <w:r>
              <w:t>Лаки, краски, эмали, грунтовки,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24.30.22.210</w:t>
            </w:r>
          </w:p>
        </w:tc>
        <w:tc>
          <w:tcPr>
            <w:tcW w:w="8400" w:type="dxa"/>
            <w:tcBorders>
              <w:top w:val="nil"/>
              <w:left w:val="nil"/>
              <w:bottom w:val="nil"/>
              <w:right w:val="nil"/>
            </w:tcBorders>
          </w:tcPr>
          <w:p w:rsidR="00564C9F" w:rsidRDefault="00564C9F" w:rsidP="00564C9F">
            <w:pPr>
              <w:pStyle w:val="30"/>
            </w:pPr>
            <w:r>
              <w:t>Сиккативы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масла вареные или химически модифицированные другим способом (см. 24.66.10)</w:t>
            </w:r>
          </w:p>
          <w:p w:rsidR="00564C9F" w:rsidRDefault="00564C9F" w:rsidP="00323135">
            <w:r>
              <w:t>- резинаты (см. 24. 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24.30.22.211</w:t>
            </w:r>
          </w:p>
        </w:tc>
        <w:tc>
          <w:tcPr>
            <w:tcW w:w="8400" w:type="dxa"/>
            <w:tcBorders>
              <w:top w:val="nil"/>
              <w:left w:val="nil"/>
              <w:bottom w:val="nil"/>
              <w:right w:val="nil"/>
            </w:tcBorders>
          </w:tcPr>
          <w:p w:rsidR="00564C9F" w:rsidRDefault="00564C9F" w:rsidP="00323135">
            <w:r>
              <w:t>Сиккативы свинцово-марганцевые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24.30.22.212</w:t>
            </w:r>
          </w:p>
        </w:tc>
        <w:tc>
          <w:tcPr>
            <w:tcW w:w="8400" w:type="dxa"/>
            <w:tcBorders>
              <w:top w:val="nil"/>
              <w:left w:val="nil"/>
              <w:bottom w:val="nil"/>
              <w:right w:val="nil"/>
            </w:tcBorders>
          </w:tcPr>
          <w:p w:rsidR="00564C9F" w:rsidRDefault="00564C9F" w:rsidP="00323135">
            <w:r>
              <w:t>Сиккативы кобальтовые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24.30.22.213</w:t>
            </w:r>
          </w:p>
        </w:tc>
        <w:tc>
          <w:tcPr>
            <w:tcW w:w="8400" w:type="dxa"/>
            <w:tcBorders>
              <w:top w:val="nil"/>
              <w:left w:val="nil"/>
              <w:bottom w:val="nil"/>
              <w:right w:val="nil"/>
            </w:tcBorders>
          </w:tcPr>
          <w:p w:rsidR="00564C9F" w:rsidRDefault="00564C9F" w:rsidP="00323135">
            <w:r>
              <w:t>Сиккативы однометалльные нафтенатные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24.30.22.214</w:t>
            </w:r>
          </w:p>
        </w:tc>
        <w:tc>
          <w:tcPr>
            <w:tcW w:w="8400" w:type="dxa"/>
            <w:tcBorders>
              <w:top w:val="nil"/>
              <w:left w:val="nil"/>
              <w:bottom w:val="nil"/>
              <w:right w:val="nil"/>
            </w:tcBorders>
          </w:tcPr>
          <w:p w:rsidR="00564C9F" w:rsidRDefault="00564C9F" w:rsidP="00323135">
            <w:r>
              <w:t>Ускорители высыхания красок полиграфических жидкие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24.30.22.215</w:t>
            </w:r>
          </w:p>
        </w:tc>
        <w:tc>
          <w:tcPr>
            <w:tcW w:w="8400" w:type="dxa"/>
            <w:tcBorders>
              <w:top w:val="nil"/>
              <w:left w:val="nil"/>
              <w:bottom w:val="nil"/>
              <w:right w:val="nil"/>
            </w:tcBorders>
          </w:tcPr>
          <w:p w:rsidR="00564C9F" w:rsidRDefault="00564C9F" w:rsidP="00323135">
            <w:r>
              <w:t>Ускорители высыхания красок полиграфических пастовые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24.30.22.219</w:t>
            </w:r>
          </w:p>
        </w:tc>
        <w:tc>
          <w:tcPr>
            <w:tcW w:w="8400" w:type="dxa"/>
            <w:tcBorders>
              <w:top w:val="nil"/>
              <w:left w:val="nil"/>
              <w:bottom w:val="nil"/>
              <w:right w:val="nil"/>
            </w:tcBorders>
          </w:tcPr>
          <w:p w:rsidR="00564C9F" w:rsidRDefault="00564C9F" w:rsidP="00323135">
            <w:r>
              <w:t>Сиккативы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24.30.22.220</w:t>
            </w:r>
          </w:p>
        </w:tc>
        <w:tc>
          <w:tcPr>
            <w:tcW w:w="8400" w:type="dxa"/>
            <w:tcBorders>
              <w:top w:val="nil"/>
              <w:left w:val="nil"/>
              <w:bottom w:val="nil"/>
              <w:right w:val="nil"/>
            </w:tcBorders>
          </w:tcPr>
          <w:p w:rsidR="00564C9F" w:rsidRDefault="00564C9F" w:rsidP="00564C9F">
            <w:pPr>
              <w:pStyle w:val="30"/>
            </w:pPr>
            <w:r>
              <w:t>Фольга для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фольгу металлическую, полученную прокаткой или холодной ковкой (см. 27)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24.30.22.221</w:t>
            </w:r>
          </w:p>
        </w:tc>
        <w:tc>
          <w:tcPr>
            <w:tcW w:w="8400" w:type="dxa"/>
            <w:tcBorders>
              <w:top w:val="nil"/>
              <w:left w:val="nil"/>
              <w:bottom w:val="nil"/>
              <w:right w:val="nil"/>
            </w:tcBorders>
          </w:tcPr>
          <w:p w:rsidR="00564C9F" w:rsidRDefault="00564C9F" w:rsidP="00323135">
            <w:r>
              <w:t>Фольга бронзовая порошковая для горячего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24.30.22.222</w:t>
            </w:r>
          </w:p>
        </w:tc>
        <w:tc>
          <w:tcPr>
            <w:tcW w:w="8400" w:type="dxa"/>
            <w:tcBorders>
              <w:top w:val="nil"/>
              <w:left w:val="nil"/>
              <w:bottom w:val="nil"/>
              <w:right w:val="nil"/>
            </w:tcBorders>
          </w:tcPr>
          <w:p w:rsidR="00564C9F" w:rsidRDefault="00564C9F" w:rsidP="00323135">
            <w:r>
              <w:t>Фольга для горячего тиснения с голографическим изображением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24.30.22.223</w:t>
            </w:r>
          </w:p>
        </w:tc>
        <w:tc>
          <w:tcPr>
            <w:tcW w:w="8400" w:type="dxa"/>
            <w:tcBorders>
              <w:top w:val="nil"/>
              <w:left w:val="nil"/>
              <w:bottom w:val="nil"/>
              <w:right w:val="nil"/>
            </w:tcBorders>
          </w:tcPr>
          <w:p w:rsidR="00564C9F" w:rsidRDefault="00564C9F" w:rsidP="00323135">
            <w:r>
              <w:t>Фольга юбилейная для горячего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24.30.22.224</w:t>
            </w:r>
          </w:p>
        </w:tc>
        <w:tc>
          <w:tcPr>
            <w:tcW w:w="8400" w:type="dxa"/>
            <w:tcBorders>
              <w:top w:val="nil"/>
              <w:left w:val="nil"/>
              <w:bottom w:val="nil"/>
              <w:right w:val="nil"/>
            </w:tcBorders>
          </w:tcPr>
          <w:p w:rsidR="00564C9F" w:rsidRDefault="00564C9F" w:rsidP="00323135">
            <w:r>
              <w:t>Фольга цветная матовая для горячего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24.30.22.225</w:t>
            </w:r>
          </w:p>
        </w:tc>
        <w:tc>
          <w:tcPr>
            <w:tcW w:w="8400" w:type="dxa"/>
            <w:tcBorders>
              <w:top w:val="nil"/>
              <w:left w:val="nil"/>
              <w:bottom w:val="nil"/>
              <w:right w:val="nil"/>
            </w:tcBorders>
          </w:tcPr>
          <w:p w:rsidR="00564C9F" w:rsidRDefault="00564C9F" w:rsidP="00323135">
            <w:r>
              <w:t>Фольга цветная глянцевая для горячего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24.30.22.226</w:t>
            </w:r>
          </w:p>
        </w:tc>
        <w:tc>
          <w:tcPr>
            <w:tcW w:w="8400" w:type="dxa"/>
            <w:tcBorders>
              <w:top w:val="nil"/>
              <w:left w:val="nil"/>
              <w:bottom w:val="nil"/>
              <w:right w:val="nil"/>
            </w:tcBorders>
          </w:tcPr>
          <w:p w:rsidR="00564C9F" w:rsidRDefault="00564C9F" w:rsidP="00323135">
            <w:r>
              <w:t>Фольга тропикоустойчивая для горячего тиснения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24.30.22.227</w:t>
            </w:r>
          </w:p>
        </w:tc>
        <w:tc>
          <w:tcPr>
            <w:tcW w:w="8400" w:type="dxa"/>
            <w:tcBorders>
              <w:top w:val="nil"/>
              <w:left w:val="nil"/>
              <w:bottom w:val="nil"/>
              <w:right w:val="nil"/>
            </w:tcBorders>
          </w:tcPr>
          <w:p w:rsidR="00564C9F" w:rsidRDefault="00564C9F" w:rsidP="00323135">
            <w:r>
              <w:t>Пленка металлизированная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24.30.22.229</w:t>
            </w:r>
          </w:p>
        </w:tc>
        <w:tc>
          <w:tcPr>
            <w:tcW w:w="8400" w:type="dxa"/>
            <w:tcBorders>
              <w:top w:val="nil"/>
              <w:left w:val="nil"/>
              <w:bottom w:val="nil"/>
              <w:right w:val="nil"/>
            </w:tcBorders>
          </w:tcPr>
          <w:p w:rsidR="00564C9F" w:rsidRDefault="00564C9F" w:rsidP="00323135">
            <w:r>
              <w:t>Фольга для тиснения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24.30.22.230</w:t>
            </w:r>
          </w:p>
        </w:tc>
        <w:tc>
          <w:tcPr>
            <w:tcW w:w="8400" w:type="dxa"/>
            <w:tcBorders>
              <w:top w:val="nil"/>
              <w:left w:val="nil"/>
              <w:bottom w:val="nil"/>
              <w:right w:val="nil"/>
            </w:tcBorders>
          </w:tcPr>
          <w:p w:rsidR="00564C9F" w:rsidRDefault="00564C9F" w:rsidP="00564C9F">
            <w:pPr>
              <w:pStyle w:val="30"/>
            </w:pPr>
            <w:r>
              <w:t>Пигменты (включая порошки и хлопья металлические ), диспергированные в неводных средах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дисперсии пигментов концентрированные (включая алюминий или другие металлические порошки и хлопья) в неводной среде (например, масла, уайт-спирит, скипидар или лак высыхающие), в жидкой или пастообразной форме, используемые в производстве красок или эмалей</w:t>
            </w:r>
          </w:p>
          <w:p w:rsidR="00564C9F" w:rsidRDefault="00564C9F" w:rsidP="00323135">
            <w:r>
              <w:t>Эта группировка также включает:</w:t>
            </w:r>
          </w:p>
          <w:p w:rsidR="00564C9F" w:rsidRDefault="00564C9F" w:rsidP="00323135">
            <w:r>
              <w:t>- пигменты художественные</w:t>
            </w:r>
          </w:p>
          <w:p w:rsidR="00564C9F" w:rsidRDefault="00564C9F" w:rsidP="00323135">
            <w:r>
              <w:t>- пигменты полиграфические</w:t>
            </w:r>
          </w:p>
          <w:p w:rsidR="00564C9F" w:rsidRDefault="00564C9F" w:rsidP="00323135">
            <w:r>
              <w:t>- прочие пигменты, не включенные в другие группировки</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24.30.22.231</w:t>
            </w:r>
          </w:p>
        </w:tc>
        <w:tc>
          <w:tcPr>
            <w:tcW w:w="8400" w:type="dxa"/>
            <w:tcBorders>
              <w:top w:val="nil"/>
              <w:left w:val="nil"/>
              <w:bottom w:val="nil"/>
              <w:right w:val="nil"/>
            </w:tcBorders>
          </w:tcPr>
          <w:p w:rsidR="00564C9F" w:rsidRDefault="00564C9F" w:rsidP="00323135">
            <w:r>
              <w:t>Эссенция жемчужная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24.30.22.232</w:t>
            </w:r>
          </w:p>
        </w:tc>
        <w:tc>
          <w:tcPr>
            <w:tcW w:w="8400" w:type="dxa"/>
            <w:tcBorders>
              <w:top w:val="nil"/>
              <w:left w:val="nil"/>
              <w:bottom w:val="nil"/>
              <w:right w:val="nil"/>
            </w:tcBorders>
          </w:tcPr>
          <w:p w:rsidR="00564C9F" w:rsidRDefault="00564C9F" w:rsidP="00323135">
            <w:r>
              <w:t>Пигменты на основе алюминиевого порошка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24.30.22.233</w:t>
            </w:r>
          </w:p>
        </w:tc>
        <w:tc>
          <w:tcPr>
            <w:tcW w:w="8400" w:type="dxa"/>
            <w:tcBorders>
              <w:top w:val="nil"/>
              <w:left w:val="nil"/>
              <w:bottom w:val="nil"/>
              <w:right w:val="nil"/>
            </w:tcBorders>
          </w:tcPr>
          <w:p w:rsidR="00564C9F" w:rsidRDefault="00564C9F" w:rsidP="00323135">
            <w:r>
              <w:t>Пигменты художественные для художественно-оформительских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24.30.22.234</w:t>
            </w:r>
          </w:p>
        </w:tc>
        <w:tc>
          <w:tcPr>
            <w:tcW w:w="8400" w:type="dxa"/>
            <w:tcBorders>
              <w:top w:val="nil"/>
              <w:left w:val="nil"/>
              <w:bottom w:val="nil"/>
              <w:right w:val="nil"/>
            </w:tcBorders>
          </w:tcPr>
          <w:p w:rsidR="00564C9F" w:rsidRDefault="00564C9F" w:rsidP="00323135">
            <w:r>
              <w:t>Пигменты художественные для промышленных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24.30.22.235</w:t>
            </w:r>
          </w:p>
        </w:tc>
        <w:tc>
          <w:tcPr>
            <w:tcW w:w="8400" w:type="dxa"/>
            <w:tcBorders>
              <w:top w:val="nil"/>
              <w:left w:val="nil"/>
              <w:bottom w:val="nil"/>
              <w:right w:val="nil"/>
            </w:tcBorders>
          </w:tcPr>
          <w:p w:rsidR="00564C9F" w:rsidRDefault="00564C9F" w:rsidP="00323135">
            <w:r>
              <w:t>Пигменты флуоресцентные художественные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24.30.22.236</w:t>
            </w:r>
          </w:p>
        </w:tc>
        <w:tc>
          <w:tcPr>
            <w:tcW w:w="8400" w:type="dxa"/>
            <w:tcBorders>
              <w:top w:val="nil"/>
              <w:left w:val="nil"/>
              <w:bottom w:val="nil"/>
              <w:right w:val="nil"/>
            </w:tcBorders>
          </w:tcPr>
          <w:p w:rsidR="00564C9F" w:rsidRDefault="00564C9F" w:rsidP="00323135">
            <w:r>
              <w:t>Пигменты полиграфические белые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24.30.22.237</w:t>
            </w:r>
          </w:p>
        </w:tc>
        <w:tc>
          <w:tcPr>
            <w:tcW w:w="8400" w:type="dxa"/>
            <w:tcBorders>
              <w:top w:val="nil"/>
              <w:left w:val="nil"/>
              <w:bottom w:val="nil"/>
              <w:right w:val="nil"/>
            </w:tcBorders>
          </w:tcPr>
          <w:p w:rsidR="00564C9F" w:rsidRDefault="00564C9F" w:rsidP="00323135">
            <w:r>
              <w:t>Пигменты полиграфические цветные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24.30.22.239</w:t>
            </w:r>
          </w:p>
        </w:tc>
        <w:tc>
          <w:tcPr>
            <w:tcW w:w="8400" w:type="dxa"/>
            <w:tcBorders>
              <w:top w:val="nil"/>
              <w:left w:val="nil"/>
              <w:bottom w:val="nil"/>
              <w:right w:val="nil"/>
            </w:tcBorders>
          </w:tcPr>
          <w:p w:rsidR="00564C9F" w:rsidRDefault="00564C9F" w:rsidP="00323135">
            <w:r>
              <w:t>Пигменты, диспергированные в неводных средах,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24.30.22.240</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материалы, красители и прочие красящие вещества,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лакокрасочные и аналогичные материалы, красители и прочие красящие вещества (товары бытовой химии, химикаты для использования в лабораториях, например, для подкраски микроскопических препаратов и т.п.), обычно состоящие из смесей красящего вещества с другими веществами (например, инертными разбавителями, поверхностно-активными веществами, протравителями), расфасованные в потребительскую тару (в формы или упаковки для розничной торговли)</w:t>
            </w:r>
          </w:p>
          <w:p w:rsidR="00564C9F" w:rsidRDefault="00564C9F" w:rsidP="00323135">
            <w:r>
              <w:t>Эта группировка также включает:</w:t>
            </w:r>
          </w:p>
          <w:p w:rsidR="00564C9F" w:rsidRDefault="00564C9F" w:rsidP="00323135">
            <w:r>
              <w:t>- шпатлевки, мастики, замазки, герметики, растворители, разбавители, смывки и т.п., расфасованные в потребительскую тару (в формы или упаковки для розничной торговли)</w:t>
            </w:r>
          </w:p>
          <w:p w:rsidR="00564C9F" w:rsidRDefault="00564C9F" w:rsidP="00323135">
            <w:r>
              <w:t>Эта группировка не включает:</w:t>
            </w:r>
          </w:p>
          <w:p w:rsidR="00564C9F" w:rsidRDefault="00564C9F" w:rsidP="00323135">
            <w:r>
              <w:t>- краски для художников, студентов, оформления вывесок и т.п., расфасованные для розничной торговли (см. 24.30.23)</w:t>
            </w:r>
          </w:p>
          <w:p w:rsidR="00564C9F" w:rsidRDefault="00564C9F" w:rsidP="00323135">
            <w:r>
              <w:t>- краски полиграфические (типографские) (см. 24.30.24)</w:t>
            </w:r>
          </w:p>
          <w:p w:rsidR="00564C9F" w:rsidRDefault="00564C9F" w:rsidP="00323135">
            <w:r>
              <w:t>- грим театральный и прочие средства декоративной косметики (см. 24.52.14)</w:t>
            </w:r>
          </w:p>
          <w:p w:rsidR="00564C9F" w:rsidRDefault="00564C9F" w:rsidP="00323135">
            <w:r>
              <w:t>- краски для волос (см. 24.52.17)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24.30.22.241</w:t>
            </w:r>
          </w:p>
        </w:tc>
        <w:tc>
          <w:tcPr>
            <w:tcW w:w="8400" w:type="dxa"/>
            <w:tcBorders>
              <w:top w:val="nil"/>
              <w:left w:val="nil"/>
              <w:bottom w:val="nil"/>
              <w:right w:val="nil"/>
            </w:tcBorders>
          </w:tcPr>
          <w:p w:rsidR="00564C9F" w:rsidRDefault="00564C9F" w:rsidP="00323135">
            <w:r>
              <w:t>Лаки, эмали и грунтовки на конденсационных смолах,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24.30.22.242</w:t>
            </w:r>
          </w:p>
        </w:tc>
        <w:tc>
          <w:tcPr>
            <w:tcW w:w="8400" w:type="dxa"/>
            <w:tcBorders>
              <w:top w:val="nil"/>
              <w:left w:val="nil"/>
              <w:bottom w:val="nil"/>
              <w:right w:val="nil"/>
            </w:tcBorders>
          </w:tcPr>
          <w:p w:rsidR="00564C9F" w:rsidRDefault="00564C9F" w:rsidP="00323135">
            <w:r>
              <w:t>Лаки, эмали и грунтовки на эфирах целлюлозы,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24.30.22.243</w:t>
            </w:r>
          </w:p>
        </w:tc>
        <w:tc>
          <w:tcPr>
            <w:tcW w:w="8400" w:type="dxa"/>
            <w:tcBorders>
              <w:top w:val="nil"/>
              <w:left w:val="nil"/>
              <w:bottom w:val="nil"/>
              <w:right w:val="nil"/>
            </w:tcBorders>
          </w:tcPr>
          <w:p w:rsidR="00564C9F" w:rsidRDefault="00564C9F" w:rsidP="00323135">
            <w:r>
              <w:t>Лаки и политуры спиртовые,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24.30.22.244</w:t>
            </w:r>
          </w:p>
        </w:tc>
        <w:tc>
          <w:tcPr>
            <w:tcW w:w="8400" w:type="dxa"/>
            <w:tcBorders>
              <w:top w:val="nil"/>
              <w:left w:val="nil"/>
              <w:bottom w:val="nil"/>
              <w:right w:val="nil"/>
            </w:tcBorders>
          </w:tcPr>
          <w:p w:rsidR="00564C9F" w:rsidRDefault="00564C9F" w:rsidP="00323135">
            <w:r>
              <w:t>Лаки, краски и грунтовки водно-дисперсионные,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24.30.22.245</w:t>
            </w:r>
          </w:p>
        </w:tc>
        <w:tc>
          <w:tcPr>
            <w:tcW w:w="8400" w:type="dxa"/>
            <w:tcBorders>
              <w:top w:val="nil"/>
              <w:left w:val="nil"/>
              <w:bottom w:val="nil"/>
              <w:right w:val="nil"/>
            </w:tcBorders>
          </w:tcPr>
          <w:p w:rsidR="00564C9F" w:rsidRDefault="00564C9F" w:rsidP="00323135">
            <w:r>
              <w:t>Краски масляные (краски и белила тертые масляные),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24.30.22.246</w:t>
            </w:r>
          </w:p>
        </w:tc>
        <w:tc>
          <w:tcPr>
            <w:tcW w:w="8400" w:type="dxa"/>
            <w:tcBorders>
              <w:top w:val="nil"/>
              <w:left w:val="nil"/>
              <w:bottom w:val="nil"/>
              <w:right w:val="nil"/>
            </w:tcBorders>
          </w:tcPr>
          <w:p w:rsidR="00564C9F" w:rsidRDefault="00564C9F" w:rsidP="00323135">
            <w:r>
              <w:t>Лаки, эмали и грунтовки на полимеризационных смолах,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24.30.22.247</w:t>
            </w:r>
          </w:p>
        </w:tc>
        <w:tc>
          <w:tcPr>
            <w:tcW w:w="8400" w:type="dxa"/>
            <w:tcBorders>
              <w:top w:val="nil"/>
              <w:left w:val="nil"/>
              <w:bottom w:val="nil"/>
              <w:right w:val="nil"/>
            </w:tcBorders>
          </w:tcPr>
          <w:p w:rsidR="00564C9F" w:rsidRDefault="00564C9F" w:rsidP="00323135">
            <w:r>
              <w:t>Олифы,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24.30.22.248</w:t>
            </w:r>
          </w:p>
        </w:tc>
        <w:tc>
          <w:tcPr>
            <w:tcW w:w="8400" w:type="dxa"/>
            <w:tcBorders>
              <w:top w:val="nil"/>
              <w:left w:val="nil"/>
              <w:bottom w:val="nil"/>
              <w:right w:val="nil"/>
            </w:tcBorders>
          </w:tcPr>
          <w:p w:rsidR="00564C9F" w:rsidRDefault="00564C9F" w:rsidP="00323135">
            <w:r>
              <w:t>Растворители, разбавители, смывки,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24.30.22.251</w:t>
            </w:r>
          </w:p>
        </w:tc>
        <w:tc>
          <w:tcPr>
            <w:tcW w:w="8400" w:type="dxa"/>
            <w:tcBorders>
              <w:top w:val="nil"/>
              <w:left w:val="nil"/>
              <w:bottom w:val="nil"/>
              <w:right w:val="nil"/>
            </w:tcBorders>
          </w:tcPr>
          <w:p w:rsidR="00564C9F" w:rsidRDefault="00564C9F" w:rsidP="00323135">
            <w:r>
              <w:t>Замазки и другие герметизирующие средства,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24.30.22.252</w:t>
            </w:r>
          </w:p>
        </w:tc>
        <w:tc>
          <w:tcPr>
            <w:tcW w:w="8400" w:type="dxa"/>
            <w:tcBorders>
              <w:top w:val="nil"/>
              <w:left w:val="nil"/>
              <w:bottom w:val="nil"/>
              <w:right w:val="nil"/>
            </w:tcBorders>
          </w:tcPr>
          <w:p w:rsidR="00564C9F" w:rsidRDefault="00564C9F" w:rsidP="00323135">
            <w:r>
              <w:t>Шпатлевки на конденсационных смолах,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24.30.22.253</w:t>
            </w:r>
          </w:p>
        </w:tc>
        <w:tc>
          <w:tcPr>
            <w:tcW w:w="8400" w:type="dxa"/>
            <w:tcBorders>
              <w:top w:val="nil"/>
              <w:left w:val="nil"/>
              <w:bottom w:val="nil"/>
              <w:right w:val="nil"/>
            </w:tcBorders>
          </w:tcPr>
          <w:p w:rsidR="00564C9F" w:rsidRDefault="00564C9F" w:rsidP="00323135">
            <w:r>
              <w:t>Шпатлевки на полимеризационных смолах,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24.30.22.254</w:t>
            </w:r>
          </w:p>
        </w:tc>
        <w:tc>
          <w:tcPr>
            <w:tcW w:w="8400" w:type="dxa"/>
            <w:tcBorders>
              <w:top w:val="nil"/>
              <w:left w:val="nil"/>
              <w:bottom w:val="nil"/>
              <w:right w:val="nil"/>
            </w:tcBorders>
          </w:tcPr>
          <w:p w:rsidR="00564C9F" w:rsidRDefault="00564C9F" w:rsidP="00323135">
            <w:r>
              <w:t>Краски для бытового крашения тканей, текстильных и трикотажных изделий, расфасованные в потребительскую тару (в формы или упаковки для розничной торговли)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24.30.22.259</w:t>
            </w:r>
          </w:p>
        </w:tc>
        <w:tc>
          <w:tcPr>
            <w:tcW w:w="8400" w:type="dxa"/>
            <w:tcBorders>
              <w:top w:val="nil"/>
              <w:left w:val="nil"/>
              <w:bottom w:val="nil"/>
              <w:right w:val="nil"/>
            </w:tcBorders>
          </w:tcPr>
          <w:p w:rsidR="00564C9F" w:rsidRDefault="00564C9F" w:rsidP="00323135">
            <w:r>
              <w:t xml:space="preserve">Материалы лакокрасочные и аналогичные материалы, красители и прочие красящие вещества, расфасованные в потребительскую тару (в формы или </w:t>
            </w:r>
            <w:r>
              <w:lastRenderedPageBreak/>
              <w:t>упаковки для розничной торговли),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24.30.22.290</w:t>
            </w:r>
          </w:p>
        </w:tc>
        <w:tc>
          <w:tcPr>
            <w:tcW w:w="8400" w:type="dxa"/>
            <w:tcBorders>
              <w:top w:val="nil"/>
              <w:left w:val="nil"/>
              <w:bottom w:val="nil"/>
              <w:right w:val="nil"/>
            </w:tcBorders>
          </w:tcPr>
          <w:p w:rsidR="00564C9F" w:rsidRDefault="00564C9F" w:rsidP="00564C9F">
            <w:pPr>
              <w:pStyle w:val="30"/>
            </w:pPr>
            <w:r>
              <w:t>Шпатлевки, замазки, мастики и аналогичные составы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шпатлевки для малярных работ, замазки стекольную и садовую, шпатлевки на природных и синтетических смолах, составы для уплотнения и прочие мастики, неогнеупорные составы для подготовки поверхностей фасадов, внутренних стен зданий, полов, потолков и аналогичные составы</w:t>
            </w:r>
          </w:p>
          <w:p w:rsidR="00564C9F" w:rsidRDefault="00564C9F" w:rsidP="00323135">
            <w:r>
              <w:t>Эта группировка не включает:</w:t>
            </w:r>
          </w:p>
          <w:p w:rsidR="00564C9F" w:rsidRDefault="00564C9F" w:rsidP="00323135">
            <w:r>
              <w:t>- штукатурку, известь, цементы (см. 26.5)</w:t>
            </w:r>
          </w:p>
          <w:p w:rsidR="00564C9F" w:rsidRDefault="00564C9F" w:rsidP="00323135">
            <w:r>
              <w:t>- мастики асфальтовые и прочие битумные (см. 26.82.13)</w:t>
            </w:r>
          </w:p>
          <w:p w:rsidR="00564C9F" w:rsidRDefault="00564C9F" w:rsidP="00323135">
            <w:r>
              <w:t>- цементы огнеупорные и растворы строительные (см. 26.26.13)</w:t>
            </w:r>
          </w:p>
          <w:p w:rsidR="00564C9F" w:rsidRDefault="00564C9F" w:rsidP="00323135">
            <w:r>
              <w:t>- цементы зубные и прочие пломбировочные материалы (см. 24.42.23)</w:t>
            </w:r>
          </w:p>
          <w:p w:rsidR="00564C9F" w:rsidRDefault="00564C9F" w:rsidP="00323135">
            <w:r>
              <w:t>- пек пивоваренный (см. 24.14.71)</w:t>
            </w:r>
          </w:p>
          <w:p w:rsidR="00564C9F" w:rsidRDefault="00564C9F" w:rsidP="00323135">
            <w:r>
              <w:t>- крепители литейные (см. 24.66.47)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24.30.22.291</w:t>
            </w:r>
          </w:p>
        </w:tc>
        <w:tc>
          <w:tcPr>
            <w:tcW w:w="8400" w:type="dxa"/>
            <w:tcBorders>
              <w:top w:val="nil"/>
              <w:left w:val="nil"/>
              <w:bottom w:val="nil"/>
              <w:right w:val="nil"/>
            </w:tcBorders>
          </w:tcPr>
          <w:p w:rsidR="00564C9F" w:rsidRDefault="00564C9F" w:rsidP="00323135">
            <w:r>
              <w:t>Шпатлевки глифталевые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24.30.22.292</w:t>
            </w:r>
          </w:p>
        </w:tc>
        <w:tc>
          <w:tcPr>
            <w:tcW w:w="8400" w:type="dxa"/>
            <w:tcBorders>
              <w:top w:val="nil"/>
              <w:left w:val="nil"/>
              <w:bottom w:val="nil"/>
              <w:right w:val="nil"/>
            </w:tcBorders>
          </w:tcPr>
          <w:p w:rsidR="00564C9F" w:rsidRDefault="00564C9F" w:rsidP="00323135">
            <w:r>
              <w:t>Шпатлевки пентафталевые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24.30.22.293</w:t>
            </w:r>
          </w:p>
        </w:tc>
        <w:tc>
          <w:tcPr>
            <w:tcW w:w="8400" w:type="dxa"/>
            <w:tcBorders>
              <w:top w:val="nil"/>
              <w:left w:val="nil"/>
              <w:bottom w:val="nil"/>
              <w:right w:val="nil"/>
            </w:tcBorders>
          </w:tcPr>
          <w:p w:rsidR="00564C9F" w:rsidRDefault="00564C9F" w:rsidP="00323135">
            <w:r>
              <w:t>Шпатлевки полиэфирные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24.30.22.294</w:t>
            </w:r>
          </w:p>
        </w:tc>
        <w:tc>
          <w:tcPr>
            <w:tcW w:w="8400" w:type="dxa"/>
            <w:tcBorders>
              <w:top w:val="nil"/>
              <w:left w:val="nil"/>
              <w:bottom w:val="nil"/>
              <w:right w:val="nil"/>
            </w:tcBorders>
          </w:tcPr>
          <w:p w:rsidR="00564C9F" w:rsidRDefault="00564C9F" w:rsidP="00323135">
            <w:r>
              <w:t>Шпатлевки фенольные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24.30.22.295</w:t>
            </w:r>
          </w:p>
        </w:tc>
        <w:tc>
          <w:tcPr>
            <w:tcW w:w="8400" w:type="dxa"/>
            <w:tcBorders>
              <w:top w:val="nil"/>
              <w:left w:val="nil"/>
              <w:bottom w:val="nil"/>
              <w:right w:val="nil"/>
            </w:tcBorders>
          </w:tcPr>
          <w:p w:rsidR="00564C9F" w:rsidRDefault="00564C9F" w:rsidP="00323135">
            <w:r>
              <w:t>Шпатлевки эпоксидные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24.30.22.296</w:t>
            </w:r>
          </w:p>
        </w:tc>
        <w:tc>
          <w:tcPr>
            <w:tcW w:w="8400" w:type="dxa"/>
            <w:tcBorders>
              <w:top w:val="nil"/>
              <w:left w:val="nil"/>
              <w:bottom w:val="nil"/>
              <w:right w:val="nil"/>
            </w:tcBorders>
          </w:tcPr>
          <w:p w:rsidR="00564C9F" w:rsidRDefault="00564C9F" w:rsidP="00323135">
            <w:r>
              <w:t>Шпатлевки карбамидо- и меламиноформальдегидные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24.30.22.297</w:t>
            </w:r>
          </w:p>
        </w:tc>
        <w:tc>
          <w:tcPr>
            <w:tcW w:w="8400" w:type="dxa"/>
            <w:tcBorders>
              <w:top w:val="nil"/>
              <w:left w:val="nil"/>
              <w:bottom w:val="nil"/>
              <w:right w:val="nil"/>
            </w:tcBorders>
          </w:tcPr>
          <w:p w:rsidR="00564C9F" w:rsidRDefault="00564C9F" w:rsidP="00323135">
            <w:r>
              <w:t>Шпатлевки полиуретановые и кремнийорганические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24.30.22.299</w:t>
            </w:r>
          </w:p>
        </w:tc>
        <w:tc>
          <w:tcPr>
            <w:tcW w:w="8400" w:type="dxa"/>
            <w:tcBorders>
              <w:top w:val="nil"/>
              <w:left w:val="nil"/>
              <w:bottom w:val="nil"/>
              <w:right w:val="nil"/>
            </w:tcBorders>
          </w:tcPr>
          <w:p w:rsidR="00564C9F" w:rsidRDefault="00564C9F" w:rsidP="00323135">
            <w:r>
              <w:t>Шпатлевки на прочих конденсационных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24.30.22.311</w:t>
            </w:r>
          </w:p>
        </w:tc>
        <w:tc>
          <w:tcPr>
            <w:tcW w:w="8400" w:type="dxa"/>
            <w:tcBorders>
              <w:top w:val="nil"/>
              <w:left w:val="nil"/>
              <w:bottom w:val="nil"/>
              <w:right w:val="nil"/>
            </w:tcBorders>
          </w:tcPr>
          <w:p w:rsidR="00564C9F" w:rsidRDefault="00564C9F" w:rsidP="00323135">
            <w:r>
              <w:t>Шпатлевки на природных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24.30.22.312</w:t>
            </w:r>
          </w:p>
        </w:tc>
        <w:tc>
          <w:tcPr>
            <w:tcW w:w="8400" w:type="dxa"/>
            <w:tcBorders>
              <w:top w:val="nil"/>
              <w:left w:val="nil"/>
              <w:bottom w:val="nil"/>
              <w:right w:val="nil"/>
            </w:tcBorders>
          </w:tcPr>
          <w:p w:rsidR="00564C9F" w:rsidRDefault="00564C9F" w:rsidP="00323135">
            <w:r>
              <w:t>Шпатлевки перхлорвиниловые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24.30.22.313</w:t>
            </w:r>
          </w:p>
        </w:tc>
        <w:tc>
          <w:tcPr>
            <w:tcW w:w="8400" w:type="dxa"/>
            <w:tcBorders>
              <w:top w:val="nil"/>
              <w:left w:val="nil"/>
              <w:bottom w:val="nil"/>
              <w:right w:val="nil"/>
            </w:tcBorders>
          </w:tcPr>
          <w:p w:rsidR="00564C9F" w:rsidRDefault="00564C9F" w:rsidP="00323135">
            <w:r>
              <w:t>Шпатлевки сополимерополивинилхлоридные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24.30.22.314</w:t>
            </w:r>
          </w:p>
        </w:tc>
        <w:tc>
          <w:tcPr>
            <w:tcW w:w="8400" w:type="dxa"/>
            <w:tcBorders>
              <w:top w:val="nil"/>
              <w:left w:val="nil"/>
              <w:bottom w:val="nil"/>
              <w:right w:val="nil"/>
            </w:tcBorders>
          </w:tcPr>
          <w:p w:rsidR="00564C9F" w:rsidRDefault="00564C9F" w:rsidP="00323135">
            <w:r>
              <w:t>Шпатлевки полиакриловые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24.30.22.315</w:t>
            </w:r>
          </w:p>
        </w:tc>
        <w:tc>
          <w:tcPr>
            <w:tcW w:w="8400" w:type="dxa"/>
            <w:tcBorders>
              <w:top w:val="nil"/>
              <w:left w:val="nil"/>
              <w:bottom w:val="nil"/>
              <w:right w:val="nil"/>
            </w:tcBorders>
          </w:tcPr>
          <w:p w:rsidR="00564C9F" w:rsidRDefault="00564C9F" w:rsidP="00323135">
            <w:r>
              <w:t>Шпатлевки сополимерополиакриловые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24.30.22.316</w:t>
            </w:r>
          </w:p>
        </w:tc>
        <w:tc>
          <w:tcPr>
            <w:tcW w:w="8400" w:type="dxa"/>
            <w:tcBorders>
              <w:top w:val="nil"/>
              <w:left w:val="nil"/>
              <w:bottom w:val="nil"/>
              <w:right w:val="nil"/>
            </w:tcBorders>
          </w:tcPr>
          <w:p w:rsidR="00564C9F" w:rsidRDefault="00564C9F" w:rsidP="00323135">
            <w:r>
              <w:t>Шпатлевки каучуковые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24.30.22.317</w:t>
            </w:r>
          </w:p>
        </w:tc>
        <w:tc>
          <w:tcPr>
            <w:tcW w:w="8400" w:type="dxa"/>
            <w:tcBorders>
              <w:top w:val="nil"/>
              <w:left w:val="nil"/>
              <w:bottom w:val="nil"/>
              <w:right w:val="nil"/>
            </w:tcBorders>
          </w:tcPr>
          <w:p w:rsidR="00564C9F" w:rsidRDefault="00564C9F" w:rsidP="00323135">
            <w:r>
              <w:t>Шпатлевки поливинилацетальные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24.30.22.318</w:t>
            </w:r>
          </w:p>
        </w:tc>
        <w:tc>
          <w:tcPr>
            <w:tcW w:w="8400" w:type="dxa"/>
            <w:tcBorders>
              <w:top w:val="nil"/>
              <w:left w:val="nil"/>
              <w:bottom w:val="nil"/>
              <w:right w:val="nil"/>
            </w:tcBorders>
          </w:tcPr>
          <w:p w:rsidR="00564C9F" w:rsidRDefault="00564C9F" w:rsidP="00323135">
            <w:r>
              <w:t>Шпатлевки фторопластовые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24.30.22.321</w:t>
            </w:r>
          </w:p>
        </w:tc>
        <w:tc>
          <w:tcPr>
            <w:tcW w:w="8400" w:type="dxa"/>
            <w:tcBorders>
              <w:top w:val="nil"/>
              <w:left w:val="nil"/>
              <w:bottom w:val="nil"/>
              <w:right w:val="nil"/>
            </w:tcBorders>
          </w:tcPr>
          <w:p w:rsidR="00564C9F" w:rsidRDefault="00564C9F" w:rsidP="00323135">
            <w:r>
              <w:t>Шпатлевки на прочих полимеризационных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24.30.22.322</w:t>
            </w:r>
          </w:p>
        </w:tc>
        <w:tc>
          <w:tcPr>
            <w:tcW w:w="8400" w:type="dxa"/>
            <w:tcBorders>
              <w:top w:val="nil"/>
              <w:left w:val="nil"/>
              <w:bottom w:val="nil"/>
              <w:right w:val="nil"/>
            </w:tcBorders>
          </w:tcPr>
          <w:p w:rsidR="00564C9F" w:rsidRDefault="00564C9F" w:rsidP="00323135">
            <w:r>
              <w:t>Шпатлевки нитроцеллюлозные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24.30.22.323</w:t>
            </w:r>
          </w:p>
        </w:tc>
        <w:tc>
          <w:tcPr>
            <w:tcW w:w="8400" w:type="dxa"/>
            <w:tcBorders>
              <w:top w:val="nil"/>
              <w:left w:val="nil"/>
              <w:bottom w:val="nil"/>
              <w:right w:val="nil"/>
            </w:tcBorders>
          </w:tcPr>
          <w:p w:rsidR="00564C9F" w:rsidRDefault="00564C9F" w:rsidP="00323135">
            <w:r>
              <w:t>Шпатлевки нитроалкидные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24.30.22.324</w:t>
            </w:r>
          </w:p>
        </w:tc>
        <w:tc>
          <w:tcPr>
            <w:tcW w:w="8400" w:type="dxa"/>
            <w:tcBorders>
              <w:top w:val="nil"/>
              <w:left w:val="nil"/>
              <w:bottom w:val="nil"/>
              <w:right w:val="nil"/>
            </w:tcBorders>
          </w:tcPr>
          <w:p w:rsidR="00564C9F" w:rsidRDefault="00564C9F" w:rsidP="00323135">
            <w:r>
              <w:t>Шпатлевки нитроэпоксидные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24.30.22.325</w:t>
            </w:r>
          </w:p>
        </w:tc>
        <w:tc>
          <w:tcPr>
            <w:tcW w:w="8400" w:type="dxa"/>
            <w:tcBorders>
              <w:top w:val="nil"/>
              <w:left w:val="nil"/>
              <w:bottom w:val="nil"/>
              <w:right w:val="nil"/>
            </w:tcBorders>
          </w:tcPr>
          <w:p w:rsidR="00564C9F" w:rsidRDefault="00564C9F" w:rsidP="00323135">
            <w:r>
              <w:t>Шпатлевки этилцеллюлозные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24.30.22.326</w:t>
            </w:r>
          </w:p>
        </w:tc>
        <w:tc>
          <w:tcPr>
            <w:tcW w:w="8400" w:type="dxa"/>
            <w:tcBorders>
              <w:top w:val="nil"/>
              <w:left w:val="nil"/>
              <w:bottom w:val="nil"/>
              <w:right w:val="nil"/>
            </w:tcBorders>
          </w:tcPr>
          <w:p w:rsidR="00564C9F" w:rsidRDefault="00564C9F" w:rsidP="00323135">
            <w:r>
              <w:t>Шпатлевки на прочих эфирах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24.30.22.327</w:t>
            </w:r>
          </w:p>
        </w:tc>
        <w:tc>
          <w:tcPr>
            <w:tcW w:w="8400" w:type="dxa"/>
            <w:tcBorders>
              <w:top w:val="nil"/>
              <w:left w:val="nil"/>
              <w:bottom w:val="nil"/>
              <w:right w:val="nil"/>
            </w:tcBorders>
          </w:tcPr>
          <w:p w:rsidR="00564C9F" w:rsidRDefault="00564C9F" w:rsidP="00323135">
            <w:r>
              <w:t>Пасты художественные рельефные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24.30.22.328</w:t>
            </w:r>
          </w:p>
        </w:tc>
        <w:tc>
          <w:tcPr>
            <w:tcW w:w="8400" w:type="dxa"/>
            <w:tcBorders>
              <w:top w:val="nil"/>
              <w:left w:val="nil"/>
              <w:bottom w:val="nil"/>
              <w:right w:val="nil"/>
            </w:tcBorders>
          </w:tcPr>
          <w:p w:rsidR="00564C9F" w:rsidRDefault="00564C9F" w:rsidP="00323135">
            <w:r>
              <w:t>Замазка тиоколовая уплотнительная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24.30.22.331</w:t>
            </w:r>
          </w:p>
        </w:tc>
        <w:tc>
          <w:tcPr>
            <w:tcW w:w="8400" w:type="dxa"/>
            <w:tcBorders>
              <w:top w:val="nil"/>
              <w:left w:val="nil"/>
              <w:bottom w:val="nil"/>
              <w:right w:val="nil"/>
            </w:tcBorders>
          </w:tcPr>
          <w:p w:rsidR="00564C9F" w:rsidRDefault="00564C9F" w:rsidP="00323135">
            <w:r>
              <w:t>Замазки авиатехнические уплотнительные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24.30.22.332</w:t>
            </w:r>
          </w:p>
        </w:tc>
        <w:tc>
          <w:tcPr>
            <w:tcW w:w="8400" w:type="dxa"/>
            <w:tcBorders>
              <w:top w:val="nil"/>
              <w:left w:val="nil"/>
              <w:bottom w:val="nil"/>
              <w:right w:val="nil"/>
            </w:tcBorders>
          </w:tcPr>
          <w:p w:rsidR="00564C9F" w:rsidRDefault="00564C9F" w:rsidP="00323135">
            <w:r>
              <w:t>Паста тиоколовая уплотнительная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24.30.22.333</w:t>
            </w:r>
          </w:p>
        </w:tc>
        <w:tc>
          <w:tcPr>
            <w:tcW w:w="8400" w:type="dxa"/>
            <w:tcBorders>
              <w:top w:val="nil"/>
              <w:left w:val="nil"/>
              <w:bottom w:val="nil"/>
              <w:right w:val="nil"/>
            </w:tcBorders>
          </w:tcPr>
          <w:p w:rsidR="00564C9F" w:rsidRDefault="00564C9F" w:rsidP="00323135">
            <w:r>
              <w:t>Герметики невысыхающие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24.30.22.334</w:t>
            </w:r>
          </w:p>
        </w:tc>
        <w:tc>
          <w:tcPr>
            <w:tcW w:w="8400" w:type="dxa"/>
            <w:tcBorders>
              <w:top w:val="nil"/>
              <w:left w:val="nil"/>
              <w:bottom w:val="nil"/>
              <w:right w:val="nil"/>
            </w:tcBorders>
          </w:tcPr>
          <w:p w:rsidR="00564C9F" w:rsidRDefault="00564C9F" w:rsidP="00323135">
            <w:r>
              <w:t>Мастики тиоколовые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24.30.22.335</w:t>
            </w:r>
          </w:p>
        </w:tc>
        <w:tc>
          <w:tcPr>
            <w:tcW w:w="8400" w:type="dxa"/>
            <w:tcBorders>
              <w:top w:val="nil"/>
              <w:left w:val="nil"/>
              <w:bottom w:val="nil"/>
              <w:right w:val="nil"/>
            </w:tcBorders>
          </w:tcPr>
          <w:p w:rsidR="00564C9F" w:rsidRDefault="00564C9F" w:rsidP="00323135">
            <w:r>
              <w:t>Герметики на основе жидкого тиокола, в т. ч. герметик "ВИТЭФ"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24.30.22.336</w:t>
            </w:r>
          </w:p>
        </w:tc>
        <w:tc>
          <w:tcPr>
            <w:tcW w:w="8400" w:type="dxa"/>
            <w:tcBorders>
              <w:top w:val="nil"/>
              <w:left w:val="nil"/>
              <w:bottom w:val="nil"/>
              <w:right w:val="nil"/>
            </w:tcBorders>
          </w:tcPr>
          <w:p w:rsidR="00564C9F" w:rsidRDefault="00564C9F" w:rsidP="00323135">
            <w:r>
              <w:t>Компаунды вулканизующиеся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24.30.22.337</w:t>
            </w:r>
          </w:p>
        </w:tc>
        <w:tc>
          <w:tcPr>
            <w:tcW w:w="8400" w:type="dxa"/>
            <w:tcBorders>
              <w:top w:val="nil"/>
              <w:left w:val="nil"/>
              <w:bottom w:val="nil"/>
              <w:right w:val="nil"/>
            </w:tcBorders>
          </w:tcPr>
          <w:p w:rsidR="00564C9F" w:rsidRDefault="00564C9F" w:rsidP="00323135">
            <w:r>
              <w:t>Герметики и компаунды на основе кремнийорганических каучуков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24.30.22.338</w:t>
            </w:r>
          </w:p>
        </w:tc>
        <w:tc>
          <w:tcPr>
            <w:tcW w:w="8400" w:type="dxa"/>
            <w:tcBorders>
              <w:top w:val="nil"/>
              <w:left w:val="nil"/>
              <w:bottom w:val="nil"/>
              <w:right w:val="nil"/>
            </w:tcBorders>
          </w:tcPr>
          <w:p w:rsidR="00564C9F" w:rsidRDefault="00564C9F" w:rsidP="00323135">
            <w:r>
              <w:t>Герметики вулканизующиеся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24.30.22.341</w:t>
            </w:r>
          </w:p>
        </w:tc>
        <w:tc>
          <w:tcPr>
            <w:tcW w:w="8400" w:type="dxa"/>
            <w:tcBorders>
              <w:top w:val="nil"/>
              <w:left w:val="nil"/>
              <w:bottom w:val="nil"/>
              <w:right w:val="nil"/>
            </w:tcBorders>
          </w:tcPr>
          <w:p w:rsidR="00564C9F" w:rsidRDefault="00564C9F" w:rsidP="00323135">
            <w:r>
              <w:t>Герметики самовысыхающие пленочные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24.30.22.342</w:t>
            </w:r>
          </w:p>
        </w:tc>
        <w:tc>
          <w:tcPr>
            <w:tcW w:w="8400" w:type="dxa"/>
            <w:tcBorders>
              <w:top w:val="nil"/>
              <w:left w:val="nil"/>
              <w:bottom w:val="nil"/>
              <w:right w:val="nil"/>
            </w:tcBorders>
          </w:tcPr>
          <w:p w:rsidR="00564C9F" w:rsidRDefault="00564C9F" w:rsidP="00323135">
            <w:r>
              <w:t>Герметики пастообразные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24.30.22.343</w:t>
            </w:r>
          </w:p>
        </w:tc>
        <w:tc>
          <w:tcPr>
            <w:tcW w:w="8400" w:type="dxa"/>
            <w:tcBorders>
              <w:top w:val="nil"/>
              <w:left w:val="nil"/>
              <w:bottom w:val="nil"/>
              <w:right w:val="nil"/>
            </w:tcBorders>
          </w:tcPr>
          <w:p w:rsidR="00564C9F" w:rsidRDefault="00564C9F" w:rsidP="00323135">
            <w:r>
              <w:t>Герметики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24.30.22.344</w:t>
            </w:r>
          </w:p>
        </w:tc>
        <w:tc>
          <w:tcPr>
            <w:tcW w:w="8400" w:type="dxa"/>
            <w:tcBorders>
              <w:top w:val="nil"/>
              <w:left w:val="nil"/>
              <w:bottom w:val="nil"/>
              <w:right w:val="nil"/>
            </w:tcBorders>
          </w:tcPr>
          <w:p w:rsidR="00564C9F" w:rsidRDefault="00564C9F" w:rsidP="00323135">
            <w:r>
              <w:t>Мастики каучуковые, латексные и дисперсионные для крепления полимерных отделочных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24.30.22.345</w:t>
            </w:r>
          </w:p>
        </w:tc>
        <w:tc>
          <w:tcPr>
            <w:tcW w:w="8400" w:type="dxa"/>
            <w:tcBorders>
              <w:top w:val="nil"/>
              <w:left w:val="nil"/>
              <w:bottom w:val="nil"/>
              <w:right w:val="nil"/>
            </w:tcBorders>
          </w:tcPr>
          <w:p w:rsidR="00564C9F" w:rsidRDefault="00564C9F" w:rsidP="00323135">
            <w:r>
              <w:t xml:space="preserve">Мастики на основе синтетических смол для крепления полимерных </w:t>
            </w:r>
            <w:r>
              <w:lastRenderedPageBreak/>
              <w:t>отделочных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24.30.22.346</w:t>
            </w:r>
          </w:p>
        </w:tc>
        <w:tc>
          <w:tcPr>
            <w:tcW w:w="8400" w:type="dxa"/>
            <w:tcBorders>
              <w:top w:val="nil"/>
              <w:left w:val="nil"/>
              <w:bottom w:val="nil"/>
              <w:right w:val="nil"/>
            </w:tcBorders>
          </w:tcPr>
          <w:p w:rsidR="00564C9F" w:rsidRDefault="00564C9F" w:rsidP="00323135">
            <w:r>
              <w:t>Составы шпатлевочные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24.30.22.347</w:t>
            </w:r>
          </w:p>
        </w:tc>
        <w:tc>
          <w:tcPr>
            <w:tcW w:w="8400" w:type="dxa"/>
            <w:tcBorders>
              <w:top w:val="nil"/>
              <w:left w:val="nil"/>
              <w:bottom w:val="nil"/>
              <w:right w:val="nil"/>
            </w:tcBorders>
          </w:tcPr>
          <w:p w:rsidR="00564C9F" w:rsidRDefault="00564C9F" w:rsidP="00323135">
            <w:r>
              <w:t>Мастики герметизирующие нетвердеющие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24.30.22.348</w:t>
            </w:r>
          </w:p>
        </w:tc>
        <w:tc>
          <w:tcPr>
            <w:tcW w:w="8400" w:type="dxa"/>
            <w:tcBorders>
              <w:top w:val="nil"/>
              <w:left w:val="nil"/>
              <w:bottom w:val="nil"/>
              <w:right w:val="nil"/>
            </w:tcBorders>
          </w:tcPr>
          <w:p w:rsidR="00564C9F" w:rsidRDefault="00564C9F" w:rsidP="00323135">
            <w:r>
              <w:t>Составы латексные для устройства безрулонной кровли, гидро- и пароизоляции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24.30.22.351</w:t>
            </w:r>
          </w:p>
        </w:tc>
        <w:tc>
          <w:tcPr>
            <w:tcW w:w="8400" w:type="dxa"/>
            <w:tcBorders>
              <w:top w:val="nil"/>
              <w:left w:val="nil"/>
              <w:bottom w:val="nil"/>
              <w:right w:val="nil"/>
            </w:tcBorders>
          </w:tcPr>
          <w:p w:rsidR="00564C9F" w:rsidRDefault="00564C9F" w:rsidP="00323135">
            <w:r>
              <w:t>Мастики хлорсульфополиэтиленовые для устройства безрулонной кровли, гидро- и пароизоляции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24.30.22.352</w:t>
            </w:r>
          </w:p>
        </w:tc>
        <w:tc>
          <w:tcPr>
            <w:tcW w:w="8400" w:type="dxa"/>
            <w:tcBorders>
              <w:top w:val="nil"/>
              <w:left w:val="nil"/>
              <w:bottom w:val="nil"/>
              <w:right w:val="nil"/>
            </w:tcBorders>
          </w:tcPr>
          <w:p w:rsidR="00564C9F" w:rsidRDefault="00564C9F" w:rsidP="00323135">
            <w:r>
              <w:t>Пасты и мастики строительные, кроме битумных,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24.30.22.359</w:t>
            </w:r>
          </w:p>
        </w:tc>
        <w:tc>
          <w:tcPr>
            <w:tcW w:w="8400" w:type="dxa"/>
            <w:tcBorders>
              <w:top w:val="nil"/>
              <w:left w:val="nil"/>
              <w:bottom w:val="nil"/>
              <w:right w:val="nil"/>
            </w:tcBorders>
          </w:tcPr>
          <w:p w:rsidR="00564C9F" w:rsidRDefault="00564C9F" w:rsidP="00323135">
            <w:r>
              <w:t>Шпатлевки, замазки, мастики и аналогичные составы,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24.30.22.370</w:t>
            </w:r>
          </w:p>
        </w:tc>
        <w:tc>
          <w:tcPr>
            <w:tcW w:w="8400" w:type="dxa"/>
            <w:tcBorders>
              <w:top w:val="nil"/>
              <w:left w:val="nil"/>
              <w:bottom w:val="nil"/>
              <w:right w:val="nil"/>
            </w:tcBorders>
          </w:tcPr>
          <w:p w:rsidR="00564C9F" w:rsidRDefault="00564C9F" w:rsidP="00564C9F">
            <w:pPr>
              <w:pStyle w:val="30"/>
            </w:pPr>
            <w:r>
              <w:t>Растворители и разбавители органические сложные; составы готовые для удаления красок и лаков (смывки)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растворители и разбавители органические, используемые в производстве лакокрасочных и аналогичных материалов, включая полиграфические краски, или как обезжиривающие составы для частей машин и т.п., при условии, что они не являются соединениями определенного химического состава и не включены в другие группировки</w:t>
            </w:r>
          </w:p>
          <w:p w:rsidR="00564C9F" w:rsidRDefault="00564C9F" w:rsidP="00323135">
            <w:r>
              <w:t>- составы (смывки) для удаления лакокрасочных и аналогичных материалов, включая полиграфические краски</w:t>
            </w:r>
          </w:p>
          <w:p w:rsidR="00564C9F" w:rsidRDefault="00564C9F" w:rsidP="00323135">
            <w:r>
              <w:t>Эта группировка не включает:</w:t>
            </w:r>
          </w:p>
          <w:p w:rsidR="00564C9F" w:rsidRDefault="00564C9F" w:rsidP="00323135">
            <w:r>
              <w:t>- растворители и разбавители органические определенного химического состава (см. 24.14)</w:t>
            </w:r>
          </w:p>
          <w:p w:rsidR="00564C9F" w:rsidRDefault="00564C9F" w:rsidP="00323135">
            <w:r>
              <w:t>- продукты сложного состава органические, используемые как растворители или разбавители, но включенные в более специфические группировки, например керосин (см. 23.20.14), уайт-спирит (см. 23.20.13), скипидар (см. 24.14.71) и т.п.</w:t>
            </w:r>
          </w:p>
          <w:p w:rsidR="00564C9F" w:rsidRDefault="00564C9F" w:rsidP="00323135">
            <w:r>
              <w:t>- растворители неорганические сложные (см. 24.66.48)</w:t>
            </w:r>
          </w:p>
          <w:p w:rsidR="00564C9F" w:rsidRDefault="00564C9F" w:rsidP="00323135">
            <w:r>
              <w:t>- растворители для удаления лаков для ногтей, расфасованные для розничной торговли (см. 24.52.13)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24.30.22.371</w:t>
            </w:r>
          </w:p>
        </w:tc>
        <w:tc>
          <w:tcPr>
            <w:tcW w:w="8400" w:type="dxa"/>
            <w:tcBorders>
              <w:top w:val="nil"/>
              <w:left w:val="nil"/>
              <w:bottom w:val="nil"/>
              <w:right w:val="nil"/>
            </w:tcBorders>
          </w:tcPr>
          <w:p w:rsidR="00564C9F" w:rsidRDefault="00564C9F" w:rsidP="00323135">
            <w:r>
              <w:t>Растворители для лакокрасочных материалов на конденсационных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24.30.22.372</w:t>
            </w:r>
          </w:p>
        </w:tc>
        <w:tc>
          <w:tcPr>
            <w:tcW w:w="8400" w:type="dxa"/>
            <w:tcBorders>
              <w:top w:val="nil"/>
              <w:left w:val="nil"/>
              <w:bottom w:val="nil"/>
              <w:right w:val="nil"/>
            </w:tcBorders>
          </w:tcPr>
          <w:p w:rsidR="00564C9F" w:rsidRDefault="00564C9F" w:rsidP="00323135">
            <w:r>
              <w:t>Растворители для лакокрасочных материалов на полимеризационных смолах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24.30.22.373</w:t>
            </w:r>
          </w:p>
        </w:tc>
        <w:tc>
          <w:tcPr>
            <w:tcW w:w="8400" w:type="dxa"/>
            <w:tcBorders>
              <w:top w:val="nil"/>
              <w:left w:val="nil"/>
              <w:bottom w:val="nil"/>
              <w:right w:val="nil"/>
            </w:tcBorders>
          </w:tcPr>
          <w:p w:rsidR="00564C9F" w:rsidRDefault="00564C9F" w:rsidP="00323135">
            <w:r>
              <w:t>Растворители для лакокрасочных материалов на эфирах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24.30.22.374</w:t>
            </w:r>
          </w:p>
        </w:tc>
        <w:tc>
          <w:tcPr>
            <w:tcW w:w="8400" w:type="dxa"/>
            <w:tcBorders>
              <w:top w:val="nil"/>
              <w:left w:val="nil"/>
              <w:bottom w:val="nil"/>
              <w:right w:val="nil"/>
            </w:tcBorders>
          </w:tcPr>
          <w:p w:rsidR="00564C9F" w:rsidRDefault="00564C9F" w:rsidP="00323135">
            <w:r>
              <w:t>Растворители органические сложные для лакокрасочных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24.30.22.375</w:t>
            </w:r>
          </w:p>
        </w:tc>
        <w:tc>
          <w:tcPr>
            <w:tcW w:w="8400" w:type="dxa"/>
            <w:tcBorders>
              <w:top w:val="nil"/>
              <w:left w:val="nil"/>
              <w:bottom w:val="nil"/>
              <w:right w:val="nil"/>
            </w:tcBorders>
          </w:tcPr>
          <w:p w:rsidR="00564C9F" w:rsidRDefault="00564C9F" w:rsidP="00323135">
            <w:r>
              <w:t>Смывки для лакокрасочных материалов на эфирах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24.30.22.376</w:t>
            </w:r>
          </w:p>
        </w:tc>
        <w:tc>
          <w:tcPr>
            <w:tcW w:w="8400" w:type="dxa"/>
            <w:tcBorders>
              <w:top w:val="nil"/>
              <w:left w:val="nil"/>
              <w:bottom w:val="nil"/>
              <w:right w:val="nil"/>
            </w:tcBorders>
          </w:tcPr>
          <w:p w:rsidR="00564C9F" w:rsidRDefault="00564C9F" w:rsidP="00323135">
            <w:r>
              <w:t>Разбавители и смывки органические сложные для художественных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24.30.22.377</w:t>
            </w:r>
          </w:p>
        </w:tc>
        <w:tc>
          <w:tcPr>
            <w:tcW w:w="8400" w:type="dxa"/>
            <w:tcBorders>
              <w:top w:val="nil"/>
              <w:left w:val="nil"/>
              <w:bottom w:val="nil"/>
              <w:right w:val="nil"/>
            </w:tcBorders>
          </w:tcPr>
          <w:p w:rsidR="00564C9F" w:rsidRDefault="00564C9F" w:rsidP="00323135">
            <w:r>
              <w:t>Разбавители органические сложные для регулирования вязкости и липкости полиграфических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24.30.22.379</w:t>
            </w:r>
          </w:p>
        </w:tc>
        <w:tc>
          <w:tcPr>
            <w:tcW w:w="8400" w:type="dxa"/>
            <w:tcBorders>
              <w:top w:val="nil"/>
              <w:left w:val="nil"/>
              <w:bottom w:val="nil"/>
              <w:right w:val="nil"/>
            </w:tcBorders>
          </w:tcPr>
          <w:p w:rsidR="00564C9F" w:rsidRDefault="00564C9F" w:rsidP="00323135">
            <w:r>
              <w:t>Растворители, разбавители и смывки органические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24.30.22.380</w:t>
            </w:r>
          </w:p>
        </w:tc>
        <w:tc>
          <w:tcPr>
            <w:tcW w:w="8400" w:type="dxa"/>
            <w:tcBorders>
              <w:top w:val="nil"/>
              <w:left w:val="nil"/>
              <w:bottom w:val="nil"/>
              <w:right w:val="nil"/>
            </w:tcBorders>
          </w:tcPr>
          <w:p w:rsidR="00564C9F" w:rsidRDefault="00564C9F" w:rsidP="00564C9F">
            <w:pPr>
              <w:pStyle w:val="30"/>
            </w:pPr>
            <w:r>
              <w:t>Олифы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олифы натуральные (см. 24.66.10)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24.30.22.381</w:t>
            </w:r>
          </w:p>
        </w:tc>
        <w:tc>
          <w:tcPr>
            <w:tcW w:w="8400" w:type="dxa"/>
            <w:tcBorders>
              <w:top w:val="nil"/>
              <w:left w:val="nil"/>
              <w:bottom w:val="nil"/>
              <w:right w:val="nil"/>
            </w:tcBorders>
          </w:tcPr>
          <w:p w:rsidR="00564C9F" w:rsidRDefault="00564C9F" w:rsidP="00323135">
            <w:r>
              <w:t>Олифы комбинированные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24.30.22.382</w:t>
            </w:r>
          </w:p>
        </w:tc>
        <w:tc>
          <w:tcPr>
            <w:tcW w:w="8400" w:type="dxa"/>
            <w:tcBorders>
              <w:top w:val="nil"/>
              <w:left w:val="nil"/>
              <w:bottom w:val="nil"/>
              <w:right w:val="nil"/>
            </w:tcBorders>
          </w:tcPr>
          <w:p w:rsidR="00564C9F" w:rsidRDefault="00564C9F" w:rsidP="00323135">
            <w:r>
              <w:t>Олифы комбинированные на полувысыхающих маслах и смесях масел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24.30.22.383</w:t>
            </w:r>
          </w:p>
        </w:tc>
        <w:tc>
          <w:tcPr>
            <w:tcW w:w="8400" w:type="dxa"/>
            <w:tcBorders>
              <w:top w:val="nil"/>
              <w:left w:val="nil"/>
              <w:bottom w:val="nil"/>
              <w:right w:val="nil"/>
            </w:tcBorders>
          </w:tcPr>
          <w:p w:rsidR="00564C9F" w:rsidRDefault="00564C9F" w:rsidP="00323135">
            <w:r>
              <w:t>Олифы оксоль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24.30.22.384</w:t>
            </w:r>
          </w:p>
        </w:tc>
        <w:tc>
          <w:tcPr>
            <w:tcW w:w="8400" w:type="dxa"/>
            <w:tcBorders>
              <w:top w:val="nil"/>
              <w:left w:val="nil"/>
              <w:bottom w:val="nil"/>
              <w:right w:val="nil"/>
            </w:tcBorders>
          </w:tcPr>
          <w:p w:rsidR="00564C9F" w:rsidRDefault="00564C9F" w:rsidP="00323135">
            <w:r>
              <w:t>Олифы оксоль на полувысыхающих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24.30.22.385</w:t>
            </w:r>
          </w:p>
        </w:tc>
        <w:tc>
          <w:tcPr>
            <w:tcW w:w="8400" w:type="dxa"/>
            <w:tcBorders>
              <w:top w:val="nil"/>
              <w:left w:val="nil"/>
              <w:bottom w:val="nil"/>
              <w:right w:val="nil"/>
            </w:tcBorders>
          </w:tcPr>
          <w:p w:rsidR="00564C9F" w:rsidRDefault="00564C9F" w:rsidP="00323135">
            <w:r>
              <w:t>Олифы глифталевые оксоль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24.30.22.386</w:t>
            </w:r>
          </w:p>
        </w:tc>
        <w:tc>
          <w:tcPr>
            <w:tcW w:w="8400" w:type="dxa"/>
            <w:tcBorders>
              <w:top w:val="nil"/>
              <w:left w:val="nil"/>
              <w:bottom w:val="nil"/>
              <w:right w:val="nil"/>
            </w:tcBorders>
          </w:tcPr>
          <w:p w:rsidR="00564C9F" w:rsidRDefault="00564C9F" w:rsidP="00323135">
            <w:r>
              <w:t>Олифы глифталевые на полувысыхающих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24.30.22.387</w:t>
            </w:r>
          </w:p>
        </w:tc>
        <w:tc>
          <w:tcPr>
            <w:tcW w:w="8400" w:type="dxa"/>
            <w:tcBorders>
              <w:top w:val="nil"/>
              <w:left w:val="nil"/>
              <w:bottom w:val="nil"/>
              <w:right w:val="nil"/>
            </w:tcBorders>
          </w:tcPr>
          <w:p w:rsidR="00564C9F" w:rsidRDefault="00564C9F" w:rsidP="00323135">
            <w:r>
              <w:t>Олифы пентафталевые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24.30.22.388</w:t>
            </w:r>
          </w:p>
        </w:tc>
        <w:tc>
          <w:tcPr>
            <w:tcW w:w="8400" w:type="dxa"/>
            <w:tcBorders>
              <w:top w:val="nil"/>
              <w:left w:val="nil"/>
              <w:bottom w:val="nil"/>
              <w:right w:val="nil"/>
            </w:tcBorders>
          </w:tcPr>
          <w:p w:rsidR="00564C9F" w:rsidRDefault="00564C9F" w:rsidP="00323135">
            <w:r>
              <w:t>Олифы пентафталевые на полувысыхающих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24.30.22.391</w:t>
            </w:r>
          </w:p>
        </w:tc>
        <w:tc>
          <w:tcPr>
            <w:tcW w:w="8400" w:type="dxa"/>
            <w:tcBorders>
              <w:top w:val="nil"/>
              <w:left w:val="nil"/>
              <w:bottom w:val="nil"/>
              <w:right w:val="nil"/>
            </w:tcBorders>
          </w:tcPr>
          <w:p w:rsidR="00564C9F" w:rsidRDefault="00564C9F" w:rsidP="00323135">
            <w:r>
              <w:t>Олифы ксифталевые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24.30.22.392</w:t>
            </w:r>
          </w:p>
        </w:tc>
        <w:tc>
          <w:tcPr>
            <w:tcW w:w="8400" w:type="dxa"/>
            <w:tcBorders>
              <w:top w:val="nil"/>
              <w:left w:val="nil"/>
              <w:bottom w:val="nil"/>
              <w:right w:val="nil"/>
            </w:tcBorders>
          </w:tcPr>
          <w:p w:rsidR="00564C9F" w:rsidRDefault="00564C9F" w:rsidP="00323135">
            <w:r>
              <w:t>Олифы ксифталевые на полувысыхающих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24.30.22.393</w:t>
            </w:r>
          </w:p>
        </w:tc>
        <w:tc>
          <w:tcPr>
            <w:tcW w:w="8400" w:type="dxa"/>
            <w:tcBorders>
              <w:top w:val="nil"/>
              <w:left w:val="nil"/>
              <w:bottom w:val="nil"/>
              <w:right w:val="nil"/>
            </w:tcBorders>
          </w:tcPr>
          <w:p w:rsidR="00564C9F" w:rsidRDefault="00564C9F" w:rsidP="00323135">
            <w:r>
              <w:t>Олифы на маслах высыхающих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24.30.22.394</w:t>
            </w:r>
          </w:p>
        </w:tc>
        <w:tc>
          <w:tcPr>
            <w:tcW w:w="8400" w:type="dxa"/>
            <w:tcBorders>
              <w:top w:val="nil"/>
              <w:left w:val="nil"/>
              <w:bottom w:val="nil"/>
              <w:right w:val="nil"/>
            </w:tcBorders>
          </w:tcPr>
          <w:p w:rsidR="00564C9F" w:rsidRDefault="00564C9F" w:rsidP="00323135">
            <w:r>
              <w:t>Олифы на маслах полувысыхающих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24.30.22.399</w:t>
            </w:r>
          </w:p>
        </w:tc>
        <w:tc>
          <w:tcPr>
            <w:tcW w:w="8400" w:type="dxa"/>
            <w:tcBorders>
              <w:top w:val="nil"/>
              <w:left w:val="nil"/>
              <w:bottom w:val="nil"/>
              <w:right w:val="nil"/>
            </w:tcBorders>
          </w:tcPr>
          <w:p w:rsidR="00564C9F" w:rsidRDefault="00564C9F" w:rsidP="00323135">
            <w:r>
              <w:t>Олифы безмасляные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24.30.23    </w:t>
            </w:r>
          </w:p>
        </w:tc>
        <w:tc>
          <w:tcPr>
            <w:tcW w:w="8400" w:type="dxa"/>
            <w:tcBorders>
              <w:top w:val="nil"/>
              <w:left w:val="nil"/>
              <w:bottom w:val="nil"/>
              <w:right w:val="nil"/>
            </w:tcBorders>
          </w:tcPr>
          <w:p w:rsidR="00564C9F" w:rsidRDefault="00564C9F" w:rsidP="00564C9F">
            <w:pPr>
              <w:pStyle w:val="30"/>
            </w:pPr>
            <w:r>
              <w:t>Краски для художников, учащихся или оформителей вывесок; красители оттеночные, краски любительские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художественные, используемые художниками, студентами, оформителями вывесок, модифицирующие оттенки, краски любительские и аналогичные продукты при условии, что они имеют форму таблеток или упакованы в тюбики, небольшие баночки, флаконы, лотки или в аналогичные формы и упаковки. Включаются также краски в наборах или комплектах с кистями, палитрами, мастихинами, штампами, сосудами и др., или без них</w:t>
            </w:r>
          </w:p>
          <w:p w:rsidR="00564C9F" w:rsidRDefault="00564C9F" w:rsidP="00323135">
            <w:r>
              <w:t>Эта группировка не включает:</w:t>
            </w:r>
          </w:p>
          <w:p w:rsidR="00564C9F" w:rsidRDefault="00564C9F" w:rsidP="00323135">
            <w:r>
              <w:t xml:space="preserve"> - краски полиграфические (типографские) (см. 24.30.24)</w:t>
            </w:r>
          </w:p>
          <w:p w:rsidR="00564C9F" w:rsidRDefault="00564C9F" w:rsidP="00323135">
            <w:r>
              <w:t>- карандаши цветные, пастели или аналогичные изделия (см. 36.63.24)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24.30.23.110</w:t>
            </w:r>
          </w:p>
        </w:tc>
        <w:tc>
          <w:tcPr>
            <w:tcW w:w="8400" w:type="dxa"/>
            <w:tcBorders>
              <w:top w:val="nil"/>
              <w:left w:val="nil"/>
              <w:bottom w:val="nil"/>
              <w:right w:val="nil"/>
            </w:tcBorders>
          </w:tcPr>
          <w:p w:rsidR="00564C9F" w:rsidRDefault="00564C9F" w:rsidP="00564C9F">
            <w:pPr>
              <w:pStyle w:val="30"/>
            </w:pPr>
            <w:r>
              <w:t>Краски художественные в наборах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24.30.23.120</w:t>
            </w:r>
          </w:p>
        </w:tc>
        <w:tc>
          <w:tcPr>
            <w:tcW w:w="8400" w:type="dxa"/>
            <w:tcBorders>
              <w:top w:val="nil"/>
              <w:left w:val="nil"/>
              <w:bottom w:val="nil"/>
              <w:right w:val="nil"/>
            </w:tcBorders>
          </w:tcPr>
          <w:p w:rsidR="00564C9F" w:rsidRDefault="00564C9F" w:rsidP="00564C9F">
            <w:pPr>
              <w:pStyle w:val="30"/>
            </w:pPr>
            <w:r>
              <w:t>Краски художественные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24.30.24    </w:t>
            </w:r>
          </w:p>
        </w:tc>
        <w:tc>
          <w:tcPr>
            <w:tcW w:w="8400" w:type="dxa"/>
            <w:tcBorders>
              <w:top w:val="nil"/>
              <w:left w:val="nil"/>
              <w:bottom w:val="nil"/>
              <w:right w:val="nil"/>
            </w:tcBorders>
          </w:tcPr>
          <w:p w:rsidR="00564C9F" w:rsidRDefault="00564C9F" w:rsidP="00564C9F">
            <w:pPr>
              <w:pStyle w:val="30"/>
            </w:pPr>
            <w:r>
              <w:t>Краски полиграфические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материалы для красочных валиков и прочие вспомогательные материалы для полиграфии,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24.30.24.110</w:t>
            </w:r>
          </w:p>
        </w:tc>
        <w:tc>
          <w:tcPr>
            <w:tcW w:w="8400" w:type="dxa"/>
            <w:tcBorders>
              <w:top w:val="nil"/>
              <w:left w:val="nil"/>
              <w:bottom w:val="nil"/>
              <w:right w:val="nil"/>
            </w:tcBorders>
          </w:tcPr>
          <w:p w:rsidR="00564C9F" w:rsidRDefault="00564C9F" w:rsidP="00564C9F">
            <w:pPr>
              <w:pStyle w:val="30"/>
            </w:pPr>
            <w:r>
              <w:t>Краски полиграфические для высокой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24.30.24.111</w:t>
            </w:r>
          </w:p>
        </w:tc>
        <w:tc>
          <w:tcPr>
            <w:tcW w:w="8400" w:type="dxa"/>
            <w:tcBorders>
              <w:top w:val="nil"/>
              <w:left w:val="nil"/>
              <w:bottom w:val="nil"/>
              <w:right w:val="nil"/>
            </w:tcBorders>
          </w:tcPr>
          <w:p w:rsidR="00564C9F" w:rsidRDefault="00564C9F" w:rsidP="00323135">
            <w:r>
              <w:t>Краски полиграфические для высокой печати для газетных ротационных рулонных машин со скоростью печатания до 25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24.30.24.112</w:t>
            </w:r>
          </w:p>
        </w:tc>
        <w:tc>
          <w:tcPr>
            <w:tcW w:w="8400" w:type="dxa"/>
            <w:tcBorders>
              <w:top w:val="nil"/>
              <w:left w:val="nil"/>
              <w:bottom w:val="nil"/>
              <w:right w:val="nil"/>
            </w:tcBorders>
          </w:tcPr>
          <w:p w:rsidR="00564C9F" w:rsidRDefault="00564C9F" w:rsidP="00323135">
            <w:r>
              <w:t>Краски полиграфические для высокой печати для газетных ротационных рулонных машин со скоростью печатания до 40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24.30.24.113</w:t>
            </w:r>
          </w:p>
        </w:tc>
        <w:tc>
          <w:tcPr>
            <w:tcW w:w="8400" w:type="dxa"/>
            <w:tcBorders>
              <w:top w:val="nil"/>
              <w:left w:val="nil"/>
              <w:bottom w:val="nil"/>
              <w:right w:val="nil"/>
            </w:tcBorders>
          </w:tcPr>
          <w:p w:rsidR="00564C9F" w:rsidRDefault="00564C9F" w:rsidP="00323135">
            <w:r>
              <w:t>Краски полиграфические для высокой печати для книжно-журнальных ротационных рулонных машин со скоростью печатания до 9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24.30.24.114</w:t>
            </w:r>
          </w:p>
        </w:tc>
        <w:tc>
          <w:tcPr>
            <w:tcW w:w="8400" w:type="dxa"/>
            <w:tcBorders>
              <w:top w:val="nil"/>
              <w:left w:val="nil"/>
              <w:bottom w:val="nil"/>
              <w:right w:val="nil"/>
            </w:tcBorders>
          </w:tcPr>
          <w:p w:rsidR="00564C9F" w:rsidRDefault="00564C9F" w:rsidP="00323135">
            <w:r>
              <w:t>Краски полиграфические для высокой печати для книжно-журнальных ротационных рулонных машин со скоростью печатания до 12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24.30.24.115</w:t>
            </w:r>
          </w:p>
        </w:tc>
        <w:tc>
          <w:tcPr>
            <w:tcW w:w="8400" w:type="dxa"/>
            <w:tcBorders>
              <w:top w:val="nil"/>
              <w:left w:val="nil"/>
              <w:bottom w:val="nil"/>
              <w:right w:val="nil"/>
            </w:tcBorders>
          </w:tcPr>
          <w:p w:rsidR="00564C9F" w:rsidRDefault="00564C9F" w:rsidP="00323135">
            <w:r>
              <w:t>Краски полиграфические для высокой печати для ротационных листовых машин со скоростью печатания до 6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24.30.24.116</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2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24.30.24.117</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2 тыс. об/ч,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24.30.24.118</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4,5 тыс. об/ч,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24.30.24.120</w:t>
            </w:r>
          </w:p>
        </w:tc>
        <w:tc>
          <w:tcPr>
            <w:tcW w:w="8400" w:type="dxa"/>
            <w:tcBorders>
              <w:top w:val="nil"/>
              <w:left w:val="nil"/>
              <w:bottom w:val="nil"/>
              <w:right w:val="nil"/>
            </w:tcBorders>
          </w:tcPr>
          <w:p w:rsidR="00564C9F" w:rsidRDefault="00564C9F" w:rsidP="00564C9F">
            <w:pPr>
              <w:pStyle w:val="30"/>
            </w:pPr>
            <w:r>
              <w:t>Краски полиграфические для офсетной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24.30.24.121</w:t>
            </w:r>
          </w:p>
        </w:tc>
        <w:tc>
          <w:tcPr>
            <w:tcW w:w="8400" w:type="dxa"/>
            <w:tcBorders>
              <w:top w:val="nil"/>
              <w:left w:val="nil"/>
              <w:bottom w:val="nil"/>
              <w:right w:val="nil"/>
            </w:tcBorders>
          </w:tcPr>
          <w:p w:rsidR="00564C9F" w:rsidRDefault="00564C9F" w:rsidP="00323135">
            <w:r>
              <w:t>Краски полиграфические для офсетной печати для газетных ротационных рулонных машин со скоростью печатания до 40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24.30.24.122</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листовых машин со скоростью печатания до 12 тыс. об/ч,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24.30.24.123</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ротационных рулонных машин со скоростью печатания до 15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24.30.24.124</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ротационных рулонных машин со скоростью печатания до 40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24.30.24.125</w:t>
            </w:r>
          </w:p>
        </w:tc>
        <w:tc>
          <w:tcPr>
            <w:tcW w:w="8400" w:type="dxa"/>
            <w:tcBorders>
              <w:top w:val="nil"/>
              <w:left w:val="nil"/>
              <w:bottom w:val="nil"/>
              <w:right w:val="nil"/>
            </w:tcBorders>
          </w:tcPr>
          <w:p w:rsidR="00564C9F" w:rsidRDefault="00564C9F" w:rsidP="00323135">
            <w:r>
              <w:t xml:space="preserve">Краски полиграфические для офсетной печати для книжно-журнальных ротационных рулонных машин со скоростью печатания до 40 тыс. об/ч, </w:t>
            </w:r>
            <w:r>
              <w:lastRenderedPageBreak/>
              <w:t>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24.30.24.126</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24.30.24.127</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24.30.24.128</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фоновые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24.30.24.129</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картографические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24.30.24.131</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матовые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24.30.24.132</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сублимирующиеся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24.30.24.133</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для восьмикрасочной системы смешения "Радуга"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24.30.24.134</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для печати на упаковочных материалах из бумаги и картона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24.30.24.135</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интенсивные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24.30.24.136</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фоновые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24.30.24.137</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24.30.24.138</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универсальные для системы смешения "Радуга"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24.30.24.139</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14 тыс. об/ч, для 14-красочной системы смешения Пантон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24.30.24.141</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14 тыс. об/ч, универсальные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24.30.24.142</w:t>
            </w:r>
          </w:p>
        </w:tc>
        <w:tc>
          <w:tcPr>
            <w:tcW w:w="8400" w:type="dxa"/>
            <w:tcBorders>
              <w:top w:val="nil"/>
              <w:left w:val="nil"/>
              <w:bottom w:val="nil"/>
              <w:right w:val="nil"/>
            </w:tcBorders>
          </w:tcPr>
          <w:p w:rsidR="00564C9F" w:rsidRDefault="00564C9F" w:rsidP="00323135">
            <w:r>
              <w:t>Краски полиграфические для малых офсетных машин,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24.30.24.150</w:t>
            </w:r>
          </w:p>
        </w:tc>
        <w:tc>
          <w:tcPr>
            <w:tcW w:w="8400" w:type="dxa"/>
            <w:tcBorders>
              <w:top w:val="nil"/>
              <w:left w:val="nil"/>
              <w:bottom w:val="nil"/>
              <w:right w:val="nil"/>
            </w:tcBorders>
          </w:tcPr>
          <w:p w:rsidR="00564C9F" w:rsidRDefault="00564C9F" w:rsidP="00564C9F">
            <w:pPr>
              <w:pStyle w:val="30"/>
            </w:pPr>
            <w:r>
              <w:t>Краски полиграфические для глубокой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24.30.24.151</w:t>
            </w:r>
          </w:p>
        </w:tc>
        <w:tc>
          <w:tcPr>
            <w:tcW w:w="8400" w:type="dxa"/>
            <w:tcBorders>
              <w:top w:val="nil"/>
              <w:left w:val="nil"/>
              <w:bottom w:val="nil"/>
              <w:right w:val="nil"/>
            </w:tcBorders>
          </w:tcPr>
          <w:p w:rsidR="00564C9F" w:rsidRDefault="00564C9F" w:rsidP="00323135">
            <w:r>
              <w:t>Краски полиграфические для глубокой печати для ротационных рулонных машин, обычные толуольные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24.30.24.152</w:t>
            </w:r>
          </w:p>
        </w:tc>
        <w:tc>
          <w:tcPr>
            <w:tcW w:w="8400" w:type="dxa"/>
            <w:tcBorders>
              <w:top w:val="nil"/>
              <w:left w:val="nil"/>
              <w:bottom w:val="nil"/>
              <w:right w:val="nil"/>
            </w:tcBorders>
          </w:tcPr>
          <w:p w:rsidR="00564C9F" w:rsidRDefault="00564C9F" w:rsidP="00323135">
            <w:r>
              <w:t>Краски полиграфические для глубокой печати для ротационных листовых машин, обычные толуольные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24.30.24.160</w:t>
            </w:r>
          </w:p>
        </w:tc>
        <w:tc>
          <w:tcPr>
            <w:tcW w:w="8400" w:type="dxa"/>
            <w:tcBorders>
              <w:top w:val="nil"/>
              <w:left w:val="nil"/>
              <w:bottom w:val="nil"/>
              <w:right w:val="nil"/>
            </w:tcBorders>
          </w:tcPr>
          <w:p w:rsidR="00564C9F" w:rsidRDefault="00564C9F" w:rsidP="00564C9F">
            <w:pPr>
              <w:pStyle w:val="30"/>
            </w:pPr>
            <w:r>
              <w:t>Краски полиграфические универсальные для высокой офсетной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24.30.24.161</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24.30.24.162</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24.30.24.163</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для специальных видов бумаг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24.30.24.170</w:t>
            </w:r>
          </w:p>
        </w:tc>
        <w:tc>
          <w:tcPr>
            <w:tcW w:w="8400" w:type="dxa"/>
            <w:tcBorders>
              <w:top w:val="nil"/>
              <w:left w:val="nil"/>
              <w:bottom w:val="nil"/>
              <w:right w:val="nil"/>
            </w:tcBorders>
          </w:tcPr>
          <w:p w:rsidR="00564C9F" w:rsidRDefault="00564C9F" w:rsidP="00564C9F">
            <w:pPr>
              <w:pStyle w:val="30"/>
            </w:pPr>
            <w:r>
              <w:t>Краски полиграфические для специальной офсетной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24.30.24.171</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металлизированные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24.30.24.172</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для пластиков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24.30.24.173</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для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24.30.24.180</w:t>
            </w:r>
          </w:p>
        </w:tc>
        <w:tc>
          <w:tcPr>
            <w:tcW w:w="8400" w:type="dxa"/>
            <w:tcBorders>
              <w:top w:val="nil"/>
              <w:left w:val="nil"/>
              <w:bottom w:val="nil"/>
              <w:right w:val="nil"/>
            </w:tcBorders>
          </w:tcPr>
          <w:p w:rsidR="00564C9F" w:rsidRDefault="00564C9F" w:rsidP="00564C9F">
            <w:pPr>
              <w:pStyle w:val="30"/>
            </w:pPr>
            <w:r>
              <w:t>Краски полиграфические для специальной глубокой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24.30.24.181</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бумаги и картона разных видов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24.30.24.182</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на целлофане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24.30.24.183</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фольги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24.30.24.184</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водоразбавляемые для текстуры древесины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24.30.24.185</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24.30.24.186</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водоразбавляемые для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24.30.24.187</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универсальные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24.30.24.190</w:t>
            </w:r>
          </w:p>
        </w:tc>
        <w:tc>
          <w:tcPr>
            <w:tcW w:w="8400" w:type="dxa"/>
            <w:tcBorders>
              <w:top w:val="nil"/>
              <w:left w:val="nil"/>
              <w:bottom w:val="nil"/>
              <w:right w:val="nil"/>
            </w:tcBorders>
          </w:tcPr>
          <w:p w:rsidR="00564C9F" w:rsidRDefault="00564C9F" w:rsidP="00564C9F">
            <w:pPr>
              <w:pStyle w:val="30"/>
            </w:pPr>
            <w:r>
              <w:t>Краски полиграфические для флексографской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24.30.24.191</w:t>
            </w:r>
          </w:p>
        </w:tc>
        <w:tc>
          <w:tcPr>
            <w:tcW w:w="8400" w:type="dxa"/>
            <w:tcBorders>
              <w:top w:val="nil"/>
              <w:left w:val="nil"/>
              <w:bottom w:val="nil"/>
              <w:right w:val="nil"/>
            </w:tcBorders>
          </w:tcPr>
          <w:p w:rsidR="00564C9F" w:rsidRDefault="00564C9F" w:rsidP="00323135">
            <w:r>
              <w:t>Краски полиграфические для флексографской печати, для бумаги и картона разных видов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24.30.24.192</w:t>
            </w:r>
          </w:p>
        </w:tc>
        <w:tc>
          <w:tcPr>
            <w:tcW w:w="8400" w:type="dxa"/>
            <w:tcBorders>
              <w:top w:val="nil"/>
              <w:left w:val="nil"/>
              <w:bottom w:val="nil"/>
              <w:right w:val="nil"/>
            </w:tcBorders>
          </w:tcPr>
          <w:p w:rsidR="00564C9F" w:rsidRDefault="00564C9F" w:rsidP="00323135">
            <w:r>
              <w:t>Краски полиграфические для флексографской печати, универсальные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24.30.24.210</w:t>
            </w:r>
          </w:p>
        </w:tc>
        <w:tc>
          <w:tcPr>
            <w:tcW w:w="8400" w:type="dxa"/>
            <w:tcBorders>
              <w:top w:val="nil"/>
              <w:left w:val="nil"/>
              <w:bottom w:val="nil"/>
              <w:right w:val="nil"/>
            </w:tcBorders>
          </w:tcPr>
          <w:p w:rsidR="00564C9F" w:rsidRDefault="00564C9F" w:rsidP="00564C9F">
            <w:pPr>
              <w:pStyle w:val="30"/>
            </w:pPr>
            <w:r>
              <w:t>Краски полиграфические для трафаретной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24.30.24.211</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бумаги и картона разных видов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24.30.24.212</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натуральной и искусственной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24.30.24.213</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изготовления печатных плат из металла и жести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24.30.24.214</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изготовления печатных плат из фольгированных диэлектриков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24.30.24.215</w:t>
            </w:r>
          </w:p>
        </w:tc>
        <w:tc>
          <w:tcPr>
            <w:tcW w:w="8400" w:type="dxa"/>
            <w:tcBorders>
              <w:top w:val="nil"/>
              <w:left w:val="nil"/>
              <w:bottom w:val="nil"/>
              <w:right w:val="nil"/>
            </w:tcBorders>
          </w:tcPr>
          <w:p w:rsidR="00564C9F" w:rsidRDefault="00564C9F" w:rsidP="00323135">
            <w:r>
              <w:t>Краски полиграфические для трафаретной печати, универсальные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24.30.24.216</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24.30.24.217</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анодированного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24.30.24.218</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24.30.24.219</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четырехцветной растровой печати универсальные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24.30.24.220</w:t>
            </w:r>
          </w:p>
        </w:tc>
        <w:tc>
          <w:tcPr>
            <w:tcW w:w="8400" w:type="dxa"/>
            <w:tcBorders>
              <w:top w:val="nil"/>
              <w:left w:val="nil"/>
              <w:bottom w:val="nil"/>
              <w:right w:val="nil"/>
            </w:tcBorders>
          </w:tcPr>
          <w:p w:rsidR="00564C9F" w:rsidRDefault="00564C9F" w:rsidP="00564C9F">
            <w:pPr>
              <w:pStyle w:val="30"/>
            </w:pPr>
            <w:r>
              <w:t>Краски полиграфические для ротаторной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полиграфические для ротаторной печати, для бумаги и картона разных видов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24.30.24.230</w:t>
            </w:r>
          </w:p>
        </w:tc>
        <w:tc>
          <w:tcPr>
            <w:tcW w:w="8400" w:type="dxa"/>
            <w:tcBorders>
              <w:top w:val="nil"/>
              <w:left w:val="nil"/>
              <w:bottom w:val="nil"/>
              <w:right w:val="nil"/>
            </w:tcBorders>
          </w:tcPr>
          <w:p w:rsidR="00564C9F" w:rsidRDefault="00564C9F" w:rsidP="00564C9F">
            <w:pPr>
              <w:pStyle w:val="30"/>
            </w:pPr>
            <w:r>
              <w:t>Краски для спецпечати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24.30.24.231</w:t>
            </w:r>
          </w:p>
        </w:tc>
        <w:tc>
          <w:tcPr>
            <w:tcW w:w="8400" w:type="dxa"/>
            <w:tcBorders>
              <w:top w:val="nil"/>
              <w:left w:val="nil"/>
              <w:bottom w:val="nil"/>
              <w:right w:val="nil"/>
            </w:tcBorders>
          </w:tcPr>
          <w:p w:rsidR="00564C9F" w:rsidRDefault="00564C9F" w:rsidP="00323135">
            <w:r>
              <w:t>Краски для спецпечати, фабрики Гознак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24.30.24.232</w:t>
            </w:r>
          </w:p>
        </w:tc>
        <w:tc>
          <w:tcPr>
            <w:tcW w:w="8400" w:type="dxa"/>
            <w:tcBorders>
              <w:top w:val="nil"/>
              <w:left w:val="nil"/>
              <w:bottom w:val="nil"/>
              <w:right w:val="nil"/>
            </w:tcBorders>
          </w:tcPr>
          <w:p w:rsidR="00564C9F" w:rsidRDefault="00564C9F" w:rsidP="00323135">
            <w:r>
              <w:t>Краски для спецпечати обоев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24.30.24.233</w:t>
            </w:r>
          </w:p>
        </w:tc>
        <w:tc>
          <w:tcPr>
            <w:tcW w:w="8400" w:type="dxa"/>
            <w:tcBorders>
              <w:top w:val="nil"/>
              <w:left w:val="nil"/>
              <w:bottom w:val="nil"/>
              <w:right w:val="nil"/>
            </w:tcBorders>
          </w:tcPr>
          <w:p w:rsidR="00564C9F" w:rsidRDefault="00564C9F" w:rsidP="00323135">
            <w:r>
              <w:t>Краски для спецпечати, тампопечатные для оформления товаров народного потребления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24.30.24.240</w:t>
            </w:r>
          </w:p>
        </w:tc>
        <w:tc>
          <w:tcPr>
            <w:tcW w:w="8400" w:type="dxa"/>
            <w:tcBorders>
              <w:top w:val="nil"/>
              <w:left w:val="nil"/>
              <w:bottom w:val="nil"/>
              <w:right w:val="nil"/>
            </w:tcBorders>
          </w:tcPr>
          <w:p w:rsidR="00564C9F" w:rsidRDefault="00564C9F" w:rsidP="00564C9F">
            <w:pPr>
              <w:pStyle w:val="30"/>
            </w:pPr>
            <w:r>
              <w:t>Краски полиграфические для типоофсетной печати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24.30.24.241</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пачечной бумаги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24.30.24.242</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мелованного картона глянцевые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24.30.24.243</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поливинилхлоридных тубов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24.30.24.250</w:t>
            </w:r>
          </w:p>
        </w:tc>
        <w:tc>
          <w:tcPr>
            <w:tcW w:w="8400" w:type="dxa"/>
            <w:tcBorders>
              <w:top w:val="nil"/>
              <w:left w:val="nil"/>
              <w:bottom w:val="nil"/>
              <w:right w:val="nil"/>
            </w:tcBorders>
          </w:tcPr>
          <w:p w:rsidR="00564C9F" w:rsidRDefault="00564C9F" w:rsidP="00564C9F">
            <w:pPr>
              <w:pStyle w:val="30"/>
            </w:pPr>
            <w:r>
              <w:t>Краски полиграфические переплетные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переплетные полиграфические для переплетных материалов на бумажной основе с нитрополиамидным покрытием, коленкора и коленкора "Модерн"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24.30.24.260</w:t>
            </w:r>
          </w:p>
        </w:tc>
        <w:tc>
          <w:tcPr>
            <w:tcW w:w="8400" w:type="dxa"/>
            <w:tcBorders>
              <w:top w:val="nil"/>
              <w:left w:val="nil"/>
              <w:bottom w:val="nil"/>
              <w:right w:val="nil"/>
            </w:tcBorders>
          </w:tcPr>
          <w:p w:rsidR="00564C9F" w:rsidRDefault="00564C9F" w:rsidP="00564C9F">
            <w:pPr>
              <w:pStyle w:val="30"/>
            </w:pPr>
            <w:r>
              <w:t>Краски полиграфические специального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24.30.24.261</w:t>
            </w:r>
          </w:p>
        </w:tc>
        <w:tc>
          <w:tcPr>
            <w:tcW w:w="8400" w:type="dxa"/>
            <w:tcBorders>
              <w:top w:val="nil"/>
              <w:left w:val="nil"/>
              <w:bottom w:val="nil"/>
              <w:right w:val="nil"/>
            </w:tcBorders>
          </w:tcPr>
          <w:p w:rsidR="00564C9F" w:rsidRDefault="00564C9F" w:rsidP="00323135">
            <w:r>
              <w:t>Краски полиграфические для декалькомании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24.30.24.262</w:t>
            </w:r>
          </w:p>
        </w:tc>
        <w:tc>
          <w:tcPr>
            <w:tcW w:w="8400" w:type="dxa"/>
            <w:tcBorders>
              <w:top w:val="nil"/>
              <w:left w:val="nil"/>
              <w:bottom w:val="nil"/>
              <w:right w:val="nil"/>
            </w:tcBorders>
          </w:tcPr>
          <w:p w:rsidR="00564C9F" w:rsidRDefault="00564C9F" w:rsidP="00323135">
            <w:r>
              <w:t>Краски полиграфические ротограверные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24.30.24.263</w:t>
            </w:r>
          </w:p>
        </w:tc>
        <w:tc>
          <w:tcPr>
            <w:tcW w:w="8400" w:type="dxa"/>
            <w:tcBorders>
              <w:top w:val="nil"/>
              <w:left w:val="nil"/>
              <w:bottom w:val="nil"/>
              <w:right w:val="nil"/>
            </w:tcBorders>
          </w:tcPr>
          <w:p w:rsidR="00564C9F" w:rsidRDefault="00564C9F" w:rsidP="00323135">
            <w:r>
              <w:t>Краски полиграфические для закраски обрезов книжных блоков обычные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24.30.24.264</w:t>
            </w:r>
          </w:p>
        </w:tc>
        <w:tc>
          <w:tcPr>
            <w:tcW w:w="8400" w:type="dxa"/>
            <w:tcBorders>
              <w:top w:val="nil"/>
              <w:left w:val="nil"/>
              <w:bottom w:val="nil"/>
              <w:right w:val="nil"/>
            </w:tcBorders>
          </w:tcPr>
          <w:p w:rsidR="00564C9F" w:rsidRDefault="00564C9F" w:rsidP="00323135">
            <w:r>
              <w:t>Краски полиграфические для формных процессов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24.30.24.265</w:t>
            </w:r>
          </w:p>
        </w:tc>
        <w:tc>
          <w:tcPr>
            <w:tcW w:w="8400" w:type="dxa"/>
            <w:tcBorders>
              <w:top w:val="nil"/>
              <w:left w:val="nil"/>
              <w:bottom w:val="nil"/>
              <w:right w:val="nil"/>
            </w:tcBorders>
          </w:tcPr>
          <w:p w:rsidR="00564C9F" w:rsidRDefault="00564C9F" w:rsidP="00323135">
            <w:r>
              <w:t>Краски полиграфические маркировочные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24.30.24.266</w:t>
            </w:r>
          </w:p>
        </w:tc>
        <w:tc>
          <w:tcPr>
            <w:tcW w:w="8400" w:type="dxa"/>
            <w:tcBorders>
              <w:top w:val="nil"/>
              <w:left w:val="nil"/>
              <w:bottom w:val="nil"/>
              <w:right w:val="nil"/>
            </w:tcBorders>
          </w:tcPr>
          <w:p w:rsidR="00564C9F" w:rsidRDefault="00564C9F" w:rsidP="00323135">
            <w:r>
              <w:t>Краски полиграфические для изделий Гознака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24.30.24.267</w:t>
            </w:r>
          </w:p>
        </w:tc>
        <w:tc>
          <w:tcPr>
            <w:tcW w:w="8400" w:type="dxa"/>
            <w:tcBorders>
              <w:top w:val="nil"/>
              <w:left w:val="nil"/>
              <w:bottom w:val="nil"/>
              <w:right w:val="nil"/>
            </w:tcBorders>
          </w:tcPr>
          <w:p w:rsidR="00564C9F" w:rsidRDefault="00564C9F" w:rsidP="00323135">
            <w:r>
              <w:t>Краски полиграфические для печати перфокарт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24.30.24.268</w:t>
            </w:r>
          </w:p>
        </w:tc>
        <w:tc>
          <w:tcPr>
            <w:tcW w:w="8400" w:type="dxa"/>
            <w:tcBorders>
              <w:top w:val="nil"/>
              <w:left w:val="nil"/>
              <w:bottom w:val="nil"/>
              <w:right w:val="nil"/>
            </w:tcBorders>
          </w:tcPr>
          <w:p w:rsidR="00564C9F" w:rsidRDefault="00564C9F" w:rsidP="00323135">
            <w:r>
              <w:t>Краски полиграфические для теплодефектной печати на поливинилхлоридных трубах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24.30.24.270</w:t>
            </w:r>
          </w:p>
        </w:tc>
        <w:tc>
          <w:tcPr>
            <w:tcW w:w="8400" w:type="dxa"/>
            <w:tcBorders>
              <w:top w:val="nil"/>
              <w:left w:val="nil"/>
              <w:bottom w:val="nil"/>
              <w:right w:val="nil"/>
            </w:tcBorders>
          </w:tcPr>
          <w:p w:rsidR="00564C9F" w:rsidRDefault="00564C9F" w:rsidP="00564C9F">
            <w:pPr>
              <w:pStyle w:val="30"/>
            </w:pPr>
            <w:r>
              <w:t>Материалы для красочных валиков и прочие вспомогательные материалы для полиграфии,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24.30.24.271</w:t>
            </w:r>
          </w:p>
        </w:tc>
        <w:tc>
          <w:tcPr>
            <w:tcW w:w="8400" w:type="dxa"/>
            <w:tcBorders>
              <w:top w:val="nil"/>
              <w:left w:val="nil"/>
              <w:bottom w:val="nil"/>
              <w:right w:val="nil"/>
            </w:tcBorders>
          </w:tcPr>
          <w:p w:rsidR="00564C9F" w:rsidRDefault="00564C9F" w:rsidP="00323135">
            <w:r>
              <w:t>Материалы желатинно-глицериновые (вальцмассные) для красочных валиков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24.30.24.272</w:t>
            </w:r>
          </w:p>
        </w:tc>
        <w:tc>
          <w:tcPr>
            <w:tcW w:w="8400" w:type="dxa"/>
            <w:tcBorders>
              <w:top w:val="nil"/>
              <w:left w:val="nil"/>
              <w:bottom w:val="nil"/>
              <w:right w:val="nil"/>
            </w:tcBorders>
          </w:tcPr>
          <w:p w:rsidR="00564C9F" w:rsidRDefault="00564C9F" w:rsidP="00323135">
            <w:r>
              <w:t>Материалы для красочных валиков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24.30.24.273</w:t>
            </w:r>
          </w:p>
        </w:tc>
        <w:tc>
          <w:tcPr>
            <w:tcW w:w="8400" w:type="dxa"/>
            <w:tcBorders>
              <w:top w:val="nil"/>
              <w:left w:val="nil"/>
              <w:bottom w:val="nil"/>
              <w:right w:val="nil"/>
            </w:tcBorders>
          </w:tcPr>
          <w:p w:rsidR="00564C9F" w:rsidRDefault="00564C9F" w:rsidP="00323135">
            <w:r>
              <w:t>Пасты, улучшающие печатные свойства полиграфических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24.30.24.274</w:t>
            </w:r>
          </w:p>
        </w:tc>
        <w:tc>
          <w:tcPr>
            <w:tcW w:w="8400" w:type="dxa"/>
            <w:tcBorders>
              <w:top w:val="nil"/>
              <w:left w:val="nil"/>
              <w:bottom w:val="nil"/>
              <w:right w:val="nil"/>
            </w:tcBorders>
          </w:tcPr>
          <w:p w:rsidR="00564C9F" w:rsidRDefault="00564C9F" w:rsidP="00323135">
            <w:r>
              <w:t>Замедлители высыхания полиграфических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24.30.24.275</w:t>
            </w:r>
          </w:p>
        </w:tc>
        <w:tc>
          <w:tcPr>
            <w:tcW w:w="8400" w:type="dxa"/>
            <w:tcBorders>
              <w:top w:val="nil"/>
              <w:left w:val="nil"/>
              <w:bottom w:val="nil"/>
              <w:right w:val="nil"/>
            </w:tcBorders>
          </w:tcPr>
          <w:p w:rsidR="00564C9F" w:rsidRDefault="00564C9F" w:rsidP="00323135">
            <w:r>
              <w:t>Ослабители для снижения интенсивности полиграфических красок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24.30.9     </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24.30.99    </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24.30.99.000</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        </w:t>
            </w:r>
          </w:p>
        </w:tc>
        <w:tc>
          <w:tcPr>
            <w:tcW w:w="8400" w:type="dxa"/>
            <w:tcBorders>
              <w:top w:val="nil"/>
              <w:left w:val="nil"/>
              <w:bottom w:val="nil"/>
              <w:right w:val="nil"/>
            </w:tcBorders>
          </w:tcPr>
          <w:p w:rsidR="00564C9F" w:rsidRDefault="00564C9F" w:rsidP="00564C9F">
            <w:pPr>
              <w:pStyle w:val="30"/>
            </w:pPr>
            <w:r>
              <w:t>Препараты фармацевтические, продукты медицинские химические и продукты лекарственные растительные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продукцию медицинского назначения (стоматологические материалы, материалы перевязочные, материалы стерильные шовные и др.)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       </w:t>
            </w:r>
          </w:p>
        </w:tc>
        <w:tc>
          <w:tcPr>
            <w:tcW w:w="8400" w:type="dxa"/>
            <w:tcBorders>
              <w:top w:val="nil"/>
              <w:left w:val="nil"/>
              <w:bottom w:val="nil"/>
              <w:right w:val="nil"/>
            </w:tcBorders>
          </w:tcPr>
          <w:p w:rsidR="00564C9F" w:rsidRDefault="00564C9F" w:rsidP="00564C9F">
            <w:pPr>
              <w:pStyle w:val="30"/>
            </w:pPr>
            <w:r>
              <w:t>Продукты фармацевтические основные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24.41.1     </w:t>
            </w:r>
          </w:p>
        </w:tc>
        <w:tc>
          <w:tcPr>
            <w:tcW w:w="8400" w:type="dxa"/>
            <w:tcBorders>
              <w:top w:val="nil"/>
              <w:left w:val="nil"/>
              <w:bottom w:val="nil"/>
              <w:right w:val="nil"/>
            </w:tcBorders>
          </w:tcPr>
          <w:p w:rsidR="00564C9F" w:rsidRDefault="00564C9F" w:rsidP="00564C9F">
            <w:pPr>
              <w:pStyle w:val="30"/>
            </w:pPr>
            <w:r>
              <w:t>Кислота салициловая, кислота О-ацетилсалициловая,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24.41.10    </w:t>
            </w:r>
          </w:p>
        </w:tc>
        <w:tc>
          <w:tcPr>
            <w:tcW w:w="8400" w:type="dxa"/>
            <w:tcBorders>
              <w:top w:val="nil"/>
              <w:left w:val="nil"/>
              <w:bottom w:val="nil"/>
              <w:right w:val="nil"/>
            </w:tcBorders>
          </w:tcPr>
          <w:p w:rsidR="00564C9F" w:rsidRDefault="00564C9F" w:rsidP="00564C9F">
            <w:pPr>
              <w:pStyle w:val="30"/>
            </w:pPr>
            <w:r>
              <w:t>Кислота салициловая, кислота О-ацетилсалициловая, их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24.41.10.110</w:t>
            </w:r>
          </w:p>
        </w:tc>
        <w:tc>
          <w:tcPr>
            <w:tcW w:w="8400" w:type="dxa"/>
            <w:tcBorders>
              <w:top w:val="nil"/>
              <w:left w:val="nil"/>
              <w:bottom w:val="nil"/>
              <w:right w:val="nil"/>
            </w:tcBorders>
          </w:tcPr>
          <w:p w:rsidR="00564C9F" w:rsidRDefault="00564C9F" w:rsidP="00564C9F">
            <w:pPr>
              <w:pStyle w:val="30"/>
            </w:pPr>
            <w:r>
              <w:t>Кислота салициловая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24.41.10.111</w:t>
            </w:r>
          </w:p>
        </w:tc>
        <w:tc>
          <w:tcPr>
            <w:tcW w:w="8400" w:type="dxa"/>
            <w:tcBorders>
              <w:top w:val="nil"/>
              <w:left w:val="nil"/>
              <w:bottom w:val="nil"/>
              <w:right w:val="nil"/>
            </w:tcBorders>
          </w:tcPr>
          <w:p w:rsidR="00564C9F" w:rsidRDefault="00564C9F" w:rsidP="00323135">
            <w:r>
              <w:t>Кислота салициловая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24.41.10.112</w:t>
            </w:r>
          </w:p>
        </w:tc>
        <w:tc>
          <w:tcPr>
            <w:tcW w:w="8400" w:type="dxa"/>
            <w:tcBorders>
              <w:top w:val="nil"/>
              <w:left w:val="nil"/>
              <w:bottom w:val="nil"/>
              <w:right w:val="nil"/>
            </w:tcBorders>
          </w:tcPr>
          <w:p w:rsidR="00564C9F" w:rsidRDefault="00564C9F" w:rsidP="00323135">
            <w:r>
              <w:t>Салицилат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24.41.10.113</w:t>
            </w:r>
          </w:p>
        </w:tc>
        <w:tc>
          <w:tcPr>
            <w:tcW w:w="8400" w:type="dxa"/>
            <w:tcBorders>
              <w:top w:val="nil"/>
              <w:left w:val="nil"/>
              <w:bottom w:val="nil"/>
              <w:right w:val="nil"/>
            </w:tcBorders>
          </w:tcPr>
          <w:p w:rsidR="00564C9F" w:rsidRDefault="00564C9F" w:rsidP="00323135">
            <w:r>
              <w:t>Салицилат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24.41.10.119</w:t>
            </w:r>
          </w:p>
        </w:tc>
        <w:tc>
          <w:tcPr>
            <w:tcW w:w="8400" w:type="dxa"/>
            <w:tcBorders>
              <w:top w:val="nil"/>
              <w:left w:val="nil"/>
              <w:bottom w:val="nil"/>
              <w:right w:val="nil"/>
            </w:tcBorders>
          </w:tcPr>
          <w:p w:rsidR="00564C9F" w:rsidRDefault="00564C9F" w:rsidP="00323135">
            <w:r>
              <w:t>Соли салициловой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24.41.10.120</w:t>
            </w:r>
          </w:p>
        </w:tc>
        <w:tc>
          <w:tcPr>
            <w:tcW w:w="8400" w:type="dxa"/>
            <w:tcBorders>
              <w:top w:val="nil"/>
              <w:left w:val="nil"/>
              <w:bottom w:val="nil"/>
              <w:right w:val="nil"/>
            </w:tcBorders>
          </w:tcPr>
          <w:p w:rsidR="00564C9F" w:rsidRDefault="00564C9F" w:rsidP="00564C9F">
            <w:pPr>
              <w:pStyle w:val="30"/>
            </w:pPr>
            <w:r>
              <w:t>Кислота О-ацетилсалициловая ее соли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24.41.10.130</w:t>
            </w:r>
          </w:p>
        </w:tc>
        <w:tc>
          <w:tcPr>
            <w:tcW w:w="8400" w:type="dxa"/>
            <w:tcBorders>
              <w:top w:val="nil"/>
              <w:left w:val="nil"/>
              <w:bottom w:val="nil"/>
              <w:right w:val="nil"/>
            </w:tcBorders>
          </w:tcPr>
          <w:p w:rsidR="00564C9F" w:rsidRDefault="00564C9F" w:rsidP="00564C9F">
            <w:pPr>
              <w:pStyle w:val="30"/>
            </w:pPr>
            <w:r>
              <w:t>Эфиры сложные салициловой кислоты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24.41.10.131</w:t>
            </w:r>
          </w:p>
        </w:tc>
        <w:tc>
          <w:tcPr>
            <w:tcW w:w="8400" w:type="dxa"/>
            <w:tcBorders>
              <w:top w:val="nil"/>
              <w:left w:val="nil"/>
              <w:bottom w:val="nil"/>
              <w:right w:val="nil"/>
            </w:tcBorders>
          </w:tcPr>
          <w:p w:rsidR="00564C9F" w:rsidRDefault="00564C9F" w:rsidP="00323135">
            <w:r>
              <w:t>Метилсалицилат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24.41.10.132</w:t>
            </w:r>
          </w:p>
        </w:tc>
        <w:tc>
          <w:tcPr>
            <w:tcW w:w="8400" w:type="dxa"/>
            <w:tcBorders>
              <w:top w:val="nil"/>
              <w:left w:val="nil"/>
              <w:bottom w:val="nil"/>
              <w:right w:val="nil"/>
            </w:tcBorders>
          </w:tcPr>
          <w:p w:rsidR="00564C9F" w:rsidRDefault="00564C9F" w:rsidP="00323135">
            <w:r>
              <w:t>Фенилсалицилат (салол)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24.41.10.133</w:t>
            </w:r>
          </w:p>
        </w:tc>
        <w:tc>
          <w:tcPr>
            <w:tcW w:w="8400" w:type="dxa"/>
            <w:tcBorders>
              <w:top w:val="nil"/>
              <w:left w:val="nil"/>
              <w:bottom w:val="nil"/>
              <w:right w:val="nil"/>
            </w:tcBorders>
          </w:tcPr>
          <w:p w:rsidR="00564C9F" w:rsidRDefault="00564C9F" w:rsidP="00323135">
            <w:r>
              <w:t>Соль натриевая мефенамина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24.41.10.134</w:t>
            </w:r>
          </w:p>
        </w:tc>
        <w:tc>
          <w:tcPr>
            <w:tcW w:w="8400" w:type="dxa"/>
            <w:tcBorders>
              <w:top w:val="nil"/>
              <w:left w:val="nil"/>
              <w:bottom w:val="nil"/>
              <w:right w:val="nil"/>
            </w:tcBorders>
          </w:tcPr>
          <w:p w:rsidR="00564C9F" w:rsidRDefault="00564C9F" w:rsidP="00323135">
            <w:r>
              <w:t>Салициламид, месалазин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24.41.10.135</w:t>
            </w:r>
          </w:p>
        </w:tc>
        <w:tc>
          <w:tcPr>
            <w:tcW w:w="8400" w:type="dxa"/>
            <w:tcBorders>
              <w:top w:val="nil"/>
              <w:left w:val="nil"/>
              <w:bottom w:val="nil"/>
              <w:right w:val="nil"/>
            </w:tcBorders>
          </w:tcPr>
          <w:p w:rsidR="00564C9F" w:rsidRDefault="00564C9F" w:rsidP="00323135">
            <w:r>
              <w:t>Парааминосалицилат натрия (порошок)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24.41.10.136</w:t>
            </w:r>
          </w:p>
        </w:tc>
        <w:tc>
          <w:tcPr>
            <w:tcW w:w="8400" w:type="dxa"/>
            <w:tcBorders>
              <w:top w:val="nil"/>
              <w:left w:val="nil"/>
              <w:bottom w:val="nil"/>
              <w:right w:val="nil"/>
            </w:tcBorders>
          </w:tcPr>
          <w:p w:rsidR="00564C9F" w:rsidRDefault="00564C9F" w:rsidP="00323135">
            <w:r>
              <w:t>Бепаск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24.41.10.137</w:t>
            </w:r>
          </w:p>
        </w:tc>
        <w:tc>
          <w:tcPr>
            <w:tcW w:w="8400" w:type="dxa"/>
            <w:tcBorders>
              <w:top w:val="nil"/>
              <w:left w:val="nil"/>
              <w:bottom w:val="nil"/>
              <w:right w:val="nil"/>
            </w:tcBorders>
          </w:tcPr>
          <w:p w:rsidR="00564C9F" w:rsidRDefault="00564C9F" w:rsidP="00323135">
            <w:r>
              <w:t>Фенасал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24.41.10.141</w:t>
            </w:r>
          </w:p>
        </w:tc>
        <w:tc>
          <w:tcPr>
            <w:tcW w:w="8400" w:type="dxa"/>
            <w:tcBorders>
              <w:top w:val="nil"/>
              <w:left w:val="nil"/>
              <w:bottom w:val="nil"/>
              <w:right w:val="nil"/>
            </w:tcBorders>
          </w:tcPr>
          <w:p w:rsidR="00564C9F" w:rsidRDefault="00564C9F" w:rsidP="00323135">
            <w:r>
              <w:t>Оксафенамид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24.41.10.149</w:t>
            </w:r>
          </w:p>
        </w:tc>
        <w:tc>
          <w:tcPr>
            <w:tcW w:w="8400" w:type="dxa"/>
            <w:tcBorders>
              <w:top w:val="nil"/>
              <w:left w:val="nil"/>
              <w:bottom w:val="nil"/>
              <w:right w:val="nil"/>
            </w:tcBorders>
          </w:tcPr>
          <w:p w:rsidR="00564C9F" w:rsidRDefault="00564C9F" w:rsidP="00323135">
            <w:r>
              <w:t>Эфиры сложные салициловой кислоты и их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24.41.2     </w:t>
            </w:r>
          </w:p>
        </w:tc>
        <w:tc>
          <w:tcPr>
            <w:tcW w:w="8400" w:type="dxa"/>
            <w:tcBorders>
              <w:top w:val="nil"/>
              <w:left w:val="nil"/>
              <w:bottom w:val="nil"/>
              <w:right w:val="nil"/>
            </w:tcBorders>
          </w:tcPr>
          <w:p w:rsidR="00564C9F" w:rsidRDefault="00564C9F" w:rsidP="00564C9F">
            <w:pPr>
              <w:pStyle w:val="30"/>
            </w:pPr>
            <w:r>
              <w:t>Лизин, кислота глютаминовая и их соли; соли четвертичные и гидроксиды аммония; фосфоаминолипиды; амиды, их производные и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24.41.20    </w:t>
            </w:r>
          </w:p>
        </w:tc>
        <w:tc>
          <w:tcPr>
            <w:tcW w:w="8400" w:type="dxa"/>
            <w:tcBorders>
              <w:top w:val="nil"/>
              <w:left w:val="nil"/>
              <w:bottom w:val="nil"/>
              <w:right w:val="nil"/>
            </w:tcBorders>
          </w:tcPr>
          <w:p w:rsidR="00564C9F" w:rsidRDefault="00564C9F" w:rsidP="00564C9F">
            <w:pPr>
              <w:pStyle w:val="30"/>
            </w:pPr>
            <w:r>
              <w:t>Лизин, кислота глютаминовая и их соли; соли четвертичные и гидроксиды аммония; фосфоаминолипиды; амиды, их производные и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24.41.20.110</w:t>
            </w:r>
          </w:p>
        </w:tc>
        <w:tc>
          <w:tcPr>
            <w:tcW w:w="8400" w:type="dxa"/>
            <w:tcBorders>
              <w:top w:val="nil"/>
              <w:left w:val="nil"/>
              <w:bottom w:val="nil"/>
              <w:right w:val="nil"/>
            </w:tcBorders>
          </w:tcPr>
          <w:p w:rsidR="00564C9F" w:rsidRDefault="00564C9F" w:rsidP="00564C9F">
            <w:pPr>
              <w:pStyle w:val="30"/>
            </w:pPr>
            <w:r>
              <w:t>Лизин и его эфиры сложные;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24.41.20.111</w:t>
            </w:r>
          </w:p>
        </w:tc>
        <w:tc>
          <w:tcPr>
            <w:tcW w:w="8400" w:type="dxa"/>
            <w:tcBorders>
              <w:top w:val="nil"/>
              <w:left w:val="nil"/>
              <w:bottom w:val="nil"/>
              <w:right w:val="nil"/>
            </w:tcBorders>
          </w:tcPr>
          <w:p w:rsidR="00564C9F" w:rsidRDefault="00564C9F" w:rsidP="00323135">
            <w:r>
              <w:t>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24.41.20.112</w:t>
            </w:r>
          </w:p>
        </w:tc>
        <w:tc>
          <w:tcPr>
            <w:tcW w:w="8400" w:type="dxa"/>
            <w:tcBorders>
              <w:top w:val="nil"/>
              <w:left w:val="nil"/>
              <w:bottom w:val="nil"/>
              <w:right w:val="nil"/>
            </w:tcBorders>
          </w:tcPr>
          <w:p w:rsidR="00564C9F" w:rsidRDefault="00564C9F" w:rsidP="00323135">
            <w:r>
              <w:t>Гидрохлорид лизина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24.41.20.119</w:t>
            </w:r>
          </w:p>
        </w:tc>
        <w:tc>
          <w:tcPr>
            <w:tcW w:w="8400" w:type="dxa"/>
            <w:tcBorders>
              <w:top w:val="nil"/>
              <w:left w:val="nil"/>
              <w:bottom w:val="nil"/>
              <w:right w:val="nil"/>
            </w:tcBorders>
          </w:tcPr>
          <w:p w:rsidR="00564C9F" w:rsidRDefault="00564C9F" w:rsidP="00323135">
            <w:r>
              <w:t>Производные и соли лизина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24.41.20.120</w:t>
            </w:r>
          </w:p>
        </w:tc>
        <w:tc>
          <w:tcPr>
            <w:tcW w:w="8400" w:type="dxa"/>
            <w:tcBorders>
              <w:top w:val="nil"/>
              <w:left w:val="nil"/>
              <w:bottom w:val="nil"/>
              <w:right w:val="nil"/>
            </w:tcBorders>
          </w:tcPr>
          <w:p w:rsidR="00564C9F" w:rsidRDefault="00564C9F" w:rsidP="00564C9F">
            <w:pPr>
              <w:pStyle w:val="30"/>
            </w:pPr>
            <w:r>
              <w:t>Кислота глутаминовая ее производные и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24.41.20.121</w:t>
            </w:r>
          </w:p>
        </w:tc>
        <w:tc>
          <w:tcPr>
            <w:tcW w:w="8400" w:type="dxa"/>
            <w:tcBorders>
              <w:top w:val="nil"/>
              <w:left w:val="nil"/>
              <w:bottom w:val="nil"/>
              <w:right w:val="nil"/>
            </w:tcBorders>
          </w:tcPr>
          <w:p w:rsidR="00564C9F" w:rsidRDefault="00564C9F" w:rsidP="00323135">
            <w:r>
              <w:t>Кислота глутаминовая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24.41.20.122</w:t>
            </w:r>
          </w:p>
        </w:tc>
        <w:tc>
          <w:tcPr>
            <w:tcW w:w="8400" w:type="dxa"/>
            <w:tcBorders>
              <w:top w:val="nil"/>
              <w:left w:val="nil"/>
              <w:bottom w:val="nil"/>
              <w:right w:val="nil"/>
            </w:tcBorders>
          </w:tcPr>
          <w:p w:rsidR="00564C9F" w:rsidRDefault="00564C9F" w:rsidP="00323135">
            <w:r>
              <w:t>Глутаминат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24.41.20.123</w:t>
            </w:r>
          </w:p>
        </w:tc>
        <w:tc>
          <w:tcPr>
            <w:tcW w:w="8400" w:type="dxa"/>
            <w:tcBorders>
              <w:top w:val="nil"/>
              <w:left w:val="nil"/>
              <w:bottom w:val="nil"/>
              <w:right w:val="nil"/>
            </w:tcBorders>
          </w:tcPr>
          <w:p w:rsidR="00564C9F" w:rsidRDefault="00564C9F" w:rsidP="00323135">
            <w:r>
              <w:t>Глутаминат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24.41.20.124</w:t>
            </w:r>
          </w:p>
        </w:tc>
        <w:tc>
          <w:tcPr>
            <w:tcW w:w="8400" w:type="dxa"/>
            <w:tcBorders>
              <w:top w:val="nil"/>
              <w:left w:val="nil"/>
              <w:bottom w:val="nil"/>
              <w:right w:val="nil"/>
            </w:tcBorders>
          </w:tcPr>
          <w:p w:rsidR="00564C9F" w:rsidRDefault="00564C9F" w:rsidP="00323135">
            <w:r>
              <w:t>Глутаминат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24.41.20.125</w:t>
            </w:r>
          </w:p>
        </w:tc>
        <w:tc>
          <w:tcPr>
            <w:tcW w:w="8400" w:type="dxa"/>
            <w:tcBorders>
              <w:top w:val="nil"/>
              <w:left w:val="nil"/>
              <w:bottom w:val="nil"/>
              <w:right w:val="nil"/>
            </w:tcBorders>
          </w:tcPr>
          <w:p w:rsidR="00564C9F" w:rsidRDefault="00564C9F" w:rsidP="00323135">
            <w:r>
              <w:t>Глутаминат магния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24.41.20.126</w:t>
            </w:r>
          </w:p>
        </w:tc>
        <w:tc>
          <w:tcPr>
            <w:tcW w:w="8400" w:type="dxa"/>
            <w:tcBorders>
              <w:top w:val="nil"/>
              <w:left w:val="nil"/>
              <w:bottom w:val="nil"/>
              <w:right w:val="nil"/>
            </w:tcBorders>
          </w:tcPr>
          <w:p w:rsidR="00564C9F" w:rsidRDefault="00564C9F" w:rsidP="00323135">
            <w:r>
              <w:t>Глутаминат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24.41.20.127</w:t>
            </w:r>
          </w:p>
        </w:tc>
        <w:tc>
          <w:tcPr>
            <w:tcW w:w="8400" w:type="dxa"/>
            <w:tcBorders>
              <w:top w:val="nil"/>
              <w:left w:val="nil"/>
              <w:bottom w:val="nil"/>
              <w:right w:val="nil"/>
            </w:tcBorders>
          </w:tcPr>
          <w:p w:rsidR="00564C9F" w:rsidRDefault="00564C9F" w:rsidP="00323135">
            <w:r>
              <w:t>Парааминобензоил глутаминовая 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24.41.20.128</w:t>
            </w:r>
          </w:p>
        </w:tc>
        <w:tc>
          <w:tcPr>
            <w:tcW w:w="8400" w:type="dxa"/>
            <w:tcBorders>
              <w:top w:val="nil"/>
              <w:left w:val="nil"/>
              <w:bottom w:val="nil"/>
              <w:right w:val="nil"/>
            </w:tcBorders>
          </w:tcPr>
          <w:p w:rsidR="00564C9F" w:rsidRDefault="00564C9F" w:rsidP="00323135">
            <w:r>
              <w:t>Хлорангидрид бета-хлорпропионовой кислоты, N-ацетил-L-глутаминовая кислота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24.41.20.129</w:t>
            </w:r>
          </w:p>
        </w:tc>
        <w:tc>
          <w:tcPr>
            <w:tcW w:w="8400" w:type="dxa"/>
            <w:tcBorders>
              <w:top w:val="nil"/>
              <w:left w:val="nil"/>
              <w:bottom w:val="nil"/>
              <w:right w:val="nil"/>
            </w:tcBorders>
          </w:tcPr>
          <w:p w:rsidR="00564C9F" w:rsidRDefault="00564C9F" w:rsidP="00323135">
            <w:r>
              <w:t>Производные и соли глутаминовой кислоты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24.41.20.130</w:t>
            </w:r>
          </w:p>
        </w:tc>
        <w:tc>
          <w:tcPr>
            <w:tcW w:w="8400" w:type="dxa"/>
            <w:tcBorders>
              <w:top w:val="nil"/>
              <w:left w:val="nil"/>
              <w:bottom w:val="nil"/>
              <w:right w:val="nil"/>
            </w:tcBorders>
          </w:tcPr>
          <w:p w:rsidR="00564C9F" w:rsidRDefault="00564C9F" w:rsidP="00564C9F">
            <w:pPr>
              <w:pStyle w:val="30"/>
            </w:pPr>
            <w:r>
              <w:t>Холин, его соли и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24.41.20.131</w:t>
            </w:r>
          </w:p>
        </w:tc>
        <w:tc>
          <w:tcPr>
            <w:tcW w:w="8400" w:type="dxa"/>
            <w:tcBorders>
              <w:top w:val="nil"/>
              <w:left w:val="nil"/>
              <w:bottom w:val="nil"/>
              <w:right w:val="nil"/>
            </w:tcBorders>
          </w:tcPr>
          <w:p w:rsidR="00564C9F" w:rsidRDefault="00564C9F" w:rsidP="00323135">
            <w:r>
              <w:t>Хлорид холина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24.41.20.132</w:t>
            </w:r>
          </w:p>
        </w:tc>
        <w:tc>
          <w:tcPr>
            <w:tcW w:w="8400" w:type="dxa"/>
            <w:tcBorders>
              <w:top w:val="nil"/>
              <w:left w:val="nil"/>
              <w:bottom w:val="nil"/>
              <w:right w:val="nil"/>
            </w:tcBorders>
          </w:tcPr>
          <w:p w:rsidR="00564C9F" w:rsidRDefault="00564C9F" w:rsidP="00323135">
            <w:r>
              <w:t>Ацетилхолин-хлорид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24.41.20.133</w:t>
            </w:r>
          </w:p>
        </w:tc>
        <w:tc>
          <w:tcPr>
            <w:tcW w:w="8400" w:type="dxa"/>
            <w:tcBorders>
              <w:top w:val="nil"/>
              <w:left w:val="nil"/>
              <w:bottom w:val="nil"/>
              <w:right w:val="nil"/>
            </w:tcBorders>
          </w:tcPr>
          <w:p w:rsidR="00564C9F" w:rsidRDefault="00564C9F" w:rsidP="00323135">
            <w:r>
              <w:t>Карбахолин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24.41.20.139</w:t>
            </w:r>
          </w:p>
        </w:tc>
        <w:tc>
          <w:tcPr>
            <w:tcW w:w="8400" w:type="dxa"/>
            <w:tcBorders>
              <w:top w:val="nil"/>
              <w:left w:val="nil"/>
              <w:bottom w:val="nil"/>
              <w:right w:val="nil"/>
            </w:tcBorders>
          </w:tcPr>
          <w:p w:rsidR="00564C9F" w:rsidRDefault="00564C9F" w:rsidP="00323135">
            <w:r>
              <w:t>Холин и прочие его соли и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24.41.20.140</w:t>
            </w:r>
          </w:p>
        </w:tc>
        <w:tc>
          <w:tcPr>
            <w:tcW w:w="8400" w:type="dxa"/>
            <w:tcBorders>
              <w:top w:val="nil"/>
              <w:left w:val="nil"/>
              <w:bottom w:val="nil"/>
              <w:right w:val="nil"/>
            </w:tcBorders>
          </w:tcPr>
          <w:p w:rsidR="00564C9F" w:rsidRDefault="00564C9F" w:rsidP="00564C9F">
            <w:pPr>
              <w:pStyle w:val="30"/>
            </w:pPr>
            <w:r>
              <w:t>Лецитины и фосфоаминолипиды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соединения как определенного, так и неопределенного химического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24.41.20.141</w:t>
            </w:r>
          </w:p>
        </w:tc>
        <w:tc>
          <w:tcPr>
            <w:tcW w:w="8400" w:type="dxa"/>
            <w:tcBorders>
              <w:top w:val="nil"/>
              <w:left w:val="nil"/>
              <w:bottom w:val="nil"/>
              <w:right w:val="nil"/>
            </w:tcBorders>
          </w:tcPr>
          <w:p w:rsidR="00564C9F" w:rsidRDefault="00564C9F" w:rsidP="00323135">
            <w:r>
              <w:t>Лецитин растительный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24.41.20.142</w:t>
            </w:r>
          </w:p>
        </w:tc>
        <w:tc>
          <w:tcPr>
            <w:tcW w:w="8400" w:type="dxa"/>
            <w:tcBorders>
              <w:top w:val="nil"/>
              <w:left w:val="nil"/>
              <w:bottom w:val="nil"/>
              <w:right w:val="nil"/>
            </w:tcBorders>
          </w:tcPr>
          <w:p w:rsidR="00564C9F" w:rsidRDefault="00564C9F" w:rsidP="00323135">
            <w:r>
              <w:t>Димефосфон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24.41.20.150</w:t>
            </w:r>
          </w:p>
        </w:tc>
        <w:tc>
          <w:tcPr>
            <w:tcW w:w="8400" w:type="dxa"/>
            <w:tcBorders>
              <w:top w:val="nil"/>
              <w:left w:val="nil"/>
              <w:bottom w:val="nil"/>
              <w:right w:val="nil"/>
            </w:tcBorders>
          </w:tcPr>
          <w:p w:rsidR="00564C9F" w:rsidRDefault="00564C9F" w:rsidP="00564C9F">
            <w:pPr>
              <w:pStyle w:val="30"/>
            </w:pPr>
            <w:r>
              <w:t>Соли четвертичные и гидроксиды аммония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йодид тетраметиламмония, гидроксид тетраметиламмония, формиат тетраметиламмония, беатин и прочие четвертичные соли и гидроксиды аммония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24.41.20.151</w:t>
            </w:r>
          </w:p>
        </w:tc>
        <w:tc>
          <w:tcPr>
            <w:tcW w:w="8400" w:type="dxa"/>
            <w:tcBorders>
              <w:top w:val="nil"/>
              <w:left w:val="nil"/>
              <w:bottom w:val="nil"/>
              <w:right w:val="nil"/>
            </w:tcBorders>
          </w:tcPr>
          <w:p w:rsidR="00564C9F" w:rsidRDefault="00564C9F" w:rsidP="00323135">
            <w:r>
              <w:t>Прозерин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24.41.20.152</w:t>
            </w:r>
          </w:p>
        </w:tc>
        <w:tc>
          <w:tcPr>
            <w:tcW w:w="8400" w:type="dxa"/>
            <w:tcBorders>
              <w:top w:val="nil"/>
              <w:left w:val="nil"/>
              <w:bottom w:val="nil"/>
              <w:right w:val="nil"/>
            </w:tcBorders>
          </w:tcPr>
          <w:p w:rsidR="00564C9F" w:rsidRDefault="00564C9F" w:rsidP="00323135">
            <w:r>
              <w:t>Оксазил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24.41.20.153</w:t>
            </w:r>
          </w:p>
        </w:tc>
        <w:tc>
          <w:tcPr>
            <w:tcW w:w="8400" w:type="dxa"/>
            <w:tcBorders>
              <w:top w:val="nil"/>
              <w:left w:val="nil"/>
              <w:bottom w:val="nil"/>
              <w:right w:val="nil"/>
            </w:tcBorders>
          </w:tcPr>
          <w:p w:rsidR="00564C9F" w:rsidRDefault="00564C9F" w:rsidP="00323135">
            <w:r>
              <w:t>Фубромеган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24.41.20.154</w:t>
            </w:r>
          </w:p>
        </w:tc>
        <w:tc>
          <w:tcPr>
            <w:tcW w:w="8400" w:type="dxa"/>
            <w:tcBorders>
              <w:top w:val="nil"/>
              <w:left w:val="nil"/>
              <w:bottom w:val="nil"/>
              <w:right w:val="nil"/>
            </w:tcBorders>
          </w:tcPr>
          <w:p w:rsidR="00564C9F" w:rsidRDefault="00564C9F" w:rsidP="00323135">
            <w:r>
              <w:t>Метацин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24.41.20.155</w:t>
            </w:r>
          </w:p>
        </w:tc>
        <w:tc>
          <w:tcPr>
            <w:tcW w:w="8400" w:type="dxa"/>
            <w:tcBorders>
              <w:top w:val="nil"/>
              <w:left w:val="nil"/>
              <w:bottom w:val="nil"/>
              <w:right w:val="nil"/>
            </w:tcBorders>
          </w:tcPr>
          <w:p w:rsidR="00564C9F" w:rsidRDefault="00564C9F" w:rsidP="00323135">
            <w:r>
              <w:t>Бензогексоний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24.41.20.156</w:t>
            </w:r>
          </w:p>
        </w:tc>
        <w:tc>
          <w:tcPr>
            <w:tcW w:w="8400" w:type="dxa"/>
            <w:tcBorders>
              <w:top w:val="nil"/>
              <w:left w:val="nil"/>
              <w:bottom w:val="nil"/>
              <w:right w:val="nil"/>
            </w:tcBorders>
          </w:tcPr>
          <w:p w:rsidR="00564C9F" w:rsidRDefault="00564C9F" w:rsidP="00323135">
            <w:r>
              <w:t>Димеколин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24.41.20.157</w:t>
            </w:r>
          </w:p>
        </w:tc>
        <w:tc>
          <w:tcPr>
            <w:tcW w:w="8400" w:type="dxa"/>
            <w:tcBorders>
              <w:top w:val="nil"/>
              <w:left w:val="nil"/>
              <w:bottom w:val="nil"/>
              <w:right w:val="nil"/>
            </w:tcBorders>
          </w:tcPr>
          <w:p w:rsidR="00564C9F" w:rsidRDefault="00564C9F" w:rsidP="00323135">
            <w:r>
              <w:t>Пентамин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24.41.20.158</w:t>
            </w:r>
          </w:p>
        </w:tc>
        <w:tc>
          <w:tcPr>
            <w:tcW w:w="8400" w:type="dxa"/>
            <w:tcBorders>
              <w:top w:val="nil"/>
              <w:left w:val="nil"/>
              <w:bottom w:val="nil"/>
              <w:right w:val="nil"/>
            </w:tcBorders>
          </w:tcPr>
          <w:p w:rsidR="00564C9F" w:rsidRDefault="00564C9F" w:rsidP="00323135">
            <w:r>
              <w:t>Гигроний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24.41.20.161</w:t>
            </w:r>
          </w:p>
        </w:tc>
        <w:tc>
          <w:tcPr>
            <w:tcW w:w="8400" w:type="dxa"/>
            <w:tcBorders>
              <w:top w:val="nil"/>
              <w:left w:val="nil"/>
              <w:bottom w:val="nil"/>
              <w:right w:val="nil"/>
            </w:tcBorders>
          </w:tcPr>
          <w:p w:rsidR="00564C9F" w:rsidRDefault="00564C9F" w:rsidP="00323135">
            <w:r>
              <w:t>Камфоний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24.41.20.162</w:t>
            </w:r>
          </w:p>
        </w:tc>
        <w:tc>
          <w:tcPr>
            <w:tcW w:w="8400" w:type="dxa"/>
            <w:tcBorders>
              <w:top w:val="nil"/>
              <w:left w:val="nil"/>
              <w:bottom w:val="nil"/>
              <w:right w:val="nil"/>
            </w:tcBorders>
          </w:tcPr>
          <w:p w:rsidR="00564C9F" w:rsidRDefault="00564C9F" w:rsidP="00323135">
            <w:r>
              <w:t>Кватерон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24.41.20.163</w:t>
            </w:r>
          </w:p>
        </w:tc>
        <w:tc>
          <w:tcPr>
            <w:tcW w:w="8400" w:type="dxa"/>
            <w:tcBorders>
              <w:top w:val="nil"/>
              <w:left w:val="nil"/>
              <w:bottom w:val="nil"/>
              <w:right w:val="nil"/>
            </w:tcBorders>
          </w:tcPr>
          <w:p w:rsidR="00564C9F" w:rsidRDefault="00564C9F" w:rsidP="00323135">
            <w:r>
              <w:t>Дитилин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24.41.20.164</w:t>
            </w:r>
          </w:p>
        </w:tc>
        <w:tc>
          <w:tcPr>
            <w:tcW w:w="8400" w:type="dxa"/>
            <w:tcBorders>
              <w:top w:val="nil"/>
              <w:left w:val="nil"/>
              <w:bottom w:val="nil"/>
              <w:right w:val="nil"/>
            </w:tcBorders>
          </w:tcPr>
          <w:p w:rsidR="00564C9F" w:rsidRDefault="00564C9F" w:rsidP="00323135">
            <w:r>
              <w:t>Мирамистин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24.41.20.165</w:t>
            </w:r>
          </w:p>
        </w:tc>
        <w:tc>
          <w:tcPr>
            <w:tcW w:w="8400" w:type="dxa"/>
            <w:tcBorders>
              <w:top w:val="nil"/>
              <w:left w:val="nil"/>
              <w:bottom w:val="nil"/>
              <w:right w:val="nil"/>
            </w:tcBorders>
          </w:tcPr>
          <w:p w:rsidR="00564C9F" w:rsidRDefault="00564C9F" w:rsidP="00323135">
            <w:r>
              <w:t>Дифезил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24.41.20.166</w:t>
            </w:r>
          </w:p>
        </w:tc>
        <w:tc>
          <w:tcPr>
            <w:tcW w:w="8400" w:type="dxa"/>
            <w:tcBorders>
              <w:top w:val="nil"/>
              <w:left w:val="nil"/>
              <w:bottom w:val="nil"/>
              <w:right w:val="nil"/>
            </w:tcBorders>
          </w:tcPr>
          <w:p w:rsidR="00564C9F" w:rsidRDefault="00564C9F" w:rsidP="00323135">
            <w:r>
              <w:t>Нафтамон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24.41.20.167</w:t>
            </w:r>
          </w:p>
        </w:tc>
        <w:tc>
          <w:tcPr>
            <w:tcW w:w="8400" w:type="dxa"/>
            <w:tcBorders>
              <w:top w:val="nil"/>
              <w:left w:val="nil"/>
              <w:bottom w:val="nil"/>
              <w:right w:val="nil"/>
            </w:tcBorders>
          </w:tcPr>
          <w:p w:rsidR="00564C9F" w:rsidRDefault="00564C9F" w:rsidP="00323135">
            <w:r>
              <w:t>Декаметоксин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24.41.20.168</w:t>
            </w:r>
          </w:p>
        </w:tc>
        <w:tc>
          <w:tcPr>
            <w:tcW w:w="8400" w:type="dxa"/>
            <w:tcBorders>
              <w:top w:val="nil"/>
              <w:left w:val="nil"/>
              <w:bottom w:val="nil"/>
              <w:right w:val="nil"/>
            </w:tcBorders>
          </w:tcPr>
          <w:p w:rsidR="00564C9F" w:rsidRDefault="00564C9F" w:rsidP="00323135">
            <w:r>
              <w:t>Ацидин (гидрохлорид бетаина)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24.41.20.169</w:t>
            </w:r>
          </w:p>
        </w:tc>
        <w:tc>
          <w:tcPr>
            <w:tcW w:w="8400" w:type="dxa"/>
            <w:tcBorders>
              <w:top w:val="nil"/>
              <w:left w:val="nil"/>
              <w:bottom w:val="nil"/>
              <w:right w:val="nil"/>
            </w:tcBorders>
          </w:tcPr>
          <w:p w:rsidR="00564C9F" w:rsidRDefault="00564C9F" w:rsidP="00323135">
            <w:r>
              <w:t>Соли четвертичные и гидроксиды аммония,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24.41.20.170</w:t>
            </w:r>
          </w:p>
        </w:tc>
        <w:tc>
          <w:tcPr>
            <w:tcW w:w="8400" w:type="dxa"/>
            <w:tcBorders>
              <w:top w:val="nil"/>
              <w:left w:val="nil"/>
              <w:bottom w:val="nil"/>
              <w:right w:val="nil"/>
            </w:tcBorders>
          </w:tcPr>
          <w:p w:rsidR="00564C9F" w:rsidRDefault="00564C9F" w:rsidP="00564C9F">
            <w:pPr>
              <w:pStyle w:val="30"/>
            </w:pPr>
            <w:r>
              <w:t>Амиды ациклические (включая карбаматы ациклические)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I-цианогуанидин (дициандиамид) (см. 24.14.43)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24.41.20.171</w:t>
            </w:r>
          </w:p>
        </w:tc>
        <w:tc>
          <w:tcPr>
            <w:tcW w:w="8400" w:type="dxa"/>
            <w:tcBorders>
              <w:top w:val="nil"/>
              <w:left w:val="nil"/>
              <w:bottom w:val="nil"/>
              <w:right w:val="nil"/>
            </w:tcBorders>
          </w:tcPr>
          <w:p w:rsidR="00564C9F" w:rsidRDefault="00564C9F" w:rsidP="00323135">
            <w:r>
              <w:t>Мепробамат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24.41.20.172</w:t>
            </w:r>
          </w:p>
        </w:tc>
        <w:tc>
          <w:tcPr>
            <w:tcW w:w="8400" w:type="dxa"/>
            <w:tcBorders>
              <w:top w:val="nil"/>
              <w:left w:val="nil"/>
              <w:bottom w:val="nil"/>
              <w:right w:val="nil"/>
            </w:tcBorders>
          </w:tcPr>
          <w:p w:rsidR="00564C9F" w:rsidRDefault="00564C9F" w:rsidP="00323135">
            <w:r>
              <w:t>Тримекаин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24.41.20.173</w:t>
            </w:r>
          </w:p>
        </w:tc>
        <w:tc>
          <w:tcPr>
            <w:tcW w:w="8400" w:type="dxa"/>
            <w:tcBorders>
              <w:top w:val="nil"/>
              <w:left w:val="nil"/>
              <w:bottom w:val="nil"/>
              <w:right w:val="nil"/>
            </w:tcBorders>
          </w:tcPr>
          <w:p w:rsidR="00564C9F" w:rsidRDefault="00564C9F" w:rsidP="00323135">
            <w:r>
              <w:t>Новокаинамид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24.41.20.174</w:t>
            </w:r>
          </w:p>
        </w:tc>
        <w:tc>
          <w:tcPr>
            <w:tcW w:w="8400" w:type="dxa"/>
            <w:tcBorders>
              <w:top w:val="nil"/>
              <w:left w:val="nil"/>
              <w:bottom w:val="nil"/>
              <w:right w:val="nil"/>
            </w:tcBorders>
          </w:tcPr>
          <w:p w:rsidR="00564C9F" w:rsidRDefault="00564C9F" w:rsidP="00323135">
            <w:r>
              <w:t>Омнипак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24.41.20.175</w:t>
            </w:r>
          </w:p>
        </w:tc>
        <w:tc>
          <w:tcPr>
            <w:tcW w:w="8400" w:type="dxa"/>
            <w:tcBorders>
              <w:top w:val="nil"/>
              <w:left w:val="nil"/>
              <w:bottom w:val="nil"/>
              <w:right w:val="nil"/>
            </w:tcBorders>
          </w:tcPr>
          <w:p w:rsidR="00564C9F" w:rsidRDefault="00564C9F" w:rsidP="00323135">
            <w:r>
              <w:t>Флутамид, бикалутамид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24.41.20.176</w:t>
            </w:r>
          </w:p>
        </w:tc>
        <w:tc>
          <w:tcPr>
            <w:tcW w:w="8400" w:type="dxa"/>
            <w:tcBorders>
              <w:top w:val="nil"/>
              <w:left w:val="nil"/>
              <w:bottom w:val="nil"/>
              <w:right w:val="nil"/>
            </w:tcBorders>
          </w:tcPr>
          <w:p w:rsidR="00564C9F" w:rsidRDefault="00564C9F" w:rsidP="00323135">
            <w:r>
              <w:t>Имодиум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24.41.20.177</w:t>
            </w:r>
          </w:p>
        </w:tc>
        <w:tc>
          <w:tcPr>
            <w:tcW w:w="8400" w:type="dxa"/>
            <w:tcBorders>
              <w:top w:val="nil"/>
              <w:left w:val="nil"/>
              <w:bottom w:val="nil"/>
              <w:right w:val="nil"/>
            </w:tcBorders>
          </w:tcPr>
          <w:p w:rsidR="00564C9F" w:rsidRDefault="00564C9F" w:rsidP="00323135">
            <w:r>
              <w:t>Хлоракон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24.41.20.179</w:t>
            </w:r>
          </w:p>
        </w:tc>
        <w:tc>
          <w:tcPr>
            <w:tcW w:w="8400" w:type="dxa"/>
            <w:tcBorders>
              <w:top w:val="nil"/>
              <w:left w:val="nil"/>
              <w:bottom w:val="nil"/>
              <w:right w:val="nil"/>
            </w:tcBorders>
          </w:tcPr>
          <w:p w:rsidR="00564C9F" w:rsidRDefault="00564C9F" w:rsidP="00323135">
            <w:r>
              <w:t>Амиды ациклические (включая карбаматы ациклические) прочие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24.41.20.190</w:t>
            </w:r>
          </w:p>
        </w:tc>
        <w:tc>
          <w:tcPr>
            <w:tcW w:w="8400" w:type="dxa"/>
            <w:tcBorders>
              <w:top w:val="nil"/>
              <w:left w:val="nil"/>
              <w:bottom w:val="nil"/>
              <w:right w:val="nil"/>
            </w:tcBorders>
          </w:tcPr>
          <w:p w:rsidR="00564C9F" w:rsidRDefault="00564C9F" w:rsidP="00564C9F">
            <w:pPr>
              <w:pStyle w:val="30"/>
            </w:pPr>
            <w:r>
              <w:t>Амиды циклические (включая карбаматы циклические)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уреиды гетероциклические (например, кислоту барбитуровую, гидантоин) (см. 24.41.31)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24.41.20.191</w:t>
            </w:r>
          </w:p>
        </w:tc>
        <w:tc>
          <w:tcPr>
            <w:tcW w:w="8400" w:type="dxa"/>
            <w:tcBorders>
              <w:top w:val="nil"/>
              <w:left w:val="nil"/>
              <w:bottom w:val="nil"/>
              <w:right w:val="nil"/>
            </w:tcBorders>
          </w:tcPr>
          <w:p w:rsidR="00564C9F" w:rsidRDefault="00564C9F" w:rsidP="00323135">
            <w:r>
              <w:t>Кислота 2-ацетамидобензойная (кислота N-ацетилантраниловая)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24.41.20.192</w:t>
            </w:r>
          </w:p>
        </w:tc>
        <w:tc>
          <w:tcPr>
            <w:tcW w:w="8400" w:type="dxa"/>
            <w:tcBorders>
              <w:top w:val="nil"/>
              <w:left w:val="nil"/>
              <w:bottom w:val="nil"/>
              <w:right w:val="nil"/>
            </w:tcBorders>
          </w:tcPr>
          <w:p w:rsidR="00564C9F" w:rsidRDefault="00564C9F" w:rsidP="00323135">
            <w:r>
              <w:t>Этинамат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24.41.20.193</w:t>
            </w:r>
          </w:p>
        </w:tc>
        <w:tc>
          <w:tcPr>
            <w:tcW w:w="8400" w:type="dxa"/>
            <w:tcBorders>
              <w:top w:val="nil"/>
              <w:left w:val="nil"/>
              <w:bottom w:val="nil"/>
              <w:right w:val="nil"/>
            </w:tcBorders>
          </w:tcPr>
          <w:p w:rsidR="00564C9F" w:rsidRDefault="00564C9F" w:rsidP="00323135">
            <w:r>
              <w:t>Лидокаин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24.41.20.194</w:t>
            </w:r>
          </w:p>
        </w:tc>
        <w:tc>
          <w:tcPr>
            <w:tcW w:w="8400" w:type="dxa"/>
            <w:tcBorders>
              <w:top w:val="nil"/>
              <w:left w:val="nil"/>
              <w:bottom w:val="nil"/>
              <w:right w:val="nil"/>
            </w:tcBorders>
          </w:tcPr>
          <w:p w:rsidR="00564C9F" w:rsidRDefault="00564C9F" w:rsidP="00323135">
            <w:r>
              <w:t>Бупивакаин, артикаин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24.41.20.195</w:t>
            </w:r>
          </w:p>
        </w:tc>
        <w:tc>
          <w:tcPr>
            <w:tcW w:w="8400" w:type="dxa"/>
            <w:tcBorders>
              <w:top w:val="nil"/>
              <w:left w:val="nil"/>
              <w:bottom w:val="nil"/>
              <w:right w:val="nil"/>
            </w:tcBorders>
          </w:tcPr>
          <w:p w:rsidR="00564C9F" w:rsidRDefault="00564C9F" w:rsidP="00323135">
            <w:r>
              <w:t>Парацетамол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24.41.20.196</w:t>
            </w:r>
          </w:p>
        </w:tc>
        <w:tc>
          <w:tcPr>
            <w:tcW w:w="8400" w:type="dxa"/>
            <w:tcBorders>
              <w:top w:val="nil"/>
              <w:left w:val="nil"/>
              <w:bottom w:val="nil"/>
              <w:right w:val="nil"/>
            </w:tcBorders>
          </w:tcPr>
          <w:p w:rsidR="00564C9F" w:rsidRDefault="00564C9F" w:rsidP="00323135">
            <w:r>
              <w:t>Кислота мефенаминовая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24.41.20.197</w:t>
            </w:r>
          </w:p>
        </w:tc>
        <w:tc>
          <w:tcPr>
            <w:tcW w:w="8400" w:type="dxa"/>
            <w:tcBorders>
              <w:top w:val="nil"/>
              <w:left w:val="nil"/>
              <w:bottom w:val="nil"/>
              <w:right w:val="nil"/>
            </w:tcBorders>
          </w:tcPr>
          <w:p w:rsidR="00564C9F" w:rsidRDefault="00564C9F" w:rsidP="00323135">
            <w:r>
              <w:t>Фенилацетамид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24.41.20.199</w:t>
            </w:r>
          </w:p>
        </w:tc>
        <w:tc>
          <w:tcPr>
            <w:tcW w:w="8400" w:type="dxa"/>
            <w:tcBorders>
              <w:top w:val="nil"/>
              <w:left w:val="nil"/>
              <w:bottom w:val="nil"/>
              <w:right w:val="nil"/>
            </w:tcBorders>
          </w:tcPr>
          <w:p w:rsidR="00564C9F" w:rsidRDefault="00564C9F" w:rsidP="00323135">
            <w:r>
              <w:t>Амиды циклические (включая циклические карбаматы) прочие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     </w:t>
            </w:r>
          </w:p>
        </w:tc>
        <w:tc>
          <w:tcPr>
            <w:tcW w:w="8400" w:type="dxa"/>
            <w:tcBorders>
              <w:top w:val="nil"/>
              <w:left w:val="nil"/>
              <w:bottom w:val="nil"/>
              <w:right w:val="nil"/>
            </w:tcBorders>
          </w:tcPr>
          <w:p w:rsidR="00564C9F" w:rsidRDefault="00564C9F" w:rsidP="00564C9F">
            <w:pPr>
              <w:pStyle w:val="30"/>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24.41.31    </w:t>
            </w:r>
          </w:p>
        </w:tc>
        <w:tc>
          <w:tcPr>
            <w:tcW w:w="8400" w:type="dxa"/>
            <w:tcBorders>
              <w:top w:val="nil"/>
              <w:left w:val="nil"/>
              <w:bottom w:val="nil"/>
              <w:right w:val="nil"/>
            </w:tcBorders>
          </w:tcPr>
          <w:p w:rsidR="00564C9F" w:rsidRDefault="00564C9F" w:rsidP="00564C9F">
            <w:pPr>
              <w:pStyle w:val="30"/>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24.41.31.110</w:t>
            </w:r>
          </w:p>
        </w:tc>
        <w:tc>
          <w:tcPr>
            <w:tcW w:w="8400" w:type="dxa"/>
            <w:tcBorders>
              <w:top w:val="nil"/>
              <w:left w:val="nil"/>
              <w:bottom w:val="nil"/>
              <w:right w:val="nil"/>
            </w:tcBorders>
          </w:tcPr>
          <w:p w:rsidR="00564C9F" w:rsidRDefault="00564C9F" w:rsidP="00564C9F">
            <w:pPr>
              <w:pStyle w:val="30"/>
            </w:pPr>
            <w:r>
              <w:t>Лактоны, кроме кумарина, метилкумаринов и этилкумаринов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24.41.31.111</w:t>
            </w:r>
          </w:p>
        </w:tc>
        <w:tc>
          <w:tcPr>
            <w:tcW w:w="8400" w:type="dxa"/>
            <w:tcBorders>
              <w:top w:val="nil"/>
              <w:left w:val="nil"/>
              <w:bottom w:val="nil"/>
              <w:right w:val="nil"/>
            </w:tcBorders>
          </w:tcPr>
          <w:p w:rsidR="00564C9F" w:rsidRDefault="00564C9F" w:rsidP="00323135">
            <w:r>
              <w:t>Фенолфталеин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24.41.31.112</w:t>
            </w:r>
          </w:p>
        </w:tc>
        <w:tc>
          <w:tcPr>
            <w:tcW w:w="8400" w:type="dxa"/>
            <w:tcBorders>
              <w:top w:val="nil"/>
              <w:left w:val="nil"/>
              <w:bottom w:val="nil"/>
              <w:right w:val="nil"/>
            </w:tcBorders>
          </w:tcPr>
          <w:p w:rsidR="00564C9F" w:rsidRDefault="00564C9F" w:rsidP="00323135">
            <w:r>
              <w:t>Изафенин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24.41.31.113</w:t>
            </w:r>
          </w:p>
        </w:tc>
        <w:tc>
          <w:tcPr>
            <w:tcW w:w="8400" w:type="dxa"/>
            <w:tcBorders>
              <w:top w:val="nil"/>
              <w:left w:val="nil"/>
              <w:bottom w:val="nil"/>
              <w:right w:val="nil"/>
            </w:tcBorders>
          </w:tcPr>
          <w:p w:rsidR="00564C9F" w:rsidRDefault="00564C9F" w:rsidP="00323135">
            <w:r>
              <w:t>Гамма-бутиролактон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24.41.31.114</w:t>
            </w:r>
          </w:p>
        </w:tc>
        <w:tc>
          <w:tcPr>
            <w:tcW w:w="8400" w:type="dxa"/>
            <w:tcBorders>
              <w:top w:val="nil"/>
              <w:left w:val="nil"/>
              <w:bottom w:val="nil"/>
              <w:right w:val="nil"/>
            </w:tcBorders>
          </w:tcPr>
          <w:p w:rsidR="00564C9F" w:rsidRDefault="00564C9F" w:rsidP="00323135">
            <w:r>
              <w:t>Д- Л-пантолактон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24.41.31.115</w:t>
            </w:r>
          </w:p>
        </w:tc>
        <w:tc>
          <w:tcPr>
            <w:tcW w:w="8400" w:type="dxa"/>
            <w:tcBorders>
              <w:top w:val="nil"/>
              <w:left w:val="nil"/>
              <w:bottom w:val="nil"/>
              <w:right w:val="nil"/>
            </w:tcBorders>
          </w:tcPr>
          <w:p w:rsidR="00564C9F" w:rsidRDefault="00564C9F" w:rsidP="00323135">
            <w:r>
              <w:t>Дикетен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24.41.31.116</w:t>
            </w:r>
          </w:p>
        </w:tc>
        <w:tc>
          <w:tcPr>
            <w:tcW w:w="8400" w:type="dxa"/>
            <w:tcBorders>
              <w:top w:val="nil"/>
              <w:left w:val="nil"/>
              <w:bottom w:val="nil"/>
              <w:right w:val="nil"/>
            </w:tcBorders>
          </w:tcPr>
          <w:p w:rsidR="00564C9F" w:rsidRDefault="00564C9F" w:rsidP="00323135">
            <w:r>
              <w:t>Верошпирон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24.41.31.117</w:t>
            </w:r>
          </w:p>
        </w:tc>
        <w:tc>
          <w:tcPr>
            <w:tcW w:w="8400" w:type="dxa"/>
            <w:tcBorders>
              <w:top w:val="nil"/>
              <w:left w:val="nil"/>
              <w:bottom w:val="nil"/>
              <w:right w:val="nil"/>
            </w:tcBorders>
          </w:tcPr>
          <w:p w:rsidR="00564C9F" w:rsidRDefault="00564C9F" w:rsidP="00323135">
            <w:r>
              <w:t>Д (-) -2-окси-бета, бета-диметил-гамма-бутиролактона- Д (-) -пантолактона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24.41.31.119</w:t>
            </w:r>
          </w:p>
        </w:tc>
        <w:tc>
          <w:tcPr>
            <w:tcW w:w="8400" w:type="dxa"/>
            <w:tcBorders>
              <w:top w:val="nil"/>
              <w:left w:val="nil"/>
              <w:bottom w:val="nil"/>
              <w:right w:val="nil"/>
            </w:tcBorders>
          </w:tcPr>
          <w:p w:rsidR="00564C9F" w:rsidRDefault="00564C9F" w:rsidP="00323135">
            <w:r>
              <w:t>Лактоны, кроме кумарина, метилкумаринов и этилкумаринов,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24.41.31.120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неконденсированное пиразольное кольцо (гидрированное или негидрированное)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24.41.31.121</w:t>
            </w:r>
          </w:p>
        </w:tc>
        <w:tc>
          <w:tcPr>
            <w:tcW w:w="8400" w:type="dxa"/>
            <w:tcBorders>
              <w:top w:val="nil"/>
              <w:left w:val="nil"/>
              <w:bottom w:val="nil"/>
              <w:right w:val="nil"/>
            </w:tcBorders>
          </w:tcPr>
          <w:p w:rsidR="00564C9F" w:rsidRDefault="00564C9F" w:rsidP="00323135">
            <w:r>
              <w:t>Феназон (антипирин)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24.41.31.122</w:t>
            </w:r>
          </w:p>
        </w:tc>
        <w:tc>
          <w:tcPr>
            <w:tcW w:w="8400" w:type="dxa"/>
            <w:tcBorders>
              <w:top w:val="nil"/>
              <w:left w:val="nil"/>
              <w:bottom w:val="nil"/>
              <w:right w:val="nil"/>
            </w:tcBorders>
          </w:tcPr>
          <w:p w:rsidR="00564C9F" w:rsidRDefault="00564C9F" w:rsidP="00323135">
            <w:r>
              <w:t>Анальгин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24.41.31.123</w:t>
            </w:r>
          </w:p>
        </w:tc>
        <w:tc>
          <w:tcPr>
            <w:tcW w:w="8400" w:type="dxa"/>
            <w:tcBorders>
              <w:top w:val="nil"/>
              <w:left w:val="nil"/>
              <w:bottom w:val="nil"/>
              <w:right w:val="nil"/>
            </w:tcBorders>
          </w:tcPr>
          <w:p w:rsidR="00564C9F" w:rsidRDefault="00564C9F" w:rsidP="00323135">
            <w:r>
              <w:t>Финилбутазон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24.41.31.124</w:t>
            </w:r>
          </w:p>
        </w:tc>
        <w:tc>
          <w:tcPr>
            <w:tcW w:w="8400" w:type="dxa"/>
            <w:tcBorders>
              <w:top w:val="nil"/>
              <w:left w:val="nil"/>
              <w:bottom w:val="nil"/>
              <w:right w:val="nil"/>
            </w:tcBorders>
          </w:tcPr>
          <w:p w:rsidR="00564C9F" w:rsidRDefault="00564C9F" w:rsidP="00323135">
            <w:r>
              <w:t>Сульфинпиразон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24.41.31.125</w:t>
            </w:r>
          </w:p>
        </w:tc>
        <w:tc>
          <w:tcPr>
            <w:tcW w:w="8400" w:type="dxa"/>
            <w:tcBorders>
              <w:top w:val="nil"/>
              <w:left w:val="nil"/>
              <w:bottom w:val="nil"/>
              <w:right w:val="nil"/>
            </w:tcBorders>
          </w:tcPr>
          <w:p w:rsidR="00564C9F" w:rsidRDefault="00564C9F" w:rsidP="00323135">
            <w:r>
              <w:t>Дипрофен, спазмовералгин, брал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неконденсированное пиразольное кольцо (гидрированное или негидрированное),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24.41.31.130</w:t>
            </w:r>
          </w:p>
        </w:tc>
        <w:tc>
          <w:tcPr>
            <w:tcW w:w="8400" w:type="dxa"/>
            <w:tcBorders>
              <w:top w:val="nil"/>
              <w:left w:val="nil"/>
              <w:bottom w:val="nil"/>
              <w:right w:val="nil"/>
            </w:tcBorders>
          </w:tcPr>
          <w:p w:rsidR="00564C9F" w:rsidRDefault="00564C9F" w:rsidP="00564C9F">
            <w:pPr>
              <w:pStyle w:val="30"/>
            </w:pPr>
            <w:r>
              <w:t>Гидантоин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24.41.31.131</w:t>
            </w:r>
          </w:p>
        </w:tc>
        <w:tc>
          <w:tcPr>
            <w:tcW w:w="8400" w:type="dxa"/>
            <w:tcBorders>
              <w:top w:val="nil"/>
              <w:left w:val="nil"/>
              <w:bottom w:val="nil"/>
              <w:right w:val="nil"/>
            </w:tcBorders>
          </w:tcPr>
          <w:p w:rsidR="00564C9F" w:rsidRDefault="00564C9F" w:rsidP="00323135">
            <w:r>
              <w:t>Фурадонин, хинифурил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24.41.31.132</w:t>
            </w:r>
          </w:p>
        </w:tc>
        <w:tc>
          <w:tcPr>
            <w:tcW w:w="8400" w:type="dxa"/>
            <w:tcBorders>
              <w:top w:val="nil"/>
              <w:left w:val="nil"/>
              <w:bottom w:val="nil"/>
              <w:right w:val="nil"/>
            </w:tcBorders>
          </w:tcPr>
          <w:p w:rsidR="00564C9F" w:rsidRDefault="00564C9F" w:rsidP="00323135">
            <w:r>
              <w:t>Фурагин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24.41.31.133</w:t>
            </w:r>
          </w:p>
        </w:tc>
        <w:tc>
          <w:tcPr>
            <w:tcW w:w="8400" w:type="dxa"/>
            <w:tcBorders>
              <w:top w:val="nil"/>
              <w:left w:val="nil"/>
              <w:bottom w:val="nil"/>
              <w:right w:val="nil"/>
            </w:tcBorders>
          </w:tcPr>
          <w:p w:rsidR="00564C9F" w:rsidRDefault="00564C9F" w:rsidP="00323135">
            <w:r>
              <w:t>Фурагин растворимый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24.41.31.134</w:t>
            </w:r>
          </w:p>
        </w:tc>
        <w:tc>
          <w:tcPr>
            <w:tcW w:w="8400" w:type="dxa"/>
            <w:tcBorders>
              <w:top w:val="nil"/>
              <w:left w:val="nil"/>
              <w:bottom w:val="nil"/>
              <w:right w:val="nil"/>
            </w:tcBorders>
          </w:tcPr>
          <w:p w:rsidR="00564C9F" w:rsidRDefault="00564C9F" w:rsidP="00323135">
            <w:r>
              <w:t>Дифенин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24.41.31.139</w:t>
            </w:r>
          </w:p>
        </w:tc>
        <w:tc>
          <w:tcPr>
            <w:tcW w:w="8400" w:type="dxa"/>
            <w:tcBorders>
              <w:top w:val="nil"/>
              <w:left w:val="nil"/>
              <w:bottom w:val="nil"/>
              <w:right w:val="nil"/>
            </w:tcBorders>
          </w:tcPr>
          <w:p w:rsidR="00564C9F" w:rsidRDefault="00564C9F" w:rsidP="00323135">
            <w:r>
              <w:t>Гидантоин и его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24.41.31.140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пиримидиновое кольцо (гидрированное или негидрированное) или пиперазиновое кольцо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24.41.31.141</w:t>
            </w:r>
          </w:p>
        </w:tc>
        <w:tc>
          <w:tcPr>
            <w:tcW w:w="8400" w:type="dxa"/>
            <w:tcBorders>
              <w:top w:val="nil"/>
              <w:left w:val="nil"/>
              <w:bottom w:val="nil"/>
              <w:right w:val="nil"/>
            </w:tcBorders>
          </w:tcPr>
          <w:p w:rsidR="00564C9F" w:rsidRDefault="00564C9F" w:rsidP="00323135">
            <w:r>
              <w:t>Кислота барбитуровая (малонилмочевина) и ее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24.41.31.142</w:t>
            </w:r>
          </w:p>
        </w:tc>
        <w:tc>
          <w:tcPr>
            <w:tcW w:w="8400" w:type="dxa"/>
            <w:tcBorders>
              <w:top w:val="nil"/>
              <w:left w:val="nil"/>
              <w:bottom w:val="nil"/>
              <w:right w:val="nil"/>
            </w:tcBorders>
          </w:tcPr>
          <w:p w:rsidR="00564C9F" w:rsidRDefault="00564C9F" w:rsidP="00323135">
            <w:r>
              <w:t>Фенобарбитал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24.41.31.143</w:t>
            </w:r>
          </w:p>
        </w:tc>
        <w:tc>
          <w:tcPr>
            <w:tcW w:w="8400" w:type="dxa"/>
            <w:tcBorders>
              <w:top w:val="nil"/>
              <w:left w:val="nil"/>
              <w:bottom w:val="nil"/>
              <w:right w:val="nil"/>
            </w:tcBorders>
          </w:tcPr>
          <w:p w:rsidR="00564C9F" w:rsidRDefault="00564C9F" w:rsidP="00323135">
            <w:r>
              <w:t>Барбитал (веронал)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24.41.31.144</w:t>
            </w:r>
          </w:p>
        </w:tc>
        <w:tc>
          <w:tcPr>
            <w:tcW w:w="8400" w:type="dxa"/>
            <w:tcBorders>
              <w:top w:val="nil"/>
              <w:left w:val="nil"/>
              <w:bottom w:val="nil"/>
              <w:right w:val="nil"/>
            </w:tcBorders>
          </w:tcPr>
          <w:p w:rsidR="00564C9F" w:rsidRDefault="00564C9F" w:rsidP="00323135">
            <w:r>
              <w:t>Эстимал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24.41.31.145</w:t>
            </w:r>
          </w:p>
        </w:tc>
        <w:tc>
          <w:tcPr>
            <w:tcW w:w="8400" w:type="dxa"/>
            <w:tcBorders>
              <w:top w:val="nil"/>
              <w:left w:val="nil"/>
              <w:bottom w:val="nil"/>
              <w:right w:val="nil"/>
            </w:tcBorders>
          </w:tcPr>
          <w:p w:rsidR="00564C9F" w:rsidRDefault="00564C9F" w:rsidP="00323135">
            <w:r>
              <w:t>Барбитал-натрий (мединал)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24.41.31.146</w:t>
            </w:r>
          </w:p>
        </w:tc>
        <w:tc>
          <w:tcPr>
            <w:tcW w:w="8400" w:type="dxa"/>
            <w:tcBorders>
              <w:top w:val="nil"/>
              <w:left w:val="nil"/>
              <w:bottom w:val="nil"/>
              <w:right w:val="nil"/>
            </w:tcBorders>
          </w:tcPr>
          <w:p w:rsidR="00564C9F" w:rsidRDefault="00564C9F" w:rsidP="00323135">
            <w:r>
              <w:t>Гексенал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24.41.31.147</w:t>
            </w:r>
          </w:p>
        </w:tc>
        <w:tc>
          <w:tcPr>
            <w:tcW w:w="8400" w:type="dxa"/>
            <w:tcBorders>
              <w:top w:val="nil"/>
              <w:left w:val="nil"/>
              <w:bottom w:val="nil"/>
              <w:right w:val="nil"/>
            </w:tcBorders>
          </w:tcPr>
          <w:p w:rsidR="00564C9F" w:rsidRDefault="00564C9F" w:rsidP="00323135">
            <w:r>
              <w:t>Тиопентал-натрий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24.41.31.148</w:t>
            </w:r>
          </w:p>
        </w:tc>
        <w:tc>
          <w:tcPr>
            <w:tcW w:w="8400" w:type="dxa"/>
            <w:tcBorders>
              <w:top w:val="nil"/>
              <w:left w:val="nil"/>
              <w:bottom w:val="nil"/>
              <w:right w:val="nil"/>
            </w:tcBorders>
          </w:tcPr>
          <w:p w:rsidR="00564C9F" w:rsidRDefault="00564C9F" w:rsidP="00323135">
            <w:r>
              <w:t>Бриетал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24.41.31.151</w:t>
            </w:r>
          </w:p>
        </w:tc>
        <w:tc>
          <w:tcPr>
            <w:tcW w:w="8400" w:type="dxa"/>
            <w:tcBorders>
              <w:top w:val="nil"/>
              <w:left w:val="nil"/>
              <w:bottom w:val="nil"/>
              <w:right w:val="nil"/>
            </w:tcBorders>
          </w:tcPr>
          <w:p w:rsidR="00564C9F" w:rsidRDefault="00564C9F" w:rsidP="00323135">
            <w:r>
              <w:t>Кислота этаминал, пропионил хлористый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24.41.31.152</w:t>
            </w:r>
          </w:p>
        </w:tc>
        <w:tc>
          <w:tcPr>
            <w:tcW w:w="8400" w:type="dxa"/>
            <w:tcBorders>
              <w:top w:val="nil"/>
              <w:left w:val="nil"/>
              <w:bottom w:val="nil"/>
              <w:right w:val="nil"/>
            </w:tcBorders>
          </w:tcPr>
          <w:p w:rsidR="00564C9F" w:rsidRDefault="00564C9F" w:rsidP="00323135">
            <w:r>
              <w:t>Бензонал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24.41.31.153</w:t>
            </w:r>
          </w:p>
        </w:tc>
        <w:tc>
          <w:tcPr>
            <w:tcW w:w="8400" w:type="dxa"/>
            <w:tcBorders>
              <w:top w:val="nil"/>
              <w:left w:val="nil"/>
              <w:bottom w:val="nil"/>
              <w:right w:val="nil"/>
            </w:tcBorders>
          </w:tcPr>
          <w:p w:rsidR="00564C9F" w:rsidRDefault="00564C9F" w:rsidP="00323135">
            <w:r>
              <w:t>Бензобамил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24.41.31.159</w:t>
            </w:r>
          </w:p>
        </w:tc>
        <w:tc>
          <w:tcPr>
            <w:tcW w:w="8400" w:type="dxa"/>
            <w:tcBorders>
              <w:top w:val="nil"/>
              <w:left w:val="nil"/>
              <w:bottom w:val="nil"/>
              <w:right w:val="nil"/>
            </w:tcBorders>
          </w:tcPr>
          <w:p w:rsidR="00564C9F" w:rsidRDefault="00564C9F" w:rsidP="00323135">
            <w:r>
              <w:t>Производные барбитуровой кислоты прочие (малонилмочевины);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24.41.31.161</w:t>
            </w:r>
          </w:p>
        </w:tc>
        <w:tc>
          <w:tcPr>
            <w:tcW w:w="8400" w:type="dxa"/>
            <w:tcBorders>
              <w:top w:val="nil"/>
              <w:left w:val="nil"/>
              <w:bottom w:val="nil"/>
              <w:right w:val="nil"/>
            </w:tcBorders>
          </w:tcPr>
          <w:p w:rsidR="00564C9F" w:rsidRDefault="00564C9F" w:rsidP="00323135">
            <w:r>
              <w:t>Лопразолам, меклоквалон, метаквалон и зиперол;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24.41.31.162</w:t>
            </w:r>
          </w:p>
        </w:tc>
        <w:tc>
          <w:tcPr>
            <w:tcW w:w="8400" w:type="dxa"/>
            <w:tcBorders>
              <w:top w:val="nil"/>
              <w:left w:val="nil"/>
              <w:bottom w:val="nil"/>
              <w:right w:val="nil"/>
            </w:tcBorders>
          </w:tcPr>
          <w:p w:rsidR="00564C9F" w:rsidRDefault="00564C9F" w:rsidP="00323135">
            <w:r>
              <w:t>Пиперазин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24.41.31.163</w:t>
            </w:r>
          </w:p>
        </w:tc>
        <w:tc>
          <w:tcPr>
            <w:tcW w:w="8400" w:type="dxa"/>
            <w:tcBorders>
              <w:top w:val="nil"/>
              <w:left w:val="nil"/>
              <w:bottom w:val="nil"/>
              <w:right w:val="nil"/>
            </w:tcBorders>
          </w:tcPr>
          <w:p w:rsidR="00564C9F" w:rsidRDefault="00564C9F" w:rsidP="00323135">
            <w:r>
              <w:t>Дитразин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24.41.31.164</w:t>
            </w:r>
          </w:p>
        </w:tc>
        <w:tc>
          <w:tcPr>
            <w:tcW w:w="8400" w:type="dxa"/>
            <w:tcBorders>
              <w:top w:val="nil"/>
              <w:left w:val="nil"/>
              <w:bottom w:val="nil"/>
              <w:right w:val="nil"/>
            </w:tcBorders>
          </w:tcPr>
          <w:p w:rsidR="00564C9F" w:rsidRDefault="00564C9F" w:rsidP="00323135">
            <w:r>
              <w:t>Цитрат дитразина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24.41.31.165</w:t>
            </w:r>
          </w:p>
        </w:tc>
        <w:tc>
          <w:tcPr>
            <w:tcW w:w="8400" w:type="dxa"/>
            <w:tcBorders>
              <w:top w:val="nil"/>
              <w:left w:val="nil"/>
              <w:bottom w:val="nil"/>
              <w:right w:val="nil"/>
            </w:tcBorders>
          </w:tcPr>
          <w:p w:rsidR="00564C9F" w:rsidRDefault="00564C9F" w:rsidP="00323135">
            <w:r>
              <w:t>Амилорид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24.41.31.166</w:t>
            </w:r>
          </w:p>
        </w:tc>
        <w:tc>
          <w:tcPr>
            <w:tcW w:w="8400" w:type="dxa"/>
            <w:tcBorders>
              <w:top w:val="nil"/>
              <w:left w:val="nil"/>
              <w:bottom w:val="nil"/>
              <w:right w:val="nil"/>
            </w:tcBorders>
          </w:tcPr>
          <w:p w:rsidR="00564C9F" w:rsidRDefault="00564C9F" w:rsidP="00323135">
            <w:r>
              <w:t>Дифенацин технический, мелатонин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24.41.31.167</w:t>
            </w:r>
          </w:p>
        </w:tc>
        <w:tc>
          <w:tcPr>
            <w:tcW w:w="8400" w:type="dxa"/>
            <w:tcBorders>
              <w:top w:val="nil"/>
              <w:left w:val="nil"/>
              <w:bottom w:val="nil"/>
              <w:right w:val="nil"/>
            </w:tcBorders>
          </w:tcPr>
          <w:p w:rsidR="00564C9F" w:rsidRDefault="00564C9F" w:rsidP="00323135">
            <w:r>
              <w:t>1-амино-4-метилпиперазин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24.41.31.168</w:t>
            </w:r>
          </w:p>
        </w:tc>
        <w:tc>
          <w:tcPr>
            <w:tcW w:w="8400" w:type="dxa"/>
            <w:tcBorders>
              <w:top w:val="nil"/>
              <w:left w:val="nil"/>
              <w:bottom w:val="nil"/>
              <w:right w:val="nil"/>
            </w:tcBorders>
          </w:tcPr>
          <w:p w:rsidR="00564C9F" w:rsidRDefault="00564C9F" w:rsidP="00323135">
            <w:r>
              <w:t>Циннаризин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24.41.31.171</w:t>
            </w:r>
          </w:p>
        </w:tc>
        <w:tc>
          <w:tcPr>
            <w:tcW w:w="8400" w:type="dxa"/>
            <w:tcBorders>
              <w:top w:val="nil"/>
              <w:left w:val="nil"/>
              <w:bottom w:val="nil"/>
              <w:right w:val="nil"/>
            </w:tcBorders>
          </w:tcPr>
          <w:p w:rsidR="00564C9F" w:rsidRDefault="00564C9F" w:rsidP="00323135">
            <w:r>
              <w:t>Триметазидин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24.41.31.172</w:t>
            </w:r>
          </w:p>
        </w:tc>
        <w:tc>
          <w:tcPr>
            <w:tcW w:w="8400" w:type="dxa"/>
            <w:tcBorders>
              <w:top w:val="nil"/>
              <w:left w:val="nil"/>
              <w:bottom w:val="nil"/>
              <w:right w:val="nil"/>
            </w:tcBorders>
          </w:tcPr>
          <w:p w:rsidR="00564C9F" w:rsidRDefault="00564C9F" w:rsidP="00323135">
            <w:r>
              <w:t>Низорал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24.41.31.173</w:t>
            </w:r>
          </w:p>
        </w:tc>
        <w:tc>
          <w:tcPr>
            <w:tcW w:w="8400" w:type="dxa"/>
            <w:tcBorders>
              <w:top w:val="nil"/>
              <w:left w:val="nil"/>
              <w:bottom w:val="nil"/>
              <w:right w:val="nil"/>
            </w:tcBorders>
          </w:tcPr>
          <w:p w:rsidR="00564C9F" w:rsidRDefault="00564C9F" w:rsidP="00323135">
            <w:r>
              <w:t>Дипин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24.41.31.174</w:t>
            </w:r>
          </w:p>
        </w:tc>
        <w:tc>
          <w:tcPr>
            <w:tcW w:w="8400" w:type="dxa"/>
            <w:tcBorders>
              <w:top w:val="nil"/>
              <w:left w:val="nil"/>
              <w:bottom w:val="nil"/>
              <w:right w:val="nil"/>
            </w:tcBorders>
          </w:tcPr>
          <w:p w:rsidR="00564C9F" w:rsidRDefault="00564C9F" w:rsidP="00323135">
            <w:r>
              <w:t>Гидрохлорид бензоидпиперазина, хлорацетилхлорид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24.41.31.175</w:t>
            </w:r>
          </w:p>
        </w:tc>
        <w:tc>
          <w:tcPr>
            <w:tcW w:w="8400" w:type="dxa"/>
            <w:tcBorders>
              <w:top w:val="nil"/>
              <w:left w:val="nil"/>
              <w:bottom w:val="nil"/>
              <w:right w:val="nil"/>
            </w:tcBorders>
          </w:tcPr>
          <w:p w:rsidR="00564C9F" w:rsidRDefault="00564C9F" w:rsidP="00323135">
            <w:r>
              <w:t>Пентоксил, нуклеоспермат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24.41.31.176</w:t>
            </w:r>
          </w:p>
        </w:tc>
        <w:tc>
          <w:tcPr>
            <w:tcW w:w="8400" w:type="dxa"/>
            <w:tcBorders>
              <w:top w:val="nil"/>
              <w:left w:val="nil"/>
              <w:bottom w:val="nil"/>
              <w:right w:val="nil"/>
            </w:tcBorders>
          </w:tcPr>
          <w:p w:rsidR="00564C9F" w:rsidRDefault="00564C9F" w:rsidP="00323135">
            <w:r>
              <w:t>Метилурацил, ксимедон, бетамецил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24.41.31.177</w:t>
            </w:r>
          </w:p>
        </w:tc>
        <w:tc>
          <w:tcPr>
            <w:tcW w:w="8400" w:type="dxa"/>
            <w:tcBorders>
              <w:top w:val="nil"/>
              <w:left w:val="nil"/>
              <w:bottom w:val="nil"/>
              <w:right w:val="nil"/>
            </w:tcBorders>
          </w:tcPr>
          <w:p w:rsidR="00564C9F" w:rsidRDefault="00564C9F" w:rsidP="00323135">
            <w:r>
              <w:t>Оротат калия, зиксорин, рибоксин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24.41.31.178</w:t>
            </w:r>
          </w:p>
        </w:tc>
        <w:tc>
          <w:tcPr>
            <w:tcW w:w="8400" w:type="dxa"/>
            <w:tcBorders>
              <w:top w:val="nil"/>
              <w:left w:val="nil"/>
              <w:bottom w:val="nil"/>
              <w:right w:val="nil"/>
            </w:tcBorders>
          </w:tcPr>
          <w:p w:rsidR="00564C9F" w:rsidRDefault="00564C9F" w:rsidP="00323135">
            <w:r>
              <w:t>Гексамидин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24.41.31.181</w:t>
            </w:r>
          </w:p>
        </w:tc>
        <w:tc>
          <w:tcPr>
            <w:tcW w:w="8400" w:type="dxa"/>
            <w:tcBorders>
              <w:top w:val="nil"/>
              <w:left w:val="nil"/>
              <w:bottom w:val="nil"/>
              <w:right w:val="nil"/>
            </w:tcBorders>
          </w:tcPr>
          <w:p w:rsidR="00564C9F" w:rsidRDefault="00564C9F" w:rsidP="00323135">
            <w:r>
              <w:t>4-амино-2, 6-диокси-пиримидин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24.41.31.182</w:t>
            </w:r>
          </w:p>
        </w:tc>
        <w:tc>
          <w:tcPr>
            <w:tcW w:w="8400" w:type="dxa"/>
            <w:tcBorders>
              <w:top w:val="nil"/>
              <w:left w:val="nil"/>
              <w:bottom w:val="nil"/>
              <w:right w:val="nil"/>
            </w:tcBorders>
          </w:tcPr>
          <w:p w:rsidR="00564C9F" w:rsidRDefault="00564C9F" w:rsidP="00323135">
            <w:r>
              <w:t>Урацил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24.41.31.184</w:t>
            </w:r>
          </w:p>
        </w:tc>
        <w:tc>
          <w:tcPr>
            <w:tcW w:w="8400" w:type="dxa"/>
            <w:tcBorders>
              <w:top w:val="nil"/>
              <w:left w:val="nil"/>
              <w:bottom w:val="nil"/>
              <w:right w:val="nil"/>
            </w:tcBorders>
          </w:tcPr>
          <w:p w:rsidR="00564C9F" w:rsidRDefault="00564C9F" w:rsidP="00323135">
            <w:r>
              <w:t>Пиразинамид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пиримидиновое кольцо (гидрированное или негидрированное) или пиперазиновое кольцо,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24.41.31.190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неконденсированное триазиновое кольцо (гидрированное или негидрированное), кроме меламина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24.41.31.191</w:t>
            </w:r>
          </w:p>
        </w:tc>
        <w:tc>
          <w:tcPr>
            <w:tcW w:w="8400" w:type="dxa"/>
            <w:tcBorders>
              <w:top w:val="nil"/>
              <w:left w:val="nil"/>
              <w:bottom w:val="nil"/>
              <w:right w:val="nil"/>
            </w:tcBorders>
          </w:tcPr>
          <w:p w:rsidR="00564C9F" w:rsidRDefault="00564C9F" w:rsidP="00323135">
            <w:r>
              <w:t>Атразин, пропазин, симазин, гексагидро-1,3,5-тринитро-1,3,5-триазин (триметилентринитрамин)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24.41.31.192</w:t>
            </w:r>
          </w:p>
        </w:tc>
        <w:tc>
          <w:tcPr>
            <w:tcW w:w="8400" w:type="dxa"/>
            <w:tcBorders>
              <w:top w:val="nil"/>
              <w:left w:val="nil"/>
              <w:bottom w:val="nil"/>
              <w:right w:val="nil"/>
            </w:tcBorders>
          </w:tcPr>
          <w:p w:rsidR="00564C9F" w:rsidRDefault="00564C9F" w:rsidP="00323135">
            <w:r>
              <w:t>Метенамин (гексаметилентетрамин, уротропин)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24.41.31.193</w:t>
            </w:r>
          </w:p>
        </w:tc>
        <w:tc>
          <w:tcPr>
            <w:tcW w:w="8400" w:type="dxa"/>
            <w:tcBorders>
              <w:top w:val="nil"/>
              <w:left w:val="nil"/>
              <w:bottom w:val="nil"/>
              <w:right w:val="nil"/>
            </w:tcBorders>
          </w:tcPr>
          <w:p w:rsidR="00564C9F" w:rsidRDefault="00564C9F" w:rsidP="00323135">
            <w:r>
              <w:t>Флуконазол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24.41.31.194</w:t>
            </w:r>
          </w:p>
        </w:tc>
        <w:tc>
          <w:tcPr>
            <w:tcW w:w="8400" w:type="dxa"/>
            <w:tcBorders>
              <w:top w:val="nil"/>
              <w:left w:val="nil"/>
              <w:bottom w:val="nil"/>
              <w:right w:val="nil"/>
            </w:tcBorders>
          </w:tcPr>
          <w:p w:rsidR="00564C9F" w:rsidRDefault="00564C9F" w:rsidP="00323135">
            <w:r>
              <w:t>Метиндион, ламотриджин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неконденсированное триазиновое кольцо (гидрированное или негидрированное), кроме меламина,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24.41.31.210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фенотиазиновую кольцевую систему (гидрированную или негидрированную), без дальнейшей конденсации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24.41.31.211</w:t>
            </w:r>
          </w:p>
        </w:tc>
        <w:tc>
          <w:tcPr>
            <w:tcW w:w="8400" w:type="dxa"/>
            <w:tcBorders>
              <w:top w:val="nil"/>
              <w:left w:val="nil"/>
              <w:bottom w:val="nil"/>
              <w:right w:val="nil"/>
            </w:tcBorders>
          </w:tcPr>
          <w:p w:rsidR="00564C9F" w:rsidRDefault="00564C9F" w:rsidP="00323135">
            <w:r>
              <w:t>Тиэтилперазин, тиоридазин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24.41.31.212</w:t>
            </w:r>
          </w:p>
        </w:tc>
        <w:tc>
          <w:tcPr>
            <w:tcW w:w="8400" w:type="dxa"/>
            <w:tcBorders>
              <w:top w:val="nil"/>
              <w:left w:val="nil"/>
              <w:bottom w:val="nil"/>
              <w:right w:val="nil"/>
            </w:tcBorders>
          </w:tcPr>
          <w:p w:rsidR="00564C9F" w:rsidRDefault="00564C9F" w:rsidP="00323135">
            <w:r>
              <w:t>Фенотиазин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24.41.31.213</w:t>
            </w:r>
          </w:p>
        </w:tc>
        <w:tc>
          <w:tcPr>
            <w:tcW w:w="8400" w:type="dxa"/>
            <w:tcBorders>
              <w:top w:val="nil"/>
              <w:left w:val="nil"/>
              <w:bottom w:val="nil"/>
              <w:right w:val="nil"/>
            </w:tcBorders>
          </w:tcPr>
          <w:p w:rsidR="00564C9F" w:rsidRDefault="00564C9F" w:rsidP="00323135">
            <w:r>
              <w:t>Средства седативные, производные фенотиазина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24.41.31.214</w:t>
            </w:r>
          </w:p>
        </w:tc>
        <w:tc>
          <w:tcPr>
            <w:tcW w:w="8400" w:type="dxa"/>
            <w:tcBorders>
              <w:top w:val="nil"/>
              <w:left w:val="nil"/>
              <w:bottom w:val="nil"/>
              <w:right w:val="nil"/>
            </w:tcBorders>
          </w:tcPr>
          <w:p w:rsidR="00564C9F" w:rsidRDefault="00564C9F" w:rsidP="00323135">
            <w:r>
              <w:t>Средства антипсихотические, производные фенотиазина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24.41.31.215</w:t>
            </w:r>
          </w:p>
        </w:tc>
        <w:tc>
          <w:tcPr>
            <w:tcW w:w="8400" w:type="dxa"/>
            <w:tcBorders>
              <w:top w:val="nil"/>
              <w:left w:val="nil"/>
              <w:bottom w:val="nil"/>
              <w:right w:val="nil"/>
            </w:tcBorders>
          </w:tcPr>
          <w:p w:rsidR="00564C9F" w:rsidRDefault="00564C9F" w:rsidP="00323135">
            <w:r>
              <w:t>2-хлорфенотиазин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24.41.31.216</w:t>
            </w:r>
          </w:p>
        </w:tc>
        <w:tc>
          <w:tcPr>
            <w:tcW w:w="8400" w:type="dxa"/>
            <w:tcBorders>
              <w:top w:val="nil"/>
              <w:left w:val="nil"/>
              <w:bottom w:val="nil"/>
              <w:right w:val="nil"/>
            </w:tcBorders>
          </w:tcPr>
          <w:p w:rsidR="00564C9F" w:rsidRDefault="00564C9F" w:rsidP="00323135">
            <w:r>
              <w:t>Фторацизин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24.41.31.217</w:t>
            </w:r>
          </w:p>
        </w:tc>
        <w:tc>
          <w:tcPr>
            <w:tcW w:w="8400" w:type="dxa"/>
            <w:tcBorders>
              <w:top w:val="nil"/>
              <w:left w:val="nil"/>
              <w:bottom w:val="nil"/>
              <w:right w:val="nil"/>
            </w:tcBorders>
          </w:tcPr>
          <w:p w:rsidR="00564C9F" w:rsidRDefault="00564C9F" w:rsidP="00323135">
            <w:r>
              <w:t>Дипразин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24.41.31.218</w:t>
            </w:r>
          </w:p>
        </w:tc>
        <w:tc>
          <w:tcPr>
            <w:tcW w:w="8400" w:type="dxa"/>
            <w:tcBorders>
              <w:top w:val="nil"/>
              <w:left w:val="nil"/>
              <w:bottom w:val="nil"/>
              <w:right w:val="nil"/>
            </w:tcBorders>
          </w:tcPr>
          <w:p w:rsidR="00564C9F" w:rsidRDefault="00564C9F" w:rsidP="00323135">
            <w:r>
              <w:t>Этацизин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24.41.31.221</w:t>
            </w:r>
          </w:p>
        </w:tc>
        <w:tc>
          <w:tcPr>
            <w:tcW w:w="8400" w:type="dxa"/>
            <w:tcBorders>
              <w:top w:val="nil"/>
              <w:left w:val="nil"/>
              <w:bottom w:val="nil"/>
              <w:right w:val="nil"/>
            </w:tcBorders>
          </w:tcPr>
          <w:p w:rsidR="00564C9F" w:rsidRDefault="00564C9F" w:rsidP="00323135">
            <w:r>
              <w:t>Этмозин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24.41.31.222</w:t>
            </w:r>
          </w:p>
        </w:tc>
        <w:tc>
          <w:tcPr>
            <w:tcW w:w="8400" w:type="dxa"/>
            <w:tcBorders>
              <w:top w:val="nil"/>
              <w:left w:val="nil"/>
              <w:bottom w:val="nil"/>
              <w:right w:val="nil"/>
            </w:tcBorders>
          </w:tcPr>
          <w:p w:rsidR="00564C9F" w:rsidRDefault="00564C9F" w:rsidP="00323135">
            <w:r>
              <w:t>Нонахлазин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24.41.31.229</w:t>
            </w:r>
          </w:p>
        </w:tc>
        <w:tc>
          <w:tcPr>
            <w:tcW w:w="8400" w:type="dxa"/>
            <w:tcBorders>
              <w:top w:val="nil"/>
              <w:left w:val="nil"/>
              <w:bottom w:val="nil"/>
              <w:right w:val="nil"/>
            </w:tcBorders>
          </w:tcPr>
          <w:p w:rsidR="00564C9F" w:rsidRDefault="00564C9F" w:rsidP="00323135">
            <w:r>
              <w:t>Соединения гетероциклические, содержащие фенотиазиновую кольцевую систему (гидрированную или негидрированную), без дальнейшей конденсации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24.41.32    </w:t>
            </w:r>
          </w:p>
        </w:tc>
        <w:tc>
          <w:tcPr>
            <w:tcW w:w="8400" w:type="dxa"/>
            <w:tcBorders>
              <w:top w:val="nil"/>
              <w:left w:val="nil"/>
              <w:bottom w:val="nil"/>
              <w:right w:val="nil"/>
            </w:tcBorders>
          </w:tcPr>
          <w:p w:rsidR="00564C9F" w:rsidRDefault="00564C9F" w:rsidP="00564C9F">
            <w:pPr>
              <w:pStyle w:val="30"/>
            </w:pPr>
            <w:r>
              <w:t>Сульфаниламиды (сульфамиды)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о-толуолсульфамид</w:t>
            </w:r>
          </w:p>
          <w:p w:rsidR="00564C9F" w:rsidRDefault="00564C9F" w:rsidP="00323135">
            <w:r>
              <w:t>- кислоту о-сульфамилбензойную</w:t>
            </w:r>
          </w:p>
          <w:p w:rsidR="00564C9F" w:rsidRDefault="00564C9F" w:rsidP="00323135">
            <w:r>
              <w:t>- сульфамилбензиламин</w:t>
            </w:r>
          </w:p>
          <w:p w:rsidR="00564C9F" w:rsidRDefault="00564C9F" w:rsidP="00323135">
            <w:r>
              <w:t>- п-аминобензолсульфамид (сульфаниламид)</w:t>
            </w:r>
          </w:p>
          <w:p w:rsidR="00564C9F" w:rsidRDefault="00564C9F" w:rsidP="00323135">
            <w:r>
              <w:t>- п-аминобензолсульфоацетамид</w:t>
            </w:r>
          </w:p>
          <w:p w:rsidR="00564C9F" w:rsidRDefault="00564C9F" w:rsidP="00323135">
            <w:r>
              <w:t>- сульфапиридин (п-аминобензолсульфоамидопиридин)</w:t>
            </w:r>
          </w:p>
          <w:p w:rsidR="00564C9F" w:rsidRDefault="00564C9F" w:rsidP="00323135">
            <w:r>
              <w:t>- сульфадиазин (п-аминобензолсульфоамидопиримидин)</w:t>
            </w:r>
          </w:p>
          <w:p w:rsidR="00564C9F" w:rsidRDefault="00564C9F" w:rsidP="00323135">
            <w:r>
              <w:t>- сульфамеразин (п-аминобензолсульфоамидометилпиримидин)</w:t>
            </w:r>
          </w:p>
          <w:p w:rsidR="00564C9F" w:rsidRDefault="00564C9F" w:rsidP="00323135">
            <w:r>
              <w:t>- сульфатиомочевину (п-аминобензолсульфоамидотиомочевину)</w:t>
            </w:r>
          </w:p>
          <w:p w:rsidR="00564C9F" w:rsidRDefault="00564C9F" w:rsidP="00323135">
            <w:r>
              <w:t>- сульфатиазол (п-аминобензолсульфамидотиазол)</w:t>
            </w:r>
          </w:p>
          <w:p w:rsidR="00564C9F" w:rsidRDefault="00564C9F" w:rsidP="00323135">
            <w:r>
              <w:t>- сульфамиды хлорированные</w:t>
            </w:r>
          </w:p>
          <w:p w:rsidR="00564C9F" w:rsidRDefault="00564C9F" w:rsidP="00323135">
            <w:r>
              <w:t>- прочие производные и препараты сульфаниламидные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24.41.32.110</w:t>
            </w:r>
          </w:p>
        </w:tc>
        <w:tc>
          <w:tcPr>
            <w:tcW w:w="8400" w:type="dxa"/>
            <w:tcBorders>
              <w:top w:val="nil"/>
              <w:left w:val="nil"/>
              <w:bottom w:val="nil"/>
              <w:right w:val="nil"/>
            </w:tcBorders>
          </w:tcPr>
          <w:p w:rsidR="00564C9F" w:rsidRDefault="00564C9F" w:rsidP="00564C9F">
            <w:pPr>
              <w:pStyle w:val="30"/>
            </w:pPr>
            <w:r>
              <w:t>Стрептоцид, его препараты и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стрептоцид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24.41.32.111</w:t>
            </w:r>
          </w:p>
        </w:tc>
        <w:tc>
          <w:tcPr>
            <w:tcW w:w="8400" w:type="dxa"/>
            <w:tcBorders>
              <w:top w:val="nil"/>
              <w:left w:val="nil"/>
              <w:bottom w:val="nil"/>
              <w:right w:val="nil"/>
            </w:tcBorders>
          </w:tcPr>
          <w:p w:rsidR="00564C9F" w:rsidRDefault="00564C9F" w:rsidP="00323135">
            <w:r>
              <w:t>Стрептоцид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24.41.32.112</w:t>
            </w:r>
          </w:p>
        </w:tc>
        <w:tc>
          <w:tcPr>
            <w:tcW w:w="8400" w:type="dxa"/>
            <w:tcBorders>
              <w:top w:val="nil"/>
              <w:left w:val="nil"/>
              <w:bottom w:val="nil"/>
              <w:right w:val="nil"/>
            </w:tcBorders>
          </w:tcPr>
          <w:p w:rsidR="00564C9F" w:rsidRDefault="00564C9F" w:rsidP="00323135">
            <w:r>
              <w:t>Стрептоцид растворимый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24.41.32.113</w:t>
            </w:r>
          </w:p>
        </w:tc>
        <w:tc>
          <w:tcPr>
            <w:tcW w:w="8400" w:type="dxa"/>
            <w:tcBorders>
              <w:top w:val="nil"/>
              <w:left w:val="nil"/>
              <w:bottom w:val="nil"/>
              <w:right w:val="nil"/>
            </w:tcBorders>
          </w:tcPr>
          <w:p w:rsidR="00564C9F" w:rsidRDefault="00564C9F" w:rsidP="00323135">
            <w:r>
              <w:t>Сульфацил-натрий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24.41.32.114</w:t>
            </w:r>
          </w:p>
        </w:tc>
        <w:tc>
          <w:tcPr>
            <w:tcW w:w="8400" w:type="dxa"/>
            <w:tcBorders>
              <w:top w:val="nil"/>
              <w:left w:val="nil"/>
              <w:bottom w:val="nil"/>
              <w:right w:val="nil"/>
            </w:tcBorders>
          </w:tcPr>
          <w:p w:rsidR="00564C9F" w:rsidRDefault="00564C9F" w:rsidP="00323135">
            <w:r>
              <w:t>Сульгин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24.41.32.115</w:t>
            </w:r>
          </w:p>
        </w:tc>
        <w:tc>
          <w:tcPr>
            <w:tcW w:w="8400" w:type="dxa"/>
            <w:tcBorders>
              <w:top w:val="nil"/>
              <w:left w:val="nil"/>
              <w:bottom w:val="nil"/>
              <w:right w:val="nil"/>
            </w:tcBorders>
          </w:tcPr>
          <w:p w:rsidR="00564C9F" w:rsidRDefault="00564C9F" w:rsidP="00323135">
            <w:r>
              <w:t>Уросульфан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24.41.32.116</w:t>
            </w:r>
          </w:p>
        </w:tc>
        <w:tc>
          <w:tcPr>
            <w:tcW w:w="8400" w:type="dxa"/>
            <w:tcBorders>
              <w:top w:val="nil"/>
              <w:left w:val="nil"/>
              <w:bottom w:val="nil"/>
              <w:right w:val="nil"/>
            </w:tcBorders>
          </w:tcPr>
          <w:p w:rsidR="00564C9F" w:rsidRDefault="00564C9F" w:rsidP="00323135">
            <w:r>
              <w:t>Сульфантрол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24.41.32.117</w:t>
            </w:r>
          </w:p>
        </w:tc>
        <w:tc>
          <w:tcPr>
            <w:tcW w:w="8400" w:type="dxa"/>
            <w:tcBorders>
              <w:top w:val="nil"/>
              <w:left w:val="nil"/>
              <w:bottom w:val="nil"/>
              <w:right w:val="nil"/>
            </w:tcBorders>
          </w:tcPr>
          <w:p w:rsidR="00564C9F" w:rsidRDefault="00564C9F" w:rsidP="00323135">
            <w:r>
              <w:t>Ацетат мафенида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24.41.32.118</w:t>
            </w:r>
          </w:p>
        </w:tc>
        <w:tc>
          <w:tcPr>
            <w:tcW w:w="8400" w:type="dxa"/>
            <w:tcBorders>
              <w:top w:val="nil"/>
              <w:left w:val="nil"/>
              <w:bottom w:val="nil"/>
              <w:right w:val="nil"/>
            </w:tcBorders>
          </w:tcPr>
          <w:p w:rsidR="00564C9F" w:rsidRDefault="00564C9F" w:rsidP="00323135">
            <w:r>
              <w:t>Стрептоцид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24.41.32.119</w:t>
            </w:r>
          </w:p>
        </w:tc>
        <w:tc>
          <w:tcPr>
            <w:tcW w:w="8400" w:type="dxa"/>
            <w:tcBorders>
              <w:top w:val="nil"/>
              <w:left w:val="nil"/>
              <w:bottom w:val="nil"/>
              <w:right w:val="nil"/>
            </w:tcBorders>
          </w:tcPr>
          <w:p w:rsidR="00564C9F" w:rsidRDefault="00564C9F" w:rsidP="00323135">
            <w:r>
              <w:t>Препараты и производные стрептоцида,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24.41.32.120</w:t>
            </w:r>
          </w:p>
        </w:tc>
        <w:tc>
          <w:tcPr>
            <w:tcW w:w="8400" w:type="dxa"/>
            <w:tcBorders>
              <w:top w:val="nil"/>
              <w:left w:val="nil"/>
              <w:bottom w:val="nil"/>
              <w:right w:val="nil"/>
            </w:tcBorders>
          </w:tcPr>
          <w:p w:rsidR="00564C9F" w:rsidRDefault="00564C9F" w:rsidP="00564C9F">
            <w:pPr>
              <w:pStyle w:val="30"/>
            </w:pPr>
            <w:r>
              <w:t>Производные гетероциклические сульфаниламида непролонгированного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24.41.32.121</w:t>
            </w:r>
          </w:p>
        </w:tc>
        <w:tc>
          <w:tcPr>
            <w:tcW w:w="8400" w:type="dxa"/>
            <w:tcBorders>
              <w:top w:val="nil"/>
              <w:left w:val="nil"/>
              <w:bottom w:val="nil"/>
              <w:right w:val="nil"/>
            </w:tcBorders>
          </w:tcPr>
          <w:p w:rsidR="00564C9F" w:rsidRDefault="00564C9F" w:rsidP="00323135">
            <w:r>
              <w:t>Фталазол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24.41.32.122</w:t>
            </w:r>
          </w:p>
        </w:tc>
        <w:tc>
          <w:tcPr>
            <w:tcW w:w="8400" w:type="dxa"/>
            <w:tcBorders>
              <w:top w:val="nil"/>
              <w:left w:val="nil"/>
              <w:bottom w:val="nil"/>
              <w:right w:val="nil"/>
            </w:tcBorders>
          </w:tcPr>
          <w:p w:rsidR="00564C9F" w:rsidRDefault="00564C9F" w:rsidP="00323135">
            <w:r>
              <w:t>Норсульфазол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24.41.32.123</w:t>
            </w:r>
          </w:p>
        </w:tc>
        <w:tc>
          <w:tcPr>
            <w:tcW w:w="8400" w:type="dxa"/>
            <w:tcBorders>
              <w:top w:val="nil"/>
              <w:left w:val="nil"/>
              <w:bottom w:val="nil"/>
              <w:right w:val="nil"/>
            </w:tcBorders>
          </w:tcPr>
          <w:p w:rsidR="00564C9F" w:rsidRDefault="00564C9F" w:rsidP="00323135">
            <w:r>
              <w:t>Норсульфазол-натрий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24.41.32.124</w:t>
            </w:r>
          </w:p>
        </w:tc>
        <w:tc>
          <w:tcPr>
            <w:tcW w:w="8400" w:type="dxa"/>
            <w:tcBorders>
              <w:top w:val="nil"/>
              <w:left w:val="nil"/>
              <w:bottom w:val="nil"/>
              <w:right w:val="nil"/>
            </w:tcBorders>
          </w:tcPr>
          <w:p w:rsidR="00564C9F" w:rsidRDefault="00564C9F" w:rsidP="00323135">
            <w:r>
              <w:t>Сульфадимезин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24.41.32.125</w:t>
            </w:r>
          </w:p>
        </w:tc>
        <w:tc>
          <w:tcPr>
            <w:tcW w:w="8400" w:type="dxa"/>
            <w:tcBorders>
              <w:top w:val="nil"/>
              <w:left w:val="nil"/>
              <w:bottom w:val="nil"/>
              <w:right w:val="nil"/>
            </w:tcBorders>
          </w:tcPr>
          <w:p w:rsidR="00564C9F" w:rsidRDefault="00564C9F" w:rsidP="00323135">
            <w:r>
              <w:t>Этазол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24.41.32.126</w:t>
            </w:r>
          </w:p>
        </w:tc>
        <w:tc>
          <w:tcPr>
            <w:tcW w:w="8400" w:type="dxa"/>
            <w:tcBorders>
              <w:top w:val="nil"/>
              <w:left w:val="nil"/>
              <w:bottom w:val="nil"/>
              <w:right w:val="nil"/>
            </w:tcBorders>
          </w:tcPr>
          <w:p w:rsidR="00564C9F" w:rsidRDefault="00564C9F" w:rsidP="00323135">
            <w:r>
              <w:t>Этазол-натрий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24.41.32.127</w:t>
            </w:r>
          </w:p>
        </w:tc>
        <w:tc>
          <w:tcPr>
            <w:tcW w:w="8400" w:type="dxa"/>
            <w:tcBorders>
              <w:top w:val="nil"/>
              <w:left w:val="nil"/>
              <w:bottom w:val="nil"/>
              <w:right w:val="nil"/>
            </w:tcBorders>
          </w:tcPr>
          <w:p w:rsidR="00564C9F" w:rsidRDefault="00564C9F" w:rsidP="00323135">
            <w:r>
              <w:t>Фтазин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24.41.32.128</w:t>
            </w:r>
          </w:p>
        </w:tc>
        <w:tc>
          <w:tcPr>
            <w:tcW w:w="8400" w:type="dxa"/>
            <w:tcBorders>
              <w:top w:val="nil"/>
              <w:left w:val="nil"/>
              <w:bottom w:val="nil"/>
              <w:right w:val="nil"/>
            </w:tcBorders>
          </w:tcPr>
          <w:p w:rsidR="00564C9F" w:rsidRDefault="00564C9F" w:rsidP="00323135">
            <w:r>
              <w:t>Сульфазин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24.41.32.130</w:t>
            </w:r>
          </w:p>
        </w:tc>
        <w:tc>
          <w:tcPr>
            <w:tcW w:w="8400" w:type="dxa"/>
            <w:tcBorders>
              <w:top w:val="nil"/>
              <w:left w:val="nil"/>
              <w:bottom w:val="nil"/>
              <w:right w:val="nil"/>
            </w:tcBorders>
          </w:tcPr>
          <w:p w:rsidR="00564C9F" w:rsidRDefault="00564C9F" w:rsidP="00564C9F">
            <w:pPr>
              <w:pStyle w:val="30"/>
            </w:pPr>
            <w:r>
              <w:t>Производные гетероциклические сульфаниламида пролонгированного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24.41.32.131</w:t>
            </w:r>
          </w:p>
        </w:tc>
        <w:tc>
          <w:tcPr>
            <w:tcW w:w="8400" w:type="dxa"/>
            <w:tcBorders>
              <w:top w:val="nil"/>
              <w:left w:val="nil"/>
              <w:bottom w:val="nil"/>
              <w:right w:val="nil"/>
            </w:tcBorders>
          </w:tcPr>
          <w:p w:rsidR="00564C9F" w:rsidRDefault="00564C9F" w:rsidP="00323135">
            <w:r>
              <w:t>Сульфапиридазин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24.41.32.132</w:t>
            </w:r>
          </w:p>
        </w:tc>
        <w:tc>
          <w:tcPr>
            <w:tcW w:w="8400" w:type="dxa"/>
            <w:tcBorders>
              <w:top w:val="nil"/>
              <w:left w:val="nil"/>
              <w:bottom w:val="nil"/>
              <w:right w:val="nil"/>
            </w:tcBorders>
          </w:tcPr>
          <w:p w:rsidR="00564C9F" w:rsidRDefault="00564C9F" w:rsidP="00323135">
            <w:r>
              <w:t>Сульфадиметоксин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24.41.32.133</w:t>
            </w:r>
          </w:p>
        </w:tc>
        <w:tc>
          <w:tcPr>
            <w:tcW w:w="8400" w:type="dxa"/>
            <w:tcBorders>
              <w:top w:val="nil"/>
              <w:left w:val="nil"/>
              <w:bottom w:val="nil"/>
              <w:right w:val="nil"/>
            </w:tcBorders>
          </w:tcPr>
          <w:p w:rsidR="00564C9F" w:rsidRDefault="00564C9F" w:rsidP="00323135">
            <w:r>
              <w:t>Сульфапиридазин-натрий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24.41.32.134</w:t>
            </w:r>
          </w:p>
        </w:tc>
        <w:tc>
          <w:tcPr>
            <w:tcW w:w="8400" w:type="dxa"/>
            <w:tcBorders>
              <w:top w:val="nil"/>
              <w:left w:val="nil"/>
              <w:bottom w:val="nil"/>
              <w:right w:val="nil"/>
            </w:tcBorders>
          </w:tcPr>
          <w:p w:rsidR="00564C9F" w:rsidRDefault="00564C9F" w:rsidP="00323135">
            <w:r>
              <w:t>Сульфамонометоксин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24.41.32.135</w:t>
            </w:r>
          </w:p>
        </w:tc>
        <w:tc>
          <w:tcPr>
            <w:tcW w:w="8400" w:type="dxa"/>
            <w:tcBorders>
              <w:top w:val="nil"/>
              <w:left w:val="nil"/>
              <w:bottom w:val="nil"/>
              <w:right w:val="nil"/>
            </w:tcBorders>
          </w:tcPr>
          <w:p w:rsidR="00564C9F" w:rsidRDefault="00564C9F" w:rsidP="00323135">
            <w:r>
              <w:t>Салазопиридазин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24.41.32.136</w:t>
            </w:r>
          </w:p>
        </w:tc>
        <w:tc>
          <w:tcPr>
            <w:tcW w:w="8400" w:type="dxa"/>
            <w:tcBorders>
              <w:top w:val="nil"/>
              <w:left w:val="nil"/>
              <w:bottom w:val="nil"/>
              <w:right w:val="nil"/>
            </w:tcBorders>
          </w:tcPr>
          <w:p w:rsidR="00564C9F" w:rsidRDefault="00564C9F" w:rsidP="00323135">
            <w:r>
              <w:t>Салазодиметоксин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24.41.32.137</w:t>
            </w:r>
          </w:p>
        </w:tc>
        <w:tc>
          <w:tcPr>
            <w:tcW w:w="8400" w:type="dxa"/>
            <w:tcBorders>
              <w:top w:val="nil"/>
              <w:left w:val="nil"/>
              <w:bottom w:val="nil"/>
              <w:right w:val="nil"/>
            </w:tcBorders>
          </w:tcPr>
          <w:p w:rsidR="00564C9F" w:rsidRDefault="00564C9F" w:rsidP="00323135">
            <w:r>
              <w:t>Сульфален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24.41.32.138</w:t>
            </w:r>
          </w:p>
        </w:tc>
        <w:tc>
          <w:tcPr>
            <w:tcW w:w="8400" w:type="dxa"/>
            <w:tcBorders>
              <w:top w:val="nil"/>
              <w:left w:val="nil"/>
              <w:bottom w:val="nil"/>
              <w:right w:val="nil"/>
            </w:tcBorders>
          </w:tcPr>
          <w:p w:rsidR="00564C9F" w:rsidRDefault="00564C9F" w:rsidP="00323135">
            <w:r>
              <w:t>Сульфасалазин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24.41.32.140</w:t>
            </w:r>
          </w:p>
        </w:tc>
        <w:tc>
          <w:tcPr>
            <w:tcW w:w="8400" w:type="dxa"/>
            <w:tcBorders>
              <w:top w:val="nil"/>
              <w:left w:val="nil"/>
              <w:bottom w:val="nil"/>
              <w:right w:val="nil"/>
            </w:tcBorders>
          </w:tcPr>
          <w:p w:rsidR="00564C9F" w:rsidRDefault="00564C9F" w:rsidP="00564C9F">
            <w:pPr>
              <w:pStyle w:val="30"/>
            </w:pPr>
            <w:r>
              <w:t>Препараты сульфаниламидные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24.41.32.141</w:t>
            </w:r>
          </w:p>
        </w:tc>
        <w:tc>
          <w:tcPr>
            <w:tcW w:w="8400" w:type="dxa"/>
            <w:tcBorders>
              <w:top w:val="nil"/>
              <w:left w:val="nil"/>
              <w:bottom w:val="nil"/>
              <w:right w:val="nil"/>
            </w:tcBorders>
          </w:tcPr>
          <w:p w:rsidR="00564C9F" w:rsidRDefault="00564C9F" w:rsidP="00323135">
            <w:r>
              <w:t>Бисептол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24.41.32.142</w:t>
            </w:r>
          </w:p>
        </w:tc>
        <w:tc>
          <w:tcPr>
            <w:tcW w:w="8400" w:type="dxa"/>
            <w:tcBorders>
              <w:top w:val="nil"/>
              <w:left w:val="nil"/>
              <w:bottom w:val="nil"/>
              <w:right w:val="nil"/>
            </w:tcBorders>
          </w:tcPr>
          <w:p w:rsidR="00564C9F" w:rsidRDefault="00564C9F" w:rsidP="00323135">
            <w:r>
              <w:t>Соласодин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24.41.32.143</w:t>
            </w:r>
          </w:p>
        </w:tc>
        <w:tc>
          <w:tcPr>
            <w:tcW w:w="8400" w:type="dxa"/>
            <w:tcBorders>
              <w:top w:val="nil"/>
              <w:left w:val="nil"/>
              <w:bottom w:val="nil"/>
              <w:right w:val="nil"/>
            </w:tcBorders>
          </w:tcPr>
          <w:p w:rsidR="00564C9F" w:rsidRDefault="00564C9F" w:rsidP="00323135">
            <w:r>
              <w:t>Тиаприд, сультоприд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24.41.32.144</w:t>
            </w:r>
          </w:p>
        </w:tc>
        <w:tc>
          <w:tcPr>
            <w:tcW w:w="8400" w:type="dxa"/>
            <w:tcBorders>
              <w:top w:val="nil"/>
              <w:left w:val="nil"/>
              <w:bottom w:val="nil"/>
              <w:right w:val="nil"/>
            </w:tcBorders>
          </w:tcPr>
          <w:p w:rsidR="00564C9F" w:rsidRDefault="00564C9F" w:rsidP="00323135">
            <w:r>
              <w:t>Буфенокс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24.41.32.145</w:t>
            </w:r>
          </w:p>
        </w:tc>
        <w:tc>
          <w:tcPr>
            <w:tcW w:w="8400" w:type="dxa"/>
            <w:tcBorders>
              <w:top w:val="nil"/>
              <w:left w:val="nil"/>
              <w:bottom w:val="nil"/>
              <w:right w:val="nil"/>
            </w:tcBorders>
          </w:tcPr>
          <w:p w:rsidR="00564C9F" w:rsidRDefault="00564C9F" w:rsidP="00323135">
            <w:r>
              <w:t>Бринальдикс, ксипамид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24.41.32.146</w:t>
            </w:r>
          </w:p>
        </w:tc>
        <w:tc>
          <w:tcPr>
            <w:tcW w:w="8400" w:type="dxa"/>
            <w:tcBorders>
              <w:top w:val="nil"/>
              <w:left w:val="nil"/>
              <w:bottom w:val="nil"/>
              <w:right w:val="nil"/>
            </w:tcBorders>
          </w:tcPr>
          <w:p w:rsidR="00564C9F" w:rsidRDefault="00564C9F" w:rsidP="00323135">
            <w:r>
              <w:t>Индапамид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24.41.32.147</w:t>
            </w:r>
          </w:p>
        </w:tc>
        <w:tc>
          <w:tcPr>
            <w:tcW w:w="8400" w:type="dxa"/>
            <w:tcBorders>
              <w:top w:val="nil"/>
              <w:left w:val="nil"/>
              <w:bottom w:val="nil"/>
              <w:right w:val="nil"/>
            </w:tcBorders>
          </w:tcPr>
          <w:p w:rsidR="00564C9F" w:rsidRDefault="00564C9F" w:rsidP="00323135">
            <w:r>
              <w:t>Фуросемид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24.41.32.148</w:t>
            </w:r>
          </w:p>
        </w:tc>
        <w:tc>
          <w:tcPr>
            <w:tcW w:w="8400" w:type="dxa"/>
            <w:tcBorders>
              <w:top w:val="nil"/>
              <w:left w:val="nil"/>
              <w:bottom w:val="nil"/>
              <w:right w:val="nil"/>
            </w:tcBorders>
          </w:tcPr>
          <w:p w:rsidR="00564C9F" w:rsidRDefault="00564C9F" w:rsidP="00323135">
            <w:r>
              <w:t>Этамид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24.41.32.151</w:t>
            </w:r>
          </w:p>
        </w:tc>
        <w:tc>
          <w:tcPr>
            <w:tcW w:w="8400" w:type="dxa"/>
            <w:tcBorders>
              <w:top w:val="nil"/>
              <w:left w:val="nil"/>
              <w:bottom w:val="nil"/>
              <w:right w:val="nil"/>
            </w:tcBorders>
          </w:tcPr>
          <w:p w:rsidR="00564C9F" w:rsidRDefault="00564C9F" w:rsidP="00323135">
            <w:r>
              <w:t>Пантоцид, хлоргексидин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24.41.32.159</w:t>
            </w:r>
          </w:p>
        </w:tc>
        <w:tc>
          <w:tcPr>
            <w:tcW w:w="8400" w:type="dxa"/>
            <w:tcBorders>
              <w:top w:val="nil"/>
              <w:left w:val="nil"/>
              <w:bottom w:val="nil"/>
              <w:right w:val="nil"/>
            </w:tcBorders>
          </w:tcPr>
          <w:p w:rsidR="00564C9F" w:rsidRDefault="00564C9F" w:rsidP="00323135">
            <w:r>
              <w:t>Препараты сульфаниламидные,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24.41.4     </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24.41.40    </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сахара химически чистые (моносахариды, дисахариды и олигосахариды), в том числе галактозу, сорбозу, ксилозу, трегалозу, рибозу, арабинозу, раффинозу, фукозу, рамнозу, маннозу и прочие дезоксисахара</w:t>
            </w:r>
          </w:p>
          <w:p w:rsidR="00564C9F" w:rsidRDefault="00564C9F" w:rsidP="00323135">
            <w:r>
              <w:t>- эфиры сахаров простые и сложные, ацетали сахаров и их соли, не включенные в другие группировки, например гидроксиксипропилсахарозу, эфиры сахаров сложные фосфорные, октаацетат сахарозы, моноацетат сахарозы, ацетат-изобутират сахарозы, лактилол и др.</w:t>
            </w:r>
          </w:p>
          <w:p w:rsidR="00564C9F" w:rsidRDefault="00564C9F" w:rsidP="00323135">
            <w:r>
              <w:t>Эта группировка не включает:</w:t>
            </w:r>
          </w:p>
          <w:p w:rsidR="00564C9F" w:rsidRDefault="00564C9F" w:rsidP="00323135">
            <w:r>
              <w:t>- сахарозу (включая химически чистую) (см. 15.83.1)</w:t>
            </w:r>
          </w:p>
          <w:p w:rsidR="00564C9F" w:rsidRDefault="00564C9F" w:rsidP="00323135">
            <w:r>
              <w:t>- глюкозу и лактозу (включая химически чистые) (см. 15.62.21, 15.51.54)</w:t>
            </w:r>
          </w:p>
          <w:p w:rsidR="00564C9F" w:rsidRDefault="00564C9F" w:rsidP="00323135">
            <w:r>
              <w:t>- мальтозу, фруктозу (включая химически чистые) (см. 15.62.21)</w:t>
            </w:r>
          </w:p>
          <w:p w:rsidR="00564C9F" w:rsidRDefault="00564C9F" w:rsidP="00323135">
            <w:r>
              <w:t>- сахарин и его соли (см. 24.14.43)</w:t>
            </w:r>
          </w:p>
          <w:p w:rsidR="00564C9F" w:rsidRDefault="00564C9F" w:rsidP="00323135">
            <w:r>
              <w:t>- алдол (см. 24.14.61 и ацетоин (см. 24.14.62)</w:t>
            </w:r>
          </w:p>
          <w:p w:rsidR="00564C9F" w:rsidRDefault="00564C9F" w:rsidP="00323135">
            <w:r>
              <w:t>- эфиры сахаров простые и сложные, которые являются продуктами группировки 24.41.5</w:t>
            </w:r>
          </w:p>
          <w:p w:rsidR="00564C9F" w:rsidRDefault="00564C9F" w:rsidP="00323135">
            <w:r>
              <w:t>- смеси простых и сложных эфиров сахаров искусственно составленные, ацеталей сахаров и их солей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24.41.40.110</w:t>
            </w:r>
          </w:p>
        </w:tc>
        <w:tc>
          <w:tcPr>
            <w:tcW w:w="8400" w:type="dxa"/>
            <w:tcBorders>
              <w:top w:val="nil"/>
              <w:left w:val="nil"/>
              <w:bottom w:val="nil"/>
              <w:right w:val="nil"/>
            </w:tcBorders>
          </w:tcPr>
          <w:p w:rsidR="00564C9F" w:rsidRDefault="00564C9F" w:rsidP="00564C9F">
            <w:pPr>
              <w:pStyle w:val="30"/>
            </w:pPr>
            <w:r>
              <w:t>Рамноза, раффиноза и манноза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24.41.40.111</w:t>
            </w:r>
          </w:p>
        </w:tc>
        <w:tc>
          <w:tcPr>
            <w:tcW w:w="8400" w:type="dxa"/>
            <w:tcBorders>
              <w:top w:val="nil"/>
              <w:left w:val="nil"/>
              <w:bottom w:val="nil"/>
              <w:right w:val="nil"/>
            </w:tcBorders>
          </w:tcPr>
          <w:p w:rsidR="00564C9F" w:rsidRDefault="00564C9F" w:rsidP="00323135">
            <w:r>
              <w:t>Рамноза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24.41.40.112</w:t>
            </w:r>
          </w:p>
        </w:tc>
        <w:tc>
          <w:tcPr>
            <w:tcW w:w="8400" w:type="dxa"/>
            <w:tcBorders>
              <w:top w:val="nil"/>
              <w:left w:val="nil"/>
              <w:bottom w:val="nil"/>
              <w:right w:val="nil"/>
            </w:tcBorders>
          </w:tcPr>
          <w:p w:rsidR="00564C9F" w:rsidRDefault="00564C9F" w:rsidP="00323135">
            <w:r>
              <w:t>Раффиноза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24.41.40.113</w:t>
            </w:r>
          </w:p>
        </w:tc>
        <w:tc>
          <w:tcPr>
            <w:tcW w:w="8400" w:type="dxa"/>
            <w:tcBorders>
              <w:top w:val="nil"/>
              <w:left w:val="nil"/>
              <w:bottom w:val="nil"/>
              <w:right w:val="nil"/>
            </w:tcBorders>
          </w:tcPr>
          <w:p w:rsidR="00564C9F" w:rsidRDefault="00564C9F" w:rsidP="00323135">
            <w:r>
              <w:t>Манноза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24.41.40.120</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и их соли простые и сложные,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24.41.40.121</w:t>
            </w:r>
          </w:p>
        </w:tc>
        <w:tc>
          <w:tcPr>
            <w:tcW w:w="8400" w:type="dxa"/>
            <w:tcBorders>
              <w:top w:val="nil"/>
              <w:left w:val="nil"/>
              <w:bottom w:val="nil"/>
              <w:right w:val="nil"/>
            </w:tcBorders>
          </w:tcPr>
          <w:p w:rsidR="00564C9F" w:rsidRDefault="00564C9F" w:rsidP="00323135">
            <w:r>
              <w:t>Сорбоза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24.41.40.122</w:t>
            </w:r>
          </w:p>
        </w:tc>
        <w:tc>
          <w:tcPr>
            <w:tcW w:w="8400" w:type="dxa"/>
            <w:tcBorders>
              <w:top w:val="nil"/>
              <w:left w:val="nil"/>
              <w:bottom w:val="nil"/>
              <w:right w:val="nil"/>
            </w:tcBorders>
          </w:tcPr>
          <w:p w:rsidR="00564C9F" w:rsidRDefault="00564C9F" w:rsidP="00323135">
            <w:r>
              <w:t>Лактулоза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24.41.40.123</w:t>
            </w:r>
          </w:p>
        </w:tc>
        <w:tc>
          <w:tcPr>
            <w:tcW w:w="8400" w:type="dxa"/>
            <w:tcBorders>
              <w:top w:val="nil"/>
              <w:left w:val="nil"/>
              <w:bottom w:val="nil"/>
              <w:right w:val="nil"/>
            </w:tcBorders>
          </w:tcPr>
          <w:p w:rsidR="00564C9F" w:rsidRDefault="00564C9F" w:rsidP="00323135">
            <w:r>
              <w:t>Акарбоза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24.41.40.124</w:t>
            </w:r>
          </w:p>
        </w:tc>
        <w:tc>
          <w:tcPr>
            <w:tcW w:w="8400" w:type="dxa"/>
            <w:tcBorders>
              <w:top w:val="nil"/>
              <w:left w:val="nil"/>
              <w:bottom w:val="nil"/>
              <w:right w:val="nil"/>
            </w:tcBorders>
          </w:tcPr>
          <w:p w:rsidR="00564C9F" w:rsidRDefault="00564C9F" w:rsidP="00323135">
            <w:r>
              <w:t>Арабиноза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24.41.40.125</w:t>
            </w:r>
          </w:p>
        </w:tc>
        <w:tc>
          <w:tcPr>
            <w:tcW w:w="8400" w:type="dxa"/>
            <w:tcBorders>
              <w:top w:val="nil"/>
              <w:left w:val="nil"/>
              <w:bottom w:val="nil"/>
              <w:right w:val="nil"/>
            </w:tcBorders>
          </w:tcPr>
          <w:p w:rsidR="00564C9F" w:rsidRDefault="00564C9F" w:rsidP="00323135">
            <w:r>
              <w:t>Галактоза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галактозу, используемую в качестве радиофармацевтического диагностического препарата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24.41.40.126</w:t>
            </w:r>
          </w:p>
        </w:tc>
        <w:tc>
          <w:tcPr>
            <w:tcW w:w="8400" w:type="dxa"/>
            <w:tcBorders>
              <w:top w:val="nil"/>
              <w:left w:val="nil"/>
              <w:bottom w:val="nil"/>
              <w:right w:val="nil"/>
            </w:tcBorders>
          </w:tcPr>
          <w:p w:rsidR="00564C9F" w:rsidRDefault="00564C9F" w:rsidP="00323135">
            <w:r>
              <w:t>Сукралоза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24.41.40.127</w:t>
            </w:r>
          </w:p>
        </w:tc>
        <w:tc>
          <w:tcPr>
            <w:tcW w:w="8400" w:type="dxa"/>
            <w:tcBorders>
              <w:top w:val="nil"/>
              <w:left w:val="nil"/>
              <w:bottom w:val="nil"/>
              <w:right w:val="nil"/>
            </w:tcBorders>
          </w:tcPr>
          <w:p w:rsidR="00564C9F" w:rsidRDefault="00564C9F" w:rsidP="00323135">
            <w:r>
              <w:t>Арабиногалактан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24.41.40.128</w:t>
            </w:r>
          </w:p>
        </w:tc>
        <w:tc>
          <w:tcPr>
            <w:tcW w:w="8400" w:type="dxa"/>
            <w:tcBorders>
              <w:top w:val="nil"/>
              <w:left w:val="nil"/>
              <w:bottom w:val="nil"/>
              <w:right w:val="nil"/>
            </w:tcBorders>
          </w:tcPr>
          <w:p w:rsidR="00564C9F" w:rsidRDefault="00564C9F" w:rsidP="00323135">
            <w:r>
              <w:t>Нитросорбид, мононитрат изосорбида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24.41.40.131</w:t>
            </w:r>
          </w:p>
        </w:tc>
        <w:tc>
          <w:tcPr>
            <w:tcW w:w="8400" w:type="dxa"/>
            <w:tcBorders>
              <w:top w:val="nil"/>
              <w:left w:val="nil"/>
              <w:bottom w:val="nil"/>
              <w:right w:val="nil"/>
            </w:tcBorders>
          </w:tcPr>
          <w:p w:rsidR="00564C9F" w:rsidRDefault="00564C9F" w:rsidP="00323135">
            <w:r>
              <w:t>Троксевазин, трибенозид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24.41.40.132</w:t>
            </w:r>
          </w:p>
        </w:tc>
        <w:tc>
          <w:tcPr>
            <w:tcW w:w="8400" w:type="dxa"/>
            <w:tcBorders>
              <w:top w:val="nil"/>
              <w:left w:val="nil"/>
              <w:bottom w:val="nil"/>
              <w:right w:val="nil"/>
            </w:tcBorders>
          </w:tcPr>
          <w:p w:rsidR="00564C9F" w:rsidRDefault="00564C9F" w:rsidP="00323135">
            <w:r>
              <w:t>Продигиозан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24.41.40.133</w:t>
            </w:r>
          </w:p>
        </w:tc>
        <w:tc>
          <w:tcPr>
            <w:tcW w:w="8400" w:type="dxa"/>
            <w:tcBorders>
              <w:top w:val="nil"/>
              <w:left w:val="nil"/>
              <w:bottom w:val="nil"/>
              <w:right w:val="nil"/>
            </w:tcBorders>
          </w:tcPr>
          <w:p w:rsidR="00564C9F" w:rsidRDefault="00564C9F" w:rsidP="00323135">
            <w:r>
              <w:t>Меглумин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24.41.40.139</w:t>
            </w:r>
          </w:p>
        </w:tc>
        <w:tc>
          <w:tcPr>
            <w:tcW w:w="8400" w:type="dxa"/>
            <w:tcBorders>
              <w:top w:val="nil"/>
              <w:left w:val="nil"/>
              <w:bottom w:val="nil"/>
              <w:right w:val="nil"/>
            </w:tcBorders>
          </w:tcPr>
          <w:p w:rsidR="00564C9F" w:rsidRDefault="00564C9F" w:rsidP="00323135">
            <w:r>
              <w:t>Сахара химически чистые, не включенные в другие группировки, кроме упомянутых выше, эфиры сахаров и их соли простые и сложные, не включенные в другие группировки, кроме упомянутых выше,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     </w:t>
            </w:r>
          </w:p>
        </w:tc>
        <w:tc>
          <w:tcPr>
            <w:tcW w:w="8400" w:type="dxa"/>
            <w:tcBorders>
              <w:top w:val="nil"/>
              <w:left w:val="nil"/>
              <w:bottom w:val="nil"/>
              <w:right w:val="nil"/>
            </w:tcBorders>
          </w:tcPr>
          <w:p w:rsidR="00564C9F" w:rsidRDefault="00564C9F" w:rsidP="00564C9F">
            <w:pPr>
              <w:pStyle w:val="30"/>
            </w:pPr>
            <w:r>
              <w:t>Провитамины, витамины и гормоны; гликозиды и алкалоиды растительные и их производные; антибиотики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24.41.51    </w:t>
            </w:r>
          </w:p>
        </w:tc>
        <w:tc>
          <w:tcPr>
            <w:tcW w:w="8400" w:type="dxa"/>
            <w:tcBorders>
              <w:top w:val="nil"/>
              <w:left w:val="nil"/>
              <w:bottom w:val="nil"/>
              <w:right w:val="nil"/>
            </w:tcBorders>
          </w:tcPr>
          <w:p w:rsidR="00564C9F" w:rsidRDefault="00564C9F" w:rsidP="00564C9F">
            <w:pPr>
              <w:pStyle w:val="30"/>
            </w:pPr>
            <w:r>
              <w:t>Провитамины, витамины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провитамины и витамины, природные или синтезированные, их производные, используемые в основном в качестве витаминов</w:t>
            </w:r>
          </w:p>
          <w:p w:rsidR="00564C9F" w:rsidRDefault="00564C9F" w:rsidP="00323135">
            <w:r>
              <w:t>- концентраты природных витаминов</w:t>
            </w:r>
          </w:p>
          <w:p w:rsidR="00564C9F" w:rsidRDefault="00564C9F" w:rsidP="00323135">
            <w:r>
              <w:t>- смеси витаминов, провитаминов или концентратов</w:t>
            </w:r>
          </w:p>
          <w:p w:rsidR="00564C9F" w:rsidRDefault="00564C9F" w:rsidP="00323135">
            <w:r>
              <w:t>- вещества вышеупомянутые, разбавленные любым растворителем, или с добавлением антиокислителей, пластификаторов и т.п. при условии, что добавленные вещества не меняют свойств основного продукта</w:t>
            </w:r>
          </w:p>
          <w:p w:rsidR="00564C9F" w:rsidRDefault="00564C9F" w:rsidP="00323135">
            <w:r>
              <w:t>Эта группировка не включает:</w:t>
            </w:r>
          </w:p>
          <w:p w:rsidR="00564C9F" w:rsidRDefault="00564C9F" w:rsidP="00323135">
            <w:r>
              <w:t>- мезоинозит, миоинозит, и-инозит или мезоинозит (см. 24.14.23)</w:t>
            </w:r>
          </w:p>
          <w:p w:rsidR="00564C9F" w:rsidRDefault="00564C9F" w:rsidP="00323135">
            <w:r>
              <w:t>- витамин Н</w:t>
            </w:r>
            <w:r w:rsidRPr="00564C9F">
              <w:rPr>
                <w:vertAlign w:val="subscript"/>
              </w:rPr>
              <w:t>1</w:t>
            </w:r>
            <w:r>
              <w:t xml:space="preserve"> (кислоту n-аминобензойную) (см. 24.14.42)</w:t>
            </w:r>
          </w:p>
          <w:p w:rsidR="00564C9F" w:rsidRDefault="00564C9F" w:rsidP="00323135">
            <w:r>
              <w:t>- холин или билиневрин (см. 24.41.20)</w:t>
            </w:r>
          </w:p>
          <w:p w:rsidR="00564C9F" w:rsidRDefault="00564C9F" w:rsidP="00323135">
            <w:r>
              <w:t>- витамин В</w:t>
            </w:r>
            <w:r w:rsidRPr="00564C9F">
              <w:rPr>
                <w:vertAlign w:val="subscript"/>
              </w:rPr>
              <w:t>4</w:t>
            </w:r>
            <w:r>
              <w:t xml:space="preserve"> (аденин или 6-аминопурин) (см. 24.41.31)</w:t>
            </w:r>
          </w:p>
          <w:p w:rsidR="00564C9F" w:rsidRDefault="00564C9F" w:rsidP="00323135">
            <w:r>
              <w:t>- витамины С</w:t>
            </w:r>
            <w:r w:rsidRPr="00564C9F">
              <w:rPr>
                <w:vertAlign w:val="subscript"/>
              </w:rPr>
              <w:t>2</w:t>
            </w:r>
            <w:r>
              <w:t xml:space="preserve"> или Р (цитрин, гесперидин, рутозид (рутин), эскулин (см. 24.41.53)</w:t>
            </w:r>
          </w:p>
          <w:p w:rsidR="00564C9F" w:rsidRDefault="00564C9F" w:rsidP="00323135">
            <w:r>
              <w:t>- витамин F (кислота линолевая, кислота линоленовая, кислота архидоновая) (см. 24.14.33)</w:t>
            </w:r>
          </w:p>
          <w:p w:rsidR="00564C9F" w:rsidRDefault="00564C9F" w:rsidP="00323135">
            <w:r>
              <w:t>- витамин К*[3] (менадион, менафтон, метилнафтон или 2-метил-1,4-нафтохинон; натриевая соль бисульфитного производного 2-метил-1,4- нафтохинона (см. 24.14.62; менадиол или 1,4-дигидрокси-2-метилнафталин (см. 24.14.24)</w:t>
            </w:r>
          </w:p>
          <w:p w:rsidR="00564C9F" w:rsidRDefault="00564C9F" w:rsidP="00323135">
            <w:r>
              <w:t>- витамин К</w:t>
            </w:r>
            <w:r w:rsidRPr="00564C9F">
              <w:rPr>
                <w:vertAlign w:val="subscript"/>
              </w:rPr>
              <w:t>6</w:t>
            </w:r>
            <w:r>
              <w:t xml:space="preserve"> (1,4-диамино-2-метилфнаталин) (см. 24.14.41)</w:t>
            </w:r>
          </w:p>
          <w:p w:rsidR="00564C9F" w:rsidRDefault="00564C9F" w:rsidP="00323135">
            <w:r>
              <w:t>- витамин К</w:t>
            </w:r>
            <w:r w:rsidRPr="00564C9F">
              <w:rPr>
                <w:vertAlign w:val="subscript"/>
              </w:rPr>
              <w:t>5</w:t>
            </w:r>
            <w:r>
              <w:t xml:space="preserve"> (4-амино-2-метил-1-нафтол гидрохлорид) (см. 24.14.41)</w:t>
            </w:r>
          </w:p>
          <w:p w:rsidR="00564C9F" w:rsidRDefault="00564C9F" w:rsidP="00323135">
            <w:r>
              <w:t>- цистеин, заменитель витамина В (см. 24.14.51)</w:t>
            </w:r>
          </w:p>
          <w:p w:rsidR="00564C9F" w:rsidRDefault="00564C9F" w:rsidP="00323135">
            <w:r>
              <w:t>- фтиокол (2-гидроокси-3-метил-1,4-нафтахинон), заменитель витамина К (см. 24.41.54)</w:t>
            </w:r>
          </w:p>
          <w:p w:rsidR="00564C9F" w:rsidRDefault="00564C9F" w:rsidP="00323135">
            <w:r>
              <w:t>- стерины, кроме эргостерина: холестерин, ситостерин, стигмастерин и стерины, получаемые при производстве витамина D2 (тахистерин, лумистерин, токсистерин, суспрастерин) (см. 24.14.23)</w:t>
            </w:r>
          </w:p>
          <w:p w:rsidR="00564C9F" w:rsidRDefault="00564C9F" w:rsidP="00323135">
            <w:r>
              <w:t>- средства лекарственные, входящие в группировку 24.42.1</w:t>
            </w:r>
          </w:p>
          <w:p w:rsidR="00564C9F" w:rsidRDefault="00564C9F" w:rsidP="00323135">
            <w:r>
              <w:t>- ксантофилл (картоноид природного происхождения) (см. 24.14.22)</w:t>
            </w:r>
          </w:p>
          <w:p w:rsidR="00564C9F" w:rsidRDefault="00564C9F" w:rsidP="00323135">
            <w:r>
              <w:t>- провитамины А, используемые в качестве красящих веществ (см. 24.12.2)</w:t>
            </w:r>
          </w:p>
          <w:p w:rsidR="00564C9F" w:rsidRDefault="00564C9F" w:rsidP="00323135">
            <w:r>
              <w:t>- витамин РР и его производные, используемые в качестве витаминов (см. 24.41.53)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24.41.51.110</w:t>
            </w:r>
          </w:p>
        </w:tc>
        <w:tc>
          <w:tcPr>
            <w:tcW w:w="8400" w:type="dxa"/>
            <w:tcBorders>
              <w:top w:val="nil"/>
              <w:left w:val="nil"/>
              <w:bottom w:val="nil"/>
              <w:right w:val="nil"/>
            </w:tcBorders>
          </w:tcPr>
          <w:p w:rsidR="00564C9F" w:rsidRDefault="00564C9F" w:rsidP="00564C9F">
            <w:pPr>
              <w:pStyle w:val="30"/>
            </w:pPr>
            <w:r>
              <w:t>Провитамины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эргостерин необлученный или провитамин D</w:t>
            </w:r>
            <w:r w:rsidRPr="00564C9F">
              <w:rPr>
                <w:vertAlign w:val="subscript"/>
              </w:rPr>
              <w:t>2</w:t>
            </w:r>
          </w:p>
          <w:p w:rsidR="00564C9F" w:rsidRDefault="00564C9F" w:rsidP="00323135">
            <w:r>
              <w:t>- 7-дегидрохолестерин необлученный или провитамин D</w:t>
            </w:r>
            <w:r w:rsidRPr="00564C9F">
              <w:rPr>
                <w:vertAlign w:val="superscript"/>
              </w:rPr>
              <w:t>3</w:t>
            </w:r>
          </w:p>
          <w:p w:rsidR="00564C9F" w:rsidRDefault="00564C9F" w:rsidP="00323135">
            <w:r>
              <w:t>- 22,23-дигидроэргостерин необлученный или провитамин D</w:t>
            </w:r>
            <w:r w:rsidRPr="00564C9F">
              <w:rPr>
                <w:vertAlign w:val="subscript"/>
              </w:rPr>
              <w:t>4</w:t>
            </w:r>
          </w:p>
          <w:p w:rsidR="00564C9F" w:rsidRDefault="00564C9F" w:rsidP="00323135">
            <w:r>
              <w:t>- 7-дегидро-бета-ситостерин необлученный или провитамин D</w:t>
            </w:r>
            <w:r w:rsidRPr="00564C9F">
              <w:rPr>
                <w:vertAlign w:val="subscript"/>
              </w:rPr>
              <w:t>5</w:t>
            </w:r>
          </w:p>
          <w:p w:rsidR="00564C9F" w:rsidRDefault="00564C9F" w:rsidP="00323135">
            <w:r>
              <w:t>- ацетат эргостерина необлученный</w:t>
            </w:r>
          </w:p>
          <w:p w:rsidR="00564C9F" w:rsidRDefault="00564C9F" w:rsidP="00323135">
            <w:r>
              <w:t>- ацетат 7-дегидрохолестерина необлученный</w:t>
            </w:r>
          </w:p>
          <w:p w:rsidR="00564C9F" w:rsidRDefault="00564C9F" w:rsidP="00323135">
            <w:r>
              <w:t>- провитамины в чистом виде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24.41.51.120</w:t>
            </w:r>
          </w:p>
        </w:tc>
        <w:tc>
          <w:tcPr>
            <w:tcW w:w="8400" w:type="dxa"/>
            <w:tcBorders>
              <w:top w:val="nil"/>
              <w:left w:val="nil"/>
              <w:bottom w:val="nil"/>
              <w:right w:val="nil"/>
            </w:tcBorders>
          </w:tcPr>
          <w:p w:rsidR="00564C9F" w:rsidRDefault="00564C9F" w:rsidP="00564C9F">
            <w:pPr>
              <w:pStyle w:val="30"/>
            </w:pPr>
            <w:r>
              <w:t>Витамины группы А и их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24.41.51.121</w:t>
            </w:r>
          </w:p>
        </w:tc>
        <w:tc>
          <w:tcPr>
            <w:tcW w:w="8400" w:type="dxa"/>
            <w:tcBorders>
              <w:top w:val="nil"/>
              <w:left w:val="nil"/>
              <w:bottom w:val="nil"/>
              <w:right w:val="nil"/>
            </w:tcBorders>
          </w:tcPr>
          <w:p w:rsidR="00564C9F" w:rsidRDefault="00564C9F" w:rsidP="00323135">
            <w:r>
              <w:t>Ретинол (витамин А)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24.41.51.122</w:t>
            </w:r>
          </w:p>
        </w:tc>
        <w:tc>
          <w:tcPr>
            <w:tcW w:w="8400" w:type="dxa"/>
            <w:tcBorders>
              <w:top w:val="nil"/>
              <w:left w:val="nil"/>
              <w:bottom w:val="nil"/>
              <w:right w:val="nil"/>
            </w:tcBorders>
          </w:tcPr>
          <w:p w:rsidR="00564C9F" w:rsidRDefault="00564C9F" w:rsidP="00323135">
            <w:r>
              <w:t>Концентрат витамина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24.41.51.129</w:t>
            </w:r>
          </w:p>
        </w:tc>
        <w:tc>
          <w:tcPr>
            <w:tcW w:w="8400" w:type="dxa"/>
            <w:tcBorders>
              <w:top w:val="nil"/>
              <w:left w:val="nil"/>
              <w:bottom w:val="nil"/>
              <w:right w:val="nil"/>
            </w:tcBorders>
          </w:tcPr>
          <w:p w:rsidR="00564C9F" w:rsidRDefault="00564C9F" w:rsidP="00323135">
            <w:r>
              <w:t>Витамины группы А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24.41.51.130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1</w:t>
            </w:r>
            <w:r>
              <w:t xml:space="preserve">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24.41.51.131</w:t>
            </w:r>
          </w:p>
        </w:tc>
        <w:tc>
          <w:tcPr>
            <w:tcW w:w="8400" w:type="dxa"/>
            <w:tcBorders>
              <w:top w:val="nil"/>
              <w:left w:val="nil"/>
              <w:bottom w:val="nil"/>
              <w:right w:val="nil"/>
            </w:tcBorders>
          </w:tcPr>
          <w:p w:rsidR="00564C9F" w:rsidRDefault="00564C9F" w:rsidP="00323135">
            <w:r>
              <w:t>Кокарбоксилаза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24.41.51.132</w:t>
            </w:r>
          </w:p>
        </w:tc>
        <w:tc>
          <w:tcPr>
            <w:tcW w:w="8400" w:type="dxa"/>
            <w:tcBorders>
              <w:top w:val="nil"/>
              <w:left w:val="nil"/>
              <w:bottom w:val="nil"/>
              <w:right w:val="nil"/>
            </w:tcBorders>
          </w:tcPr>
          <w:p w:rsidR="00564C9F" w:rsidRDefault="00564C9F" w:rsidP="00323135">
            <w:r>
              <w:t>Тиамин (витамин В</w:t>
            </w:r>
            <w:r w:rsidRPr="00564C9F">
              <w:rPr>
                <w:vertAlign w:val="subscript"/>
              </w:rPr>
              <w:t>1</w:t>
            </w:r>
            <w:r>
              <w:t xml:space="preserve">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24.41.51.133</w:t>
            </w:r>
          </w:p>
        </w:tc>
        <w:tc>
          <w:tcPr>
            <w:tcW w:w="8400" w:type="dxa"/>
            <w:tcBorders>
              <w:top w:val="nil"/>
              <w:left w:val="nil"/>
              <w:bottom w:val="nil"/>
              <w:right w:val="nil"/>
            </w:tcBorders>
          </w:tcPr>
          <w:p w:rsidR="00564C9F" w:rsidRDefault="00564C9F" w:rsidP="00323135">
            <w:r>
              <w:t>Фосфотиамин и бенфотиамин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24.41.51.140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2</w:t>
            </w:r>
            <w:r>
              <w:t xml:space="preserve">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24.41.51.141</w:t>
            </w:r>
          </w:p>
        </w:tc>
        <w:tc>
          <w:tcPr>
            <w:tcW w:w="8400" w:type="dxa"/>
            <w:tcBorders>
              <w:top w:val="nil"/>
              <w:left w:val="nil"/>
              <w:bottom w:val="nil"/>
              <w:right w:val="nil"/>
            </w:tcBorders>
          </w:tcPr>
          <w:p w:rsidR="00564C9F" w:rsidRDefault="00564C9F" w:rsidP="00323135">
            <w:r>
              <w:t>Рибофлавин (витамин В</w:t>
            </w:r>
            <w:r w:rsidRPr="00564C9F">
              <w:rPr>
                <w:vertAlign w:val="subscript"/>
              </w:rPr>
              <w:t>2</w:t>
            </w:r>
            <w:r>
              <w:t>) (без витамина В</w:t>
            </w:r>
            <w:r w:rsidRPr="00564C9F">
              <w:rPr>
                <w:vertAlign w:val="subscript"/>
              </w:rPr>
              <w:t>2</w:t>
            </w:r>
            <w:r>
              <w:t>, получаемого микробиологическим синтезом)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24.41.51.142</w:t>
            </w:r>
          </w:p>
        </w:tc>
        <w:tc>
          <w:tcPr>
            <w:tcW w:w="8400" w:type="dxa"/>
            <w:tcBorders>
              <w:top w:val="nil"/>
              <w:left w:val="nil"/>
              <w:bottom w:val="nil"/>
              <w:right w:val="nil"/>
            </w:tcBorders>
          </w:tcPr>
          <w:p w:rsidR="00564C9F" w:rsidRDefault="00564C9F" w:rsidP="00323135">
            <w:r>
              <w:t>Витамин кормовой В</w:t>
            </w:r>
            <w:r w:rsidRPr="00564C9F">
              <w:rPr>
                <w:vertAlign w:val="subscript"/>
              </w:rPr>
              <w:t>2</w:t>
            </w:r>
            <w:r>
              <w:t xml:space="preserve"> (получаемый микробиологическим синтезом)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24.41.51.143</w:t>
            </w:r>
          </w:p>
        </w:tc>
        <w:tc>
          <w:tcPr>
            <w:tcW w:w="8400" w:type="dxa"/>
            <w:tcBorders>
              <w:top w:val="nil"/>
              <w:left w:val="nil"/>
              <w:bottom w:val="nil"/>
              <w:right w:val="nil"/>
            </w:tcBorders>
          </w:tcPr>
          <w:p w:rsidR="00564C9F" w:rsidRDefault="00564C9F" w:rsidP="00323135">
            <w:r>
              <w:t>Рибофлавин-мононуклеотид, флавинат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24.41.51.150</w:t>
            </w:r>
          </w:p>
        </w:tc>
        <w:tc>
          <w:tcPr>
            <w:tcW w:w="8400" w:type="dxa"/>
            <w:tcBorders>
              <w:top w:val="nil"/>
              <w:left w:val="nil"/>
              <w:bottom w:val="nil"/>
              <w:right w:val="nil"/>
            </w:tcBorders>
          </w:tcPr>
          <w:p w:rsidR="00564C9F" w:rsidRDefault="00564C9F" w:rsidP="00564C9F">
            <w:pPr>
              <w:pStyle w:val="30"/>
            </w:pPr>
            <w:r>
              <w:t>Кислота D- и DL -пантотеновая (витамин В</w:t>
            </w:r>
            <w:r w:rsidRPr="00564C9F">
              <w:rPr>
                <w:vertAlign w:val="subscript"/>
              </w:rPr>
              <w:t>5</w:t>
            </w:r>
            <w:r>
              <w:t>) и их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24.41.51.151</w:t>
            </w:r>
          </w:p>
        </w:tc>
        <w:tc>
          <w:tcPr>
            <w:tcW w:w="8400" w:type="dxa"/>
            <w:tcBorders>
              <w:top w:val="nil"/>
              <w:left w:val="nil"/>
              <w:bottom w:val="nil"/>
              <w:right w:val="nil"/>
            </w:tcBorders>
          </w:tcPr>
          <w:p w:rsidR="00564C9F" w:rsidRDefault="00564C9F" w:rsidP="00323135">
            <w:r>
              <w:t>Пантотенат кальция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24.41.51.159</w:t>
            </w:r>
          </w:p>
        </w:tc>
        <w:tc>
          <w:tcPr>
            <w:tcW w:w="8400" w:type="dxa"/>
            <w:tcBorders>
              <w:top w:val="nil"/>
              <w:left w:val="nil"/>
              <w:bottom w:val="nil"/>
              <w:right w:val="nil"/>
            </w:tcBorders>
          </w:tcPr>
          <w:p w:rsidR="00564C9F" w:rsidRDefault="00564C9F" w:rsidP="00323135">
            <w:r>
              <w:t>Кислота D- и DL -пантотеновая (витамин В</w:t>
            </w:r>
            <w:r w:rsidRPr="00564C9F">
              <w:rPr>
                <w:vertAlign w:val="subscript"/>
              </w:rPr>
              <w:t>5</w:t>
            </w:r>
            <w:r>
              <w:t>) и их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24.41.51.160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6</w:t>
            </w:r>
            <w:r>
              <w:t xml:space="preserve"> (гидрохлорид пиридоксина)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24.41.51.170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12</w:t>
            </w:r>
            <w:r>
              <w:t xml:space="preserve"> (цианокобаламин)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кобаламины (гидроксокобаламин, метилкобаламин и др.)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24.41.51.171</w:t>
            </w:r>
          </w:p>
        </w:tc>
        <w:tc>
          <w:tcPr>
            <w:tcW w:w="8400" w:type="dxa"/>
            <w:tcBorders>
              <w:top w:val="nil"/>
              <w:left w:val="nil"/>
              <w:bottom w:val="nil"/>
              <w:right w:val="nil"/>
            </w:tcBorders>
          </w:tcPr>
          <w:p w:rsidR="00564C9F" w:rsidRDefault="00564C9F" w:rsidP="00323135">
            <w:r>
              <w:t>Витамин медицинский В</w:t>
            </w:r>
            <w:r w:rsidRPr="00564C9F">
              <w:rPr>
                <w:vertAlign w:val="subscript"/>
              </w:rPr>
              <w:t>12</w:t>
            </w:r>
            <w:r>
              <w:t xml:space="preserve"> (цианокобаламин) и его производные (без витамина В</w:t>
            </w:r>
            <w:r w:rsidRPr="00564C9F">
              <w:rPr>
                <w:vertAlign w:val="subscript"/>
              </w:rPr>
              <w:t>12</w:t>
            </w:r>
            <w:r>
              <w:t>, получаемого микробиологическим синтезом)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24.41.51.172</w:t>
            </w:r>
          </w:p>
        </w:tc>
        <w:tc>
          <w:tcPr>
            <w:tcW w:w="8400" w:type="dxa"/>
            <w:tcBorders>
              <w:top w:val="nil"/>
              <w:left w:val="nil"/>
              <w:bottom w:val="nil"/>
              <w:right w:val="nil"/>
            </w:tcBorders>
          </w:tcPr>
          <w:p w:rsidR="00564C9F" w:rsidRDefault="00564C9F" w:rsidP="00323135">
            <w:r>
              <w:t>Витамин В</w:t>
            </w:r>
            <w:r w:rsidRPr="00564C9F">
              <w:rPr>
                <w:vertAlign w:val="subscript"/>
              </w:rPr>
              <w:t>12</w:t>
            </w:r>
            <w:r>
              <w:t xml:space="preserve"> кормовой (получаемый микробиологическим синтезом)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24.41.51.180</w:t>
            </w:r>
          </w:p>
        </w:tc>
        <w:tc>
          <w:tcPr>
            <w:tcW w:w="8400" w:type="dxa"/>
            <w:tcBorders>
              <w:top w:val="nil"/>
              <w:left w:val="nil"/>
              <w:bottom w:val="nil"/>
              <w:right w:val="nil"/>
            </w:tcBorders>
          </w:tcPr>
          <w:p w:rsidR="00564C9F" w:rsidRDefault="00564C9F" w:rsidP="00564C9F">
            <w:pPr>
              <w:pStyle w:val="30"/>
            </w:pPr>
            <w:r>
              <w:t>Витамин C (кислота аскорбиновая)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24.41.51.190</w:t>
            </w:r>
          </w:p>
        </w:tc>
        <w:tc>
          <w:tcPr>
            <w:tcW w:w="8400" w:type="dxa"/>
            <w:tcBorders>
              <w:top w:val="nil"/>
              <w:left w:val="nil"/>
              <w:bottom w:val="nil"/>
              <w:right w:val="nil"/>
            </w:tcBorders>
          </w:tcPr>
          <w:p w:rsidR="00564C9F" w:rsidRDefault="00564C9F" w:rsidP="00564C9F">
            <w:pPr>
              <w:pStyle w:val="30"/>
            </w:pPr>
            <w:r>
              <w:t>Витамин E (альфа-токоферол)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бета- и гамма-токоферолы и их производные, включая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24.41.51.210</w:t>
            </w:r>
          </w:p>
        </w:tc>
        <w:tc>
          <w:tcPr>
            <w:tcW w:w="8400" w:type="dxa"/>
            <w:tcBorders>
              <w:top w:val="nil"/>
              <w:left w:val="nil"/>
              <w:bottom w:val="nil"/>
              <w:right w:val="nil"/>
            </w:tcBorders>
          </w:tcPr>
          <w:p w:rsidR="00564C9F" w:rsidRDefault="00564C9F" w:rsidP="00564C9F">
            <w:pPr>
              <w:pStyle w:val="30"/>
            </w:pPr>
            <w:r>
              <w:t>Витамины и их производные в чистом виде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витамин РР и его производные, используемые в качестве витаминов (см. 24.41.53)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24.41.51.211</w:t>
            </w:r>
          </w:p>
        </w:tc>
        <w:tc>
          <w:tcPr>
            <w:tcW w:w="8400" w:type="dxa"/>
            <w:tcBorders>
              <w:top w:val="nil"/>
              <w:left w:val="nil"/>
              <w:bottom w:val="nil"/>
              <w:right w:val="nil"/>
            </w:tcBorders>
          </w:tcPr>
          <w:p w:rsidR="00564C9F" w:rsidRDefault="00564C9F" w:rsidP="00323135">
            <w:r>
              <w:t>Витамин В</w:t>
            </w:r>
            <w:r w:rsidRPr="00564C9F">
              <w:rPr>
                <w:vertAlign w:val="subscript"/>
              </w:rPr>
              <w:t>9</w:t>
            </w:r>
            <w:r>
              <w:t xml:space="preserve"> (витамин В</w:t>
            </w:r>
            <w:r w:rsidRPr="00564C9F">
              <w:rPr>
                <w:vertAlign w:val="subscript"/>
              </w:rPr>
              <w:t>C</w:t>
            </w:r>
            <w:r>
              <w:t>, кислота фолиевая)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24.41.51.212</w:t>
            </w:r>
          </w:p>
        </w:tc>
        <w:tc>
          <w:tcPr>
            <w:tcW w:w="8400" w:type="dxa"/>
            <w:tcBorders>
              <w:top w:val="nil"/>
              <w:left w:val="nil"/>
              <w:bottom w:val="nil"/>
              <w:right w:val="nil"/>
            </w:tcBorders>
          </w:tcPr>
          <w:p w:rsidR="00564C9F" w:rsidRDefault="00564C9F" w:rsidP="00323135">
            <w:r>
              <w:t>Витамин Н (биотин)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24.41.51.213</w:t>
            </w:r>
          </w:p>
        </w:tc>
        <w:tc>
          <w:tcPr>
            <w:tcW w:w="8400" w:type="dxa"/>
            <w:tcBorders>
              <w:top w:val="nil"/>
              <w:left w:val="nil"/>
              <w:bottom w:val="nil"/>
              <w:right w:val="nil"/>
            </w:tcBorders>
          </w:tcPr>
          <w:p w:rsidR="00564C9F" w:rsidRDefault="00564C9F" w:rsidP="00323135">
            <w:r>
              <w:t>Левокарнитин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24.41.51.216</w:t>
            </w:r>
          </w:p>
        </w:tc>
        <w:tc>
          <w:tcPr>
            <w:tcW w:w="8400" w:type="dxa"/>
            <w:tcBorders>
              <w:top w:val="nil"/>
              <w:left w:val="nil"/>
              <w:bottom w:val="nil"/>
              <w:right w:val="nil"/>
            </w:tcBorders>
          </w:tcPr>
          <w:p w:rsidR="00564C9F" w:rsidRDefault="00564C9F" w:rsidP="00323135">
            <w:r>
              <w:t>Викасол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24.41.51.217</w:t>
            </w:r>
          </w:p>
        </w:tc>
        <w:tc>
          <w:tcPr>
            <w:tcW w:w="8400" w:type="dxa"/>
            <w:tcBorders>
              <w:top w:val="nil"/>
              <w:left w:val="nil"/>
              <w:bottom w:val="nil"/>
              <w:right w:val="nil"/>
            </w:tcBorders>
          </w:tcPr>
          <w:p w:rsidR="00564C9F" w:rsidRDefault="00564C9F" w:rsidP="00323135">
            <w:r>
              <w:t>Пангамат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24.41.51.218</w:t>
            </w:r>
          </w:p>
        </w:tc>
        <w:tc>
          <w:tcPr>
            <w:tcW w:w="8400" w:type="dxa"/>
            <w:tcBorders>
              <w:top w:val="nil"/>
              <w:left w:val="nil"/>
              <w:bottom w:val="nil"/>
              <w:right w:val="nil"/>
            </w:tcBorders>
          </w:tcPr>
          <w:p w:rsidR="00564C9F" w:rsidRDefault="00564C9F" w:rsidP="00323135">
            <w:r>
              <w:t>Кислота липоевая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24.41.51.219</w:t>
            </w:r>
          </w:p>
        </w:tc>
        <w:tc>
          <w:tcPr>
            <w:tcW w:w="8400" w:type="dxa"/>
            <w:tcBorders>
              <w:top w:val="nil"/>
              <w:left w:val="nil"/>
              <w:bottom w:val="nil"/>
              <w:right w:val="nil"/>
            </w:tcBorders>
          </w:tcPr>
          <w:p w:rsidR="00564C9F" w:rsidRDefault="00564C9F" w:rsidP="00323135">
            <w:r>
              <w:t>Амид липоевой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24.41.51.221</w:t>
            </w:r>
          </w:p>
        </w:tc>
        <w:tc>
          <w:tcPr>
            <w:tcW w:w="8400" w:type="dxa"/>
            <w:tcBorders>
              <w:top w:val="nil"/>
              <w:left w:val="nil"/>
              <w:bottom w:val="nil"/>
              <w:right w:val="nil"/>
            </w:tcBorders>
          </w:tcPr>
          <w:p w:rsidR="00564C9F" w:rsidRDefault="00564C9F" w:rsidP="00323135">
            <w:r>
              <w:t>Витамин U (хлорид метилметионинсульфония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24.41.51.222</w:t>
            </w:r>
          </w:p>
        </w:tc>
        <w:tc>
          <w:tcPr>
            <w:tcW w:w="8400" w:type="dxa"/>
            <w:tcBorders>
              <w:top w:val="nil"/>
              <w:left w:val="nil"/>
              <w:bottom w:val="nil"/>
              <w:right w:val="nil"/>
            </w:tcBorders>
          </w:tcPr>
          <w:p w:rsidR="00564C9F" w:rsidRDefault="00564C9F" w:rsidP="00323135">
            <w:r>
              <w:t>Витамин D</w:t>
            </w:r>
            <w:r w:rsidRPr="00564C9F">
              <w:rPr>
                <w:vertAlign w:val="subscript"/>
              </w:rPr>
              <w:t>3</w:t>
            </w:r>
            <w:r>
              <w:t xml:space="preserve"> (холекальциферол)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24.41.51.223</w:t>
            </w:r>
          </w:p>
        </w:tc>
        <w:tc>
          <w:tcPr>
            <w:tcW w:w="8400" w:type="dxa"/>
            <w:tcBorders>
              <w:top w:val="nil"/>
              <w:left w:val="nil"/>
              <w:bottom w:val="nil"/>
              <w:right w:val="nil"/>
            </w:tcBorders>
          </w:tcPr>
          <w:p w:rsidR="00564C9F" w:rsidRDefault="00564C9F" w:rsidP="00323135">
            <w:r>
              <w:t>Витамин D</w:t>
            </w:r>
            <w:r w:rsidRPr="00564C9F">
              <w:rPr>
                <w:vertAlign w:val="subscript"/>
              </w:rPr>
              <w:t>2</w:t>
            </w:r>
            <w:r>
              <w:t xml:space="preserve"> (эргокальциферол)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24.41.51.224</w:t>
            </w:r>
          </w:p>
        </w:tc>
        <w:tc>
          <w:tcPr>
            <w:tcW w:w="8400" w:type="dxa"/>
            <w:tcBorders>
              <w:top w:val="nil"/>
              <w:left w:val="nil"/>
              <w:bottom w:val="nil"/>
              <w:right w:val="nil"/>
            </w:tcBorders>
          </w:tcPr>
          <w:p w:rsidR="00564C9F" w:rsidRDefault="00564C9F" w:rsidP="00323135">
            <w:r>
              <w:t>Витамины группы 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24.41.51.229</w:t>
            </w:r>
          </w:p>
        </w:tc>
        <w:tc>
          <w:tcPr>
            <w:tcW w:w="8400" w:type="dxa"/>
            <w:tcBorders>
              <w:top w:val="nil"/>
              <w:left w:val="nil"/>
              <w:bottom w:val="nil"/>
              <w:right w:val="nil"/>
            </w:tcBorders>
          </w:tcPr>
          <w:p w:rsidR="00564C9F" w:rsidRDefault="00564C9F" w:rsidP="00323135">
            <w:r>
              <w:t>Витамины и их производные в чистом виде,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24.41.51.240</w:t>
            </w:r>
          </w:p>
        </w:tc>
        <w:tc>
          <w:tcPr>
            <w:tcW w:w="8400" w:type="dxa"/>
            <w:tcBorders>
              <w:top w:val="nil"/>
              <w:left w:val="nil"/>
              <w:bottom w:val="nil"/>
              <w:right w:val="nil"/>
            </w:tcBorders>
          </w:tcPr>
          <w:p w:rsidR="00564C9F" w:rsidRDefault="00564C9F" w:rsidP="00564C9F">
            <w:pPr>
              <w:pStyle w:val="30"/>
            </w:pPr>
            <w:r>
              <w:t>Смеси и природные концентраты витаминов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витаминов в любом растворителе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24.41.51.241</w:t>
            </w:r>
          </w:p>
        </w:tc>
        <w:tc>
          <w:tcPr>
            <w:tcW w:w="8400" w:type="dxa"/>
            <w:tcBorders>
              <w:top w:val="nil"/>
              <w:left w:val="nil"/>
              <w:bottom w:val="nil"/>
              <w:right w:val="nil"/>
            </w:tcBorders>
          </w:tcPr>
          <w:p w:rsidR="00564C9F" w:rsidRDefault="00564C9F" w:rsidP="00323135">
            <w:r>
              <w:t>Витамин С (кислота аскорбиновая) в комбинации с глюкозой или сахарозой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24.41.51.242</w:t>
            </w:r>
          </w:p>
        </w:tc>
        <w:tc>
          <w:tcPr>
            <w:tcW w:w="8400" w:type="dxa"/>
            <w:tcBorders>
              <w:top w:val="nil"/>
              <w:left w:val="nil"/>
              <w:bottom w:val="nil"/>
              <w:right w:val="nil"/>
            </w:tcBorders>
          </w:tcPr>
          <w:p w:rsidR="00564C9F" w:rsidRDefault="00564C9F" w:rsidP="00323135">
            <w:r>
              <w:t>Ретинол с альфа-токоферола ацетатом эргокальциферолом и холекальциферолом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24.41.51.243</w:t>
            </w:r>
          </w:p>
        </w:tc>
        <w:tc>
          <w:tcPr>
            <w:tcW w:w="8400" w:type="dxa"/>
            <w:tcBorders>
              <w:top w:val="nil"/>
              <w:left w:val="nil"/>
              <w:bottom w:val="nil"/>
              <w:right w:val="nil"/>
            </w:tcBorders>
          </w:tcPr>
          <w:p w:rsidR="00564C9F" w:rsidRDefault="00564C9F" w:rsidP="00323135">
            <w:r>
              <w:t>Витамины группы Р в комбинации с витамином С (кислотой аскорбиновой)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24.41.51.244</w:t>
            </w:r>
          </w:p>
        </w:tc>
        <w:tc>
          <w:tcPr>
            <w:tcW w:w="8400" w:type="dxa"/>
            <w:tcBorders>
              <w:top w:val="nil"/>
              <w:left w:val="nil"/>
              <w:bottom w:val="nil"/>
              <w:right w:val="nil"/>
            </w:tcBorders>
          </w:tcPr>
          <w:p w:rsidR="00564C9F" w:rsidRDefault="00564C9F" w:rsidP="00323135">
            <w:r>
              <w:t>Галаскорбин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24.41.51.245</w:t>
            </w:r>
          </w:p>
        </w:tc>
        <w:tc>
          <w:tcPr>
            <w:tcW w:w="8400" w:type="dxa"/>
            <w:tcBorders>
              <w:top w:val="nil"/>
              <w:left w:val="nil"/>
              <w:bottom w:val="nil"/>
              <w:right w:val="nil"/>
            </w:tcBorders>
          </w:tcPr>
          <w:p w:rsidR="00564C9F" w:rsidRDefault="00564C9F" w:rsidP="00323135">
            <w:r>
              <w:t>Препараты из плодов шиповника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24.41.51.246</w:t>
            </w:r>
          </w:p>
        </w:tc>
        <w:tc>
          <w:tcPr>
            <w:tcW w:w="8400" w:type="dxa"/>
            <w:tcBorders>
              <w:top w:val="nil"/>
              <w:left w:val="nil"/>
              <w:bottom w:val="nil"/>
              <w:right w:val="nil"/>
            </w:tcBorders>
          </w:tcPr>
          <w:p w:rsidR="00564C9F" w:rsidRDefault="00564C9F" w:rsidP="00323135">
            <w:r>
              <w:t>Препараты из плодов и листьев облепихи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24.41.51.247</w:t>
            </w:r>
          </w:p>
        </w:tc>
        <w:tc>
          <w:tcPr>
            <w:tcW w:w="8400" w:type="dxa"/>
            <w:tcBorders>
              <w:top w:val="nil"/>
              <w:left w:val="nil"/>
              <w:bottom w:val="nil"/>
              <w:right w:val="nil"/>
            </w:tcBorders>
          </w:tcPr>
          <w:p w:rsidR="00564C9F" w:rsidRDefault="00564C9F" w:rsidP="00323135">
            <w:r>
              <w:t>Кислота аскорбиновая с фолиевой кислотой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24.41.51.248</w:t>
            </w:r>
          </w:p>
        </w:tc>
        <w:tc>
          <w:tcPr>
            <w:tcW w:w="8400" w:type="dxa"/>
            <w:tcBorders>
              <w:top w:val="nil"/>
              <w:left w:val="nil"/>
              <w:bottom w:val="nil"/>
              <w:right w:val="nil"/>
            </w:tcBorders>
          </w:tcPr>
          <w:p w:rsidR="00564C9F" w:rsidRDefault="00564C9F" w:rsidP="00323135">
            <w:r>
              <w:t>Кислота аскорбиновая с тиамином и рибофлавином и их комбинация с никотиновой кислотой или с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24.41.51.251</w:t>
            </w:r>
          </w:p>
        </w:tc>
        <w:tc>
          <w:tcPr>
            <w:tcW w:w="8400" w:type="dxa"/>
            <w:tcBorders>
              <w:top w:val="nil"/>
              <w:left w:val="nil"/>
              <w:bottom w:val="nil"/>
              <w:right w:val="nil"/>
            </w:tcBorders>
          </w:tcPr>
          <w:p w:rsidR="00564C9F" w:rsidRDefault="00564C9F" w:rsidP="00323135">
            <w:r>
              <w:t>Кислота аскорбиновая с витаминами группы В, ацетатом альфа-токоферола и их комбинация с цианокобаламином и фолиевой кислотой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24.41.51.252</w:t>
            </w:r>
          </w:p>
        </w:tc>
        <w:tc>
          <w:tcPr>
            <w:tcW w:w="8400" w:type="dxa"/>
            <w:tcBorders>
              <w:top w:val="nil"/>
              <w:left w:val="nil"/>
              <w:bottom w:val="nil"/>
              <w:right w:val="nil"/>
            </w:tcBorders>
          </w:tcPr>
          <w:p w:rsidR="00564C9F" w:rsidRDefault="00564C9F" w:rsidP="00323135">
            <w:r>
              <w:t>Тиамин с рибофлавином, фолиевой кислотой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24.41.51.253</w:t>
            </w:r>
          </w:p>
        </w:tc>
        <w:tc>
          <w:tcPr>
            <w:tcW w:w="8400" w:type="dxa"/>
            <w:tcBorders>
              <w:top w:val="nil"/>
              <w:left w:val="nil"/>
              <w:bottom w:val="nil"/>
              <w:right w:val="nil"/>
            </w:tcBorders>
          </w:tcPr>
          <w:p w:rsidR="00564C9F" w:rsidRDefault="00564C9F" w:rsidP="00323135">
            <w:r>
              <w:t>Тиамин с гидрохлоридом пиридоксина, цианокобаламином, фолиевой кислотой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24.41.51.254</w:t>
            </w:r>
          </w:p>
        </w:tc>
        <w:tc>
          <w:tcPr>
            <w:tcW w:w="8400" w:type="dxa"/>
            <w:tcBorders>
              <w:top w:val="nil"/>
              <w:left w:val="nil"/>
              <w:bottom w:val="nil"/>
              <w:right w:val="nil"/>
            </w:tcBorders>
          </w:tcPr>
          <w:p w:rsidR="00564C9F" w:rsidRDefault="00564C9F" w:rsidP="00323135">
            <w:r>
              <w:t>Амитетравит, эссенциале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24.41.51.255</w:t>
            </w:r>
          </w:p>
        </w:tc>
        <w:tc>
          <w:tcPr>
            <w:tcW w:w="8400" w:type="dxa"/>
            <w:tcBorders>
              <w:top w:val="nil"/>
              <w:left w:val="nil"/>
              <w:bottom w:val="nil"/>
              <w:right w:val="nil"/>
            </w:tcBorders>
          </w:tcPr>
          <w:p w:rsidR="00564C9F" w:rsidRDefault="00564C9F" w:rsidP="00323135">
            <w:r>
              <w:t>Ретинол с тиамином, рибофлавином и аскорбиновой кислотой и их комбинация с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24.41.51.256</w:t>
            </w:r>
          </w:p>
        </w:tc>
        <w:tc>
          <w:tcPr>
            <w:tcW w:w="8400" w:type="dxa"/>
            <w:tcBorders>
              <w:top w:val="nil"/>
              <w:left w:val="nil"/>
              <w:bottom w:val="nil"/>
              <w:right w:val="nil"/>
            </w:tcBorders>
          </w:tcPr>
          <w:p w:rsidR="00564C9F" w:rsidRDefault="00564C9F" w:rsidP="00323135">
            <w:r>
              <w:t>Ретинол с тиамином, рибофлавином, цианокобаламином, пантотенатом кальция, никотиновой кислотой, ацетатом альфа-токоферола и витамином D</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24.41.51.257</w:t>
            </w:r>
          </w:p>
        </w:tc>
        <w:tc>
          <w:tcPr>
            <w:tcW w:w="8400" w:type="dxa"/>
            <w:tcBorders>
              <w:top w:val="nil"/>
              <w:left w:val="nil"/>
              <w:bottom w:val="nil"/>
              <w:right w:val="nil"/>
            </w:tcBorders>
          </w:tcPr>
          <w:p w:rsidR="00564C9F" w:rsidRDefault="00564C9F" w:rsidP="00323135">
            <w:r>
              <w:t>Ретинол с тиамином, рибофлавином, гидрохлоридом пиридоксина, никотинамидом и аскорбиновой кислотой и их комбинации с рутином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24.41.51.258</w:t>
            </w:r>
          </w:p>
        </w:tc>
        <w:tc>
          <w:tcPr>
            <w:tcW w:w="8400" w:type="dxa"/>
            <w:tcBorders>
              <w:top w:val="nil"/>
              <w:left w:val="nil"/>
              <w:bottom w:val="nil"/>
              <w:right w:val="nil"/>
            </w:tcBorders>
          </w:tcPr>
          <w:p w:rsidR="00564C9F" w:rsidRDefault="00564C9F" w:rsidP="00323135">
            <w:r>
              <w:t>Ретинол с тиамином, рибофлавином, пантотенатом кальция, гидрохлоридом пиридоксина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24.41.51.261</w:t>
            </w:r>
          </w:p>
        </w:tc>
        <w:tc>
          <w:tcPr>
            <w:tcW w:w="8400" w:type="dxa"/>
            <w:tcBorders>
              <w:top w:val="nil"/>
              <w:left w:val="nil"/>
              <w:bottom w:val="nil"/>
              <w:right w:val="nil"/>
            </w:tcBorders>
          </w:tcPr>
          <w:p w:rsidR="00564C9F" w:rsidRDefault="00564C9F" w:rsidP="00323135">
            <w:r>
              <w:t>Ретинол с витаминами группы В, ацетатом альфа-токоферола, никотинамидом и аскорбиновой кислотой и их комбинация с витамином D</w:t>
            </w:r>
            <w:r w:rsidRPr="00564C9F">
              <w:rPr>
                <w:vertAlign w:val="subscript"/>
              </w:rPr>
              <w:t>2</w:t>
            </w:r>
            <w:r>
              <w:t xml:space="preserve"> или рутином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24.41.51.262</w:t>
            </w:r>
          </w:p>
        </w:tc>
        <w:tc>
          <w:tcPr>
            <w:tcW w:w="8400" w:type="dxa"/>
            <w:tcBorders>
              <w:top w:val="nil"/>
              <w:left w:val="nil"/>
              <w:bottom w:val="nil"/>
              <w:right w:val="nil"/>
            </w:tcBorders>
          </w:tcPr>
          <w:p w:rsidR="00564C9F" w:rsidRDefault="00564C9F" w:rsidP="00323135">
            <w:r>
              <w:t>Аэровит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24.41.51.263</w:t>
            </w:r>
          </w:p>
        </w:tc>
        <w:tc>
          <w:tcPr>
            <w:tcW w:w="8400" w:type="dxa"/>
            <w:tcBorders>
              <w:top w:val="nil"/>
              <w:left w:val="nil"/>
              <w:bottom w:val="nil"/>
              <w:right w:val="nil"/>
            </w:tcBorders>
          </w:tcPr>
          <w:p w:rsidR="00564C9F" w:rsidRDefault="00564C9F" w:rsidP="00323135">
            <w:r>
              <w:t>Препараты поливитаминные с микроэлементами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24.41.51.264</w:t>
            </w:r>
          </w:p>
        </w:tc>
        <w:tc>
          <w:tcPr>
            <w:tcW w:w="8400" w:type="dxa"/>
            <w:tcBorders>
              <w:top w:val="nil"/>
              <w:left w:val="nil"/>
              <w:bottom w:val="nil"/>
              <w:right w:val="nil"/>
            </w:tcBorders>
          </w:tcPr>
          <w:p w:rsidR="00564C9F" w:rsidRDefault="00564C9F" w:rsidP="00323135">
            <w:r>
              <w:t>Цитраль (растворы)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24.41.51.265</w:t>
            </w:r>
          </w:p>
        </w:tc>
        <w:tc>
          <w:tcPr>
            <w:tcW w:w="8400" w:type="dxa"/>
            <w:tcBorders>
              <w:top w:val="nil"/>
              <w:left w:val="nil"/>
              <w:bottom w:val="nil"/>
              <w:right w:val="nil"/>
            </w:tcBorders>
          </w:tcPr>
          <w:p w:rsidR="00564C9F" w:rsidRDefault="00564C9F" w:rsidP="00323135">
            <w:r>
              <w:t>Рикавит, рибовитал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24.41.51.266</w:t>
            </w:r>
          </w:p>
        </w:tc>
        <w:tc>
          <w:tcPr>
            <w:tcW w:w="8400" w:type="dxa"/>
            <w:tcBorders>
              <w:top w:val="nil"/>
              <w:left w:val="nil"/>
              <w:bottom w:val="nil"/>
              <w:right w:val="nil"/>
            </w:tcBorders>
          </w:tcPr>
          <w:p w:rsidR="00564C9F" w:rsidRDefault="00564C9F" w:rsidP="00323135">
            <w:r>
              <w:t>Витамин А в жире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24.41.51.267</w:t>
            </w:r>
          </w:p>
        </w:tc>
        <w:tc>
          <w:tcPr>
            <w:tcW w:w="8400" w:type="dxa"/>
            <w:tcBorders>
              <w:top w:val="nil"/>
              <w:left w:val="nil"/>
              <w:bottom w:val="nil"/>
              <w:right w:val="nil"/>
            </w:tcBorders>
          </w:tcPr>
          <w:p w:rsidR="00564C9F" w:rsidRDefault="00564C9F" w:rsidP="00323135">
            <w:r>
              <w:t>Концентрат поливитаминный из хвои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24.41.51.268</w:t>
            </w:r>
          </w:p>
        </w:tc>
        <w:tc>
          <w:tcPr>
            <w:tcW w:w="8400" w:type="dxa"/>
            <w:tcBorders>
              <w:top w:val="nil"/>
              <w:left w:val="nil"/>
              <w:bottom w:val="nil"/>
              <w:right w:val="nil"/>
            </w:tcBorders>
          </w:tcPr>
          <w:p w:rsidR="00564C9F" w:rsidRDefault="00564C9F" w:rsidP="00323135">
            <w:r>
              <w:t>Концентраты смесей торкретолов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24.41.51.269</w:t>
            </w:r>
          </w:p>
        </w:tc>
        <w:tc>
          <w:tcPr>
            <w:tcW w:w="8400" w:type="dxa"/>
            <w:tcBorders>
              <w:top w:val="nil"/>
              <w:left w:val="nil"/>
              <w:bottom w:val="nil"/>
              <w:right w:val="nil"/>
            </w:tcBorders>
          </w:tcPr>
          <w:p w:rsidR="00564C9F" w:rsidRDefault="00564C9F" w:rsidP="00323135">
            <w:r>
              <w:t>Смеси и концентраты витаминов природные,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24.41.52    </w:t>
            </w:r>
          </w:p>
        </w:tc>
        <w:tc>
          <w:tcPr>
            <w:tcW w:w="8400" w:type="dxa"/>
            <w:tcBorders>
              <w:top w:val="nil"/>
              <w:left w:val="nil"/>
              <w:bottom w:val="nil"/>
              <w:right w:val="nil"/>
            </w:tcBorders>
          </w:tcPr>
          <w:p w:rsidR="00564C9F" w:rsidRDefault="00564C9F" w:rsidP="00564C9F">
            <w:pPr>
              <w:pStyle w:val="30"/>
            </w:pPr>
            <w:r>
              <w:t>Гормоны, их производные; прочие стероиды, используемые преимущественно как гормоны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гормоны, простагландины, тромбоксаны и лейкотриены, природные или синтезированные, их производные и структурные аналоги, включающие полипептиды цепочечные модифицированные, используемые в основном в качестве гормонов, смеси гормонов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24.41.52.110</w:t>
            </w:r>
          </w:p>
        </w:tc>
        <w:tc>
          <w:tcPr>
            <w:tcW w:w="8400" w:type="dxa"/>
            <w:tcBorders>
              <w:top w:val="nil"/>
              <w:left w:val="nil"/>
              <w:bottom w:val="nil"/>
              <w:right w:val="nil"/>
            </w:tcBorders>
          </w:tcPr>
          <w:p w:rsidR="00564C9F" w:rsidRDefault="00564C9F" w:rsidP="00564C9F">
            <w:pPr>
              <w:pStyle w:val="30"/>
            </w:pPr>
            <w:r>
              <w:t>Гормоны полипептидные, гормоны белковые и гормоны гликопротеиновые, их производные и структурные аналоги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24.41.52.111</w:t>
            </w:r>
          </w:p>
        </w:tc>
        <w:tc>
          <w:tcPr>
            <w:tcW w:w="8400" w:type="dxa"/>
            <w:tcBorders>
              <w:top w:val="nil"/>
              <w:left w:val="nil"/>
              <w:bottom w:val="nil"/>
              <w:right w:val="nil"/>
            </w:tcBorders>
          </w:tcPr>
          <w:p w:rsidR="00564C9F" w:rsidRDefault="00564C9F" w:rsidP="00323135">
            <w:r>
              <w:t>Соматотропин, его производные и структурные аналоги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24.41.52.112</w:t>
            </w:r>
          </w:p>
        </w:tc>
        <w:tc>
          <w:tcPr>
            <w:tcW w:w="8400" w:type="dxa"/>
            <w:tcBorders>
              <w:top w:val="nil"/>
              <w:left w:val="nil"/>
              <w:bottom w:val="nil"/>
              <w:right w:val="nil"/>
            </w:tcBorders>
          </w:tcPr>
          <w:p w:rsidR="00564C9F" w:rsidRDefault="00564C9F" w:rsidP="00323135">
            <w:r>
              <w:t>Инсулин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24.41.52.113</w:t>
            </w:r>
          </w:p>
        </w:tc>
        <w:tc>
          <w:tcPr>
            <w:tcW w:w="8400" w:type="dxa"/>
            <w:tcBorders>
              <w:top w:val="nil"/>
              <w:left w:val="nil"/>
              <w:bottom w:val="nil"/>
              <w:right w:val="nil"/>
            </w:tcBorders>
          </w:tcPr>
          <w:p w:rsidR="00564C9F" w:rsidRDefault="00564C9F" w:rsidP="00323135">
            <w:r>
              <w:t>Кортикотропин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24.41.52.114</w:t>
            </w:r>
          </w:p>
        </w:tc>
        <w:tc>
          <w:tcPr>
            <w:tcW w:w="8400" w:type="dxa"/>
            <w:tcBorders>
              <w:top w:val="nil"/>
              <w:left w:val="nil"/>
              <w:bottom w:val="nil"/>
              <w:right w:val="nil"/>
            </w:tcBorders>
          </w:tcPr>
          <w:p w:rsidR="00564C9F" w:rsidRDefault="00564C9F" w:rsidP="00323135">
            <w:r>
              <w:t>Гонадотропин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24.41.52.115</w:t>
            </w:r>
          </w:p>
        </w:tc>
        <w:tc>
          <w:tcPr>
            <w:tcW w:w="8400" w:type="dxa"/>
            <w:tcBorders>
              <w:top w:val="nil"/>
              <w:left w:val="nil"/>
              <w:bottom w:val="nil"/>
              <w:right w:val="nil"/>
            </w:tcBorders>
          </w:tcPr>
          <w:p w:rsidR="00564C9F" w:rsidRDefault="00564C9F" w:rsidP="00323135">
            <w:r>
              <w:t>Лактин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24.41.52.116</w:t>
            </w:r>
          </w:p>
        </w:tc>
        <w:tc>
          <w:tcPr>
            <w:tcW w:w="8400" w:type="dxa"/>
            <w:tcBorders>
              <w:top w:val="nil"/>
              <w:left w:val="nil"/>
              <w:bottom w:val="nil"/>
              <w:right w:val="nil"/>
            </w:tcBorders>
          </w:tcPr>
          <w:p w:rsidR="00564C9F" w:rsidRDefault="00564C9F" w:rsidP="00323135">
            <w:r>
              <w:t>Тиротропин и другие тропные гормональные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24.41.52.117</w:t>
            </w:r>
          </w:p>
        </w:tc>
        <w:tc>
          <w:tcPr>
            <w:tcW w:w="8400" w:type="dxa"/>
            <w:tcBorders>
              <w:top w:val="nil"/>
              <w:left w:val="nil"/>
              <w:bottom w:val="nil"/>
              <w:right w:val="nil"/>
            </w:tcBorders>
          </w:tcPr>
          <w:p w:rsidR="00564C9F" w:rsidRDefault="00564C9F" w:rsidP="00323135">
            <w:r>
              <w:t>Кальцитонин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24.41.52.118</w:t>
            </w:r>
          </w:p>
        </w:tc>
        <w:tc>
          <w:tcPr>
            <w:tcW w:w="8400" w:type="dxa"/>
            <w:tcBorders>
              <w:top w:val="nil"/>
              <w:left w:val="nil"/>
              <w:bottom w:val="nil"/>
              <w:right w:val="nil"/>
            </w:tcBorders>
          </w:tcPr>
          <w:p w:rsidR="00564C9F" w:rsidRDefault="00564C9F" w:rsidP="00323135">
            <w:r>
              <w:t>Фолликулин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24.41.52.121</w:t>
            </w:r>
          </w:p>
        </w:tc>
        <w:tc>
          <w:tcPr>
            <w:tcW w:w="8400" w:type="dxa"/>
            <w:tcBorders>
              <w:top w:val="nil"/>
              <w:left w:val="nil"/>
              <w:bottom w:val="nil"/>
              <w:right w:val="nil"/>
            </w:tcBorders>
          </w:tcPr>
          <w:p w:rsidR="00564C9F" w:rsidRDefault="00564C9F" w:rsidP="00323135">
            <w:r>
              <w:t>Трипторелин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24.41.52.129</w:t>
            </w:r>
          </w:p>
        </w:tc>
        <w:tc>
          <w:tcPr>
            <w:tcW w:w="8400" w:type="dxa"/>
            <w:tcBorders>
              <w:top w:val="nil"/>
              <w:left w:val="nil"/>
              <w:bottom w:val="nil"/>
              <w:right w:val="nil"/>
            </w:tcBorders>
          </w:tcPr>
          <w:p w:rsidR="00564C9F" w:rsidRDefault="00564C9F" w:rsidP="00323135">
            <w:r>
              <w:t>Гормоны полипептидные, гормоны белковые и гормоны гликопротеиновые, их производные и структурные аналоги,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24.41.52.130</w:t>
            </w:r>
          </w:p>
        </w:tc>
        <w:tc>
          <w:tcPr>
            <w:tcW w:w="8400" w:type="dxa"/>
            <w:tcBorders>
              <w:top w:val="nil"/>
              <w:left w:val="nil"/>
              <w:bottom w:val="nil"/>
              <w:right w:val="nil"/>
            </w:tcBorders>
          </w:tcPr>
          <w:p w:rsidR="00564C9F" w:rsidRDefault="00564C9F" w:rsidP="00564C9F">
            <w:pPr>
              <w:pStyle w:val="30"/>
            </w:pPr>
            <w:r>
              <w:t>Гормоны кортикостероидные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кортикостероидных гормонов 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24.41.52.131</w:t>
            </w:r>
          </w:p>
        </w:tc>
        <w:tc>
          <w:tcPr>
            <w:tcW w:w="8400" w:type="dxa"/>
            <w:tcBorders>
              <w:top w:val="nil"/>
              <w:left w:val="nil"/>
              <w:bottom w:val="nil"/>
              <w:right w:val="nil"/>
            </w:tcBorders>
          </w:tcPr>
          <w:p w:rsidR="00564C9F" w:rsidRDefault="00564C9F" w:rsidP="00323135">
            <w:r>
              <w:t>Ацетат кортизона, тетракозактид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24.41.52.132</w:t>
            </w:r>
          </w:p>
        </w:tc>
        <w:tc>
          <w:tcPr>
            <w:tcW w:w="8400" w:type="dxa"/>
            <w:tcBorders>
              <w:top w:val="nil"/>
              <w:left w:val="nil"/>
              <w:bottom w:val="nil"/>
              <w:right w:val="nil"/>
            </w:tcBorders>
          </w:tcPr>
          <w:p w:rsidR="00564C9F" w:rsidRDefault="00564C9F" w:rsidP="00323135">
            <w:r>
              <w:t>Преднизон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24.41.52.133</w:t>
            </w:r>
          </w:p>
        </w:tc>
        <w:tc>
          <w:tcPr>
            <w:tcW w:w="8400" w:type="dxa"/>
            <w:tcBorders>
              <w:top w:val="nil"/>
              <w:left w:val="nil"/>
              <w:bottom w:val="nil"/>
              <w:right w:val="nil"/>
            </w:tcBorders>
          </w:tcPr>
          <w:p w:rsidR="00564C9F" w:rsidRDefault="00564C9F" w:rsidP="00323135">
            <w:r>
              <w:t>Преднизолон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24.41.52.134</w:t>
            </w:r>
          </w:p>
        </w:tc>
        <w:tc>
          <w:tcPr>
            <w:tcW w:w="8400" w:type="dxa"/>
            <w:tcBorders>
              <w:top w:val="nil"/>
              <w:left w:val="nil"/>
              <w:bottom w:val="nil"/>
              <w:right w:val="nil"/>
            </w:tcBorders>
          </w:tcPr>
          <w:p w:rsidR="00564C9F" w:rsidRDefault="00564C9F" w:rsidP="00323135">
            <w:r>
              <w:t>Ацетат дезоксикортикостерона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24.41.52.135</w:t>
            </w:r>
          </w:p>
        </w:tc>
        <w:tc>
          <w:tcPr>
            <w:tcW w:w="8400" w:type="dxa"/>
            <w:tcBorders>
              <w:top w:val="nil"/>
              <w:left w:val="nil"/>
              <w:bottom w:val="nil"/>
              <w:right w:val="nil"/>
            </w:tcBorders>
          </w:tcPr>
          <w:p w:rsidR="00564C9F" w:rsidRDefault="00564C9F" w:rsidP="00323135">
            <w:r>
              <w:t>Триметилацетат дезоксикортикостерона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24.41.52.136</w:t>
            </w:r>
          </w:p>
        </w:tc>
        <w:tc>
          <w:tcPr>
            <w:tcW w:w="8400" w:type="dxa"/>
            <w:tcBorders>
              <w:top w:val="nil"/>
              <w:left w:val="nil"/>
              <w:bottom w:val="nil"/>
              <w:right w:val="nil"/>
            </w:tcBorders>
          </w:tcPr>
          <w:p w:rsidR="00564C9F" w:rsidRDefault="00564C9F" w:rsidP="00323135">
            <w:r>
              <w:t>Триамцинолон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24.41.52.137</w:t>
            </w:r>
          </w:p>
        </w:tc>
        <w:tc>
          <w:tcPr>
            <w:tcW w:w="8400" w:type="dxa"/>
            <w:tcBorders>
              <w:top w:val="nil"/>
              <w:left w:val="nil"/>
              <w:bottom w:val="nil"/>
              <w:right w:val="nil"/>
            </w:tcBorders>
          </w:tcPr>
          <w:p w:rsidR="00564C9F" w:rsidRDefault="00564C9F" w:rsidP="00323135">
            <w:r>
              <w:t>Дексаметазон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24.41.52.138</w:t>
            </w:r>
          </w:p>
        </w:tc>
        <w:tc>
          <w:tcPr>
            <w:tcW w:w="8400" w:type="dxa"/>
            <w:tcBorders>
              <w:top w:val="nil"/>
              <w:left w:val="nil"/>
              <w:bottom w:val="nil"/>
              <w:right w:val="nil"/>
            </w:tcBorders>
          </w:tcPr>
          <w:p w:rsidR="00564C9F" w:rsidRDefault="00564C9F" w:rsidP="00323135">
            <w:r>
              <w:t>Гидрокортизон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24.41.52.141</w:t>
            </w:r>
          </w:p>
        </w:tc>
        <w:tc>
          <w:tcPr>
            <w:tcW w:w="8400" w:type="dxa"/>
            <w:tcBorders>
              <w:top w:val="nil"/>
              <w:left w:val="nil"/>
              <w:bottom w:val="nil"/>
              <w:right w:val="nil"/>
            </w:tcBorders>
          </w:tcPr>
          <w:p w:rsidR="00564C9F" w:rsidRDefault="00564C9F" w:rsidP="00323135">
            <w:r>
              <w:t>Будесонид, элоком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24.41.52.149</w:t>
            </w:r>
          </w:p>
        </w:tc>
        <w:tc>
          <w:tcPr>
            <w:tcW w:w="8400" w:type="dxa"/>
            <w:tcBorders>
              <w:top w:val="nil"/>
              <w:left w:val="nil"/>
              <w:bottom w:val="nil"/>
              <w:right w:val="nil"/>
            </w:tcBorders>
          </w:tcPr>
          <w:p w:rsidR="00564C9F" w:rsidRDefault="00564C9F" w:rsidP="00323135">
            <w:r>
              <w:t>Гормоны кортикостероидные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24.41.52.150</w:t>
            </w:r>
          </w:p>
        </w:tc>
        <w:tc>
          <w:tcPr>
            <w:tcW w:w="8400" w:type="dxa"/>
            <w:tcBorders>
              <w:top w:val="nil"/>
              <w:left w:val="nil"/>
              <w:bottom w:val="nil"/>
              <w:right w:val="nil"/>
            </w:tcBorders>
          </w:tcPr>
          <w:p w:rsidR="00564C9F" w:rsidRDefault="00564C9F" w:rsidP="00564C9F">
            <w:pPr>
              <w:pStyle w:val="30"/>
            </w:pPr>
            <w:r>
              <w:t>Эстрогены стероидного строения и прогестины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препараты гестагенные и их аналоги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24.41.52.151</w:t>
            </w:r>
          </w:p>
        </w:tc>
        <w:tc>
          <w:tcPr>
            <w:tcW w:w="8400" w:type="dxa"/>
            <w:tcBorders>
              <w:top w:val="nil"/>
              <w:left w:val="nil"/>
              <w:bottom w:val="nil"/>
              <w:right w:val="nil"/>
            </w:tcBorders>
          </w:tcPr>
          <w:p w:rsidR="00564C9F" w:rsidRDefault="00564C9F" w:rsidP="00323135">
            <w:r>
              <w:t>Дипропионат эстрадиола дипропионат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24.41.52.152</w:t>
            </w:r>
          </w:p>
        </w:tc>
        <w:tc>
          <w:tcPr>
            <w:tcW w:w="8400" w:type="dxa"/>
            <w:tcBorders>
              <w:top w:val="nil"/>
              <w:left w:val="nil"/>
              <w:bottom w:val="nil"/>
              <w:right w:val="nil"/>
            </w:tcBorders>
          </w:tcPr>
          <w:p w:rsidR="00564C9F" w:rsidRDefault="00564C9F" w:rsidP="00323135">
            <w:r>
              <w:t>Этинилэстрадиол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24.41.52.153</w:t>
            </w:r>
          </w:p>
        </w:tc>
        <w:tc>
          <w:tcPr>
            <w:tcW w:w="8400" w:type="dxa"/>
            <w:tcBorders>
              <w:top w:val="nil"/>
              <w:left w:val="nil"/>
              <w:bottom w:val="nil"/>
              <w:right w:val="nil"/>
            </w:tcBorders>
          </w:tcPr>
          <w:p w:rsidR="00564C9F" w:rsidRDefault="00564C9F" w:rsidP="00323135">
            <w:r>
              <w:t>Метилэстрадиол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24.41.52.154</w:t>
            </w:r>
          </w:p>
        </w:tc>
        <w:tc>
          <w:tcPr>
            <w:tcW w:w="8400" w:type="dxa"/>
            <w:tcBorders>
              <w:top w:val="nil"/>
              <w:left w:val="nil"/>
              <w:bottom w:val="nil"/>
              <w:right w:val="nil"/>
            </w:tcBorders>
          </w:tcPr>
          <w:p w:rsidR="00564C9F" w:rsidRDefault="00564C9F" w:rsidP="00323135">
            <w:r>
              <w:t>Местранол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24.41.52.155</w:t>
            </w:r>
          </w:p>
        </w:tc>
        <w:tc>
          <w:tcPr>
            <w:tcW w:w="8400" w:type="dxa"/>
            <w:tcBorders>
              <w:top w:val="nil"/>
              <w:left w:val="nil"/>
              <w:bottom w:val="nil"/>
              <w:right w:val="nil"/>
            </w:tcBorders>
          </w:tcPr>
          <w:p w:rsidR="00564C9F" w:rsidRDefault="00564C9F" w:rsidP="00323135">
            <w:r>
              <w:t>Клостилбегит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24.41.52.156</w:t>
            </w:r>
          </w:p>
        </w:tc>
        <w:tc>
          <w:tcPr>
            <w:tcW w:w="8400" w:type="dxa"/>
            <w:tcBorders>
              <w:top w:val="nil"/>
              <w:left w:val="nil"/>
              <w:bottom w:val="nil"/>
              <w:right w:val="nil"/>
            </w:tcBorders>
          </w:tcPr>
          <w:p w:rsidR="00564C9F" w:rsidRDefault="00564C9F" w:rsidP="00323135">
            <w:r>
              <w:t>Холестирамин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24.41.52.157</w:t>
            </w:r>
          </w:p>
        </w:tc>
        <w:tc>
          <w:tcPr>
            <w:tcW w:w="8400" w:type="dxa"/>
            <w:tcBorders>
              <w:top w:val="nil"/>
              <w:left w:val="nil"/>
              <w:bottom w:val="nil"/>
              <w:right w:val="nil"/>
            </w:tcBorders>
          </w:tcPr>
          <w:p w:rsidR="00564C9F" w:rsidRDefault="00564C9F" w:rsidP="00323135">
            <w:r>
              <w:t>Прогестины (гестагены)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24.41.52.158</w:t>
            </w:r>
          </w:p>
        </w:tc>
        <w:tc>
          <w:tcPr>
            <w:tcW w:w="8400" w:type="dxa"/>
            <w:tcBorders>
              <w:top w:val="nil"/>
              <w:left w:val="nil"/>
              <w:bottom w:val="nil"/>
              <w:right w:val="nil"/>
            </w:tcBorders>
          </w:tcPr>
          <w:p w:rsidR="00564C9F" w:rsidRDefault="00564C9F" w:rsidP="00323135">
            <w:r>
              <w:t>Аналоги прогестерона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24.41.52.159</w:t>
            </w:r>
          </w:p>
        </w:tc>
        <w:tc>
          <w:tcPr>
            <w:tcW w:w="8400" w:type="dxa"/>
            <w:tcBorders>
              <w:top w:val="nil"/>
              <w:left w:val="nil"/>
              <w:bottom w:val="nil"/>
              <w:right w:val="nil"/>
            </w:tcBorders>
          </w:tcPr>
          <w:p w:rsidR="00564C9F" w:rsidRDefault="00564C9F" w:rsidP="00323135">
            <w:r>
              <w:t>Эстрогены стероидного строения и прогестины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24.41.52.170</w:t>
            </w:r>
          </w:p>
        </w:tc>
        <w:tc>
          <w:tcPr>
            <w:tcW w:w="8400" w:type="dxa"/>
            <w:tcBorders>
              <w:top w:val="nil"/>
              <w:left w:val="nil"/>
              <w:bottom w:val="nil"/>
              <w:right w:val="nil"/>
            </w:tcBorders>
          </w:tcPr>
          <w:p w:rsidR="00564C9F" w:rsidRDefault="00564C9F" w:rsidP="00564C9F">
            <w:pPr>
              <w:pStyle w:val="30"/>
            </w:pPr>
            <w:r>
              <w:t>Андрогенны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24.41.52.171</w:t>
            </w:r>
          </w:p>
        </w:tc>
        <w:tc>
          <w:tcPr>
            <w:tcW w:w="8400" w:type="dxa"/>
            <w:tcBorders>
              <w:top w:val="nil"/>
              <w:left w:val="nil"/>
              <w:bottom w:val="nil"/>
              <w:right w:val="nil"/>
            </w:tcBorders>
          </w:tcPr>
          <w:p w:rsidR="00564C9F" w:rsidRDefault="00564C9F" w:rsidP="00323135">
            <w:r>
              <w:t>Пропионат тестостерона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24.41.52.172</w:t>
            </w:r>
          </w:p>
        </w:tc>
        <w:tc>
          <w:tcPr>
            <w:tcW w:w="8400" w:type="dxa"/>
            <w:tcBorders>
              <w:top w:val="nil"/>
              <w:left w:val="nil"/>
              <w:bottom w:val="nil"/>
              <w:right w:val="nil"/>
            </w:tcBorders>
          </w:tcPr>
          <w:p w:rsidR="00564C9F" w:rsidRDefault="00564C9F" w:rsidP="00323135">
            <w:r>
              <w:t>Энантат тестостерона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24.41.52.173</w:t>
            </w:r>
          </w:p>
        </w:tc>
        <w:tc>
          <w:tcPr>
            <w:tcW w:w="8400" w:type="dxa"/>
            <w:tcBorders>
              <w:top w:val="nil"/>
              <w:left w:val="nil"/>
              <w:bottom w:val="nil"/>
              <w:right w:val="nil"/>
            </w:tcBorders>
          </w:tcPr>
          <w:p w:rsidR="00564C9F" w:rsidRDefault="00564C9F" w:rsidP="00323135">
            <w:r>
              <w:t>Метилтестостерон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24.41.52.174</w:t>
            </w:r>
          </w:p>
        </w:tc>
        <w:tc>
          <w:tcPr>
            <w:tcW w:w="8400" w:type="dxa"/>
            <w:tcBorders>
              <w:top w:val="nil"/>
              <w:left w:val="nil"/>
              <w:bottom w:val="nil"/>
              <w:right w:val="nil"/>
            </w:tcBorders>
          </w:tcPr>
          <w:p w:rsidR="00564C9F" w:rsidRDefault="00564C9F" w:rsidP="00323135">
            <w:r>
              <w:t>Тестэнат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24.41.52.175</w:t>
            </w:r>
          </w:p>
        </w:tc>
        <w:tc>
          <w:tcPr>
            <w:tcW w:w="8400" w:type="dxa"/>
            <w:tcBorders>
              <w:top w:val="nil"/>
              <w:left w:val="nil"/>
              <w:bottom w:val="nil"/>
              <w:right w:val="nil"/>
            </w:tcBorders>
          </w:tcPr>
          <w:p w:rsidR="00564C9F" w:rsidRDefault="00564C9F" w:rsidP="00323135">
            <w:r>
              <w:t>Пропионат медротестрона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24.41.52.176</w:t>
            </w:r>
          </w:p>
        </w:tc>
        <w:tc>
          <w:tcPr>
            <w:tcW w:w="8400" w:type="dxa"/>
            <w:tcBorders>
              <w:top w:val="nil"/>
              <w:left w:val="nil"/>
              <w:bottom w:val="nil"/>
              <w:right w:val="nil"/>
            </w:tcBorders>
          </w:tcPr>
          <w:p w:rsidR="00564C9F" w:rsidRDefault="00564C9F" w:rsidP="00323135">
            <w:r>
              <w:t>Монобензоат андростендиола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24.41.52.177</w:t>
            </w:r>
          </w:p>
        </w:tc>
        <w:tc>
          <w:tcPr>
            <w:tcW w:w="8400" w:type="dxa"/>
            <w:tcBorders>
              <w:top w:val="nil"/>
              <w:left w:val="nil"/>
              <w:bottom w:val="nil"/>
              <w:right w:val="nil"/>
            </w:tcBorders>
          </w:tcPr>
          <w:p w:rsidR="00564C9F" w:rsidRDefault="00564C9F" w:rsidP="00323135">
            <w:r>
              <w:t>Этиниландростендиол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24.41.52.179</w:t>
            </w:r>
          </w:p>
        </w:tc>
        <w:tc>
          <w:tcPr>
            <w:tcW w:w="8400" w:type="dxa"/>
            <w:tcBorders>
              <w:top w:val="nil"/>
              <w:left w:val="nil"/>
              <w:bottom w:val="nil"/>
              <w:right w:val="nil"/>
            </w:tcBorders>
          </w:tcPr>
          <w:p w:rsidR="00564C9F" w:rsidRDefault="00564C9F" w:rsidP="00323135">
            <w:r>
              <w:t>Андрогенны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24.41.52.190</w:t>
            </w:r>
          </w:p>
        </w:tc>
        <w:tc>
          <w:tcPr>
            <w:tcW w:w="8400" w:type="dxa"/>
            <w:tcBorders>
              <w:top w:val="nil"/>
              <w:left w:val="nil"/>
              <w:bottom w:val="nil"/>
              <w:right w:val="nil"/>
            </w:tcBorders>
          </w:tcPr>
          <w:p w:rsidR="00564C9F" w:rsidRDefault="00564C9F" w:rsidP="00564C9F">
            <w:pPr>
              <w:pStyle w:val="30"/>
            </w:pPr>
            <w:r>
              <w:t>Гормоны стероидные, их производные и аналоги структурные,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холестерин (см. 24.14.23)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24.41.52.191</w:t>
            </w:r>
          </w:p>
        </w:tc>
        <w:tc>
          <w:tcPr>
            <w:tcW w:w="8400" w:type="dxa"/>
            <w:tcBorders>
              <w:top w:val="nil"/>
              <w:left w:val="nil"/>
              <w:bottom w:val="nil"/>
              <w:right w:val="nil"/>
            </w:tcBorders>
          </w:tcPr>
          <w:p w:rsidR="00564C9F" w:rsidRDefault="00564C9F" w:rsidP="00323135">
            <w:r>
              <w:t>Метиландростендиол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24.41.52.192</w:t>
            </w:r>
          </w:p>
        </w:tc>
        <w:tc>
          <w:tcPr>
            <w:tcW w:w="8400" w:type="dxa"/>
            <w:tcBorders>
              <w:top w:val="nil"/>
              <w:left w:val="nil"/>
              <w:bottom w:val="nil"/>
              <w:right w:val="nil"/>
            </w:tcBorders>
          </w:tcPr>
          <w:p w:rsidR="00564C9F" w:rsidRDefault="00564C9F" w:rsidP="00323135">
            <w:r>
              <w:t>Метандростенолон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24.41.52.193</w:t>
            </w:r>
          </w:p>
        </w:tc>
        <w:tc>
          <w:tcPr>
            <w:tcW w:w="8400" w:type="dxa"/>
            <w:tcBorders>
              <w:top w:val="nil"/>
              <w:left w:val="nil"/>
              <w:bottom w:val="nil"/>
              <w:right w:val="nil"/>
            </w:tcBorders>
          </w:tcPr>
          <w:p w:rsidR="00564C9F" w:rsidRDefault="00564C9F" w:rsidP="00323135">
            <w:r>
              <w:t>Феноболин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24.41.52.194</w:t>
            </w:r>
          </w:p>
        </w:tc>
        <w:tc>
          <w:tcPr>
            <w:tcW w:w="8400" w:type="dxa"/>
            <w:tcBorders>
              <w:top w:val="nil"/>
              <w:left w:val="nil"/>
              <w:bottom w:val="nil"/>
              <w:right w:val="nil"/>
            </w:tcBorders>
          </w:tcPr>
          <w:p w:rsidR="00564C9F" w:rsidRDefault="00564C9F" w:rsidP="00323135">
            <w:r>
              <w:t>Силаболин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24.41.52.195</w:t>
            </w:r>
          </w:p>
        </w:tc>
        <w:tc>
          <w:tcPr>
            <w:tcW w:w="8400" w:type="dxa"/>
            <w:tcBorders>
              <w:top w:val="nil"/>
              <w:left w:val="nil"/>
              <w:bottom w:val="nil"/>
              <w:right w:val="nil"/>
            </w:tcBorders>
          </w:tcPr>
          <w:p w:rsidR="00564C9F" w:rsidRDefault="00564C9F" w:rsidP="00323135">
            <w:r>
              <w:t>Синафлан, даназол, галометазон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24.41.52.196</w:t>
            </w:r>
          </w:p>
        </w:tc>
        <w:tc>
          <w:tcPr>
            <w:tcW w:w="8400" w:type="dxa"/>
            <w:tcBorders>
              <w:top w:val="nil"/>
              <w:left w:val="nil"/>
              <w:bottom w:val="nil"/>
              <w:right w:val="nil"/>
            </w:tcBorders>
          </w:tcPr>
          <w:p w:rsidR="00564C9F" w:rsidRDefault="00564C9F" w:rsidP="00323135">
            <w:r>
              <w:t>Андрокур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24.41.52.197</w:t>
            </w:r>
          </w:p>
        </w:tc>
        <w:tc>
          <w:tcPr>
            <w:tcW w:w="8400" w:type="dxa"/>
            <w:tcBorders>
              <w:top w:val="nil"/>
              <w:left w:val="nil"/>
              <w:bottom w:val="nil"/>
              <w:right w:val="nil"/>
            </w:tcBorders>
          </w:tcPr>
          <w:p w:rsidR="00564C9F" w:rsidRDefault="00564C9F" w:rsidP="00323135">
            <w:r>
              <w:t>Оксипрогестерон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24.41.52.211</w:t>
            </w:r>
          </w:p>
        </w:tc>
        <w:tc>
          <w:tcPr>
            <w:tcW w:w="8400" w:type="dxa"/>
            <w:tcBorders>
              <w:top w:val="nil"/>
              <w:left w:val="nil"/>
              <w:bottom w:val="nil"/>
              <w:right w:val="nil"/>
            </w:tcBorders>
          </w:tcPr>
          <w:p w:rsidR="00564C9F" w:rsidRDefault="00564C9F" w:rsidP="00323135">
            <w:r>
              <w:t>Эстриол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24.41.52.212</w:t>
            </w:r>
          </w:p>
        </w:tc>
        <w:tc>
          <w:tcPr>
            <w:tcW w:w="8400" w:type="dxa"/>
            <w:tcBorders>
              <w:top w:val="nil"/>
              <w:left w:val="nil"/>
              <w:bottom w:val="nil"/>
              <w:right w:val="nil"/>
            </w:tcBorders>
          </w:tcPr>
          <w:p w:rsidR="00564C9F" w:rsidRDefault="00564C9F" w:rsidP="00323135">
            <w:r>
              <w:t>Проскар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24.41.52.213</w:t>
            </w:r>
          </w:p>
        </w:tc>
        <w:tc>
          <w:tcPr>
            <w:tcW w:w="8400" w:type="dxa"/>
            <w:tcBorders>
              <w:top w:val="nil"/>
              <w:left w:val="nil"/>
              <w:bottom w:val="nil"/>
              <w:right w:val="nil"/>
            </w:tcBorders>
          </w:tcPr>
          <w:p w:rsidR="00564C9F" w:rsidRDefault="00564C9F" w:rsidP="00323135">
            <w:r>
              <w:t>Хенохол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24.41.52.214</w:t>
            </w:r>
          </w:p>
        </w:tc>
        <w:tc>
          <w:tcPr>
            <w:tcW w:w="8400" w:type="dxa"/>
            <w:tcBorders>
              <w:top w:val="nil"/>
              <w:left w:val="nil"/>
              <w:bottom w:val="nil"/>
              <w:right w:val="nil"/>
            </w:tcBorders>
          </w:tcPr>
          <w:p w:rsidR="00564C9F" w:rsidRDefault="00564C9F" w:rsidP="00323135">
            <w:r>
              <w:t>Хлортрианизен, Депо-Провера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24.41.52.215</w:t>
            </w:r>
          </w:p>
        </w:tc>
        <w:tc>
          <w:tcPr>
            <w:tcW w:w="8400" w:type="dxa"/>
            <w:tcBorders>
              <w:top w:val="nil"/>
              <w:left w:val="nil"/>
              <w:bottom w:val="nil"/>
              <w:right w:val="nil"/>
            </w:tcBorders>
          </w:tcPr>
          <w:p w:rsidR="00564C9F" w:rsidRDefault="00564C9F" w:rsidP="00323135">
            <w:r>
              <w:t>Эстрадурин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24.41.52.219</w:t>
            </w:r>
          </w:p>
        </w:tc>
        <w:tc>
          <w:tcPr>
            <w:tcW w:w="8400" w:type="dxa"/>
            <w:tcBorders>
              <w:top w:val="nil"/>
              <w:left w:val="nil"/>
              <w:bottom w:val="nil"/>
              <w:right w:val="nil"/>
            </w:tcBorders>
          </w:tcPr>
          <w:p w:rsidR="00564C9F" w:rsidRDefault="00564C9F" w:rsidP="00323135">
            <w:r>
              <w:t>Гормоны стероидные, их производные и аналоги структурные,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24.41.52.230</w:t>
            </w:r>
          </w:p>
        </w:tc>
        <w:tc>
          <w:tcPr>
            <w:tcW w:w="8400" w:type="dxa"/>
            <w:tcBorders>
              <w:top w:val="nil"/>
              <w:left w:val="nil"/>
              <w:bottom w:val="nil"/>
              <w:right w:val="nil"/>
            </w:tcBorders>
          </w:tcPr>
          <w:p w:rsidR="00564C9F" w:rsidRDefault="00564C9F" w:rsidP="00564C9F">
            <w:pPr>
              <w:pStyle w:val="30"/>
            </w:pPr>
            <w:r>
              <w:t>Катехоламины,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24.41.52.231</w:t>
            </w:r>
          </w:p>
        </w:tc>
        <w:tc>
          <w:tcPr>
            <w:tcW w:w="8400" w:type="dxa"/>
            <w:tcBorders>
              <w:top w:val="nil"/>
              <w:left w:val="nil"/>
              <w:bottom w:val="nil"/>
              <w:right w:val="nil"/>
            </w:tcBorders>
          </w:tcPr>
          <w:p w:rsidR="00564C9F" w:rsidRDefault="00564C9F" w:rsidP="00323135">
            <w:r>
              <w:t>Адреналин (эпинефрин)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24.41.52.232</w:t>
            </w:r>
          </w:p>
        </w:tc>
        <w:tc>
          <w:tcPr>
            <w:tcW w:w="8400" w:type="dxa"/>
            <w:tcBorders>
              <w:top w:val="nil"/>
              <w:left w:val="nil"/>
              <w:bottom w:val="nil"/>
              <w:right w:val="nil"/>
            </w:tcBorders>
          </w:tcPr>
          <w:p w:rsidR="00564C9F" w:rsidRDefault="00564C9F" w:rsidP="00323135">
            <w:r>
              <w:t>Гидротартрат адреналина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24.41.52.233</w:t>
            </w:r>
          </w:p>
        </w:tc>
        <w:tc>
          <w:tcPr>
            <w:tcW w:w="8400" w:type="dxa"/>
            <w:tcBorders>
              <w:top w:val="nil"/>
              <w:left w:val="nil"/>
              <w:bottom w:val="nil"/>
              <w:right w:val="nil"/>
            </w:tcBorders>
          </w:tcPr>
          <w:p w:rsidR="00564C9F" w:rsidRDefault="00564C9F" w:rsidP="00323135">
            <w:r>
              <w:t>Гидротартрат норадреналина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24.41.52.235</w:t>
            </w:r>
          </w:p>
        </w:tc>
        <w:tc>
          <w:tcPr>
            <w:tcW w:w="8400" w:type="dxa"/>
            <w:tcBorders>
              <w:top w:val="nil"/>
              <w:left w:val="nil"/>
              <w:bottom w:val="nil"/>
              <w:right w:val="nil"/>
            </w:tcBorders>
          </w:tcPr>
          <w:p w:rsidR="00564C9F" w:rsidRDefault="00564C9F" w:rsidP="00323135">
            <w:r>
              <w:t>Абомин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24.41.52.239</w:t>
            </w:r>
          </w:p>
        </w:tc>
        <w:tc>
          <w:tcPr>
            <w:tcW w:w="8400" w:type="dxa"/>
            <w:tcBorders>
              <w:top w:val="nil"/>
              <w:left w:val="nil"/>
              <w:bottom w:val="nil"/>
              <w:right w:val="nil"/>
            </w:tcBorders>
          </w:tcPr>
          <w:p w:rsidR="00564C9F" w:rsidRDefault="00564C9F" w:rsidP="00323135">
            <w:r>
              <w:t>Катехоламины, их производные и аналоги структурные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24.41.52.240</w:t>
            </w:r>
          </w:p>
        </w:tc>
        <w:tc>
          <w:tcPr>
            <w:tcW w:w="8400" w:type="dxa"/>
            <w:tcBorders>
              <w:top w:val="nil"/>
              <w:left w:val="nil"/>
              <w:bottom w:val="nil"/>
              <w:right w:val="nil"/>
            </w:tcBorders>
          </w:tcPr>
          <w:p w:rsidR="00564C9F" w:rsidRDefault="00564C9F" w:rsidP="00564C9F">
            <w:pPr>
              <w:pStyle w:val="30"/>
            </w:pPr>
            <w:r>
              <w:t>Производные аминокислот,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левотироксин и DL-тироксин, лиотиронин и ратионин (трийодтиронин) и прочие производные аминокислот,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24.41.52.241</w:t>
            </w:r>
          </w:p>
        </w:tc>
        <w:tc>
          <w:tcPr>
            <w:tcW w:w="8400" w:type="dxa"/>
            <w:tcBorders>
              <w:top w:val="nil"/>
              <w:left w:val="nil"/>
              <w:bottom w:val="nil"/>
              <w:right w:val="nil"/>
            </w:tcBorders>
          </w:tcPr>
          <w:p w:rsidR="00564C9F" w:rsidRDefault="00564C9F" w:rsidP="00323135">
            <w:r>
              <w:t>Трийодтиронин, левотироксин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24.41.52.242</w:t>
            </w:r>
          </w:p>
        </w:tc>
        <w:tc>
          <w:tcPr>
            <w:tcW w:w="8400" w:type="dxa"/>
            <w:tcBorders>
              <w:top w:val="nil"/>
              <w:left w:val="nil"/>
              <w:bottom w:val="nil"/>
              <w:right w:val="nil"/>
            </w:tcBorders>
          </w:tcPr>
          <w:p w:rsidR="00564C9F" w:rsidRDefault="00564C9F" w:rsidP="00323135">
            <w:r>
              <w:t>Гидрохлорид гистидина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24.41.52.243</w:t>
            </w:r>
          </w:p>
        </w:tc>
        <w:tc>
          <w:tcPr>
            <w:tcW w:w="8400" w:type="dxa"/>
            <w:tcBorders>
              <w:top w:val="nil"/>
              <w:left w:val="nil"/>
              <w:bottom w:val="nil"/>
              <w:right w:val="nil"/>
            </w:tcBorders>
          </w:tcPr>
          <w:p w:rsidR="00564C9F" w:rsidRDefault="00564C9F" w:rsidP="00323135">
            <w:r>
              <w:t>Дийодтирозин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24.41.52.244</w:t>
            </w:r>
          </w:p>
        </w:tc>
        <w:tc>
          <w:tcPr>
            <w:tcW w:w="8400" w:type="dxa"/>
            <w:tcBorders>
              <w:top w:val="nil"/>
              <w:left w:val="nil"/>
              <w:bottom w:val="nil"/>
              <w:right w:val="nil"/>
            </w:tcBorders>
          </w:tcPr>
          <w:p w:rsidR="00564C9F" w:rsidRDefault="00564C9F" w:rsidP="00323135">
            <w:r>
              <w:t>Таурин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24.41.52.245</w:t>
            </w:r>
          </w:p>
        </w:tc>
        <w:tc>
          <w:tcPr>
            <w:tcW w:w="8400" w:type="dxa"/>
            <w:tcBorders>
              <w:top w:val="nil"/>
              <w:left w:val="nil"/>
              <w:bottom w:val="nil"/>
              <w:right w:val="nil"/>
            </w:tcBorders>
          </w:tcPr>
          <w:p w:rsidR="00564C9F" w:rsidRDefault="00564C9F" w:rsidP="00323135">
            <w:r>
              <w:t>Инфезол, аминостерил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24.41.52.246</w:t>
            </w:r>
          </w:p>
        </w:tc>
        <w:tc>
          <w:tcPr>
            <w:tcW w:w="8400" w:type="dxa"/>
            <w:tcBorders>
              <w:top w:val="nil"/>
              <w:left w:val="nil"/>
              <w:bottom w:val="nil"/>
              <w:right w:val="nil"/>
            </w:tcBorders>
          </w:tcPr>
          <w:p w:rsidR="00564C9F" w:rsidRDefault="00564C9F" w:rsidP="00323135">
            <w:r>
              <w:t>Допегит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24.41.52.247</w:t>
            </w:r>
          </w:p>
        </w:tc>
        <w:tc>
          <w:tcPr>
            <w:tcW w:w="8400" w:type="dxa"/>
            <w:tcBorders>
              <w:top w:val="nil"/>
              <w:left w:val="nil"/>
              <w:bottom w:val="nil"/>
              <w:right w:val="nil"/>
            </w:tcBorders>
          </w:tcPr>
          <w:p w:rsidR="00564C9F" w:rsidRDefault="00564C9F" w:rsidP="00323135">
            <w:r>
              <w:t>Церебролизин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24.41.52.248</w:t>
            </w:r>
          </w:p>
        </w:tc>
        <w:tc>
          <w:tcPr>
            <w:tcW w:w="8400" w:type="dxa"/>
            <w:tcBorders>
              <w:top w:val="nil"/>
              <w:left w:val="nil"/>
              <w:bottom w:val="nil"/>
              <w:right w:val="nil"/>
            </w:tcBorders>
          </w:tcPr>
          <w:p w:rsidR="00564C9F" w:rsidRDefault="00564C9F" w:rsidP="00323135">
            <w:r>
              <w:t>Валсартан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24.41.52.251</w:t>
            </w:r>
          </w:p>
        </w:tc>
        <w:tc>
          <w:tcPr>
            <w:tcW w:w="8400" w:type="dxa"/>
            <w:tcBorders>
              <w:top w:val="nil"/>
              <w:left w:val="nil"/>
              <w:bottom w:val="nil"/>
              <w:right w:val="nil"/>
            </w:tcBorders>
          </w:tcPr>
          <w:p w:rsidR="00564C9F" w:rsidRDefault="00564C9F" w:rsidP="00323135">
            <w:r>
              <w:t>Пентагастрин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24.41.52.253</w:t>
            </w:r>
          </w:p>
        </w:tc>
        <w:tc>
          <w:tcPr>
            <w:tcW w:w="8400" w:type="dxa"/>
            <w:tcBorders>
              <w:top w:val="nil"/>
              <w:left w:val="nil"/>
              <w:bottom w:val="nil"/>
              <w:right w:val="nil"/>
            </w:tcBorders>
          </w:tcPr>
          <w:p w:rsidR="00564C9F" w:rsidRDefault="00564C9F" w:rsidP="00323135">
            <w:r>
              <w:t>Орнитин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24.41.52.254</w:t>
            </w:r>
          </w:p>
        </w:tc>
        <w:tc>
          <w:tcPr>
            <w:tcW w:w="8400" w:type="dxa"/>
            <w:tcBorders>
              <w:top w:val="nil"/>
              <w:left w:val="nil"/>
              <w:bottom w:val="nil"/>
              <w:right w:val="nil"/>
            </w:tcBorders>
          </w:tcPr>
          <w:p w:rsidR="00564C9F" w:rsidRDefault="00564C9F" w:rsidP="00323135">
            <w:r>
              <w:t>Пеницилламин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24.41.52.255</w:t>
            </w:r>
          </w:p>
        </w:tc>
        <w:tc>
          <w:tcPr>
            <w:tcW w:w="8400" w:type="dxa"/>
            <w:tcBorders>
              <w:top w:val="nil"/>
              <w:left w:val="nil"/>
              <w:bottom w:val="nil"/>
              <w:right w:val="nil"/>
            </w:tcBorders>
          </w:tcPr>
          <w:p w:rsidR="00564C9F" w:rsidRDefault="00564C9F" w:rsidP="00323135">
            <w:r>
              <w:t>Изолейцин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24.41.52.256</w:t>
            </w:r>
          </w:p>
        </w:tc>
        <w:tc>
          <w:tcPr>
            <w:tcW w:w="8400" w:type="dxa"/>
            <w:tcBorders>
              <w:top w:val="nil"/>
              <w:left w:val="nil"/>
              <w:bottom w:val="nil"/>
              <w:right w:val="nil"/>
            </w:tcBorders>
          </w:tcPr>
          <w:p w:rsidR="00564C9F" w:rsidRDefault="00564C9F" w:rsidP="00323135">
            <w:r>
              <w:t>Лейцин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24.41.52.257</w:t>
            </w:r>
          </w:p>
        </w:tc>
        <w:tc>
          <w:tcPr>
            <w:tcW w:w="8400" w:type="dxa"/>
            <w:tcBorders>
              <w:top w:val="nil"/>
              <w:left w:val="nil"/>
              <w:bottom w:val="nil"/>
              <w:right w:val="nil"/>
            </w:tcBorders>
          </w:tcPr>
          <w:p w:rsidR="00564C9F" w:rsidRDefault="00564C9F" w:rsidP="00323135">
            <w:r>
              <w:t>Пролин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24.41.52.258</w:t>
            </w:r>
          </w:p>
        </w:tc>
        <w:tc>
          <w:tcPr>
            <w:tcW w:w="8400" w:type="dxa"/>
            <w:tcBorders>
              <w:top w:val="nil"/>
              <w:left w:val="nil"/>
              <w:bottom w:val="nil"/>
              <w:right w:val="nil"/>
            </w:tcBorders>
          </w:tcPr>
          <w:p w:rsidR="00564C9F" w:rsidRDefault="00564C9F" w:rsidP="00323135">
            <w:r>
              <w:t>Треонин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24.41.52.261</w:t>
            </w:r>
          </w:p>
        </w:tc>
        <w:tc>
          <w:tcPr>
            <w:tcW w:w="8400" w:type="dxa"/>
            <w:tcBorders>
              <w:top w:val="nil"/>
              <w:left w:val="nil"/>
              <w:bottom w:val="nil"/>
              <w:right w:val="nil"/>
            </w:tcBorders>
          </w:tcPr>
          <w:p w:rsidR="00564C9F" w:rsidRDefault="00564C9F" w:rsidP="00323135">
            <w:r>
              <w:t>Триптофан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24.41.52.262</w:t>
            </w:r>
          </w:p>
        </w:tc>
        <w:tc>
          <w:tcPr>
            <w:tcW w:w="8400" w:type="dxa"/>
            <w:tcBorders>
              <w:top w:val="nil"/>
              <w:left w:val="nil"/>
              <w:bottom w:val="nil"/>
              <w:right w:val="nil"/>
            </w:tcBorders>
          </w:tcPr>
          <w:p w:rsidR="00564C9F" w:rsidRDefault="00564C9F" w:rsidP="00323135">
            <w:r>
              <w:t>Лейкоген, молграмостим, филграстим, ленограстим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24.41.52.263</w:t>
            </w:r>
          </w:p>
        </w:tc>
        <w:tc>
          <w:tcPr>
            <w:tcW w:w="8400" w:type="dxa"/>
            <w:tcBorders>
              <w:top w:val="nil"/>
              <w:left w:val="nil"/>
              <w:bottom w:val="nil"/>
              <w:right w:val="nil"/>
            </w:tcBorders>
          </w:tcPr>
          <w:p w:rsidR="00564C9F" w:rsidRDefault="00564C9F" w:rsidP="00323135">
            <w:r>
              <w:t>Даларгин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24.41.52.269</w:t>
            </w:r>
          </w:p>
        </w:tc>
        <w:tc>
          <w:tcPr>
            <w:tcW w:w="8400" w:type="dxa"/>
            <w:tcBorders>
              <w:top w:val="nil"/>
              <w:left w:val="nil"/>
              <w:bottom w:val="nil"/>
              <w:right w:val="nil"/>
            </w:tcBorders>
          </w:tcPr>
          <w:p w:rsidR="00564C9F" w:rsidRDefault="00564C9F" w:rsidP="00323135">
            <w:r>
              <w:t>Производные аминокислот,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24.41.52.270</w:t>
            </w:r>
          </w:p>
        </w:tc>
        <w:tc>
          <w:tcPr>
            <w:tcW w:w="8400" w:type="dxa"/>
            <w:tcBorders>
              <w:top w:val="nil"/>
              <w:left w:val="nil"/>
              <w:bottom w:val="nil"/>
              <w:right w:val="nil"/>
            </w:tcBorders>
          </w:tcPr>
          <w:p w:rsidR="00564C9F" w:rsidRDefault="00564C9F" w:rsidP="00564C9F">
            <w:pPr>
              <w:pStyle w:val="30"/>
            </w:pPr>
            <w:r>
              <w:t>Простагландины, тромбоксаны и лейкотриены,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24.41.52.271</w:t>
            </w:r>
          </w:p>
        </w:tc>
        <w:tc>
          <w:tcPr>
            <w:tcW w:w="8400" w:type="dxa"/>
            <w:tcBorders>
              <w:top w:val="nil"/>
              <w:left w:val="nil"/>
              <w:bottom w:val="nil"/>
              <w:right w:val="nil"/>
            </w:tcBorders>
          </w:tcPr>
          <w:p w:rsidR="00564C9F" w:rsidRDefault="00564C9F" w:rsidP="00323135">
            <w:r>
              <w:t>Простагландины,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24.41.52.272</w:t>
            </w:r>
          </w:p>
        </w:tc>
        <w:tc>
          <w:tcPr>
            <w:tcW w:w="8400" w:type="dxa"/>
            <w:tcBorders>
              <w:top w:val="nil"/>
              <w:left w:val="nil"/>
              <w:bottom w:val="nil"/>
              <w:right w:val="nil"/>
            </w:tcBorders>
          </w:tcPr>
          <w:p w:rsidR="00564C9F" w:rsidRDefault="00564C9F" w:rsidP="00323135">
            <w:r>
              <w:t>Томбоксаны и лейкотриены,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24.41.52.290</w:t>
            </w:r>
          </w:p>
        </w:tc>
        <w:tc>
          <w:tcPr>
            <w:tcW w:w="8400" w:type="dxa"/>
            <w:tcBorders>
              <w:top w:val="nil"/>
              <w:left w:val="nil"/>
              <w:bottom w:val="nil"/>
              <w:right w:val="nil"/>
            </w:tcBorders>
          </w:tcPr>
          <w:p w:rsidR="00564C9F" w:rsidRDefault="00564C9F" w:rsidP="00564C9F">
            <w:pPr>
              <w:pStyle w:val="30"/>
            </w:pPr>
            <w:r>
              <w:t>Гормоны, их производные и аналоги структурные,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24.41.52.291</w:t>
            </w:r>
          </w:p>
        </w:tc>
        <w:tc>
          <w:tcPr>
            <w:tcW w:w="8400" w:type="dxa"/>
            <w:tcBorders>
              <w:top w:val="nil"/>
              <w:left w:val="nil"/>
              <w:bottom w:val="nil"/>
              <w:right w:val="nil"/>
            </w:tcBorders>
          </w:tcPr>
          <w:p w:rsidR="00564C9F" w:rsidRDefault="00564C9F" w:rsidP="00323135">
            <w:r>
              <w:t>Синэстрол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24.41.52.292</w:t>
            </w:r>
          </w:p>
        </w:tc>
        <w:tc>
          <w:tcPr>
            <w:tcW w:w="8400" w:type="dxa"/>
            <w:tcBorders>
              <w:top w:val="nil"/>
              <w:left w:val="nil"/>
              <w:bottom w:val="nil"/>
              <w:right w:val="nil"/>
            </w:tcBorders>
          </w:tcPr>
          <w:p w:rsidR="00564C9F" w:rsidRDefault="00564C9F" w:rsidP="00323135">
            <w:r>
              <w:t>Диэтилстильбэстрол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24.41.52.293</w:t>
            </w:r>
          </w:p>
        </w:tc>
        <w:tc>
          <w:tcPr>
            <w:tcW w:w="8400" w:type="dxa"/>
            <w:tcBorders>
              <w:top w:val="nil"/>
              <w:left w:val="nil"/>
              <w:bottom w:val="nil"/>
              <w:right w:val="nil"/>
            </w:tcBorders>
          </w:tcPr>
          <w:p w:rsidR="00564C9F" w:rsidRDefault="00564C9F" w:rsidP="00323135">
            <w:r>
              <w:t>Диэтилстильбэстрола пропионат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24.41.52.294</w:t>
            </w:r>
          </w:p>
        </w:tc>
        <w:tc>
          <w:tcPr>
            <w:tcW w:w="8400" w:type="dxa"/>
            <w:tcBorders>
              <w:top w:val="nil"/>
              <w:left w:val="nil"/>
              <w:bottom w:val="nil"/>
              <w:right w:val="nil"/>
            </w:tcBorders>
          </w:tcPr>
          <w:p w:rsidR="00564C9F" w:rsidRDefault="00564C9F" w:rsidP="00323135">
            <w:r>
              <w:t>Димэстрол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24.41.52.295</w:t>
            </w:r>
          </w:p>
        </w:tc>
        <w:tc>
          <w:tcPr>
            <w:tcW w:w="8400" w:type="dxa"/>
            <w:tcBorders>
              <w:top w:val="nil"/>
              <w:left w:val="nil"/>
              <w:bottom w:val="nil"/>
              <w:right w:val="nil"/>
            </w:tcBorders>
          </w:tcPr>
          <w:p w:rsidR="00564C9F" w:rsidRDefault="00564C9F" w:rsidP="00323135">
            <w:r>
              <w:t>Сигетин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24.41.52.296</w:t>
            </w:r>
          </w:p>
        </w:tc>
        <w:tc>
          <w:tcPr>
            <w:tcW w:w="8400" w:type="dxa"/>
            <w:tcBorders>
              <w:top w:val="nil"/>
              <w:left w:val="nil"/>
              <w:bottom w:val="nil"/>
              <w:right w:val="nil"/>
            </w:tcBorders>
          </w:tcPr>
          <w:p w:rsidR="00564C9F" w:rsidRDefault="00564C9F" w:rsidP="00323135">
            <w:r>
              <w:t>Стиламин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24.41.52.297</w:t>
            </w:r>
          </w:p>
        </w:tc>
        <w:tc>
          <w:tcPr>
            <w:tcW w:w="8400" w:type="dxa"/>
            <w:tcBorders>
              <w:top w:val="nil"/>
              <w:left w:val="nil"/>
              <w:bottom w:val="nil"/>
              <w:right w:val="nil"/>
            </w:tcBorders>
          </w:tcPr>
          <w:p w:rsidR="00564C9F" w:rsidRDefault="00564C9F" w:rsidP="00323135">
            <w:r>
              <w:t>Реместил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24.41.52.311</w:t>
            </w:r>
          </w:p>
        </w:tc>
        <w:tc>
          <w:tcPr>
            <w:tcW w:w="8400" w:type="dxa"/>
            <w:tcBorders>
              <w:top w:val="nil"/>
              <w:left w:val="nil"/>
              <w:bottom w:val="nil"/>
              <w:right w:val="nil"/>
            </w:tcBorders>
          </w:tcPr>
          <w:p w:rsidR="00564C9F" w:rsidRDefault="00564C9F" w:rsidP="00323135">
            <w:r>
              <w:t>Фосфэстрол, эстрацит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24.41.52.312</w:t>
            </w:r>
          </w:p>
        </w:tc>
        <w:tc>
          <w:tcPr>
            <w:tcW w:w="8400" w:type="dxa"/>
            <w:tcBorders>
              <w:top w:val="nil"/>
              <w:left w:val="nil"/>
              <w:bottom w:val="nil"/>
              <w:right w:val="nil"/>
            </w:tcBorders>
          </w:tcPr>
          <w:p w:rsidR="00564C9F" w:rsidRDefault="00564C9F" w:rsidP="00323135">
            <w:r>
              <w:t>Пролотестон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24.41.52.313</w:t>
            </w:r>
          </w:p>
        </w:tc>
        <w:tc>
          <w:tcPr>
            <w:tcW w:w="8400" w:type="dxa"/>
            <w:tcBorders>
              <w:top w:val="nil"/>
              <w:left w:val="nil"/>
              <w:bottom w:val="nil"/>
              <w:right w:val="nil"/>
            </w:tcBorders>
          </w:tcPr>
          <w:p w:rsidR="00564C9F" w:rsidRDefault="00564C9F" w:rsidP="00323135">
            <w:r>
              <w:t>Гозерелин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24.41.52.314</w:t>
            </w:r>
          </w:p>
        </w:tc>
        <w:tc>
          <w:tcPr>
            <w:tcW w:w="8400" w:type="dxa"/>
            <w:tcBorders>
              <w:top w:val="nil"/>
              <w:left w:val="nil"/>
              <w:bottom w:val="nil"/>
              <w:right w:val="nil"/>
            </w:tcBorders>
          </w:tcPr>
          <w:p w:rsidR="00564C9F" w:rsidRDefault="00564C9F" w:rsidP="00323135">
            <w:r>
              <w:t>Ультрапрокт, бусерелин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24.41.52.319</w:t>
            </w:r>
          </w:p>
        </w:tc>
        <w:tc>
          <w:tcPr>
            <w:tcW w:w="8400" w:type="dxa"/>
            <w:tcBorders>
              <w:top w:val="nil"/>
              <w:left w:val="nil"/>
              <w:bottom w:val="nil"/>
              <w:right w:val="nil"/>
            </w:tcBorders>
          </w:tcPr>
          <w:p w:rsidR="00564C9F" w:rsidRDefault="00564C9F" w:rsidP="00323135">
            <w:r>
              <w:t>Гормоны, их производные и аналоги структурные,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24.41.53    </w:t>
            </w:r>
          </w:p>
        </w:tc>
        <w:tc>
          <w:tcPr>
            <w:tcW w:w="8400" w:type="dxa"/>
            <w:tcBorders>
              <w:top w:val="nil"/>
              <w:left w:val="nil"/>
              <w:bottom w:val="nil"/>
              <w:right w:val="nil"/>
            </w:tcBorders>
          </w:tcPr>
          <w:p w:rsidR="00564C9F" w:rsidRDefault="00564C9F" w:rsidP="00564C9F">
            <w:pPr>
              <w:pStyle w:val="30"/>
            </w:pPr>
            <w:r>
              <w:t>Гликозиды, алкалоиды растительного происхождения, их соли, эфиры простые и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24.41.53.110</w:t>
            </w:r>
          </w:p>
        </w:tc>
        <w:tc>
          <w:tcPr>
            <w:tcW w:w="8400" w:type="dxa"/>
            <w:tcBorders>
              <w:top w:val="nil"/>
              <w:left w:val="nil"/>
              <w:bottom w:val="nil"/>
              <w:right w:val="nil"/>
            </w:tcBorders>
          </w:tcPr>
          <w:p w:rsidR="00564C9F" w:rsidRDefault="00564C9F" w:rsidP="00564C9F">
            <w:pPr>
              <w:pStyle w:val="30"/>
            </w:pPr>
            <w:r>
              <w:t>Гликозиды, их соли, эфиры простые и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гликозиды, как природные, так и синтезированные</w:t>
            </w:r>
          </w:p>
          <w:p w:rsidR="00564C9F" w:rsidRDefault="00564C9F" w:rsidP="00323135">
            <w:r>
              <w:t>- смеси природных гликозидов</w:t>
            </w:r>
          </w:p>
          <w:p w:rsidR="00564C9F" w:rsidRDefault="00564C9F" w:rsidP="00323135">
            <w:r>
              <w:t>Эта группировка не включает:</w:t>
            </w:r>
          </w:p>
          <w:p w:rsidR="00564C9F" w:rsidRDefault="00564C9F" w:rsidP="00323135">
            <w:r>
              <w:t>- нуклеозиды и нуклеотиды (см. 24.14.52)</w:t>
            </w:r>
          </w:p>
          <w:p w:rsidR="00564C9F" w:rsidRDefault="00564C9F" w:rsidP="00323135">
            <w:r>
              <w:t>- алкалоиды (см. 24.41.53.120)</w:t>
            </w:r>
          </w:p>
          <w:p w:rsidR="00564C9F" w:rsidRDefault="00564C9F" w:rsidP="00323135">
            <w:r>
              <w:t>- антибиотики (см. 24.41.54)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24.41.53.111</w:t>
            </w:r>
          </w:p>
        </w:tc>
        <w:tc>
          <w:tcPr>
            <w:tcW w:w="8400" w:type="dxa"/>
            <w:tcBorders>
              <w:top w:val="nil"/>
              <w:left w:val="nil"/>
              <w:bottom w:val="nil"/>
              <w:right w:val="nil"/>
            </w:tcBorders>
          </w:tcPr>
          <w:p w:rsidR="00564C9F" w:rsidRDefault="00564C9F" w:rsidP="00323135">
            <w:r>
              <w:t>Рутозид (рутин)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24.41.53.112</w:t>
            </w:r>
          </w:p>
        </w:tc>
        <w:tc>
          <w:tcPr>
            <w:tcW w:w="8400" w:type="dxa"/>
            <w:tcBorders>
              <w:top w:val="nil"/>
              <w:left w:val="nil"/>
              <w:bottom w:val="nil"/>
              <w:right w:val="nil"/>
            </w:tcBorders>
          </w:tcPr>
          <w:p w:rsidR="00564C9F" w:rsidRDefault="00564C9F" w:rsidP="00323135">
            <w:r>
              <w:t>Дигитоксин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24.41.53.113</w:t>
            </w:r>
          </w:p>
        </w:tc>
        <w:tc>
          <w:tcPr>
            <w:tcW w:w="8400" w:type="dxa"/>
            <w:tcBorders>
              <w:top w:val="nil"/>
              <w:left w:val="nil"/>
              <w:bottom w:val="nil"/>
              <w:right w:val="nil"/>
            </w:tcBorders>
          </w:tcPr>
          <w:p w:rsidR="00564C9F" w:rsidRDefault="00564C9F" w:rsidP="00323135">
            <w:r>
              <w:t>Целанид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24.41.53.114</w:t>
            </w:r>
          </w:p>
        </w:tc>
        <w:tc>
          <w:tcPr>
            <w:tcW w:w="8400" w:type="dxa"/>
            <w:tcBorders>
              <w:top w:val="nil"/>
              <w:left w:val="nil"/>
              <w:bottom w:val="nil"/>
              <w:right w:val="nil"/>
            </w:tcBorders>
          </w:tcPr>
          <w:p w:rsidR="00564C9F" w:rsidRDefault="00564C9F" w:rsidP="00323135">
            <w:r>
              <w:t>Кордигит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24.41.53.115</w:t>
            </w:r>
          </w:p>
        </w:tc>
        <w:tc>
          <w:tcPr>
            <w:tcW w:w="8400" w:type="dxa"/>
            <w:tcBorders>
              <w:top w:val="nil"/>
              <w:left w:val="nil"/>
              <w:bottom w:val="nil"/>
              <w:right w:val="nil"/>
            </w:tcBorders>
          </w:tcPr>
          <w:p w:rsidR="00564C9F" w:rsidRDefault="00564C9F" w:rsidP="00323135">
            <w:r>
              <w:t>Гликозиды наперстянки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24.41.53.116</w:t>
            </w:r>
          </w:p>
        </w:tc>
        <w:tc>
          <w:tcPr>
            <w:tcW w:w="8400" w:type="dxa"/>
            <w:tcBorders>
              <w:top w:val="nil"/>
              <w:left w:val="nil"/>
              <w:bottom w:val="nil"/>
              <w:right w:val="nil"/>
            </w:tcBorders>
          </w:tcPr>
          <w:p w:rsidR="00564C9F" w:rsidRDefault="00564C9F" w:rsidP="00323135">
            <w:r>
              <w:t>Коргликон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24.41.53.117</w:t>
            </w:r>
          </w:p>
        </w:tc>
        <w:tc>
          <w:tcPr>
            <w:tcW w:w="8400" w:type="dxa"/>
            <w:tcBorders>
              <w:top w:val="nil"/>
              <w:left w:val="nil"/>
              <w:bottom w:val="nil"/>
              <w:right w:val="nil"/>
            </w:tcBorders>
          </w:tcPr>
          <w:p w:rsidR="00564C9F" w:rsidRDefault="00564C9F" w:rsidP="00323135">
            <w:r>
              <w:t>Строфантин 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24.41.53.118</w:t>
            </w:r>
          </w:p>
        </w:tc>
        <w:tc>
          <w:tcPr>
            <w:tcW w:w="8400" w:type="dxa"/>
            <w:tcBorders>
              <w:top w:val="nil"/>
              <w:left w:val="nil"/>
              <w:bottom w:val="nil"/>
              <w:right w:val="nil"/>
            </w:tcBorders>
          </w:tcPr>
          <w:p w:rsidR="00564C9F" w:rsidRDefault="00564C9F" w:rsidP="00323135">
            <w:r>
              <w:t>Кислота глицирризиновая и глицирризинаты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24.41.53.119</w:t>
            </w:r>
          </w:p>
        </w:tc>
        <w:tc>
          <w:tcPr>
            <w:tcW w:w="8400" w:type="dxa"/>
            <w:tcBorders>
              <w:top w:val="nil"/>
              <w:left w:val="nil"/>
              <w:bottom w:val="nil"/>
              <w:right w:val="nil"/>
            </w:tcBorders>
          </w:tcPr>
          <w:p w:rsidR="00564C9F" w:rsidRDefault="00564C9F" w:rsidP="00323135">
            <w:r>
              <w:t>Гликозиды, их соли, эфиры простые и сложные и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24.41.53.120</w:t>
            </w:r>
          </w:p>
        </w:tc>
        <w:tc>
          <w:tcPr>
            <w:tcW w:w="8400" w:type="dxa"/>
            <w:tcBorders>
              <w:top w:val="nil"/>
              <w:left w:val="nil"/>
              <w:bottom w:val="nil"/>
              <w:right w:val="nil"/>
            </w:tcBorders>
          </w:tcPr>
          <w:p w:rsidR="00564C9F" w:rsidRDefault="00564C9F" w:rsidP="00564C9F">
            <w:pPr>
              <w:pStyle w:val="30"/>
            </w:pPr>
            <w:r>
              <w:t>Алкалоиды опия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опия, их производные и соли, а также природные смеси алкалоидов опия, включая концентраты из маковой соломки, бупренорфин, кодеин, дигидрокодеин, этилморфин, эторфин, героин, гидрокодон, гидроморфон, морфин, никоморфин, оксикодон, оксиморфон, фолкодин, тебакон, тебаин и прочие алкалоиды опия; производные и соли этих соединений</w:t>
            </w:r>
          </w:p>
          <w:p w:rsidR="00564C9F" w:rsidRDefault="00564C9F" w:rsidP="00323135">
            <w:r>
              <w:t>Эта группировка не включает:</w:t>
            </w:r>
          </w:p>
          <w:p w:rsidR="00564C9F" w:rsidRDefault="00564C9F" w:rsidP="00323135">
            <w:r>
              <w:t>- промедол, фентанил, просидол (см. 24.14.52)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24.41.53.121</w:t>
            </w:r>
          </w:p>
        </w:tc>
        <w:tc>
          <w:tcPr>
            <w:tcW w:w="8400" w:type="dxa"/>
            <w:tcBorders>
              <w:top w:val="nil"/>
              <w:left w:val="nil"/>
              <w:bottom w:val="nil"/>
              <w:right w:val="nil"/>
            </w:tcBorders>
          </w:tcPr>
          <w:p w:rsidR="00564C9F" w:rsidRDefault="00564C9F" w:rsidP="00323135">
            <w:r>
              <w:t>Морфин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24.41.53.122</w:t>
            </w:r>
          </w:p>
        </w:tc>
        <w:tc>
          <w:tcPr>
            <w:tcW w:w="8400" w:type="dxa"/>
            <w:tcBorders>
              <w:top w:val="nil"/>
              <w:left w:val="nil"/>
              <w:bottom w:val="nil"/>
              <w:right w:val="nil"/>
            </w:tcBorders>
          </w:tcPr>
          <w:p w:rsidR="00564C9F" w:rsidRDefault="00564C9F" w:rsidP="00323135">
            <w:r>
              <w:t>Кодеин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24.41.53.123</w:t>
            </w:r>
          </w:p>
        </w:tc>
        <w:tc>
          <w:tcPr>
            <w:tcW w:w="8400" w:type="dxa"/>
            <w:tcBorders>
              <w:top w:val="nil"/>
              <w:left w:val="nil"/>
              <w:bottom w:val="nil"/>
              <w:right w:val="nil"/>
            </w:tcBorders>
          </w:tcPr>
          <w:p w:rsidR="00564C9F" w:rsidRDefault="00564C9F" w:rsidP="00323135">
            <w:r>
              <w:t>Фосфат кодеина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24.41.53.124</w:t>
            </w:r>
          </w:p>
        </w:tc>
        <w:tc>
          <w:tcPr>
            <w:tcW w:w="8400" w:type="dxa"/>
            <w:tcBorders>
              <w:top w:val="nil"/>
              <w:left w:val="nil"/>
              <w:bottom w:val="nil"/>
              <w:right w:val="nil"/>
            </w:tcBorders>
          </w:tcPr>
          <w:p w:rsidR="00564C9F" w:rsidRDefault="00564C9F" w:rsidP="00323135">
            <w:r>
              <w:t>Омнопон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24.41.53.125</w:t>
            </w:r>
          </w:p>
        </w:tc>
        <w:tc>
          <w:tcPr>
            <w:tcW w:w="8400" w:type="dxa"/>
            <w:tcBorders>
              <w:top w:val="nil"/>
              <w:left w:val="nil"/>
              <w:bottom w:val="nil"/>
              <w:right w:val="nil"/>
            </w:tcBorders>
          </w:tcPr>
          <w:p w:rsidR="00564C9F" w:rsidRDefault="00564C9F" w:rsidP="00323135">
            <w:r>
              <w:t>Тебаин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24.41.53.126</w:t>
            </w:r>
          </w:p>
        </w:tc>
        <w:tc>
          <w:tcPr>
            <w:tcW w:w="8400" w:type="dxa"/>
            <w:tcBorders>
              <w:top w:val="nil"/>
              <w:left w:val="nil"/>
              <w:bottom w:val="nil"/>
              <w:right w:val="nil"/>
            </w:tcBorders>
          </w:tcPr>
          <w:p w:rsidR="00564C9F" w:rsidRDefault="00564C9F" w:rsidP="00323135">
            <w:r>
              <w:t>Гидрохлорид папаверина, галидор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24.41.53.127</w:t>
            </w:r>
          </w:p>
        </w:tc>
        <w:tc>
          <w:tcPr>
            <w:tcW w:w="8400" w:type="dxa"/>
            <w:tcBorders>
              <w:top w:val="nil"/>
              <w:left w:val="nil"/>
              <w:bottom w:val="nil"/>
              <w:right w:val="nil"/>
            </w:tcBorders>
          </w:tcPr>
          <w:p w:rsidR="00564C9F" w:rsidRDefault="00564C9F" w:rsidP="00323135">
            <w:r>
              <w:t>Гидрохлорид (дионин) этилморфина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24.41.53.128</w:t>
            </w:r>
          </w:p>
        </w:tc>
        <w:tc>
          <w:tcPr>
            <w:tcW w:w="8400" w:type="dxa"/>
            <w:tcBorders>
              <w:top w:val="nil"/>
              <w:left w:val="nil"/>
              <w:bottom w:val="nil"/>
              <w:right w:val="nil"/>
            </w:tcBorders>
          </w:tcPr>
          <w:p w:rsidR="00564C9F" w:rsidRDefault="00564C9F" w:rsidP="00323135">
            <w:r>
              <w:t>Пиритрамид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24.41.53.131</w:t>
            </w:r>
          </w:p>
        </w:tc>
        <w:tc>
          <w:tcPr>
            <w:tcW w:w="8400" w:type="dxa"/>
            <w:tcBorders>
              <w:top w:val="nil"/>
              <w:left w:val="nil"/>
              <w:bottom w:val="nil"/>
              <w:right w:val="nil"/>
            </w:tcBorders>
          </w:tcPr>
          <w:p w:rsidR="00564C9F" w:rsidRDefault="00564C9F" w:rsidP="00323135">
            <w:r>
              <w:t>Эстоцн, фортрал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24.41.53.139</w:t>
            </w:r>
          </w:p>
        </w:tc>
        <w:tc>
          <w:tcPr>
            <w:tcW w:w="8400" w:type="dxa"/>
            <w:tcBorders>
              <w:top w:val="nil"/>
              <w:left w:val="nil"/>
              <w:bottom w:val="nil"/>
              <w:right w:val="nil"/>
            </w:tcBorders>
          </w:tcPr>
          <w:p w:rsidR="00564C9F" w:rsidRDefault="00564C9F" w:rsidP="00323135">
            <w:r>
              <w:t>Алкалоиды опия, их производные и соли этих соединений,прочие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24.41.53.150</w:t>
            </w:r>
          </w:p>
        </w:tc>
        <w:tc>
          <w:tcPr>
            <w:tcW w:w="8400" w:type="dxa"/>
            <w:tcBorders>
              <w:top w:val="nil"/>
              <w:left w:val="nil"/>
              <w:bottom w:val="nil"/>
              <w:right w:val="nil"/>
            </w:tcBorders>
          </w:tcPr>
          <w:p w:rsidR="00564C9F" w:rsidRDefault="00564C9F" w:rsidP="00564C9F">
            <w:pPr>
              <w:pStyle w:val="30"/>
            </w:pPr>
            <w:r>
              <w:t>Алкалоиды, выделенные из коры хинного дерева, и их производные и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выделенные из коры хинного дерева, как природные, так и синтезированные, их производные; соли этих соединений, а также их смеси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24.41.53.151</w:t>
            </w:r>
          </w:p>
        </w:tc>
        <w:tc>
          <w:tcPr>
            <w:tcW w:w="8400" w:type="dxa"/>
            <w:tcBorders>
              <w:top w:val="nil"/>
              <w:left w:val="nil"/>
              <w:bottom w:val="nil"/>
              <w:right w:val="nil"/>
            </w:tcBorders>
          </w:tcPr>
          <w:p w:rsidR="00564C9F" w:rsidRDefault="00564C9F" w:rsidP="00323135">
            <w:r>
              <w:t>Хинин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24.41.53.159</w:t>
            </w:r>
          </w:p>
        </w:tc>
        <w:tc>
          <w:tcPr>
            <w:tcW w:w="8400" w:type="dxa"/>
            <w:tcBorders>
              <w:top w:val="nil"/>
              <w:left w:val="nil"/>
              <w:bottom w:val="nil"/>
              <w:right w:val="nil"/>
            </w:tcBorders>
          </w:tcPr>
          <w:p w:rsidR="00564C9F" w:rsidRDefault="00564C9F" w:rsidP="00323135">
            <w:r>
              <w:t>Алкалоиды, выделенные из коры хинного дерева, их производные и соли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24.41.53.160</w:t>
            </w:r>
          </w:p>
        </w:tc>
        <w:tc>
          <w:tcPr>
            <w:tcW w:w="8400" w:type="dxa"/>
            <w:tcBorders>
              <w:top w:val="nil"/>
              <w:left w:val="nil"/>
              <w:bottom w:val="nil"/>
              <w:right w:val="nil"/>
            </w:tcBorders>
          </w:tcPr>
          <w:p w:rsidR="00564C9F" w:rsidRDefault="00564C9F" w:rsidP="00564C9F">
            <w:pPr>
              <w:pStyle w:val="30"/>
            </w:pPr>
            <w:r>
              <w:t>Кофеин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24.41.53.161</w:t>
            </w:r>
          </w:p>
        </w:tc>
        <w:tc>
          <w:tcPr>
            <w:tcW w:w="8400" w:type="dxa"/>
            <w:tcBorders>
              <w:top w:val="nil"/>
              <w:left w:val="nil"/>
              <w:bottom w:val="nil"/>
              <w:right w:val="nil"/>
            </w:tcBorders>
          </w:tcPr>
          <w:p w:rsidR="00564C9F" w:rsidRDefault="00564C9F" w:rsidP="00323135">
            <w:r>
              <w:t>Кофеин (чистый, порошок)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24.41.53.169</w:t>
            </w:r>
          </w:p>
        </w:tc>
        <w:tc>
          <w:tcPr>
            <w:tcW w:w="8400" w:type="dxa"/>
            <w:tcBorders>
              <w:top w:val="nil"/>
              <w:left w:val="nil"/>
              <w:bottom w:val="nil"/>
              <w:right w:val="nil"/>
            </w:tcBorders>
          </w:tcPr>
          <w:p w:rsidR="00564C9F" w:rsidRDefault="00564C9F" w:rsidP="00323135">
            <w:r>
              <w:t>Соли кофеина и их смеси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24.41.53.180</w:t>
            </w:r>
          </w:p>
        </w:tc>
        <w:tc>
          <w:tcPr>
            <w:tcW w:w="8400" w:type="dxa"/>
            <w:tcBorders>
              <w:top w:val="nil"/>
              <w:left w:val="nil"/>
              <w:bottom w:val="nil"/>
              <w:right w:val="nil"/>
            </w:tcBorders>
          </w:tcPr>
          <w:p w:rsidR="00564C9F" w:rsidRDefault="00564C9F" w:rsidP="00564C9F">
            <w:pPr>
              <w:pStyle w:val="30"/>
            </w:pPr>
            <w:r>
              <w:t>Эфедрины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эфедрины и их соли как природные, так и синтезированные, а также природные смеси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24.41.53.181</w:t>
            </w:r>
          </w:p>
        </w:tc>
        <w:tc>
          <w:tcPr>
            <w:tcW w:w="8400" w:type="dxa"/>
            <w:tcBorders>
              <w:top w:val="nil"/>
              <w:left w:val="nil"/>
              <w:bottom w:val="nil"/>
              <w:right w:val="nil"/>
            </w:tcBorders>
          </w:tcPr>
          <w:p w:rsidR="00564C9F" w:rsidRDefault="00564C9F" w:rsidP="00323135">
            <w:r>
              <w:t>Гидрохлорид эфедрина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24.41.53.189</w:t>
            </w:r>
          </w:p>
        </w:tc>
        <w:tc>
          <w:tcPr>
            <w:tcW w:w="8400" w:type="dxa"/>
            <w:tcBorders>
              <w:top w:val="nil"/>
              <w:left w:val="nil"/>
              <w:bottom w:val="nil"/>
              <w:right w:val="nil"/>
            </w:tcBorders>
          </w:tcPr>
          <w:p w:rsidR="00564C9F" w:rsidRDefault="00564C9F" w:rsidP="00323135">
            <w:r>
              <w:t>Эфедрины и их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24.41.53.190</w:t>
            </w:r>
          </w:p>
        </w:tc>
        <w:tc>
          <w:tcPr>
            <w:tcW w:w="8400" w:type="dxa"/>
            <w:tcBorders>
              <w:top w:val="nil"/>
              <w:left w:val="nil"/>
              <w:bottom w:val="nil"/>
              <w:right w:val="nil"/>
            </w:tcBorders>
          </w:tcPr>
          <w:p w:rsidR="00564C9F" w:rsidRDefault="00564C9F" w:rsidP="00564C9F">
            <w:pPr>
              <w:pStyle w:val="30"/>
            </w:pPr>
            <w:r>
              <w:t>Теофиллин, аминофиллин,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теофиллин, аминофиллин, их производные; соли этих соединений как природные, так и синтезированные, а также смеси этих соединений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24.41.53.191</w:t>
            </w:r>
          </w:p>
        </w:tc>
        <w:tc>
          <w:tcPr>
            <w:tcW w:w="8400" w:type="dxa"/>
            <w:tcBorders>
              <w:top w:val="nil"/>
              <w:left w:val="nil"/>
              <w:bottom w:val="nil"/>
              <w:right w:val="nil"/>
            </w:tcBorders>
          </w:tcPr>
          <w:p w:rsidR="00564C9F" w:rsidRDefault="00564C9F" w:rsidP="00323135">
            <w:r>
              <w:t>Фенетиллин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24.41.53.192</w:t>
            </w:r>
          </w:p>
        </w:tc>
        <w:tc>
          <w:tcPr>
            <w:tcW w:w="8400" w:type="dxa"/>
            <w:tcBorders>
              <w:top w:val="nil"/>
              <w:left w:val="nil"/>
              <w:bottom w:val="nil"/>
              <w:right w:val="nil"/>
            </w:tcBorders>
          </w:tcPr>
          <w:p w:rsidR="00564C9F" w:rsidRDefault="00564C9F" w:rsidP="00323135">
            <w:r>
              <w:t>Теофиллин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24.41.53.193</w:t>
            </w:r>
          </w:p>
        </w:tc>
        <w:tc>
          <w:tcPr>
            <w:tcW w:w="8400" w:type="dxa"/>
            <w:tcBorders>
              <w:top w:val="nil"/>
              <w:left w:val="nil"/>
              <w:bottom w:val="nil"/>
              <w:right w:val="nil"/>
            </w:tcBorders>
          </w:tcPr>
          <w:p w:rsidR="00564C9F" w:rsidRDefault="00564C9F" w:rsidP="00323135">
            <w:r>
              <w:t>Эуфиллин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24.41.53.194</w:t>
            </w:r>
          </w:p>
        </w:tc>
        <w:tc>
          <w:tcPr>
            <w:tcW w:w="8400" w:type="dxa"/>
            <w:tcBorders>
              <w:top w:val="nil"/>
              <w:left w:val="nil"/>
              <w:bottom w:val="nil"/>
              <w:right w:val="nil"/>
            </w:tcBorders>
          </w:tcPr>
          <w:p w:rsidR="00564C9F" w:rsidRDefault="00564C9F" w:rsidP="00323135">
            <w:r>
              <w:t>Дипрофиллин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24.41.53.199</w:t>
            </w:r>
          </w:p>
        </w:tc>
        <w:tc>
          <w:tcPr>
            <w:tcW w:w="8400" w:type="dxa"/>
            <w:tcBorders>
              <w:top w:val="nil"/>
              <w:left w:val="nil"/>
              <w:bottom w:val="nil"/>
              <w:right w:val="nil"/>
            </w:tcBorders>
          </w:tcPr>
          <w:p w:rsidR="00564C9F" w:rsidRDefault="00564C9F" w:rsidP="00323135">
            <w:r>
              <w:t>Аминофиллин, прочие производные теофиллина, аминофиллина;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24.41.53.220</w:t>
            </w:r>
          </w:p>
        </w:tc>
        <w:tc>
          <w:tcPr>
            <w:tcW w:w="8400" w:type="dxa"/>
            <w:tcBorders>
              <w:top w:val="nil"/>
              <w:left w:val="nil"/>
              <w:bottom w:val="nil"/>
              <w:right w:val="nil"/>
            </w:tcBorders>
          </w:tcPr>
          <w:p w:rsidR="00564C9F" w:rsidRDefault="00564C9F" w:rsidP="00564C9F">
            <w:pPr>
              <w:pStyle w:val="30"/>
            </w:pPr>
            <w:r>
              <w:t>Алкалоиды спорыньи ржи, их производные и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спорыньи ржи, их производные и соли этих соединений как природные, так и синтезированные, а также смеси этих соединений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24.41.53.221</w:t>
            </w:r>
          </w:p>
        </w:tc>
        <w:tc>
          <w:tcPr>
            <w:tcW w:w="8400" w:type="dxa"/>
            <w:tcBorders>
              <w:top w:val="nil"/>
              <w:left w:val="nil"/>
              <w:bottom w:val="nil"/>
              <w:right w:val="nil"/>
            </w:tcBorders>
          </w:tcPr>
          <w:p w:rsidR="00564C9F" w:rsidRDefault="00564C9F" w:rsidP="00323135">
            <w:r>
              <w:t>Эрготал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24.41.53.222</w:t>
            </w:r>
          </w:p>
        </w:tc>
        <w:tc>
          <w:tcPr>
            <w:tcW w:w="8400" w:type="dxa"/>
            <w:tcBorders>
              <w:top w:val="nil"/>
              <w:left w:val="nil"/>
              <w:bottom w:val="nil"/>
              <w:right w:val="nil"/>
            </w:tcBorders>
          </w:tcPr>
          <w:p w:rsidR="00564C9F" w:rsidRDefault="00564C9F" w:rsidP="00323135">
            <w:r>
              <w:t>Малеат эргометрина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24.41.53.223</w:t>
            </w:r>
          </w:p>
        </w:tc>
        <w:tc>
          <w:tcPr>
            <w:tcW w:w="8400" w:type="dxa"/>
            <w:tcBorders>
              <w:top w:val="nil"/>
              <w:left w:val="nil"/>
              <w:bottom w:val="nil"/>
              <w:right w:val="nil"/>
            </w:tcBorders>
          </w:tcPr>
          <w:p w:rsidR="00564C9F" w:rsidRDefault="00564C9F" w:rsidP="00323135">
            <w:r>
              <w:t>Тартрат эрготамина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24.41.53.224</w:t>
            </w:r>
          </w:p>
        </w:tc>
        <w:tc>
          <w:tcPr>
            <w:tcW w:w="8400" w:type="dxa"/>
            <w:tcBorders>
              <w:top w:val="nil"/>
              <w:left w:val="nil"/>
              <w:bottom w:val="nil"/>
              <w:right w:val="nil"/>
            </w:tcBorders>
          </w:tcPr>
          <w:p w:rsidR="00564C9F" w:rsidRDefault="00564C9F" w:rsidP="00323135">
            <w:r>
              <w:t>Беллоид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24.41.53.225</w:t>
            </w:r>
          </w:p>
        </w:tc>
        <w:tc>
          <w:tcPr>
            <w:tcW w:w="8400" w:type="dxa"/>
            <w:tcBorders>
              <w:top w:val="nil"/>
              <w:left w:val="nil"/>
              <w:bottom w:val="nil"/>
              <w:right w:val="nil"/>
            </w:tcBorders>
          </w:tcPr>
          <w:p w:rsidR="00564C9F" w:rsidRDefault="00564C9F" w:rsidP="00323135">
            <w:r>
              <w:t>Метансульфонат дигидроэрготамина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24.41.53.226</w:t>
            </w:r>
          </w:p>
        </w:tc>
        <w:tc>
          <w:tcPr>
            <w:tcW w:w="8400" w:type="dxa"/>
            <w:tcBorders>
              <w:top w:val="nil"/>
              <w:left w:val="nil"/>
              <w:bottom w:val="nil"/>
              <w:right w:val="nil"/>
            </w:tcBorders>
          </w:tcPr>
          <w:p w:rsidR="00564C9F" w:rsidRDefault="00564C9F" w:rsidP="00323135">
            <w:r>
              <w:t>Метансульфонат дигидроэрготаксина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24.41.53.227</w:t>
            </w:r>
          </w:p>
        </w:tc>
        <w:tc>
          <w:tcPr>
            <w:tcW w:w="8400" w:type="dxa"/>
            <w:tcBorders>
              <w:top w:val="nil"/>
              <w:left w:val="nil"/>
              <w:bottom w:val="nil"/>
              <w:right w:val="nil"/>
            </w:tcBorders>
          </w:tcPr>
          <w:p w:rsidR="00564C9F" w:rsidRDefault="00564C9F" w:rsidP="00323135">
            <w:r>
              <w:t>Эргометрин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24.41.53.228</w:t>
            </w:r>
          </w:p>
        </w:tc>
        <w:tc>
          <w:tcPr>
            <w:tcW w:w="8400" w:type="dxa"/>
            <w:tcBorders>
              <w:top w:val="nil"/>
              <w:left w:val="nil"/>
              <w:bottom w:val="nil"/>
              <w:right w:val="nil"/>
            </w:tcBorders>
          </w:tcPr>
          <w:p w:rsidR="00564C9F" w:rsidRDefault="00564C9F" w:rsidP="00323135">
            <w:r>
              <w:t>Эрготоксин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24.41.53.231</w:t>
            </w:r>
          </w:p>
        </w:tc>
        <w:tc>
          <w:tcPr>
            <w:tcW w:w="8400" w:type="dxa"/>
            <w:tcBorders>
              <w:top w:val="nil"/>
              <w:left w:val="nil"/>
              <w:bottom w:val="nil"/>
              <w:right w:val="nil"/>
            </w:tcBorders>
          </w:tcPr>
          <w:p w:rsidR="00564C9F" w:rsidRDefault="00564C9F" w:rsidP="00323135">
            <w:r>
              <w:t>Парлодел, абергин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24.41.53.239</w:t>
            </w:r>
          </w:p>
        </w:tc>
        <w:tc>
          <w:tcPr>
            <w:tcW w:w="8400" w:type="dxa"/>
            <w:tcBorders>
              <w:top w:val="nil"/>
              <w:left w:val="nil"/>
              <w:bottom w:val="nil"/>
              <w:right w:val="nil"/>
            </w:tcBorders>
          </w:tcPr>
          <w:p w:rsidR="00564C9F" w:rsidRDefault="00564C9F" w:rsidP="00323135">
            <w:r>
              <w:t>Алкалоиды спорыньи ржи, их производные и соли этих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24.41.53.240</w:t>
            </w:r>
          </w:p>
        </w:tc>
        <w:tc>
          <w:tcPr>
            <w:tcW w:w="8400" w:type="dxa"/>
            <w:tcBorders>
              <w:top w:val="nil"/>
              <w:left w:val="nil"/>
              <w:bottom w:val="nil"/>
              <w:right w:val="nil"/>
            </w:tcBorders>
          </w:tcPr>
          <w:p w:rsidR="00564C9F" w:rsidRDefault="00564C9F" w:rsidP="00564C9F">
            <w:pPr>
              <w:pStyle w:val="30"/>
            </w:pPr>
            <w:r>
              <w:t>Никотин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витамин РР и его производные, используемые в качестве витаминов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24.41.53.241</w:t>
            </w:r>
          </w:p>
        </w:tc>
        <w:tc>
          <w:tcPr>
            <w:tcW w:w="8400" w:type="dxa"/>
            <w:tcBorders>
              <w:top w:val="nil"/>
              <w:left w:val="nil"/>
              <w:bottom w:val="nil"/>
              <w:right w:val="nil"/>
            </w:tcBorders>
          </w:tcPr>
          <w:p w:rsidR="00564C9F" w:rsidRDefault="00564C9F" w:rsidP="00323135">
            <w:r>
              <w:t>Кислота никотиновая техническая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24.41.53.242</w:t>
            </w:r>
          </w:p>
        </w:tc>
        <w:tc>
          <w:tcPr>
            <w:tcW w:w="8400" w:type="dxa"/>
            <w:tcBorders>
              <w:top w:val="nil"/>
              <w:left w:val="nil"/>
              <w:bottom w:val="nil"/>
              <w:right w:val="nil"/>
            </w:tcBorders>
          </w:tcPr>
          <w:p w:rsidR="00564C9F" w:rsidRDefault="00564C9F" w:rsidP="00323135">
            <w:r>
              <w:t>Кислота никотиновая (витамин РР)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24.41.53.243</w:t>
            </w:r>
          </w:p>
        </w:tc>
        <w:tc>
          <w:tcPr>
            <w:tcW w:w="8400" w:type="dxa"/>
            <w:tcBorders>
              <w:top w:val="nil"/>
              <w:left w:val="nil"/>
              <w:bottom w:val="nil"/>
              <w:right w:val="nil"/>
            </w:tcBorders>
          </w:tcPr>
          <w:p w:rsidR="00564C9F" w:rsidRDefault="00564C9F" w:rsidP="00323135">
            <w:r>
              <w:t>Кислота изоникотиновая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24.41.53.244</w:t>
            </w:r>
          </w:p>
        </w:tc>
        <w:tc>
          <w:tcPr>
            <w:tcW w:w="8400" w:type="dxa"/>
            <w:tcBorders>
              <w:top w:val="nil"/>
              <w:left w:val="nil"/>
              <w:bottom w:val="nil"/>
              <w:right w:val="nil"/>
            </w:tcBorders>
          </w:tcPr>
          <w:p w:rsidR="00564C9F" w:rsidRDefault="00564C9F" w:rsidP="00323135">
            <w:r>
              <w:t>Диэтиламид никотиновой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24.41.53.245</w:t>
            </w:r>
          </w:p>
        </w:tc>
        <w:tc>
          <w:tcPr>
            <w:tcW w:w="8400" w:type="dxa"/>
            <w:tcBorders>
              <w:top w:val="nil"/>
              <w:left w:val="nil"/>
              <w:bottom w:val="nil"/>
              <w:right w:val="nil"/>
            </w:tcBorders>
          </w:tcPr>
          <w:p w:rsidR="00564C9F" w:rsidRDefault="00564C9F" w:rsidP="00323135">
            <w:r>
              <w:t>Эфир никотиновой кислоты бензиловый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24.41.53.246</w:t>
            </w:r>
          </w:p>
        </w:tc>
        <w:tc>
          <w:tcPr>
            <w:tcW w:w="8400" w:type="dxa"/>
            <w:tcBorders>
              <w:top w:val="nil"/>
              <w:left w:val="nil"/>
              <w:bottom w:val="nil"/>
              <w:right w:val="nil"/>
            </w:tcBorders>
          </w:tcPr>
          <w:p w:rsidR="00564C9F" w:rsidRDefault="00564C9F" w:rsidP="00323135">
            <w:r>
              <w:t>Изониазид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24.41.53.247</w:t>
            </w:r>
          </w:p>
        </w:tc>
        <w:tc>
          <w:tcPr>
            <w:tcW w:w="8400" w:type="dxa"/>
            <w:tcBorders>
              <w:top w:val="nil"/>
              <w:left w:val="nil"/>
              <w:bottom w:val="nil"/>
              <w:right w:val="nil"/>
            </w:tcBorders>
          </w:tcPr>
          <w:p w:rsidR="00564C9F" w:rsidRDefault="00564C9F" w:rsidP="00323135">
            <w:r>
              <w:t>Фтивазид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24.41.53.248</w:t>
            </w:r>
          </w:p>
        </w:tc>
        <w:tc>
          <w:tcPr>
            <w:tcW w:w="8400" w:type="dxa"/>
            <w:tcBorders>
              <w:top w:val="nil"/>
              <w:left w:val="nil"/>
              <w:bottom w:val="nil"/>
              <w:right w:val="nil"/>
            </w:tcBorders>
          </w:tcPr>
          <w:p w:rsidR="00564C9F" w:rsidRDefault="00564C9F" w:rsidP="00323135">
            <w:r>
              <w:t>Метазид, феназид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24.41.53.251</w:t>
            </w:r>
          </w:p>
        </w:tc>
        <w:tc>
          <w:tcPr>
            <w:tcW w:w="8400" w:type="dxa"/>
            <w:tcBorders>
              <w:top w:val="nil"/>
              <w:left w:val="nil"/>
              <w:bottom w:val="nil"/>
              <w:right w:val="nil"/>
            </w:tcBorders>
          </w:tcPr>
          <w:p w:rsidR="00564C9F" w:rsidRDefault="00564C9F" w:rsidP="00323135">
            <w:r>
              <w:t>Салюзид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24.41.53.252</w:t>
            </w:r>
          </w:p>
        </w:tc>
        <w:tc>
          <w:tcPr>
            <w:tcW w:w="8400" w:type="dxa"/>
            <w:tcBorders>
              <w:top w:val="nil"/>
              <w:left w:val="nil"/>
              <w:bottom w:val="nil"/>
              <w:right w:val="nil"/>
            </w:tcBorders>
          </w:tcPr>
          <w:p w:rsidR="00564C9F" w:rsidRDefault="00564C9F" w:rsidP="00323135">
            <w:r>
              <w:t>Кордиамин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24.41.53.253</w:t>
            </w:r>
          </w:p>
        </w:tc>
        <w:tc>
          <w:tcPr>
            <w:tcW w:w="8400" w:type="dxa"/>
            <w:tcBorders>
              <w:top w:val="nil"/>
              <w:left w:val="nil"/>
              <w:bottom w:val="nil"/>
              <w:right w:val="nil"/>
            </w:tcBorders>
          </w:tcPr>
          <w:p w:rsidR="00564C9F" w:rsidRDefault="00564C9F" w:rsidP="00323135">
            <w:r>
              <w:t>Коамид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24.41.53.254</w:t>
            </w:r>
          </w:p>
        </w:tc>
        <w:tc>
          <w:tcPr>
            <w:tcW w:w="8400" w:type="dxa"/>
            <w:tcBorders>
              <w:top w:val="nil"/>
              <w:left w:val="nil"/>
              <w:bottom w:val="nil"/>
              <w:right w:val="nil"/>
            </w:tcBorders>
          </w:tcPr>
          <w:p w:rsidR="00564C9F" w:rsidRDefault="00564C9F" w:rsidP="00323135">
            <w:r>
              <w:t>Никодин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24.41.53.255</w:t>
            </w:r>
          </w:p>
        </w:tc>
        <w:tc>
          <w:tcPr>
            <w:tcW w:w="8400" w:type="dxa"/>
            <w:tcBorders>
              <w:top w:val="nil"/>
              <w:left w:val="nil"/>
              <w:bottom w:val="nil"/>
              <w:right w:val="nil"/>
            </w:tcBorders>
          </w:tcPr>
          <w:p w:rsidR="00564C9F" w:rsidRDefault="00564C9F" w:rsidP="00323135">
            <w:r>
              <w:t>Литонит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24.41.53.259</w:t>
            </w:r>
          </w:p>
        </w:tc>
        <w:tc>
          <w:tcPr>
            <w:tcW w:w="8400" w:type="dxa"/>
            <w:tcBorders>
              <w:top w:val="nil"/>
              <w:left w:val="nil"/>
              <w:bottom w:val="nil"/>
              <w:right w:val="nil"/>
            </w:tcBorders>
          </w:tcPr>
          <w:p w:rsidR="00564C9F" w:rsidRDefault="00564C9F" w:rsidP="00323135">
            <w:r>
              <w:t>Производные никотина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24.41.53.270</w:t>
            </w:r>
          </w:p>
        </w:tc>
        <w:tc>
          <w:tcPr>
            <w:tcW w:w="8400" w:type="dxa"/>
            <w:tcBorders>
              <w:top w:val="nil"/>
              <w:left w:val="nil"/>
              <w:bottom w:val="nil"/>
              <w:right w:val="nil"/>
            </w:tcBorders>
          </w:tcPr>
          <w:p w:rsidR="00564C9F" w:rsidRDefault="00564C9F" w:rsidP="00564C9F">
            <w:pPr>
              <w:pStyle w:val="30"/>
            </w:pPr>
            <w:r>
              <w:t>Алкалоиды растительного происхождения прочие, их соли, эфиры простые и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прочие алкалоиды растительного происхождения, их соли, эфиры простые и сложные и прочие производные как природные, так и синтезированные, а также смеси этих соединений природные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24.41.53.271</w:t>
            </w:r>
          </w:p>
        </w:tc>
        <w:tc>
          <w:tcPr>
            <w:tcW w:w="8400" w:type="dxa"/>
            <w:tcBorders>
              <w:top w:val="nil"/>
              <w:left w:val="nil"/>
              <w:bottom w:val="nil"/>
              <w:right w:val="nil"/>
            </w:tcBorders>
          </w:tcPr>
          <w:p w:rsidR="00564C9F" w:rsidRDefault="00564C9F" w:rsidP="00323135">
            <w:r>
              <w:t>Кокаин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24.41.53.272</w:t>
            </w:r>
          </w:p>
        </w:tc>
        <w:tc>
          <w:tcPr>
            <w:tcW w:w="8400" w:type="dxa"/>
            <w:tcBorders>
              <w:top w:val="nil"/>
              <w:left w:val="nil"/>
              <w:bottom w:val="nil"/>
              <w:right w:val="nil"/>
            </w:tcBorders>
          </w:tcPr>
          <w:p w:rsidR="00564C9F" w:rsidRDefault="00564C9F" w:rsidP="00323135">
            <w:r>
              <w:t>Эметин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24.41.53.273</w:t>
            </w:r>
          </w:p>
        </w:tc>
        <w:tc>
          <w:tcPr>
            <w:tcW w:w="8400" w:type="dxa"/>
            <w:tcBorders>
              <w:top w:val="nil"/>
              <w:left w:val="nil"/>
              <w:bottom w:val="nil"/>
              <w:right w:val="nil"/>
            </w:tcBorders>
          </w:tcPr>
          <w:p w:rsidR="00564C9F" w:rsidRDefault="00564C9F" w:rsidP="00323135">
            <w:r>
              <w:t>Экгонин, левометамфетамин, метамфетамин, рецемат метамфетамина, их соли, эфиры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24.41.53.274</w:t>
            </w:r>
          </w:p>
        </w:tc>
        <w:tc>
          <w:tcPr>
            <w:tcW w:w="8400" w:type="dxa"/>
            <w:tcBorders>
              <w:top w:val="nil"/>
              <w:left w:val="nil"/>
              <w:bottom w:val="nil"/>
              <w:right w:val="nil"/>
            </w:tcBorders>
          </w:tcPr>
          <w:p w:rsidR="00564C9F" w:rsidRDefault="00564C9F" w:rsidP="00323135">
            <w:r>
              <w:t>Сульфат атропина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24.41.53.275</w:t>
            </w:r>
          </w:p>
        </w:tc>
        <w:tc>
          <w:tcPr>
            <w:tcW w:w="8400" w:type="dxa"/>
            <w:tcBorders>
              <w:top w:val="nil"/>
              <w:left w:val="nil"/>
              <w:bottom w:val="nil"/>
              <w:right w:val="nil"/>
            </w:tcBorders>
          </w:tcPr>
          <w:p w:rsidR="00564C9F" w:rsidRDefault="00564C9F" w:rsidP="00323135">
            <w:r>
              <w:t>Гидробромид и камфорат скополамина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24.41.53.276</w:t>
            </w:r>
          </w:p>
        </w:tc>
        <w:tc>
          <w:tcPr>
            <w:tcW w:w="8400" w:type="dxa"/>
            <w:tcBorders>
              <w:top w:val="nil"/>
              <w:left w:val="nil"/>
              <w:bottom w:val="nil"/>
              <w:right w:val="nil"/>
            </w:tcBorders>
          </w:tcPr>
          <w:p w:rsidR="00564C9F" w:rsidRDefault="00564C9F" w:rsidP="00323135">
            <w:r>
              <w:t>Гидробромид гоматропина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24.41.53.277</w:t>
            </w:r>
          </w:p>
        </w:tc>
        <w:tc>
          <w:tcPr>
            <w:tcW w:w="8400" w:type="dxa"/>
            <w:tcBorders>
              <w:top w:val="nil"/>
              <w:left w:val="nil"/>
              <w:bottom w:val="nil"/>
              <w:right w:val="nil"/>
            </w:tcBorders>
          </w:tcPr>
          <w:p w:rsidR="00564C9F" w:rsidRDefault="00564C9F" w:rsidP="00323135">
            <w:r>
              <w:t>Гидротартрат платифиллина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24.41.53.278</w:t>
            </w:r>
          </w:p>
        </w:tc>
        <w:tc>
          <w:tcPr>
            <w:tcW w:w="8400" w:type="dxa"/>
            <w:tcBorders>
              <w:top w:val="nil"/>
              <w:left w:val="nil"/>
              <w:bottom w:val="nil"/>
              <w:right w:val="nil"/>
            </w:tcBorders>
          </w:tcPr>
          <w:p w:rsidR="00564C9F" w:rsidRDefault="00564C9F" w:rsidP="00323135">
            <w:r>
              <w:t>Гидробромид галантамина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24.41.53.281</w:t>
            </w:r>
          </w:p>
        </w:tc>
        <w:tc>
          <w:tcPr>
            <w:tcW w:w="8400" w:type="dxa"/>
            <w:tcBorders>
              <w:top w:val="nil"/>
              <w:left w:val="nil"/>
              <w:bottom w:val="nil"/>
              <w:right w:val="nil"/>
            </w:tcBorders>
          </w:tcPr>
          <w:p w:rsidR="00564C9F" w:rsidRDefault="00564C9F" w:rsidP="00323135">
            <w:r>
              <w:t>Сенецифиллин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24.41.53.282</w:t>
            </w:r>
          </w:p>
        </w:tc>
        <w:tc>
          <w:tcPr>
            <w:tcW w:w="8400" w:type="dxa"/>
            <w:tcBorders>
              <w:top w:val="nil"/>
              <w:left w:val="nil"/>
              <w:bottom w:val="nil"/>
              <w:right w:val="nil"/>
            </w:tcBorders>
          </w:tcPr>
          <w:p w:rsidR="00564C9F" w:rsidRDefault="00564C9F" w:rsidP="00323135">
            <w:r>
              <w:t>Камфорат гиосциамина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24.41.53.283</w:t>
            </w:r>
          </w:p>
        </w:tc>
        <w:tc>
          <w:tcPr>
            <w:tcW w:w="8400" w:type="dxa"/>
            <w:tcBorders>
              <w:top w:val="nil"/>
              <w:left w:val="nil"/>
              <w:bottom w:val="nil"/>
              <w:right w:val="nil"/>
            </w:tcBorders>
          </w:tcPr>
          <w:p w:rsidR="00564C9F" w:rsidRDefault="00564C9F" w:rsidP="00323135">
            <w:r>
              <w:t>Сульфат стефаглабрина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24.41.53.284</w:t>
            </w:r>
          </w:p>
        </w:tc>
        <w:tc>
          <w:tcPr>
            <w:tcW w:w="8400" w:type="dxa"/>
            <w:tcBorders>
              <w:top w:val="nil"/>
              <w:left w:val="nil"/>
              <w:bottom w:val="nil"/>
              <w:right w:val="nil"/>
            </w:tcBorders>
          </w:tcPr>
          <w:p w:rsidR="00564C9F" w:rsidRDefault="00564C9F" w:rsidP="00323135">
            <w:r>
              <w:t>Мелликтин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24.41.53.285</w:t>
            </w:r>
          </w:p>
        </w:tc>
        <w:tc>
          <w:tcPr>
            <w:tcW w:w="8400" w:type="dxa"/>
            <w:tcBorders>
              <w:top w:val="nil"/>
              <w:left w:val="nil"/>
              <w:bottom w:val="nil"/>
              <w:right w:val="nil"/>
            </w:tcBorders>
          </w:tcPr>
          <w:p w:rsidR="00564C9F" w:rsidRDefault="00564C9F" w:rsidP="00323135">
            <w:r>
              <w:t>Бензоат сферофизина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24.41.53.286</w:t>
            </w:r>
          </w:p>
        </w:tc>
        <w:tc>
          <w:tcPr>
            <w:tcW w:w="8400" w:type="dxa"/>
            <w:tcBorders>
              <w:top w:val="nil"/>
              <w:left w:val="nil"/>
              <w:bottom w:val="nil"/>
              <w:right w:val="nil"/>
            </w:tcBorders>
          </w:tcPr>
          <w:p w:rsidR="00564C9F" w:rsidRDefault="00564C9F" w:rsidP="00323135">
            <w:r>
              <w:t>Гидройодид пахикарпина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24.41.53.287</w:t>
            </w:r>
          </w:p>
        </w:tc>
        <w:tc>
          <w:tcPr>
            <w:tcW w:w="8400" w:type="dxa"/>
            <w:tcBorders>
              <w:top w:val="nil"/>
              <w:left w:val="nil"/>
              <w:bottom w:val="nil"/>
              <w:right w:val="nil"/>
            </w:tcBorders>
          </w:tcPr>
          <w:p w:rsidR="00564C9F" w:rsidRDefault="00564C9F" w:rsidP="00323135">
            <w:r>
              <w:t>Салицилат физостигмина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24.41.53.288</w:t>
            </w:r>
          </w:p>
        </w:tc>
        <w:tc>
          <w:tcPr>
            <w:tcW w:w="8400" w:type="dxa"/>
            <w:tcBorders>
              <w:top w:val="nil"/>
              <w:left w:val="nil"/>
              <w:bottom w:val="nil"/>
              <w:right w:val="nil"/>
            </w:tcBorders>
          </w:tcPr>
          <w:p w:rsidR="00564C9F" w:rsidRDefault="00564C9F" w:rsidP="00323135">
            <w:r>
              <w:t>Гидрохлорид пилокарпина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24.41.53.291</w:t>
            </w:r>
          </w:p>
        </w:tc>
        <w:tc>
          <w:tcPr>
            <w:tcW w:w="8400" w:type="dxa"/>
            <w:tcBorders>
              <w:top w:val="nil"/>
              <w:left w:val="nil"/>
              <w:bottom w:val="nil"/>
              <w:right w:val="nil"/>
            </w:tcBorders>
          </w:tcPr>
          <w:p w:rsidR="00564C9F" w:rsidRDefault="00564C9F" w:rsidP="00323135">
            <w:r>
              <w:t>Гидрохлорид дезоксипеганина, пегармин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24.41.53.292</w:t>
            </w:r>
          </w:p>
        </w:tc>
        <w:tc>
          <w:tcPr>
            <w:tcW w:w="8400" w:type="dxa"/>
            <w:tcBorders>
              <w:top w:val="nil"/>
              <w:left w:val="nil"/>
              <w:bottom w:val="nil"/>
              <w:right w:val="nil"/>
            </w:tcBorders>
          </w:tcPr>
          <w:p w:rsidR="00564C9F" w:rsidRDefault="00564C9F" w:rsidP="00323135">
            <w:r>
              <w:t>Нитрат стрихнина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24.41.53.293</w:t>
            </w:r>
          </w:p>
        </w:tc>
        <w:tc>
          <w:tcPr>
            <w:tcW w:w="8400" w:type="dxa"/>
            <w:tcBorders>
              <w:top w:val="nil"/>
              <w:left w:val="nil"/>
              <w:bottom w:val="nil"/>
              <w:right w:val="nil"/>
            </w:tcBorders>
          </w:tcPr>
          <w:p w:rsidR="00564C9F" w:rsidRDefault="00564C9F" w:rsidP="00323135">
            <w:r>
              <w:t>Нитрат секуринина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24.41.53.294</w:t>
            </w:r>
          </w:p>
        </w:tc>
        <w:tc>
          <w:tcPr>
            <w:tcW w:w="8400" w:type="dxa"/>
            <w:tcBorders>
              <w:top w:val="nil"/>
              <w:left w:val="nil"/>
              <w:bottom w:val="nil"/>
              <w:right w:val="nil"/>
            </w:tcBorders>
          </w:tcPr>
          <w:p w:rsidR="00564C9F" w:rsidRDefault="00564C9F" w:rsidP="00323135">
            <w:r>
              <w:t>Гидрохлорид лобелина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24.41.53.295</w:t>
            </w:r>
          </w:p>
        </w:tc>
        <w:tc>
          <w:tcPr>
            <w:tcW w:w="8400" w:type="dxa"/>
            <w:tcBorders>
              <w:top w:val="nil"/>
              <w:left w:val="nil"/>
              <w:bottom w:val="nil"/>
              <w:right w:val="nil"/>
            </w:tcBorders>
          </w:tcPr>
          <w:p w:rsidR="00564C9F" w:rsidRDefault="00564C9F" w:rsidP="00323135">
            <w:r>
              <w:t>Цитизин (цититон)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24.41.53.296</w:t>
            </w:r>
          </w:p>
        </w:tc>
        <w:tc>
          <w:tcPr>
            <w:tcW w:w="8400" w:type="dxa"/>
            <w:tcBorders>
              <w:top w:val="nil"/>
              <w:left w:val="nil"/>
              <w:bottom w:val="nil"/>
              <w:right w:val="nil"/>
            </w:tcBorders>
          </w:tcPr>
          <w:p w:rsidR="00564C9F" w:rsidRDefault="00564C9F" w:rsidP="00323135">
            <w:r>
              <w:t>Винкапан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24.41.53.297</w:t>
            </w:r>
          </w:p>
        </w:tc>
        <w:tc>
          <w:tcPr>
            <w:tcW w:w="8400" w:type="dxa"/>
            <w:tcBorders>
              <w:top w:val="nil"/>
              <w:left w:val="nil"/>
              <w:bottom w:val="nil"/>
              <w:right w:val="nil"/>
            </w:tcBorders>
          </w:tcPr>
          <w:p w:rsidR="00564C9F" w:rsidRDefault="00564C9F" w:rsidP="00323135">
            <w:r>
              <w:t>Лютенурин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24.41.53.298</w:t>
            </w:r>
          </w:p>
        </w:tc>
        <w:tc>
          <w:tcPr>
            <w:tcW w:w="8400" w:type="dxa"/>
            <w:tcBorders>
              <w:top w:val="nil"/>
              <w:left w:val="nil"/>
              <w:bottom w:val="nil"/>
              <w:right w:val="nil"/>
            </w:tcBorders>
          </w:tcPr>
          <w:p w:rsidR="00564C9F" w:rsidRDefault="00564C9F" w:rsidP="00323135">
            <w:r>
              <w:t>Бисульфат берберина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24.41.53.311</w:t>
            </w:r>
          </w:p>
        </w:tc>
        <w:tc>
          <w:tcPr>
            <w:tcW w:w="8400" w:type="dxa"/>
            <w:tcBorders>
              <w:top w:val="nil"/>
              <w:left w:val="nil"/>
              <w:bottom w:val="nil"/>
              <w:right w:val="nil"/>
            </w:tcBorders>
          </w:tcPr>
          <w:p w:rsidR="00564C9F" w:rsidRDefault="00564C9F" w:rsidP="00323135">
            <w:r>
              <w:t>Резерпин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24.41.53.312</w:t>
            </w:r>
          </w:p>
        </w:tc>
        <w:tc>
          <w:tcPr>
            <w:tcW w:w="8400" w:type="dxa"/>
            <w:tcBorders>
              <w:top w:val="nil"/>
              <w:left w:val="nil"/>
              <w:bottom w:val="nil"/>
              <w:right w:val="nil"/>
            </w:tcBorders>
          </w:tcPr>
          <w:p w:rsidR="00564C9F" w:rsidRDefault="00564C9F" w:rsidP="00323135">
            <w:r>
              <w:t>Раунатин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24.41.53.313</w:t>
            </w:r>
          </w:p>
        </w:tc>
        <w:tc>
          <w:tcPr>
            <w:tcW w:w="8400" w:type="dxa"/>
            <w:tcBorders>
              <w:top w:val="nil"/>
              <w:left w:val="nil"/>
              <w:bottom w:val="nil"/>
              <w:right w:val="nil"/>
            </w:tcBorders>
          </w:tcPr>
          <w:p w:rsidR="00564C9F" w:rsidRDefault="00564C9F" w:rsidP="00323135">
            <w:r>
              <w:t>Гидрохлорид ликорина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24.41.53.314</w:t>
            </w:r>
          </w:p>
        </w:tc>
        <w:tc>
          <w:tcPr>
            <w:tcW w:w="8400" w:type="dxa"/>
            <w:tcBorders>
              <w:top w:val="nil"/>
              <w:left w:val="nil"/>
              <w:bottom w:val="nil"/>
              <w:right w:val="nil"/>
            </w:tcBorders>
          </w:tcPr>
          <w:p w:rsidR="00564C9F" w:rsidRDefault="00564C9F" w:rsidP="00323135">
            <w:r>
              <w:t>Аймалин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24.41.53.315</w:t>
            </w:r>
          </w:p>
        </w:tc>
        <w:tc>
          <w:tcPr>
            <w:tcW w:w="8400" w:type="dxa"/>
            <w:tcBorders>
              <w:top w:val="nil"/>
              <w:left w:val="nil"/>
              <w:bottom w:val="nil"/>
              <w:right w:val="nil"/>
            </w:tcBorders>
          </w:tcPr>
          <w:p w:rsidR="00564C9F" w:rsidRDefault="00564C9F" w:rsidP="00323135">
            <w:r>
              <w:t>Гидрохлорид глауцина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24.41.53.316</w:t>
            </w:r>
          </w:p>
        </w:tc>
        <w:tc>
          <w:tcPr>
            <w:tcW w:w="8400" w:type="dxa"/>
            <w:tcBorders>
              <w:top w:val="nil"/>
              <w:left w:val="nil"/>
              <w:bottom w:val="nil"/>
              <w:right w:val="nil"/>
            </w:tcBorders>
          </w:tcPr>
          <w:p w:rsidR="00564C9F" w:rsidRDefault="00564C9F" w:rsidP="00323135">
            <w:r>
              <w:t>Гидрохлорид анабазина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24.41.53.317</w:t>
            </w:r>
          </w:p>
        </w:tc>
        <w:tc>
          <w:tcPr>
            <w:tcW w:w="8400" w:type="dxa"/>
            <w:tcBorders>
              <w:top w:val="nil"/>
              <w:left w:val="nil"/>
              <w:bottom w:val="nil"/>
              <w:right w:val="nil"/>
            </w:tcBorders>
          </w:tcPr>
          <w:p w:rsidR="00564C9F" w:rsidRDefault="00564C9F" w:rsidP="00323135">
            <w:r>
              <w:t>Сангвиритрин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24.41.53.318</w:t>
            </w:r>
          </w:p>
        </w:tc>
        <w:tc>
          <w:tcPr>
            <w:tcW w:w="8400" w:type="dxa"/>
            <w:tcBorders>
              <w:top w:val="nil"/>
              <w:left w:val="nil"/>
              <w:bottom w:val="nil"/>
              <w:right w:val="nil"/>
            </w:tcBorders>
          </w:tcPr>
          <w:p w:rsidR="00564C9F" w:rsidRDefault="00564C9F" w:rsidP="00323135">
            <w:r>
              <w:t>Винкристин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24.41.53.323</w:t>
            </w:r>
          </w:p>
        </w:tc>
        <w:tc>
          <w:tcPr>
            <w:tcW w:w="8400" w:type="dxa"/>
            <w:tcBorders>
              <w:top w:val="nil"/>
              <w:left w:val="nil"/>
              <w:bottom w:val="nil"/>
              <w:right w:val="nil"/>
            </w:tcBorders>
          </w:tcPr>
          <w:p w:rsidR="00564C9F" w:rsidRDefault="00564C9F" w:rsidP="00323135">
            <w:r>
              <w:t>Наркотин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24.41.53.329</w:t>
            </w:r>
          </w:p>
        </w:tc>
        <w:tc>
          <w:tcPr>
            <w:tcW w:w="8400" w:type="dxa"/>
            <w:tcBorders>
              <w:top w:val="nil"/>
              <w:left w:val="nil"/>
              <w:bottom w:val="nil"/>
              <w:right w:val="nil"/>
            </w:tcBorders>
          </w:tcPr>
          <w:p w:rsidR="00564C9F" w:rsidRDefault="00564C9F" w:rsidP="00323135">
            <w:r>
              <w:t>Алкалоиды растительного происхождения прочие, их соли, эфиры простые и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24.41.54    </w:t>
            </w:r>
          </w:p>
        </w:tc>
        <w:tc>
          <w:tcPr>
            <w:tcW w:w="8400" w:type="dxa"/>
            <w:tcBorders>
              <w:top w:val="nil"/>
              <w:left w:val="nil"/>
              <w:bottom w:val="nil"/>
              <w:right w:val="nil"/>
            </w:tcBorders>
          </w:tcPr>
          <w:p w:rsidR="00564C9F" w:rsidRDefault="00564C9F" w:rsidP="00564C9F">
            <w:pPr>
              <w:pStyle w:val="30"/>
            </w:pPr>
            <w:r>
              <w:t>Антибиотики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антибиотики, состоящие из одного вещества или группы родственных веществ известной или неизвестной структуры, определенного или неопределенного химического состава</w:t>
            </w:r>
          </w:p>
          <w:p w:rsidR="00564C9F" w:rsidRDefault="00564C9F" w:rsidP="00323135">
            <w:r>
              <w:t>- антибиотики химически модифицированные</w:t>
            </w:r>
          </w:p>
          <w:p w:rsidR="00564C9F" w:rsidRDefault="00564C9F" w:rsidP="00323135">
            <w:r>
              <w:t>- продукты синтетические, родственные природным антибиотикам</w:t>
            </w:r>
          </w:p>
          <w:p w:rsidR="00564C9F" w:rsidRDefault="00564C9F" w:rsidP="00323135">
            <w:r>
              <w:t>Эта группировка не включает:</w:t>
            </w:r>
          </w:p>
          <w:p w:rsidR="00564C9F" w:rsidRDefault="00564C9F" w:rsidP="00323135">
            <w:r>
              <w:t>- препараты антибиотиков, используемые в кормах животных (кормовые антибиотики) (см. 15.71.10)</w:t>
            </w:r>
          </w:p>
          <w:p w:rsidR="00564C9F" w:rsidRDefault="00564C9F" w:rsidP="00323135">
            <w:r>
              <w:t>- смеси антибиотиков специально полученные (например, смесь пенициллина и стрептомицина) для использования в профилактических или терапевтических целях (см. 24.42.11)</w:t>
            </w:r>
          </w:p>
          <w:p w:rsidR="00564C9F" w:rsidRDefault="00564C9F" w:rsidP="00323135">
            <w:r>
              <w:t>- соединения промежуточные, получаемые при производстве антибиотиков фильтрацией и одноступенчатой экстракции при содержании антибиотиков не выше 70 %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24.41.54.110</w:t>
            </w:r>
          </w:p>
        </w:tc>
        <w:tc>
          <w:tcPr>
            <w:tcW w:w="8400" w:type="dxa"/>
            <w:tcBorders>
              <w:top w:val="nil"/>
              <w:left w:val="nil"/>
              <w:bottom w:val="nil"/>
              <w:right w:val="nil"/>
            </w:tcBorders>
          </w:tcPr>
          <w:p w:rsidR="00564C9F" w:rsidRDefault="00564C9F" w:rsidP="00564C9F">
            <w:pPr>
              <w:pStyle w:val="30"/>
            </w:pPr>
            <w:r>
              <w:t>Пенициллины и их производные, имеющие структуру пенициллановой кислоты;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бициллин-3, бициллин-5 (см. 24.42.11)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24.41.54.111</w:t>
            </w:r>
          </w:p>
        </w:tc>
        <w:tc>
          <w:tcPr>
            <w:tcW w:w="8400" w:type="dxa"/>
            <w:tcBorders>
              <w:top w:val="nil"/>
              <w:left w:val="nil"/>
              <w:bottom w:val="nil"/>
              <w:right w:val="nil"/>
            </w:tcBorders>
          </w:tcPr>
          <w:p w:rsidR="00564C9F" w:rsidRDefault="00564C9F" w:rsidP="00323135">
            <w:r>
              <w:t>Соли бензилпенициллин-калиевая,бензилпенициллин -натриевая, бензилпенициллин-новокаиновая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24.41.54.112</w:t>
            </w:r>
          </w:p>
        </w:tc>
        <w:tc>
          <w:tcPr>
            <w:tcW w:w="8400" w:type="dxa"/>
            <w:tcBorders>
              <w:top w:val="nil"/>
              <w:left w:val="nil"/>
              <w:bottom w:val="nil"/>
              <w:right w:val="nil"/>
            </w:tcBorders>
          </w:tcPr>
          <w:p w:rsidR="00564C9F" w:rsidRDefault="00564C9F" w:rsidP="00323135">
            <w:r>
              <w:t>Бициллин-1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24.41.54.113</w:t>
            </w:r>
          </w:p>
        </w:tc>
        <w:tc>
          <w:tcPr>
            <w:tcW w:w="8400" w:type="dxa"/>
            <w:tcBorders>
              <w:top w:val="nil"/>
              <w:left w:val="nil"/>
              <w:bottom w:val="nil"/>
              <w:right w:val="nil"/>
            </w:tcBorders>
          </w:tcPr>
          <w:p w:rsidR="00564C9F" w:rsidRDefault="00564C9F" w:rsidP="00323135">
            <w:r>
              <w:t>Соль оксациллина 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24.41.54.114</w:t>
            </w:r>
          </w:p>
        </w:tc>
        <w:tc>
          <w:tcPr>
            <w:tcW w:w="8400" w:type="dxa"/>
            <w:tcBorders>
              <w:top w:val="nil"/>
              <w:left w:val="nil"/>
              <w:bottom w:val="nil"/>
              <w:right w:val="nil"/>
            </w:tcBorders>
          </w:tcPr>
          <w:p w:rsidR="00564C9F" w:rsidRDefault="00564C9F" w:rsidP="00323135">
            <w:r>
              <w:t>Тригидрат и соль ампициллина 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24.41.54.115</w:t>
            </w:r>
          </w:p>
        </w:tc>
        <w:tc>
          <w:tcPr>
            <w:tcW w:w="8400" w:type="dxa"/>
            <w:tcBorders>
              <w:top w:val="nil"/>
              <w:left w:val="nil"/>
              <w:bottom w:val="nil"/>
              <w:right w:val="nil"/>
            </w:tcBorders>
          </w:tcPr>
          <w:p w:rsidR="00564C9F" w:rsidRDefault="00564C9F" w:rsidP="00323135">
            <w:r>
              <w:t>Амоксициллин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24.41.54.117</w:t>
            </w:r>
          </w:p>
        </w:tc>
        <w:tc>
          <w:tcPr>
            <w:tcW w:w="8400" w:type="dxa"/>
            <w:tcBorders>
              <w:top w:val="nil"/>
              <w:left w:val="nil"/>
              <w:bottom w:val="nil"/>
              <w:right w:val="nil"/>
            </w:tcBorders>
          </w:tcPr>
          <w:p w:rsidR="00564C9F" w:rsidRDefault="00564C9F" w:rsidP="00323135">
            <w:r>
              <w:t>Карбенициллин, пенамециллин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24.41.54.118</w:t>
            </w:r>
          </w:p>
        </w:tc>
        <w:tc>
          <w:tcPr>
            <w:tcW w:w="8400" w:type="dxa"/>
            <w:tcBorders>
              <w:top w:val="nil"/>
              <w:left w:val="nil"/>
              <w:bottom w:val="nil"/>
              <w:right w:val="nil"/>
            </w:tcBorders>
          </w:tcPr>
          <w:p w:rsidR="00564C9F" w:rsidRDefault="00564C9F" w:rsidP="00323135">
            <w:r>
              <w:t>Карфециллин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24.41.54.121</w:t>
            </w:r>
          </w:p>
        </w:tc>
        <w:tc>
          <w:tcPr>
            <w:tcW w:w="8400" w:type="dxa"/>
            <w:tcBorders>
              <w:top w:val="nil"/>
              <w:left w:val="nil"/>
              <w:bottom w:val="nil"/>
              <w:right w:val="nil"/>
            </w:tcBorders>
          </w:tcPr>
          <w:p w:rsidR="00564C9F" w:rsidRDefault="00564C9F" w:rsidP="00323135">
            <w:r>
              <w:t>Феноксиметилпенициллин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24.41.54.122</w:t>
            </w:r>
          </w:p>
        </w:tc>
        <w:tc>
          <w:tcPr>
            <w:tcW w:w="8400" w:type="dxa"/>
            <w:tcBorders>
              <w:top w:val="nil"/>
              <w:left w:val="nil"/>
              <w:bottom w:val="nil"/>
              <w:right w:val="nil"/>
            </w:tcBorders>
          </w:tcPr>
          <w:p w:rsidR="00564C9F" w:rsidRDefault="00564C9F" w:rsidP="00323135">
            <w:r>
              <w:t>Азлоциллин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24.41.54.129</w:t>
            </w:r>
          </w:p>
        </w:tc>
        <w:tc>
          <w:tcPr>
            <w:tcW w:w="8400" w:type="dxa"/>
            <w:tcBorders>
              <w:top w:val="nil"/>
              <w:left w:val="nil"/>
              <w:bottom w:val="nil"/>
              <w:right w:val="nil"/>
            </w:tcBorders>
          </w:tcPr>
          <w:p w:rsidR="00564C9F" w:rsidRDefault="00564C9F" w:rsidP="00323135">
            <w:r>
              <w:t>Пенициллины и их производные прочие, имеющие структуру пенициллановой кислоты;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24.41.54.130</w:t>
            </w:r>
          </w:p>
        </w:tc>
        <w:tc>
          <w:tcPr>
            <w:tcW w:w="8400" w:type="dxa"/>
            <w:tcBorders>
              <w:top w:val="nil"/>
              <w:left w:val="nil"/>
              <w:bottom w:val="nil"/>
              <w:right w:val="nil"/>
            </w:tcBorders>
          </w:tcPr>
          <w:p w:rsidR="00564C9F" w:rsidRDefault="00564C9F" w:rsidP="00564C9F">
            <w:pPr>
              <w:pStyle w:val="30"/>
            </w:pPr>
            <w:r>
              <w:t>Стрептомицины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стрептомициноподобные (см. 24.41.54.240)</w:t>
            </w:r>
          </w:p>
          <w:p w:rsidR="00564C9F" w:rsidRDefault="00564C9F" w:rsidP="00323135">
            <w:r>
              <w:t>- препараты для животных (см. 24.41.54.210)</w:t>
            </w:r>
          </w:p>
          <w:p w:rsidR="00564C9F" w:rsidRDefault="00564C9F" w:rsidP="00323135">
            <w:r>
              <w:t>- пасомицин, комплекс стрептомицина хлоркальциевый, стрептосалюзид (см. 24.42.11)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24.41.54.131</w:t>
            </w:r>
          </w:p>
        </w:tc>
        <w:tc>
          <w:tcPr>
            <w:tcW w:w="8400" w:type="dxa"/>
            <w:tcBorders>
              <w:top w:val="nil"/>
              <w:left w:val="nil"/>
              <w:bottom w:val="nil"/>
              <w:right w:val="nil"/>
            </w:tcBorders>
          </w:tcPr>
          <w:p w:rsidR="00564C9F" w:rsidRDefault="00564C9F" w:rsidP="00323135">
            <w:r>
              <w:t>Дигидрострептомицин, его соли, эфиры и гидраты сложные, кроме пасомицина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24.41.54.132</w:t>
            </w:r>
          </w:p>
        </w:tc>
        <w:tc>
          <w:tcPr>
            <w:tcW w:w="8400" w:type="dxa"/>
            <w:tcBorders>
              <w:top w:val="nil"/>
              <w:left w:val="nil"/>
              <w:bottom w:val="nil"/>
              <w:right w:val="nil"/>
            </w:tcBorders>
          </w:tcPr>
          <w:p w:rsidR="00564C9F" w:rsidRDefault="00564C9F" w:rsidP="00323135">
            <w:r>
              <w:t>Сульфат стрептомицина, ванкомицин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24.41.54.139</w:t>
            </w:r>
          </w:p>
        </w:tc>
        <w:tc>
          <w:tcPr>
            <w:tcW w:w="8400" w:type="dxa"/>
            <w:tcBorders>
              <w:top w:val="nil"/>
              <w:left w:val="nil"/>
              <w:bottom w:val="nil"/>
              <w:right w:val="nil"/>
            </w:tcBorders>
          </w:tcPr>
          <w:p w:rsidR="00564C9F" w:rsidRDefault="00564C9F" w:rsidP="00323135">
            <w:r>
              <w:t>Стрептомицины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24.41.54.140</w:t>
            </w:r>
          </w:p>
        </w:tc>
        <w:tc>
          <w:tcPr>
            <w:tcW w:w="8400" w:type="dxa"/>
            <w:tcBorders>
              <w:top w:val="nil"/>
              <w:left w:val="nil"/>
              <w:bottom w:val="nil"/>
              <w:right w:val="nil"/>
            </w:tcBorders>
          </w:tcPr>
          <w:p w:rsidR="00564C9F" w:rsidRDefault="00564C9F" w:rsidP="00564C9F">
            <w:pPr>
              <w:pStyle w:val="30"/>
            </w:pPr>
            <w:r>
              <w:t>Тетрациклины и их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тетрациклин в комбинации с другими препаратами (см. 24.42.11)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24.41.54.141</w:t>
            </w:r>
          </w:p>
        </w:tc>
        <w:tc>
          <w:tcPr>
            <w:tcW w:w="8400" w:type="dxa"/>
            <w:tcBorders>
              <w:top w:val="nil"/>
              <w:left w:val="nil"/>
              <w:bottom w:val="nil"/>
              <w:right w:val="nil"/>
            </w:tcBorders>
          </w:tcPr>
          <w:p w:rsidR="00564C9F" w:rsidRDefault="00564C9F" w:rsidP="00323135">
            <w:r>
              <w:t>Основание и гидрохлорид окситетракциклина (террамицина)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24.41.54.142</w:t>
            </w:r>
          </w:p>
        </w:tc>
        <w:tc>
          <w:tcPr>
            <w:tcW w:w="8400" w:type="dxa"/>
            <w:tcBorders>
              <w:top w:val="nil"/>
              <w:left w:val="nil"/>
              <w:bottom w:val="nil"/>
              <w:right w:val="nil"/>
            </w:tcBorders>
          </w:tcPr>
          <w:p w:rsidR="00564C9F" w:rsidRDefault="00564C9F" w:rsidP="00323135">
            <w:r>
              <w:t>Основание и гидрохлорид тетрациклина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24.41.54.143</w:t>
            </w:r>
          </w:p>
        </w:tc>
        <w:tc>
          <w:tcPr>
            <w:tcW w:w="8400" w:type="dxa"/>
            <w:tcBorders>
              <w:top w:val="nil"/>
              <w:left w:val="nil"/>
              <w:bottom w:val="nil"/>
              <w:right w:val="nil"/>
            </w:tcBorders>
          </w:tcPr>
          <w:p w:rsidR="00564C9F" w:rsidRDefault="00564C9F" w:rsidP="00323135">
            <w:r>
              <w:t>Дитетрациклин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24.41.54.144</w:t>
            </w:r>
          </w:p>
        </w:tc>
        <w:tc>
          <w:tcPr>
            <w:tcW w:w="8400" w:type="dxa"/>
            <w:tcBorders>
              <w:top w:val="nil"/>
              <w:left w:val="nil"/>
              <w:bottom w:val="nil"/>
              <w:right w:val="nil"/>
            </w:tcBorders>
          </w:tcPr>
          <w:p w:rsidR="00564C9F" w:rsidRDefault="00564C9F" w:rsidP="00323135">
            <w:r>
              <w:t>Гидрохлорид хлортетрациклина (биомицина)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24.41.54.145</w:t>
            </w:r>
          </w:p>
        </w:tc>
        <w:tc>
          <w:tcPr>
            <w:tcW w:w="8400" w:type="dxa"/>
            <w:tcBorders>
              <w:top w:val="nil"/>
              <w:left w:val="nil"/>
              <w:bottom w:val="nil"/>
              <w:right w:val="nil"/>
            </w:tcBorders>
          </w:tcPr>
          <w:p w:rsidR="00564C9F" w:rsidRDefault="00564C9F" w:rsidP="00323135">
            <w:r>
              <w:t>Гидрохлорид метациклина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24.41.54.146</w:t>
            </w:r>
          </w:p>
        </w:tc>
        <w:tc>
          <w:tcPr>
            <w:tcW w:w="8400" w:type="dxa"/>
            <w:tcBorders>
              <w:top w:val="nil"/>
              <w:left w:val="nil"/>
              <w:bottom w:val="nil"/>
              <w:right w:val="nil"/>
            </w:tcBorders>
          </w:tcPr>
          <w:p w:rsidR="00564C9F" w:rsidRDefault="00564C9F" w:rsidP="00323135">
            <w:r>
              <w:t>Доксициклин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24.41.54.149</w:t>
            </w:r>
          </w:p>
        </w:tc>
        <w:tc>
          <w:tcPr>
            <w:tcW w:w="8400" w:type="dxa"/>
            <w:tcBorders>
              <w:top w:val="nil"/>
              <w:left w:val="nil"/>
              <w:bottom w:val="nil"/>
              <w:right w:val="nil"/>
            </w:tcBorders>
          </w:tcPr>
          <w:p w:rsidR="00564C9F" w:rsidRDefault="00564C9F" w:rsidP="00323135">
            <w:r>
              <w:t>Тетрациклины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24.41.54.150</w:t>
            </w:r>
          </w:p>
        </w:tc>
        <w:tc>
          <w:tcPr>
            <w:tcW w:w="8400" w:type="dxa"/>
            <w:tcBorders>
              <w:top w:val="nil"/>
              <w:left w:val="nil"/>
              <w:bottom w:val="nil"/>
              <w:right w:val="nil"/>
            </w:tcBorders>
          </w:tcPr>
          <w:p w:rsidR="00564C9F" w:rsidRDefault="00564C9F" w:rsidP="00564C9F">
            <w:pPr>
              <w:pStyle w:val="30"/>
            </w:pPr>
            <w:r>
              <w:t>Хлорамфеникол (левомицетин) и его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24.41.54.151</w:t>
            </w:r>
          </w:p>
        </w:tc>
        <w:tc>
          <w:tcPr>
            <w:tcW w:w="8400" w:type="dxa"/>
            <w:tcBorders>
              <w:top w:val="nil"/>
              <w:left w:val="nil"/>
              <w:bottom w:val="nil"/>
              <w:right w:val="nil"/>
            </w:tcBorders>
          </w:tcPr>
          <w:p w:rsidR="00564C9F" w:rsidRDefault="00564C9F" w:rsidP="00323135">
            <w:r>
              <w:t>Левомицетин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24.41.54.152</w:t>
            </w:r>
          </w:p>
        </w:tc>
        <w:tc>
          <w:tcPr>
            <w:tcW w:w="8400" w:type="dxa"/>
            <w:tcBorders>
              <w:top w:val="nil"/>
              <w:left w:val="nil"/>
              <w:bottom w:val="nil"/>
              <w:right w:val="nil"/>
            </w:tcBorders>
          </w:tcPr>
          <w:p w:rsidR="00564C9F" w:rsidRDefault="00564C9F" w:rsidP="00323135">
            <w:r>
              <w:t>Стеарат левомицетина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24.41.54.153</w:t>
            </w:r>
          </w:p>
        </w:tc>
        <w:tc>
          <w:tcPr>
            <w:tcW w:w="8400" w:type="dxa"/>
            <w:tcBorders>
              <w:top w:val="nil"/>
              <w:left w:val="nil"/>
              <w:bottom w:val="nil"/>
              <w:right w:val="nil"/>
            </w:tcBorders>
          </w:tcPr>
          <w:p w:rsidR="00564C9F" w:rsidRDefault="00564C9F" w:rsidP="00323135">
            <w:r>
              <w:t>Синтомицин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24.41.54.154</w:t>
            </w:r>
          </w:p>
        </w:tc>
        <w:tc>
          <w:tcPr>
            <w:tcW w:w="8400" w:type="dxa"/>
            <w:tcBorders>
              <w:top w:val="nil"/>
              <w:left w:val="nil"/>
              <w:bottom w:val="nil"/>
              <w:right w:val="nil"/>
            </w:tcBorders>
          </w:tcPr>
          <w:p w:rsidR="00564C9F" w:rsidRDefault="00564C9F" w:rsidP="00323135">
            <w:r>
              <w:t>Левомицетина сукцинат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24.41.54.159</w:t>
            </w:r>
          </w:p>
        </w:tc>
        <w:tc>
          <w:tcPr>
            <w:tcW w:w="8400" w:type="dxa"/>
            <w:tcBorders>
              <w:top w:val="nil"/>
              <w:left w:val="nil"/>
              <w:bottom w:val="nil"/>
              <w:right w:val="nil"/>
            </w:tcBorders>
          </w:tcPr>
          <w:p w:rsidR="00564C9F" w:rsidRDefault="00564C9F" w:rsidP="00323135">
            <w:r>
              <w:t>Производные и соли хлорамфеникола (левомицетина)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24.41.54.160</w:t>
            </w:r>
          </w:p>
        </w:tc>
        <w:tc>
          <w:tcPr>
            <w:tcW w:w="8400" w:type="dxa"/>
            <w:tcBorders>
              <w:top w:val="nil"/>
              <w:left w:val="nil"/>
              <w:bottom w:val="nil"/>
              <w:right w:val="nil"/>
            </w:tcBorders>
          </w:tcPr>
          <w:p w:rsidR="00564C9F" w:rsidRDefault="00564C9F" w:rsidP="00564C9F">
            <w:pPr>
              <w:pStyle w:val="30"/>
            </w:pPr>
            <w:r>
              <w:t>Эритромицин и его производные;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антибиотики-макролиды</w:t>
            </w:r>
          </w:p>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24.41.54.161</w:t>
            </w:r>
          </w:p>
        </w:tc>
        <w:tc>
          <w:tcPr>
            <w:tcW w:w="8400" w:type="dxa"/>
            <w:tcBorders>
              <w:top w:val="nil"/>
              <w:left w:val="nil"/>
              <w:bottom w:val="nil"/>
              <w:right w:val="nil"/>
            </w:tcBorders>
          </w:tcPr>
          <w:p w:rsidR="00564C9F" w:rsidRDefault="00564C9F" w:rsidP="00323135">
            <w:r>
              <w:t>Эритромицин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24.41.54.162</w:t>
            </w:r>
          </w:p>
        </w:tc>
        <w:tc>
          <w:tcPr>
            <w:tcW w:w="8400" w:type="dxa"/>
            <w:tcBorders>
              <w:top w:val="nil"/>
              <w:left w:val="nil"/>
              <w:bottom w:val="nil"/>
              <w:right w:val="nil"/>
            </w:tcBorders>
          </w:tcPr>
          <w:p w:rsidR="00564C9F" w:rsidRDefault="00564C9F" w:rsidP="00323135">
            <w:r>
              <w:t>Фосфат олеандомицина, спирамицин, кларитромицин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24.41.54.163</w:t>
            </w:r>
          </w:p>
        </w:tc>
        <w:tc>
          <w:tcPr>
            <w:tcW w:w="8400" w:type="dxa"/>
            <w:tcBorders>
              <w:top w:val="nil"/>
              <w:left w:val="nil"/>
              <w:bottom w:val="nil"/>
              <w:right w:val="nil"/>
            </w:tcBorders>
          </w:tcPr>
          <w:p w:rsidR="00564C9F" w:rsidRDefault="00564C9F" w:rsidP="00323135">
            <w:r>
              <w:t>Мидекамицин, рокситромицин, азитромицин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24.41.54.164</w:t>
            </w:r>
          </w:p>
        </w:tc>
        <w:tc>
          <w:tcPr>
            <w:tcW w:w="8400" w:type="dxa"/>
            <w:tcBorders>
              <w:top w:val="nil"/>
              <w:left w:val="nil"/>
              <w:bottom w:val="nil"/>
              <w:right w:val="nil"/>
            </w:tcBorders>
          </w:tcPr>
          <w:p w:rsidR="00564C9F" w:rsidRDefault="00564C9F" w:rsidP="00323135">
            <w:r>
              <w:t>Вильпрафен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24.41.54.169</w:t>
            </w:r>
          </w:p>
        </w:tc>
        <w:tc>
          <w:tcPr>
            <w:tcW w:w="8400" w:type="dxa"/>
            <w:tcBorders>
              <w:top w:val="nil"/>
              <w:left w:val="nil"/>
              <w:bottom w:val="nil"/>
              <w:right w:val="nil"/>
            </w:tcBorders>
          </w:tcPr>
          <w:p w:rsidR="00564C9F" w:rsidRDefault="00564C9F" w:rsidP="00323135">
            <w:r>
              <w:t>Производные и соли эритромицина, антибиотики-макролиды,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24.41.54.170</w:t>
            </w:r>
          </w:p>
        </w:tc>
        <w:tc>
          <w:tcPr>
            <w:tcW w:w="8400" w:type="dxa"/>
            <w:tcBorders>
              <w:top w:val="nil"/>
              <w:left w:val="nil"/>
              <w:bottom w:val="nil"/>
              <w:right w:val="nil"/>
            </w:tcBorders>
          </w:tcPr>
          <w:p w:rsidR="00564C9F" w:rsidRDefault="00564C9F" w:rsidP="00564C9F">
            <w:pPr>
              <w:pStyle w:val="30"/>
            </w:pPr>
            <w:r>
              <w:t>Антибиотики противогрибкового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амфоглюкамин (см. 24.42.11)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24.41.54.171</w:t>
            </w:r>
          </w:p>
        </w:tc>
        <w:tc>
          <w:tcPr>
            <w:tcW w:w="8400" w:type="dxa"/>
            <w:tcBorders>
              <w:top w:val="nil"/>
              <w:left w:val="nil"/>
              <w:bottom w:val="nil"/>
              <w:right w:val="nil"/>
            </w:tcBorders>
          </w:tcPr>
          <w:p w:rsidR="00564C9F" w:rsidRDefault="00564C9F" w:rsidP="00323135">
            <w:r>
              <w:t>Нистатин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24.41.54.172</w:t>
            </w:r>
          </w:p>
        </w:tc>
        <w:tc>
          <w:tcPr>
            <w:tcW w:w="8400" w:type="dxa"/>
            <w:tcBorders>
              <w:top w:val="nil"/>
              <w:left w:val="nil"/>
              <w:bottom w:val="nil"/>
              <w:right w:val="nil"/>
            </w:tcBorders>
          </w:tcPr>
          <w:p w:rsidR="00564C9F" w:rsidRDefault="00564C9F" w:rsidP="00323135">
            <w:r>
              <w:t>Гризеофульвин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24.41.54.173</w:t>
            </w:r>
          </w:p>
        </w:tc>
        <w:tc>
          <w:tcPr>
            <w:tcW w:w="8400" w:type="dxa"/>
            <w:tcBorders>
              <w:top w:val="nil"/>
              <w:left w:val="nil"/>
              <w:bottom w:val="nil"/>
              <w:right w:val="nil"/>
            </w:tcBorders>
          </w:tcPr>
          <w:p w:rsidR="00564C9F" w:rsidRDefault="00564C9F" w:rsidP="00323135">
            <w:r>
              <w:t>Леворин, леворидон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24.41.54.174</w:t>
            </w:r>
          </w:p>
        </w:tc>
        <w:tc>
          <w:tcPr>
            <w:tcW w:w="8400" w:type="dxa"/>
            <w:tcBorders>
              <w:top w:val="nil"/>
              <w:left w:val="nil"/>
              <w:bottom w:val="nil"/>
              <w:right w:val="nil"/>
            </w:tcBorders>
          </w:tcPr>
          <w:p w:rsidR="00564C9F" w:rsidRDefault="00564C9F" w:rsidP="00323135">
            <w:r>
              <w:t>Амфотерицин В, натамицин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24.41.54.175</w:t>
            </w:r>
          </w:p>
        </w:tc>
        <w:tc>
          <w:tcPr>
            <w:tcW w:w="8400" w:type="dxa"/>
            <w:tcBorders>
              <w:top w:val="nil"/>
              <w:left w:val="nil"/>
              <w:bottom w:val="nil"/>
              <w:right w:val="nil"/>
            </w:tcBorders>
          </w:tcPr>
          <w:p w:rsidR="00564C9F" w:rsidRDefault="00564C9F" w:rsidP="00323135">
            <w:r>
              <w:t>Микогептин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24.41.54.179</w:t>
            </w:r>
          </w:p>
        </w:tc>
        <w:tc>
          <w:tcPr>
            <w:tcW w:w="8400" w:type="dxa"/>
            <w:tcBorders>
              <w:top w:val="nil"/>
              <w:left w:val="nil"/>
              <w:bottom w:val="nil"/>
              <w:right w:val="nil"/>
            </w:tcBorders>
          </w:tcPr>
          <w:p w:rsidR="00564C9F" w:rsidRDefault="00564C9F" w:rsidP="00323135">
            <w:r>
              <w:t>Антибиотики противогрибкового действия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24.41.54.180</w:t>
            </w:r>
          </w:p>
        </w:tc>
        <w:tc>
          <w:tcPr>
            <w:tcW w:w="8400" w:type="dxa"/>
            <w:tcBorders>
              <w:top w:val="nil"/>
              <w:left w:val="nil"/>
              <w:bottom w:val="nil"/>
              <w:right w:val="nil"/>
            </w:tcBorders>
          </w:tcPr>
          <w:p w:rsidR="00564C9F" w:rsidRDefault="00564C9F" w:rsidP="00564C9F">
            <w:pPr>
              <w:pStyle w:val="30"/>
            </w:pPr>
            <w:r>
              <w:t>Цефалоспорины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24.41.54.181</w:t>
            </w:r>
          </w:p>
        </w:tc>
        <w:tc>
          <w:tcPr>
            <w:tcW w:w="8400" w:type="dxa"/>
            <w:tcBorders>
              <w:top w:val="nil"/>
              <w:left w:val="nil"/>
              <w:bottom w:val="nil"/>
              <w:right w:val="nil"/>
            </w:tcBorders>
          </w:tcPr>
          <w:p w:rsidR="00564C9F" w:rsidRDefault="00564C9F" w:rsidP="00323135">
            <w:r>
              <w:t>Цепорин, цефобид, цефтазидим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24.41.54.182</w:t>
            </w:r>
          </w:p>
        </w:tc>
        <w:tc>
          <w:tcPr>
            <w:tcW w:w="8400" w:type="dxa"/>
            <w:tcBorders>
              <w:top w:val="nil"/>
              <w:left w:val="nil"/>
              <w:bottom w:val="nil"/>
              <w:right w:val="nil"/>
            </w:tcBorders>
          </w:tcPr>
          <w:p w:rsidR="00564C9F" w:rsidRDefault="00564C9F" w:rsidP="00323135">
            <w:r>
              <w:t>Цефазолин, цефалотин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24.41.54.183</w:t>
            </w:r>
          </w:p>
        </w:tc>
        <w:tc>
          <w:tcPr>
            <w:tcW w:w="8400" w:type="dxa"/>
            <w:tcBorders>
              <w:top w:val="nil"/>
              <w:left w:val="nil"/>
              <w:bottom w:val="nil"/>
              <w:right w:val="nil"/>
            </w:tcBorders>
          </w:tcPr>
          <w:p w:rsidR="00564C9F" w:rsidRDefault="00564C9F" w:rsidP="00323135">
            <w:r>
              <w:t>Кетоцеф, цефпиром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24.41.54.184</w:t>
            </w:r>
          </w:p>
        </w:tc>
        <w:tc>
          <w:tcPr>
            <w:tcW w:w="8400" w:type="dxa"/>
            <w:tcBorders>
              <w:top w:val="nil"/>
              <w:left w:val="nil"/>
              <w:bottom w:val="nil"/>
              <w:right w:val="nil"/>
            </w:tcBorders>
          </w:tcPr>
          <w:p w:rsidR="00564C9F" w:rsidRDefault="00564C9F" w:rsidP="00323135">
            <w:r>
              <w:t>Клафоран, цефокситин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24.41.54.185</w:t>
            </w:r>
          </w:p>
        </w:tc>
        <w:tc>
          <w:tcPr>
            <w:tcW w:w="8400" w:type="dxa"/>
            <w:tcBorders>
              <w:top w:val="nil"/>
              <w:left w:val="nil"/>
              <w:bottom w:val="nil"/>
              <w:right w:val="nil"/>
            </w:tcBorders>
          </w:tcPr>
          <w:p w:rsidR="00564C9F" w:rsidRDefault="00564C9F" w:rsidP="00323135">
            <w:r>
              <w:t>Цефатрексил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24.41.54.186</w:t>
            </w:r>
          </w:p>
        </w:tc>
        <w:tc>
          <w:tcPr>
            <w:tcW w:w="8400" w:type="dxa"/>
            <w:tcBorders>
              <w:top w:val="nil"/>
              <w:left w:val="nil"/>
              <w:bottom w:val="nil"/>
              <w:right w:val="nil"/>
            </w:tcBorders>
          </w:tcPr>
          <w:p w:rsidR="00564C9F" w:rsidRDefault="00564C9F" w:rsidP="00323135">
            <w:r>
              <w:t>Цефтриаксон, цефамандол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24.41.54.187</w:t>
            </w:r>
          </w:p>
        </w:tc>
        <w:tc>
          <w:tcPr>
            <w:tcW w:w="8400" w:type="dxa"/>
            <w:tcBorders>
              <w:top w:val="nil"/>
              <w:left w:val="nil"/>
              <w:bottom w:val="nil"/>
              <w:right w:val="nil"/>
            </w:tcBorders>
          </w:tcPr>
          <w:p w:rsidR="00564C9F" w:rsidRDefault="00564C9F" w:rsidP="00323135">
            <w:r>
              <w:t>Эпоциллин (цефтизоксим)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24.41.54.188</w:t>
            </w:r>
          </w:p>
        </w:tc>
        <w:tc>
          <w:tcPr>
            <w:tcW w:w="8400" w:type="dxa"/>
            <w:tcBorders>
              <w:top w:val="nil"/>
              <w:left w:val="nil"/>
              <w:bottom w:val="nil"/>
              <w:right w:val="nil"/>
            </w:tcBorders>
          </w:tcPr>
          <w:p w:rsidR="00564C9F" w:rsidRDefault="00564C9F" w:rsidP="00323135">
            <w:r>
              <w:t>Цефалексин, цефаклор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24.41.54.191</w:t>
            </w:r>
          </w:p>
        </w:tc>
        <w:tc>
          <w:tcPr>
            <w:tcW w:w="8400" w:type="dxa"/>
            <w:tcBorders>
              <w:top w:val="nil"/>
              <w:left w:val="nil"/>
              <w:bottom w:val="nil"/>
              <w:right w:val="nil"/>
            </w:tcBorders>
          </w:tcPr>
          <w:p w:rsidR="00564C9F" w:rsidRDefault="00564C9F" w:rsidP="00323135">
            <w:r>
              <w:t>Цефрадин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24.41.54.192</w:t>
            </w:r>
          </w:p>
        </w:tc>
        <w:tc>
          <w:tcPr>
            <w:tcW w:w="8400" w:type="dxa"/>
            <w:tcBorders>
              <w:top w:val="nil"/>
              <w:left w:val="nil"/>
              <w:bottom w:val="nil"/>
              <w:right w:val="nil"/>
            </w:tcBorders>
          </w:tcPr>
          <w:p w:rsidR="00564C9F" w:rsidRDefault="00564C9F" w:rsidP="00323135">
            <w:r>
              <w:t>Ципрофлоксацин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24.41.54.193</w:t>
            </w:r>
          </w:p>
        </w:tc>
        <w:tc>
          <w:tcPr>
            <w:tcW w:w="8400" w:type="dxa"/>
            <w:tcBorders>
              <w:top w:val="nil"/>
              <w:left w:val="nil"/>
              <w:bottom w:val="nil"/>
              <w:right w:val="nil"/>
            </w:tcBorders>
          </w:tcPr>
          <w:p w:rsidR="00564C9F" w:rsidRDefault="00564C9F" w:rsidP="00323135">
            <w:r>
              <w:t>Имбрицин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24.41.54.199</w:t>
            </w:r>
          </w:p>
        </w:tc>
        <w:tc>
          <w:tcPr>
            <w:tcW w:w="8400" w:type="dxa"/>
            <w:tcBorders>
              <w:top w:val="nil"/>
              <w:left w:val="nil"/>
              <w:bottom w:val="nil"/>
              <w:right w:val="nil"/>
            </w:tcBorders>
          </w:tcPr>
          <w:p w:rsidR="00564C9F" w:rsidRDefault="00564C9F" w:rsidP="00323135">
            <w:r>
              <w:t>Цефалоспорины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24.41.54.210</w:t>
            </w:r>
          </w:p>
        </w:tc>
        <w:tc>
          <w:tcPr>
            <w:tcW w:w="8400" w:type="dxa"/>
            <w:tcBorders>
              <w:top w:val="nil"/>
              <w:left w:val="nil"/>
              <w:bottom w:val="nil"/>
              <w:right w:val="nil"/>
            </w:tcBorders>
          </w:tcPr>
          <w:p w:rsidR="00564C9F" w:rsidRDefault="00564C9F" w:rsidP="00564C9F">
            <w:pPr>
              <w:pStyle w:val="30"/>
            </w:pPr>
            <w:r>
              <w:t>Антибиотики для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биоветин, терраветин, оксикан, мастисан, мастицид (см. 24.42.11)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24.41.54.211</w:t>
            </w:r>
          </w:p>
        </w:tc>
        <w:tc>
          <w:tcPr>
            <w:tcW w:w="8400" w:type="dxa"/>
            <w:tcBorders>
              <w:top w:val="nil"/>
              <w:left w:val="nil"/>
              <w:bottom w:val="nil"/>
              <w:right w:val="nil"/>
            </w:tcBorders>
          </w:tcPr>
          <w:p w:rsidR="00564C9F" w:rsidRDefault="00564C9F" w:rsidP="00323135">
            <w:r>
              <w:t>Тетраветин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24.41.54.212</w:t>
            </w:r>
          </w:p>
        </w:tc>
        <w:tc>
          <w:tcPr>
            <w:tcW w:w="8400" w:type="dxa"/>
            <w:tcBorders>
              <w:top w:val="nil"/>
              <w:left w:val="nil"/>
              <w:bottom w:val="nil"/>
              <w:right w:val="nil"/>
            </w:tcBorders>
          </w:tcPr>
          <w:p w:rsidR="00564C9F" w:rsidRDefault="00564C9F" w:rsidP="00323135">
            <w:r>
              <w:t>Морфоциклин для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24.41.54.213</w:t>
            </w:r>
          </w:p>
        </w:tc>
        <w:tc>
          <w:tcPr>
            <w:tcW w:w="8400" w:type="dxa"/>
            <w:tcBorders>
              <w:top w:val="nil"/>
              <w:left w:val="nil"/>
              <w:bottom w:val="nil"/>
              <w:right w:val="nil"/>
            </w:tcBorders>
          </w:tcPr>
          <w:p w:rsidR="00564C9F" w:rsidRDefault="00564C9F" w:rsidP="00323135">
            <w:r>
              <w:t>Олеморфоциклин для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24.41.54.214</w:t>
            </w:r>
          </w:p>
        </w:tc>
        <w:tc>
          <w:tcPr>
            <w:tcW w:w="8400" w:type="dxa"/>
            <w:tcBorders>
              <w:top w:val="nil"/>
              <w:left w:val="nil"/>
              <w:bottom w:val="nil"/>
              <w:right w:val="nil"/>
            </w:tcBorders>
          </w:tcPr>
          <w:p w:rsidR="00564C9F" w:rsidRDefault="00564C9F" w:rsidP="00323135">
            <w:r>
              <w:t>Ветдипасфен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24.41.54.215</w:t>
            </w:r>
          </w:p>
        </w:tc>
        <w:tc>
          <w:tcPr>
            <w:tcW w:w="8400" w:type="dxa"/>
            <w:tcBorders>
              <w:top w:val="nil"/>
              <w:left w:val="nil"/>
              <w:bottom w:val="nil"/>
              <w:right w:val="nil"/>
            </w:tcBorders>
          </w:tcPr>
          <w:p w:rsidR="00564C9F" w:rsidRDefault="00564C9F" w:rsidP="00323135">
            <w:r>
              <w:t>Хлортетраветин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24.41.54.216</w:t>
            </w:r>
          </w:p>
        </w:tc>
        <w:tc>
          <w:tcPr>
            <w:tcW w:w="8400" w:type="dxa"/>
            <w:tcBorders>
              <w:top w:val="nil"/>
              <w:left w:val="nil"/>
              <w:bottom w:val="nil"/>
              <w:right w:val="nil"/>
            </w:tcBorders>
          </w:tcPr>
          <w:p w:rsidR="00564C9F" w:rsidRDefault="00564C9F" w:rsidP="00323135">
            <w:r>
              <w:t>Аэродит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24.41.54.217</w:t>
            </w:r>
          </w:p>
        </w:tc>
        <w:tc>
          <w:tcPr>
            <w:tcW w:w="8400" w:type="dxa"/>
            <w:tcBorders>
              <w:top w:val="nil"/>
              <w:left w:val="nil"/>
              <w:bottom w:val="nil"/>
              <w:right w:val="nil"/>
            </w:tcBorders>
          </w:tcPr>
          <w:p w:rsidR="00564C9F" w:rsidRDefault="00564C9F" w:rsidP="00323135">
            <w:r>
              <w:t>Пенветин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24.41.54.218</w:t>
            </w:r>
          </w:p>
        </w:tc>
        <w:tc>
          <w:tcPr>
            <w:tcW w:w="8400" w:type="dxa"/>
            <w:tcBorders>
              <w:top w:val="nil"/>
              <w:left w:val="nil"/>
              <w:bottom w:val="nil"/>
              <w:right w:val="nil"/>
            </w:tcBorders>
          </w:tcPr>
          <w:p w:rsidR="00564C9F" w:rsidRDefault="00564C9F" w:rsidP="00323135">
            <w:r>
              <w:t>Стрептоветин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24.41.54.221</w:t>
            </w:r>
          </w:p>
        </w:tc>
        <w:tc>
          <w:tcPr>
            <w:tcW w:w="8400" w:type="dxa"/>
            <w:tcBorders>
              <w:top w:val="nil"/>
              <w:left w:val="nil"/>
              <w:bottom w:val="nil"/>
              <w:right w:val="nil"/>
            </w:tcBorders>
          </w:tcPr>
          <w:p w:rsidR="00564C9F" w:rsidRDefault="00564C9F" w:rsidP="00323135">
            <w:r>
              <w:t>Канаветин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24.41.54.222</w:t>
            </w:r>
          </w:p>
        </w:tc>
        <w:tc>
          <w:tcPr>
            <w:tcW w:w="8400" w:type="dxa"/>
            <w:tcBorders>
              <w:top w:val="nil"/>
              <w:left w:val="nil"/>
              <w:bottom w:val="nil"/>
              <w:right w:val="nil"/>
            </w:tcBorders>
          </w:tcPr>
          <w:p w:rsidR="00564C9F" w:rsidRDefault="00564C9F" w:rsidP="00323135">
            <w:r>
              <w:t>Левористатин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24.41.54.223</w:t>
            </w:r>
          </w:p>
        </w:tc>
        <w:tc>
          <w:tcPr>
            <w:tcW w:w="8400" w:type="dxa"/>
            <w:tcBorders>
              <w:top w:val="nil"/>
              <w:left w:val="nil"/>
              <w:bottom w:val="nil"/>
              <w:right w:val="nil"/>
            </w:tcBorders>
          </w:tcPr>
          <w:p w:rsidR="00564C9F" w:rsidRDefault="00564C9F" w:rsidP="00323135">
            <w:r>
              <w:t>Гиббереллин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24.41.54.224</w:t>
            </w:r>
          </w:p>
        </w:tc>
        <w:tc>
          <w:tcPr>
            <w:tcW w:w="8400" w:type="dxa"/>
            <w:tcBorders>
              <w:top w:val="nil"/>
              <w:left w:val="nil"/>
              <w:bottom w:val="nil"/>
              <w:right w:val="nil"/>
            </w:tcBorders>
          </w:tcPr>
          <w:p w:rsidR="00564C9F" w:rsidRDefault="00564C9F" w:rsidP="00323135">
            <w:r>
              <w:t>Сульфат дигидрострептомицина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24.41.54.225</w:t>
            </w:r>
          </w:p>
        </w:tc>
        <w:tc>
          <w:tcPr>
            <w:tcW w:w="8400" w:type="dxa"/>
            <w:tcBorders>
              <w:top w:val="nil"/>
              <w:left w:val="nil"/>
              <w:bottom w:val="nil"/>
              <w:right w:val="nil"/>
            </w:tcBorders>
          </w:tcPr>
          <w:p w:rsidR="00564C9F" w:rsidRDefault="00564C9F" w:rsidP="00323135">
            <w:r>
              <w:t>Неомицин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24.41.54.226</w:t>
            </w:r>
          </w:p>
        </w:tc>
        <w:tc>
          <w:tcPr>
            <w:tcW w:w="8400" w:type="dxa"/>
            <w:tcBorders>
              <w:top w:val="nil"/>
              <w:left w:val="nil"/>
              <w:bottom w:val="nil"/>
              <w:right w:val="nil"/>
            </w:tcBorders>
          </w:tcPr>
          <w:p w:rsidR="00564C9F" w:rsidRDefault="00564C9F" w:rsidP="00323135">
            <w:r>
              <w:t>Поливетин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24.41.54.229</w:t>
            </w:r>
          </w:p>
        </w:tc>
        <w:tc>
          <w:tcPr>
            <w:tcW w:w="8400" w:type="dxa"/>
            <w:tcBorders>
              <w:top w:val="nil"/>
              <w:left w:val="nil"/>
              <w:bottom w:val="nil"/>
              <w:right w:val="nil"/>
            </w:tcBorders>
          </w:tcPr>
          <w:p w:rsidR="00564C9F" w:rsidRDefault="00564C9F" w:rsidP="00323135">
            <w:r>
              <w:t>Антибиотики для животных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24.41.54.240</w:t>
            </w:r>
          </w:p>
        </w:tc>
        <w:tc>
          <w:tcPr>
            <w:tcW w:w="8400" w:type="dxa"/>
            <w:tcBorders>
              <w:top w:val="nil"/>
              <w:left w:val="nil"/>
              <w:bottom w:val="nil"/>
              <w:right w:val="nil"/>
            </w:tcBorders>
          </w:tcPr>
          <w:p w:rsidR="00564C9F" w:rsidRDefault="00564C9F" w:rsidP="00564C9F">
            <w:pPr>
              <w:pStyle w:val="30"/>
            </w:pPr>
            <w:r>
              <w:t>Антибиотики, их производные и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24.41.54.241</w:t>
            </w:r>
          </w:p>
        </w:tc>
        <w:tc>
          <w:tcPr>
            <w:tcW w:w="8400" w:type="dxa"/>
            <w:tcBorders>
              <w:top w:val="nil"/>
              <w:left w:val="nil"/>
              <w:bottom w:val="nil"/>
              <w:right w:val="nil"/>
            </w:tcBorders>
          </w:tcPr>
          <w:p w:rsidR="00564C9F" w:rsidRDefault="00564C9F" w:rsidP="00323135">
            <w:r>
              <w:t>Сульфат канамицина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24.41.54.242</w:t>
            </w:r>
          </w:p>
        </w:tc>
        <w:tc>
          <w:tcPr>
            <w:tcW w:w="8400" w:type="dxa"/>
            <w:tcBorders>
              <w:top w:val="nil"/>
              <w:left w:val="nil"/>
              <w:bottom w:val="nil"/>
              <w:right w:val="nil"/>
            </w:tcBorders>
          </w:tcPr>
          <w:p w:rsidR="00564C9F" w:rsidRDefault="00564C9F" w:rsidP="00323135">
            <w:r>
              <w:t>Моносульфат канамицина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24.41.54.243</w:t>
            </w:r>
          </w:p>
        </w:tc>
        <w:tc>
          <w:tcPr>
            <w:tcW w:w="8400" w:type="dxa"/>
            <w:tcBorders>
              <w:top w:val="nil"/>
              <w:left w:val="nil"/>
              <w:bottom w:val="nil"/>
              <w:right w:val="nil"/>
            </w:tcBorders>
          </w:tcPr>
          <w:p w:rsidR="00564C9F" w:rsidRDefault="00564C9F" w:rsidP="00323135">
            <w:r>
              <w:t>Сульфат гентамицина, тобрамицин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24.41.54.244</w:t>
            </w:r>
          </w:p>
        </w:tc>
        <w:tc>
          <w:tcPr>
            <w:tcW w:w="8400" w:type="dxa"/>
            <w:tcBorders>
              <w:top w:val="nil"/>
              <w:left w:val="nil"/>
              <w:bottom w:val="nil"/>
              <w:right w:val="nil"/>
            </w:tcBorders>
          </w:tcPr>
          <w:p w:rsidR="00564C9F" w:rsidRDefault="00564C9F" w:rsidP="00323135">
            <w:r>
              <w:t>Сульфат сизомицина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24.41.54.247</w:t>
            </w:r>
          </w:p>
        </w:tc>
        <w:tc>
          <w:tcPr>
            <w:tcW w:w="8400" w:type="dxa"/>
            <w:tcBorders>
              <w:top w:val="nil"/>
              <w:left w:val="nil"/>
              <w:bottom w:val="nil"/>
              <w:right w:val="nil"/>
            </w:tcBorders>
          </w:tcPr>
          <w:p w:rsidR="00564C9F" w:rsidRDefault="00564C9F" w:rsidP="00323135">
            <w:r>
              <w:t>Сульфат полимиксина 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24.41.54.248</w:t>
            </w:r>
          </w:p>
        </w:tc>
        <w:tc>
          <w:tcPr>
            <w:tcW w:w="8400" w:type="dxa"/>
            <w:tcBorders>
              <w:top w:val="nil"/>
              <w:left w:val="nil"/>
              <w:bottom w:val="nil"/>
              <w:right w:val="nil"/>
            </w:tcBorders>
          </w:tcPr>
          <w:p w:rsidR="00564C9F" w:rsidRDefault="00564C9F" w:rsidP="00323135">
            <w:r>
              <w:t>Грамицидин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24.41.54.251</w:t>
            </w:r>
          </w:p>
        </w:tc>
        <w:tc>
          <w:tcPr>
            <w:tcW w:w="8400" w:type="dxa"/>
            <w:tcBorders>
              <w:top w:val="nil"/>
              <w:left w:val="nil"/>
              <w:bottom w:val="nil"/>
              <w:right w:val="nil"/>
            </w:tcBorders>
          </w:tcPr>
          <w:p w:rsidR="00564C9F" w:rsidRDefault="00564C9F" w:rsidP="00323135">
            <w:r>
              <w:t>Полимиксин 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24.41.54.252</w:t>
            </w:r>
          </w:p>
        </w:tc>
        <w:tc>
          <w:tcPr>
            <w:tcW w:w="8400" w:type="dxa"/>
            <w:tcBorders>
              <w:top w:val="nil"/>
              <w:left w:val="nil"/>
              <w:bottom w:val="nil"/>
              <w:right w:val="nil"/>
            </w:tcBorders>
          </w:tcPr>
          <w:p w:rsidR="00564C9F" w:rsidRDefault="00564C9F" w:rsidP="00323135">
            <w:r>
              <w:t>Оливомицин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24.41.54.253</w:t>
            </w:r>
          </w:p>
        </w:tc>
        <w:tc>
          <w:tcPr>
            <w:tcW w:w="8400" w:type="dxa"/>
            <w:tcBorders>
              <w:top w:val="nil"/>
              <w:left w:val="nil"/>
              <w:bottom w:val="nil"/>
              <w:right w:val="nil"/>
            </w:tcBorders>
          </w:tcPr>
          <w:p w:rsidR="00564C9F" w:rsidRDefault="00564C9F" w:rsidP="00323135">
            <w:r>
              <w:t>Брунеомицин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24.41.54.254</w:t>
            </w:r>
          </w:p>
        </w:tc>
        <w:tc>
          <w:tcPr>
            <w:tcW w:w="8400" w:type="dxa"/>
            <w:tcBorders>
              <w:top w:val="nil"/>
              <w:left w:val="nil"/>
              <w:bottom w:val="nil"/>
              <w:right w:val="nil"/>
            </w:tcBorders>
          </w:tcPr>
          <w:p w:rsidR="00564C9F" w:rsidRDefault="00564C9F" w:rsidP="00323135">
            <w:r>
              <w:t>Гидрохлорид рубомицина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24.41.54.255</w:t>
            </w:r>
          </w:p>
        </w:tc>
        <w:tc>
          <w:tcPr>
            <w:tcW w:w="8400" w:type="dxa"/>
            <w:tcBorders>
              <w:top w:val="nil"/>
              <w:left w:val="nil"/>
              <w:bottom w:val="nil"/>
              <w:right w:val="nil"/>
            </w:tcBorders>
          </w:tcPr>
          <w:p w:rsidR="00564C9F" w:rsidRDefault="00564C9F" w:rsidP="00323135">
            <w:r>
              <w:t>Дактиномицин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24.41.54.256</w:t>
            </w:r>
          </w:p>
        </w:tc>
        <w:tc>
          <w:tcPr>
            <w:tcW w:w="8400" w:type="dxa"/>
            <w:tcBorders>
              <w:top w:val="nil"/>
              <w:left w:val="nil"/>
              <w:bottom w:val="nil"/>
              <w:right w:val="nil"/>
            </w:tcBorders>
          </w:tcPr>
          <w:p w:rsidR="00564C9F" w:rsidRDefault="00564C9F" w:rsidP="00323135">
            <w:r>
              <w:t>Карминомицин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24.41.54.257</w:t>
            </w:r>
          </w:p>
        </w:tc>
        <w:tc>
          <w:tcPr>
            <w:tcW w:w="8400" w:type="dxa"/>
            <w:tcBorders>
              <w:top w:val="nil"/>
              <w:left w:val="nil"/>
              <w:bottom w:val="nil"/>
              <w:right w:val="nil"/>
            </w:tcBorders>
          </w:tcPr>
          <w:p w:rsidR="00564C9F" w:rsidRDefault="00564C9F" w:rsidP="00323135">
            <w:r>
              <w:t>Доксорубицин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24.41.54.258</w:t>
            </w:r>
          </w:p>
        </w:tc>
        <w:tc>
          <w:tcPr>
            <w:tcW w:w="8400" w:type="dxa"/>
            <w:tcBorders>
              <w:top w:val="nil"/>
              <w:left w:val="nil"/>
              <w:bottom w:val="nil"/>
              <w:right w:val="nil"/>
            </w:tcBorders>
          </w:tcPr>
          <w:p w:rsidR="00564C9F" w:rsidRDefault="00564C9F" w:rsidP="00323135">
            <w:r>
              <w:t>Гидрохлорид блеомицетина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24.41.54.261</w:t>
            </w:r>
          </w:p>
        </w:tc>
        <w:tc>
          <w:tcPr>
            <w:tcW w:w="8400" w:type="dxa"/>
            <w:tcBorders>
              <w:top w:val="nil"/>
              <w:left w:val="nil"/>
              <w:bottom w:val="nil"/>
              <w:right w:val="nil"/>
            </w:tcBorders>
          </w:tcPr>
          <w:p w:rsidR="00564C9F" w:rsidRDefault="00564C9F" w:rsidP="00323135">
            <w:r>
              <w:t>Реумицин, митомицин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24.41.54.262</w:t>
            </w:r>
          </w:p>
        </w:tc>
        <w:tc>
          <w:tcPr>
            <w:tcW w:w="8400" w:type="dxa"/>
            <w:tcBorders>
              <w:top w:val="nil"/>
              <w:left w:val="nil"/>
              <w:bottom w:val="nil"/>
              <w:right w:val="nil"/>
            </w:tcBorders>
          </w:tcPr>
          <w:p w:rsidR="00564C9F" w:rsidRDefault="00564C9F" w:rsidP="00323135">
            <w:r>
              <w:t>Сульфат ристомицина, спектиномицин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24.41.54.263</w:t>
            </w:r>
          </w:p>
        </w:tc>
        <w:tc>
          <w:tcPr>
            <w:tcW w:w="8400" w:type="dxa"/>
            <w:tcBorders>
              <w:top w:val="nil"/>
              <w:left w:val="nil"/>
              <w:bottom w:val="nil"/>
              <w:right w:val="nil"/>
            </w:tcBorders>
          </w:tcPr>
          <w:p w:rsidR="00564C9F" w:rsidRDefault="00564C9F" w:rsidP="00323135">
            <w:r>
              <w:t>Гелиомицин, офлоксацин, мупироцин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24.41.54.264</w:t>
            </w:r>
          </w:p>
        </w:tc>
        <w:tc>
          <w:tcPr>
            <w:tcW w:w="8400" w:type="dxa"/>
            <w:tcBorders>
              <w:top w:val="nil"/>
              <w:left w:val="nil"/>
              <w:bottom w:val="nil"/>
              <w:right w:val="nil"/>
            </w:tcBorders>
          </w:tcPr>
          <w:p w:rsidR="00564C9F" w:rsidRDefault="00564C9F" w:rsidP="00323135">
            <w:r>
              <w:t>Бруламицин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24.41.54.265</w:t>
            </w:r>
          </w:p>
        </w:tc>
        <w:tc>
          <w:tcPr>
            <w:tcW w:w="8400" w:type="dxa"/>
            <w:tcBorders>
              <w:top w:val="nil"/>
              <w:left w:val="nil"/>
              <w:bottom w:val="nil"/>
              <w:right w:val="nil"/>
            </w:tcBorders>
          </w:tcPr>
          <w:p w:rsidR="00564C9F" w:rsidRDefault="00564C9F" w:rsidP="00323135">
            <w:r>
              <w:t>Уснинат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24.41.54.266</w:t>
            </w:r>
          </w:p>
        </w:tc>
        <w:tc>
          <w:tcPr>
            <w:tcW w:w="8400" w:type="dxa"/>
            <w:tcBorders>
              <w:top w:val="nil"/>
              <w:left w:val="nil"/>
              <w:bottom w:val="nil"/>
              <w:right w:val="nil"/>
            </w:tcBorders>
          </w:tcPr>
          <w:p w:rsidR="00564C9F" w:rsidRDefault="00564C9F" w:rsidP="00323135">
            <w:r>
              <w:t>Новоиманин, имипенем, меропенем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24.41.54.267</w:t>
            </w:r>
          </w:p>
        </w:tc>
        <w:tc>
          <w:tcPr>
            <w:tcW w:w="8400" w:type="dxa"/>
            <w:tcBorders>
              <w:top w:val="nil"/>
              <w:left w:val="nil"/>
              <w:bottom w:val="nil"/>
              <w:right w:val="nil"/>
            </w:tcBorders>
          </w:tcPr>
          <w:p w:rsidR="00564C9F" w:rsidRDefault="00564C9F" w:rsidP="00323135">
            <w:r>
              <w:t>Гидрохлорид линкомицина, клиндамицин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24.41.54.268</w:t>
            </w:r>
          </w:p>
        </w:tc>
        <w:tc>
          <w:tcPr>
            <w:tcW w:w="8400" w:type="dxa"/>
            <w:tcBorders>
              <w:top w:val="nil"/>
              <w:left w:val="nil"/>
              <w:bottom w:val="nil"/>
              <w:right w:val="nil"/>
            </w:tcBorders>
          </w:tcPr>
          <w:p w:rsidR="00564C9F" w:rsidRDefault="00564C9F" w:rsidP="00323135">
            <w:r>
              <w:t>Фузидин натрия, фосфоцин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24.41.54.271</w:t>
            </w:r>
          </w:p>
        </w:tc>
        <w:tc>
          <w:tcPr>
            <w:tcW w:w="8400" w:type="dxa"/>
            <w:tcBorders>
              <w:top w:val="nil"/>
              <w:left w:val="nil"/>
              <w:bottom w:val="nil"/>
              <w:right w:val="nil"/>
            </w:tcBorders>
          </w:tcPr>
          <w:p w:rsidR="00564C9F" w:rsidRDefault="00564C9F" w:rsidP="00323135">
            <w:r>
              <w:t>Рифампицин, рифабутин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24.41.54.272</w:t>
            </w:r>
          </w:p>
        </w:tc>
        <w:tc>
          <w:tcPr>
            <w:tcW w:w="8400" w:type="dxa"/>
            <w:tcBorders>
              <w:top w:val="nil"/>
              <w:left w:val="nil"/>
              <w:bottom w:val="nil"/>
              <w:right w:val="nil"/>
            </w:tcBorders>
          </w:tcPr>
          <w:p w:rsidR="00564C9F" w:rsidRDefault="00564C9F" w:rsidP="00323135">
            <w:r>
              <w:t>Низин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24.41.54.279</w:t>
            </w:r>
          </w:p>
        </w:tc>
        <w:tc>
          <w:tcPr>
            <w:tcW w:w="8400" w:type="dxa"/>
            <w:tcBorders>
              <w:top w:val="nil"/>
              <w:left w:val="nil"/>
              <w:bottom w:val="nil"/>
              <w:right w:val="nil"/>
            </w:tcBorders>
          </w:tcPr>
          <w:p w:rsidR="00564C9F" w:rsidRDefault="00564C9F" w:rsidP="00323135">
            <w:r>
              <w:t>Антибиотики, их производные и соли,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24.41.6     </w:t>
            </w:r>
          </w:p>
        </w:tc>
        <w:tc>
          <w:tcPr>
            <w:tcW w:w="8400" w:type="dxa"/>
            <w:tcBorders>
              <w:top w:val="nil"/>
              <w:left w:val="nil"/>
              <w:bottom w:val="nil"/>
              <w:right w:val="nil"/>
            </w:tcBorders>
          </w:tcPr>
          <w:p w:rsidR="00564C9F" w:rsidRDefault="00564C9F" w:rsidP="00564C9F">
            <w:pPr>
              <w:pStyle w:val="3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24.41.60    </w:t>
            </w:r>
          </w:p>
        </w:tc>
        <w:tc>
          <w:tcPr>
            <w:tcW w:w="8400" w:type="dxa"/>
            <w:tcBorders>
              <w:top w:val="nil"/>
              <w:left w:val="nil"/>
              <w:bottom w:val="nil"/>
              <w:right w:val="nil"/>
            </w:tcBorders>
          </w:tcPr>
          <w:p w:rsidR="00564C9F" w:rsidRDefault="00564C9F" w:rsidP="00564C9F">
            <w:pPr>
              <w:pStyle w:val="3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железы и прочие органы, предназначенные для органотерапии, высушенные, измельченные или не измельченные в порошок</w:t>
            </w:r>
          </w:p>
          <w:p w:rsidR="00564C9F" w:rsidRDefault="00564C9F" w:rsidP="00323135">
            <w:r>
              <w:t>- экстракты желез и прочих органов и продуктов их секреции, предназначенные для органотерапии</w:t>
            </w:r>
          </w:p>
          <w:p w:rsidR="00564C9F" w:rsidRDefault="00564C9F" w:rsidP="00323135">
            <w:r>
              <w:t>- прочие продукты человеческого или животного происхождения для профилактических и терапевтических целей; гепарин и его соли</w:t>
            </w:r>
          </w:p>
          <w:p w:rsidR="00564C9F" w:rsidRDefault="00564C9F" w:rsidP="00323135">
            <w:r>
              <w:t>- кровь человека</w:t>
            </w:r>
          </w:p>
          <w:p w:rsidR="00564C9F" w:rsidRDefault="00564C9F" w:rsidP="00323135">
            <w:r>
              <w:t>- кровь животных, приготовленная для использования в терапевтических, профилактически или диагностических целей</w:t>
            </w:r>
          </w:p>
          <w:p w:rsidR="00564C9F" w:rsidRDefault="00564C9F" w:rsidP="00323135">
            <w:r>
              <w:t>- культуры микроорганизмов (кроме дрожжей)</w:t>
            </w:r>
          </w:p>
          <w:p w:rsidR="00564C9F" w:rsidRDefault="00564C9F" w:rsidP="00323135">
            <w:r>
              <w:t>- бактериофаги</w:t>
            </w:r>
          </w:p>
          <w:p w:rsidR="00564C9F" w:rsidRDefault="00564C9F" w:rsidP="00323135">
            <w:r>
              <w:t>- вирусы человека, животных и растений и антивирусы</w:t>
            </w:r>
          </w:p>
          <w:p w:rsidR="00564C9F" w:rsidRDefault="00564C9F" w:rsidP="00323135">
            <w:r>
              <w:t>- препараты диагностические (реагенты) микробного происхождения, наборы диагностические</w:t>
            </w:r>
          </w:p>
          <w:p w:rsidR="00564C9F" w:rsidRDefault="00564C9F" w:rsidP="00323135">
            <w:r>
              <w:t>- аллергены и прочие аналогичные продукты</w:t>
            </w:r>
          </w:p>
          <w:p w:rsidR="00564C9F" w:rsidRDefault="00564C9F" w:rsidP="00323135">
            <w:r>
              <w:t>Эта группировка не включает:</w:t>
            </w:r>
          </w:p>
          <w:p w:rsidR="00564C9F" w:rsidRDefault="00564C9F" w:rsidP="00323135">
            <w:r>
              <w:t>- железы и прочие органы животных в свежем, охлажденном, замороженном виде или обработанные любым другим способом для кратковременного хранения (см. 15.11.19, 15.11.40)</w:t>
            </w:r>
          </w:p>
          <w:p w:rsidR="00564C9F" w:rsidRDefault="00564C9F" w:rsidP="00323135">
            <w:r>
              <w:t>- препараты, имеющие характер лекарственных средств, расфасованные в виде дозированных лекарственных форм или в упаковки для розничной продажи (см. 24.42.13.670)</w:t>
            </w:r>
          </w:p>
          <w:p w:rsidR="00564C9F" w:rsidRDefault="00564C9F" w:rsidP="00323135">
            <w:r>
              <w:t>- желчь, в том числе высушенную (см. 15.11.40)</w:t>
            </w:r>
          </w:p>
          <w:p w:rsidR="00564C9F" w:rsidRDefault="00564C9F" w:rsidP="00323135">
            <w:r>
              <w:t>- соединения отдельные химически определенные, полученные путем обработки экстрактов желез или других органов, например витамины (см. 24.41.51, гормоны (см. 24.41.52)</w:t>
            </w:r>
          </w:p>
          <w:p w:rsidR="00564C9F" w:rsidRDefault="00564C9F" w:rsidP="00323135">
            <w:r>
              <w:t>- продукты, имеющие характер лекарственных препаратов, расфасованные в формы или упаковки для розничной продажи (см. 24.42.13)</w:t>
            </w:r>
          </w:p>
          <w:p w:rsidR="00564C9F" w:rsidRDefault="00564C9F" w:rsidP="00323135">
            <w:r>
              <w:t>- ферменты (см. 24.14.64)</w:t>
            </w:r>
          </w:p>
          <w:p w:rsidR="00564C9F" w:rsidRDefault="00564C9F" w:rsidP="00323135">
            <w:r>
              <w:t>- среды питательные для выращивания микроорганизмов (см. 24.66.42)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24.41.60.110</w:t>
            </w:r>
          </w:p>
        </w:tc>
        <w:tc>
          <w:tcPr>
            <w:tcW w:w="8400" w:type="dxa"/>
            <w:tcBorders>
              <w:top w:val="nil"/>
              <w:left w:val="nil"/>
              <w:bottom w:val="nil"/>
              <w:right w:val="nil"/>
            </w:tcBorders>
          </w:tcPr>
          <w:p w:rsidR="00564C9F" w:rsidRDefault="00564C9F" w:rsidP="00564C9F">
            <w:pPr>
              <w:pStyle w:val="30"/>
            </w:pPr>
            <w:r>
              <w:t>Железы и прочие органы, высушенные, измельченные или не измельченные в порошок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железы высушенные и прочие органы животного происхождения как измельченные в порошок, так и не измельченные, используемые в органотерапевтических целях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24.41.60.111</w:t>
            </w:r>
          </w:p>
        </w:tc>
        <w:tc>
          <w:tcPr>
            <w:tcW w:w="8400" w:type="dxa"/>
            <w:tcBorders>
              <w:top w:val="nil"/>
              <w:left w:val="nil"/>
              <w:bottom w:val="nil"/>
              <w:right w:val="nil"/>
            </w:tcBorders>
          </w:tcPr>
          <w:p w:rsidR="00564C9F" w:rsidRDefault="00564C9F" w:rsidP="00323135">
            <w:r>
              <w:t>Адиуректин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24.41.60.112</w:t>
            </w:r>
          </w:p>
        </w:tc>
        <w:tc>
          <w:tcPr>
            <w:tcW w:w="8400" w:type="dxa"/>
            <w:tcBorders>
              <w:top w:val="nil"/>
              <w:left w:val="nil"/>
              <w:bottom w:val="nil"/>
              <w:right w:val="nil"/>
            </w:tcBorders>
          </w:tcPr>
          <w:p w:rsidR="00564C9F" w:rsidRDefault="00564C9F" w:rsidP="00323135">
            <w:r>
              <w:t>Питуитрин и его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24.41.60.113</w:t>
            </w:r>
          </w:p>
        </w:tc>
        <w:tc>
          <w:tcPr>
            <w:tcW w:w="8400" w:type="dxa"/>
            <w:tcBorders>
              <w:top w:val="nil"/>
              <w:left w:val="nil"/>
              <w:bottom w:val="nil"/>
              <w:right w:val="nil"/>
            </w:tcBorders>
          </w:tcPr>
          <w:p w:rsidR="00564C9F" w:rsidRDefault="00564C9F" w:rsidP="00323135">
            <w:r>
              <w:t>Адипозин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24.41.60.114</w:t>
            </w:r>
          </w:p>
        </w:tc>
        <w:tc>
          <w:tcPr>
            <w:tcW w:w="8400" w:type="dxa"/>
            <w:tcBorders>
              <w:top w:val="nil"/>
              <w:left w:val="nil"/>
              <w:bottom w:val="nil"/>
              <w:right w:val="nil"/>
            </w:tcBorders>
          </w:tcPr>
          <w:p w:rsidR="00564C9F" w:rsidRDefault="00564C9F" w:rsidP="00323135">
            <w:r>
              <w:t>Протамин-сульфат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24.41.60.115</w:t>
            </w:r>
          </w:p>
        </w:tc>
        <w:tc>
          <w:tcPr>
            <w:tcW w:w="8400" w:type="dxa"/>
            <w:tcBorders>
              <w:top w:val="nil"/>
              <w:left w:val="nil"/>
              <w:bottom w:val="nil"/>
              <w:right w:val="nil"/>
            </w:tcBorders>
          </w:tcPr>
          <w:p w:rsidR="00564C9F" w:rsidRDefault="00564C9F" w:rsidP="00323135">
            <w:r>
              <w:t>Интермедин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24.41.60.116</w:t>
            </w:r>
          </w:p>
        </w:tc>
        <w:tc>
          <w:tcPr>
            <w:tcW w:w="8400" w:type="dxa"/>
            <w:tcBorders>
              <w:top w:val="nil"/>
              <w:left w:val="nil"/>
              <w:bottom w:val="nil"/>
              <w:right w:val="nil"/>
            </w:tcBorders>
          </w:tcPr>
          <w:p w:rsidR="00564C9F" w:rsidRDefault="00564C9F" w:rsidP="00323135">
            <w:r>
              <w:t>Тиреоидин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24.41.60.117</w:t>
            </w:r>
          </w:p>
        </w:tc>
        <w:tc>
          <w:tcPr>
            <w:tcW w:w="8400" w:type="dxa"/>
            <w:tcBorders>
              <w:top w:val="nil"/>
              <w:left w:val="nil"/>
              <w:bottom w:val="nil"/>
              <w:right w:val="nil"/>
            </w:tcBorders>
          </w:tcPr>
          <w:p w:rsidR="00564C9F" w:rsidRDefault="00564C9F" w:rsidP="00323135">
            <w:r>
              <w:t>Паратиреоидин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24.41.60.118</w:t>
            </w:r>
          </w:p>
        </w:tc>
        <w:tc>
          <w:tcPr>
            <w:tcW w:w="8400" w:type="dxa"/>
            <w:tcBorders>
              <w:top w:val="nil"/>
              <w:left w:val="nil"/>
              <w:bottom w:val="nil"/>
              <w:right w:val="nil"/>
            </w:tcBorders>
          </w:tcPr>
          <w:p w:rsidR="00564C9F" w:rsidRDefault="00564C9F" w:rsidP="00323135">
            <w:r>
              <w:t>Коллитин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24.41.60.121</w:t>
            </w:r>
          </w:p>
        </w:tc>
        <w:tc>
          <w:tcPr>
            <w:tcW w:w="8400" w:type="dxa"/>
            <w:tcBorders>
              <w:top w:val="nil"/>
              <w:left w:val="nil"/>
              <w:bottom w:val="nil"/>
              <w:right w:val="nil"/>
            </w:tcBorders>
          </w:tcPr>
          <w:p w:rsidR="00564C9F" w:rsidRDefault="00564C9F" w:rsidP="00323135">
            <w:r>
              <w:t>Андекалин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24.41.60.122</w:t>
            </w:r>
          </w:p>
        </w:tc>
        <w:tc>
          <w:tcPr>
            <w:tcW w:w="8400" w:type="dxa"/>
            <w:tcBorders>
              <w:top w:val="nil"/>
              <w:left w:val="nil"/>
              <w:bottom w:val="nil"/>
              <w:right w:val="nil"/>
            </w:tcBorders>
          </w:tcPr>
          <w:p w:rsidR="00564C9F" w:rsidRDefault="00564C9F" w:rsidP="00323135">
            <w:r>
              <w:t>Ронидаза, актиногиал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24.41.60.123</w:t>
            </w:r>
          </w:p>
        </w:tc>
        <w:tc>
          <w:tcPr>
            <w:tcW w:w="8400" w:type="dxa"/>
            <w:tcBorders>
              <w:top w:val="nil"/>
              <w:left w:val="nil"/>
              <w:bottom w:val="nil"/>
              <w:right w:val="nil"/>
            </w:tcBorders>
          </w:tcPr>
          <w:p w:rsidR="00564C9F" w:rsidRDefault="00564C9F" w:rsidP="00323135">
            <w:r>
              <w:t>Лидаза, имозимаза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24.41.60.124</w:t>
            </w:r>
          </w:p>
        </w:tc>
        <w:tc>
          <w:tcPr>
            <w:tcW w:w="8400" w:type="dxa"/>
            <w:tcBorders>
              <w:top w:val="nil"/>
              <w:left w:val="nil"/>
              <w:bottom w:val="nil"/>
              <w:right w:val="nil"/>
            </w:tcBorders>
          </w:tcPr>
          <w:p w:rsidR="00564C9F" w:rsidRDefault="00564C9F" w:rsidP="00323135">
            <w:r>
              <w:t>Препараты пепсина, энтеросан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24.41.60.125</w:t>
            </w:r>
          </w:p>
        </w:tc>
        <w:tc>
          <w:tcPr>
            <w:tcW w:w="8400" w:type="dxa"/>
            <w:tcBorders>
              <w:top w:val="nil"/>
              <w:left w:val="nil"/>
              <w:bottom w:val="nil"/>
              <w:right w:val="nil"/>
            </w:tcBorders>
          </w:tcPr>
          <w:p w:rsidR="00564C9F" w:rsidRDefault="00564C9F" w:rsidP="00323135">
            <w:r>
              <w:t>Панкреатин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24.41.60.126</w:t>
            </w:r>
          </w:p>
        </w:tc>
        <w:tc>
          <w:tcPr>
            <w:tcW w:w="8400" w:type="dxa"/>
            <w:tcBorders>
              <w:top w:val="nil"/>
              <w:left w:val="nil"/>
              <w:bottom w:val="nil"/>
              <w:right w:val="nil"/>
            </w:tcBorders>
          </w:tcPr>
          <w:p w:rsidR="00564C9F" w:rsidRDefault="00564C9F" w:rsidP="00323135">
            <w:r>
              <w:t>Трипсин, коллагеназа, эластолин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24.41.60.127</w:t>
            </w:r>
          </w:p>
        </w:tc>
        <w:tc>
          <w:tcPr>
            <w:tcW w:w="8400" w:type="dxa"/>
            <w:tcBorders>
              <w:top w:val="nil"/>
              <w:left w:val="nil"/>
              <w:bottom w:val="nil"/>
              <w:right w:val="nil"/>
            </w:tcBorders>
          </w:tcPr>
          <w:p w:rsidR="00564C9F" w:rsidRDefault="00564C9F" w:rsidP="00323135">
            <w:r>
              <w:t>Химопсин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24.41.60.128</w:t>
            </w:r>
          </w:p>
        </w:tc>
        <w:tc>
          <w:tcPr>
            <w:tcW w:w="8400" w:type="dxa"/>
            <w:tcBorders>
              <w:top w:val="nil"/>
              <w:left w:val="nil"/>
              <w:bottom w:val="nil"/>
              <w:right w:val="nil"/>
            </w:tcBorders>
          </w:tcPr>
          <w:p w:rsidR="00564C9F" w:rsidRDefault="00564C9F" w:rsidP="00323135">
            <w:r>
              <w:t>Протолизин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24.41.60.131</w:t>
            </w:r>
          </w:p>
        </w:tc>
        <w:tc>
          <w:tcPr>
            <w:tcW w:w="8400" w:type="dxa"/>
            <w:tcBorders>
              <w:top w:val="nil"/>
              <w:left w:val="nil"/>
              <w:bottom w:val="nil"/>
              <w:right w:val="nil"/>
            </w:tcBorders>
          </w:tcPr>
          <w:p w:rsidR="00564C9F" w:rsidRDefault="00564C9F" w:rsidP="00323135">
            <w:r>
              <w:t>Химотрипсин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24.41.60.132</w:t>
            </w:r>
          </w:p>
        </w:tc>
        <w:tc>
          <w:tcPr>
            <w:tcW w:w="8400" w:type="dxa"/>
            <w:tcBorders>
              <w:top w:val="nil"/>
              <w:left w:val="nil"/>
              <w:bottom w:val="nil"/>
              <w:right w:val="nil"/>
            </w:tcBorders>
          </w:tcPr>
          <w:p w:rsidR="00564C9F" w:rsidRDefault="00564C9F" w:rsidP="00323135">
            <w:r>
              <w:t>Органопрепараты ферментативного действия и с антиферментной активностью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24.41.60.133</w:t>
            </w:r>
          </w:p>
        </w:tc>
        <w:tc>
          <w:tcPr>
            <w:tcW w:w="8400" w:type="dxa"/>
            <w:tcBorders>
              <w:top w:val="nil"/>
              <w:left w:val="nil"/>
              <w:bottom w:val="nil"/>
              <w:right w:val="nil"/>
            </w:tcBorders>
          </w:tcPr>
          <w:p w:rsidR="00564C9F" w:rsidRDefault="00564C9F" w:rsidP="00323135">
            <w:r>
              <w:t>Пенисы морского котика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24.41.60.134</w:t>
            </w:r>
          </w:p>
        </w:tc>
        <w:tc>
          <w:tcPr>
            <w:tcW w:w="8400" w:type="dxa"/>
            <w:tcBorders>
              <w:top w:val="nil"/>
              <w:left w:val="nil"/>
              <w:bottom w:val="nil"/>
              <w:right w:val="nil"/>
            </w:tcBorders>
          </w:tcPr>
          <w:p w:rsidR="00564C9F" w:rsidRDefault="00564C9F" w:rsidP="00323135">
            <w:r>
              <w:t>Железа поджелудочная китов высушенная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24.41.60.135</w:t>
            </w:r>
          </w:p>
        </w:tc>
        <w:tc>
          <w:tcPr>
            <w:tcW w:w="8400" w:type="dxa"/>
            <w:tcBorders>
              <w:top w:val="nil"/>
              <w:left w:val="nil"/>
              <w:bottom w:val="nil"/>
              <w:right w:val="nil"/>
            </w:tcBorders>
          </w:tcPr>
          <w:p w:rsidR="00564C9F" w:rsidRDefault="00564C9F" w:rsidP="00323135">
            <w:r>
              <w:t>Гипофиз животного происхождения высушенный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24.41.60.139</w:t>
            </w:r>
          </w:p>
        </w:tc>
        <w:tc>
          <w:tcPr>
            <w:tcW w:w="8400" w:type="dxa"/>
            <w:tcBorders>
              <w:top w:val="nil"/>
              <w:left w:val="nil"/>
              <w:bottom w:val="nil"/>
              <w:right w:val="nil"/>
            </w:tcBorders>
          </w:tcPr>
          <w:p w:rsidR="00564C9F" w:rsidRDefault="00564C9F" w:rsidP="00323135">
            <w:r>
              <w:t>Железы и органы, высушенные, измельченные или не измельченные в порошок,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24.41.60.140</w:t>
            </w:r>
          </w:p>
        </w:tc>
        <w:tc>
          <w:tcPr>
            <w:tcW w:w="8400" w:type="dxa"/>
            <w:tcBorders>
              <w:top w:val="nil"/>
              <w:left w:val="nil"/>
              <w:bottom w:val="nil"/>
              <w:right w:val="nil"/>
            </w:tcBorders>
          </w:tcPr>
          <w:p w:rsidR="00564C9F" w:rsidRDefault="00564C9F" w:rsidP="00564C9F">
            <w:pPr>
              <w:pStyle w:val="30"/>
            </w:pPr>
            <w:r>
              <w:t>Экстракты желез и прочих органов и продуктов их секреции, предназначенные для органотерапии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экстракты как человеческого, так и животного происхождения</w:t>
            </w:r>
          </w:p>
          <w:p w:rsidR="00564C9F" w:rsidRDefault="00564C9F" w:rsidP="00323135">
            <w:r>
              <w:t>Эта группировка также включает:</w:t>
            </w:r>
          </w:p>
          <w:p w:rsidR="00564C9F" w:rsidRDefault="00564C9F" w:rsidP="00323135">
            <w:r>
              <w:t>- экстракт желчи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24.41.60.141</w:t>
            </w:r>
          </w:p>
        </w:tc>
        <w:tc>
          <w:tcPr>
            <w:tcW w:w="8400" w:type="dxa"/>
            <w:tcBorders>
              <w:top w:val="nil"/>
              <w:left w:val="nil"/>
              <w:bottom w:val="nil"/>
              <w:right w:val="nil"/>
            </w:tcBorders>
          </w:tcPr>
          <w:p w:rsidR="00564C9F" w:rsidRDefault="00564C9F" w:rsidP="00323135">
            <w:r>
              <w:t>Экстракт желчи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24.41.60.142</w:t>
            </w:r>
          </w:p>
        </w:tc>
        <w:tc>
          <w:tcPr>
            <w:tcW w:w="8400" w:type="dxa"/>
            <w:tcBorders>
              <w:top w:val="nil"/>
              <w:left w:val="nil"/>
              <w:bottom w:val="nil"/>
              <w:right w:val="nil"/>
            </w:tcBorders>
          </w:tcPr>
          <w:p w:rsidR="00564C9F" w:rsidRDefault="00564C9F" w:rsidP="00323135">
            <w:r>
              <w:t>Экстракт плаценты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24.41.60.143</w:t>
            </w:r>
          </w:p>
        </w:tc>
        <w:tc>
          <w:tcPr>
            <w:tcW w:w="8400" w:type="dxa"/>
            <w:tcBorders>
              <w:top w:val="nil"/>
              <w:left w:val="nil"/>
              <w:bottom w:val="nil"/>
              <w:right w:val="nil"/>
            </w:tcBorders>
          </w:tcPr>
          <w:p w:rsidR="00564C9F" w:rsidRDefault="00564C9F" w:rsidP="00323135">
            <w:r>
              <w:t>Сок желудочный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24.41.60.144</w:t>
            </w:r>
          </w:p>
        </w:tc>
        <w:tc>
          <w:tcPr>
            <w:tcW w:w="8400" w:type="dxa"/>
            <w:tcBorders>
              <w:top w:val="nil"/>
              <w:left w:val="nil"/>
              <w:bottom w:val="nil"/>
              <w:right w:val="nil"/>
            </w:tcBorders>
          </w:tcPr>
          <w:p w:rsidR="00564C9F" w:rsidRDefault="00564C9F" w:rsidP="00323135">
            <w:r>
              <w:t>Холензим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24.41.60.149</w:t>
            </w:r>
          </w:p>
        </w:tc>
        <w:tc>
          <w:tcPr>
            <w:tcW w:w="8400" w:type="dxa"/>
            <w:tcBorders>
              <w:top w:val="nil"/>
              <w:left w:val="nil"/>
              <w:bottom w:val="nil"/>
              <w:right w:val="nil"/>
            </w:tcBorders>
          </w:tcPr>
          <w:p w:rsidR="00564C9F" w:rsidRDefault="00564C9F" w:rsidP="00323135">
            <w:r>
              <w:t>Экстракты желез и прочих органов и продуктов их секреции человеческого и животного происхождения,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24.41.60.160</w:t>
            </w:r>
          </w:p>
        </w:tc>
        <w:tc>
          <w:tcPr>
            <w:tcW w:w="8400" w:type="dxa"/>
            <w:tcBorders>
              <w:top w:val="nil"/>
              <w:left w:val="nil"/>
              <w:bottom w:val="nil"/>
              <w:right w:val="nil"/>
            </w:tcBorders>
          </w:tcPr>
          <w:p w:rsidR="00564C9F" w:rsidRDefault="00564C9F" w:rsidP="00564C9F">
            <w:pPr>
              <w:pStyle w:val="30"/>
            </w:pPr>
            <w:r>
              <w:t>Гепарин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гепарина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24.41.60.170</w:t>
            </w:r>
          </w:p>
        </w:tc>
        <w:tc>
          <w:tcPr>
            <w:tcW w:w="8400" w:type="dxa"/>
            <w:tcBorders>
              <w:top w:val="nil"/>
              <w:left w:val="nil"/>
              <w:bottom w:val="nil"/>
              <w:right w:val="nil"/>
            </w:tcBorders>
          </w:tcPr>
          <w:p w:rsidR="00564C9F" w:rsidRDefault="00564C9F" w:rsidP="00564C9F">
            <w:pPr>
              <w:pStyle w:val="30"/>
            </w:pPr>
            <w:r>
              <w:t>Продукты человеческого или животного происхождения для терапевтического или профилактического использования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мозг костный красный, консервированный в глицерине</w:t>
            </w:r>
          </w:p>
          <w:p w:rsidR="00564C9F" w:rsidRDefault="00564C9F" w:rsidP="00323135">
            <w:r>
              <w:t>- яд змеиный и пчелиный, выпускаемый в виде сухих хлопьев, и криптотоксины немикробные, получаемые из таких ядов</w:t>
            </w:r>
          </w:p>
          <w:p w:rsidR="00564C9F" w:rsidRDefault="00564C9F" w:rsidP="00323135">
            <w:r>
              <w:t>- ткани костные, органы и другие ткани человеческого или животного происхождения как в интактном виде, так и консервированные, пригодные для перманентной трансплантации или имплантации, приготовленные в стерильных упаковках и т.д.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24.41.60.171</w:t>
            </w:r>
          </w:p>
        </w:tc>
        <w:tc>
          <w:tcPr>
            <w:tcW w:w="8400" w:type="dxa"/>
            <w:tcBorders>
              <w:top w:val="nil"/>
              <w:left w:val="nil"/>
              <w:bottom w:val="nil"/>
              <w:right w:val="nil"/>
            </w:tcBorders>
          </w:tcPr>
          <w:p w:rsidR="00564C9F" w:rsidRDefault="00564C9F" w:rsidP="00323135">
            <w:r>
              <w:t>Цитохром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24.41.60.172</w:t>
            </w:r>
          </w:p>
        </w:tc>
        <w:tc>
          <w:tcPr>
            <w:tcW w:w="8400" w:type="dxa"/>
            <w:tcBorders>
              <w:top w:val="nil"/>
              <w:left w:val="nil"/>
              <w:bottom w:val="nil"/>
              <w:right w:val="nil"/>
            </w:tcBorders>
          </w:tcPr>
          <w:p w:rsidR="00564C9F" w:rsidRDefault="00564C9F" w:rsidP="00323135">
            <w:r>
              <w:t>Гепатосан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24.41.60.173</w:t>
            </w:r>
          </w:p>
        </w:tc>
        <w:tc>
          <w:tcPr>
            <w:tcW w:w="8400" w:type="dxa"/>
            <w:tcBorders>
              <w:top w:val="nil"/>
              <w:left w:val="nil"/>
              <w:bottom w:val="nil"/>
              <w:right w:val="nil"/>
            </w:tcBorders>
          </w:tcPr>
          <w:p w:rsidR="00564C9F" w:rsidRDefault="00564C9F" w:rsidP="00323135">
            <w:r>
              <w:t>Хонсурид, румалон, хондроитин сульфат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24.41.60.174</w:t>
            </w:r>
          </w:p>
        </w:tc>
        <w:tc>
          <w:tcPr>
            <w:tcW w:w="8400" w:type="dxa"/>
            <w:tcBorders>
              <w:top w:val="nil"/>
              <w:left w:val="nil"/>
              <w:bottom w:val="nil"/>
              <w:right w:val="nil"/>
            </w:tcBorders>
          </w:tcPr>
          <w:p w:rsidR="00564C9F" w:rsidRDefault="00564C9F" w:rsidP="00323135">
            <w:r>
              <w:t>Витогепат, трофопар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24.41.60.175</w:t>
            </w:r>
          </w:p>
        </w:tc>
        <w:tc>
          <w:tcPr>
            <w:tcW w:w="8400" w:type="dxa"/>
            <w:tcBorders>
              <w:top w:val="nil"/>
              <w:left w:val="nil"/>
              <w:bottom w:val="nil"/>
              <w:right w:val="nil"/>
            </w:tcBorders>
          </w:tcPr>
          <w:p w:rsidR="00564C9F" w:rsidRDefault="00564C9F" w:rsidP="00323135">
            <w:r>
              <w:t>Кислота аденозинтрифосфорная (АТФ)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24.41.60.176</w:t>
            </w:r>
          </w:p>
        </w:tc>
        <w:tc>
          <w:tcPr>
            <w:tcW w:w="8400" w:type="dxa"/>
            <w:tcBorders>
              <w:top w:val="nil"/>
              <w:left w:val="nil"/>
              <w:bottom w:val="nil"/>
              <w:right w:val="nil"/>
            </w:tcBorders>
          </w:tcPr>
          <w:p w:rsidR="00564C9F" w:rsidRDefault="00564C9F" w:rsidP="00323135">
            <w:r>
              <w:t>Пантокрин, велкорнин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24.41.60.177</w:t>
            </w:r>
          </w:p>
        </w:tc>
        <w:tc>
          <w:tcPr>
            <w:tcW w:w="8400" w:type="dxa"/>
            <w:tcBorders>
              <w:top w:val="nil"/>
              <w:left w:val="nil"/>
              <w:bottom w:val="nil"/>
              <w:right w:val="nil"/>
            </w:tcBorders>
          </w:tcPr>
          <w:p w:rsidR="00564C9F" w:rsidRDefault="00564C9F" w:rsidP="00323135">
            <w:r>
              <w:t>Соль натриевая аденозин-трифосфорной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24.41.60.178</w:t>
            </w:r>
          </w:p>
        </w:tc>
        <w:tc>
          <w:tcPr>
            <w:tcW w:w="8400" w:type="dxa"/>
            <w:tcBorders>
              <w:top w:val="nil"/>
              <w:left w:val="nil"/>
              <w:bottom w:val="nil"/>
              <w:right w:val="nil"/>
            </w:tcBorders>
          </w:tcPr>
          <w:p w:rsidR="00564C9F" w:rsidRDefault="00564C9F" w:rsidP="00323135">
            <w:r>
              <w:t>Иммуностимуляторы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24.41.60.181</w:t>
            </w:r>
          </w:p>
        </w:tc>
        <w:tc>
          <w:tcPr>
            <w:tcW w:w="8400" w:type="dxa"/>
            <w:tcBorders>
              <w:top w:val="nil"/>
              <w:left w:val="nil"/>
              <w:bottom w:val="nil"/>
              <w:right w:val="nil"/>
            </w:tcBorders>
          </w:tcPr>
          <w:p w:rsidR="00564C9F" w:rsidRDefault="00564C9F" w:rsidP="00323135">
            <w:r>
              <w:t>Стимуляторы гемопоэза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24.41.60.182</w:t>
            </w:r>
          </w:p>
        </w:tc>
        <w:tc>
          <w:tcPr>
            <w:tcW w:w="8400" w:type="dxa"/>
            <w:tcBorders>
              <w:top w:val="nil"/>
              <w:left w:val="nil"/>
              <w:bottom w:val="nil"/>
              <w:right w:val="nil"/>
            </w:tcBorders>
          </w:tcPr>
          <w:p w:rsidR="00564C9F" w:rsidRDefault="00564C9F" w:rsidP="00323135">
            <w:r>
              <w:t>Випраксин, наяксин, нижвисал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24.41.60.183</w:t>
            </w:r>
          </w:p>
        </w:tc>
        <w:tc>
          <w:tcPr>
            <w:tcW w:w="8400" w:type="dxa"/>
            <w:tcBorders>
              <w:top w:val="nil"/>
              <w:left w:val="nil"/>
              <w:bottom w:val="nil"/>
              <w:right w:val="nil"/>
            </w:tcBorders>
          </w:tcPr>
          <w:p w:rsidR="00564C9F" w:rsidRDefault="00564C9F" w:rsidP="00323135">
            <w:r>
              <w:t>Випросал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24.41.60.184</w:t>
            </w:r>
          </w:p>
        </w:tc>
        <w:tc>
          <w:tcPr>
            <w:tcW w:w="8400" w:type="dxa"/>
            <w:tcBorders>
              <w:top w:val="nil"/>
              <w:left w:val="nil"/>
              <w:bottom w:val="nil"/>
              <w:right w:val="nil"/>
            </w:tcBorders>
          </w:tcPr>
          <w:p w:rsidR="00564C9F" w:rsidRDefault="00564C9F" w:rsidP="00323135">
            <w:r>
              <w:t>Апилак, винибис, витамедин-М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24.41.60.185</w:t>
            </w:r>
          </w:p>
        </w:tc>
        <w:tc>
          <w:tcPr>
            <w:tcW w:w="8400" w:type="dxa"/>
            <w:tcBorders>
              <w:top w:val="nil"/>
              <w:left w:val="nil"/>
              <w:bottom w:val="nil"/>
              <w:right w:val="nil"/>
            </w:tcBorders>
          </w:tcPr>
          <w:p w:rsidR="00564C9F" w:rsidRDefault="00564C9F" w:rsidP="00323135">
            <w:r>
              <w:t>Препараты пчелиного 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24.41.60.186</w:t>
            </w:r>
          </w:p>
        </w:tc>
        <w:tc>
          <w:tcPr>
            <w:tcW w:w="8400" w:type="dxa"/>
            <w:tcBorders>
              <w:top w:val="nil"/>
              <w:left w:val="nil"/>
              <w:bottom w:val="nil"/>
              <w:right w:val="nil"/>
            </w:tcBorders>
          </w:tcPr>
          <w:p w:rsidR="00564C9F" w:rsidRDefault="00564C9F" w:rsidP="00323135">
            <w:r>
              <w:t>Препараты прополиса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24.41.60.187</w:t>
            </w:r>
          </w:p>
        </w:tc>
        <w:tc>
          <w:tcPr>
            <w:tcW w:w="8400" w:type="dxa"/>
            <w:tcBorders>
              <w:top w:val="nil"/>
              <w:left w:val="nil"/>
              <w:bottom w:val="nil"/>
              <w:right w:val="nil"/>
            </w:tcBorders>
          </w:tcPr>
          <w:p w:rsidR="00564C9F" w:rsidRDefault="00564C9F" w:rsidP="00323135">
            <w:r>
              <w:t>Препараты из тканей животных биогенные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24.41.60.188</w:t>
            </w:r>
          </w:p>
        </w:tc>
        <w:tc>
          <w:tcPr>
            <w:tcW w:w="8400" w:type="dxa"/>
            <w:tcBorders>
              <w:top w:val="nil"/>
              <w:left w:val="nil"/>
              <w:bottom w:val="nil"/>
              <w:right w:val="nil"/>
            </w:tcBorders>
          </w:tcPr>
          <w:p w:rsidR="00564C9F" w:rsidRDefault="00564C9F" w:rsidP="00323135">
            <w:r>
              <w:t>Пленка фибринная, губка фибринная (гемостатическая)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24.41.60.191</w:t>
            </w:r>
          </w:p>
        </w:tc>
        <w:tc>
          <w:tcPr>
            <w:tcW w:w="8400" w:type="dxa"/>
            <w:tcBorders>
              <w:top w:val="nil"/>
              <w:left w:val="nil"/>
              <w:bottom w:val="nil"/>
              <w:right w:val="nil"/>
            </w:tcBorders>
          </w:tcPr>
          <w:p w:rsidR="00564C9F" w:rsidRDefault="00564C9F" w:rsidP="00323135">
            <w:r>
              <w:t>Сампрост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24.41.60.192</w:t>
            </w:r>
          </w:p>
        </w:tc>
        <w:tc>
          <w:tcPr>
            <w:tcW w:w="8400" w:type="dxa"/>
            <w:tcBorders>
              <w:top w:val="nil"/>
              <w:left w:val="nil"/>
              <w:bottom w:val="nil"/>
              <w:right w:val="nil"/>
            </w:tcBorders>
          </w:tcPr>
          <w:p w:rsidR="00564C9F" w:rsidRDefault="00564C9F" w:rsidP="00323135">
            <w:r>
              <w:t>Керакол, ретиналамин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24.41.60.193</w:t>
            </w:r>
          </w:p>
        </w:tc>
        <w:tc>
          <w:tcPr>
            <w:tcW w:w="8400" w:type="dxa"/>
            <w:tcBorders>
              <w:top w:val="nil"/>
              <w:left w:val="nil"/>
              <w:bottom w:val="nil"/>
              <w:right w:val="nil"/>
            </w:tcBorders>
          </w:tcPr>
          <w:p w:rsidR="00564C9F" w:rsidRDefault="00564C9F" w:rsidP="00323135">
            <w:r>
              <w:t>Глицирам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24.41.60.194</w:t>
            </w:r>
          </w:p>
        </w:tc>
        <w:tc>
          <w:tcPr>
            <w:tcW w:w="8400" w:type="dxa"/>
            <w:tcBorders>
              <w:top w:val="nil"/>
              <w:left w:val="nil"/>
              <w:bottom w:val="nil"/>
              <w:right w:val="nil"/>
            </w:tcBorders>
          </w:tcPr>
          <w:p w:rsidR="00564C9F" w:rsidRDefault="00564C9F" w:rsidP="00323135">
            <w:r>
              <w:t>Пептон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24.41.60.199</w:t>
            </w:r>
          </w:p>
        </w:tc>
        <w:tc>
          <w:tcPr>
            <w:tcW w:w="8400" w:type="dxa"/>
            <w:tcBorders>
              <w:top w:val="nil"/>
              <w:left w:val="nil"/>
              <w:bottom w:val="nil"/>
              <w:right w:val="nil"/>
            </w:tcBorders>
          </w:tcPr>
          <w:p w:rsidR="00564C9F" w:rsidRDefault="00564C9F" w:rsidP="00323135">
            <w:r>
              <w:t>Продукты человеческого или животного происхождения для терапевтического или профилактического использования,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24.41.60.220</w:t>
            </w:r>
          </w:p>
        </w:tc>
        <w:tc>
          <w:tcPr>
            <w:tcW w:w="8400" w:type="dxa"/>
            <w:tcBorders>
              <w:top w:val="nil"/>
              <w:left w:val="nil"/>
              <w:bottom w:val="nil"/>
              <w:right w:val="nil"/>
            </w:tcBorders>
          </w:tcPr>
          <w:p w:rsidR="00564C9F" w:rsidRDefault="00564C9F" w:rsidP="00564C9F">
            <w:pPr>
              <w:pStyle w:val="30"/>
            </w:pPr>
            <w:r>
              <w:t>Кровь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крови, включая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24.41.60.230</w:t>
            </w:r>
          </w:p>
        </w:tc>
        <w:tc>
          <w:tcPr>
            <w:tcW w:w="8400" w:type="dxa"/>
            <w:tcBorders>
              <w:top w:val="nil"/>
              <w:left w:val="nil"/>
              <w:bottom w:val="nil"/>
              <w:right w:val="nil"/>
            </w:tcBorders>
          </w:tcPr>
          <w:p w:rsidR="00564C9F" w:rsidRDefault="00564C9F" w:rsidP="00564C9F">
            <w:pPr>
              <w:pStyle w:val="30"/>
            </w:pPr>
            <w:r>
              <w:t>Кровь животных, приготовленная для использования в теравпетических, профилактически или диагностических целях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24.41.60.240</w:t>
            </w:r>
          </w:p>
        </w:tc>
        <w:tc>
          <w:tcPr>
            <w:tcW w:w="8400" w:type="dxa"/>
            <w:tcBorders>
              <w:top w:val="nil"/>
              <w:left w:val="nil"/>
              <w:bottom w:val="nil"/>
              <w:right w:val="nil"/>
            </w:tcBorders>
          </w:tcPr>
          <w:p w:rsidR="00564C9F" w:rsidRDefault="00564C9F" w:rsidP="00564C9F">
            <w:pPr>
              <w:pStyle w:val="30"/>
            </w:pPr>
            <w:r>
              <w:t>Культуры микроорганизмов (кроме дрожжей)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ферменты молочнокислого брожения, используемые в производстве кисломолочных продуктов, ферменты уксусно-кислого брожения, применяемые для производства уксуса; плесени для производства пенициллина и других антибиотиков; культуры микроорганизмов, используемых в технических целях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24.41.60.280</w:t>
            </w:r>
          </w:p>
        </w:tc>
        <w:tc>
          <w:tcPr>
            <w:tcW w:w="8400" w:type="dxa"/>
            <w:tcBorders>
              <w:top w:val="nil"/>
              <w:left w:val="nil"/>
              <w:bottom w:val="nil"/>
              <w:right w:val="nil"/>
            </w:tcBorders>
          </w:tcPr>
          <w:p w:rsidR="00564C9F" w:rsidRDefault="00564C9F" w:rsidP="00564C9F">
            <w:pPr>
              <w:pStyle w:val="30"/>
            </w:pPr>
            <w:r>
              <w:t>Бактериофаги (включая бактериофаги для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бактериофаги лечебно-профилактические и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24.41.60.281</w:t>
            </w:r>
          </w:p>
        </w:tc>
        <w:tc>
          <w:tcPr>
            <w:tcW w:w="8400" w:type="dxa"/>
            <w:tcBorders>
              <w:top w:val="nil"/>
              <w:left w:val="nil"/>
              <w:bottom w:val="nil"/>
              <w:right w:val="nil"/>
            </w:tcBorders>
          </w:tcPr>
          <w:p w:rsidR="00564C9F" w:rsidRDefault="00564C9F" w:rsidP="00323135">
            <w:r>
              <w:t>Бактериофаг лечебно-профилактический брюшно-тифозный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24.41.60.282</w:t>
            </w:r>
          </w:p>
        </w:tc>
        <w:tc>
          <w:tcPr>
            <w:tcW w:w="8400" w:type="dxa"/>
            <w:tcBorders>
              <w:top w:val="nil"/>
              <w:left w:val="nil"/>
              <w:bottom w:val="nil"/>
              <w:right w:val="nil"/>
            </w:tcBorders>
          </w:tcPr>
          <w:p w:rsidR="00564C9F" w:rsidRDefault="00564C9F" w:rsidP="00323135">
            <w:r>
              <w:t>Бактериофаг лечебно-профилактический дизентерийный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24.41.60.283</w:t>
            </w:r>
          </w:p>
        </w:tc>
        <w:tc>
          <w:tcPr>
            <w:tcW w:w="8400" w:type="dxa"/>
            <w:tcBorders>
              <w:top w:val="nil"/>
              <w:left w:val="nil"/>
              <w:bottom w:val="nil"/>
              <w:right w:val="nil"/>
            </w:tcBorders>
          </w:tcPr>
          <w:p w:rsidR="00564C9F" w:rsidRDefault="00564C9F" w:rsidP="00323135">
            <w:r>
              <w:t>Бактериофаг лечебно-профилактический коли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24.41.60.284</w:t>
            </w:r>
          </w:p>
        </w:tc>
        <w:tc>
          <w:tcPr>
            <w:tcW w:w="8400" w:type="dxa"/>
            <w:tcBorders>
              <w:top w:val="nil"/>
              <w:left w:val="nil"/>
              <w:bottom w:val="nil"/>
              <w:right w:val="nil"/>
            </w:tcBorders>
          </w:tcPr>
          <w:p w:rsidR="00564C9F" w:rsidRDefault="00564C9F" w:rsidP="00323135">
            <w:r>
              <w:t>Бактериофаги лечебно-профилактические протейный, коли-протейный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24.41.60.285</w:t>
            </w:r>
          </w:p>
        </w:tc>
        <w:tc>
          <w:tcPr>
            <w:tcW w:w="8400" w:type="dxa"/>
            <w:tcBorders>
              <w:top w:val="nil"/>
              <w:left w:val="nil"/>
              <w:bottom w:val="nil"/>
              <w:right w:val="nil"/>
            </w:tcBorders>
          </w:tcPr>
          <w:p w:rsidR="00564C9F" w:rsidRDefault="00564C9F" w:rsidP="00323135">
            <w:r>
              <w:t>Бактериофаг лечебно-профилактический сальмонеллезный групп А,В, С, Д, 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24.41.60.286</w:t>
            </w:r>
          </w:p>
        </w:tc>
        <w:tc>
          <w:tcPr>
            <w:tcW w:w="8400" w:type="dxa"/>
            <w:tcBorders>
              <w:top w:val="nil"/>
              <w:left w:val="nil"/>
              <w:bottom w:val="nil"/>
              <w:right w:val="nil"/>
            </w:tcBorders>
          </w:tcPr>
          <w:p w:rsidR="00564C9F" w:rsidRDefault="00564C9F" w:rsidP="00323135">
            <w:r>
              <w:t>Бактериофаг лечебно-профилактический псевдомонас аэругиноза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24.41.60.287</w:t>
            </w:r>
          </w:p>
        </w:tc>
        <w:tc>
          <w:tcPr>
            <w:tcW w:w="8400" w:type="dxa"/>
            <w:tcBorders>
              <w:top w:val="nil"/>
              <w:left w:val="nil"/>
              <w:bottom w:val="nil"/>
              <w:right w:val="nil"/>
            </w:tcBorders>
          </w:tcPr>
          <w:p w:rsidR="00564C9F" w:rsidRDefault="00564C9F" w:rsidP="00323135">
            <w:r>
              <w:t>Бактериофаг лечебно-профилактический клебсиеллезный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24.41.60.288</w:t>
            </w:r>
          </w:p>
        </w:tc>
        <w:tc>
          <w:tcPr>
            <w:tcW w:w="8400" w:type="dxa"/>
            <w:tcBorders>
              <w:top w:val="nil"/>
              <w:left w:val="nil"/>
              <w:bottom w:val="nil"/>
              <w:right w:val="nil"/>
            </w:tcBorders>
          </w:tcPr>
          <w:p w:rsidR="00564C9F" w:rsidRDefault="00564C9F" w:rsidP="00323135">
            <w:r>
              <w:t>Бактериофаг лечебно-профилактический интести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24.41.60.291</w:t>
            </w:r>
          </w:p>
        </w:tc>
        <w:tc>
          <w:tcPr>
            <w:tcW w:w="8400" w:type="dxa"/>
            <w:tcBorders>
              <w:top w:val="nil"/>
              <w:left w:val="nil"/>
              <w:bottom w:val="nil"/>
              <w:right w:val="nil"/>
            </w:tcBorders>
          </w:tcPr>
          <w:p w:rsidR="00564C9F" w:rsidRDefault="00564C9F" w:rsidP="00323135">
            <w:r>
              <w:t>Бактериофаг лечебно-профилактический стафилококковый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24.41.60.292</w:t>
            </w:r>
          </w:p>
        </w:tc>
        <w:tc>
          <w:tcPr>
            <w:tcW w:w="8400" w:type="dxa"/>
            <w:tcBorders>
              <w:top w:val="nil"/>
              <w:left w:val="nil"/>
              <w:bottom w:val="nil"/>
              <w:right w:val="nil"/>
            </w:tcBorders>
          </w:tcPr>
          <w:p w:rsidR="00564C9F" w:rsidRDefault="00564C9F" w:rsidP="00323135">
            <w:r>
              <w:t>Бактериофаг лечебно-профилактический стрептококковый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24.41.60.293</w:t>
            </w:r>
          </w:p>
        </w:tc>
        <w:tc>
          <w:tcPr>
            <w:tcW w:w="8400" w:type="dxa"/>
            <w:tcBorders>
              <w:top w:val="nil"/>
              <w:left w:val="nil"/>
              <w:bottom w:val="nil"/>
              <w:right w:val="nil"/>
            </w:tcBorders>
          </w:tcPr>
          <w:p w:rsidR="00564C9F" w:rsidRDefault="00564C9F" w:rsidP="00323135">
            <w:r>
              <w:t>Пиобактериофаг лечебно-профилактический комбинированный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24.41.60.294</w:t>
            </w:r>
          </w:p>
        </w:tc>
        <w:tc>
          <w:tcPr>
            <w:tcW w:w="8400" w:type="dxa"/>
            <w:tcBorders>
              <w:top w:val="nil"/>
              <w:left w:val="nil"/>
              <w:bottom w:val="nil"/>
              <w:right w:val="nil"/>
            </w:tcBorders>
          </w:tcPr>
          <w:p w:rsidR="00564C9F" w:rsidRDefault="00564C9F" w:rsidP="00323135">
            <w:r>
              <w:t>Бактериофаги диагностические сальмонеллезные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24.41.60.295</w:t>
            </w:r>
          </w:p>
        </w:tc>
        <w:tc>
          <w:tcPr>
            <w:tcW w:w="8400" w:type="dxa"/>
            <w:tcBorders>
              <w:top w:val="nil"/>
              <w:left w:val="nil"/>
              <w:bottom w:val="nil"/>
              <w:right w:val="nil"/>
            </w:tcBorders>
          </w:tcPr>
          <w:p w:rsidR="00564C9F" w:rsidRDefault="00564C9F" w:rsidP="00323135">
            <w:r>
              <w:t>Бактериофаги диагностические дизентерийные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24.41.60.296</w:t>
            </w:r>
          </w:p>
        </w:tc>
        <w:tc>
          <w:tcPr>
            <w:tcW w:w="8400" w:type="dxa"/>
            <w:tcBorders>
              <w:top w:val="nil"/>
              <w:left w:val="nil"/>
              <w:bottom w:val="nil"/>
              <w:right w:val="nil"/>
            </w:tcBorders>
          </w:tcPr>
          <w:p w:rsidR="00564C9F" w:rsidRDefault="00564C9F" w:rsidP="00323135">
            <w:r>
              <w:t>Бактериофаги диагностические стафилококковые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24.41.60.297</w:t>
            </w:r>
          </w:p>
        </w:tc>
        <w:tc>
          <w:tcPr>
            <w:tcW w:w="8400" w:type="dxa"/>
            <w:tcBorders>
              <w:top w:val="nil"/>
              <w:left w:val="nil"/>
              <w:bottom w:val="nil"/>
              <w:right w:val="nil"/>
            </w:tcBorders>
          </w:tcPr>
          <w:p w:rsidR="00564C9F" w:rsidRDefault="00564C9F" w:rsidP="00323135">
            <w:r>
              <w:t>Бактериофаг диагностический псевдотуберкулезный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24.41.60.298</w:t>
            </w:r>
          </w:p>
        </w:tc>
        <w:tc>
          <w:tcPr>
            <w:tcW w:w="8400" w:type="dxa"/>
            <w:tcBorders>
              <w:top w:val="nil"/>
              <w:left w:val="nil"/>
              <w:bottom w:val="nil"/>
              <w:right w:val="nil"/>
            </w:tcBorders>
          </w:tcPr>
          <w:p w:rsidR="00564C9F" w:rsidRDefault="00564C9F" w:rsidP="00323135">
            <w:r>
              <w:t>Бактериофаги диагностические чумные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24.41.60.311</w:t>
            </w:r>
          </w:p>
        </w:tc>
        <w:tc>
          <w:tcPr>
            <w:tcW w:w="8400" w:type="dxa"/>
            <w:tcBorders>
              <w:top w:val="nil"/>
              <w:left w:val="nil"/>
              <w:bottom w:val="nil"/>
              <w:right w:val="nil"/>
            </w:tcBorders>
          </w:tcPr>
          <w:p w:rsidR="00564C9F" w:rsidRDefault="00564C9F" w:rsidP="00323135">
            <w:r>
              <w:t>Бактериофаги диагностические холерные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24.41.60.312</w:t>
            </w:r>
          </w:p>
        </w:tc>
        <w:tc>
          <w:tcPr>
            <w:tcW w:w="8400" w:type="dxa"/>
            <w:tcBorders>
              <w:top w:val="nil"/>
              <w:left w:val="nil"/>
              <w:bottom w:val="nil"/>
              <w:right w:val="nil"/>
            </w:tcBorders>
          </w:tcPr>
          <w:p w:rsidR="00564C9F" w:rsidRDefault="00564C9F" w:rsidP="00323135">
            <w:r>
              <w:t>Бактериофаг против паратифа и колибациллеза телят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24.41.60.313</w:t>
            </w:r>
          </w:p>
        </w:tc>
        <w:tc>
          <w:tcPr>
            <w:tcW w:w="8400" w:type="dxa"/>
            <w:tcBorders>
              <w:top w:val="nil"/>
              <w:left w:val="nil"/>
              <w:bottom w:val="nil"/>
              <w:right w:val="nil"/>
            </w:tcBorders>
          </w:tcPr>
          <w:p w:rsidR="00564C9F" w:rsidRDefault="00564C9F" w:rsidP="00323135">
            <w:r>
              <w:t>Бактериофаг против пуллороза-тифа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24.41.60.319</w:t>
            </w:r>
          </w:p>
        </w:tc>
        <w:tc>
          <w:tcPr>
            <w:tcW w:w="8400" w:type="dxa"/>
            <w:tcBorders>
              <w:top w:val="nil"/>
              <w:left w:val="nil"/>
              <w:bottom w:val="nil"/>
              <w:right w:val="nil"/>
            </w:tcBorders>
          </w:tcPr>
          <w:p w:rsidR="00564C9F" w:rsidRDefault="00564C9F" w:rsidP="00323135">
            <w:r>
              <w:t>Бактериофаги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24.41.60.330</w:t>
            </w:r>
          </w:p>
        </w:tc>
        <w:tc>
          <w:tcPr>
            <w:tcW w:w="8400" w:type="dxa"/>
            <w:tcBorders>
              <w:top w:val="nil"/>
              <w:left w:val="nil"/>
              <w:bottom w:val="nil"/>
              <w:right w:val="nil"/>
            </w:tcBorders>
          </w:tcPr>
          <w:p w:rsidR="00564C9F" w:rsidRDefault="00564C9F" w:rsidP="00564C9F">
            <w:pPr>
              <w:pStyle w:val="30"/>
            </w:pPr>
            <w:r>
              <w:t>Препараты диагностические (реагенты) микробного и вирусного происхождения; наборы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антигены и диагностикумы простейших</w:t>
            </w:r>
          </w:p>
          <w:p w:rsidR="00564C9F" w:rsidRDefault="00564C9F" w:rsidP="00323135">
            <w:r>
              <w:t>- наборы диагностические, включающие в свой состав препараты иммунного происхождения</w:t>
            </w:r>
          </w:p>
          <w:p w:rsidR="00564C9F" w:rsidRDefault="00564C9F" w:rsidP="00323135">
            <w:r>
              <w:t>- наборы диагностические для ветеринарии</w:t>
            </w:r>
          </w:p>
          <w:p w:rsidR="00564C9F" w:rsidRDefault="00564C9F" w:rsidP="00323135">
            <w:r>
              <w:t>Эта группировка не включает:</w:t>
            </w:r>
          </w:p>
          <w:p w:rsidR="00564C9F" w:rsidRDefault="00564C9F" w:rsidP="00323135">
            <w:r>
              <w:t>- препараты диагностические (реагенты), применяемые в медицине и ветеринарии, относящиеся к группам 24.42 и 24.66.42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24.41.60.331</w:t>
            </w:r>
          </w:p>
        </w:tc>
        <w:tc>
          <w:tcPr>
            <w:tcW w:w="8400" w:type="dxa"/>
            <w:tcBorders>
              <w:top w:val="nil"/>
              <w:left w:val="nil"/>
              <w:bottom w:val="nil"/>
              <w:right w:val="nil"/>
            </w:tcBorders>
          </w:tcPr>
          <w:p w:rsidR="00564C9F" w:rsidRDefault="00564C9F" w:rsidP="00323135">
            <w:r>
              <w:t>Дагностикумы кишечных инфекций эритроцитарные бактериальные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24.41.60.332</w:t>
            </w:r>
          </w:p>
        </w:tc>
        <w:tc>
          <w:tcPr>
            <w:tcW w:w="8400" w:type="dxa"/>
            <w:tcBorders>
              <w:top w:val="nil"/>
              <w:left w:val="nil"/>
              <w:bottom w:val="nil"/>
              <w:right w:val="nil"/>
            </w:tcBorders>
          </w:tcPr>
          <w:p w:rsidR="00564C9F" w:rsidRDefault="00564C9F" w:rsidP="00323135">
            <w:r>
              <w:t>Дагностикумы эритроцитарные бактериальные особо опасных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24.41.60.333</w:t>
            </w:r>
          </w:p>
        </w:tc>
        <w:tc>
          <w:tcPr>
            <w:tcW w:w="8400" w:type="dxa"/>
            <w:tcBorders>
              <w:top w:val="nil"/>
              <w:left w:val="nil"/>
              <w:bottom w:val="nil"/>
              <w:right w:val="nil"/>
            </w:tcBorders>
          </w:tcPr>
          <w:p w:rsidR="00564C9F" w:rsidRDefault="00564C9F" w:rsidP="00323135">
            <w:r>
              <w:t>Дагностикумы эритроцитарные бактериальные простейших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24.41.60.334</w:t>
            </w:r>
          </w:p>
        </w:tc>
        <w:tc>
          <w:tcPr>
            <w:tcW w:w="8400" w:type="dxa"/>
            <w:tcBorders>
              <w:top w:val="nil"/>
              <w:left w:val="nil"/>
              <w:bottom w:val="nil"/>
              <w:right w:val="nil"/>
            </w:tcBorders>
          </w:tcPr>
          <w:p w:rsidR="00564C9F" w:rsidRDefault="00564C9F" w:rsidP="00323135">
            <w:r>
              <w:t>Дагностикумы эритроцитарные бактериальные вирусных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24.41.60.335</w:t>
            </w:r>
          </w:p>
        </w:tc>
        <w:tc>
          <w:tcPr>
            <w:tcW w:w="8400" w:type="dxa"/>
            <w:tcBorders>
              <w:top w:val="nil"/>
              <w:left w:val="nil"/>
              <w:bottom w:val="nil"/>
              <w:right w:val="nil"/>
            </w:tcBorders>
          </w:tcPr>
          <w:p w:rsidR="00564C9F" w:rsidRDefault="00564C9F" w:rsidP="00323135">
            <w:r>
              <w:t>Дагностикумы эритроцитарные бактериальные, риккетсиозные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24.41.60.336</w:t>
            </w:r>
          </w:p>
        </w:tc>
        <w:tc>
          <w:tcPr>
            <w:tcW w:w="8400" w:type="dxa"/>
            <w:tcBorders>
              <w:top w:val="nil"/>
              <w:left w:val="nil"/>
              <w:bottom w:val="nil"/>
              <w:right w:val="nil"/>
            </w:tcBorders>
          </w:tcPr>
          <w:p w:rsidR="00564C9F" w:rsidRDefault="00564C9F" w:rsidP="00323135">
            <w:r>
              <w:t>Дагностикумы эритроцитарные бактериальные дагностикумы, риккетсиозные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24.41.60.337</w:t>
            </w:r>
          </w:p>
        </w:tc>
        <w:tc>
          <w:tcPr>
            <w:tcW w:w="8400" w:type="dxa"/>
            <w:tcBorders>
              <w:top w:val="nil"/>
              <w:left w:val="nil"/>
              <w:bottom w:val="nil"/>
              <w:right w:val="nil"/>
            </w:tcBorders>
          </w:tcPr>
          <w:p w:rsidR="00564C9F" w:rsidRDefault="00564C9F" w:rsidP="00323135">
            <w:r>
              <w:t>Диагностикумы японского и клещевого энцефалитов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24.41.60.338</w:t>
            </w:r>
          </w:p>
        </w:tc>
        <w:tc>
          <w:tcPr>
            <w:tcW w:w="8400" w:type="dxa"/>
            <w:tcBorders>
              <w:top w:val="nil"/>
              <w:left w:val="nil"/>
              <w:bottom w:val="nil"/>
              <w:right w:val="nil"/>
            </w:tcBorders>
          </w:tcPr>
          <w:p w:rsidR="00564C9F" w:rsidRDefault="00564C9F" w:rsidP="00323135">
            <w:r>
              <w:t>Диагностикумы западного и восточного энцефаломиелита лошадей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24.41.60.341</w:t>
            </w:r>
          </w:p>
        </w:tc>
        <w:tc>
          <w:tcPr>
            <w:tcW w:w="8400" w:type="dxa"/>
            <w:tcBorders>
              <w:top w:val="nil"/>
              <w:left w:val="nil"/>
              <w:bottom w:val="nil"/>
              <w:right w:val="nil"/>
            </w:tcBorders>
          </w:tcPr>
          <w:p w:rsidR="00564C9F" w:rsidRDefault="00564C9F" w:rsidP="00323135">
            <w:r>
              <w:t>Диагностикумы венесуэльского энцефаломиелита лошадей и вируса Синдбис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24.41.60.342</w:t>
            </w:r>
          </w:p>
        </w:tc>
        <w:tc>
          <w:tcPr>
            <w:tcW w:w="8400" w:type="dxa"/>
            <w:tcBorders>
              <w:top w:val="nil"/>
              <w:left w:val="nil"/>
              <w:bottom w:val="nil"/>
              <w:right w:val="nil"/>
            </w:tcBorders>
          </w:tcPr>
          <w:p w:rsidR="00564C9F" w:rsidRDefault="00564C9F" w:rsidP="00323135">
            <w:r>
              <w:t>Антигены и диагностикумы респираторных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24.41.60.343</w:t>
            </w:r>
          </w:p>
        </w:tc>
        <w:tc>
          <w:tcPr>
            <w:tcW w:w="8400" w:type="dxa"/>
            <w:tcBorders>
              <w:top w:val="nil"/>
              <w:left w:val="nil"/>
              <w:bottom w:val="nil"/>
              <w:right w:val="nil"/>
            </w:tcBorders>
          </w:tcPr>
          <w:p w:rsidR="00564C9F" w:rsidRDefault="00564C9F" w:rsidP="00323135">
            <w:r>
              <w:t>Антигены и диагностикумы возбудителей других вирусных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24.41.60.344</w:t>
            </w:r>
          </w:p>
        </w:tc>
        <w:tc>
          <w:tcPr>
            <w:tcW w:w="8400" w:type="dxa"/>
            <w:tcBorders>
              <w:top w:val="nil"/>
              <w:left w:val="nil"/>
              <w:bottom w:val="nil"/>
              <w:right w:val="nil"/>
            </w:tcBorders>
          </w:tcPr>
          <w:p w:rsidR="00564C9F" w:rsidRDefault="00564C9F" w:rsidP="00323135">
            <w:r>
              <w:t>Антигены и диагностикумы риккетсий Провачека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24.41.60.345</w:t>
            </w:r>
          </w:p>
        </w:tc>
        <w:tc>
          <w:tcPr>
            <w:tcW w:w="8400" w:type="dxa"/>
            <w:tcBorders>
              <w:top w:val="nil"/>
              <w:left w:val="nil"/>
              <w:bottom w:val="nil"/>
              <w:right w:val="nil"/>
            </w:tcBorders>
          </w:tcPr>
          <w:p w:rsidR="00564C9F" w:rsidRDefault="00564C9F" w:rsidP="00323135">
            <w:r>
              <w:t>Диагностикумы прочих риккетсиозных заболеваний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24.41.60.346</w:t>
            </w:r>
          </w:p>
        </w:tc>
        <w:tc>
          <w:tcPr>
            <w:tcW w:w="8400" w:type="dxa"/>
            <w:tcBorders>
              <w:top w:val="nil"/>
              <w:left w:val="nil"/>
              <w:bottom w:val="nil"/>
              <w:right w:val="nil"/>
            </w:tcBorders>
          </w:tcPr>
          <w:p w:rsidR="00564C9F" w:rsidRDefault="00564C9F" w:rsidP="00323135">
            <w:r>
              <w:t>Диагностикумы возбудителей брюшного тифа и паратифов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24.41.60.347</w:t>
            </w:r>
          </w:p>
        </w:tc>
        <w:tc>
          <w:tcPr>
            <w:tcW w:w="8400" w:type="dxa"/>
            <w:tcBorders>
              <w:top w:val="nil"/>
              <w:left w:val="nil"/>
              <w:bottom w:val="nil"/>
              <w:right w:val="nil"/>
            </w:tcBorders>
          </w:tcPr>
          <w:p w:rsidR="00564C9F" w:rsidRDefault="00564C9F" w:rsidP="00323135">
            <w:r>
              <w:t>Диагностикумы сальмонеллезные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24.41.60.348</w:t>
            </w:r>
          </w:p>
        </w:tc>
        <w:tc>
          <w:tcPr>
            <w:tcW w:w="8400" w:type="dxa"/>
            <w:tcBorders>
              <w:top w:val="nil"/>
              <w:left w:val="nil"/>
              <w:bottom w:val="nil"/>
              <w:right w:val="nil"/>
            </w:tcBorders>
          </w:tcPr>
          <w:p w:rsidR="00564C9F" w:rsidRDefault="00564C9F" w:rsidP="00323135">
            <w:r>
              <w:t>Диагностикумы шигеллезные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24.41.60.351</w:t>
            </w:r>
          </w:p>
        </w:tc>
        <w:tc>
          <w:tcPr>
            <w:tcW w:w="8400" w:type="dxa"/>
            <w:tcBorders>
              <w:top w:val="nil"/>
              <w:left w:val="nil"/>
              <w:bottom w:val="nil"/>
              <w:right w:val="nil"/>
            </w:tcBorders>
          </w:tcPr>
          <w:p w:rsidR="00564C9F" w:rsidRDefault="00564C9F" w:rsidP="00323135">
            <w:r>
              <w:t>Антигены и диагностикумы бактериальные,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24.41.60.352</w:t>
            </w:r>
          </w:p>
        </w:tc>
        <w:tc>
          <w:tcPr>
            <w:tcW w:w="8400" w:type="dxa"/>
            <w:tcBorders>
              <w:top w:val="nil"/>
              <w:left w:val="nil"/>
              <w:bottom w:val="nil"/>
              <w:right w:val="nil"/>
            </w:tcBorders>
          </w:tcPr>
          <w:p w:rsidR="00564C9F" w:rsidRDefault="00564C9F" w:rsidP="00323135">
            <w:r>
              <w:t>Антигены для диагностики сифилиса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24.41.60.353</w:t>
            </w:r>
          </w:p>
        </w:tc>
        <w:tc>
          <w:tcPr>
            <w:tcW w:w="8400" w:type="dxa"/>
            <w:tcBorders>
              <w:top w:val="nil"/>
              <w:left w:val="nil"/>
              <w:bottom w:val="nil"/>
              <w:right w:val="nil"/>
            </w:tcBorders>
          </w:tcPr>
          <w:p w:rsidR="00564C9F" w:rsidRDefault="00564C9F" w:rsidP="00323135">
            <w:r>
              <w:t>Антигены для диагностики гонореи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24.41.60.354</w:t>
            </w:r>
          </w:p>
        </w:tc>
        <w:tc>
          <w:tcPr>
            <w:tcW w:w="8400" w:type="dxa"/>
            <w:tcBorders>
              <w:top w:val="nil"/>
              <w:left w:val="nil"/>
              <w:bottom w:val="nil"/>
              <w:right w:val="nil"/>
            </w:tcBorders>
          </w:tcPr>
          <w:p w:rsidR="00564C9F" w:rsidRDefault="00564C9F" w:rsidP="00323135">
            <w:r>
              <w:t>Антигены и диагностикумы флюоресцирующие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24.41.60.355</w:t>
            </w:r>
          </w:p>
        </w:tc>
        <w:tc>
          <w:tcPr>
            <w:tcW w:w="8400" w:type="dxa"/>
            <w:tcBorders>
              <w:top w:val="nil"/>
              <w:left w:val="nil"/>
              <w:bottom w:val="nil"/>
              <w:right w:val="nil"/>
            </w:tcBorders>
          </w:tcPr>
          <w:p w:rsidR="00564C9F" w:rsidRDefault="00564C9F" w:rsidP="00323135">
            <w:r>
              <w:t>Диагностикумы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24.41.60.356</w:t>
            </w:r>
          </w:p>
        </w:tc>
        <w:tc>
          <w:tcPr>
            <w:tcW w:w="8400" w:type="dxa"/>
            <w:tcBorders>
              <w:top w:val="nil"/>
              <w:left w:val="nil"/>
              <w:bottom w:val="nil"/>
              <w:right w:val="nil"/>
            </w:tcBorders>
          </w:tcPr>
          <w:p w:rsidR="00564C9F" w:rsidRDefault="00564C9F" w:rsidP="00323135">
            <w:r>
              <w:t>Антигены для постановки реакции агглютинации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24.41.60.357</w:t>
            </w:r>
          </w:p>
        </w:tc>
        <w:tc>
          <w:tcPr>
            <w:tcW w:w="8400" w:type="dxa"/>
            <w:tcBorders>
              <w:top w:val="nil"/>
              <w:left w:val="nil"/>
              <w:bottom w:val="nil"/>
              <w:right w:val="nil"/>
            </w:tcBorders>
          </w:tcPr>
          <w:p w:rsidR="00564C9F" w:rsidRDefault="00564C9F" w:rsidP="00323135">
            <w:r>
              <w:t>Антигены для постановки реакции преципитации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24.41.60.361</w:t>
            </w:r>
          </w:p>
        </w:tc>
        <w:tc>
          <w:tcPr>
            <w:tcW w:w="8400" w:type="dxa"/>
            <w:tcBorders>
              <w:top w:val="nil"/>
              <w:left w:val="nil"/>
              <w:bottom w:val="nil"/>
              <w:right w:val="nil"/>
            </w:tcBorders>
          </w:tcPr>
          <w:p w:rsidR="00564C9F" w:rsidRDefault="00564C9F" w:rsidP="00323135">
            <w:r>
              <w:t>Антигены компоненты для постановки реакции связывания комплемента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24.41.60.362</w:t>
            </w:r>
          </w:p>
        </w:tc>
        <w:tc>
          <w:tcPr>
            <w:tcW w:w="8400" w:type="dxa"/>
            <w:tcBorders>
              <w:top w:val="nil"/>
              <w:left w:val="nil"/>
              <w:bottom w:val="nil"/>
              <w:right w:val="nil"/>
            </w:tcBorders>
          </w:tcPr>
          <w:p w:rsidR="00564C9F" w:rsidRDefault="00564C9F" w:rsidP="00323135">
            <w:r>
              <w:t>Фаги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24.41.60.363</w:t>
            </w:r>
          </w:p>
        </w:tc>
        <w:tc>
          <w:tcPr>
            <w:tcW w:w="8400" w:type="dxa"/>
            <w:tcBorders>
              <w:top w:val="nil"/>
              <w:left w:val="nil"/>
              <w:bottom w:val="nil"/>
              <w:right w:val="nil"/>
            </w:tcBorders>
          </w:tcPr>
          <w:p w:rsidR="00564C9F" w:rsidRDefault="00564C9F" w:rsidP="00323135">
            <w:r>
              <w:t>Тест-системы для выявления антигенов гепатитов и антител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24.41.60.364</w:t>
            </w:r>
          </w:p>
        </w:tc>
        <w:tc>
          <w:tcPr>
            <w:tcW w:w="8400" w:type="dxa"/>
            <w:tcBorders>
              <w:top w:val="nil"/>
              <w:left w:val="nil"/>
              <w:bottom w:val="nil"/>
              <w:right w:val="nil"/>
            </w:tcBorders>
          </w:tcPr>
          <w:p w:rsidR="00564C9F" w:rsidRDefault="00564C9F" w:rsidP="00323135">
            <w:r>
              <w:t>Тест-системы для выявления антител к вирусу СПИД и вирусного антигена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24.41.60.365</w:t>
            </w:r>
          </w:p>
        </w:tc>
        <w:tc>
          <w:tcPr>
            <w:tcW w:w="8400" w:type="dxa"/>
            <w:tcBorders>
              <w:top w:val="nil"/>
              <w:left w:val="nil"/>
              <w:bottom w:val="nil"/>
              <w:right w:val="nil"/>
            </w:tcBorders>
          </w:tcPr>
          <w:p w:rsidR="00564C9F" w:rsidRDefault="00564C9F" w:rsidP="00323135">
            <w:r>
              <w:t>Тест-системы для выявления антител к вирусам кори и краснухи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24.41.60.366</w:t>
            </w:r>
          </w:p>
        </w:tc>
        <w:tc>
          <w:tcPr>
            <w:tcW w:w="8400" w:type="dxa"/>
            <w:tcBorders>
              <w:top w:val="nil"/>
              <w:left w:val="nil"/>
              <w:bottom w:val="nil"/>
              <w:right w:val="nil"/>
            </w:tcBorders>
          </w:tcPr>
          <w:p w:rsidR="00564C9F" w:rsidRDefault="00564C9F" w:rsidP="00323135">
            <w:r>
              <w:t>Тест-системы для диагностики гриппа, герпеса, цитомегаловируса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24.41.60.367</w:t>
            </w:r>
          </w:p>
        </w:tc>
        <w:tc>
          <w:tcPr>
            <w:tcW w:w="8400" w:type="dxa"/>
            <w:tcBorders>
              <w:top w:val="nil"/>
              <w:left w:val="nil"/>
              <w:bottom w:val="nil"/>
              <w:right w:val="nil"/>
            </w:tcBorders>
          </w:tcPr>
          <w:p w:rsidR="00564C9F" w:rsidRDefault="00564C9F" w:rsidP="00323135">
            <w:r>
              <w:t>Тест-системы для выявления антител и антигена кортопоксвирусам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24.41.60.368</w:t>
            </w:r>
          </w:p>
        </w:tc>
        <w:tc>
          <w:tcPr>
            <w:tcW w:w="8400" w:type="dxa"/>
            <w:tcBorders>
              <w:top w:val="nil"/>
              <w:left w:val="nil"/>
              <w:bottom w:val="nil"/>
              <w:right w:val="nil"/>
            </w:tcBorders>
          </w:tcPr>
          <w:p w:rsidR="00564C9F" w:rsidRDefault="00564C9F" w:rsidP="00323135">
            <w:r>
              <w:t>Тест-системы для диагностики вирусных кишечных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24.41.60.369</w:t>
            </w:r>
          </w:p>
        </w:tc>
        <w:tc>
          <w:tcPr>
            <w:tcW w:w="8400" w:type="dxa"/>
            <w:tcBorders>
              <w:top w:val="nil"/>
              <w:left w:val="nil"/>
              <w:bottom w:val="nil"/>
              <w:right w:val="nil"/>
            </w:tcBorders>
          </w:tcPr>
          <w:p w:rsidR="00564C9F" w:rsidRDefault="00564C9F" w:rsidP="00323135">
            <w:r>
              <w:t>Тест-системы для выявления арбовирусных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24.41.60.371</w:t>
            </w:r>
          </w:p>
        </w:tc>
        <w:tc>
          <w:tcPr>
            <w:tcW w:w="8400" w:type="dxa"/>
            <w:tcBorders>
              <w:top w:val="nil"/>
              <w:left w:val="nil"/>
              <w:bottom w:val="nil"/>
              <w:right w:val="nil"/>
            </w:tcBorders>
          </w:tcPr>
          <w:p w:rsidR="00564C9F" w:rsidRDefault="00564C9F" w:rsidP="00323135">
            <w:r>
              <w:t>Тест-системы для выявления антител и антигенов вирусов птиц и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24.41.60.372</w:t>
            </w:r>
          </w:p>
        </w:tc>
        <w:tc>
          <w:tcPr>
            <w:tcW w:w="8400" w:type="dxa"/>
            <w:tcBorders>
              <w:top w:val="nil"/>
              <w:left w:val="nil"/>
              <w:bottom w:val="nil"/>
              <w:right w:val="nil"/>
            </w:tcBorders>
          </w:tcPr>
          <w:p w:rsidR="00564C9F" w:rsidRDefault="00564C9F" w:rsidP="00323135">
            <w:r>
              <w:t>Наборы антигенов и сывороток ветеринарные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24.41.60.373</w:t>
            </w:r>
          </w:p>
        </w:tc>
        <w:tc>
          <w:tcPr>
            <w:tcW w:w="8400" w:type="dxa"/>
            <w:tcBorders>
              <w:top w:val="nil"/>
              <w:left w:val="nil"/>
              <w:bottom w:val="nil"/>
              <w:right w:val="nil"/>
            </w:tcBorders>
          </w:tcPr>
          <w:p w:rsidR="00564C9F" w:rsidRDefault="00564C9F" w:rsidP="00323135">
            <w:r>
              <w:t>Наборы антигенов и сывороток, ящурные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24.41.60.374</w:t>
            </w:r>
          </w:p>
        </w:tc>
        <w:tc>
          <w:tcPr>
            <w:tcW w:w="8400" w:type="dxa"/>
            <w:tcBorders>
              <w:top w:val="nil"/>
              <w:left w:val="nil"/>
              <w:bottom w:val="nil"/>
              <w:right w:val="nil"/>
            </w:tcBorders>
          </w:tcPr>
          <w:p w:rsidR="00564C9F" w:rsidRDefault="00564C9F" w:rsidP="00323135">
            <w:r>
              <w:t>Антиген и антисыворотка для диагностики инфекционной анемии лошадей в реакции диффузионной преципитации (РДП)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24.41.60.375</w:t>
            </w:r>
          </w:p>
        </w:tc>
        <w:tc>
          <w:tcPr>
            <w:tcW w:w="8400" w:type="dxa"/>
            <w:tcBorders>
              <w:top w:val="nil"/>
              <w:left w:val="nil"/>
              <w:bottom w:val="nil"/>
              <w:right w:val="nil"/>
            </w:tcBorders>
          </w:tcPr>
          <w:p w:rsidR="00564C9F" w:rsidRDefault="00564C9F" w:rsidP="00323135">
            <w:r>
              <w:t>Сыворотки иммуноспецифические ветеринарные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24.41.60.376</w:t>
            </w:r>
          </w:p>
        </w:tc>
        <w:tc>
          <w:tcPr>
            <w:tcW w:w="8400" w:type="dxa"/>
            <w:tcBorders>
              <w:top w:val="nil"/>
              <w:left w:val="nil"/>
              <w:bottom w:val="nil"/>
              <w:right w:val="nil"/>
            </w:tcBorders>
          </w:tcPr>
          <w:p w:rsidR="00564C9F" w:rsidRDefault="00564C9F" w:rsidP="00323135">
            <w:r>
              <w:t>Тест-системы для выявления антигенов кокковой группы бактерий и антител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24.41.60.377</w:t>
            </w:r>
          </w:p>
        </w:tc>
        <w:tc>
          <w:tcPr>
            <w:tcW w:w="8400" w:type="dxa"/>
            <w:tcBorders>
              <w:top w:val="nil"/>
              <w:left w:val="nil"/>
              <w:bottom w:val="nil"/>
              <w:right w:val="nil"/>
            </w:tcBorders>
          </w:tcPr>
          <w:p w:rsidR="00564C9F" w:rsidRDefault="00564C9F" w:rsidP="00323135">
            <w:r>
              <w:t>Тест-системы для выявления антигенов возбудителей коклюша, дифтерии, сифилиса, простейших и антител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24.41.60.378</w:t>
            </w:r>
          </w:p>
        </w:tc>
        <w:tc>
          <w:tcPr>
            <w:tcW w:w="8400" w:type="dxa"/>
            <w:tcBorders>
              <w:top w:val="nil"/>
              <w:left w:val="nil"/>
              <w:bottom w:val="nil"/>
              <w:right w:val="nil"/>
            </w:tcBorders>
          </w:tcPr>
          <w:p w:rsidR="00564C9F" w:rsidRDefault="00564C9F" w:rsidP="00323135">
            <w:r>
              <w:t>Тест-системы для диагностики зоонозных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24.41.60.384</w:t>
            </w:r>
          </w:p>
        </w:tc>
        <w:tc>
          <w:tcPr>
            <w:tcW w:w="8400" w:type="dxa"/>
            <w:tcBorders>
              <w:top w:val="nil"/>
              <w:left w:val="nil"/>
              <w:bottom w:val="nil"/>
              <w:right w:val="nil"/>
            </w:tcBorders>
          </w:tcPr>
          <w:p w:rsidR="00564C9F" w:rsidRDefault="00564C9F" w:rsidP="00323135">
            <w:r>
              <w:t>Тест-системы моноклональные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24.41.60.385</w:t>
            </w:r>
          </w:p>
        </w:tc>
        <w:tc>
          <w:tcPr>
            <w:tcW w:w="8400" w:type="dxa"/>
            <w:tcBorders>
              <w:top w:val="nil"/>
              <w:left w:val="nil"/>
              <w:bottom w:val="nil"/>
              <w:right w:val="nil"/>
            </w:tcBorders>
          </w:tcPr>
          <w:p w:rsidR="00564C9F" w:rsidRDefault="00564C9F" w:rsidP="00323135">
            <w:r>
              <w:t>Тест-системы для выявления легионеллезного антигена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24.41.60.386</w:t>
            </w:r>
          </w:p>
        </w:tc>
        <w:tc>
          <w:tcPr>
            <w:tcW w:w="8400" w:type="dxa"/>
            <w:tcBorders>
              <w:top w:val="nil"/>
              <w:left w:val="nil"/>
              <w:bottom w:val="nil"/>
              <w:right w:val="nil"/>
            </w:tcBorders>
          </w:tcPr>
          <w:p w:rsidR="00564C9F" w:rsidRDefault="00564C9F" w:rsidP="00323135">
            <w:r>
              <w:t>Тест-системы для выявления антител к токсинам возбудителей клостридиозов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24.41.60.387</w:t>
            </w:r>
          </w:p>
        </w:tc>
        <w:tc>
          <w:tcPr>
            <w:tcW w:w="8400" w:type="dxa"/>
            <w:tcBorders>
              <w:top w:val="nil"/>
              <w:left w:val="nil"/>
              <w:bottom w:val="nil"/>
              <w:right w:val="nil"/>
            </w:tcBorders>
          </w:tcPr>
          <w:p w:rsidR="00564C9F" w:rsidRDefault="00564C9F" w:rsidP="00323135">
            <w:r>
              <w:t>Тест-системы для диагностики бактериальных кишечных инфекций и туберкулеза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24.41.60.388</w:t>
            </w:r>
          </w:p>
        </w:tc>
        <w:tc>
          <w:tcPr>
            <w:tcW w:w="8400" w:type="dxa"/>
            <w:tcBorders>
              <w:top w:val="nil"/>
              <w:left w:val="nil"/>
              <w:bottom w:val="nil"/>
              <w:right w:val="nil"/>
            </w:tcBorders>
          </w:tcPr>
          <w:p w:rsidR="00564C9F" w:rsidRDefault="00564C9F" w:rsidP="00323135">
            <w:r>
              <w:t>Тест-системы для диагностики грибковых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24.41.60.391</w:t>
            </w:r>
          </w:p>
        </w:tc>
        <w:tc>
          <w:tcPr>
            <w:tcW w:w="8400" w:type="dxa"/>
            <w:tcBorders>
              <w:top w:val="nil"/>
              <w:left w:val="nil"/>
              <w:bottom w:val="nil"/>
              <w:right w:val="nil"/>
            </w:tcBorders>
          </w:tcPr>
          <w:p w:rsidR="00564C9F" w:rsidRDefault="00564C9F" w:rsidP="00323135">
            <w:r>
              <w:t>Тест-системы для выявления ферментов крови, других ферментов и гормонов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24.41.60.392</w:t>
            </w:r>
          </w:p>
        </w:tc>
        <w:tc>
          <w:tcPr>
            <w:tcW w:w="8400" w:type="dxa"/>
            <w:tcBorders>
              <w:top w:val="nil"/>
              <w:left w:val="nil"/>
              <w:bottom w:val="nil"/>
              <w:right w:val="nil"/>
            </w:tcBorders>
          </w:tcPr>
          <w:p w:rsidR="00564C9F" w:rsidRDefault="00564C9F" w:rsidP="00323135">
            <w:r>
              <w:t>Тест-системы для выявления иммуноглобулинов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24.41.60.393</w:t>
            </w:r>
          </w:p>
        </w:tc>
        <w:tc>
          <w:tcPr>
            <w:tcW w:w="8400" w:type="dxa"/>
            <w:tcBorders>
              <w:top w:val="nil"/>
              <w:left w:val="nil"/>
              <w:bottom w:val="nil"/>
              <w:right w:val="nil"/>
            </w:tcBorders>
          </w:tcPr>
          <w:p w:rsidR="00564C9F" w:rsidRDefault="00564C9F" w:rsidP="00323135">
            <w:r>
              <w:t>Тест-системы для выявления антител к ДНК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24.41.60.394</w:t>
            </w:r>
          </w:p>
        </w:tc>
        <w:tc>
          <w:tcPr>
            <w:tcW w:w="8400" w:type="dxa"/>
            <w:tcBorders>
              <w:top w:val="nil"/>
              <w:left w:val="nil"/>
              <w:bottom w:val="nil"/>
              <w:right w:val="nil"/>
            </w:tcBorders>
          </w:tcPr>
          <w:p w:rsidR="00564C9F" w:rsidRDefault="00564C9F" w:rsidP="00323135">
            <w:r>
              <w:t>Тест-системы для выявления антител к гельминтам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24.41.60.395</w:t>
            </w:r>
          </w:p>
        </w:tc>
        <w:tc>
          <w:tcPr>
            <w:tcW w:w="8400" w:type="dxa"/>
            <w:tcBorders>
              <w:top w:val="nil"/>
              <w:left w:val="nil"/>
              <w:bottom w:val="nil"/>
              <w:right w:val="nil"/>
            </w:tcBorders>
          </w:tcPr>
          <w:p w:rsidR="00564C9F" w:rsidRDefault="00564C9F" w:rsidP="00323135">
            <w:r>
              <w:t>Тест-системы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24.41.60.396</w:t>
            </w:r>
          </w:p>
        </w:tc>
        <w:tc>
          <w:tcPr>
            <w:tcW w:w="8400" w:type="dxa"/>
            <w:tcBorders>
              <w:top w:val="nil"/>
              <w:left w:val="nil"/>
              <w:bottom w:val="nil"/>
              <w:right w:val="nil"/>
            </w:tcBorders>
          </w:tcPr>
          <w:p w:rsidR="00564C9F" w:rsidRDefault="00564C9F" w:rsidP="00323135">
            <w:r>
              <w:t>Диагностикумы для определения гормонов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24.41.60.397</w:t>
            </w:r>
          </w:p>
        </w:tc>
        <w:tc>
          <w:tcPr>
            <w:tcW w:w="8400" w:type="dxa"/>
            <w:tcBorders>
              <w:top w:val="nil"/>
              <w:left w:val="nil"/>
              <w:bottom w:val="nil"/>
              <w:right w:val="nil"/>
            </w:tcBorders>
          </w:tcPr>
          <w:p w:rsidR="00564C9F" w:rsidRDefault="00564C9F" w:rsidP="00323135">
            <w:r>
              <w:t>Диагностикумы для определения онкомаркеров и других анализов крови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24.41.60.398</w:t>
            </w:r>
          </w:p>
        </w:tc>
        <w:tc>
          <w:tcPr>
            <w:tcW w:w="8400" w:type="dxa"/>
            <w:tcBorders>
              <w:top w:val="nil"/>
              <w:left w:val="nil"/>
              <w:bottom w:val="nil"/>
              <w:right w:val="nil"/>
            </w:tcBorders>
          </w:tcPr>
          <w:p w:rsidR="00564C9F" w:rsidRDefault="00564C9F" w:rsidP="00323135">
            <w:r>
              <w:t>Диагностикумы для проведения анализов на аллергию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24.41.60.399</w:t>
            </w:r>
          </w:p>
        </w:tc>
        <w:tc>
          <w:tcPr>
            <w:tcW w:w="8400" w:type="dxa"/>
            <w:tcBorders>
              <w:top w:val="nil"/>
              <w:left w:val="nil"/>
              <w:bottom w:val="nil"/>
              <w:right w:val="nil"/>
            </w:tcBorders>
          </w:tcPr>
          <w:p w:rsidR="00564C9F" w:rsidRDefault="00564C9F" w:rsidP="00323135">
            <w:r>
              <w:t>Препараты (реагенты) диагностические и наборы микробного и вирусного происхождения; прочие диагностические наборы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24.41.60.410</w:t>
            </w:r>
          </w:p>
        </w:tc>
        <w:tc>
          <w:tcPr>
            <w:tcW w:w="8400" w:type="dxa"/>
            <w:tcBorders>
              <w:top w:val="nil"/>
              <w:left w:val="nil"/>
              <w:bottom w:val="nil"/>
              <w:right w:val="nil"/>
            </w:tcBorders>
          </w:tcPr>
          <w:p w:rsidR="00564C9F" w:rsidRDefault="00564C9F" w:rsidP="00564C9F">
            <w:pPr>
              <w:pStyle w:val="30"/>
            </w:pPr>
            <w:r>
              <w:t>Вирусы человека, животных и растений и антивирусы; аллергены и прочие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24.41.60.411</w:t>
            </w:r>
          </w:p>
        </w:tc>
        <w:tc>
          <w:tcPr>
            <w:tcW w:w="8400" w:type="dxa"/>
            <w:tcBorders>
              <w:top w:val="nil"/>
              <w:left w:val="nil"/>
              <w:bottom w:val="nil"/>
              <w:right w:val="nil"/>
            </w:tcBorders>
          </w:tcPr>
          <w:p w:rsidR="00564C9F" w:rsidRDefault="00564C9F" w:rsidP="00323135">
            <w:r>
              <w:t>Аллергены для диагностики и лечения кокковых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24.41.60.412</w:t>
            </w:r>
          </w:p>
        </w:tc>
        <w:tc>
          <w:tcPr>
            <w:tcW w:w="8400" w:type="dxa"/>
            <w:tcBorders>
              <w:top w:val="nil"/>
              <w:left w:val="nil"/>
              <w:bottom w:val="nil"/>
              <w:right w:val="nil"/>
            </w:tcBorders>
          </w:tcPr>
          <w:p w:rsidR="00564C9F" w:rsidRDefault="00564C9F" w:rsidP="00323135">
            <w:r>
              <w:t>Аллергены для диагностики туберкулеза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24.41.60.413</w:t>
            </w:r>
          </w:p>
        </w:tc>
        <w:tc>
          <w:tcPr>
            <w:tcW w:w="8400" w:type="dxa"/>
            <w:tcBorders>
              <w:top w:val="nil"/>
              <w:left w:val="nil"/>
              <w:bottom w:val="nil"/>
              <w:right w:val="nil"/>
            </w:tcBorders>
          </w:tcPr>
          <w:p w:rsidR="00564C9F" w:rsidRDefault="00564C9F" w:rsidP="00323135">
            <w:r>
              <w:t>Аллергены для диагностики и лечения кишечных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24.41.60.414</w:t>
            </w:r>
          </w:p>
        </w:tc>
        <w:tc>
          <w:tcPr>
            <w:tcW w:w="8400" w:type="dxa"/>
            <w:tcBorders>
              <w:top w:val="nil"/>
              <w:left w:val="nil"/>
              <w:bottom w:val="nil"/>
              <w:right w:val="nil"/>
            </w:tcBorders>
          </w:tcPr>
          <w:p w:rsidR="00564C9F" w:rsidRDefault="00564C9F" w:rsidP="00323135">
            <w:r>
              <w:t>Аллергены для диагностики зоонозов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24.41.60.415</w:t>
            </w:r>
          </w:p>
        </w:tc>
        <w:tc>
          <w:tcPr>
            <w:tcW w:w="8400" w:type="dxa"/>
            <w:tcBorders>
              <w:top w:val="nil"/>
              <w:left w:val="nil"/>
              <w:bottom w:val="nil"/>
              <w:right w:val="nil"/>
            </w:tcBorders>
          </w:tcPr>
          <w:p w:rsidR="00564C9F" w:rsidRDefault="00564C9F" w:rsidP="00323135">
            <w:r>
              <w:t>Сенситины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24.41.60.416</w:t>
            </w:r>
          </w:p>
        </w:tc>
        <w:tc>
          <w:tcPr>
            <w:tcW w:w="8400" w:type="dxa"/>
            <w:tcBorders>
              <w:top w:val="nil"/>
              <w:left w:val="nil"/>
              <w:bottom w:val="nil"/>
              <w:right w:val="nil"/>
            </w:tcBorders>
          </w:tcPr>
          <w:p w:rsidR="00564C9F" w:rsidRDefault="00564C9F" w:rsidP="00323135">
            <w:r>
              <w:t>Аллергены для диагностики и лечения прочих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24.41.60.417</w:t>
            </w:r>
          </w:p>
        </w:tc>
        <w:tc>
          <w:tcPr>
            <w:tcW w:w="8400" w:type="dxa"/>
            <w:tcBorders>
              <w:top w:val="nil"/>
              <w:left w:val="nil"/>
              <w:bottom w:val="nil"/>
              <w:right w:val="nil"/>
            </w:tcBorders>
          </w:tcPr>
          <w:p w:rsidR="00564C9F" w:rsidRDefault="00564C9F" w:rsidP="00323135">
            <w:r>
              <w:t>Аллергены превмококка группового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24.41.60.418</w:t>
            </w:r>
          </w:p>
        </w:tc>
        <w:tc>
          <w:tcPr>
            <w:tcW w:w="8400" w:type="dxa"/>
            <w:tcBorders>
              <w:top w:val="nil"/>
              <w:left w:val="nil"/>
              <w:bottom w:val="nil"/>
              <w:right w:val="nil"/>
            </w:tcBorders>
          </w:tcPr>
          <w:p w:rsidR="00564C9F" w:rsidRDefault="00564C9F" w:rsidP="00323135">
            <w:r>
              <w:t>Аллергены бранамеллы катаралис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24.41.60.421</w:t>
            </w:r>
          </w:p>
        </w:tc>
        <w:tc>
          <w:tcPr>
            <w:tcW w:w="8400" w:type="dxa"/>
            <w:tcBorders>
              <w:top w:val="nil"/>
              <w:left w:val="nil"/>
              <w:bottom w:val="nil"/>
              <w:right w:val="nil"/>
            </w:tcBorders>
          </w:tcPr>
          <w:p w:rsidR="00564C9F" w:rsidRDefault="00564C9F" w:rsidP="00323135">
            <w:r>
              <w:t>Аллергены протея мерабилис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24.41.60.422</w:t>
            </w:r>
          </w:p>
        </w:tc>
        <w:tc>
          <w:tcPr>
            <w:tcW w:w="8400" w:type="dxa"/>
            <w:tcBorders>
              <w:top w:val="nil"/>
              <w:left w:val="nil"/>
              <w:bottom w:val="nil"/>
              <w:right w:val="nil"/>
            </w:tcBorders>
          </w:tcPr>
          <w:p w:rsidR="00564C9F" w:rsidRDefault="00564C9F" w:rsidP="00323135">
            <w:r>
              <w:t>Аллергены кишечной палочки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24.41.60.423</w:t>
            </w:r>
          </w:p>
        </w:tc>
        <w:tc>
          <w:tcPr>
            <w:tcW w:w="8400" w:type="dxa"/>
            <w:tcBorders>
              <w:top w:val="nil"/>
              <w:left w:val="nil"/>
              <w:bottom w:val="nil"/>
              <w:right w:val="nil"/>
            </w:tcBorders>
          </w:tcPr>
          <w:p w:rsidR="00564C9F" w:rsidRDefault="00564C9F" w:rsidP="00323135">
            <w:r>
              <w:t>Аллергены пиогенного стрептококка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24.41.60.424</w:t>
            </w:r>
          </w:p>
        </w:tc>
        <w:tc>
          <w:tcPr>
            <w:tcW w:w="8400" w:type="dxa"/>
            <w:tcBorders>
              <w:top w:val="nil"/>
              <w:left w:val="nil"/>
              <w:bottom w:val="nil"/>
              <w:right w:val="nil"/>
            </w:tcBorders>
          </w:tcPr>
          <w:p w:rsidR="00564C9F" w:rsidRDefault="00564C9F" w:rsidP="00323135">
            <w:r>
              <w:t>Аллергены золотистого стафилококка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24.41.60.425</w:t>
            </w:r>
          </w:p>
        </w:tc>
        <w:tc>
          <w:tcPr>
            <w:tcW w:w="8400" w:type="dxa"/>
            <w:tcBorders>
              <w:top w:val="nil"/>
              <w:left w:val="nil"/>
              <w:bottom w:val="nil"/>
              <w:right w:val="nil"/>
            </w:tcBorders>
          </w:tcPr>
          <w:p w:rsidR="00564C9F" w:rsidRDefault="00564C9F" w:rsidP="00323135">
            <w:r>
              <w:t>Аллергены нейссирии перфлява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24.41.60.426</w:t>
            </w:r>
          </w:p>
        </w:tc>
        <w:tc>
          <w:tcPr>
            <w:tcW w:w="8400" w:type="dxa"/>
            <w:tcBorders>
              <w:top w:val="nil"/>
              <w:left w:val="nil"/>
              <w:bottom w:val="nil"/>
              <w:right w:val="nil"/>
            </w:tcBorders>
          </w:tcPr>
          <w:p w:rsidR="00564C9F" w:rsidRDefault="00564C9F" w:rsidP="00323135">
            <w:r>
              <w:t>Аллергены резопус нигриканс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24.41.60.427</w:t>
            </w:r>
          </w:p>
        </w:tc>
        <w:tc>
          <w:tcPr>
            <w:tcW w:w="8400" w:type="dxa"/>
            <w:tcBorders>
              <w:top w:val="nil"/>
              <w:left w:val="nil"/>
              <w:bottom w:val="nil"/>
              <w:right w:val="nil"/>
            </w:tcBorders>
          </w:tcPr>
          <w:p w:rsidR="00564C9F" w:rsidRDefault="00564C9F" w:rsidP="00323135">
            <w:r>
              <w:t>Аллергены альтермария тенуис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24.41.60.428</w:t>
            </w:r>
          </w:p>
        </w:tc>
        <w:tc>
          <w:tcPr>
            <w:tcW w:w="8400" w:type="dxa"/>
            <w:tcBorders>
              <w:top w:val="nil"/>
              <w:left w:val="nil"/>
              <w:bottom w:val="nil"/>
              <w:right w:val="nil"/>
            </w:tcBorders>
          </w:tcPr>
          <w:p w:rsidR="00564C9F" w:rsidRDefault="00564C9F" w:rsidP="00323135">
            <w:r>
              <w:t>Аллергены асперлиллюс флавус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24.41.60.441</w:t>
            </w:r>
          </w:p>
        </w:tc>
        <w:tc>
          <w:tcPr>
            <w:tcW w:w="8400" w:type="dxa"/>
            <w:tcBorders>
              <w:top w:val="nil"/>
              <w:left w:val="nil"/>
              <w:bottom w:val="nil"/>
              <w:right w:val="nil"/>
            </w:tcBorders>
          </w:tcPr>
          <w:p w:rsidR="00564C9F" w:rsidRDefault="00564C9F" w:rsidP="00323135">
            <w:r>
              <w:t>Аллергены аспергиллюс нигер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24.41.60.442</w:t>
            </w:r>
          </w:p>
        </w:tc>
        <w:tc>
          <w:tcPr>
            <w:tcW w:w="8400" w:type="dxa"/>
            <w:tcBorders>
              <w:top w:val="nil"/>
              <w:left w:val="nil"/>
              <w:bottom w:val="nil"/>
              <w:right w:val="nil"/>
            </w:tcBorders>
          </w:tcPr>
          <w:p w:rsidR="00564C9F" w:rsidRDefault="00564C9F" w:rsidP="00323135">
            <w:r>
              <w:t>Аллергены фузариум специес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24.41.60.443</w:t>
            </w:r>
          </w:p>
        </w:tc>
        <w:tc>
          <w:tcPr>
            <w:tcW w:w="8400" w:type="dxa"/>
            <w:tcBorders>
              <w:top w:val="nil"/>
              <w:left w:val="nil"/>
              <w:bottom w:val="nil"/>
              <w:right w:val="nil"/>
            </w:tcBorders>
          </w:tcPr>
          <w:p w:rsidR="00564C9F" w:rsidRDefault="00564C9F" w:rsidP="00323135">
            <w:r>
              <w:t>Аллергены пенициллиум тардум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24.41.60.444</w:t>
            </w:r>
          </w:p>
        </w:tc>
        <w:tc>
          <w:tcPr>
            <w:tcW w:w="8400" w:type="dxa"/>
            <w:tcBorders>
              <w:top w:val="nil"/>
              <w:left w:val="nil"/>
              <w:bottom w:val="nil"/>
              <w:right w:val="nil"/>
            </w:tcBorders>
          </w:tcPr>
          <w:p w:rsidR="00564C9F" w:rsidRDefault="00564C9F" w:rsidP="00323135">
            <w:r>
              <w:t>Аллергены кандида крузеи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24.41.60.445</w:t>
            </w:r>
          </w:p>
        </w:tc>
        <w:tc>
          <w:tcPr>
            <w:tcW w:w="8400" w:type="dxa"/>
            <w:tcBorders>
              <w:top w:val="nil"/>
              <w:left w:val="nil"/>
              <w:bottom w:val="nil"/>
              <w:right w:val="nil"/>
            </w:tcBorders>
          </w:tcPr>
          <w:p w:rsidR="00564C9F" w:rsidRDefault="00564C9F" w:rsidP="00323135">
            <w:r>
              <w:t>Аллергены кандида альбиканс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24.41.60.446</w:t>
            </w:r>
          </w:p>
        </w:tc>
        <w:tc>
          <w:tcPr>
            <w:tcW w:w="8400" w:type="dxa"/>
            <w:tcBorders>
              <w:top w:val="nil"/>
              <w:left w:val="nil"/>
              <w:bottom w:val="nil"/>
              <w:right w:val="nil"/>
            </w:tcBorders>
          </w:tcPr>
          <w:p w:rsidR="00564C9F" w:rsidRDefault="00564C9F" w:rsidP="00323135">
            <w:r>
              <w:t>Аллергены из библиотечной пыли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24.41.60.447</w:t>
            </w:r>
          </w:p>
        </w:tc>
        <w:tc>
          <w:tcPr>
            <w:tcW w:w="8400" w:type="dxa"/>
            <w:tcBorders>
              <w:top w:val="nil"/>
              <w:left w:val="nil"/>
              <w:bottom w:val="nil"/>
              <w:right w:val="nil"/>
            </w:tcBorders>
          </w:tcPr>
          <w:p w:rsidR="00564C9F" w:rsidRDefault="00564C9F" w:rsidP="00323135">
            <w:r>
              <w:t>Аллергены из домашней пыли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24.41.60.448</w:t>
            </w:r>
          </w:p>
        </w:tc>
        <w:tc>
          <w:tcPr>
            <w:tcW w:w="8400" w:type="dxa"/>
            <w:tcBorders>
              <w:top w:val="nil"/>
              <w:left w:val="nil"/>
              <w:bottom w:val="nil"/>
              <w:right w:val="nil"/>
            </w:tcBorders>
          </w:tcPr>
          <w:p w:rsidR="00564C9F" w:rsidRDefault="00564C9F" w:rsidP="00323135">
            <w:r>
              <w:t>Аллергены из пера подушки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24.41.60.451</w:t>
            </w:r>
          </w:p>
        </w:tc>
        <w:tc>
          <w:tcPr>
            <w:tcW w:w="8400" w:type="dxa"/>
            <w:tcBorders>
              <w:top w:val="nil"/>
              <w:left w:val="nil"/>
              <w:bottom w:val="nil"/>
              <w:right w:val="nil"/>
            </w:tcBorders>
          </w:tcPr>
          <w:p w:rsidR="00564C9F" w:rsidRDefault="00564C9F" w:rsidP="00323135">
            <w:r>
              <w:t>Аллергены из волос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24.41.60.452</w:t>
            </w:r>
          </w:p>
        </w:tc>
        <w:tc>
          <w:tcPr>
            <w:tcW w:w="8400" w:type="dxa"/>
            <w:tcBorders>
              <w:top w:val="nil"/>
              <w:left w:val="nil"/>
              <w:bottom w:val="nil"/>
              <w:right w:val="nil"/>
            </w:tcBorders>
          </w:tcPr>
          <w:p w:rsidR="00564C9F" w:rsidRDefault="00564C9F" w:rsidP="00323135">
            <w:r>
              <w:t>Аллергены из шерсти домашних и с/х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24.41.60.453</w:t>
            </w:r>
          </w:p>
        </w:tc>
        <w:tc>
          <w:tcPr>
            <w:tcW w:w="8400" w:type="dxa"/>
            <w:tcBorders>
              <w:top w:val="nil"/>
              <w:left w:val="nil"/>
              <w:bottom w:val="nil"/>
              <w:right w:val="nil"/>
            </w:tcBorders>
          </w:tcPr>
          <w:p w:rsidR="00564C9F" w:rsidRDefault="00564C9F" w:rsidP="00323135">
            <w:r>
              <w:t>Аллергены из шерсти кроликов и морских свинок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24.41.60.454</w:t>
            </w:r>
          </w:p>
        </w:tc>
        <w:tc>
          <w:tcPr>
            <w:tcW w:w="8400" w:type="dxa"/>
            <w:tcBorders>
              <w:top w:val="nil"/>
              <w:left w:val="nil"/>
              <w:bottom w:val="nil"/>
              <w:right w:val="nil"/>
            </w:tcBorders>
          </w:tcPr>
          <w:p w:rsidR="00564C9F" w:rsidRDefault="00564C9F" w:rsidP="00323135">
            <w:r>
              <w:t>Аллергены из клещей и других насекомых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24.41.60.455</w:t>
            </w:r>
          </w:p>
        </w:tc>
        <w:tc>
          <w:tcPr>
            <w:tcW w:w="8400" w:type="dxa"/>
            <w:tcBorders>
              <w:top w:val="nil"/>
              <w:left w:val="nil"/>
              <w:bottom w:val="nil"/>
              <w:right w:val="nil"/>
            </w:tcBorders>
          </w:tcPr>
          <w:p w:rsidR="00564C9F" w:rsidRDefault="00564C9F" w:rsidP="00323135">
            <w:r>
              <w:t>Маллеин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24.41.60.456</w:t>
            </w:r>
          </w:p>
        </w:tc>
        <w:tc>
          <w:tcPr>
            <w:tcW w:w="8400" w:type="dxa"/>
            <w:tcBorders>
              <w:top w:val="nil"/>
              <w:left w:val="nil"/>
              <w:bottom w:val="nil"/>
              <w:right w:val="nil"/>
            </w:tcBorders>
          </w:tcPr>
          <w:p w:rsidR="00564C9F" w:rsidRDefault="00564C9F" w:rsidP="00323135">
            <w:r>
              <w:t>Туберкулины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24.41.60.457</w:t>
            </w:r>
          </w:p>
        </w:tc>
        <w:tc>
          <w:tcPr>
            <w:tcW w:w="8400" w:type="dxa"/>
            <w:tcBorders>
              <w:top w:val="nil"/>
              <w:left w:val="nil"/>
              <w:bottom w:val="nil"/>
              <w:right w:val="nil"/>
            </w:tcBorders>
          </w:tcPr>
          <w:p w:rsidR="00564C9F" w:rsidRDefault="00564C9F" w:rsidP="00323135">
            <w:r>
              <w:t>Аллергены бруцеллезные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24.41.60.458</w:t>
            </w:r>
          </w:p>
        </w:tc>
        <w:tc>
          <w:tcPr>
            <w:tcW w:w="8400" w:type="dxa"/>
            <w:tcBorders>
              <w:top w:val="nil"/>
              <w:left w:val="nil"/>
              <w:bottom w:val="nil"/>
              <w:right w:val="nil"/>
            </w:tcBorders>
          </w:tcPr>
          <w:p w:rsidR="00564C9F" w:rsidRDefault="00564C9F" w:rsidP="00323135">
            <w:r>
              <w:t>Аллерген для диагностики пуллороза - тифа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24.41.60.461</w:t>
            </w:r>
          </w:p>
        </w:tc>
        <w:tc>
          <w:tcPr>
            <w:tcW w:w="8400" w:type="dxa"/>
            <w:tcBorders>
              <w:top w:val="nil"/>
              <w:left w:val="nil"/>
              <w:bottom w:val="nil"/>
              <w:right w:val="nil"/>
            </w:tcBorders>
          </w:tcPr>
          <w:p w:rsidR="00564C9F" w:rsidRDefault="00564C9F" w:rsidP="00323135">
            <w:r>
              <w:t>Аллергены из молока и молочных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24.41.60.462</w:t>
            </w:r>
          </w:p>
        </w:tc>
        <w:tc>
          <w:tcPr>
            <w:tcW w:w="8400" w:type="dxa"/>
            <w:tcBorders>
              <w:top w:val="nil"/>
              <w:left w:val="nil"/>
              <w:bottom w:val="nil"/>
              <w:right w:val="nil"/>
            </w:tcBorders>
          </w:tcPr>
          <w:p w:rsidR="00564C9F" w:rsidRDefault="00564C9F" w:rsidP="00323135">
            <w:r>
              <w:t>Аллергены из куриных яиц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24.41.60.463</w:t>
            </w:r>
          </w:p>
        </w:tc>
        <w:tc>
          <w:tcPr>
            <w:tcW w:w="8400" w:type="dxa"/>
            <w:tcBorders>
              <w:top w:val="nil"/>
              <w:left w:val="nil"/>
              <w:bottom w:val="nil"/>
              <w:right w:val="nil"/>
            </w:tcBorders>
          </w:tcPr>
          <w:p w:rsidR="00564C9F" w:rsidRDefault="00564C9F" w:rsidP="00323135">
            <w:r>
              <w:t>Аллергены из мяса и мясных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24.41.60.464</w:t>
            </w:r>
          </w:p>
        </w:tc>
        <w:tc>
          <w:tcPr>
            <w:tcW w:w="8400" w:type="dxa"/>
            <w:tcBorders>
              <w:top w:val="nil"/>
              <w:left w:val="nil"/>
              <w:bottom w:val="nil"/>
              <w:right w:val="nil"/>
            </w:tcBorders>
          </w:tcPr>
          <w:p w:rsidR="00564C9F" w:rsidRDefault="00564C9F" w:rsidP="00323135">
            <w:r>
              <w:t>Аллергены из рыбы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24.41.60.465</w:t>
            </w:r>
          </w:p>
        </w:tc>
        <w:tc>
          <w:tcPr>
            <w:tcW w:w="8400" w:type="dxa"/>
            <w:tcBorders>
              <w:top w:val="nil"/>
              <w:left w:val="nil"/>
              <w:bottom w:val="nil"/>
              <w:right w:val="nil"/>
            </w:tcBorders>
          </w:tcPr>
          <w:p w:rsidR="00564C9F" w:rsidRDefault="00564C9F" w:rsidP="00323135">
            <w:r>
              <w:t>Аллергены из муки, круп и бобовых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24.41.60.466</w:t>
            </w:r>
          </w:p>
        </w:tc>
        <w:tc>
          <w:tcPr>
            <w:tcW w:w="8400" w:type="dxa"/>
            <w:tcBorders>
              <w:top w:val="nil"/>
              <w:left w:val="nil"/>
              <w:bottom w:val="nil"/>
              <w:right w:val="nil"/>
            </w:tcBorders>
          </w:tcPr>
          <w:p w:rsidR="00564C9F" w:rsidRDefault="00564C9F" w:rsidP="00323135">
            <w:r>
              <w:t>Аллергены из фруктов, ягод и орехов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24.41.60.467</w:t>
            </w:r>
          </w:p>
        </w:tc>
        <w:tc>
          <w:tcPr>
            <w:tcW w:w="8400" w:type="dxa"/>
            <w:tcBorders>
              <w:top w:val="nil"/>
              <w:left w:val="nil"/>
              <w:bottom w:val="nil"/>
              <w:right w:val="nil"/>
            </w:tcBorders>
          </w:tcPr>
          <w:p w:rsidR="00564C9F" w:rsidRDefault="00564C9F" w:rsidP="00323135">
            <w:r>
              <w:t>Аллергены овощей и бахчевых культур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24.41.60.468</w:t>
            </w:r>
          </w:p>
        </w:tc>
        <w:tc>
          <w:tcPr>
            <w:tcW w:w="8400" w:type="dxa"/>
            <w:tcBorders>
              <w:top w:val="nil"/>
              <w:left w:val="nil"/>
              <w:bottom w:val="nil"/>
              <w:right w:val="nil"/>
            </w:tcBorders>
          </w:tcPr>
          <w:p w:rsidR="00564C9F" w:rsidRDefault="00564C9F" w:rsidP="00323135">
            <w:r>
              <w:t>Аллергены пищевые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24.41.60.471</w:t>
            </w:r>
          </w:p>
        </w:tc>
        <w:tc>
          <w:tcPr>
            <w:tcW w:w="8400" w:type="dxa"/>
            <w:tcBorders>
              <w:top w:val="nil"/>
              <w:left w:val="nil"/>
              <w:bottom w:val="nil"/>
              <w:right w:val="nil"/>
            </w:tcBorders>
          </w:tcPr>
          <w:p w:rsidR="00564C9F" w:rsidRDefault="00564C9F" w:rsidP="00323135">
            <w:r>
              <w:t>Аллергены из пыльцы злаков и подсолнечника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24.41.60.472</w:t>
            </w:r>
          </w:p>
        </w:tc>
        <w:tc>
          <w:tcPr>
            <w:tcW w:w="8400" w:type="dxa"/>
            <w:tcBorders>
              <w:top w:val="nil"/>
              <w:left w:val="nil"/>
              <w:bottom w:val="nil"/>
              <w:right w:val="nil"/>
            </w:tcBorders>
          </w:tcPr>
          <w:p w:rsidR="00564C9F" w:rsidRDefault="00564C9F" w:rsidP="00323135">
            <w:r>
              <w:t>Аллергены из сорных трав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24.41.60.473</w:t>
            </w:r>
          </w:p>
        </w:tc>
        <w:tc>
          <w:tcPr>
            <w:tcW w:w="8400" w:type="dxa"/>
            <w:tcBorders>
              <w:top w:val="nil"/>
              <w:left w:val="nil"/>
              <w:bottom w:val="nil"/>
              <w:right w:val="nil"/>
            </w:tcBorders>
          </w:tcPr>
          <w:p w:rsidR="00564C9F" w:rsidRDefault="00564C9F" w:rsidP="00323135">
            <w:r>
              <w:t>Аллергены из пыльцы деревьев и кустарников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24.41.60.474</w:t>
            </w:r>
          </w:p>
        </w:tc>
        <w:tc>
          <w:tcPr>
            <w:tcW w:w="8400" w:type="dxa"/>
            <w:tcBorders>
              <w:top w:val="nil"/>
              <w:left w:val="nil"/>
              <w:bottom w:val="nil"/>
              <w:right w:val="nil"/>
            </w:tcBorders>
          </w:tcPr>
          <w:p w:rsidR="00564C9F" w:rsidRDefault="00564C9F" w:rsidP="00323135">
            <w:r>
              <w:t>Аллергены из волокна хлопчатника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24.41.60.475</w:t>
            </w:r>
          </w:p>
        </w:tc>
        <w:tc>
          <w:tcPr>
            <w:tcW w:w="8400" w:type="dxa"/>
            <w:tcBorders>
              <w:top w:val="nil"/>
              <w:left w:val="nil"/>
              <w:bottom w:val="nil"/>
              <w:right w:val="nil"/>
            </w:tcBorders>
          </w:tcPr>
          <w:p w:rsidR="00564C9F" w:rsidRDefault="00564C9F" w:rsidP="00323135">
            <w:r>
              <w:t>Аллергены из коконов тутового шелкопряда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24.41.60.479</w:t>
            </w:r>
          </w:p>
        </w:tc>
        <w:tc>
          <w:tcPr>
            <w:tcW w:w="8400" w:type="dxa"/>
            <w:tcBorders>
              <w:top w:val="nil"/>
              <w:left w:val="nil"/>
              <w:bottom w:val="nil"/>
              <w:right w:val="nil"/>
            </w:tcBorders>
          </w:tcPr>
          <w:p w:rsidR="00564C9F" w:rsidRDefault="00564C9F" w:rsidP="00323135">
            <w:r>
              <w:t>Аллергены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24.41.60.490</w:t>
            </w:r>
          </w:p>
        </w:tc>
        <w:tc>
          <w:tcPr>
            <w:tcW w:w="8400" w:type="dxa"/>
            <w:tcBorders>
              <w:top w:val="nil"/>
              <w:left w:val="nil"/>
              <w:bottom w:val="nil"/>
              <w:right w:val="nil"/>
            </w:tcBorders>
          </w:tcPr>
          <w:p w:rsidR="00564C9F" w:rsidRDefault="00564C9F" w:rsidP="00564C9F">
            <w:pPr>
              <w:pStyle w:val="30"/>
            </w:pPr>
            <w:r>
              <w:t>Вирусы человека, животных и растений и антивирусы; прочие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24.41.9     </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24.41.99    </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24.41.99.000</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       </w:t>
            </w:r>
          </w:p>
        </w:tc>
        <w:tc>
          <w:tcPr>
            <w:tcW w:w="8400" w:type="dxa"/>
            <w:tcBorders>
              <w:top w:val="nil"/>
              <w:left w:val="nil"/>
              <w:bottom w:val="nil"/>
              <w:right w:val="nil"/>
            </w:tcBorders>
          </w:tcPr>
          <w:p w:rsidR="00564C9F" w:rsidRDefault="00564C9F" w:rsidP="00564C9F">
            <w:pPr>
              <w:pStyle w:val="30"/>
            </w:pPr>
            <w:r>
              <w:t>Препараты фармацевтические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продукцию медицинского назначения (стоматологические материалы, перевязочные материалы, стерильные шовные материалы и др.)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     </w:t>
            </w:r>
          </w:p>
        </w:tc>
        <w:tc>
          <w:tcPr>
            <w:tcW w:w="8400" w:type="dxa"/>
            <w:tcBorders>
              <w:top w:val="nil"/>
              <w:left w:val="nil"/>
              <w:bottom w:val="nil"/>
              <w:right w:val="nil"/>
            </w:tcBorders>
          </w:tcPr>
          <w:p w:rsidR="00564C9F" w:rsidRDefault="00564C9F" w:rsidP="00564C9F">
            <w:pPr>
              <w:pStyle w:val="30"/>
            </w:pPr>
            <w:r>
              <w:t>Средства лекарственные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лекарственные, применяемые для внутреннего или наружного лечения или для профилактики заболеваний человека и животных, получаемые путем смешивания двух или более компонентов, в том числе:</w:t>
            </w:r>
          </w:p>
          <w:p w:rsidR="00564C9F" w:rsidRDefault="00564C9F" w:rsidP="00323135">
            <w:r>
              <w:t>- средства лекарственные смешанные, такие как препараты, перечисленные в официальных фармакопеях, препараты патентованные и т.п., включая препараты, выпускаемые в виде жидкостей для полоскания горла и рта, капель для глаз, мазей, линиментов, инъекций, противовоспалительных средств и т.д.</w:t>
            </w:r>
          </w:p>
          <w:p w:rsidR="00564C9F" w:rsidRDefault="00564C9F" w:rsidP="00323135">
            <w:r>
              <w:t>- препараты, содержащие одно фармацевтическое вещество в смеси с наполнителем, подслащивающим веществом, агломерирующим веществом, носителем и т.д.</w:t>
            </w:r>
          </w:p>
          <w:p w:rsidR="00564C9F" w:rsidRDefault="00564C9F" w:rsidP="00323135">
            <w:r>
              <w:t>- препараты питательные только для внутривенного применения</w:t>
            </w:r>
          </w:p>
          <w:p w:rsidR="00564C9F" w:rsidRDefault="00564C9F" w:rsidP="00323135">
            <w:r>
              <w:t>- растворы и суспензии коллоидные (например, селен коллоидный, ртуть коллоидная) для медицинских целей (за исключением коллоидных драгоценных металлов)</w:t>
            </w:r>
          </w:p>
          <w:p w:rsidR="00564C9F" w:rsidRDefault="00564C9F" w:rsidP="00323135">
            <w:r>
              <w:t>- экстракты лекарственные сложные растительные, включая экстракты, полученные обработкой смесей растений</w:t>
            </w:r>
          </w:p>
          <w:p w:rsidR="00564C9F" w:rsidRDefault="00564C9F" w:rsidP="00323135">
            <w:r>
              <w:t>- смеси растений или частей растений лекарственные, относящихся к группировке 01.11.91</w:t>
            </w:r>
          </w:p>
          <w:p w:rsidR="00564C9F" w:rsidRDefault="00564C9F" w:rsidP="00323135">
            <w:r>
              <w:t>- соли лекарственные, получаемые путем выпаривания природных минеральных вод, или подобные препараты, полученные искусственным путем</w:t>
            </w:r>
          </w:p>
          <w:p w:rsidR="00564C9F" w:rsidRDefault="00564C9F" w:rsidP="00323135">
            <w:r>
              <w:t>- воды соляных источников концентрированные, используемые в терапии, смеси солей, приготовленные для лечебных ванн (ванны серные, йодные и др.)</w:t>
            </w:r>
          </w:p>
          <w:p w:rsidR="00564C9F" w:rsidRDefault="00564C9F" w:rsidP="00323135">
            <w:r>
              <w:t>- соли лечебные и аналогичные смешанные, выделяющие газ, соли, используемые в медицинских целях</w:t>
            </w:r>
          </w:p>
          <w:p w:rsidR="00564C9F" w:rsidRDefault="00564C9F" w:rsidP="00323135">
            <w:r>
              <w:t>- масло камфорное, масло фенольное и т.п.</w:t>
            </w:r>
          </w:p>
          <w:p w:rsidR="00564C9F" w:rsidRDefault="00564C9F" w:rsidP="00323135">
            <w:r>
              <w:t>- средства антиастматические, такие как бумага антиастматическая и порошки</w:t>
            </w:r>
          </w:p>
          <w:p w:rsidR="00564C9F" w:rsidRDefault="00564C9F" w:rsidP="00323135">
            <w:r>
              <w:t>- средства лекарственные пролонгированного действия, такие как препараты, в которых лекарственный компонент фиксирован на полимерном ионообменном материале</w:t>
            </w:r>
          </w:p>
          <w:p w:rsidR="00564C9F" w:rsidRDefault="00564C9F" w:rsidP="00323135">
            <w:r>
              <w:t>- анестетики, используемые в медицине (включая хирургию), ветеринарии</w:t>
            </w:r>
          </w:p>
          <w:p w:rsidR="00564C9F" w:rsidRDefault="00564C9F" w:rsidP="00323135">
            <w:r>
              <w:t>- препараты, в которых пищевой продукт или напиток служит только в качестве носителя, наполнителя или подслащивающего агента для лекарственных веществ (например, для улучшения пищеварения)</w:t>
            </w:r>
          </w:p>
          <w:p w:rsidR="00564C9F" w:rsidRDefault="00564C9F" w:rsidP="00323135">
            <w:r>
              <w:t>- средства лекарственные, состоящие из смешанных или несмешанных продуктов при условии, что они:</w:t>
            </w:r>
          </w:p>
          <w:p w:rsidR="00564C9F" w:rsidRDefault="00564C9F" w:rsidP="00323135">
            <w:r>
              <w:t>- расфасованы в определенных (отмеренных) дозах или лекарственных формах, таких как таблетки, ампулы, капсулы, капли, пастилки, порошки и т.п., а также в виде трансдермальных систем (обычно самоклеящихся пластырей), приготовленных в качестве одноразовой дозы для терапевтического или профилактического использования</w:t>
            </w:r>
          </w:p>
          <w:p w:rsidR="00564C9F" w:rsidRDefault="00564C9F" w:rsidP="00323135">
            <w:r>
              <w:t>- представлены в упаковках для розничной продажи для использования в терапевтических и профилактических целях</w:t>
            </w:r>
          </w:p>
          <w:p w:rsidR="00564C9F" w:rsidRDefault="00564C9F" w:rsidP="00323135">
            <w:r>
              <w:t>Эта группировка не включает:</w:t>
            </w:r>
          </w:p>
          <w:p w:rsidR="00564C9F" w:rsidRDefault="00564C9F" w:rsidP="00323135">
            <w:r>
              <w:t>- препараты против угрей, предназначенные для очищения кожи и не содержащие достаточно высоких концентраций активных компонентов (см. 24.52.1)</w:t>
            </w:r>
          </w:p>
          <w:p w:rsidR="00564C9F" w:rsidRDefault="00564C9F" w:rsidP="00323135">
            <w:r>
              <w:t>- дистилляты водные и растворы водные эфирных масел и их препараты, даже если они обладают теравпетическими и профилактическими свойствами (см. 24.52)</w:t>
            </w:r>
          </w:p>
          <w:p w:rsidR="00564C9F" w:rsidRDefault="00564C9F" w:rsidP="00323135">
            <w:r>
              <w:t>- мыла лекарственные (см. 24.51.31)</w:t>
            </w:r>
          </w:p>
          <w:p w:rsidR="00564C9F" w:rsidRDefault="00564C9F" w:rsidP="00323135">
            <w:r>
              <w:t>- вещества дезинфицирующие, относящиеся к группировке 24.20.14</w:t>
            </w:r>
          </w:p>
          <w:p w:rsidR="00564C9F" w:rsidRDefault="00564C9F" w:rsidP="00323135">
            <w:r>
              <w:t>- серебро коллоидное и прочие коллоидные драгоценные металлы (кроме их смесей) (см. 24.13.41)</w:t>
            </w:r>
          </w:p>
          <w:p w:rsidR="00564C9F" w:rsidRDefault="00564C9F" w:rsidP="00323135">
            <w:r>
              <w:t>- серу коллоидную (см. 24.13.11)</w:t>
            </w:r>
          </w:p>
          <w:p w:rsidR="00564C9F" w:rsidRDefault="00564C9F" w:rsidP="00323135">
            <w:r>
              <w:t>- препараты, выпускаемые в виде таблеток для горла или драже от кашля, состоящие главным образом из сахара и вкусовых добавок (включая вещества, имеющие лекарственные свойства, такие как ментол, эвкалиптол и т.п.) (см. 15.84.23)</w:t>
            </w:r>
          </w:p>
          <w:p w:rsidR="00564C9F" w:rsidRDefault="00564C9F" w:rsidP="00323135">
            <w:r>
              <w:t>- добавки пищевые, содержащие витамины или минеральные соли, не обладающие теравпетическим действием (см. 15.89.14)</w:t>
            </w:r>
          </w:p>
          <w:p w:rsidR="00564C9F" w:rsidRDefault="00564C9F" w:rsidP="00323135">
            <w:r>
              <w:t>- препараты, относящиеся к группировке 24.42.2, как бы они ни были расфасованы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24.42.11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пенициллин или прочие антибиотики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пенициллины или их производные, имеющие структуру пенициллановой кислоты или содержащие стрептомицины или их производные,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p w:rsidR="00564C9F" w:rsidRDefault="00564C9F" w:rsidP="00323135">
            <w:r>
              <w:t>Эта группировка не включает:</w:t>
            </w:r>
          </w:p>
          <w:p w:rsidR="00564C9F" w:rsidRDefault="00564C9F" w:rsidP="00323135">
            <w:r>
              <w:t>- препараты стрептомициноподобные (см. 24.42.11.120)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24.42.11.111</w:t>
            </w:r>
          </w:p>
        </w:tc>
        <w:tc>
          <w:tcPr>
            <w:tcW w:w="8400" w:type="dxa"/>
            <w:tcBorders>
              <w:top w:val="nil"/>
              <w:left w:val="nil"/>
              <w:bottom w:val="nil"/>
              <w:right w:val="nil"/>
            </w:tcBorders>
          </w:tcPr>
          <w:p w:rsidR="00564C9F" w:rsidRDefault="00564C9F" w:rsidP="00323135">
            <w:r>
              <w:t>Стрептосалюзид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24.42.11.112</w:t>
            </w:r>
          </w:p>
        </w:tc>
        <w:tc>
          <w:tcPr>
            <w:tcW w:w="8400" w:type="dxa"/>
            <w:tcBorders>
              <w:top w:val="nil"/>
              <w:left w:val="nil"/>
              <w:bottom w:val="nil"/>
              <w:right w:val="nil"/>
            </w:tcBorders>
          </w:tcPr>
          <w:p w:rsidR="00564C9F" w:rsidRDefault="00564C9F" w:rsidP="00323135">
            <w:r>
              <w:t>Бициллин-3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24.42.11.113</w:t>
            </w:r>
          </w:p>
        </w:tc>
        <w:tc>
          <w:tcPr>
            <w:tcW w:w="8400" w:type="dxa"/>
            <w:tcBorders>
              <w:top w:val="nil"/>
              <w:left w:val="nil"/>
              <w:bottom w:val="nil"/>
              <w:right w:val="nil"/>
            </w:tcBorders>
          </w:tcPr>
          <w:p w:rsidR="00564C9F" w:rsidRDefault="00564C9F" w:rsidP="00323135">
            <w:r>
              <w:t>Бициллин-5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24.42.11.114</w:t>
            </w:r>
          </w:p>
        </w:tc>
        <w:tc>
          <w:tcPr>
            <w:tcW w:w="8400" w:type="dxa"/>
            <w:tcBorders>
              <w:top w:val="nil"/>
              <w:left w:val="nil"/>
              <w:bottom w:val="nil"/>
              <w:right w:val="nil"/>
            </w:tcBorders>
          </w:tcPr>
          <w:p w:rsidR="00564C9F" w:rsidRDefault="00564C9F" w:rsidP="00323135">
            <w:r>
              <w:t>Пасомицин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24.42.11.115</w:t>
            </w:r>
          </w:p>
        </w:tc>
        <w:tc>
          <w:tcPr>
            <w:tcW w:w="8400" w:type="dxa"/>
            <w:tcBorders>
              <w:top w:val="nil"/>
              <w:left w:val="nil"/>
              <w:bottom w:val="nil"/>
              <w:right w:val="nil"/>
            </w:tcBorders>
          </w:tcPr>
          <w:p w:rsidR="00564C9F" w:rsidRDefault="00564C9F" w:rsidP="00323135">
            <w:r>
              <w:t>Мастицид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24.42.11.116</w:t>
            </w:r>
          </w:p>
        </w:tc>
        <w:tc>
          <w:tcPr>
            <w:tcW w:w="8400" w:type="dxa"/>
            <w:tcBorders>
              <w:top w:val="nil"/>
              <w:left w:val="nil"/>
              <w:bottom w:val="nil"/>
              <w:right w:val="nil"/>
            </w:tcBorders>
          </w:tcPr>
          <w:p w:rsidR="00564C9F" w:rsidRDefault="00564C9F" w:rsidP="00323135">
            <w:r>
              <w:t>Комплекс стрептомицина хлоркальциевый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пенициллины или их производные, имеющие структуру пенициллановой кислоты или содержащие стрептомицины или их производные,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24.42.11.120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прочие антибиотики,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24.42.11.121</w:t>
            </w:r>
          </w:p>
        </w:tc>
        <w:tc>
          <w:tcPr>
            <w:tcW w:w="8400" w:type="dxa"/>
            <w:tcBorders>
              <w:top w:val="nil"/>
              <w:left w:val="nil"/>
              <w:bottom w:val="nil"/>
              <w:right w:val="nil"/>
            </w:tcBorders>
          </w:tcPr>
          <w:p w:rsidR="00564C9F" w:rsidRDefault="00564C9F" w:rsidP="00323135">
            <w:r>
              <w:t>Тетрациклин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24.42.11.122</w:t>
            </w:r>
          </w:p>
        </w:tc>
        <w:tc>
          <w:tcPr>
            <w:tcW w:w="8400" w:type="dxa"/>
            <w:tcBorders>
              <w:top w:val="nil"/>
              <w:left w:val="nil"/>
              <w:bottom w:val="nil"/>
              <w:right w:val="nil"/>
            </w:tcBorders>
          </w:tcPr>
          <w:p w:rsidR="00564C9F" w:rsidRDefault="00564C9F" w:rsidP="00323135">
            <w:r>
              <w:t>Амфоглюкамин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24.42.11.123</w:t>
            </w:r>
          </w:p>
        </w:tc>
        <w:tc>
          <w:tcPr>
            <w:tcW w:w="8400" w:type="dxa"/>
            <w:tcBorders>
              <w:top w:val="nil"/>
              <w:left w:val="nil"/>
              <w:bottom w:val="nil"/>
              <w:right w:val="nil"/>
            </w:tcBorders>
          </w:tcPr>
          <w:p w:rsidR="00564C9F" w:rsidRDefault="00564C9F" w:rsidP="00323135">
            <w:r>
              <w:t>Биоветин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24.42.11.124</w:t>
            </w:r>
          </w:p>
        </w:tc>
        <w:tc>
          <w:tcPr>
            <w:tcW w:w="8400" w:type="dxa"/>
            <w:tcBorders>
              <w:top w:val="nil"/>
              <w:left w:val="nil"/>
              <w:bottom w:val="nil"/>
              <w:right w:val="nil"/>
            </w:tcBorders>
          </w:tcPr>
          <w:p w:rsidR="00564C9F" w:rsidRDefault="00564C9F" w:rsidP="00323135">
            <w:r>
              <w:t>Терраветин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24.42.11.125</w:t>
            </w:r>
          </w:p>
        </w:tc>
        <w:tc>
          <w:tcPr>
            <w:tcW w:w="8400" w:type="dxa"/>
            <w:tcBorders>
              <w:top w:val="nil"/>
              <w:left w:val="nil"/>
              <w:bottom w:val="nil"/>
              <w:right w:val="nil"/>
            </w:tcBorders>
          </w:tcPr>
          <w:p w:rsidR="00564C9F" w:rsidRDefault="00564C9F" w:rsidP="00323135">
            <w:r>
              <w:t>Оксикан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24.42.11.126</w:t>
            </w:r>
          </w:p>
        </w:tc>
        <w:tc>
          <w:tcPr>
            <w:tcW w:w="8400" w:type="dxa"/>
            <w:tcBorders>
              <w:top w:val="nil"/>
              <w:left w:val="nil"/>
              <w:bottom w:val="nil"/>
              <w:right w:val="nil"/>
            </w:tcBorders>
          </w:tcPr>
          <w:p w:rsidR="00564C9F" w:rsidRDefault="00564C9F" w:rsidP="00323135">
            <w:r>
              <w:t>Мастисан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24.42.11.127</w:t>
            </w:r>
          </w:p>
        </w:tc>
        <w:tc>
          <w:tcPr>
            <w:tcW w:w="8400" w:type="dxa"/>
            <w:tcBorders>
              <w:top w:val="nil"/>
              <w:left w:val="nil"/>
              <w:bottom w:val="nil"/>
              <w:right w:val="nil"/>
            </w:tcBorders>
          </w:tcPr>
          <w:p w:rsidR="00564C9F" w:rsidRDefault="00564C9F" w:rsidP="00323135">
            <w:r>
              <w:t>Мономицин, нетилмицин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24.42.11.128</w:t>
            </w:r>
          </w:p>
        </w:tc>
        <w:tc>
          <w:tcPr>
            <w:tcW w:w="8400" w:type="dxa"/>
            <w:tcBorders>
              <w:top w:val="nil"/>
              <w:left w:val="nil"/>
              <w:bottom w:val="nil"/>
              <w:right w:val="nil"/>
            </w:tcBorders>
          </w:tcPr>
          <w:p w:rsidR="00564C9F" w:rsidRDefault="00564C9F" w:rsidP="00323135">
            <w:r>
              <w:t>Сульфат флоримицина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24.42.11.131</w:t>
            </w:r>
          </w:p>
        </w:tc>
        <w:tc>
          <w:tcPr>
            <w:tcW w:w="8400" w:type="dxa"/>
            <w:tcBorders>
              <w:top w:val="nil"/>
              <w:left w:val="nil"/>
              <w:bottom w:val="nil"/>
              <w:right w:val="nil"/>
            </w:tcBorders>
          </w:tcPr>
          <w:p w:rsidR="00564C9F" w:rsidRDefault="00564C9F" w:rsidP="00323135">
            <w:r>
              <w:t>Сульфат неомицина, амикацин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24.42.11.132</w:t>
            </w:r>
          </w:p>
        </w:tc>
        <w:tc>
          <w:tcPr>
            <w:tcW w:w="8400" w:type="dxa"/>
            <w:tcBorders>
              <w:top w:val="nil"/>
              <w:left w:val="nil"/>
              <w:bottom w:val="nil"/>
              <w:right w:val="nil"/>
            </w:tcBorders>
          </w:tcPr>
          <w:p w:rsidR="00564C9F" w:rsidRDefault="00564C9F" w:rsidP="00323135">
            <w:r>
              <w:t>Амоксиклав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24.42.11.139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прочие антибиотики,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24.42.11.140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пенициллины или их производные, имеющие структуру пенициллановой кислоты или содержащие стрептомицины или их производные,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стрептомициноподобные (см. 24.42.11.180)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24.42.11.141</w:t>
            </w:r>
          </w:p>
        </w:tc>
        <w:tc>
          <w:tcPr>
            <w:tcW w:w="8400" w:type="dxa"/>
            <w:tcBorders>
              <w:top w:val="nil"/>
              <w:left w:val="nil"/>
              <w:bottom w:val="nil"/>
              <w:right w:val="nil"/>
            </w:tcBorders>
          </w:tcPr>
          <w:p w:rsidR="00564C9F" w:rsidRDefault="00564C9F" w:rsidP="00323135">
            <w:r>
              <w:t>Соли бензилпенициллин-калиевая, бензилпенициллин-натриевая, бензи-новокаиновая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24.42.11.142</w:t>
            </w:r>
          </w:p>
        </w:tc>
        <w:tc>
          <w:tcPr>
            <w:tcW w:w="8400" w:type="dxa"/>
            <w:tcBorders>
              <w:top w:val="nil"/>
              <w:left w:val="nil"/>
              <w:bottom w:val="nil"/>
              <w:right w:val="nil"/>
            </w:tcBorders>
          </w:tcPr>
          <w:p w:rsidR="00564C9F" w:rsidRDefault="00564C9F" w:rsidP="00323135">
            <w:r>
              <w:t>Бициллин-1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24.42.11.143</w:t>
            </w:r>
          </w:p>
        </w:tc>
        <w:tc>
          <w:tcPr>
            <w:tcW w:w="8400" w:type="dxa"/>
            <w:tcBorders>
              <w:top w:val="nil"/>
              <w:left w:val="nil"/>
              <w:bottom w:val="nil"/>
              <w:right w:val="nil"/>
            </w:tcBorders>
          </w:tcPr>
          <w:p w:rsidR="00564C9F" w:rsidRDefault="00564C9F" w:rsidP="00323135">
            <w:r>
              <w:t>Бициллин-3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24.42.11.144</w:t>
            </w:r>
          </w:p>
        </w:tc>
        <w:tc>
          <w:tcPr>
            <w:tcW w:w="8400" w:type="dxa"/>
            <w:tcBorders>
              <w:top w:val="nil"/>
              <w:left w:val="nil"/>
              <w:bottom w:val="nil"/>
              <w:right w:val="nil"/>
            </w:tcBorders>
          </w:tcPr>
          <w:p w:rsidR="00564C9F" w:rsidRDefault="00564C9F" w:rsidP="00323135">
            <w:r>
              <w:t>Бициллин-5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24.42.11.145</w:t>
            </w:r>
          </w:p>
        </w:tc>
        <w:tc>
          <w:tcPr>
            <w:tcW w:w="8400" w:type="dxa"/>
            <w:tcBorders>
              <w:top w:val="nil"/>
              <w:left w:val="nil"/>
              <w:bottom w:val="nil"/>
              <w:right w:val="nil"/>
            </w:tcBorders>
          </w:tcPr>
          <w:p w:rsidR="00564C9F" w:rsidRDefault="00564C9F" w:rsidP="00323135">
            <w:r>
              <w:t>Соль оксациллина 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24.42.11.146</w:t>
            </w:r>
          </w:p>
        </w:tc>
        <w:tc>
          <w:tcPr>
            <w:tcW w:w="8400" w:type="dxa"/>
            <w:tcBorders>
              <w:top w:val="nil"/>
              <w:left w:val="nil"/>
              <w:bottom w:val="nil"/>
              <w:right w:val="nil"/>
            </w:tcBorders>
          </w:tcPr>
          <w:p w:rsidR="00564C9F" w:rsidRDefault="00564C9F" w:rsidP="00323135">
            <w:r>
              <w:t>Тригидрат и соль ампициллина натриевая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24.42.11.147</w:t>
            </w:r>
          </w:p>
        </w:tc>
        <w:tc>
          <w:tcPr>
            <w:tcW w:w="8400" w:type="dxa"/>
            <w:tcBorders>
              <w:top w:val="nil"/>
              <w:left w:val="nil"/>
              <w:bottom w:val="nil"/>
              <w:right w:val="nil"/>
            </w:tcBorders>
          </w:tcPr>
          <w:p w:rsidR="00564C9F" w:rsidRDefault="00564C9F" w:rsidP="00323135">
            <w:r>
              <w:t>Амоксициллин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24.42.11.151</w:t>
            </w:r>
          </w:p>
        </w:tc>
        <w:tc>
          <w:tcPr>
            <w:tcW w:w="8400" w:type="dxa"/>
            <w:tcBorders>
              <w:top w:val="nil"/>
              <w:left w:val="nil"/>
              <w:bottom w:val="nil"/>
              <w:right w:val="nil"/>
            </w:tcBorders>
          </w:tcPr>
          <w:p w:rsidR="00564C9F" w:rsidRDefault="00564C9F" w:rsidP="00323135">
            <w:r>
              <w:t>Карбенициллин, пенамециллин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24.42.11.152</w:t>
            </w:r>
          </w:p>
        </w:tc>
        <w:tc>
          <w:tcPr>
            <w:tcW w:w="8400" w:type="dxa"/>
            <w:tcBorders>
              <w:top w:val="nil"/>
              <w:left w:val="nil"/>
              <w:bottom w:val="nil"/>
              <w:right w:val="nil"/>
            </w:tcBorders>
          </w:tcPr>
          <w:p w:rsidR="00564C9F" w:rsidRDefault="00564C9F" w:rsidP="00323135">
            <w:r>
              <w:t>Карфециллин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24.42.11.153</w:t>
            </w:r>
          </w:p>
        </w:tc>
        <w:tc>
          <w:tcPr>
            <w:tcW w:w="8400" w:type="dxa"/>
            <w:tcBorders>
              <w:top w:val="nil"/>
              <w:left w:val="nil"/>
              <w:bottom w:val="nil"/>
              <w:right w:val="nil"/>
            </w:tcBorders>
          </w:tcPr>
          <w:p w:rsidR="00564C9F" w:rsidRDefault="00564C9F" w:rsidP="00323135">
            <w:r>
              <w:t>Азлоциллин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24.42.11.154</w:t>
            </w:r>
          </w:p>
        </w:tc>
        <w:tc>
          <w:tcPr>
            <w:tcW w:w="8400" w:type="dxa"/>
            <w:tcBorders>
              <w:top w:val="nil"/>
              <w:left w:val="nil"/>
              <w:bottom w:val="nil"/>
              <w:right w:val="nil"/>
            </w:tcBorders>
          </w:tcPr>
          <w:p w:rsidR="00564C9F" w:rsidRDefault="00564C9F" w:rsidP="00323135">
            <w:r>
              <w:t>Феноксиметилпенициллин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24.42.11.155</w:t>
            </w:r>
          </w:p>
        </w:tc>
        <w:tc>
          <w:tcPr>
            <w:tcW w:w="8400" w:type="dxa"/>
            <w:tcBorders>
              <w:top w:val="nil"/>
              <w:left w:val="nil"/>
              <w:bottom w:val="nil"/>
              <w:right w:val="nil"/>
            </w:tcBorders>
          </w:tcPr>
          <w:p w:rsidR="00564C9F" w:rsidRDefault="00564C9F" w:rsidP="00323135">
            <w:r>
              <w:t>Пасомицин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24.42.11.156</w:t>
            </w:r>
          </w:p>
        </w:tc>
        <w:tc>
          <w:tcPr>
            <w:tcW w:w="8400" w:type="dxa"/>
            <w:tcBorders>
              <w:top w:val="nil"/>
              <w:left w:val="nil"/>
              <w:bottom w:val="nil"/>
              <w:right w:val="nil"/>
            </w:tcBorders>
          </w:tcPr>
          <w:p w:rsidR="00564C9F" w:rsidRDefault="00564C9F" w:rsidP="00323135">
            <w:r>
              <w:t>Сульфат дигидрострептомицина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24.42.11.157</w:t>
            </w:r>
          </w:p>
        </w:tc>
        <w:tc>
          <w:tcPr>
            <w:tcW w:w="8400" w:type="dxa"/>
            <w:tcBorders>
              <w:top w:val="nil"/>
              <w:left w:val="nil"/>
              <w:bottom w:val="nil"/>
              <w:right w:val="nil"/>
            </w:tcBorders>
          </w:tcPr>
          <w:p w:rsidR="00564C9F" w:rsidRDefault="00564C9F" w:rsidP="00323135">
            <w:r>
              <w:t>Дигидрострептомицин, его прочие соли, сложные эфиры и гидраты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24.42.11.158</w:t>
            </w:r>
          </w:p>
        </w:tc>
        <w:tc>
          <w:tcPr>
            <w:tcW w:w="8400" w:type="dxa"/>
            <w:tcBorders>
              <w:top w:val="nil"/>
              <w:left w:val="nil"/>
              <w:bottom w:val="nil"/>
              <w:right w:val="nil"/>
            </w:tcBorders>
          </w:tcPr>
          <w:p w:rsidR="00564C9F" w:rsidRDefault="00564C9F" w:rsidP="00323135">
            <w:r>
              <w:t>Сульфат стрептомицина, ванкомицин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24.42.11.159</w:t>
            </w:r>
          </w:p>
        </w:tc>
        <w:tc>
          <w:tcPr>
            <w:tcW w:w="8400" w:type="dxa"/>
            <w:tcBorders>
              <w:top w:val="nil"/>
              <w:left w:val="nil"/>
              <w:bottom w:val="nil"/>
              <w:right w:val="nil"/>
            </w:tcBorders>
          </w:tcPr>
          <w:p w:rsidR="00564C9F" w:rsidRDefault="00564C9F" w:rsidP="00323135">
            <w:r>
              <w:t>Комплекс стрептомицина хлоркальциевый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24.42.11.161</w:t>
            </w:r>
          </w:p>
        </w:tc>
        <w:tc>
          <w:tcPr>
            <w:tcW w:w="8400" w:type="dxa"/>
            <w:tcBorders>
              <w:top w:val="nil"/>
              <w:left w:val="nil"/>
              <w:bottom w:val="nil"/>
              <w:right w:val="nil"/>
            </w:tcBorders>
          </w:tcPr>
          <w:p w:rsidR="00564C9F" w:rsidRDefault="00564C9F" w:rsidP="00323135">
            <w:r>
              <w:t>Стрептосалюзид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24.42.11.162</w:t>
            </w:r>
          </w:p>
        </w:tc>
        <w:tc>
          <w:tcPr>
            <w:tcW w:w="8400" w:type="dxa"/>
            <w:tcBorders>
              <w:top w:val="nil"/>
              <w:left w:val="nil"/>
              <w:bottom w:val="nil"/>
              <w:right w:val="nil"/>
            </w:tcBorders>
          </w:tcPr>
          <w:p w:rsidR="00564C9F" w:rsidRDefault="00564C9F" w:rsidP="00323135">
            <w:r>
              <w:t>Стрептоветин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24.42.11.163</w:t>
            </w:r>
          </w:p>
        </w:tc>
        <w:tc>
          <w:tcPr>
            <w:tcW w:w="8400" w:type="dxa"/>
            <w:tcBorders>
              <w:top w:val="nil"/>
              <w:left w:val="nil"/>
              <w:bottom w:val="nil"/>
              <w:right w:val="nil"/>
            </w:tcBorders>
          </w:tcPr>
          <w:p w:rsidR="00564C9F" w:rsidRDefault="00564C9F" w:rsidP="00323135">
            <w:r>
              <w:t>Канаветин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24.42.11.164</w:t>
            </w:r>
          </w:p>
        </w:tc>
        <w:tc>
          <w:tcPr>
            <w:tcW w:w="8400" w:type="dxa"/>
            <w:tcBorders>
              <w:top w:val="nil"/>
              <w:left w:val="nil"/>
              <w:bottom w:val="nil"/>
              <w:right w:val="nil"/>
            </w:tcBorders>
          </w:tcPr>
          <w:p w:rsidR="00564C9F" w:rsidRDefault="00564C9F" w:rsidP="00323135">
            <w:r>
              <w:t>Мастицид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24.42.11.165</w:t>
            </w:r>
          </w:p>
        </w:tc>
        <w:tc>
          <w:tcPr>
            <w:tcW w:w="8400" w:type="dxa"/>
            <w:tcBorders>
              <w:top w:val="nil"/>
              <w:left w:val="nil"/>
              <w:bottom w:val="nil"/>
              <w:right w:val="nil"/>
            </w:tcBorders>
          </w:tcPr>
          <w:p w:rsidR="00564C9F" w:rsidRDefault="00564C9F" w:rsidP="00323135">
            <w:r>
              <w:t>Неомицин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пенициллины или их производные, имеющие структуру пенициллановой кислоты или содержащие стрептомицины или их производные,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24.42.11.180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прочие антибиотики,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24.42.11.181</w:t>
            </w:r>
          </w:p>
        </w:tc>
        <w:tc>
          <w:tcPr>
            <w:tcW w:w="8400" w:type="dxa"/>
            <w:tcBorders>
              <w:top w:val="nil"/>
              <w:left w:val="nil"/>
              <w:bottom w:val="nil"/>
              <w:right w:val="nil"/>
            </w:tcBorders>
          </w:tcPr>
          <w:p w:rsidR="00564C9F" w:rsidRDefault="00564C9F" w:rsidP="00323135">
            <w:r>
              <w:t>Основание и гидрохлорид окситетракциклина (террамицина)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24.42.11.182</w:t>
            </w:r>
          </w:p>
        </w:tc>
        <w:tc>
          <w:tcPr>
            <w:tcW w:w="8400" w:type="dxa"/>
            <w:tcBorders>
              <w:top w:val="nil"/>
              <w:left w:val="nil"/>
              <w:bottom w:val="nil"/>
              <w:right w:val="nil"/>
            </w:tcBorders>
          </w:tcPr>
          <w:p w:rsidR="00564C9F" w:rsidRDefault="00564C9F" w:rsidP="00323135">
            <w:r>
              <w:t>Основание и гидрохлорид тетрациклина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24.42.11.183</w:t>
            </w:r>
          </w:p>
        </w:tc>
        <w:tc>
          <w:tcPr>
            <w:tcW w:w="8400" w:type="dxa"/>
            <w:tcBorders>
              <w:top w:val="nil"/>
              <w:left w:val="nil"/>
              <w:bottom w:val="nil"/>
              <w:right w:val="nil"/>
            </w:tcBorders>
          </w:tcPr>
          <w:p w:rsidR="00564C9F" w:rsidRDefault="00564C9F" w:rsidP="00323135">
            <w:r>
              <w:t>Дитетрациклин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24.42.11.184</w:t>
            </w:r>
          </w:p>
        </w:tc>
        <w:tc>
          <w:tcPr>
            <w:tcW w:w="8400" w:type="dxa"/>
            <w:tcBorders>
              <w:top w:val="nil"/>
              <w:left w:val="nil"/>
              <w:bottom w:val="nil"/>
              <w:right w:val="nil"/>
            </w:tcBorders>
          </w:tcPr>
          <w:p w:rsidR="00564C9F" w:rsidRDefault="00564C9F" w:rsidP="00323135">
            <w:r>
              <w:t>Гидрохлорид хлортетрациклина (биомицина)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24.42.11.185</w:t>
            </w:r>
          </w:p>
        </w:tc>
        <w:tc>
          <w:tcPr>
            <w:tcW w:w="8400" w:type="dxa"/>
            <w:tcBorders>
              <w:top w:val="nil"/>
              <w:left w:val="nil"/>
              <w:bottom w:val="nil"/>
              <w:right w:val="nil"/>
            </w:tcBorders>
          </w:tcPr>
          <w:p w:rsidR="00564C9F" w:rsidRDefault="00564C9F" w:rsidP="00323135">
            <w:r>
              <w:t>Гидрохлорид метациклина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24.42.11.186</w:t>
            </w:r>
          </w:p>
        </w:tc>
        <w:tc>
          <w:tcPr>
            <w:tcW w:w="8400" w:type="dxa"/>
            <w:tcBorders>
              <w:top w:val="nil"/>
              <w:left w:val="nil"/>
              <w:bottom w:val="nil"/>
              <w:right w:val="nil"/>
            </w:tcBorders>
          </w:tcPr>
          <w:p w:rsidR="00564C9F" w:rsidRDefault="00564C9F" w:rsidP="00323135">
            <w:r>
              <w:t>Доксициклин (гидрохлорид доксициклина)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24.42.11.187</w:t>
            </w:r>
          </w:p>
        </w:tc>
        <w:tc>
          <w:tcPr>
            <w:tcW w:w="8400" w:type="dxa"/>
            <w:tcBorders>
              <w:top w:val="nil"/>
              <w:left w:val="nil"/>
              <w:bottom w:val="nil"/>
              <w:right w:val="nil"/>
            </w:tcBorders>
          </w:tcPr>
          <w:p w:rsidR="00564C9F" w:rsidRDefault="00564C9F" w:rsidP="00323135">
            <w:r>
              <w:t>Тетрациклин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24.42.11.189</w:t>
            </w:r>
          </w:p>
        </w:tc>
        <w:tc>
          <w:tcPr>
            <w:tcW w:w="8400" w:type="dxa"/>
            <w:tcBorders>
              <w:top w:val="nil"/>
              <w:left w:val="nil"/>
              <w:bottom w:val="nil"/>
              <w:right w:val="nil"/>
            </w:tcBorders>
          </w:tcPr>
          <w:p w:rsidR="00564C9F" w:rsidRDefault="00564C9F" w:rsidP="00323135">
            <w:r>
              <w:t>Тетрациклины и их производные прочие;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24.42.11.191</w:t>
            </w:r>
          </w:p>
        </w:tc>
        <w:tc>
          <w:tcPr>
            <w:tcW w:w="8400" w:type="dxa"/>
            <w:tcBorders>
              <w:top w:val="nil"/>
              <w:left w:val="nil"/>
              <w:bottom w:val="nil"/>
              <w:right w:val="nil"/>
            </w:tcBorders>
          </w:tcPr>
          <w:p w:rsidR="00564C9F" w:rsidRDefault="00564C9F" w:rsidP="00323135">
            <w:r>
              <w:t>Левомицетин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24.42.11.192</w:t>
            </w:r>
          </w:p>
        </w:tc>
        <w:tc>
          <w:tcPr>
            <w:tcW w:w="8400" w:type="dxa"/>
            <w:tcBorders>
              <w:top w:val="nil"/>
              <w:left w:val="nil"/>
              <w:bottom w:val="nil"/>
              <w:right w:val="nil"/>
            </w:tcBorders>
          </w:tcPr>
          <w:p w:rsidR="00564C9F" w:rsidRDefault="00564C9F" w:rsidP="00323135">
            <w:r>
              <w:t>Стеарат левомицетина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24.42.11.193</w:t>
            </w:r>
          </w:p>
        </w:tc>
        <w:tc>
          <w:tcPr>
            <w:tcW w:w="8400" w:type="dxa"/>
            <w:tcBorders>
              <w:top w:val="nil"/>
              <w:left w:val="nil"/>
              <w:bottom w:val="nil"/>
              <w:right w:val="nil"/>
            </w:tcBorders>
          </w:tcPr>
          <w:p w:rsidR="00564C9F" w:rsidRDefault="00564C9F" w:rsidP="00323135">
            <w:r>
              <w:t>Синтомицин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24.42.11.194</w:t>
            </w:r>
          </w:p>
        </w:tc>
        <w:tc>
          <w:tcPr>
            <w:tcW w:w="8400" w:type="dxa"/>
            <w:tcBorders>
              <w:top w:val="nil"/>
              <w:left w:val="nil"/>
              <w:bottom w:val="nil"/>
              <w:right w:val="nil"/>
            </w:tcBorders>
          </w:tcPr>
          <w:p w:rsidR="00564C9F" w:rsidRDefault="00564C9F" w:rsidP="00323135">
            <w:r>
              <w:t>Левомицетина сукцинат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24.42.11.195</w:t>
            </w:r>
          </w:p>
        </w:tc>
        <w:tc>
          <w:tcPr>
            <w:tcW w:w="8400" w:type="dxa"/>
            <w:tcBorders>
              <w:top w:val="nil"/>
              <w:left w:val="nil"/>
              <w:bottom w:val="nil"/>
              <w:right w:val="nil"/>
            </w:tcBorders>
          </w:tcPr>
          <w:p w:rsidR="00564C9F" w:rsidRDefault="00564C9F" w:rsidP="00323135">
            <w:r>
              <w:t>Производные и соли хлорамфеникола (левомицетина)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24.42.11.196</w:t>
            </w:r>
          </w:p>
        </w:tc>
        <w:tc>
          <w:tcPr>
            <w:tcW w:w="8400" w:type="dxa"/>
            <w:tcBorders>
              <w:top w:val="nil"/>
              <w:left w:val="nil"/>
              <w:bottom w:val="nil"/>
              <w:right w:val="nil"/>
            </w:tcBorders>
          </w:tcPr>
          <w:p w:rsidR="00564C9F" w:rsidRDefault="00564C9F" w:rsidP="00323135">
            <w:r>
              <w:t>Эритромицин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24.42.11.197</w:t>
            </w:r>
          </w:p>
        </w:tc>
        <w:tc>
          <w:tcPr>
            <w:tcW w:w="8400" w:type="dxa"/>
            <w:tcBorders>
              <w:top w:val="nil"/>
              <w:left w:val="nil"/>
              <w:bottom w:val="nil"/>
              <w:right w:val="nil"/>
            </w:tcBorders>
          </w:tcPr>
          <w:p w:rsidR="00564C9F" w:rsidRDefault="00564C9F" w:rsidP="00323135">
            <w:r>
              <w:t>Производные и соли эритромицина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24.42.11.198</w:t>
            </w:r>
          </w:p>
        </w:tc>
        <w:tc>
          <w:tcPr>
            <w:tcW w:w="8400" w:type="dxa"/>
            <w:tcBorders>
              <w:top w:val="nil"/>
              <w:left w:val="nil"/>
              <w:bottom w:val="nil"/>
              <w:right w:val="nil"/>
            </w:tcBorders>
          </w:tcPr>
          <w:p w:rsidR="00564C9F" w:rsidRDefault="00564C9F" w:rsidP="00323135">
            <w:r>
              <w:t>Нистатин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24.42.11.199</w:t>
            </w:r>
          </w:p>
        </w:tc>
        <w:tc>
          <w:tcPr>
            <w:tcW w:w="8400" w:type="dxa"/>
            <w:tcBorders>
              <w:top w:val="nil"/>
              <w:left w:val="nil"/>
              <w:bottom w:val="nil"/>
              <w:right w:val="nil"/>
            </w:tcBorders>
          </w:tcPr>
          <w:p w:rsidR="00564C9F" w:rsidRDefault="00564C9F" w:rsidP="00323135">
            <w:r>
              <w:t>Гризеофульвин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24.42.11.211</w:t>
            </w:r>
          </w:p>
        </w:tc>
        <w:tc>
          <w:tcPr>
            <w:tcW w:w="8400" w:type="dxa"/>
            <w:tcBorders>
              <w:top w:val="nil"/>
              <w:left w:val="nil"/>
              <w:bottom w:val="nil"/>
              <w:right w:val="nil"/>
            </w:tcBorders>
          </w:tcPr>
          <w:p w:rsidR="00564C9F" w:rsidRDefault="00564C9F" w:rsidP="00323135">
            <w:r>
              <w:t>Леворин, леворидон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24.42.11.212</w:t>
            </w:r>
          </w:p>
        </w:tc>
        <w:tc>
          <w:tcPr>
            <w:tcW w:w="8400" w:type="dxa"/>
            <w:tcBorders>
              <w:top w:val="nil"/>
              <w:left w:val="nil"/>
              <w:bottom w:val="nil"/>
              <w:right w:val="nil"/>
            </w:tcBorders>
          </w:tcPr>
          <w:p w:rsidR="00564C9F" w:rsidRDefault="00564C9F" w:rsidP="00323135">
            <w:r>
              <w:t>Амфотерицин В, натамицин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24.42.11.213</w:t>
            </w:r>
          </w:p>
        </w:tc>
        <w:tc>
          <w:tcPr>
            <w:tcW w:w="8400" w:type="dxa"/>
            <w:tcBorders>
              <w:top w:val="nil"/>
              <w:left w:val="nil"/>
              <w:bottom w:val="nil"/>
              <w:right w:val="nil"/>
            </w:tcBorders>
          </w:tcPr>
          <w:p w:rsidR="00564C9F" w:rsidRDefault="00564C9F" w:rsidP="00323135">
            <w:r>
              <w:t>Микогептин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24.42.11.214</w:t>
            </w:r>
          </w:p>
        </w:tc>
        <w:tc>
          <w:tcPr>
            <w:tcW w:w="8400" w:type="dxa"/>
            <w:tcBorders>
              <w:top w:val="nil"/>
              <w:left w:val="nil"/>
              <w:bottom w:val="nil"/>
              <w:right w:val="nil"/>
            </w:tcBorders>
          </w:tcPr>
          <w:p w:rsidR="00564C9F" w:rsidRDefault="00564C9F" w:rsidP="00323135">
            <w:r>
              <w:t>Амфоглюкамин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24.42.11.215</w:t>
            </w:r>
          </w:p>
        </w:tc>
        <w:tc>
          <w:tcPr>
            <w:tcW w:w="8400" w:type="dxa"/>
            <w:tcBorders>
              <w:top w:val="nil"/>
              <w:left w:val="nil"/>
              <w:bottom w:val="nil"/>
              <w:right w:val="nil"/>
            </w:tcBorders>
          </w:tcPr>
          <w:p w:rsidR="00564C9F" w:rsidRDefault="00564C9F" w:rsidP="00323135">
            <w:r>
              <w:t>Антибиотики противогрибкового действия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24.42.11.216</w:t>
            </w:r>
          </w:p>
        </w:tc>
        <w:tc>
          <w:tcPr>
            <w:tcW w:w="8400" w:type="dxa"/>
            <w:tcBorders>
              <w:top w:val="nil"/>
              <w:left w:val="nil"/>
              <w:bottom w:val="nil"/>
              <w:right w:val="nil"/>
            </w:tcBorders>
          </w:tcPr>
          <w:p w:rsidR="00564C9F" w:rsidRDefault="00564C9F" w:rsidP="00323135">
            <w:r>
              <w:t>Цепорин, цефобид, цефтазидим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24.42.11.217</w:t>
            </w:r>
          </w:p>
        </w:tc>
        <w:tc>
          <w:tcPr>
            <w:tcW w:w="8400" w:type="dxa"/>
            <w:tcBorders>
              <w:top w:val="nil"/>
              <w:left w:val="nil"/>
              <w:bottom w:val="nil"/>
              <w:right w:val="nil"/>
            </w:tcBorders>
          </w:tcPr>
          <w:p w:rsidR="00564C9F" w:rsidRDefault="00564C9F" w:rsidP="00323135">
            <w:r>
              <w:t>Цефазолин, цефалотин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24.42.11.218</w:t>
            </w:r>
          </w:p>
        </w:tc>
        <w:tc>
          <w:tcPr>
            <w:tcW w:w="8400" w:type="dxa"/>
            <w:tcBorders>
              <w:top w:val="nil"/>
              <w:left w:val="nil"/>
              <w:bottom w:val="nil"/>
              <w:right w:val="nil"/>
            </w:tcBorders>
          </w:tcPr>
          <w:p w:rsidR="00564C9F" w:rsidRDefault="00564C9F" w:rsidP="00323135">
            <w:r>
              <w:t>Кетоцеф, цефпиром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24.42.11.221</w:t>
            </w:r>
          </w:p>
        </w:tc>
        <w:tc>
          <w:tcPr>
            <w:tcW w:w="8400" w:type="dxa"/>
            <w:tcBorders>
              <w:top w:val="nil"/>
              <w:left w:val="nil"/>
              <w:bottom w:val="nil"/>
              <w:right w:val="nil"/>
            </w:tcBorders>
          </w:tcPr>
          <w:p w:rsidR="00564C9F" w:rsidRDefault="00564C9F" w:rsidP="00323135">
            <w:r>
              <w:t>Клафоран, цефокситин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24.42.11.222</w:t>
            </w:r>
          </w:p>
        </w:tc>
        <w:tc>
          <w:tcPr>
            <w:tcW w:w="8400" w:type="dxa"/>
            <w:tcBorders>
              <w:top w:val="nil"/>
              <w:left w:val="nil"/>
              <w:bottom w:val="nil"/>
              <w:right w:val="nil"/>
            </w:tcBorders>
          </w:tcPr>
          <w:p w:rsidR="00564C9F" w:rsidRDefault="00564C9F" w:rsidP="00323135">
            <w:r>
              <w:t>Цефатрексил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24.42.11.223</w:t>
            </w:r>
          </w:p>
        </w:tc>
        <w:tc>
          <w:tcPr>
            <w:tcW w:w="8400" w:type="dxa"/>
            <w:tcBorders>
              <w:top w:val="nil"/>
              <w:left w:val="nil"/>
              <w:bottom w:val="nil"/>
              <w:right w:val="nil"/>
            </w:tcBorders>
          </w:tcPr>
          <w:p w:rsidR="00564C9F" w:rsidRDefault="00564C9F" w:rsidP="00323135">
            <w:r>
              <w:t>Цефтриаксон, цефамандол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24.42.11.224</w:t>
            </w:r>
          </w:p>
        </w:tc>
        <w:tc>
          <w:tcPr>
            <w:tcW w:w="8400" w:type="dxa"/>
            <w:tcBorders>
              <w:top w:val="nil"/>
              <w:left w:val="nil"/>
              <w:bottom w:val="nil"/>
              <w:right w:val="nil"/>
            </w:tcBorders>
          </w:tcPr>
          <w:p w:rsidR="00564C9F" w:rsidRDefault="00564C9F" w:rsidP="00323135">
            <w:r>
              <w:t>Эпоциллин (цефтизоксим)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24.42.11.225</w:t>
            </w:r>
          </w:p>
        </w:tc>
        <w:tc>
          <w:tcPr>
            <w:tcW w:w="8400" w:type="dxa"/>
            <w:tcBorders>
              <w:top w:val="nil"/>
              <w:left w:val="nil"/>
              <w:bottom w:val="nil"/>
              <w:right w:val="nil"/>
            </w:tcBorders>
          </w:tcPr>
          <w:p w:rsidR="00564C9F" w:rsidRDefault="00564C9F" w:rsidP="00323135">
            <w:r>
              <w:t>Цефалексин, цефаклор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24.42.11.226</w:t>
            </w:r>
          </w:p>
        </w:tc>
        <w:tc>
          <w:tcPr>
            <w:tcW w:w="8400" w:type="dxa"/>
            <w:tcBorders>
              <w:top w:val="nil"/>
              <w:left w:val="nil"/>
              <w:bottom w:val="nil"/>
              <w:right w:val="nil"/>
            </w:tcBorders>
          </w:tcPr>
          <w:p w:rsidR="00564C9F" w:rsidRDefault="00564C9F" w:rsidP="00323135">
            <w:r>
              <w:t>Цефрадин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24.42.11.227</w:t>
            </w:r>
          </w:p>
        </w:tc>
        <w:tc>
          <w:tcPr>
            <w:tcW w:w="8400" w:type="dxa"/>
            <w:tcBorders>
              <w:top w:val="nil"/>
              <w:left w:val="nil"/>
              <w:bottom w:val="nil"/>
              <w:right w:val="nil"/>
            </w:tcBorders>
          </w:tcPr>
          <w:p w:rsidR="00564C9F" w:rsidRDefault="00564C9F" w:rsidP="00323135">
            <w:r>
              <w:t>Ципрофлоксацин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24.42.11.228</w:t>
            </w:r>
          </w:p>
        </w:tc>
        <w:tc>
          <w:tcPr>
            <w:tcW w:w="8400" w:type="dxa"/>
            <w:tcBorders>
              <w:top w:val="nil"/>
              <w:left w:val="nil"/>
              <w:bottom w:val="nil"/>
              <w:right w:val="nil"/>
            </w:tcBorders>
          </w:tcPr>
          <w:p w:rsidR="00564C9F" w:rsidRDefault="00564C9F" w:rsidP="00323135">
            <w:r>
              <w:t>Цефалоспорины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24.42.11.231</w:t>
            </w:r>
          </w:p>
        </w:tc>
        <w:tc>
          <w:tcPr>
            <w:tcW w:w="8400" w:type="dxa"/>
            <w:tcBorders>
              <w:top w:val="nil"/>
              <w:left w:val="nil"/>
              <w:bottom w:val="nil"/>
              <w:right w:val="nil"/>
            </w:tcBorders>
          </w:tcPr>
          <w:p w:rsidR="00564C9F" w:rsidRDefault="00564C9F" w:rsidP="00323135">
            <w:r>
              <w:t>Сульфат канамицина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24.42.11.232</w:t>
            </w:r>
          </w:p>
        </w:tc>
        <w:tc>
          <w:tcPr>
            <w:tcW w:w="8400" w:type="dxa"/>
            <w:tcBorders>
              <w:top w:val="nil"/>
              <w:left w:val="nil"/>
              <w:bottom w:val="nil"/>
              <w:right w:val="nil"/>
            </w:tcBorders>
          </w:tcPr>
          <w:p w:rsidR="00564C9F" w:rsidRDefault="00564C9F" w:rsidP="00323135">
            <w:r>
              <w:t>Мономицин, нетилмицин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24.42.11.233</w:t>
            </w:r>
          </w:p>
        </w:tc>
        <w:tc>
          <w:tcPr>
            <w:tcW w:w="8400" w:type="dxa"/>
            <w:tcBorders>
              <w:top w:val="nil"/>
              <w:left w:val="nil"/>
              <w:bottom w:val="nil"/>
              <w:right w:val="nil"/>
            </w:tcBorders>
          </w:tcPr>
          <w:p w:rsidR="00564C9F" w:rsidRDefault="00564C9F" w:rsidP="00323135">
            <w:r>
              <w:t>Сульфат флоримицина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24.42.11.234</w:t>
            </w:r>
          </w:p>
        </w:tc>
        <w:tc>
          <w:tcPr>
            <w:tcW w:w="8400" w:type="dxa"/>
            <w:tcBorders>
              <w:top w:val="nil"/>
              <w:left w:val="nil"/>
              <w:bottom w:val="nil"/>
              <w:right w:val="nil"/>
            </w:tcBorders>
          </w:tcPr>
          <w:p w:rsidR="00564C9F" w:rsidRDefault="00564C9F" w:rsidP="00323135">
            <w:r>
              <w:t>Сульфат неомицина, амикацин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24.42.11.235</w:t>
            </w:r>
          </w:p>
        </w:tc>
        <w:tc>
          <w:tcPr>
            <w:tcW w:w="8400" w:type="dxa"/>
            <w:tcBorders>
              <w:top w:val="nil"/>
              <w:left w:val="nil"/>
              <w:bottom w:val="nil"/>
              <w:right w:val="nil"/>
            </w:tcBorders>
          </w:tcPr>
          <w:p w:rsidR="00564C9F" w:rsidRDefault="00564C9F" w:rsidP="00323135">
            <w:r>
              <w:t>Моносульфат канамицина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24.42.11.236</w:t>
            </w:r>
          </w:p>
        </w:tc>
        <w:tc>
          <w:tcPr>
            <w:tcW w:w="8400" w:type="dxa"/>
            <w:tcBorders>
              <w:top w:val="nil"/>
              <w:left w:val="nil"/>
              <w:bottom w:val="nil"/>
              <w:right w:val="nil"/>
            </w:tcBorders>
          </w:tcPr>
          <w:p w:rsidR="00564C9F" w:rsidRDefault="00564C9F" w:rsidP="00323135">
            <w:r>
              <w:t>Сульфат гентамицина, тобрамицин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24.42.11.237</w:t>
            </w:r>
          </w:p>
        </w:tc>
        <w:tc>
          <w:tcPr>
            <w:tcW w:w="8400" w:type="dxa"/>
            <w:tcBorders>
              <w:top w:val="nil"/>
              <w:left w:val="nil"/>
              <w:bottom w:val="nil"/>
              <w:right w:val="nil"/>
            </w:tcBorders>
          </w:tcPr>
          <w:p w:rsidR="00564C9F" w:rsidRDefault="00564C9F" w:rsidP="00323135">
            <w:r>
              <w:t>Сульфат сизомицина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24.42.11.238</w:t>
            </w:r>
          </w:p>
        </w:tc>
        <w:tc>
          <w:tcPr>
            <w:tcW w:w="8400" w:type="dxa"/>
            <w:tcBorders>
              <w:top w:val="nil"/>
              <w:left w:val="nil"/>
              <w:bottom w:val="nil"/>
              <w:right w:val="nil"/>
            </w:tcBorders>
          </w:tcPr>
          <w:p w:rsidR="00564C9F" w:rsidRDefault="00564C9F" w:rsidP="00323135">
            <w:r>
              <w:t>Фосфат олеандомицина, спирамицин, кларитромицин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24.42.11.239</w:t>
            </w:r>
          </w:p>
        </w:tc>
        <w:tc>
          <w:tcPr>
            <w:tcW w:w="8400" w:type="dxa"/>
            <w:tcBorders>
              <w:top w:val="nil"/>
              <w:left w:val="nil"/>
              <w:bottom w:val="nil"/>
              <w:right w:val="nil"/>
            </w:tcBorders>
          </w:tcPr>
          <w:p w:rsidR="00564C9F" w:rsidRDefault="00564C9F" w:rsidP="00323135">
            <w:r>
              <w:t>Мидекамицин, рокситромицин, азитромицин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24.42.11.241</w:t>
            </w:r>
          </w:p>
        </w:tc>
        <w:tc>
          <w:tcPr>
            <w:tcW w:w="8400" w:type="dxa"/>
            <w:tcBorders>
              <w:top w:val="nil"/>
              <w:left w:val="nil"/>
              <w:bottom w:val="nil"/>
              <w:right w:val="nil"/>
            </w:tcBorders>
          </w:tcPr>
          <w:p w:rsidR="00564C9F" w:rsidRDefault="00564C9F" w:rsidP="00323135">
            <w:r>
              <w:t>Вильпрафен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24.42.11.242</w:t>
            </w:r>
          </w:p>
        </w:tc>
        <w:tc>
          <w:tcPr>
            <w:tcW w:w="8400" w:type="dxa"/>
            <w:tcBorders>
              <w:top w:val="nil"/>
              <w:left w:val="nil"/>
              <w:bottom w:val="nil"/>
              <w:right w:val="nil"/>
            </w:tcBorders>
          </w:tcPr>
          <w:p w:rsidR="00564C9F" w:rsidRDefault="00564C9F" w:rsidP="00323135">
            <w:r>
              <w:t>Сульфат полимиксина 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24.42.11.243</w:t>
            </w:r>
          </w:p>
        </w:tc>
        <w:tc>
          <w:tcPr>
            <w:tcW w:w="8400" w:type="dxa"/>
            <w:tcBorders>
              <w:top w:val="nil"/>
              <w:left w:val="nil"/>
              <w:bottom w:val="nil"/>
              <w:right w:val="nil"/>
            </w:tcBorders>
          </w:tcPr>
          <w:p w:rsidR="00564C9F" w:rsidRDefault="00564C9F" w:rsidP="00323135">
            <w:r>
              <w:t>Грамицидин 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24.42.11.244</w:t>
            </w:r>
          </w:p>
        </w:tc>
        <w:tc>
          <w:tcPr>
            <w:tcW w:w="8400" w:type="dxa"/>
            <w:tcBorders>
              <w:top w:val="nil"/>
              <w:left w:val="nil"/>
              <w:bottom w:val="nil"/>
              <w:right w:val="nil"/>
            </w:tcBorders>
          </w:tcPr>
          <w:p w:rsidR="00564C9F" w:rsidRDefault="00564C9F" w:rsidP="00323135">
            <w:r>
              <w:t>Полимиксин 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24.42.11.245</w:t>
            </w:r>
          </w:p>
        </w:tc>
        <w:tc>
          <w:tcPr>
            <w:tcW w:w="8400" w:type="dxa"/>
            <w:tcBorders>
              <w:top w:val="nil"/>
              <w:left w:val="nil"/>
              <w:bottom w:val="nil"/>
              <w:right w:val="nil"/>
            </w:tcBorders>
          </w:tcPr>
          <w:p w:rsidR="00564C9F" w:rsidRDefault="00564C9F" w:rsidP="00323135">
            <w:r>
              <w:t>Оливомицин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24.42.11.246</w:t>
            </w:r>
          </w:p>
        </w:tc>
        <w:tc>
          <w:tcPr>
            <w:tcW w:w="8400" w:type="dxa"/>
            <w:tcBorders>
              <w:top w:val="nil"/>
              <w:left w:val="nil"/>
              <w:bottom w:val="nil"/>
              <w:right w:val="nil"/>
            </w:tcBorders>
          </w:tcPr>
          <w:p w:rsidR="00564C9F" w:rsidRDefault="00564C9F" w:rsidP="00323135">
            <w:r>
              <w:t>Брунеомицин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24.42.11.247</w:t>
            </w:r>
          </w:p>
        </w:tc>
        <w:tc>
          <w:tcPr>
            <w:tcW w:w="8400" w:type="dxa"/>
            <w:tcBorders>
              <w:top w:val="nil"/>
              <w:left w:val="nil"/>
              <w:bottom w:val="nil"/>
              <w:right w:val="nil"/>
            </w:tcBorders>
          </w:tcPr>
          <w:p w:rsidR="00564C9F" w:rsidRDefault="00564C9F" w:rsidP="00323135">
            <w:r>
              <w:t>Гидрохлорид рубомицина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24.42.11.248</w:t>
            </w:r>
          </w:p>
        </w:tc>
        <w:tc>
          <w:tcPr>
            <w:tcW w:w="8400" w:type="dxa"/>
            <w:tcBorders>
              <w:top w:val="nil"/>
              <w:left w:val="nil"/>
              <w:bottom w:val="nil"/>
              <w:right w:val="nil"/>
            </w:tcBorders>
          </w:tcPr>
          <w:p w:rsidR="00564C9F" w:rsidRDefault="00564C9F" w:rsidP="00323135">
            <w:r>
              <w:t>Дактиномицин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24.42.11.251</w:t>
            </w:r>
          </w:p>
        </w:tc>
        <w:tc>
          <w:tcPr>
            <w:tcW w:w="8400" w:type="dxa"/>
            <w:tcBorders>
              <w:top w:val="nil"/>
              <w:left w:val="nil"/>
              <w:bottom w:val="nil"/>
              <w:right w:val="nil"/>
            </w:tcBorders>
          </w:tcPr>
          <w:p w:rsidR="00564C9F" w:rsidRDefault="00564C9F" w:rsidP="00323135">
            <w:r>
              <w:t>Карминомицин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24.42.11.252</w:t>
            </w:r>
          </w:p>
        </w:tc>
        <w:tc>
          <w:tcPr>
            <w:tcW w:w="8400" w:type="dxa"/>
            <w:tcBorders>
              <w:top w:val="nil"/>
              <w:left w:val="nil"/>
              <w:bottom w:val="nil"/>
              <w:right w:val="nil"/>
            </w:tcBorders>
          </w:tcPr>
          <w:p w:rsidR="00564C9F" w:rsidRDefault="00564C9F" w:rsidP="00323135">
            <w:r>
              <w:t>Доксорубицин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24.42.11.253</w:t>
            </w:r>
          </w:p>
        </w:tc>
        <w:tc>
          <w:tcPr>
            <w:tcW w:w="8400" w:type="dxa"/>
            <w:tcBorders>
              <w:top w:val="nil"/>
              <w:left w:val="nil"/>
              <w:bottom w:val="nil"/>
              <w:right w:val="nil"/>
            </w:tcBorders>
          </w:tcPr>
          <w:p w:rsidR="00564C9F" w:rsidRDefault="00564C9F" w:rsidP="00323135">
            <w:r>
              <w:t>Гидрохлорид блеомицетина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24.42.11.254</w:t>
            </w:r>
          </w:p>
        </w:tc>
        <w:tc>
          <w:tcPr>
            <w:tcW w:w="8400" w:type="dxa"/>
            <w:tcBorders>
              <w:top w:val="nil"/>
              <w:left w:val="nil"/>
              <w:bottom w:val="nil"/>
              <w:right w:val="nil"/>
            </w:tcBorders>
          </w:tcPr>
          <w:p w:rsidR="00564C9F" w:rsidRDefault="00564C9F" w:rsidP="00323135">
            <w:r>
              <w:t>Реумицин, митомицин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24.42.11.255</w:t>
            </w:r>
          </w:p>
        </w:tc>
        <w:tc>
          <w:tcPr>
            <w:tcW w:w="8400" w:type="dxa"/>
            <w:tcBorders>
              <w:top w:val="nil"/>
              <w:left w:val="nil"/>
              <w:bottom w:val="nil"/>
              <w:right w:val="nil"/>
            </w:tcBorders>
          </w:tcPr>
          <w:p w:rsidR="00564C9F" w:rsidRDefault="00564C9F" w:rsidP="00323135">
            <w:r>
              <w:t>Амоксиклав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24.42.11.256</w:t>
            </w:r>
          </w:p>
        </w:tc>
        <w:tc>
          <w:tcPr>
            <w:tcW w:w="8400" w:type="dxa"/>
            <w:tcBorders>
              <w:top w:val="nil"/>
              <w:left w:val="nil"/>
              <w:bottom w:val="nil"/>
              <w:right w:val="nil"/>
            </w:tcBorders>
          </w:tcPr>
          <w:p w:rsidR="00564C9F" w:rsidRDefault="00564C9F" w:rsidP="00323135">
            <w:r>
              <w:t>Сульфат ристомицина, спектиномицин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24.42.11.257</w:t>
            </w:r>
          </w:p>
        </w:tc>
        <w:tc>
          <w:tcPr>
            <w:tcW w:w="8400" w:type="dxa"/>
            <w:tcBorders>
              <w:top w:val="nil"/>
              <w:left w:val="nil"/>
              <w:bottom w:val="nil"/>
              <w:right w:val="nil"/>
            </w:tcBorders>
          </w:tcPr>
          <w:p w:rsidR="00564C9F" w:rsidRDefault="00564C9F" w:rsidP="00323135">
            <w:r>
              <w:t>Гелиомицин, офлоксацин, мупироцин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24.42.11.258</w:t>
            </w:r>
          </w:p>
        </w:tc>
        <w:tc>
          <w:tcPr>
            <w:tcW w:w="8400" w:type="dxa"/>
            <w:tcBorders>
              <w:top w:val="nil"/>
              <w:left w:val="nil"/>
              <w:bottom w:val="nil"/>
              <w:right w:val="nil"/>
            </w:tcBorders>
          </w:tcPr>
          <w:p w:rsidR="00564C9F" w:rsidRDefault="00564C9F" w:rsidP="00323135">
            <w:r>
              <w:t>Бруламицин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24.42.11.261</w:t>
            </w:r>
          </w:p>
        </w:tc>
        <w:tc>
          <w:tcPr>
            <w:tcW w:w="8400" w:type="dxa"/>
            <w:tcBorders>
              <w:top w:val="nil"/>
              <w:left w:val="nil"/>
              <w:bottom w:val="nil"/>
              <w:right w:val="nil"/>
            </w:tcBorders>
          </w:tcPr>
          <w:p w:rsidR="00564C9F" w:rsidRDefault="00564C9F" w:rsidP="00323135">
            <w:r>
              <w:t>Уснинат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24.42.11.262</w:t>
            </w:r>
          </w:p>
        </w:tc>
        <w:tc>
          <w:tcPr>
            <w:tcW w:w="8400" w:type="dxa"/>
            <w:tcBorders>
              <w:top w:val="nil"/>
              <w:left w:val="nil"/>
              <w:bottom w:val="nil"/>
              <w:right w:val="nil"/>
            </w:tcBorders>
          </w:tcPr>
          <w:p w:rsidR="00564C9F" w:rsidRDefault="00564C9F" w:rsidP="00323135">
            <w:r>
              <w:t>Новоиманин, имипенем, меропенем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24.42.11.263</w:t>
            </w:r>
          </w:p>
        </w:tc>
        <w:tc>
          <w:tcPr>
            <w:tcW w:w="8400" w:type="dxa"/>
            <w:tcBorders>
              <w:top w:val="nil"/>
              <w:left w:val="nil"/>
              <w:bottom w:val="nil"/>
              <w:right w:val="nil"/>
            </w:tcBorders>
          </w:tcPr>
          <w:p w:rsidR="00564C9F" w:rsidRDefault="00564C9F" w:rsidP="00323135">
            <w:r>
              <w:t>Гидрохлорид линкомицина, клиндамицин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24.42.11.264</w:t>
            </w:r>
          </w:p>
        </w:tc>
        <w:tc>
          <w:tcPr>
            <w:tcW w:w="8400" w:type="dxa"/>
            <w:tcBorders>
              <w:top w:val="nil"/>
              <w:left w:val="nil"/>
              <w:bottom w:val="nil"/>
              <w:right w:val="nil"/>
            </w:tcBorders>
          </w:tcPr>
          <w:p w:rsidR="00564C9F" w:rsidRDefault="00564C9F" w:rsidP="00323135">
            <w:r>
              <w:t>Фузидин натрия, фосфоцин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24.42.11.265</w:t>
            </w:r>
          </w:p>
        </w:tc>
        <w:tc>
          <w:tcPr>
            <w:tcW w:w="8400" w:type="dxa"/>
            <w:tcBorders>
              <w:top w:val="nil"/>
              <w:left w:val="nil"/>
              <w:bottom w:val="nil"/>
              <w:right w:val="nil"/>
            </w:tcBorders>
          </w:tcPr>
          <w:p w:rsidR="00564C9F" w:rsidRDefault="00564C9F" w:rsidP="00323135">
            <w:r>
              <w:t>Рифампицин, рифабутин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24.42.11.267</w:t>
            </w:r>
          </w:p>
        </w:tc>
        <w:tc>
          <w:tcPr>
            <w:tcW w:w="8400" w:type="dxa"/>
            <w:tcBorders>
              <w:top w:val="nil"/>
              <w:left w:val="nil"/>
              <w:bottom w:val="nil"/>
              <w:right w:val="nil"/>
            </w:tcBorders>
          </w:tcPr>
          <w:p w:rsidR="00564C9F" w:rsidRDefault="00564C9F" w:rsidP="00323135">
            <w:r>
              <w:t>Биоветин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24.42.11.268</w:t>
            </w:r>
          </w:p>
        </w:tc>
        <w:tc>
          <w:tcPr>
            <w:tcW w:w="8400" w:type="dxa"/>
            <w:tcBorders>
              <w:top w:val="nil"/>
              <w:left w:val="nil"/>
              <w:bottom w:val="nil"/>
              <w:right w:val="nil"/>
            </w:tcBorders>
          </w:tcPr>
          <w:p w:rsidR="00564C9F" w:rsidRDefault="00564C9F" w:rsidP="00323135">
            <w:r>
              <w:t>Тетраветин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24.42.11.271</w:t>
            </w:r>
          </w:p>
        </w:tc>
        <w:tc>
          <w:tcPr>
            <w:tcW w:w="8400" w:type="dxa"/>
            <w:tcBorders>
              <w:top w:val="nil"/>
              <w:left w:val="nil"/>
              <w:bottom w:val="nil"/>
              <w:right w:val="nil"/>
            </w:tcBorders>
          </w:tcPr>
          <w:p w:rsidR="00564C9F" w:rsidRDefault="00564C9F" w:rsidP="00323135">
            <w:r>
              <w:t>Терраветин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24.42.11.272</w:t>
            </w:r>
          </w:p>
        </w:tc>
        <w:tc>
          <w:tcPr>
            <w:tcW w:w="8400" w:type="dxa"/>
            <w:tcBorders>
              <w:top w:val="nil"/>
              <w:left w:val="nil"/>
              <w:bottom w:val="nil"/>
              <w:right w:val="nil"/>
            </w:tcBorders>
          </w:tcPr>
          <w:p w:rsidR="00564C9F" w:rsidRDefault="00564C9F" w:rsidP="00323135">
            <w:r>
              <w:t>Морфоциклин для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24.42.11.273</w:t>
            </w:r>
          </w:p>
        </w:tc>
        <w:tc>
          <w:tcPr>
            <w:tcW w:w="8400" w:type="dxa"/>
            <w:tcBorders>
              <w:top w:val="nil"/>
              <w:left w:val="nil"/>
              <w:bottom w:val="nil"/>
              <w:right w:val="nil"/>
            </w:tcBorders>
          </w:tcPr>
          <w:p w:rsidR="00564C9F" w:rsidRDefault="00564C9F" w:rsidP="00323135">
            <w:r>
              <w:t>Олеморфоциклин для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24.42.11.274</w:t>
            </w:r>
          </w:p>
        </w:tc>
        <w:tc>
          <w:tcPr>
            <w:tcW w:w="8400" w:type="dxa"/>
            <w:tcBorders>
              <w:top w:val="nil"/>
              <w:left w:val="nil"/>
              <w:bottom w:val="nil"/>
              <w:right w:val="nil"/>
            </w:tcBorders>
          </w:tcPr>
          <w:p w:rsidR="00564C9F" w:rsidRDefault="00564C9F" w:rsidP="00323135">
            <w:r>
              <w:t>Ветдипасфен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24.42.11.275</w:t>
            </w:r>
          </w:p>
        </w:tc>
        <w:tc>
          <w:tcPr>
            <w:tcW w:w="8400" w:type="dxa"/>
            <w:tcBorders>
              <w:top w:val="nil"/>
              <w:left w:val="nil"/>
              <w:bottom w:val="nil"/>
              <w:right w:val="nil"/>
            </w:tcBorders>
          </w:tcPr>
          <w:p w:rsidR="00564C9F" w:rsidRDefault="00564C9F" w:rsidP="00323135">
            <w:r>
              <w:t>Хлортетраветин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24.42.11.276</w:t>
            </w:r>
          </w:p>
        </w:tc>
        <w:tc>
          <w:tcPr>
            <w:tcW w:w="8400" w:type="dxa"/>
            <w:tcBorders>
              <w:top w:val="nil"/>
              <w:left w:val="nil"/>
              <w:bottom w:val="nil"/>
              <w:right w:val="nil"/>
            </w:tcBorders>
          </w:tcPr>
          <w:p w:rsidR="00564C9F" w:rsidRDefault="00564C9F" w:rsidP="00323135">
            <w:r>
              <w:t>Оксикан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24.42.11.277</w:t>
            </w:r>
          </w:p>
        </w:tc>
        <w:tc>
          <w:tcPr>
            <w:tcW w:w="8400" w:type="dxa"/>
            <w:tcBorders>
              <w:top w:val="nil"/>
              <w:left w:val="nil"/>
              <w:bottom w:val="nil"/>
              <w:right w:val="nil"/>
            </w:tcBorders>
          </w:tcPr>
          <w:p w:rsidR="00564C9F" w:rsidRDefault="00564C9F" w:rsidP="00323135">
            <w:r>
              <w:t>Аэродит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24.42.11.278</w:t>
            </w:r>
          </w:p>
        </w:tc>
        <w:tc>
          <w:tcPr>
            <w:tcW w:w="8400" w:type="dxa"/>
            <w:tcBorders>
              <w:top w:val="nil"/>
              <w:left w:val="nil"/>
              <w:bottom w:val="nil"/>
              <w:right w:val="nil"/>
            </w:tcBorders>
          </w:tcPr>
          <w:p w:rsidR="00564C9F" w:rsidRDefault="00564C9F" w:rsidP="00323135">
            <w:r>
              <w:t>Пенветин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24.42.11.281</w:t>
            </w:r>
          </w:p>
        </w:tc>
        <w:tc>
          <w:tcPr>
            <w:tcW w:w="8400" w:type="dxa"/>
            <w:tcBorders>
              <w:top w:val="nil"/>
              <w:left w:val="nil"/>
              <w:bottom w:val="nil"/>
              <w:right w:val="nil"/>
            </w:tcBorders>
          </w:tcPr>
          <w:p w:rsidR="00564C9F" w:rsidRDefault="00564C9F" w:rsidP="00323135">
            <w:r>
              <w:t>Левористатин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24.42.11.282</w:t>
            </w:r>
          </w:p>
        </w:tc>
        <w:tc>
          <w:tcPr>
            <w:tcW w:w="8400" w:type="dxa"/>
            <w:tcBorders>
              <w:top w:val="nil"/>
              <w:left w:val="nil"/>
              <w:bottom w:val="nil"/>
              <w:right w:val="nil"/>
            </w:tcBorders>
          </w:tcPr>
          <w:p w:rsidR="00564C9F" w:rsidRDefault="00564C9F" w:rsidP="00323135">
            <w:r>
              <w:t>Гиббереллин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24.42.11.283</w:t>
            </w:r>
          </w:p>
        </w:tc>
        <w:tc>
          <w:tcPr>
            <w:tcW w:w="8400" w:type="dxa"/>
            <w:tcBorders>
              <w:top w:val="nil"/>
              <w:left w:val="nil"/>
              <w:bottom w:val="nil"/>
              <w:right w:val="nil"/>
            </w:tcBorders>
          </w:tcPr>
          <w:p w:rsidR="00564C9F" w:rsidRDefault="00564C9F" w:rsidP="00323135">
            <w:r>
              <w:t>Мастисан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24.42.11.284</w:t>
            </w:r>
          </w:p>
        </w:tc>
        <w:tc>
          <w:tcPr>
            <w:tcW w:w="8400" w:type="dxa"/>
            <w:tcBorders>
              <w:top w:val="nil"/>
              <w:left w:val="nil"/>
              <w:bottom w:val="nil"/>
              <w:right w:val="nil"/>
            </w:tcBorders>
          </w:tcPr>
          <w:p w:rsidR="00564C9F" w:rsidRDefault="00564C9F" w:rsidP="00323135">
            <w:r>
              <w:t>Поливетин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прочие антибиотики,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24.42.12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гормоны, но не содержащие антибиотиков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24.42.12.110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гормоны, но не содержащие антибиотиков,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лекарственные, состоящие из смеси двух или более компонентов, содержащие производные и структурные аналоги гормонов, но не содержащие антибиотиков, не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смеси двух или более компонентов, содержащие простагландины, тромбоксаны и лейкотриены, их производные и структурные аналоги, но не содержащие антибиотиков,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24.42.12.111</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инсулин,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24.42.12.119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гормоны, но не содержащие антибиотиков,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24.42.12.150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гормоны, но не содержащие антибиотиков,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лекарственные, состоящие из смешанных или несмешанных продуктов, содержащие производные и структурные аналоги гормонов, но не содержащие антибиотиков,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смешанных или несмешанных продуктов, содержащие простагландины, тромбоксаны и лейкотриены, их производные и структурные аналоги, но не содержащие антибиотиков,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смешанных или несмешанных аминокислот и их производных,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24.42.12.151</w:t>
            </w:r>
          </w:p>
        </w:tc>
        <w:tc>
          <w:tcPr>
            <w:tcW w:w="8400" w:type="dxa"/>
            <w:tcBorders>
              <w:top w:val="nil"/>
              <w:left w:val="nil"/>
              <w:bottom w:val="nil"/>
              <w:right w:val="nil"/>
            </w:tcBorders>
          </w:tcPr>
          <w:p w:rsidR="00564C9F" w:rsidRDefault="00564C9F" w:rsidP="00323135">
            <w:r>
              <w:t>Соматотропин, его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24.42.12.152</w:t>
            </w:r>
          </w:p>
        </w:tc>
        <w:tc>
          <w:tcPr>
            <w:tcW w:w="8400" w:type="dxa"/>
            <w:tcBorders>
              <w:top w:val="nil"/>
              <w:left w:val="nil"/>
              <w:bottom w:val="nil"/>
              <w:right w:val="nil"/>
            </w:tcBorders>
          </w:tcPr>
          <w:p w:rsidR="00564C9F" w:rsidRDefault="00564C9F" w:rsidP="00323135">
            <w:r>
              <w:t>Инсулин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24.42.12.153</w:t>
            </w:r>
          </w:p>
        </w:tc>
        <w:tc>
          <w:tcPr>
            <w:tcW w:w="8400" w:type="dxa"/>
            <w:tcBorders>
              <w:top w:val="nil"/>
              <w:left w:val="nil"/>
              <w:bottom w:val="nil"/>
              <w:right w:val="nil"/>
            </w:tcBorders>
          </w:tcPr>
          <w:p w:rsidR="00564C9F" w:rsidRDefault="00564C9F" w:rsidP="00323135">
            <w:r>
              <w:t>Кортикотропин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24.42.12.154</w:t>
            </w:r>
          </w:p>
        </w:tc>
        <w:tc>
          <w:tcPr>
            <w:tcW w:w="8400" w:type="dxa"/>
            <w:tcBorders>
              <w:top w:val="nil"/>
              <w:left w:val="nil"/>
              <w:bottom w:val="nil"/>
              <w:right w:val="nil"/>
            </w:tcBorders>
          </w:tcPr>
          <w:p w:rsidR="00564C9F" w:rsidRDefault="00564C9F" w:rsidP="00323135">
            <w:r>
              <w:t>Гонадотропин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24.42.12.155</w:t>
            </w:r>
          </w:p>
        </w:tc>
        <w:tc>
          <w:tcPr>
            <w:tcW w:w="8400" w:type="dxa"/>
            <w:tcBorders>
              <w:top w:val="nil"/>
              <w:left w:val="nil"/>
              <w:bottom w:val="nil"/>
              <w:right w:val="nil"/>
            </w:tcBorders>
          </w:tcPr>
          <w:p w:rsidR="00564C9F" w:rsidRDefault="00564C9F" w:rsidP="00323135">
            <w:r>
              <w:t>Лактин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24.42.12.156</w:t>
            </w:r>
          </w:p>
        </w:tc>
        <w:tc>
          <w:tcPr>
            <w:tcW w:w="8400" w:type="dxa"/>
            <w:tcBorders>
              <w:top w:val="nil"/>
              <w:left w:val="nil"/>
              <w:bottom w:val="nil"/>
              <w:right w:val="nil"/>
            </w:tcBorders>
          </w:tcPr>
          <w:p w:rsidR="00564C9F" w:rsidRDefault="00564C9F" w:rsidP="00323135">
            <w:r>
              <w:t>Тиротропин и прочие тропные гормональные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24.42.12.157</w:t>
            </w:r>
          </w:p>
        </w:tc>
        <w:tc>
          <w:tcPr>
            <w:tcW w:w="8400" w:type="dxa"/>
            <w:tcBorders>
              <w:top w:val="nil"/>
              <w:left w:val="nil"/>
              <w:bottom w:val="nil"/>
              <w:right w:val="nil"/>
            </w:tcBorders>
          </w:tcPr>
          <w:p w:rsidR="00564C9F" w:rsidRDefault="00564C9F" w:rsidP="00323135">
            <w:r>
              <w:t>Кальцитонин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24.42.12.158</w:t>
            </w:r>
          </w:p>
        </w:tc>
        <w:tc>
          <w:tcPr>
            <w:tcW w:w="8400" w:type="dxa"/>
            <w:tcBorders>
              <w:top w:val="nil"/>
              <w:left w:val="nil"/>
              <w:bottom w:val="nil"/>
              <w:right w:val="nil"/>
            </w:tcBorders>
          </w:tcPr>
          <w:p w:rsidR="00564C9F" w:rsidRDefault="00564C9F" w:rsidP="00323135">
            <w:r>
              <w:t>Фолликулин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24.42.12.161</w:t>
            </w:r>
          </w:p>
        </w:tc>
        <w:tc>
          <w:tcPr>
            <w:tcW w:w="8400" w:type="dxa"/>
            <w:tcBorders>
              <w:top w:val="nil"/>
              <w:left w:val="nil"/>
              <w:bottom w:val="nil"/>
              <w:right w:val="nil"/>
            </w:tcBorders>
          </w:tcPr>
          <w:p w:rsidR="00564C9F" w:rsidRDefault="00564C9F" w:rsidP="00323135">
            <w:r>
              <w:t>Трипторелин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24.42.12.162</w:t>
            </w:r>
          </w:p>
        </w:tc>
        <w:tc>
          <w:tcPr>
            <w:tcW w:w="8400" w:type="dxa"/>
            <w:tcBorders>
              <w:top w:val="nil"/>
              <w:left w:val="nil"/>
              <w:bottom w:val="nil"/>
              <w:right w:val="nil"/>
            </w:tcBorders>
          </w:tcPr>
          <w:p w:rsidR="00564C9F" w:rsidRDefault="00564C9F" w:rsidP="00323135">
            <w:r>
              <w:t>Ацетат кортизона, тетракозактид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24.42.12.163</w:t>
            </w:r>
          </w:p>
        </w:tc>
        <w:tc>
          <w:tcPr>
            <w:tcW w:w="8400" w:type="dxa"/>
            <w:tcBorders>
              <w:top w:val="nil"/>
              <w:left w:val="nil"/>
              <w:bottom w:val="nil"/>
              <w:right w:val="nil"/>
            </w:tcBorders>
          </w:tcPr>
          <w:p w:rsidR="00564C9F" w:rsidRDefault="00564C9F" w:rsidP="00323135">
            <w:r>
              <w:t>Преднизон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24.42.12.164</w:t>
            </w:r>
          </w:p>
        </w:tc>
        <w:tc>
          <w:tcPr>
            <w:tcW w:w="8400" w:type="dxa"/>
            <w:tcBorders>
              <w:top w:val="nil"/>
              <w:left w:val="nil"/>
              <w:bottom w:val="nil"/>
              <w:right w:val="nil"/>
            </w:tcBorders>
          </w:tcPr>
          <w:p w:rsidR="00564C9F" w:rsidRDefault="00564C9F" w:rsidP="00323135">
            <w:r>
              <w:t>Преднизолон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24.42.12.165</w:t>
            </w:r>
          </w:p>
        </w:tc>
        <w:tc>
          <w:tcPr>
            <w:tcW w:w="8400" w:type="dxa"/>
            <w:tcBorders>
              <w:top w:val="nil"/>
              <w:left w:val="nil"/>
              <w:bottom w:val="nil"/>
              <w:right w:val="nil"/>
            </w:tcBorders>
          </w:tcPr>
          <w:p w:rsidR="00564C9F" w:rsidRDefault="00564C9F" w:rsidP="00323135">
            <w:r>
              <w:t>Ацетат дезоксикортикостерона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24.42.12.166</w:t>
            </w:r>
          </w:p>
        </w:tc>
        <w:tc>
          <w:tcPr>
            <w:tcW w:w="8400" w:type="dxa"/>
            <w:tcBorders>
              <w:top w:val="nil"/>
              <w:left w:val="nil"/>
              <w:bottom w:val="nil"/>
              <w:right w:val="nil"/>
            </w:tcBorders>
          </w:tcPr>
          <w:p w:rsidR="00564C9F" w:rsidRDefault="00564C9F" w:rsidP="00323135">
            <w:r>
              <w:t>Триметилацетат дезоксикортикостерона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24.42.12.167</w:t>
            </w:r>
          </w:p>
        </w:tc>
        <w:tc>
          <w:tcPr>
            <w:tcW w:w="8400" w:type="dxa"/>
            <w:tcBorders>
              <w:top w:val="nil"/>
              <w:left w:val="nil"/>
              <w:bottom w:val="nil"/>
              <w:right w:val="nil"/>
            </w:tcBorders>
          </w:tcPr>
          <w:p w:rsidR="00564C9F" w:rsidRDefault="00564C9F" w:rsidP="00323135">
            <w:r>
              <w:t>Триамцинолон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24.42.12.168</w:t>
            </w:r>
          </w:p>
        </w:tc>
        <w:tc>
          <w:tcPr>
            <w:tcW w:w="8400" w:type="dxa"/>
            <w:tcBorders>
              <w:top w:val="nil"/>
              <w:left w:val="nil"/>
              <w:bottom w:val="nil"/>
              <w:right w:val="nil"/>
            </w:tcBorders>
          </w:tcPr>
          <w:p w:rsidR="00564C9F" w:rsidRDefault="00564C9F" w:rsidP="00323135">
            <w:r>
              <w:t>Дексаметазон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24.42.12.169</w:t>
            </w:r>
          </w:p>
        </w:tc>
        <w:tc>
          <w:tcPr>
            <w:tcW w:w="8400" w:type="dxa"/>
            <w:tcBorders>
              <w:top w:val="nil"/>
              <w:left w:val="nil"/>
              <w:bottom w:val="nil"/>
              <w:right w:val="nil"/>
            </w:tcBorders>
          </w:tcPr>
          <w:p w:rsidR="00564C9F" w:rsidRDefault="00564C9F" w:rsidP="00323135">
            <w:r>
              <w:t>Гидрокортизон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24.42.12.171</w:t>
            </w:r>
          </w:p>
        </w:tc>
        <w:tc>
          <w:tcPr>
            <w:tcW w:w="8400" w:type="dxa"/>
            <w:tcBorders>
              <w:top w:val="nil"/>
              <w:left w:val="nil"/>
              <w:bottom w:val="nil"/>
              <w:right w:val="nil"/>
            </w:tcBorders>
          </w:tcPr>
          <w:p w:rsidR="00564C9F" w:rsidRDefault="00564C9F" w:rsidP="00323135">
            <w:r>
              <w:t>Будесонид, элоком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24.42.12.172</w:t>
            </w:r>
          </w:p>
        </w:tc>
        <w:tc>
          <w:tcPr>
            <w:tcW w:w="8400" w:type="dxa"/>
            <w:tcBorders>
              <w:top w:val="nil"/>
              <w:left w:val="nil"/>
              <w:bottom w:val="nil"/>
              <w:right w:val="nil"/>
            </w:tcBorders>
          </w:tcPr>
          <w:p w:rsidR="00564C9F" w:rsidRDefault="00564C9F" w:rsidP="00323135">
            <w:r>
              <w:t>Дипропионат эстрадиола дипропионат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24.42.12.173</w:t>
            </w:r>
          </w:p>
        </w:tc>
        <w:tc>
          <w:tcPr>
            <w:tcW w:w="8400" w:type="dxa"/>
            <w:tcBorders>
              <w:top w:val="nil"/>
              <w:left w:val="nil"/>
              <w:bottom w:val="nil"/>
              <w:right w:val="nil"/>
            </w:tcBorders>
          </w:tcPr>
          <w:p w:rsidR="00564C9F" w:rsidRDefault="00564C9F" w:rsidP="00323135">
            <w:r>
              <w:t>Этинилэстрадиол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24.42.12.174</w:t>
            </w:r>
          </w:p>
        </w:tc>
        <w:tc>
          <w:tcPr>
            <w:tcW w:w="8400" w:type="dxa"/>
            <w:tcBorders>
              <w:top w:val="nil"/>
              <w:left w:val="nil"/>
              <w:bottom w:val="nil"/>
              <w:right w:val="nil"/>
            </w:tcBorders>
          </w:tcPr>
          <w:p w:rsidR="00564C9F" w:rsidRDefault="00564C9F" w:rsidP="00323135">
            <w:r>
              <w:t>Метилэстрадиол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24.42.12.175</w:t>
            </w:r>
          </w:p>
        </w:tc>
        <w:tc>
          <w:tcPr>
            <w:tcW w:w="8400" w:type="dxa"/>
            <w:tcBorders>
              <w:top w:val="nil"/>
              <w:left w:val="nil"/>
              <w:bottom w:val="nil"/>
              <w:right w:val="nil"/>
            </w:tcBorders>
          </w:tcPr>
          <w:p w:rsidR="00564C9F" w:rsidRDefault="00564C9F" w:rsidP="00323135">
            <w:r>
              <w:t>Местранол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24.42.12.176</w:t>
            </w:r>
          </w:p>
        </w:tc>
        <w:tc>
          <w:tcPr>
            <w:tcW w:w="8400" w:type="dxa"/>
            <w:tcBorders>
              <w:top w:val="nil"/>
              <w:left w:val="nil"/>
              <w:bottom w:val="nil"/>
              <w:right w:val="nil"/>
            </w:tcBorders>
          </w:tcPr>
          <w:p w:rsidR="00564C9F" w:rsidRDefault="00564C9F" w:rsidP="00323135">
            <w:r>
              <w:t>Клостилбегит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24.42.12.177</w:t>
            </w:r>
          </w:p>
        </w:tc>
        <w:tc>
          <w:tcPr>
            <w:tcW w:w="8400" w:type="dxa"/>
            <w:tcBorders>
              <w:top w:val="nil"/>
              <w:left w:val="nil"/>
              <w:bottom w:val="nil"/>
              <w:right w:val="nil"/>
            </w:tcBorders>
          </w:tcPr>
          <w:p w:rsidR="00564C9F" w:rsidRDefault="00564C9F" w:rsidP="00323135">
            <w:r>
              <w:t>Холестирамин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24.42.12.178</w:t>
            </w:r>
          </w:p>
        </w:tc>
        <w:tc>
          <w:tcPr>
            <w:tcW w:w="8400" w:type="dxa"/>
            <w:tcBorders>
              <w:top w:val="nil"/>
              <w:left w:val="nil"/>
              <w:bottom w:val="nil"/>
              <w:right w:val="nil"/>
            </w:tcBorders>
          </w:tcPr>
          <w:p w:rsidR="00564C9F" w:rsidRDefault="00564C9F" w:rsidP="00323135">
            <w:r>
              <w:t>Прогестины (гестагены)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24.42.12.181</w:t>
            </w:r>
          </w:p>
        </w:tc>
        <w:tc>
          <w:tcPr>
            <w:tcW w:w="8400" w:type="dxa"/>
            <w:tcBorders>
              <w:top w:val="nil"/>
              <w:left w:val="nil"/>
              <w:bottom w:val="nil"/>
              <w:right w:val="nil"/>
            </w:tcBorders>
          </w:tcPr>
          <w:p w:rsidR="00564C9F" w:rsidRDefault="00564C9F" w:rsidP="00323135">
            <w:r>
              <w:t>Аналоги прогестерона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24.42.12.182</w:t>
            </w:r>
          </w:p>
        </w:tc>
        <w:tc>
          <w:tcPr>
            <w:tcW w:w="8400" w:type="dxa"/>
            <w:tcBorders>
              <w:top w:val="nil"/>
              <w:left w:val="nil"/>
              <w:bottom w:val="nil"/>
              <w:right w:val="nil"/>
            </w:tcBorders>
          </w:tcPr>
          <w:p w:rsidR="00564C9F" w:rsidRDefault="00564C9F" w:rsidP="00323135">
            <w:r>
              <w:t>Эстрогены стероидного строения и прогестины,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24.42.12.183</w:t>
            </w:r>
          </w:p>
        </w:tc>
        <w:tc>
          <w:tcPr>
            <w:tcW w:w="8400" w:type="dxa"/>
            <w:tcBorders>
              <w:top w:val="nil"/>
              <w:left w:val="nil"/>
              <w:bottom w:val="nil"/>
              <w:right w:val="nil"/>
            </w:tcBorders>
          </w:tcPr>
          <w:p w:rsidR="00564C9F" w:rsidRDefault="00564C9F" w:rsidP="00323135">
            <w:r>
              <w:t>Пропионат тестостерона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24.42.12.184</w:t>
            </w:r>
          </w:p>
        </w:tc>
        <w:tc>
          <w:tcPr>
            <w:tcW w:w="8400" w:type="dxa"/>
            <w:tcBorders>
              <w:top w:val="nil"/>
              <w:left w:val="nil"/>
              <w:bottom w:val="nil"/>
              <w:right w:val="nil"/>
            </w:tcBorders>
          </w:tcPr>
          <w:p w:rsidR="00564C9F" w:rsidRDefault="00564C9F" w:rsidP="00323135">
            <w:r>
              <w:t>Энантат тестостерона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24.42.12.185</w:t>
            </w:r>
          </w:p>
        </w:tc>
        <w:tc>
          <w:tcPr>
            <w:tcW w:w="8400" w:type="dxa"/>
            <w:tcBorders>
              <w:top w:val="nil"/>
              <w:left w:val="nil"/>
              <w:bottom w:val="nil"/>
              <w:right w:val="nil"/>
            </w:tcBorders>
          </w:tcPr>
          <w:p w:rsidR="00564C9F" w:rsidRDefault="00564C9F" w:rsidP="00323135">
            <w:r>
              <w:t>Метилтестостерон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24.42.12.186</w:t>
            </w:r>
          </w:p>
        </w:tc>
        <w:tc>
          <w:tcPr>
            <w:tcW w:w="8400" w:type="dxa"/>
            <w:tcBorders>
              <w:top w:val="nil"/>
              <w:left w:val="nil"/>
              <w:bottom w:val="nil"/>
              <w:right w:val="nil"/>
            </w:tcBorders>
          </w:tcPr>
          <w:p w:rsidR="00564C9F" w:rsidRDefault="00564C9F" w:rsidP="00323135">
            <w:r>
              <w:t>Тестэнат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24.42.12.187</w:t>
            </w:r>
          </w:p>
        </w:tc>
        <w:tc>
          <w:tcPr>
            <w:tcW w:w="8400" w:type="dxa"/>
            <w:tcBorders>
              <w:top w:val="nil"/>
              <w:left w:val="nil"/>
              <w:bottom w:val="nil"/>
              <w:right w:val="nil"/>
            </w:tcBorders>
          </w:tcPr>
          <w:p w:rsidR="00564C9F" w:rsidRDefault="00564C9F" w:rsidP="00323135">
            <w:r>
              <w:t>Пропионат медротестрона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24.42.12.188</w:t>
            </w:r>
          </w:p>
        </w:tc>
        <w:tc>
          <w:tcPr>
            <w:tcW w:w="8400" w:type="dxa"/>
            <w:tcBorders>
              <w:top w:val="nil"/>
              <w:left w:val="nil"/>
              <w:bottom w:val="nil"/>
              <w:right w:val="nil"/>
            </w:tcBorders>
          </w:tcPr>
          <w:p w:rsidR="00564C9F" w:rsidRDefault="00564C9F" w:rsidP="00323135">
            <w:r>
              <w:t>Монобензоат андростендиола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24.42.12.191</w:t>
            </w:r>
          </w:p>
        </w:tc>
        <w:tc>
          <w:tcPr>
            <w:tcW w:w="8400" w:type="dxa"/>
            <w:tcBorders>
              <w:top w:val="nil"/>
              <w:left w:val="nil"/>
              <w:bottom w:val="nil"/>
              <w:right w:val="nil"/>
            </w:tcBorders>
          </w:tcPr>
          <w:p w:rsidR="00564C9F" w:rsidRDefault="00564C9F" w:rsidP="00323135">
            <w:r>
              <w:t>Этиниландростендиол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24.42.12.192</w:t>
            </w:r>
          </w:p>
        </w:tc>
        <w:tc>
          <w:tcPr>
            <w:tcW w:w="8400" w:type="dxa"/>
            <w:tcBorders>
              <w:top w:val="nil"/>
              <w:left w:val="nil"/>
              <w:bottom w:val="nil"/>
              <w:right w:val="nil"/>
            </w:tcBorders>
          </w:tcPr>
          <w:p w:rsidR="00564C9F" w:rsidRDefault="00564C9F" w:rsidP="00323135">
            <w:r>
              <w:t>Метиландростендиол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24.42.12.193</w:t>
            </w:r>
          </w:p>
        </w:tc>
        <w:tc>
          <w:tcPr>
            <w:tcW w:w="8400" w:type="dxa"/>
            <w:tcBorders>
              <w:top w:val="nil"/>
              <w:left w:val="nil"/>
              <w:bottom w:val="nil"/>
              <w:right w:val="nil"/>
            </w:tcBorders>
          </w:tcPr>
          <w:p w:rsidR="00564C9F" w:rsidRDefault="00564C9F" w:rsidP="00323135">
            <w:r>
              <w:t>Метандростенолон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24.42.12.194</w:t>
            </w:r>
          </w:p>
        </w:tc>
        <w:tc>
          <w:tcPr>
            <w:tcW w:w="8400" w:type="dxa"/>
            <w:tcBorders>
              <w:top w:val="nil"/>
              <w:left w:val="nil"/>
              <w:bottom w:val="nil"/>
              <w:right w:val="nil"/>
            </w:tcBorders>
          </w:tcPr>
          <w:p w:rsidR="00564C9F" w:rsidRDefault="00564C9F" w:rsidP="00323135">
            <w:r>
              <w:t>Феноболин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24.42.12.195</w:t>
            </w:r>
          </w:p>
        </w:tc>
        <w:tc>
          <w:tcPr>
            <w:tcW w:w="8400" w:type="dxa"/>
            <w:tcBorders>
              <w:top w:val="nil"/>
              <w:left w:val="nil"/>
              <w:bottom w:val="nil"/>
              <w:right w:val="nil"/>
            </w:tcBorders>
          </w:tcPr>
          <w:p w:rsidR="00564C9F" w:rsidRDefault="00564C9F" w:rsidP="00323135">
            <w:r>
              <w:t>Силаболин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24.42.12.197</w:t>
            </w:r>
          </w:p>
        </w:tc>
        <w:tc>
          <w:tcPr>
            <w:tcW w:w="8400" w:type="dxa"/>
            <w:tcBorders>
              <w:top w:val="nil"/>
              <w:left w:val="nil"/>
              <w:bottom w:val="nil"/>
              <w:right w:val="nil"/>
            </w:tcBorders>
          </w:tcPr>
          <w:p w:rsidR="00564C9F" w:rsidRDefault="00564C9F" w:rsidP="00323135">
            <w:r>
              <w:t>Андрокур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24.42.12.198</w:t>
            </w:r>
          </w:p>
        </w:tc>
        <w:tc>
          <w:tcPr>
            <w:tcW w:w="8400" w:type="dxa"/>
            <w:tcBorders>
              <w:top w:val="nil"/>
              <w:left w:val="nil"/>
              <w:bottom w:val="nil"/>
              <w:right w:val="nil"/>
            </w:tcBorders>
          </w:tcPr>
          <w:p w:rsidR="00564C9F" w:rsidRDefault="00564C9F" w:rsidP="00323135">
            <w:r>
              <w:t>Синафлан, даназол, ультрапрокт, галометазон, бусерелин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24.42.12.212</w:t>
            </w:r>
          </w:p>
        </w:tc>
        <w:tc>
          <w:tcPr>
            <w:tcW w:w="8400" w:type="dxa"/>
            <w:tcBorders>
              <w:top w:val="nil"/>
              <w:left w:val="nil"/>
              <w:bottom w:val="nil"/>
              <w:right w:val="nil"/>
            </w:tcBorders>
          </w:tcPr>
          <w:p w:rsidR="00564C9F" w:rsidRDefault="00564C9F" w:rsidP="00323135">
            <w:r>
              <w:t>Эстриол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24.42.12.213</w:t>
            </w:r>
          </w:p>
        </w:tc>
        <w:tc>
          <w:tcPr>
            <w:tcW w:w="8400" w:type="dxa"/>
            <w:tcBorders>
              <w:top w:val="nil"/>
              <w:left w:val="nil"/>
              <w:bottom w:val="nil"/>
              <w:right w:val="nil"/>
            </w:tcBorders>
          </w:tcPr>
          <w:p w:rsidR="00564C9F" w:rsidRDefault="00564C9F" w:rsidP="00323135">
            <w:r>
              <w:t>Проскар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24.42.12.214</w:t>
            </w:r>
          </w:p>
        </w:tc>
        <w:tc>
          <w:tcPr>
            <w:tcW w:w="8400" w:type="dxa"/>
            <w:tcBorders>
              <w:top w:val="nil"/>
              <w:left w:val="nil"/>
              <w:bottom w:val="nil"/>
              <w:right w:val="nil"/>
            </w:tcBorders>
          </w:tcPr>
          <w:p w:rsidR="00564C9F" w:rsidRDefault="00564C9F" w:rsidP="00323135">
            <w:r>
              <w:t>Хенохол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24.42.12.215</w:t>
            </w:r>
          </w:p>
        </w:tc>
        <w:tc>
          <w:tcPr>
            <w:tcW w:w="8400" w:type="dxa"/>
            <w:tcBorders>
              <w:top w:val="nil"/>
              <w:left w:val="nil"/>
              <w:bottom w:val="nil"/>
              <w:right w:val="nil"/>
            </w:tcBorders>
          </w:tcPr>
          <w:p w:rsidR="00564C9F" w:rsidRDefault="00564C9F" w:rsidP="00323135">
            <w:r>
              <w:t>Адреналин (эпинефрин)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24.42.12.216</w:t>
            </w:r>
          </w:p>
        </w:tc>
        <w:tc>
          <w:tcPr>
            <w:tcW w:w="8400" w:type="dxa"/>
            <w:tcBorders>
              <w:top w:val="nil"/>
              <w:left w:val="nil"/>
              <w:bottom w:val="nil"/>
              <w:right w:val="nil"/>
            </w:tcBorders>
          </w:tcPr>
          <w:p w:rsidR="00564C9F" w:rsidRDefault="00564C9F" w:rsidP="00323135">
            <w:r>
              <w:t>Гидротартрат адреналина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24.42.12.217</w:t>
            </w:r>
          </w:p>
        </w:tc>
        <w:tc>
          <w:tcPr>
            <w:tcW w:w="8400" w:type="dxa"/>
            <w:tcBorders>
              <w:top w:val="nil"/>
              <w:left w:val="nil"/>
              <w:bottom w:val="nil"/>
              <w:right w:val="nil"/>
            </w:tcBorders>
          </w:tcPr>
          <w:p w:rsidR="00564C9F" w:rsidRDefault="00564C9F" w:rsidP="00323135">
            <w:r>
              <w:t>Гидротартрат норадреналина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24.42.12.218</w:t>
            </w:r>
          </w:p>
        </w:tc>
        <w:tc>
          <w:tcPr>
            <w:tcW w:w="8400" w:type="dxa"/>
            <w:tcBorders>
              <w:top w:val="nil"/>
              <w:left w:val="nil"/>
              <w:bottom w:val="nil"/>
              <w:right w:val="nil"/>
            </w:tcBorders>
          </w:tcPr>
          <w:p w:rsidR="00564C9F" w:rsidRDefault="00564C9F" w:rsidP="00323135">
            <w:r>
              <w:t>Холестерин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24.42.12.221</w:t>
            </w:r>
          </w:p>
        </w:tc>
        <w:tc>
          <w:tcPr>
            <w:tcW w:w="8400" w:type="dxa"/>
            <w:tcBorders>
              <w:top w:val="nil"/>
              <w:left w:val="nil"/>
              <w:bottom w:val="nil"/>
              <w:right w:val="nil"/>
            </w:tcBorders>
          </w:tcPr>
          <w:p w:rsidR="00564C9F" w:rsidRDefault="00564C9F" w:rsidP="00323135">
            <w:r>
              <w:t>Абомин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24.42.12.222</w:t>
            </w:r>
          </w:p>
        </w:tc>
        <w:tc>
          <w:tcPr>
            <w:tcW w:w="8400" w:type="dxa"/>
            <w:tcBorders>
              <w:top w:val="nil"/>
              <w:left w:val="nil"/>
              <w:bottom w:val="nil"/>
              <w:right w:val="nil"/>
            </w:tcBorders>
          </w:tcPr>
          <w:p w:rsidR="00564C9F" w:rsidRDefault="00564C9F" w:rsidP="00323135">
            <w:r>
              <w:t>Трийодтиронин, левотироксин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24.42.12.223</w:t>
            </w:r>
          </w:p>
        </w:tc>
        <w:tc>
          <w:tcPr>
            <w:tcW w:w="8400" w:type="dxa"/>
            <w:tcBorders>
              <w:top w:val="nil"/>
              <w:left w:val="nil"/>
              <w:bottom w:val="nil"/>
              <w:right w:val="nil"/>
            </w:tcBorders>
          </w:tcPr>
          <w:p w:rsidR="00564C9F" w:rsidRDefault="00564C9F" w:rsidP="00323135">
            <w:r>
              <w:t>Метионин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24.42.12.224</w:t>
            </w:r>
          </w:p>
        </w:tc>
        <w:tc>
          <w:tcPr>
            <w:tcW w:w="8400" w:type="dxa"/>
            <w:tcBorders>
              <w:top w:val="nil"/>
              <w:left w:val="nil"/>
              <w:bottom w:val="nil"/>
              <w:right w:val="nil"/>
            </w:tcBorders>
          </w:tcPr>
          <w:p w:rsidR="00564C9F" w:rsidRDefault="00564C9F" w:rsidP="00323135">
            <w:r>
              <w:t>Гидрохлорид гистидина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24.42.12.225</w:t>
            </w:r>
          </w:p>
        </w:tc>
        <w:tc>
          <w:tcPr>
            <w:tcW w:w="8400" w:type="dxa"/>
            <w:tcBorders>
              <w:top w:val="nil"/>
              <w:left w:val="nil"/>
              <w:bottom w:val="nil"/>
              <w:right w:val="nil"/>
            </w:tcBorders>
          </w:tcPr>
          <w:p w:rsidR="00564C9F" w:rsidRDefault="00564C9F" w:rsidP="00323135">
            <w:r>
              <w:t>Дийодтирозин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24.42.12.226</w:t>
            </w:r>
          </w:p>
        </w:tc>
        <w:tc>
          <w:tcPr>
            <w:tcW w:w="8400" w:type="dxa"/>
            <w:tcBorders>
              <w:top w:val="nil"/>
              <w:left w:val="nil"/>
              <w:bottom w:val="nil"/>
              <w:right w:val="nil"/>
            </w:tcBorders>
          </w:tcPr>
          <w:p w:rsidR="00564C9F" w:rsidRDefault="00564C9F" w:rsidP="00323135">
            <w:r>
              <w:t>Цистеин, энкад, таурин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24.42.12.227</w:t>
            </w:r>
          </w:p>
        </w:tc>
        <w:tc>
          <w:tcPr>
            <w:tcW w:w="8400" w:type="dxa"/>
            <w:tcBorders>
              <w:top w:val="nil"/>
              <w:left w:val="nil"/>
              <w:bottom w:val="nil"/>
              <w:right w:val="nil"/>
            </w:tcBorders>
          </w:tcPr>
          <w:p w:rsidR="00564C9F" w:rsidRDefault="00564C9F" w:rsidP="00323135">
            <w:r>
              <w:t>Инфезол, аминостерил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24.42.12.228</w:t>
            </w:r>
          </w:p>
        </w:tc>
        <w:tc>
          <w:tcPr>
            <w:tcW w:w="8400" w:type="dxa"/>
            <w:tcBorders>
              <w:top w:val="nil"/>
              <w:left w:val="nil"/>
              <w:bottom w:val="nil"/>
              <w:right w:val="nil"/>
            </w:tcBorders>
          </w:tcPr>
          <w:p w:rsidR="00564C9F" w:rsidRDefault="00564C9F" w:rsidP="00323135">
            <w:r>
              <w:t>Церебролизин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24.42.12.231</w:t>
            </w:r>
          </w:p>
        </w:tc>
        <w:tc>
          <w:tcPr>
            <w:tcW w:w="8400" w:type="dxa"/>
            <w:tcBorders>
              <w:top w:val="nil"/>
              <w:left w:val="nil"/>
              <w:bottom w:val="nil"/>
              <w:right w:val="nil"/>
            </w:tcBorders>
          </w:tcPr>
          <w:p w:rsidR="00564C9F" w:rsidRDefault="00564C9F" w:rsidP="00323135">
            <w:r>
              <w:t>Допегит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24.42.12.232</w:t>
            </w:r>
          </w:p>
        </w:tc>
        <w:tc>
          <w:tcPr>
            <w:tcW w:w="8400" w:type="dxa"/>
            <w:tcBorders>
              <w:top w:val="nil"/>
              <w:left w:val="nil"/>
              <w:bottom w:val="nil"/>
              <w:right w:val="nil"/>
            </w:tcBorders>
          </w:tcPr>
          <w:p w:rsidR="00564C9F" w:rsidRDefault="00564C9F" w:rsidP="00323135">
            <w:r>
              <w:t>Валсартан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24.42.12.234</w:t>
            </w:r>
          </w:p>
        </w:tc>
        <w:tc>
          <w:tcPr>
            <w:tcW w:w="8400" w:type="dxa"/>
            <w:tcBorders>
              <w:top w:val="nil"/>
              <w:left w:val="nil"/>
              <w:bottom w:val="nil"/>
              <w:right w:val="nil"/>
            </w:tcBorders>
          </w:tcPr>
          <w:p w:rsidR="00564C9F" w:rsidRDefault="00564C9F" w:rsidP="00323135">
            <w:r>
              <w:t>Пентагастрин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24.42.12.235</w:t>
            </w:r>
          </w:p>
        </w:tc>
        <w:tc>
          <w:tcPr>
            <w:tcW w:w="8400" w:type="dxa"/>
            <w:tcBorders>
              <w:top w:val="nil"/>
              <w:left w:val="nil"/>
              <w:bottom w:val="nil"/>
              <w:right w:val="nil"/>
            </w:tcBorders>
          </w:tcPr>
          <w:p w:rsidR="00564C9F" w:rsidRDefault="00564C9F" w:rsidP="00323135">
            <w:r>
              <w:t>Орнитин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24.42.12.236</w:t>
            </w:r>
          </w:p>
        </w:tc>
        <w:tc>
          <w:tcPr>
            <w:tcW w:w="8400" w:type="dxa"/>
            <w:tcBorders>
              <w:top w:val="nil"/>
              <w:left w:val="nil"/>
              <w:bottom w:val="nil"/>
              <w:right w:val="nil"/>
            </w:tcBorders>
          </w:tcPr>
          <w:p w:rsidR="00564C9F" w:rsidRDefault="00564C9F" w:rsidP="00323135">
            <w:r>
              <w:t>Пеницилламин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24.42.12.237</w:t>
            </w:r>
          </w:p>
        </w:tc>
        <w:tc>
          <w:tcPr>
            <w:tcW w:w="8400" w:type="dxa"/>
            <w:tcBorders>
              <w:top w:val="nil"/>
              <w:left w:val="nil"/>
              <w:bottom w:val="nil"/>
              <w:right w:val="nil"/>
            </w:tcBorders>
          </w:tcPr>
          <w:p w:rsidR="00564C9F" w:rsidRDefault="00564C9F" w:rsidP="00323135">
            <w:r>
              <w:t>Лейкоген, молграмостим, филграстим, ленограстим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24.42.12.238</w:t>
            </w:r>
          </w:p>
        </w:tc>
        <w:tc>
          <w:tcPr>
            <w:tcW w:w="8400" w:type="dxa"/>
            <w:tcBorders>
              <w:top w:val="nil"/>
              <w:left w:val="nil"/>
              <w:bottom w:val="nil"/>
              <w:right w:val="nil"/>
            </w:tcBorders>
          </w:tcPr>
          <w:p w:rsidR="00564C9F" w:rsidRDefault="00564C9F" w:rsidP="00323135">
            <w:r>
              <w:t>Даларгин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24.42.12.241</w:t>
            </w:r>
          </w:p>
        </w:tc>
        <w:tc>
          <w:tcPr>
            <w:tcW w:w="8400" w:type="dxa"/>
            <w:tcBorders>
              <w:top w:val="nil"/>
              <w:left w:val="nil"/>
              <w:bottom w:val="nil"/>
              <w:right w:val="nil"/>
            </w:tcBorders>
          </w:tcPr>
          <w:p w:rsidR="00564C9F" w:rsidRDefault="00564C9F" w:rsidP="00323135">
            <w:r>
              <w:t>Простагландины,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24.42.12.242</w:t>
            </w:r>
          </w:p>
        </w:tc>
        <w:tc>
          <w:tcPr>
            <w:tcW w:w="8400" w:type="dxa"/>
            <w:tcBorders>
              <w:top w:val="nil"/>
              <w:left w:val="nil"/>
              <w:bottom w:val="nil"/>
              <w:right w:val="nil"/>
            </w:tcBorders>
          </w:tcPr>
          <w:p w:rsidR="00564C9F" w:rsidRDefault="00564C9F" w:rsidP="00323135">
            <w:r>
              <w:t>Томбоксаны и лейкотриены, их производные и аналоги структурные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24.42.12.243</w:t>
            </w:r>
          </w:p>
        </w:tc>
        <w:tc>
          <w:tcPr>
            <w:tcW w:w="8400" w:type="dxa"/>
            <w:tcBorders>
              <w:top w:val="nil"/>
              <w:left w:val="nil"/>
              <w:bottom w:val="nil"/>
              <w:right w:val="nil"/>
            </w:tcBorders>
          </w:tcPr>
          <w:p w:rsidR="00564C9F" w:rsidRDefault="00564C9F" w:rsidP="00323135">
            <w:r>
              <w:t>Синэстрол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24.42.12.244</w:t>
            </w:r>
          </w:p>
        </w:tc>
        <w:tc>
          <w:tcPr>
            <w:tcW w:w="8400" w:type="dxa"/>
            <w:tcBorders>
              <w:top w:val="nil"/>
              <w:left w:val="nil"/>
              <w:bottom w:val="nil"/>
              <w:right w:val="nil"/>
            </w:tcBorders>
          </w:tcPr>
          <w:p w:rsidR="00564C9F" w:rsidRDefault="00564C9F" w:rsidP="00323135">
            <w:r>
              <w:t>Диэтилстильбэстрол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24.42.12.245</w:t>
            </w:r>
          </w:p>
        </w:tc>
        <w:tc>
          <w:tcPr>
            <w:tcW w:w="8400" w:type="dxa"/>
            <w:tcBorders>
              <w:top w:val="nil"/>
              <w:left w:val="nil"/>
              <w:bottom w:val="nil"/>
              <w:right w:val="nil"/>
            </w:tcBorders>
          </w:tcPr>
          <w:p w:rsidR="00564C9F" w:rsidRDefault="00564C9F" w:rsidP="00323135">
            <w:r>
              <w:t>Диэтилстильбэстрола пропионат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24.42.12.246</w:t>
            </w:r>
          </w:p>
        </w:tc>
        <w:tc>
          <w:tcPr>
            <w:tcW w:w="8400" w:type="dxa"/>
            <w:tcBorders>
              <w:top w:val="nil"/>
              <w:left w:val="nil"/>
              <w:bottom w:val="nil"/>
              <w:right w:val="nil"/>
            </w:tcBorders>
          </w:tcPr>
          <w:p w:rsidR="00564C9F" w:rsidRDefault="00564C9F" w:rsidP="00323135">
            <w:r>
              <w:t>Димэстрол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24.42.12.247</w:t>
            </w:r>
          </w:p>
        </w:tc>
        <w:tc>
          <w:tcPr>
            <w:tcW w:w="8400" w:type="dxa"/>
            <w:tcBorders>
              <w:top w:val="nil"/>
              <w:left w:val="nil"/>
              <w:bottom w:val="nil"/>
              <w:right w:val="nil"/>
            </w:tcBorders>
          </w:tcPr>
          <w:p w:rsidR="00564C9F" w:rsidRDefault="00564C9F" w:rsidP="00323135">
            <w:r>
              <w:t>Сигетин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24.42.12.248</w:t>
            </w:r>
          </w:p>
        </w:tc>
        <w:tc>
          <w:tcPr>
            <w:tcW w:w="8400" w:type="dxa"/>
            <w:tcBorders>
              <w:top w:val="nil"/>
              <w:left w:val="nil"/>
              <w:bottom w:val="nil"/>
              <w:right w:val="nil"/>
            </w:tcBorders>
          </w:tcPr>
          <w:p w:rsidR="00564C9F" w:rsidRDefault="00564C9F" w:rsidP="00323135">
            <w:r>
              <w:t>Стиламин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24.42.12.251</w:t>
            </w:r>
          </w:p>
        </w:tc>
        <w:tc>
          <w:tcPr>
            <w:tcW w:w="8400" w:type="dxa"/>
            <w:tcBorders>
              <w:top w:val="nil"/>
              <w:left w:val="nil"/>
              <w:bottom w:val="nil"/>
              <w:right w:val="nil"/>
            </w:tcBorders>
          </w:tcPr>
          <w:p w:rsidR="00564C9F" w:rsidRDefault="00564C9F" w:rsidP="00323135">
            <w:r>
              <w:t>Реместил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24.42.12.252</w:t>
            </w:r>
          </w:p>
        </w:tc>
        <w:tc>
          <w:tcPr>
            <w:tcW w:w="8400" w:type="dxa"/>
            <w:tcBorders>
              <w:top w:val="nil"/>
              <w:left w:val="nil"/>
              <w:bottom w:val="nil"/>
              <w:right w:val="nil"/>
            </w:tcBorders>
          </w:tcPr>
          <w:p w:rsidR="00564C9F" w:rsidRDefault="00564C9F" w:rsidP="00323135">
            <w:r>
              <w:t>Фосфэстрол, эстрацит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24.42.12.253</w:t>
            </w:r>
          </w:p>
        </w:tc>
        <w:tc>
          <w:tcPr>
            <w:tcW w:w="8400" w:type="dxa"/>
            <w:tcBorders>
              <w:top w:val="nil"/>
              <w:left w:val="nil"/>
              <w:bottom w:val="nil"/>
              <w:right w:val="nil"/>
            </w:tcBorders>
          </w:tcPr>
          <w:p w:rsidR="00564C9F" w:rsidRDefault="00564C9F" w:rsidP="00323135">
            <w:r>
              <w:t>Хлортрианизен, Депо-Провера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24.42.12.254</w:t>
            </w:r>
          </w:p>
        </w:tc>
        <w:tc>
          <w:tcPr>
            <w:tcW w:w="8400" w:type="dxa"/>
            <w:tcBorders>
              <w:top w:val="nil"/>
              <w:left w:val="nil"/>
              <w:bottom w:val="nil"/>
              <w:right w:val="nil"/>
            </w:tcBorders>
          </w:tcPr>
          <w:p w:rsidR="00564C9F" w:rsidRDefault="00564C9F" w:rsidP="00323135">
            <w:r>
              <w:t>Пролотестон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24.42.12.255</w:t>
            </w:r>
          </w:p>
        </w:tc>
        <w:tc>
          <w:tcPr>
            <w:tcW w:w="8400" w:type="dxa"/>
            <w:tcBorders>
              <w:top w:val="nil"/>
              <w:left w:val="nil"/>
              <w:bottom w:val="nil"/>
              <w:right w:val="nil"/>
            </w:tcBorders>
          </w:tcPr>
          <w:p w:rsidR="00564C9F" w:rsidRDefault="00564C9F" w:rsidP="00323135">
            <w:r>
              <w:t>Эстрадурин, гозерелин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24.42.12.256</w:t>
            </w:r>
          </w:p>
        </w:tc>
        <w:tc>
          <w:tcPr>
            <w:tcW w:w="8400" w:type="dxa"/>
            <w:tcBorders>
              <w:top w:val="nil"/>
              <w:left w:val="nil"/>
              <w:bottom w:val="nil"/>
              <w:right w:val="nil"/>
            </w:tcBorders>
          </w:tcPr>
          <w:p w:rsidR="00564C9F" w:rsidRDefault="00564C9F" w:rsidP="00323135">
            <w:r>
              <w:t>Кислота глютаминовая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24.42.12.257</w:t>
            </w:r>
          </w:p>
        </w:tc>
        <w:tc>
          <w:tcPr>
            <w:tcW w:w="8400" w:type="dxa"/>
            <w:tcBorders>
              <w:top w:val="nil"/>
              <w:left w:val="nil"/>
              <w:bottom w:val="nil"/>
              <w:right w:val="nil"/>
            </w:tcBorders>
          </w:tcPr>
          <w:p w:rsidR="00564C9F" w:rsidRDefault="00564C9F" w:rsidP="00323135">
            <w:r>
              <w:t>Глютаминат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24.42.12.258</w:t>
            </w:r>
          </w:p>
        </w:tc>
        <w:tc>
          <w:tcPr>
            <w:tcW w:w="8400" w:type="dxa"/>
            <w:tcBorders>
              <w:top w:val="nil"/>
              <w:left w:val="nil"/>
              <w:bottom w:val="nil"/>
              <w:right w:val="nil"/>
            </w:tcBorders>
          </w:tcPr>
          <w:p w:rsidR="00564C9F" w:rsidRDefault="00564C9F" w:rsidP="00323135">
            <w:r>
              <w:t>Препараты на основе смесей аминокислот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24.42.12.261</w:t>
            </w:r>
          </w:p>
        </w:tc>
        <w:tc>
          <w:tcPr>
            <w:tcW w:w="8400" w:type="dxa"/>
            <w:tcBorders>
              <w:top w:val="nil"/>
              <w:left w:val="nil"/>
              <w:bottom w:val="nil"/>
              <w:right w:val="nil"/>
            </w:tcBorders>
          </w:tcPr>
          <w:p w:rsidR="00564C9F" w:rsidRDefault="00564C9F" w:rsidP="00323135">
            <w:r>
              <w:t>Изолейцин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24.42.12.262</w:t>
            </w:r>
          </w:p>
        </w:tc>
        <w:tc>
          <w:tcPr>
            <w:tcW w:w="8400" w:type="dxa"/>
            <w:tcBorders>
              <w:top w:val="nil"/>
              <w:left w:val="nil"/>
              <w:bottom w:val="nil"/>
              <w:right w:val="nil"/>
            </w:tcBorders>
          </w:tcPr>
          <w:p w:rsidR="00564C9F" w:rsidRDefault="00564C9F" w:rsidP="00323135">
            <w:r>
              <w:t>Лейцин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24.42.12.263</w:t>
            </w:r>
          </w:p>
        </w:tc>
        <w:tc>
          <w:tcPr>
            <w:tcW w:w="8400" w:type="dxa"/>
            <w:tcBorders>
              <w:top w:val="nil"/>
              <w:left w:val="nil"/>
              <w:bottom w:val="nil"/>
              <w:right w:val="nil"/>
            </w:tcBorders>
          </w:tcPr>
          <w:p w:rsidR="00564C9F" w:rsidRDefault="00564C9F" w:rsidP="00323135">
            <w:r>
              <w:t>Пролин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24.42.12.264</w:t>
            </w:r>
          </w:p>
        </w:tc>
        <w:tc>
          <w:tcPr>
            <w:tcW w:w="8400" w:type="dxa"/>
            <w:tcBorders>
              <w:top w:val="nil"/>
              <w:left w:val="nil"/>
              <w:bottom w:val="nil"/>
              <w:right w:val="nil"/>
            </w:tcBorders>
          </w:tcPr>
          <w:p w:rsidR="00564C9F" w:rsidRDefault="00564C9F" w:rsidP="00323135">
            <w:r>
              <w:t>Треонин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24.42.12.265</w:t>
            </w:r>
          </w:p>
        </w:tc>
        <w:tc>
          <w:tcPr>
            <w:tcW w:w="8400" w:type="dxa"/>
            <w:tcBorders>
              <w:top w:val="nil"/>
              <w:left w:val="nil"/>
              <w:bottom w:val="nil"/>
              <w:right w:val="nil"/>
            </w:tcBorders>
          </w:tcPr>
          <w:p w:rsidR="00564C9F" w:rsidRDefault="00564C9F" w:rsidP="00323135">
            <w:r>
              <w:t>Триптофан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24.42.12.266</w:t>
            </w:r>
          </w:p>
        </w:tc>
        <w:tc>
          <w:tcPr>
            <w:tcW w:w="8400" w:type="dxa"/>
            <w:tcBorders>
              <w:top w:val="nil"/>
              <w:left w:val="nil"/>
              <w:bottom w:val="nil"/>
              <w:right w:val="nil"/>
            </w:tcBorders>
          </w:tcPr>
          <w:p w:rsidR="00564C9F" w:rsidRDefault="00564C9F" w:rsidP="00323135">
            <w:r>
              <w:t>Гидрохлорид лизина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гормоны, но не содержащие антибиотиков,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24.42.13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алкалоиды или их производные, но не содержащие гормонов или антибиотиков; прочие лекарственные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алкалоиды или их производные, но не содержащие гормонов или антибиотиков,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алкалоидов природные (см. 24.41.53)</w:t>
            </w:r>
          </w:p>
          <w:p w:rsidR="00564C9F" w:rsidRDefault="00564C9F" w:rsidP="00323135">
            <w:r>
              <w:t>- смеси витаминов (см. 24.41.51)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24.42.13.111</w:t>
            </w:r>
          </w:p>
        </w:tc>
        <w:tc>
          <w:tcPr>
            <w:tcW w:w="8400" w:type="dxa"/>
            <w:tcBorders>
              <w:top w:val="nil"/>
              <w:left w:val="nil"/>
              <w:bottom w:val="nil"/>
              <w:right w:val="nil"/>
            </w:tcBorders>
          </w:tcPr>
          <w:p w:rsidR="00564C9F" w:rsidRDefault="00564C9F" w:rsidP="00323135">
            <w:r>
              <w:t>Кофеин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24.42.13.112</w:t>
            </w:r>
          </w:p>
        </w:tc>
        <w:tc>
          <w:tcPr>
            <w:tcW w:w="8400" w:type="dxa"/>
            <w:tcBorders>
              <w:top w:val="nil"/>
              <w:left w:val="nil"/>
              <w:bottom w:val="nil"/>
              <w:right w:val="nil"/>
            </w:tcBorders>
          </w:tcPr>
          <w:p w:rsidR="00564C9F" w:rsidRDefault="00564C9F" w:rsidP="00323135">
            <w:r>
              <w:t>Кофеин-бензоат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24.42.13.113</w:t>
            </w:r>
          </w:p>
        </w:tc>
        <w:tc>
          <w:tcPr>
            <w:tcW w:w="8400" w:type="dxa"/>
            <w:tcBorders>
              <w:top w:val="nil"/>
              <w:left w:val="nil"/>
              <w:bottom w:val="nil"/>
              <w:right w:val="nil"/>
            </w:tcBorders>
          </w:tcPr>
          <w:p w:rsidR="00564C9F" w:rsidRDefault="00564C9F" w:rsidP="00323135">
            <w:r>
              <w:t>Кофеин-бензоат натрия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24.42.13.114</w:t>
            </w:r>
          </w:p>
        </w:tc>
        <w:tc>
          <w:tcPr>
            <w:tcW w:w="8400" w:type="dxa"/>
            <w:tcBorders>
              <w:top w:val="nil"/>
              <w:left w:val="nil"/>
              <w:bottom w:val="nil"/>
              <w:right w:val="nil"/>
            </w:tcBorders>
          </w:tcPr>
          <w:p w:rsidR="00564C9F" w:rsidRDefault="00564C9F" w:rsidP="00323135">
            <w:r>
              <w:t>Теобромин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24.42.13.115</w:t>
            </w:r>
          </w:p>
        </w:tc>
        <w:tc>
          <w:tcPr>
            <w:tcW w:w="8400" w:type="dxa"/>
            <w:tcBorders>
              <w:top w:val="nil"/>
              <w:left w:val="nil"/>
              <w:bottom w:val="nil"/>
              <w:right w:val="nil"/>
            </w:tcBorders>
          </w:tcPr>
          <w:p w:rsidR="00564C9F" w:rsidRDefault="00564C9F" w:rsidP="00323135">
            <w:r>
              <w:t>Теофиллин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24.42.13.116</w:t>
            </w:r>
          </w:p>
        </w:tc>
        <w:tc>
          <w:tcPr>
            <w:tcW w:w="8400" w:type="dxa"/>
            <w:tcBorders>
              <w:top w:val="nil"/>
              <w:left w:val="nil"/>
              <w:bottom w:val="nil"/>
              <w:right w:val="nil"/>
            </w:tcBorders>
          </w:tcPr>
          <w:p w:rsidR="00564C9F" w:rsidRDefault="00564C9F" w:rsidP="00323135">
            <w:r>
              <w:t>Эуфиллин для инъекций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алкалоиды или их производные, но не содержащие гормонов или антибиотиков,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24.42.13.130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йод или соединения йода, не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24.42.13.131</w:t>
            </w:r>
          </w:p>
        </w:tc>
        <w:tc>
          <w:tcPr>
            <w:tcW w:w="8400" w:type="dxa"/>
            <w:tcBorders>
              <w:top w:val="nil"/>
              <w:left w:val="nil"/>
              <w:bottom w:val="nil"/>
              <w:right w:val="nil"/>
            </w:tcBorders>
          </w:tcPr>
          <w:p w:rsidR="00564C9F" w:rsidRDefault="00564C9F" w:rsidP="00323135">
            <w:r>
              <w:t>Препараты металлического йода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24.42.13.132</w:t>
            </w:r>
          </w:p>
        </w:tc>
        <w:tc>
          <w:tcPr>
            <w:tcW w:w="8400" w:type="dxa"/>
            <w:tcBorders>
              <w:top w:val="nil"/>
              <w:left w:val="nil"/>
              <w:bottom w:val="nil"/>
              <w:right w:val="nil"/>
            </w:tcBorders>
          </w:tcPr>
          <w:p w:rsidR="00564C9F" w:rsidRDefault="00564C9F" w:rsidP="00323135">
            <w:r>
              <w:t>Йод-паста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24.42.13.133</w:t>
            </w:r>
          </w:p>
        </w:tc>
        <w:tc>
          <w:tcPr>
            <w:tcW w:w="8400" w:type="dxa"/>
            <w:tcBorders>
              <w:top w:val="nil"/>
              <w:left w:val="nil"/>
              <w:bottom w:val="nil"/>
              <w:right w:val="nil"/>
            </w:tcBorders>
          </w:tcPr>
          <w:p w:rsidR="00564C9F" w:rsidRDefault="00564C9F" w:rsidP="00323135">
            <w:r>
              <w:t>Йодинол, йодовидон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йод или соединения йода,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24.42.13.140</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в качестве основного действующего вещества глюконат кальция, ацетилсалициловую кислоту или парацетамол, не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24.42.13.141</w:t>
            </w:r>
          </w:p>
        </w:tc>
        <w:tc>
          <w:tcPr>
            <w:tcW w:w="8400" w:type="dxa"/>
            <w:tcBorders>
              <w:top w:val="nil"/>
              <w:left w:val="nil"/>
              <w:bottom w:val="nil"/>
              <w:right w:val="nil"/>
            </w:tcBorders>
          </w:tcPr>
          <w:p w:rsidR="00564C9F" w:rsidRDefault="00564C9F" w:rsidP="00323135">
            <w:r>
              <w:t>Глюконат кальция в форме раствора для инъекций и в смеси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24.42.13.142</w:t>
            </w:r>
          </w:p>
        </w:tc>
        <w:tc>
          <w:tcPr>
            <w:tcW w:w="8400" w:type="dxa"/>
            <w:tcBorders>
              <w:top w:val="nil"/>
              <w:left w:val="nil"/>
              <w:bottom w:val="nil"/>
              <w:right w:val="nil"/>
            </w:tcBorders>
          </w:tcPr>
          <w:p w:rsidR="00564C9F" w:rsidRDefault="00564C9F" w:rsidP="00323135">
            <w:r>
              <w:t>Кислота ацетилсалициловая в смеси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24.42.13.143</w:t>
            </w:r>
          </w:p>
        </w:tc>
        <w:tc>
          <w:tcPr>
            <w:tcW w:w="8400" w:type="dxa"/>
            <w:tcBorders>
              <w:top w:val="nil"/>
              <w:left w:val="nil"/>
              <w:bottom w:val="nil"/>
              <w:right w:val="nil"/>
            </w:tcBorders>
          </w:tcPr>
          <w:p w:rsidR="00564C9F" w:rsidRDefault="00564C9F" w:rsidP="00323135">
            <w:r>
              <w:t>Парацетамол в смеси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24.42.13.150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 более компонентов, не расфасованные в виде дозированных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экстракты сложные растительные в виде смесей (как без добавления, так и с добавлением других веществ), полученные путем обработки смесей растений или смешиванием простых растительных экстрактов и используемые в качестве лекарственных средств, не расфасованные в виде дозированных форм или в упаковки для розничной продажи</w:t>
            </w:r>
          </w:p>
          <w:p w:rsidR="00564C9F" w:rsidRDefault="00564C9F" w:rsidP="00323135">
            <w:r>
              <w:t>- средства лекарственные, состоящие из смесей растительного экстракта с другими продуктами (например, препараты состоящие из смеси экстракта стручкового перца, камфоры, терпентинового масла, метилового эфира салициловой кислоты), не расфасованные в виде дозированных форм или в упаковки для розничной продажи</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w:t>
            </w:r>
          </w:p>
          <w:p w:rsidR="00564C9F" w:rsidRDefault="00564C9F" w:rsidP="00323135">
            <w:r>
              <w:t>- продукты (в виде смесей веществ) вспомогательные и прочие медицинские средства (в виде смеси веществ), не расфасованные в упаковки для розничной продажи, не включенные в другие группировки</w:t>
            </w:r>
          </w:p>
          <w:p w:rsidR="00564C9F" w:rsidRDefault="00564C9F" w:rsidP="00323135">
            <w:r>
              <w:t>Эта группировка не включает:</w:t>
            </w:r>
          </w:p>
          <w:p w:rsidR="00564C9F" w:rsidRDefault="00564C9F" w:rsidP="00323135">
            <w:r>
              <w:t>- экстракты отдельных лекарственных растений, в том числе жидкие экстракты или настойки (растворы в спирте, глицерине, минеральном масле и т.п.), включая продукты со стандартным содержанием растительного компонента, экстракты твердые (в том числе в виде порошка) и пастообразные, включая экстракты с добавлением наполнителя (например, крахмала, гуммиарабика) (см. 15.89.20)</w:t>
            </w:r>
          </w:p>
          <w:p w:rsidR="00564C9F" w:rsidRDefault="00564C9F" w:rsidP="00323135">
            <w:r>
              <w:t>- отдельные растения или их части в сушеном, молотом, дробленом и т.п. виде, не расфасованные в виде дозированных форм или в упаковки для розничной продажи (см. 01.11.91, 15.86.15)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24.42.13.151</w:t>
            </w:r>
          </w:p>
        </w:tc>
        <w:tc>
          <w:tcPr>
            <w:tcW w:w="8400" w:type="dxa"/>
            <w:tcBorders>
              <w:top w:val="nil"/>
              <w:left w:val="nil"/>
              <w:bottom w:val="nil"/>
              <w:right w:val="nil"/>
            </w:tcBorders>
          </w:tcPr>
          <w:p w:rsidR="00564C9F" w:rsidRDefault="00564C9F" w:rsidP="00323135">
            <w:r>
              <w:t>Средства для ингаляционного наркоза в виде смесей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24.42.13.152</w:t>
            </w:r>
          </w:p>
        </w:tc>
        <w:tc>
          <w:tcPr>
            <w:tcW w:w="8400" w:type="dxa"/>
            <w:tcBorders>
              <w:top w:val="nil"/>
              <w:left w:val="nil"/>
              <w:bottom w:val="nil"/>
              <w:right w:val="nil"/>
            </w:tcBorders>
          </w:tcPr>
          <w:p w:rsidR="00564C9F" w:rsidRDefault="00564C9F" w:rsidP="00323135">
            <w:r>
              <w:t>Средства для неингаляционного наркоза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24.42.13.153</w:t>
            </w:r>
          </w:p>
        </w:tc>
        <w:tc>
          <w:tcPr>
            <w:tcW w:w="8400" w:type="dxa"/>
            <w:tcBorders>
              <w:top w:val="nil"/>
              <w:left w:val="nil"/>
              <w:bottom w:val="nil"/>
              <w:right w:val="nil"/>
            </w:tcBorders>
          </w:tcPr>
          <w:p w:rsidR="00564C9F" w:rsidRDefault="00564C9F" w:rsidP="00323135">
            <w:r>
              <w:t>Средства противопаркинсонические и седативные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24.42.13.154</w:t>
            </w:r>
          </w:p>
        </w:tc>
        <w:tc>
          <w:tcPr>
            <w:tcW w:w="8400" w:type="dxa"/>
            <w:tcBorders>
              <w:top w:val="nil"/>
              <w:left w:val="nil"/>
              <w:bottom w:val="nil"/>
              <w:right w:val="nil"/>
            </w:tcBorders>
          </w:tcPr>
          <w:p w:rsidR="00564C9F" w:rsidRDefault="00564C9F" w:rsidP="00323135">
            <w:r>
              <w:t>Средства ноотропные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24.42.13.155</w:t>
            </w:r>
          </w:p>
        </w:tc>
        <w:tc>
          <w:tcPr>
            <w:tcW w:w="8400" w:type="dxa"/>
            <w:tcBorders>
              <w:top w:val="nil"/>
              <w:left w:val="nil"/>
              <w:bottom w:val="nil"/>
              <w:right w:val="nil"/>
            </w:tcBorders>
          </w:tcPr>
          <w:p w:rsidR="00564C9F" w:rsidRDefault="00564C9F" w:rsidP="00323135">
            <w:r>
              <w:t>Вальпроаты и прочие средства лекарственные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24.42.13.156</w:t>
            </w:r>
          </w:p>
        </w:tc>
        <w:tc>
          <w:tcPr>
            <w:tcW w:w="8400" w:type="dxa"/>
            <w:tcBorders>
              <w:top w:val="nil"/>
              <w:left w:val="nil"/>
              <w:bottom w:val="nil"/>
              <w:right w:val="nil"/>
            </w:tcBorders>
          </w:tcPr>
          <w:p w:rsidR="00564C9F" w:rsidRDefault="00564C9F" w:rsidP="00323135">
            <w:r>
              <w:t>Ксероформ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24.42.13.157</w:t>
            </w:r>
          </w:p>
        </w:tc>
        <w:tc>
          <w:tcPr>
            <w:tcW w:w="8400" w:type="dxa"/>
            <w:tcBorders>
              <w:top w:val="nil"/>
              <w:left w:val="nil"/>
              <w:bottom w:val="nil"/>
              <w:right w:val="nil"/>
            </w:tcBorders>
          </w:tcPr>
          <w:p w:rsidR="00564C9F" w:rsidRDefault="00564C9F" w:rsidP="00323135">
            <w:r>
              <w:t>Дерматол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24.42.13.158</w:t>
            </w:r>
          </w:p>
        </w:tc>
        <w:tc>
          <w:tcPr>
            <w:tcW w:w="8400" w:type="dxa"/>
            <w:tcBorders>
              <w:top w:val="nil"/>
              <w:left w:val="nil"/>
              <w:bottom w:val="nil"/>
              <w:right w:val="nil"/>
            </w:tcBorders>
          </w:tcPr>
          <w:p w:rsidR="00564C9F" w:rsidRDefault="00564C9F" w:rsidP="00323135">
            <w:r>
              <w:t>Средства рвотные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24.42.13.161</w:t>
            </w:r>
          </w:p>
        </w:tc>
        <w:tc>
          <w:tcPr>
            <w:tcW w:w="8400" w:type="dxa"/>
            <w:tcBorders>
              <w:top w:val="nil"/>
              <w:left w:val="nil"/>
              <w:bottom w:val="nil"/>
              <w:right w:val="nil"/>
            </w:tcBorders>
          </w:tcPr>
          <w:p w:rsidR="00564C9F" w:rsidRDefault="00564C9F" w:rsidP="00323135">
            <w:r>
              <w:t>Средства отхаркивающие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24.42.13.162</w:t>
            </w:r>
          </w:p>
        </w:tc>
        <w:tc>
          <w:tcPr>
            <w:tcW w:w="8400" w:type="dxa"/>
            <w:tcBorders>
              <w:top w:val="nil"/>
              <w:left w:val="nil"/>
              <w:bottom w:val="nil"/>
              <w:right w:val="nil"/>
            </w:tcBorders>
          </w:tcPr>
          <w:p w:rsidR="00564C9F" w:rsidRDefault="00564C9F" w:rsidP="00323135">
            <w:r>
              <w:t>Средства противокашлевые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24.42.13.163</w:t>
            </w:r>
          </w:p>
        </w:tc>
        <w:tc>
          <w:tcPr>
            <w:tcW w:w="8400" w:type="dxa"/>
            <w:tcBorders>
              <w:top w:val="nil"/>
              <w:left w:val="nil"/>
              <w:bottom w:val="nil"/>
              <w:right w:val="nil"/>
            </w:tcBorders>
          </w:tcPr>
          <w:p w:rsidR="00564C9F" w:rsidRDefault="00564C9F" w:rsidP="00323135">
            <w:r>
              <w:t>Средства противорвотные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24.42.13.164</w:t>
            </w:r>
          </w:p>
        </w:tc>
        <w:tc>
          <w:tcPr>
            <w:tcW w:w="8400" w:type="dxa"/>
            <w:tcBorders>
              <w:top w:val="nil"/>
              <w:left w:val="nil"/>
              <w:bottom w:val="nil"/>
              <w:right w:val="nil"/>
            </w:tcBorders>
          </w:tcPr>
          <w:p w:rsidR="00564C9F" w:rsidRDefault="00564C9F" w:rsidP="00323135">
            <w:r>
              <w:t>Средства и антиагреганты антикоагуляционные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24.42.13.165</w:t>
            </w:r>
          </w:p>
        </w:tc>
        <w:tc>
          <w:tcPr>
            <w:tcW w:w="8400" w:type="dxa"/>
            <w:tcBorders>
              <w:top w:val="nil"/>
              <w:left w:val="nil"/>
              <w:bottom w:val="nil"/>
              <w:right w:val="nil"/>
            </w:tcBorders>
          </w:tcPr>
          <w:p w:rsidR="00564C9F" w:rsidRDefault="00564C9F" w:rsidP="00323135">
            <w:r>
              <w:t>Средства фибринолитические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24.42.13.166</w:t>
            </w:r>
          </w:p>
        </w:tc>
        <w:tc>
          <w:tcPr>
            <w:tcW w:w="8400" w:type="dxa"/>
            <w:tcBorders>
              <w:top w:val="nil"/>
              <w:left w:val="nil"/>
              <w:bottom w:val="nil"/>
              <w:right w:val="nil"/>
            </w:tcBorders>
          </w:tcPr>
          <w:p w:rsidR="00564C9F" w:rsidRDefault="00564C9F" w:rsidP="00323135">
            <w:r>
              <w:t>Средства тромбообразующие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24.42.13.167</w:t>
            </w:r>
          </w:p>
        </w:tc>
        <w:tc>
          <w:tcPr>
            <w:tcW w:w="8400" w:type="dxa"/>
            <w:tcBorders>
              <w:top w:val="nil"/>
              <w:left w:val="nil"/>
              <w:bottom w:val="nil"/>
              <w:right w:val="nil"/>
            </w:tcBorders>
          </w:tcPr>
          <w:p w:rsidR="00564C9F" w:rsidRDefault="00564C9F" w:rsidP="00323135">
            <w:r>
              <w:t>Препараты, содержащие мышьяк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24.42.13.168</w:t>
            </w:r>
          </w:p>
        </w:tc>
        <w:tc>
          <w:tcPr>
            <w:tcW w:w="8400" w:type="dxa"/>
            <w:tcBorders>
              <w:top w:val="nil"/>
              <w:left w:val="nil"/>
              <w:bottom w:val="nil"/>
              <w:right w:val="nil"/>
            </w:tcBorders>
          </w:tcPr>
          <w:p w:rsidR="00564C9F" w:rsidRDefault="00564C9F" w:rsidP="00323135">
            <w:r>
              <w:t>Препараты, содержащие железо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24.42.13.171</w:t>
            </w:r>
          </w:p>
        </w:tc>
        <w:tc>
          <w:tcPr>
            <w:tcW w:w="8400" w:type="dxa"/>
            <w:tcBorders>
              <w:top w:val="nil"/>
              <w:left w:val="nil"/>
              <w:bottom w:val="nil"/>
              <w:right w:val="nil"/>
            </w:tcBorders>
          </w:tcPr>
          <w:p w:rsidR="00564C9F" w:rsidRDefault="00564C9F" w:rsidP="00323135">
            <w:r>
              <w:t>Препараты, содержащие селен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24.42.13.172</w:t>
            </w:r>
          </w:p>
        </w:tc>
        <w:tc>
          <w:tcPr>
            <w:tcW w:w="8400" w:type="dxa"/>
            <w:tcBorders>
              <w:top w:val="nil"/>
              <w:left w:val="nil"/>
              <w:bottom w:val="nil"/>
              <w:right w:val="nil"/>
            </w:tcBorders>
          </w:tcPr>
          <w:p w:rsidR="00564C9F" w:rsidRDefault="00564C9F" w:rsidP="00323135">
            <w:r>
              <w:t>Антагонисты морфина и других наркологических анальгетиков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24.42.13.173</w:t>
            </w:r>
          </w:p>
        </w:tc>
        <w:tc>
          <w:tcPr>
            <w:tcW w:w="8400" w:type="dxa"/>
            <w:tcBorders>
              <w:top w:val="nil"/>
              <w:left w:val="nil"/>
              <w:bottom w:val="nil"/>
              <w:right w:val="nil"/>
            </w:tcBorders>
          </w:tcPr>
          <w:p w:rsidR="00564C9F" w:rsidRDefault="00564C9F" w:rsidP="00323135">
            <w:r>
              <w:t>Препараты гемостатического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24.42.13.174</w:t>
            </w:r>
          </w:p>
        </w:tc>
        <w:tc>
          <w:tcPr>
            <w:tcW w:w="8400" w:type="dxa"/>
            <w:tcBorders>
              <w:top w:val="nil"/>
              <w:left w:val="nil"/>
              <w:bottom w:val="nil"/>
              <w:right w:val="nil"/>
            </w:tcBorders>
          </w:tcPr>
          <w:p w:rsidR="00564C9F" w:rsidRDefault="00564C9F" w:rsidP="00323135">
            <w:r>
              <w:t>Иммуномодуляторы, иммунокорректоры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24.42.13.175</w:t>
            </w:r>
          </w:p>
        </w:tc>
        <w:tc>
          <w:tcPr>
            <w:tcW w:w="8400" w:type="dxa"/>
            <w:tcBorders>
              <w:top w:val="nil"/>
              <w:left w:val="nil"/>
              <w:bottom w:val="nil"/>
              <w:right w:val="nil"/>
            </w:tcBorders>
          </w:tcPr>
          <w:p w:rsidR="00564C9F" w:rsidRDefault="00564C9F" w:rsidP="00323135">
            <w:r>
              <w:t>Антгипоксанты и антиоксиданты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24.42.13.176</w:t>
            </w:r>
          </w:p>
        </w:tc>
        <w:tc>
          <w:tcPr>
            <w:tcW w:w="8400" w:type="dxa"/>
            <w:tcBorders>
              <w:top w:val="nil"/>
              <w:left w:val="nil"/>
              <w:bottom w:val="nil"/>
              <w:right w:val="nil"/>
            </w:tcBorders>
          </w:tcPr>
          <w:p w:rsidR="00564C9F" w:rsidRDefault="00564C9F" w:rsidP="00323135">
            <w:r>
              <w:t>Оксибутират лития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24.42.13.177</w:t>
            </w:r>
          </w:p>
        </w:tc>
        <w:tc>
          <w:tcPr>
            <w:tcW w:w="8400" w:type="dxa"/>
            <w:tcBorders>
              <w:top w:val="nil"/>
              <w:left w:val="nil"/>
              <w:bottom w:val="nil"/>
              <w:right w:val="nil"/>
            </w:tcBorders>
          </w:tcPr>
          <w:p w:rsidR="00564C9F" w:rsidRDefault="00564C9F" w:rsidP="00323135">
            <w:r>
              <w:t>Бийохинол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24.42.13.178</w:t>
            </w:r>
          </w:p>
        </w:tc>
        <w:tc>
          <w:tcPr>
            <w:tcW w:w="8400" w:type="dxa"/>
            <w:tcBorders>
              <w:top w:val="nil"/>
              <w:left w:val="nil"/>
              <w:bottom w:val="nil"/>
              <w:right w:val="nil"/>
            </w:tcBorders>
          </w:tcPr>
          <w:p w:rsidR="00564C9F" w:rsidRDefault="00564C9F" w:rsidP="00323135">
            <w:r>
              <w:t>Бисмоверол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24.42.13.181</w:t>
            </w:r>
          </w:p>
        </w:tc>
        <w:tc>
          <w:tcPr>
            <w:tcW w:w="8400" w:type="dxa"/>
            <w:tcBorders>
              <w:top w:val="nil"/>
              <w:left w:val="nil"/>
              <w:bottom w:val="nil"/>
              <w:right w:val="nil"/>
            </w:tcBorders>
          </w:tcPr>
          <w:p w:rsidR="00564C9F" w:rsidRDefault="00564C9F" w:rsidP="00323135">
            <w:r>
              <w:t>Осарсол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24.42.13.182</w:t>
            </w:r>
          </w:p>
        </w:tc>
        <w:tc>
          <w:tcPr>
            <w:tcW w:w="8400" w:type="dxa"/>
            <w:tcBorders>
              <w:top w:val="nil"/>
              <w:left w:val="nil"/>
              <w:bottom w:val="nil"/>
              <w:right w:val="nil"/>
            </w:tcBorders>
          </w:tcPr>
          <w:p w:rsidR="00564C9F" w:rsidRDefault="00564C9F" w:rsidP="00323135">
            <w:r>
              <w:t>Солюсурьмин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24.42.13.183</w:t>
            </w:r>
          </w:p>
        </w:tc>
        <w:tc>
          <w:tcPr>
            <w:tcW w:w="8400" w:type="dxa"/>
            <w:tcBorders>
              <w:top w:val="nil"/>
              <w:left w:val="nil"/>
              <w:bottom w:val="nil"/>
              <w:right w:val="nil"/>
            </w:tcBorders>
          </w:tcPr>
          <w:p w:rsidR="00564C9F" w:rsidRDefault="00564C9F" w:rsidP="00323135">
            <w:r>
              <w:t>Средства ветеринарные противогельминтные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24.42.13.184</w:t>
            </w:r>
          </w:p>
        </w:tc>
        <w:tc>
          <w:tcPr>
            <w:tcW w:w="8400" w:type="dxa"/>
            <w:tcBorders>
              <w:top w:val="nil"/>
              <w:left w:val="nil"/>
              <w:bottom w:val="nil"/>
              <w:right w:val="nil"/>
            </w:tcBorders>
          </w:tcPr>
          <w:p w:rsidR="00564C9F" w:rsidRDefault="00564C9F" w:rsidP="00323135">
            <w:r>
              <w:t>Ундецин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24.42.13.185</w:t>
            </w:r>
          </w:p>
        </w:tc>
        <w:tc>
          <w:tcPr>
            <w:tcW w:w="8400" w:type="dxa"/>
            <w:tcBorders>
              <w:top w:val="nil"/>
              <w:left w:val="nil"/>
              <w:bottom w:val="nil"/>
              <w:right w:val="nil"/>
            </w:tcBorders>
          </w:tcPr>
          <w:p w:rsidR="00564C9F" w:rsidRDefault="00564C9F" w:rsidP="00323135">
            <w:r>
              <w:t>Цинкундан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24.42.13.186</w:t>
            </w:r>
          </w:p>
        </w:tc>
        <w:tc>
          <w:tcPr>
            <w:tcW w:w="8400" w:type="dxa"/>
            <w:tcBorders>
              <w:top w:val="nil"/>
              <w:left w:val="nil"/>
              <w:bottom w:val="nil"/>
              <w:right w:val="nil"/>
            </w:tcBorders>
          </w:tcPr>
          <w:p w:rsidR="00564C9F" w:rsidRDefault="00564C9F" w:rsidP="00323135">
            <w:r>
              <w:t>Микосептин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24.42.13.187</w:t>
            </w:r>
          </w:p>
        </w:tc>
        <w:tc>
          <w:tcPr>
            <w:tcW w:w="8400" w:type="dxa"/>
            <w:tcBorders>
              <w:top w:val="nil"/>
              <w:left w:val="nil"/>
              <w:bottom w:val="nil"/>
              <w:right w:val="nil"/>
            </w:tcBorders>
          </w:tcPr>
          <w:p w:rsidR="00564C9F" w:rsidRDefault="00564C9F" w:rsidP="00323135">
            <w:r>
              <w:t>Нитрофунгин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24.42.13.188</w:t>
            </w:r>
          </w:p>
        </w:tc>
        <w:tc>
          <w:tcPr>
            <w:tcW w:w="8400" w:type="dxa"/>
            <w:tcBorders>
              <w:top w:val="nil"/>
              <w:left w:val="nil"/>
              <w:bottom w:val="nil"/>
              <w:right w:val="nil"/>
            </w:tcBorders>
          </w:tcPr>
          <w:p w:rsidR="00564C9F" w:rsidRDefault="00564C9F" w:rsidP="00323135">
            <w:r>
              <w:t>Эпилин, виосепт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24.42.13.189</w:t>
            </w:r>
          </w:p>
        </w:tc>
        <w:tc>
          <w:tcPr>
            <w:tcW w:w="8400" w:type="dxa"/>
            <w:tcBorders>
              <w:top w:val="nil"/>
              <w:left w:val="nil"/>
              <w:bottom w:val="nil"/>
              <w:right w:val="nil"/>
            </w:tcBorders>
          </w:tcPr>
          <w:p w:rsidR="00564C9F" w:rsidRDefault="00564C9F" w:rsidP="00323135">
            <w:r>
              <w:t>Хинозол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24.42.13.191</w:t>
            </w:r>
          </w:p>
        </w:tc>
        <w:tc>
          <w:tcPr>
            <w:tcW w:w="8400" w:type="dxa"/>
            <w:tcBorders>
              <w:top w:val="nil"/>
              <w:left w:val="nil"/>
              <w:bottom w:val="nil"/>
              <w:right w:val="nil"/>
            </w:tcBorders>
          </w:tcPr>
          <w:p w:rsidR="00564C9F" w:rsidRDefault="00564C9F" w:rsidP="00323135">
            <w:r>
              <w:t>Гексаметилентетрамин (уротропин)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24.42.13.192</w:t>
            </w:r>
          </w:p>
        </w:tc>
        <w:tc>
          <w:tcPr>
            <w:tcW w:w="8400" w:type="dxa"/>
            <w:tcBorders>
              <w:top w:val="nil"/>
              <w:left w:val="nil"/>
              <w:bottom w:val="nil"/>
              <w:right w:val="nil"/>
            </w:tcBorders>
          </w:tcPr>
          <w:p w:rsidR="00564C9F" w:rsidRDefault="00564C9F" w:rsidP="00323135">
            <w:r>
              <w:t>Ваготил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24.42.13.193</w:t>
            </w:r>
          </w:p>
        </w:tc>
        <w:tc>
          <w:tcPr>
            <w:tcW w:w="8400" w:type="dxa"/>
            <w:tcBorders>
              <w:top w:val="nil"/>
              <w:left w:val="nil"/>
              <w:bottom w:val="nil"/>
              <w:right w:val="nil"/>
            </w:tcBorders>
          </w:tcPr>
          <w:p w:rsidR="00564C9F" w:rsidRDefault="00564C9F" w:rsidP="00323135">
            <w:r>
              <w:t>Дегмицид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24.42.13.194</w:t>
            </w:r>
          </w:p>
        </w:tc>
        <w:tc>
          <w:tcPr>
            <w:tcW w:w="8400" w:type="dxa"/>
            <w:tcBorders>
              <w:top w:val="nil"/>
              <w:left w:val="nil"/>
              <w:bottom w:val="nil"/>
              <w:right w:val="nil"/>
            </w:tcBorders>
          </w:tcPr>
          <w:p w:rsidR="00564C9F" w:rsidRDefault="00564C9F" w:rsidP="00323135">
            <w:r>
              <w:t>Солковагин, солкодерм, эфтидерм, кератолан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24.42.13.195</w:t>
            </w:r>
          </w:p>
        </w:tc>
        <w:tc>
          <w:tcPr>
            <w:tcW w:w="8400" w:type="dxa"/>
            <w:tcBorders>
              <w:top w:val="nil"/>
              <w:left w:val="nil"/>
              <w:bottom w:val="nil"/>
              <w:right w:val="nil"/>
            </w:tcBorders>
          </w:tcPr>
          <w:p w:rsidR="00564C9F" w:rsidRDefault="00564C9F" w:rsidP="00323135">
            <w:r>
              <w:t>Полудан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24.42.13.196</w:t>
            </w:r>
          </w:p>
        </w:tc>
        <w:tc>
          <w:tcPr>
            <w:tcW w:w="8400" w:type="dxa"/>
            <w:tcBorders>
              <w:top w:val="nil"/>
              <w:left w:val="nil"/>
              <w:bottom w:val="nil"/>
              <w:right w:val="nil"/>
            </w:tcBorders>
          </w:tcPr>
          <w:p w:rsidR="00564C9F" w:rsidRDefault="00564C9F" w:rsidP="00323135">
            <w:r>
              <w:t>Препараты на основе смесей аминокислот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24.42.13.197</w:t>
            </w:r>
          </w:p>
        </w:tc>
        <w:tc>
          <w:tcPr>
            <w:tcW w:w="8400" w:type="dxa"/>
            <w:tcBorders>
              <w:top w:val="nil"/>
              <w:left w:val="nil"/>
              <w:bottom w:val="nil"/>
              <w:right w:val="nil"/>
            </w:tcBorders>
          </w:tcPr>
          <w:p w:rsidR="00564C9F" w:rsidRDefault="00564C9F" w:rsidP="00323135">
            <w:r>
              <w:t>Винилин (бальзам Шостаковского)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24.42.13.198</w:t>
            </w:r>
          </w:p>
        </w:tc>
        <w:tc>
          <w:tcPr>
            <w:tcW w:w="8400" w:type="dxa"/>
            <w:tcBorders>
              <w:top w:val="nil"/>
              <w:left w:val="nil"/>
              <w:bottom w:val="nil"/>
              <w:right w:val="nil"/>
            </w:tcBorders>
          </w:tcPr>
          <w:p w:rsidR="00564C9F" w:rsidRDefault="00564C9F" w:rsidP="00323135">
            <w:r>
              <w:t>Цигерол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24.42.13.218</w:t>
            </w:r>
          </w:p>
        </w:tc>
        <w:tc>
          <w:tcPr>
            <w:tcW w:w="8400" w:type="dxa"/>
            <w:tcBorders>
              <w:top w:val="nil"/>
              <w:left w:val="nil"/>
              <w:bottom w:val="nil"/>
              <w:right w:val="nil"/>
            </w:tcBorders>
          </w:tcPr>
          <w:p w:rsidR="00564C9F" w:rsidRDefault="00564C9F" w:rsidP="00323135">
            <w:r>
              <w:t>Квасцы, каталюгем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24.42.13.219</w:t>
            </w:r>
          </w:p>
        </w:tc>
        <w:tc>
          <w:tcPr>
            <w:tcW w:w="8400" w:type="dxa"/>
            <w:tcBorders>
              <w:top w:val="nil"/>
              <w:left w:val="nil"/>
              <w:bottom w:val="nil"/>
              <w:right w:val="nil"/>
            </w:tcBorders>
          </w:tcPr>
          <w:p w:rsidR="00564C9F" w:rsidRDefault="00564C9F" w:rsidP="00323135">
            <w:r>
              <w:t>Глина белая, Тиха-аскане, смекта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24.42.13.221</w:t>
            </w:r>
          </w:p>
        </w:tc>
        <w:tc>
          <w:tcPr>
            <w:tcW w:w="8400" w:type="dxa"/>
            <w:tcBorders>
              <w:top w:val="nil"/>
              <w:left w:val="nil"/>
              <w:bottom w:val="nil"/>
              <w:right w:val="nil"/>
            </w:tcBorders>
          </w:tcPr>
          <w:p w:rsidR="00564C9F" w:rsidRDefault="00564C9F" w:rsidP="00323135">
            <w:r>
              <w:t>Соль "Барбара" лечебная натуральная горькая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24.42.13.222</w:t>
            </w:r>
          </w:p>
        </w:tc>
        <w:tc>
          <w:tcPr>
            <w:tcW w:w="8400" w:type="dxa"/>
            <w:tcBorders>
              <w:top w:val="nil"/>
              <w:left w:val="nil"/>
              <w:bottom w:val="nil"/>
              <w:right w:val="nil"/>
            </w:tcBorders>
          </w:tcPr>
          <w:p w:rsidR="00564C9F" w:rsidRDefault="00564C9F" w:rsidP="00323135">
            <w:r>
              <w:t>Соль карловарская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24.42.13.223</w:t>
            </w:r>
          </w:p>
        </w:tc>
        <w:tc>
          <w:tcPr>
            <w:tcW w:w="8400" w:type="dxa"/>
            <w:tcBorders>
              <w:top w:val="nil"/>
              <w:left w:val="nil"/>
              <w:bottom w:val="nil"/>
              <w:right w:val="nil"/>
            </w:tcBorders>
          </w:tcPr>
          <w:p w:rsidR="00564C9F" w:rsidRDefault="00564C9F" w:rsidP="00323135">
            <w:r>
              <w:t>Соль морская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24.42.13.224</w:t>
            </w:r>
          </w:p>
        </w:tc>
        <w:tc>
          <w:tcPr>
            <w:tcW w:w="8400" w:type="dxa"/>
            <w:tcBorders>
              <w:top w:val="nil"/>
              <w:left w:val="nil"/>
              <w:bottom w:val="nil"/>
              <w:right w:val="nil"/>
            </w:tcBorders>
          </w:tcPr>
          <w:p w:rsidR="00564C9F" w:rsidRDefault="00564C9F" w:rsidP="00323135">
            <w:r>
              <w:t>Гидролизин, гидрамин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24.42.13.225</w:t>
            </w:r>
          </w:p>
        </w:tc>
        <w:tc>
          <w:tcPr>
            <w:tcW w:w="8400" w:type="dxa"/>
            <w:tcBorders>
              <w:top w:val="nil"/>
              <w:left w:val="nil"/>
              <w:bottom w:val="nil"/>
              <w:right w:val="nil"/>
            </w:tcBorders>
          </w:tcPr>
          <w:p w:rsidR="00564C9F" w:rsidRDefault="00564C9F" w:rsidP="00323135">
            <w:r>
              <w:t>Гидролизат белковый "ЦОЛИПК"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24.42.13.226</w:t>
            </w:r>
          </w:p>
        </w:tc>
        <w:tc>
          <w:tcPr>
            <w:tcW w:w="8400" w:type="dxa"/>
            <w:tcBorders>
              <w:top w:val="nil"/>
              <w:left w:val="nil"/>
              <w:bottom w:val="nil"/>
              <w:right w:val="nil"/>
            </w:tcBorders>
          </w:tcPr>
          <w:p w:rsidR="00564C9F" w:rsidRDefault="00564C9F" w:rsidP="00323135">
            <w:r>
              <w:t>Аминокровин, амикин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24.42.13.227</w:t>
            </w:r>
          </w:p>
        </w:tc>
        <w:tc>
          <w:tcPr>
            <w:tcW w:w="8400" w:type="dxa"/>
            <w:tcBorders>
              <w:top w:val="nil"/>
              <w:left w:val="nil"/>
              <w:bottom w:val="nil"/>
              <w:right w:val="nil"/>
            </w:tcBorders>
          </w:tcPr>
          <w:p w:rsidR="00564C9F" w:rsidRDefault="00564C9F" w:rsidP="00323135">
            <w:r>
              <w:t>Гидролизат казеина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24.42.13.228</w:t>
            </w:r>
          </w:p>
        </w:tc>
        <w:tc>
          <w:tcPr>
            <w:tcW w:w="8400" w:type="dxa"/>
            <w:tcBorders>
              <w:top w:val="nil"/>
              <w:left w:val="nil"/>
              <w:bottom w:val="nil"/>
              <w:right w:val="nil"/>
            </w:tcBorders>
          </w:tcPr>
          <w:p w:rsidR="00564C9F" w:rsidRDefault="00564C9F" w:rsidP="00323135">
            <w:r>
              <w:t>Альвезин "новый"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24.42.13.231</w:t>
            </w:r>
          </w:p>
        </w:tc>
        <w:tc>
          <w:tcPr>
            <w:tcW w:w="8400" w:type="dxa"/>
            <w:tcBorders>
              <w:top w:val="nil"/>
              <w:left w:val="nil"/>
              <w:bottom w:val="nil"/>
              <w:right w:val="nil"/>
            </w:tcBorders>
          </w:tcPr>
          <w:p w:rsidR="00564C9F" w:rsidRDefault="00564C9F" w:rsidP="00323135">
            <w:r>
              <w:t>Корвалол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24.42.13.232</w:t>
            </w:r>
          </w:p>
        </w:tc>
        <w:tc>
          <w:tcPr>
            <w:tcW w:w="8400" w:type="dxa"/>
            <w:tcBorders>
              <w:top w:val="nil"/>
              <w:left w:val="nil"/>
              <w:bottom w:val="nil"/>
              <w:right w:val="nil"/>
            </w:tcBorders>
          </w:tcPr>
          <w:p w:rsidR="00564C9F" w:rsidRDefault="00564C9F" w:rsidP="00323135">
            <w:r>
              <w:t>Валокормид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24.42.13.233</w:t>
            </w:r>
          </w:p>
        </w:tc>
        <w:tc>
          <w:tcPr>
            <w:tcW w:w="8400" w:type="dxa"/>
            <w:tcBorders>
              <w:top w:val="nil"/>
              <w:left w:val="nil"/>
              <w:bottom w:val="nil"/>
              <w:right w:val="nil"/>
            </w:tcBorders>
          </w:tcPr>
          <w:p w:rsidR="00564C9F" w:rsidRDefault="00564C9F" w:rsidP="00323135">
            <w:r>
              <w:t>Танин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24.42.13.234</w:t>
            </w:r>
          </w:p>
        </w:tc>
        <w:tc>
          <w:tcPr>
            <w:tcW w:w="8400" w:type="dxa"/>
            <w:tcBorders>
              <w:top w:val="nil"/>
              <w:left w:val="nil"/>
              <w:bottom w:val="nil"/>
              <w:right w:val="nil"/>
            </w:tcBorders>
          </w:tcPr>
          <w:p w:rsidR="00564C9F" w:rsidRDefault="00564C9F" w:rsidP="00323135">
            <w:r>
              <w:t>Танальбин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24.42.13.235</w:t>
            </w:r>
          </w:p>
        </w:tc>
        <w:tc>
          <w:tcPr>
            <w:tcW w:w="8400" w:type="dxa"/>
            <w:tcBorders>
              <w:top w:val="nil"/>
              <w:left w:val="nil"/>
              <w:bottom w:val="nil"/>
              <w:right w:val="nil"/>
            </w:tcBorders>
          </w:tcPr>
          <w:p w:rsidR="00564C9F" w:rsidRDefault="00564C9F" w:rsidP="00323135">
            <w:r>
              <w:t>Необензинол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24.42.13.236</w:t>
            </w:r>
          </w:p>
        </w:tc>
        <w:tc>
          <w:tcPr>
            <w:tcW w:w="8400" w:type="dxa"/>
            <w:tcBorders>
              <w:top w:val="nil"/>
              <w:left w:val="nil"/>
              <w:bottom w:val="nil"/>
              <w:right w:val="nil"/>
            </w:tcBorders>
          </w:tcPr>
          <w:p w:rsidR="00564C9F" w:rsidRDefault="00564C9F" w:rsidP="00323135">
            <w:r>
              <w:t>Валидол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24.42.13.237</w:t>
            </w:r>
          </w:p>
        </w:tc>
        <w:tc>
          <w:tcPr>
            <w:tcW w:w="8400" w:type="dxa"/>
            <w:tcBorders>
              <w:top w:val="nil"/>
              <w:left w:val="nil"/>
              <w:bottom w:val="nil"/>
              <w:right w:val="nil"/>
            </w:tcBorders>
          </w:tcPr>
          <w:p w:rsidR="00564C9F" w:rsidRDefault="00564C9F" w:rsidP="00323135">
            <w:r>
              <w:t>Фитолизин, урифлорин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24.42.13.238</w:t>
            </w:r>
          </w:p>
        </w:tc>
        <w:tc>
          <w:tcPr>
            <w:tcW w:w="8400" w:type="dxa"/>
            <w:tcBorders>
              <w:top w:val="nil"/>
              <w:left w:val="nil"/>
              <w:bottom w:val="nil"/>
              <w:right w:val="nil"/>
            </w:tcBorders>
          </w:tcPr>
          <w:p w:rsidR="00564C9F" w:rsidRDefault="00564C9F" w:rsidP="00323135">
            <w:r>
              <w:t>Цистон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24.42.13.241</w:t>
            </w:r>
          </w:p>
        </w:tc>
        <w:tc>
          <w:tcPr>
            <w:tcW w:w="8400" w:type="dxa"/>
            <w:tcBorders>
              <w:top w:val="nil"/>
              <w:left w:val="nil"/>
              <w:bottom w:val="nil"/>
              <w:right w:val="nil"/>
            </w:tcBorders>
          </w:tcPr>
          <w:p w:rsidR="00564C9F" w:rsidRDefault="00564C9F" w:rsidP="00323135">
            <w:r>
              <w:t>Аллохол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24.42.13.242</w:t>
            </w:r>
          </w:p>
        </w:tc>
        <w:tc>
          <w:tcPr>
            <w:tcW w:w="8400" w:type="dxa"/>
            <w:tcBorders>
              <w:top w:val="nil"/>
              <w:left w:val="nil"/>
              <w:bottom w:val="nil"/>
              <w:right w:val="nil"/>
            </w:tcBorders>
          </w:tcPr>
          <w:p w:rsidR="00564C9F" w:rsidRDefault="00564C9F" w:rsidP="00323135">
            <w:r>
              <w:t>Олиметин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24.42.13.243</w:t>
            </w:r>
          </w:p>
        </w:tc>
        <w:tc>
          <w:tcPr>
            <w:tcW w:w="8400" w:type="dxa"/>
            <w:tcBorders>
              <w:top w:val="nil"/>
              <w:left w:val="nil"/>
              <w:bottom w:val="nil"/>
              <w:right w:val="nil"/>
            </w:tcBorders>
          </w:tcPr>
          <w:p w:rsidR="00564C9F" w:rsidRDefault="00564C9F" w:rsidP="00323135">
            <w:r>
              <w:t>Холагол, холагогум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24.42.13.244</w:t>
            </w:r>
          </w:p>
        </w:tc>
        <w:tc>
          <w:tcPr>
            <w:tcW w:w="8400" w:type="dxa"/>
            <w:tcBorders>
              <w:top w:val="nil"/>
              <w:left w:val="nil"/>
              <w:bottom w:val="nil"/>
              <w:right w:val="nil"/>
            </w:tcBorders>
          </w:tcPr>
          <w:p w:rsidR="00564C9F" w:rsidRDefault="00564C9F" w:rsidP="00323135">
            <w:r>
              <w:t>Тыквеол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24.42.13.245</w:t>
            </w:r>
          </w:p>
        </w:tc>
        <w:tc>
          <w:tcPr>
            <w:tcW w:w="8400" w:type="dxa"/>
            <w:tcBorders>
              <w:top w:val="nil"/>
              <w:left w:val="nil"/>
              <w:bottom w:val="nil"/>
              <w:right w:val="nil"/>
            </w:tcBorders>
          </w:tcPr>
          <w:p w:rsidR="00564C9F" w:rsidRDefault="00564C9F" w:rsidP="00323135">
            <w:r>
              <w:t>Кардиовален, цимарин, кардиотрон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24.42.13.246</w:t>
            </w:r>
          </w:p>
        </w:tc>
        <w:tc>
          <w:tcPr>
            <w:tcW w:w="8400" w:type="dxa"/>
            <w:tcBorders>
              <w:top w:val="nil"/>
              <w:left w:val="nil"/>
              <w:bottom w:val="nil"/>
              <w:right w:val="nil"/>
            </w:tcBorders>
          </w:tcPr>
          <w:p w:rsidR="00564C9F" w:rsidRDefault="00564C9F" w:rsidP="00323135">
            <w:r>
              <w:t>Пинабин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24.42.13.247</w:t>
            </w:r>
          </w:p>
        </w:tc>
        <w:tc>
          <w:tcPr>
            <w:tcW w:w="8400" w:type="dxa"/>
            <w:tcBorders>
              <w:top w:val="nil"/>
              <w:left w:val="nil"/>
              <w:bottom w:val="nil"/>
              <w:right w:val="nil"/>
            </w:tcBorders>
          </w:tcPr>
          <w:p w:rsidR="00564C9F" w:rsidRDefault="00564C9F" w:rsidP="00323135">
            <w:r>
              <w:t>Бализ, карипазим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24.42.13.248</w:t>
            </w:r>
          </w:p>
        </w:tc>
        <w:tc>
          <w:tcPr>
            <w:tcW w:w="8400" w:type="dxa"/>
            <w:tcBorders>
              <w:top w:val="nil"/>
              <w:left w:val="nil"/>
              <w:bottom w:val="nil"/>
              <w:right w:val="nil"/>
            </w:tcBorders>
          </w:tcPr>
          <w:p w:rsidR="00564C9F" w:rsidRDefault="00564C9F" w:rsidP="00323135">
            <w:r>
              <w:t>Жидкость Митрошина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24.42.13.251</w:t>
            </w:r>
          </w:p>
        </w:tc>
        <w:tc>
          <w:tcPr>
            <w:tcW w:w="8400" w:type="dxa"/>
            <w:tcBorders>
              <w:top w:val="nil"/>
              <w:left w:val="nil"/>
              <w:bottom w:val="nil"/>
              <w:right w:val="nil"/>
            </w:tcBorders>
          </w:tcPr>
          <w:p w:rsidR="00564C9F" w:rsidRDefault="00564C9F" w:rsidP="00323135">
            <w:r>
              <w:t>Препарат АСД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24.42.13.252</w:t>
            </w:r>
          </w:p>
        </w:tc>
        <w:tc>
          <w:tcPr>
            <w:tcW w:w="8400" w:type="dxa"/>
            <w:tcBorders>
              <w:top w:val="nil"/>
              <w:left w:val="nil"/>
              <w:bottom w:val="nil"/>
              <w:right w:val="nil"/>
            </w:tcBorders>
          </w:tcPr>
          <w:p w:rsidR="00564C9F" w:rsidRDefault="00564C9F" w:rsidP="00323135">
            <w:r>
              <w:t>Тимол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24.42.13.253</w:t>
            </w:r>
          </w:p>
        </w:tc>
        <w:tc>
          <w:tcPr>
            <w:tcW w:w="8400" w:type="dxa"/>
            <w:tcBorders>
              <w:top w:val="nil"/>
              <w:left w:val="nil"/>
              <w:bottom w:val="nil"/>
              <w:right w:val="nil"/>
            </w:tcBorders>
          </w:tcPr>
          <w:p w:rsidR="00564C9F" w:rsidRDefault="00564C9F" w:rsidP="00323135">
            <w:r>
              <w:t>Хлорофиллипт, септолете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24.42.13.254</w:t>
            </w:r>
          </w:p>
        </w:tc>
        <w:tc>
          <w:tcPr>
            <w:tcW w:w="8400" w:type="dxa"/>
            <w:tcBorders>
              <w:top w:val="nil"/>
              <w:left w:val="nil"/>
              <w:bottom w:val="nil"/>
              <w:right w:val="nil"/>
            </w:tcBorders>
          </w:tcPr>
          <w:p w:rsidR="00564C9F" w:rsidRDefault="00564C9F" w:rsidP="00323135">
            <w:r>
              <w:t>Эктерицид, милиацил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24.42.13.255</w:t>
            </w:r>
          </w:p>
        </w:tc>
        <w:tc>
          <w:tcPr>
            <w:tcW w:w="8400" w:type="dxa"/>
            <w:tcBorders>
              <w:top w:val="nil"/>
              <w:left w:val="nil"/>
              <w:bottom w:val="nil"/>
              <w:right w:val="nil"/>
            </w:tcBorders>
          </w:tcPr>
          <w:p w:rsidR="00564C9F" w:rsidRDefault="00564C9F" w:rsidP="00323135">
            <w:r>
              <w:t>Вулнузан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24.42.13.256</w:t>
            </w:r>
          </w:p>
        </w:tc>
        <w:tc>
          <w:tcPr>
            <w:tcW w:w="8400" w:type="dxa"/>
            <w:tcBorders>
              <w:top w:val="nil"/>
              <w:left w:val="nil"/>
              <w:bottom w:val="nil"/>
              <w:right w:val="nil"/>
            </w:tcBorders>
          </w:tcPr>
          <w:p w:rsidR="00564C9F" w:rsidRDefault="00564C9F" w:rsidP="00323135">
            <w:r>
              <w:t>Мараславин, алором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24.42.13.257</w:t>
            </w:r>
          </w:p>
        </w:tc>
        <w:tc>
          <w:tcPr>
            <w:tcW w:w="8400" w:type="dxa"/>
            <w:tcBorders>
              <w:top w:val="nil"/>
              <w:left w:val="nil"/>
              <w:bottom w:val="nil"/>
              <w:right w:val="nil"/>
            </w:tcBorders>
          </w:tcPr>
          <w:p w:rsidR="00564C9F" w:rsidRDefault="00564C9F" w:rsidP="00323135">
            <w:r>
              <w:t>Антиоксидантные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24.42.13.258</w:t>
            </w:r>
          </w:p>
        </w:tc>
        <w:tc>
          <w:tcPr>
            <w:tcW w:w="8400" w:type="dxa"/>
            <w:tcBorders>
              <w:top w:val="nil"/>
              <w:left w:val="nil"/>
              <w:bottom w:val="nil"/>
              <w:right w:val="nil"/>
            </w:tcBorders>
          </w:tcPr>
          <w:p w:rsidR="00564C9F" w:rsidRDefault="00564C9F" w:rsidP="00323135">
            <w:r>
              <w:t>Препараты желатина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24.42.13.261</w:t>
            </w:r>
          </w:p>
        </w:tc>
        <w:tc>
          <w:tcPr>
            <w:tcW w:w="8400" w:type="dxa"/>
            <w:tcBorders>
              <w:top w:val="nil"/>
              <w:left w:val="nil"/>
              <w:bottom w:val="nil"/>
              <w:right w:val="nil"/>
            </w:tcBorders>
          </w:tcPr>
          <w:p w:rsidR="00564C9F" w:rsidRDefault="00564C9F" w:rsidP="00323135">
            <w:r>
              <w:t>Препараты фитина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24.42.13.262</w:t>
            </w:r>
          </w:p>
        </w:tc>
        <w:tc>
          <w:tcPr>
            <w:tcW w:w="8400" w:type="dxa"/>
            <w:tcBorders>
              <w:top w:val="nil"/>
              <w:left w:val="nil"/>
              <w:bottom w:val="nil"/>
              <w:right w:val="nil"/>
            </w:tcBorders>
          </w:tcPr>
          <w:p w:rsidR="00564C9F" w:rsidRDefault="00564C9F" w:rsidP="00323135">
            <w:r>
              <w:t>Бероксан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24.42.13.263</w:t>
            </w:r>
          </w:p>
        </w:tc>
        <w:tc>
          <w:tcPr>
            <w:tcW w:w="8400" w:type="dxa"/>
            <w:tcBorders>
              <w:top w:val="nil"/>
              <w:left w:val="nil"/>
              <w:bottom w:val="nil"/>
              <w:right w:val="nil"/>
            </w:tcBorders>
          </w:tcPr>
          <w:p w:rsidR="00564C9F" w:rsidRDefault="00564C9F" w:rsidP="00323135">
            <w:r>
              <w:t>Аммифурин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24.42.13.264</w:t>
            </w:r>
          </w:p>
        </w:tc>
        <w:tc>
          <w:tcPr>
            <w:tcW w:w="8400" w:type="dxa"/>
            <w:tcBorders>
              <w:top w:val="nil"/>
              <w:left w:val="nil"/>
              <w:bottom w:val="nil"/>
              <w:right w:val="nil"/>
            </w:tcBorders>
          </w:tcPr>
          <w:p w:rsidR="00564C9F" w:rsidRDefault="00564C9F" w:rsidP="00323135">
            <w:r>
              <w:t>Псорален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24.42.13.265</w:t>
            </w:r>
          </w:p>
        </w:tc>
        <w:tc>
          <w:tcPr>
            <w:tcW w:w="8400" w:type="dxa"/>
            <w:tcBorders>
              <w:top w:val="nil"/>
              <w:left w:val="nil"/>
              <w:bottom w:val="nil"/>
              <w:right w:val="nil"/>
            </w:tcBorders>
          </w:tcPr>
          <w:p w:rsidR="00564C9F" w:rsidRDefault="00564C9F" w:rsidP="00323135">
            <w:r>
              <w:t>Псоберан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24.42.13.266</w:t>
            </w:r>
          </w:p>
        </w:tc>
        <w:tc>
          <w:tcPr>
            <w:tcW w:w="8400" w:type="dxa"/>
            <w:tcBorders>
              <w:top w:val="nil"/>
              <w:left w:val="nil"/>
              <w:bottom w:val="nil"/>
              <w:right w:val="nil"/>
            </w:tcBorders>
          </w:tcPr>
          <w:p w:rsidR="00564C9F" w:rsidRDefault="00564C9F" w:rsidP="00323135">
            <w:r>
              <w:t>Препараты календулы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24.42.13.267</w:t>
            </w:r>
          </w:p>
        </w:tc>
        <w:tc>
          <w:tcPr>
            <w:tcW w:w="8400" w:type="dxa"/>
            <w:tcBorders>
              <w:top w:val="nil"/>
              <w:left w:val="nil"/>
              <w:bottom w:val="nil"/>
              <w:right w:val="nil"/>
            </w:tcBorders>
          </w:tcPr>
          <w:p w:rsidR="00564C9F" w:rsidRDefault="00564C9F" w:rsidP="00323135">
            <w:r>
              <w:t>Жир рыбий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24.42.13.268</w:t>
            </w:r>
          </w:p>
        </w:tc>
        <w:tc>
          <w:tcPr>
            <w:tcW w:w="8400" w:type="dxa"/>
            <w:tcBorders>
              <w:top w:val="nil"/>
              <w:left w:val="nil"/>
              <w:bottom w:val="nil"/>
              <w:right w:val="nil"/>
            </w:tcBorders>
          </w:tcPr>
          <w:p w:rsidR="00564C9F" w:rsidRDefault="00564C9F" w:rsidP="00323135">
            <w:r>
              <w:t>Линетол, липостабил, витамин Ф-99, гипурсол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24.42.13.271</w:t>
            </w:r>
          </w:p>
        </w:tc>
        <w:tc>
          <w:tcPr>
            <w:tcW w:w="8400" w:type="dxa"/>
            <w:tcBorders>
              <w:top w:val="nil"/>
              <w:left w:val="nil"/>
              <w:bottom w:val="nil"/>
              <w:right w:val="nil"/>
            </w:tcBorders>
          </w:tcPr>
          <w:p w:rsidR="00564C9F" w:rsidRDefault="00564C9F" w:rsidP="00323135">
            <w:r>
              <w:t>Препараты из лечебной грязи, торфа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24.42.13.272</w:t>
            </w:r>
          </w:p>
        </w:tc>
        <w:tc>
          <w:tcPr>
            <w:tcW w:w="8400" w:type="dxa"/>
            <w:tcBorders>
              <w:top w:val="nil"/>
              <w:left w:val="nil"/>
              <w:bottom w:val="nil"/>
              <w:right w:val="nil"/>
            </w:tcBorders>
          </w:tcPr>
          <w:p w:rsidR="00564C9F" w:rsidRDefault="00564C9F" w:rsidP="00323135">
            <w:r>
              <w:t>Билигнин, глидеринин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24.42.13.273</w:t>
            </w:r>
          </w:p>
        </w:tc>
        <w:tc>
          <w:tcPr>
            <w:tcW w:w="8400" w:type="dxa"/>
            <w:tcBorders>
              <w:top w:val="nil"/>
              <w:left w:val="nil"/>
              <w:bottom w:val="nil"/>
              <w:right w:val="nil"/>
            </w:tcBorders>
          </w:tcPr>
          <w:p w:rsidR="00564C9F" w:rsidRDefault="00564C9F" w:rsidP="00323135">
            <w:r>
              <w:t>Биосед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24.42.13.274</w:t>
            </w:r>
          </w:p>
        </w:tc>
        <w:tc>
          <w:tcPr>
            <w:tcW w:w="8400" w:type="dxa"/>
            <w:tcBorders>
              <w:top w:val="nil"/>
              <w:left w:val="nil"/>
              <w:bottom w:val="nil"/>
              <w:right w:val="nil"/>
            </w:tcBorders>
          </w:tcPr>
          <w:p w:rsidR="00564C9F" w:rsidRDefault="00564C9F" w:rsidP="00323135">
            <w:r>
              <w:t>Гемоконсерванты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24.42.13.275</w:t>
            </w:r>
          </w:p>
        </w:tc>
        <w:tc>
          <w:tcPr>
            <w:tcW w:w="8400" w:type="dxa"/>
            <w:tcBorders>
              <w:top w:val="nil"/>
              <w:left w:val="nil"/>
              <w:bottom w:val="nil"/>
              <w:right w:val="nil"/>
            </w:tcBorders>
          </w:tcPr>
          <w:p w:rsidR="00564C9F" w:rsidRDefault="00564C9F" w:rsidP="00323135">
            <w:r>
              <w:t>Препараты на основе поливинилпирролидона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24.42.13.276</w:t>
            </w:r>
          </w:p>
        </w:tc>
        <w:tc>
          <w:tcPr>
            <w:tcW w:w="8400" w:type="dxa"/>
            <w:tcBorders>
              <w:top w:val="nil"/>
              <w:left w:val="nil"/>
              <w:bottom w:val="nil"/>
              <w:right w:val="nil"/>
            </w:tcBorders>
          </w:tcPr>
          <w:p w:rsidR="00564C9F" w:rsidRDefault="00564C9F" w:rsidP="00323135">
            <w:r>
              <w:t>Препараты на основе декстрана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24.42.13.277</w:t>
            </w:r>
          </w:p>
        </w:tc>
        <w:tc>
          <w:tcPr>
            <w:tcW w:w="8400" w:type="dxa"/>
            <w:tcBorders>
              <w:top w:val="nil"/>
              <w:left w:val="nil"/>
              <w:bottom w:val="nil"/>
              <w:right w:val="nil"/>
            </w:tcBorders>
          </w:tcPr>
          <w:p w:rsidR="00564C9F" w:rsidRDefault="00564C9F" w:rsidP="00323135">
            <w:r>
              <w:t>Колхамин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24.42.13.278</w:t>
            </w:r>
          </w:p>
        </w:tc>
        <w:tc>
          <w:tcPr>
            <w:tcW w:w="8400" w:type="dxa"/>
            <w:tcBorders>
              <w:top w:val="nil"/>
              <w:left w:val="nil"/>
              <w:bottom w:val="nil"/>
              <w:right w:val="nil"/>
            </w:tcBorders>
          </w:tcPr>
          <w:p w:rsidR="00564C9F" w:rsidRDefault="00564C9F" w:rsidP="00323135">
            <w:r>
              <w:t>Зимозан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24.42.13.281</w:t>
            </w:r>
          </w:p>
        </w:tc>
        <w:tc>
          <w:tcPr>
            <w:tcW w:w="8400" w:type="dxa"/>
            <w:tcBorders>
              <w:top w:val="nil"/>
              <w:left w:val="nil"/>
              <w:bottom w:val="nil"/>
              <w:right w:val="nil"/>
            </w:tcBorders>
          </w:tcPr>
          <w:p w:rsidR="00564C9F" w:rsidRDefault="00564C9F" w:rsidP="00323135">
            <w:r>
              <w:t>Подофиллин, этопозид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24.42.13.282</w:t>
            </w:r>
          </w:p>
        </w:tc>
        <w:tc>
          <w:tcPr>
            <w:tcW w:w="8400" w:type="dxa"/>
            <w:tcBorders>
              <w:top w:val="nil"/>
              <w:left w:val="nil"/>
              <w:bottom w:val="nil"/>
              <w:right w:val="nil"/>
            </w:tcBorders>
          </w:tcPr>
          <w:p w:rsidR="00564C9F" w:rsidRDefault="00564C9F" w:rsidP="00323135">
            <w:r>
              <w:t>Розевин, паклитаксел, иринотекан, доцетаксел, винорельбин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24.42.13.283</w:t>
            </w:r>
          </w:p>
        </w:tc>
        <w:tc>
          <w:tcPr>
            <w:tcW w:w="8400" w:type="dxa"/>
            <w:tcBorders>
              <w:top w:val="nil"/>
              <w:left w:val="nil"/>
              <w:bottom w:val="nil"/>
              <w:right w:val="nil"/>
            </w:tcBorders>
          </w:tcPr>
          <w:p w:rsidR="00564C9F" w:rsidRDefault="00564C9F" w:rsidP="00323135">
            <w:r>
              <w:t>Препараты дегтя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24.42.13.284</w:t>
            </w:r>
          </w:p>
        </w:tc>
        <w:tc>
          <w:tcPr>
            <w:tcW w:w="8400" w:type="dxa"/>
            <w:tcBorders>
              <w:top w:val="nil"/>
              <w:left w:val="nil"/>
              <w:bottom w:val="nil"/>
              <w:right w:val="nil"/>
            </w:tcBorders>
          </w:tcPr>
          <w:p w:rsidR="00564C9F" w:rsidRDefault="00564C9F" w:rsidP="00323135">
            <w:r>
              <w:t>Препараты, содержащие серу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серу коллоидную (см. 24.13.11)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24.42.13.285</w:t>
            </w:r>
          </w:p>
        </w:tc>
        <w:tc>
          <w:tcPr>
            <w:tcW w:w="8400" w:type="dxa"/>
            <w:tcBorders>
              <w:top w:val="nil"/>
              <w:left w:val="nil"/>
              <w:bottom w:val="nil"/>
              <w:right w:val="nil"/>
            </w:tcBorders>
          </w:tcPr>
          <w:p w:rsidR="00564C9F" w:rsidRDefault="00564C9F" w:rsidP="00323135">
            <w:r>
              <w:t>Препараты зеленого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24.42.13.286</w:t>
            </w:r>
          </w:p>
        </w:tc>
        <w:tc>
          <w:tcPr>
            <w:tcW w:w="8400" w:type="dxa"/>
            <w:tcBorders>
              <w:top w:val="nil"/>
              <w:left w:val="nil"/>
              <w:bottom w:val="nil"/>
              <w:right w:val="nil"/>
            </w:tcBorders>
          </w:tcPr>
          <w:p w:rsidR="00564C9F" w:rsidRDefault="00564C9F" w:rsidP="00323135">
            <w:r>
              <w:t>Препараты с ихтиолом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24.42.13.288</w:t>
            </w:r>
          </w:p>
        </w:tc>
        <w:tc>
          <w:tcPr>
            <w:tcW w:w="8400" w:type="dxa"/>
            <w:tcBorders>
              <w:top w:val="nil"/>
              <w:left w:val="nil"/>
              <w:bottom w:val="nil"/>
              <w:right w:val="nil"/>
            </w:tcBorders>
          </w:tcPr>
          <w:p w:rsidR="00564C9F" w:rsidRDefault="00564C9F" w:rsidP="00323135">
            <w:r>
              <w:t>Препараты нефти нафталанской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24.42.13.291</w:t>
            </w:r>
          </w:p>
        </w:tc>
        <w:tc>
          <w:tcPr>
            <w:tcW w:w="8400" w:type="dxa"/>
            <w:tcBorders>
              <w:top w:val="nil"/>
              <w:left w:val="nil"/>
              <w:bottom w:val="nil"/>
              <w:right w:val="nil"/>
            </w:tcBorders>
          </w:tcPr>
          <w:p w:rsidR="00564C9F" w:rsidRDefault="00564C9F" w:rsidP="00323135">
            <w:r>
              <w:t>Озокерит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24.42.13.292</w:t>
            </w:r>
          </w:p>
        </w:tc>
        <w:tc>
          <w:tcPr>
            <w:tcW w:w="8400" w:type="dxa"/>
            <w:tcBorders>
              <w:top w:val="nil"/>
              <w:left w:val="nil"/>
              <w:bottom w:val="nil"/>
              <w:right w:val="nil"/>
            </w:tcBorders>
          </w:tcPr>
          <w:p w:rsidR="00564C9F" w:rsidRDefault="00564C9F" w:rsidP="00323135">
            <w:r>
              <w:t>Полиминерол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24.42.13.293</w:t>
            </w:r>
          </w:p>
        </w:tc>
        <w:tc>
          <w:tcPr>
            <w:tcW w:w="8400" w:type="dxa"/>
            <w:tcBorders>
              <w:top w:val="nil"/>
              <w:left w:val="nil"/>
              <w:bottom w:val="nil"/>
              <w:right w:val="nil"/>
            </w:tcBorders>
          </w:tcPr>
          <w:p w:rsidR="00564C9F" w:rsidRDefault="00564C9F" w:rsidP="00323135">
            <w:r>
              <w:t>Вазелин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24.42.13.294</w:t>
            </w:r>
          </w:p>
        </w:tc>
        <w:tc>
          <w:tcPr>
            <w:tcW w:w="8400" w:type="dxa"/>
            <w:tcBorders>
              <w:top w:val="nil"/>
              <w:left w:val="nil"/>
              <w:bottom w:val="nil"/>
              <w:right w:val="nil"/>
            </w:tcBorders>
          </w:tcPr>
          <w:p w:rsidR="00564C9F" w:rsidRDefault="00564C9F" w:rsidP="00323135">
            <w:r>
              <w:t>Ланолин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24.42.13.295</w:t>
            </w:r>
          </w:p>
        </w:tc>
        <w:tc>
          <w:tcPr>
            <w:tcW w:w="8400" w:type="dxa"/>
            <w:tcBorders>
              <w:top w:val="nil"/>
              <w:left w:val="nil"/>
              <w:bottom w:val="nil"/>
              <w:right w:val="nil"/>
            </w:tcBorders>
          </w:tcPr>
          <w:p w:rsidR="00564C9F" w:rsidRDefault="00564C9F" w:rsidP="00323135">
            <w:r>
              <w:t>Масло какао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24.42.13.296</w:t>
            </w:r>
          </w:p>
        </w:tc>
        <w:tc>
          <w:tcPr>
            <w:tcW w:w="8400" w:type="dxa"/>
            <w:tcBorders>
              <w:top w:val="nil"/>
              <w:left w:val="nil"/>
              <w:bottom w:val="nil"/>
              <w:right w:val="nil"/>
            </w:tcBorders>
          </w:tcPr>
          <w:p w:rsidR="00564C9F" w:rsidRDefault="00564C9F" w:rsidP="00323135">
            <w:r>
              <w:t>Ланоль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ланоль,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24.42.13.297</w:t>
            </w:r>
          </w:p>
        </w:tc>
        <w:tc>
          <w:tcPr>
            <w:tcW w:w="8400" w:type="dxa"/>
            <w:tcBorders>
              <w:top w:val="nil"/>
              <w:left w:val="nil"/>
              <w:bottom w:val="nil"/>
              <w:right w:val="nil"/>
            </w:tcBorders>
          </w:tcPr>
          <w:p w:rsidR="00564C9F" w:rsidRDefault="00564C9F" w:rsidP="00323135">
            <w:r>
              <w:t>Парафин твердый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парафин твердый,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24.42.13.298</w:t>
            </w:r>
          </w:p>
        </w:tc>
        <w:tc>
          <w:tcPr>
            <w:tcW w:w="8400" w:type="dxa"/>
            <w:tcBorders>
              <w:top w:val="nil"/>
              <w:left w:val="nil"/>
              <w:bottom w:val="nil"/>
              <w:right w:val="nil"/>
            </w:tcBorders>
          </w:tcPr>
          <w:p w:rsidR="00564C9F" w:rsidRDefault="00564C9F" w:rsidP="00323135">
            <w:r>
              <w:t>Воск белый и желтый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воск белый и желтый, используемые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24.42.13.311</w:t>
            </w:r>
          </w:p>
        </w:tc>
        <w:tc>
          <w:tcPr>
            <w:tcW w:w="8400" w:type="dxa"/>
            <w:tcBorders>
              <w:top w:val="nil"/>
              <w:left w:val="nil"/>
              <w:bottom w:val="nil"/>
              <w:right w:val="nil"/>
            </w:tcBorders>
          </w:tcPr>
          <w:p w:rsidR="00564C9F" w:rsidRDefault="00564C9F" w:rsidP="00323135">
            <w:r>
              <w:t>Спермацет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спермацет, используемый в качестве 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24.42.13.312</w:t>
            </w:r>
          </w:p>
        </w:tc>
        <w:tc>
          <w:tcPr>
            <w:tcW w:w="8400" w:type="dxa"/>
            <w:tcBorders>
              <w:top w:val="nil"/>
              <w:left w:val="nil"/>
              <w:bottom w:val="nil"/>
              <w:right w:val="nil"/>
            </w:tcBorders>
          </w:tcPr>
          <w:p w:rsidR="00564C9F" w:rsidRDefault="00564C9F" w:rsidP="00323135">
            <w:r>
              <w:t>Масло миндальное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миндальное, используемое в качестве фармацевтического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24.42.13.313</w:t>
            </w:r>
          </w:p>
        </w:tc>
        <w:tc>
          <w:tcPr>
            <w:tcW w:w="8400" w:type="dxa"/>
            <w:tcBorders>
              <w:top w:val="nil"/>
              <w:left w:val="nil"/>
              <w:bottom w:val="nil"/>
              <w:right w:val="nil"/>
            </w:tcBorders>
          </w:tcPr>
          <w:p w:rsidR="00564C9F" w:rsidRDefault="00564C9F" w:rsidP="00323135">
            <w:r>
              <w:t>Масло персиковое, масло оливковое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персиковое, масло оливковое, используемые в качестве фармацевтических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24.42.13.314</w:t>
            </w:r>
          </w:p>
        </w:tc>
        <w:tc>
          <w:tcPr>
            <w:tcW w:w="8400" w:type="dxa"/>
            <w:tcBorders>
              <w:top w:val="nil"/>
              <w:left w:val="nil"/>
              <w:bottom w:val="nil"/>
              <w:right w:val="nil"/>
            </w:tcBorders>
          </w:tcPr>
          <w:p w:rsidR="00564C9F" w:rsidRDefault="00564C9F" w:rsidP="00323135">
            <w:r>
              <w:t>Масло пихтовое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пихтовое, используемое в качестве фармацевтического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24.42.13.315</w:t>
            </w:r>
          </w:p>
        </w:tc>
        <w:tc>
          <w:tcPr>
            <w:tcW w:w="8400" w:type="dxa"/>
            <w:tcBorders>
              <w:top w:val="nil"/>
              <w:left w:val="nil"/>
              <w:bottom w:val="nil"/>
              <w:right w:val="nil"/>
            </w:tcBorders>
          </w:tcPr>
          <w:p w:rsidR="00564C9F" w:rsidRDefault="00564C9F" w:rsidP="00323135">
            <w:r>
              <w:t>Масло хмеля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хмеля, используемое в качестве фармацевтического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24.42.13.316</w:t>
            </w:r>
          </w:p>
        </w:tc>
        <w:tc>
          <w:tcPr>
            <w:tcW w:w="8400" w:type="dxa"/>
            <w:tcBorders>
              <w:top w:val="nil"/>
              <w:left w:val="nil"/>
              <w:bottom w:val="nil"/>
              <w:right w:val="nil"/>
            </w:tcBorders>
          </w:tcPr>
          <w:p w:rsidR="00564C9F" w:rsidRDefault="00564C9F" w:rsidP="00323135">
            <w:r>
              <w:t>Масло семян тыквы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семян тыквы, используемое в качестве фармацевтического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24.42.13.317</w:t>
            </w:r>
          </w:p>
        </w:tc>
        <w:tc>
          <w:tcPr>
            <w:tcW w:w="8400" w:type="dxa"/>
            <w:tcBorders>
              <w:top w:val="nil"/>
              <w:left w:val="nil"/>
              <w:bottom w:val="nil"/>
              <w:right w:val="nil"/>
            </w:tcBorders>
          </w:tcPr>
          <w:p w:rsidR="00564C9F" w:rsidRDefault="00564C9F" w:rsidP="00323135">
            <w:r>
              <w:t>Защитная паста ИЭР-1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24.42.13.318</w:t>
            </w:r>
          </w:p>
        </w:tc>
        <w:tc>
          <w:tcPr>
            <w:tcW w:w="8400" w:type="dxa"/>
            <w:tcBorders>
              <w:top w:val="nil"/>
              <w:left w:val="nil"/>
              <w:bottom w:val="nil"/>
              <w:right w:val="nil"/>
            </w:tcBorders>
          </w:tcPr>
          <w:p w:rsidR="00564C9F" w:rsidRDefault="00564C9F" w:rsidP="00323135">
            <w:r>
              <w:t>Паста ИЭР-2 защитная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24.42.13.321</w:t>
            </w:r>
          </w:p>
        </w:tc>
        <w:tc>
          <w:tcPr>
            <w:tcW w:w="8400" w:type="dxa"/>
            <w:tcBorders>
              <w:top w:val="nil"/>
              <w:left w:val="nil"/>
              <w:bottom w:val="nil"/>
              <w:right w:val="nil"/>
            </w:tcBorders>
          </w:tcPr>
          <w:p w:rsidR="00564C9F" w:rsidRDefault="00564C9F" w:rsidP="00323135">
            <w:r>
              <w:t>Паста ХИОТ-6, мадизол, феназоль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24.42.13.322</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нервную систему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24.42.13.323</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сердечно-сосудистую систему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24.42.13.324</w:t>
            </w:r>
          </w:p>
        </w:tc>
        <w:tc>
          <w:tcPr>
            <w:tcW w:w="8400" w:type="dxa"/>
            <w:tcBorders>
              <w:top w:val="nil"/>
              <w:left w:val="nil"/>
              <w:bottom w:val="nil"/>
              <w:right w:val="nil"/>
            </w:tcBorders>
          </w:tcPr>
          <w:p w:rsidR="00564C9F" w:rsidRDefault="00564C9F" w:rsidP="00323135">
            <w:r>
              <w:t>Средства гомеопатические лекарственные, обладающие диуретическими, противоотечными свойствами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24.42.13.325</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чувствительные нервные окончания и противовоспалительные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24.42.13.326</w:t>
            </w:r>
          </w:p>
        </w:tc>
        <w:tc>
          <w:tcPr>
            <w:tcW w:w="8400" w:type="dxa"/>
            <w:tcBorders>
              <w:top w:val="nil"/>
              <w:left w:val="nil"/>
              <w:bottom w:val="nil"/>
              <w:right w:val="nil"/>
            </w:tcBorders>
          </w:tcPr>
          <w:p w:rsidR="00564C9F" w:rsidRDefault="00564C9F" w:rsidP="00323135">
            <w:r>
              <w:t>Средства гепатотропные гомеопатические лекарственные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24.42.13.327</w:t>
            </w:r>
          </w:p>
        </w:tc>
        <w:tc>
          <w:tcPr>
            <w:tcW w:w="8400" w:type="dxa"/>
            <w:tcBorders>
              <w:top w:val="nil"/>
              <w:left w:val="nil"/>
              <w:bottom w:val="nil"/>
              <w:right w:val="nil"/>
            </w:tcBorders>
          </w:tcPr>
          <w:p w:rsidR="00564C9F" w:rsidRDefault="00564C9F" w:rsidP="00323135">
            <w:r>
              <w:t>Средства антибактериальные гомеопатические лекарственные для лечения протозойных инфекций, грибковых заболеваний, антисептические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24.42.13.328</w:t>
            </w:r>
          </w:p>
        </w:tc>
        <w:tc>
          <w:tcPr>
            <w:tcW w:w="8400" w:type="dxa"/>
            <w:tcBorders>
              <w:top w:val="nil"/>
              <w:left w:val="nil"/>
              <w:bottom w:val="nil"/>
              <w:right w:val="nil"/>
            </w:tcBorders>
          </w:tcPr>
          <w:p w:rsidR="00564C9F" w:rsidRDefault="00564C9F" w:rsidP="00323135">
            <w:r>
              <w:t>Средства противовирусные, противоаллергические гомеопатические лекарственные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24.42.13.331</w:t>
            </w:r>
          </w:p>
        </w:tc>
        <w:tc>
          <w:tcPr>
            <w:tcW w:w="8400" w:type="dxa"/>
            <w:tcBorders>
              <w:top w:val="nil"/>
              <w:left w:val="nil"/>
              <w:bottom w:val="nil"/>
              <w:right w:val="nil"/>
            </w:tcBorders>
          </w:tcPr>
          <w:p w:rsidR="00564C9F" w:rsidRDefault="00564C9F" w:rsidP="00323135">
            <w:r>
              <w:t>Средства гомеопатические лекарственные, регулирующие метаболические процессы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24.42.13.332</w:t>
            </w:r>
          </w:p>
        </w:tc>
        <w:tc>
          <w:tcPr>
            <w:tcW w:w="8400" w:type="dxa"/>
            <w:tcBorders>
              <w:top w:val="nil"/>
              <w:left w:val="nil"/>
              <w:bottom w:val="nil"/>
              <w:right w:val="nil"/>
            </w:tcBorders>
          </w:tcPr>
          <w:p w:rsidR="00564C9F" w:rsidRDefault="00564C9F" w:rsidP="00323135">
            <w:r>
              <w:t>Средства гомеопатические лекарственные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24.42.13.333</w:t>
            </w:r>
          </w:p>
        </w:tc>
        <w:tc>
          <w:tcPr>
            <w:tcW w:w="8400" w:type="dxa"/>
            <w:tcBorders>
              <w:top w:val="nil"/>
              <w:left w:val="nil"/>
              <w:bottom w:val="nil"/>
              <w:right w:val="nil"/>
            </w:tcBorders>
          </w:tcPr>
          <w:p w:rsidR="00564C9F" w:rsidRDefault="00564C9F" w:rsidP="00323135">
            <w:r>
              <w:t>Трианол, спеман, тефэстрол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24.42.13.334</w:t>
            </w:r>
          </w:p>
        </w:tc>
        <w:tc>
          <w:tcPr>
            <w:tcW w:w="8400" w:type="dxa"/>
            <w:tcBorders>
              <w:top w:val="nil"/>
              <w:left w:val="nil"/>
              <w:bottom w:val="nil"/>
              <w:right w:val="nil"/>
            </w:tcBorders>
          </w:tcPr>
          <w:p w:rsidR="00564C9F" w:rsidRDefault="00564C9F" w:rsidP="00323135">
            <w:r>
              <w:t>Тентекс, химколин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24.42.13.335</w:t>
            </w:r>
          </w:p>
        </w:tc>
        <w:tc>
          <w:tcPr>
            <w:tcW w:w="8400" w:type="dxa"/>
            <w:tcBorders>
              <w:top w:val="nil"/>
              <w:left w:val="nil"/>
              <w:bottom w:val="nil"/>
              <w:right w:val="nil"/>
            </w:tcBorders>
          </w:tcPr>
          <w:p w:rsidR="00564C9F" w:rsidRDefault="00564C9F" w:rsidP="00323135">
            <w:r>
              <w:t>Пинасол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24.42.13.336</w:t>
            </w:r>
          </w:p>
        </w:tc>
        <w:tc>
          <w:tcPr>
            <w:tcW w:w="8400" w:type="dxa"/>
            <w:tcBorders>
              <w:top w:val="nil"/>
              <w:left w:val="nil"/>
              <w:bottom w:val="nil"/>
              <w:right w:val="nil"/>
            </w:tcBorders>
          </w:tcPr>
          <w:p w:rsidR="00564C9F" w:rsidRDefault="00564C9F" w:rsidP="00323135">
            <w:r>
              <w:t>Эстифан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24.42.13.337</w:t>
            </w:r>
          </w:p>
        </w:tc>
        <w:tc>
          <w:tcPr>
            <w:tcW w:w="8400" w:type="dxa"/>
            <w:tcBorders>
              <w:top w:val="nil"/>
              <w:left w:val="nil"/>
              <w:bottom w:val="nil"/>
              <w:right w:val="nil"/>
            </w:tcBorders>
          </w:tcPr>
          <w:p w:rsidR="00564C9F" w:rsidRDefault="00564C9F" w:rsidP="00323135">
            <w:r>
              <w:t>Милайф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24.42.13.338</w:t>
            </w:r>
          </w:p>
        </w:tc>
        <w:tc>
          <w:tcPr>
            <w:tcW w:w="8400" w:type="dxa"/>
            <w:tcBorders>
              <w:top w:val="nil"/>
              <w:left w:val="nil"/>
              <w:bottom w:val="nil"/>
              <w:right w:val="nil"/>
            </w:tcBorders>
          </w:tcPr>
          <w:p w:rsidR="00564C9F" w:rsidRDefault="00564C9F" w:rsidP="00323135">
            <w:r>
              <w:t>Флакарбин, пермиксон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24.42.13.341</w:t>
            </w:r>
          </w:p>
        </w:tc>
        <w:tc>
          <w:tcPr>
            <w:tcW w:w="8400" w:type="dxa"/>
            <w:tcBorders>
              <w:top w:val="nil"/>
              <w:left w:val="nil"/>
              <w:bottom w:val="nil"/>
              <w:right w:val="nil"/>
            </w:tcBorders>
          </w:tcPr>
          <w:p w:rsidR="00564C9F" w:rsidRDefault="00564C9F" w:rsidP="00323135">
            <w:r>
              <w:t>Спирт лавандовый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24.42.13.342</w:t>
            </w:r>
          </w:p>
        </w:tc>
        <w:tc>
          <w:tcPr>
            <w:tcW w:w="8400" w:type="dxa"/>
            <w:tcBorders>
              <w:top w:val="nil"/>
              <w:left w:val="nil"/>
              <w:bottom w:val="nil"/>
              <w:right w:val="nil"/>
            </w:tcBorders>
          </w:tcPr>
          <w:p w:rsidR="00564C9F" w:rsidRDefault="00564C9F" w:rsidP="00323135">
            <w:r>
              <w:t>Препараты противовирусные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24.42.13.343</w:t>
            </w:r>
          </w:p>
        </w:tc>
        <w:tc>
          <w:tcPr>
            <w:tcW w:w="8400" w:type="dxa"/>
            <w:tcBorders>
              <w:top w:val="nil"/>
              <w:left w:val="nil"/>
              <w:bottom w:val="nil"/>
              <w:right w:val="nil"/>
            </w:tcBorders>
          </w:tcPr>
          <w:p w:rsidR="00564C9F" w:rsidRDefault="00564C9F" w:rsidP="00323135">
            <w:r>
              <w:t>Ликуразид, мукартрин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24.42.13.344</w:t>
            </w:r>
          </w:p>
        </w:tc>
        <w:tc>
          <w:tcPr>
            <w:tcW w:w="8400" w:type="dxa"/>
            <w:tcBorders>
              <w:top w:val="nil"/>
              <w:left w:val="nil"/>
              <w:bottom w:val="nil"/>
              <w:right w:val="nil"/>
            </w:tcBorders>
          </w:tcPr>
          <w:p w:rsidR="00564C9F" w:rsidRDefault="00564C9F" w:rsidP="00323135">
            <w:r>
              <w:t>Микстура антиастматическая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24.42.13.345</w:t>
            </w:r>
          </w:p>
        </w:tc>
        <w:tc>
          <w:tcPr>
            <w:tcW w:w="8400" w:type="dxa"/>
            <w:tcBorders>
              <w:top w:val="nil"/>
              <w:left w:val="nil"/>
              <w:bottom w:val="nil"/>
              <w:right w:val="nil"/>
            </w:tcBorders>
          </w:tcPr>
          <w:p w:rsidR="00564C9F" w:rsidRDefault="00564C9F" w:rsidP="00323135">
            <w:r>
              <w:t>Пиявит, постеризан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24.42.13.346</w:t>
            </w:r>
          </w:p>
        </w:tc>
        <w:tc>
          <w:tcPr>
            <w:tcW w:w="8400" w:type="dxa"/>
            <w:tcBorders>
              <w:top w:val="nil"/>
              <w:left w:val="nil"/>
              <w:bottom w:val="nil"/>
              <w:right w:val="nil"/>
            </w:tcBorders>
          </w:tcPr>
          <w:p w:rsidR="00564C9F" w:rsidRDefault="00564C9F" w:rsidP="00323135">
            <w:r>
              <w:t>Гастрофарм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24.42.13.347</w:t>
            </w:r>
          </w:p>
        </w:tc>
        <w:tc>
          <w:tcPr>
            <w:tcW w:w="8400" w:type="dxa"/>
            <w:tcBorders>
              <w:top w:val="nil"/>
              <w:left w:val="nil"/>
              <w:bottom w:val="nil"/>
              <w:right w:val="nil"/>
            </w:tcBorders>
          </w:tcPr>
          <w:p w:rsidR="00564C9F" w:rsidRDefault="00564C9F" w:rsidP="00323135">
            <w:r>
              <w:t>Бишофит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24.42.13.348</w:t>
            </w:r>
          </w:p>
        </w:tc>
        <w:tc>
          <w:tcPr>
            <w:tcW w:w="8400" w:type="dxa"/>
            <w:tcBorders>
              <w:top w:val="nil"/>
              <w:left w:val="nil"/>
              <w:bottom w:val="nil"/>
              <w:right w:val="nil"/>
            </w:tcBorders>
          </w:tcPr>
          <w:p w:rsidR="00564C9F" w:rsidRDefault="00564C9F" w:rsidP="00323135">
            <w:r>
              <w:t>Паста хлорофиллокаротиновая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24.42.13.351</w:t>
            </w:r>
          </w:p>
        </w:tc>
        <w:tc>
          <w:tcPr>
            <w:tcW w:w="8400" w:type="dxa"/>
            <w:tcBorders>
              <w:top w:val="nil"/>
              <w:left w:val="nil"/>
              <w:bottom w:val="nil"/>
              <w:right w:val="nil"/>
            </w:tcBorders>
          </w:tcPr>
          <w:p w:rsidR="00564C9F" w:rsidRDefault="00564C9F" w:rsidP="00323135">
            <w:r>
              <w:t>Экстракт хвойно-соляной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24.42.13.352</w:t>
            </w:r>
          </w:p>
        </w:tc>
        <w:tc>
          <w:tcPr>
            <w:tcW w:w="8400" w:type="dxa"/>
            <w:tcBorders>
              <w:top w:val="nil"/>
              <w:left w:val="nil"/>
              <w:bottom w:val="nil"/>
              <w:right w:val="nil"/>
            </w:tcBorders>
          </w:tcPr>
          <w:p w:rsidR="00564C9F" w:rsidRDefault="00564C9F" w:rsidP="00323135">
            <w:r>
              <w:t>Микоран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24.42.13.359</w:t>
            </w:r>
          </w:p>
        </w:tc>
        <w:tc>
          <w:tcPr>
            <w:tcW w:w="8400" w:type="dxa"/>
            <w:tcBorders>
              <w:top w:val="nil"/>
              <w:left w:val="nil"/>
              <w:bottom w:val="nil"/>
              <w:right w:val="nil"/>
            </w:tcBorders>
          </w:tcPr>
          <w:p w:rsidR="00564C9F" w:rsidRDefault="00564C9F" w:rsidP="00323135">
            <w:r>
              <w:t>Препараты отдельных лекарственных растений в смеси с другими веществами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экстракты отдельных лекарственных растений в растворителе (растворы в спирте, глицерине, минеральном масле и т.п.) или с добавлением наполнителя (например, крахмала, гуммиарабика) (см. 15.89.20)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24.42.13.361</w:t>
            </w:r>
          </w:p>
        </w:tc>
        <w:tc>
          <w:tcPr>
            <w:tcW w:w="8400" w:type="dxa"/>
            <w:tcBorders>
              <w:top w:val="nil"/>
              <w:left w:val="nil"/>
              <w:bottom w:val="nil"/>
              <w:right w:val="nil"/>
            </w:tcBorders>
          </w:tcPr>
          <w:p w:rsidR="00564C9F" w:rsidRDefault="00564C9F" w:rsidP="00323135">
            <w:r>
              <w:t>Бальзамы, экстракты и препараты на основе смесей лекарственных растений,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экстракты отдельных лекарственных растений (см. 15.89.20)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24.42.13.362</w:t>
            </w:r>
          </w:p>
        </w:tc>
        <w:tc>
          <w:tcPr>
            <w:tcW w:w="8400" w:type="dxa"/>
            <w:tcBorders>
              <w:top w:val="nil"/>
              <w:left w:val="nil"/>
              <w:bottom w:val="nil"/>
              <w:right w:val="nil"/>
            </w:tcBorders>
          </w:tcPr>
          <w:p w:rsidR="00564C9F" w:rsidRDefault="00564C9F" w:rsidP="00323135">
            <w:r>
              <w:t>Сбор успокоительный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24.42.13.363</w:t>
            </w:r>
          </w:p>
        </w:tc>
        <w:tc>
          <w:tcPr>
            <w:tcW w:w="8400" w:type="dxa"/>
            <w:tcBorders>
              <w:top w:val="nil"/>
              <w:left w:val="nil"/>
              <w:bottom w:val="nil"/>
              <w:right w:val="nil"/>
            </w:tcBorders>
          </w:tcPr>
          <w:p w:rsidR="00564C9F" w:rsidRDefault="00564C9F" w:rsidP="00323135">
            <w:r>
              <w:t>Сборы, стимулирующие центральную нервную систему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24.42.13.364</w:t>
            </w:r>
          </w:p>
        </w:tc>
        <w:tc>
          <w:tcPr>
            <w:tcW w:w="8400" w:type="dxa"/>
            <w:tcBorders>
              <w:top w:val="nil"/>
              <w:left w:val="nil"/>
              <w:bottom w:val="nil"/>
              <w:right w:val="nil"/>
            </w:tcBorders>
          </w:tcPr>
          <w:p w:rsidR="00564C9F" w:rsidRDefault="00564C9F" w:rsidP="00323135">
            <w:r>
              <w:t>Сборы рвотных и отхаркивающих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24.42.13.365</w:t>
            </w:r>
          </w:p>
        </w:tc>
        <w:tc>
          <w:tcPr>
            <w:tcW w:w="8400" w:type="dxa"/>
            <w:tcBorders>
              <w:top w:val="nil"/>
              <w:left w:val="nil"/>
              <w:bottom w:val="nil"/>
              <w:right w:val="nil"/>
            </w:tcBorders>
          </w:tcPr>
          <w:p w:rsidR="00564C9F" w:rsidRDefault="00564C9F" w:rsidP="00323135">
            <w:r>
              <w:t>Сборы, содержащее дубильные и вяжущие вещества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24.42.13.366</w:t>
            </w:r>
          </w:p>
        </w:tc>
        <w:tc>
          <w:tcPr>
            <w:tcW w:w="8400" w:type="dxa"/>
            <w:tcBorders>
              <w:top w:val="nil"/>
              <w:left w:val="nil"/>
              <w:bottom w:val="nil"/>
              <w:right w:val="nil"/>
            </w:tcBorders>
          </w:tcPr>
          <w:p w:rsidR="00564C9F" w:rsidRDefault="00564C9F" w:rsidP="00323135">
            <w:r>
              <w:t>Сборы, содержащее обволакивающие вещества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24.42.13.367</w:t>
            </w:r>
          </w:p>
        </w:tc>
        <w:tc>
          <w:tcPr>
            <w:tcW w:w="8400" w:type="dxa"/>
            <w:tcBorders>
              <w:top w:val="nil"/>
              <w:left w:val="nil"/>
              <w:bottom w:val="nil"/>
              <w:right w:val="nil"/>
            </w:tcBorders>
          </w:tcPr>
          <w:p w:rsidR="00564C9F" w:rsidRDefault="00564C9F" w:rsidP="00323135">
            <w:r>
              <w:t>Сборы противовоспалительного и биостимулирующего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24.42.13.368</w:t>
            </w:r>
          </w:p>
        </w:tc>
        <w:tc>
          <w:tcPr>
            <w:tcW w:w="8400" w:type="dxa"/>
            <w:tcBorders>
              <w:top w:val="nil"/>
              <w:left w:val="nil"/>
              <w:bottom w:val="nil"/>
              <w:right w:val="nil"/>
            </w:tcBorders>
          </w:tcPr>
          <w:p w:rsidR="00564C9F" w:rsidRDefault="00564C9F" w:rsidP="00323135">
            <w:r>
              <w:t>Сбор мочегонный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24.42.13.371</w:t>
            </w:r>
          </w:p>
        </w:tc>
        <w:tc>
          <w:tcPr>
            <w:tcW w:w="8400" w:type="dxa"/>
            <w:tcBorders>
              <w:top w:val="nil"/>
              <w:left w:val="nil"/>
              <w:bottom w:val="nil"/>
              <w:right w:val="nil"/>
            </w:tcBorders>
          </w:tcPr>
          <w:p w:rsidR="00564C9F" w:rsidRDefault="00564C9F" w:rsidP="00323135">
            <w:r>
              <w:t>Сбор желчегонный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24.42.13.372</w:t>
            </w:r>
          </w:p>
        </w:tc>
        <w:tc>
          <w:tcPr>
            <w:tcW w:w="8400" w:type="dxa"/>
            <w:tcBorders>
              <w:top w:val="nil"/>
              <w:left w:val="nil"/>
              <w:bottom w:val="nil"/>
              <w:right w:val="nil"/>
            </w:tcBorders>
          </w:tcPr>
          <w:p w:rsidR="00564C9F" w:rsidRDefault="00564C9F" w:rsidP="00323135">
            <w:r>
              <w:t>Сборы спазмолитических и гипотензивных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24.42.13.373</w:t>
            </w:r>
          </w:p>
        </w:tc>
        <w:tc>
          <w:tcPr>
            <w:tcW w:w="8400" w:type="dxa"/>
            <w:tcBorders>
              <w:top w:val="nil"/>
              <w:left w:val="nil"/>
              <w:bottom w:val="nil"/>
              <w:right w:val="nil"/>
            </w:tcBorders>
          </w:tcPr>
          <w:p w:rsidR="00564C9F" w:rsidRDefault="00564C9F" w:rsidP="00323135">
            <w:r>
              <w:t>Сборы, регулирующие функцию печени и желчевыводящих путей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24.42.13.374</w:t>
            </w:r>
          </w:p>
        </w:tc>
        <w:tc>
          <w:tcPr>
            <w:tcW w:w="8400" w:type="dxa"/>
            <w:tcBorders>
              <w:top w:val="nil"/>
              <w:left w:val="nil"/>
              <w:bottom w:val="nil"/>
              <w:right w:val="nil"/>
            </w:tcBorders>
          </w:tcPr>
          <w:p w:rsidR="00564C9F" w:rsidRDefault="00564C9F" w:rsidP="00323135">
            <w:r>
              <w:t>Сбор "Элекасол"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24.42.13.375</w:t>
            </w:r>
          </w:p>
        </w:tc>
        <w:tc>
          <w:tcPr>
            <w:tcW w:w="8400" w:type="dxa"/>
            <w:tcBorders>
              <w:top w:val="nil"/>
              <w:left w:val="nil"/>
              <w:bottom w:val="nil"/>
              <w:right w:val="nil"/>
            </w:tcBorders>
          </w:tcPr>
          <w:p w:rsidR="00564C9F" w:rsidRDefault="00564C9F" w:rsidP="00323135">
            <w:r>
              <w:t>Сбор для микстуры здренко (комплект)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24.42.13.376</w:t>
            </w:r>
          </w:p>
        </w:tc>
        <w:tc>
          <w:tcPr>
            <w:tcW w:w="8400" w:type="dxa"/>
            <w:tcBorders>
              <w:top w:val="nil"/>
              <w:left w:val="nil"/>
              <w:bottom w:val="nil"/>
              <w:right w:val="nil"/>
            </w:tcBorders>
          </w:tcPr>
          <w:p w:rsidR="00564C9F" w:rsidRDefault="00564C9F" w:rsidP="00323135">
            <w:r>
              <w:t>Сборы, влияющие на свертываемость крови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24.42.13.377</w:t>
            </w:r>
          </w:p>
        </w:tc>
        <w:tc>
          <w:tcPr>
            <w:tcW w:w="8400" w:type="dxa"/>
            <w:tcBorders>
              <w:top w:val="nil"/>
              <w:left w:val="nil"/>
              <w:bottom w:val="nil"/>
              <w:right w:val="nil"/>
            </w:tcBorders>
          </w:tcPr>
          <w:p w:rsidR="00564C9F" w:rsidRDefault="00564C9F" w:rsidP="00323135">
            <w:r>
              <w:t>Сбор витаминный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24.42.13.378</w:t>
            </w:r>
          </w:p>
        </w:tc>
        <w:tc>
          <w:tcPr>
            <w:tcW w:w="8400" w:type="dxa"/>
            <w:tcBorders>
              <w:top w:val="nil"/>
              <w:left w:val="nil"/>
              <w:bottom w:val="nil"/>
              <w:right w:val="nil"/>
            </w:tcBorders>
          </w:tcPr>
          <w:p w:rsidR="00564C9F" w:rsidRDefault="00564C9F" w:rsidP="00323135">
            <w:r>
              <w:t>Сбор "Арфазетин"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24.42.13.381</w:t>
            </w:r>
          </w:p>
        </w:tc>
        <w:tc>
          <w:tcPr>
            <w:tcW w:w="8400" w:type="dxa"/>
            <w:tcBorders>
              <w:top w:val="nil"/>
              <w:left w:val="nil"/>
              <w:bottom w:val="nil"/>
              <w:right w:val="nil"/>
            </w:tcBorders>
          </w:tcPr>
          <w:p w:rsidR="00564C9F" w:rsidRDefault="00564C9F" w:rsidP="00323135">
            <w:r>
              <w:t>Смеси растений лекарственные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24.42.13.382</w:t>
            </w:r>
          </w:p>
        </w:tc>
        <w:tc>
          <w:tcPr>
            <w:tcW w:w="8400" w:type="dxa"/>
            <w:tcBorders>
              <w:top w:val="nil"/>
              <w:left w:val="nil"/>
              <w:bottom w:val="nil"/>
              <w:right w:val="nil"/>
            </w:tcBorders>
          </w:tcPr>
          <w:p w:rsidR="00564C9F" w:rsidRDefault="00564C9F" w:rsidP="00323135">
            <w:r>
              <w:t>Бриллиантовый зеленый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24.42.13.383</w:t>
            </w:r>
          </w:p>
        </w:tc>
        <w:tc>
          <w:tcPr>
            <w:tcW w:w="8400" w:type="dxa"/>
            <w:tcBorders>
              <w:top w:val="nil"/>
              <w:left w:val="nil"/>
              <w:bottom w:val="nil"/>
              <w:right w:val="nil"/>
            </w:tcBorders>
          </w:tcPr>
          <w:p w:rsidR="00564C9F" w:rsidRDefault="00564C9F" w:rsidP="00323135">
            <w:r>
              <w:t>Метиленовый синий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24.42.13.384</w:t>
            </w:r>
          </w:p>
        </w:tc>
        <w:tc>
          <w:tcPr>
            <w:tcW w:w="8400" w:type="dxa"/>
            <w:tcBorders>
              <w:top w:val="nil"/>
              <w:left w:val="nil"/>
              <w:bottom w:val="nil"/>
              <w:right w:val="nil"/>
            </w:tcBorders>
          </w:tcPr>
          <w:p w:rsidR="00564C9F" w:rsidRDefault="00564C9F" w:rsidP="00323135">
            <w:r>
              <w:t>Лактат такридина (риванол)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 более компонентов, не расфасованные в виде дозированных форм или в упаковки для розничной продажи,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24.42.13.391</w:t>
            </w:r>
          </w:p>
        </w:tc>
        <w:tc>
          <w:tcPr>
            <w:tcW w:w="8400" w:type="dxa"/>
            <w:tcBorders>
              <w:top w:val="nil"/>
              <w:left w:val="nil"/>
              <w:bottom w:val="nil"/>
              <w:right w:val="nil"/>
            </w:tcBorders>
          </w:tcPr>
          <w:p w:rsidR="00564C9F" w:rsidRDefault="00564C9F" w:rsidP="00323135">
            <w:r>
              <w:t>Продукты вспомогательные и прочие медицинские средства в виде смесей веществ, не расфасованные в упаковки для розничной продажи,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24.42.13.410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алкалоиды или их производные, но не содержащие гормонов или антибиотиков,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 препараты синтезированные группы опия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24.42.13.411</w:t>
            </w:r>
          </w:p>
        </w:tc>
        <w:tc>
          <w:tcPr>
            <w:tcW w:w="8400" w:type="dxa"/>
            <w:tcBorders>
              <w:top w:val="nil"/>
              <w:left w:val="nil"/>
              <w:bottom w:val="nil"/>
              <w:right w:val="nil"/>
            </w:tcBorders>
          </w:tcPr>
          <w:p w:rsidR="00564C9F" w:rsidRDefault="00564C9F" w:rsidP="00323135">
            <w:r>
              <w:t>Морфин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24.42.13.412</w:t>
            </w:r>
          </w:p>
        </w:tc>
        <w:tc>
          <w:tcPr>
            <w:tcW w:w="8400" w:type="dxa"/>
            <w:tcBorders>
              <w:top w:val="nil"/>
              <w:left w:val="nil"/>
              <w:bottom w:val="nil"/>
              <w:right w:val="nil"/>
            </w:tcBorders>
          </w:tcPr>
          <w:p w:rsidR="00564C9F" w:rsidRDefault="00564C9F" w:rsidP="00323135">
            <w:r>
              <w:t>Кодеин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24.42.13.413</w:t>
            </w:r>
          </w:p>
        </w:tc>
        <w:tc>
          <w:tcPr>
            <w:tcW w:w="8400" w:type="dxa"/>
            <w:tcBorders>
              <w:top w:val="nil"/>
              <w:left w:val="nil"/>
              <w:bottom w:val="nil"/>
              <w:right w:val="nil"/>
            </w:tcBorders>
          </w:tcPr>
          <w:p w:rsidR="00564C9F" w:rsidRDefault="00564C9F" w:rsidP="00323135">
            <w:r>
              <w:t>Фосфат кодеина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24.42.13.414</w:t>
            </w:r>
          </w:p>
        </w:tc>
        <w:tc>
          <w:tcPr>
            <w:tcW w:w="8400" w:type="dxa"/>
            <w:tcBorders>
              <w:top w:val="nil"/>
              <w:left w:val="nil"/>
              <w:bottom w:val="nil"/>
              <w:right w:val="nil"/>
            </w:tcBorders>
          </w:tcPr>
          <w:p w:rsidR="00564C9F" w:rsidRDefault="00564C9F" w:rsidP="00323135">
            <w:r>
              <w:t>Омнопон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24.42.13.415</w:t>
            </w:r>
          </w:p>
        </w:tc>
        <w:tc>
          <w:tcPr>
            <w:tcW w:w="8400" w:type="dxa"/>
            <w:tcBorders>
              <w:top w:val="nil"/>
              <w:left w:val="nil"/>
              <w:bottom w:val="nil"/>
              <w:right w:val="nil"/>
            </w:tcBorders>
          </w:tcPr>
          <w:p w:rsidR="00564C9F" w:rsidRDefault="00564C9F" w:rsidP="00323135">
            <w:r>
              <w:t>Тебаин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24.42.13.416</w:t>
            </w:r>
          </w:p>
        </w:tc>
        <w:tc>
          <w:tcPr>
            <w:tcW w:w="8400" w:type="dxa"/>
            <w:tcBorders>
              <w:top w:val="nil"/>
              <w:left w:val="nil"/>
              <w:bottom w:val="nil"/>
              <w:right w:val="nil"/>
            </w:tcBorders>
          </w:tcPr>
          <w:p w:rsidR="00564C9F" w:rsidRDefault="00564C9F" w:rsidP="00323135">
            <w:r>
              <w:t>Гидрохлорид папаверина, галидор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24.42.13.417</w:t>
            </w:r>
          </w:p>
        </w:tc>
        <w:tc>
          <w:tcPr>
            <w:tcW w:w="8400" w:type="dxa"/>
            <w:tcBorders>
              <w:top w:val="nil"/>
              <w:left w:val="nil"/>
              <w:bottom w:val="nil"/>
              <w:right w:val="nil"/>
            </w:tcBorders>
          </w:tcPr>
          <w:p w:rsidR="00564C9F" w:rsidRDefault="00564C9F" w:rsidP="00323135">
            <w:r>
              <w:t>Хинин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24.42.13.418</w:t>
            </w:r>
          </w:p>
        </w:tc>
        <w:tc>
          <w:tcPr>
            <w:tcW w:w="8400" w:type="dxa"/>
            <w:tcBorders>
              <w:top w:val="nil"/>
              <w:left w:val="nil"/>
              <w:bottom w:val="nil"/>
              <w:right w:val="nil"/>
            </w:tcBorders>
          </w:tcPr>
          <w:p w:rsidR="00564C9F" w:rsidRDefault="00564C9F" w:rsidP="00323135">
            <w:r>
              <w:t>Кофеин (чистый, порошок)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24.42.13.421</w:t>
            </w:r>
          </w:p>
        </w:tc>
        <w:tc>
          <w:tcPr>
            <w:tcW w:w="8400" w:type="dxa"/>
            <w:tcBorders>
              <w:top w:val="nil"/>
              <w:left w:val="nil"/>
              <w:bottom w:val="nil"/>
              <w:right w:val="nil"/>
            </w:tcBorders>
          </w:tcPr>
          <w:p w:rsidR="00564C9F" w:rsidRDefault="00564C9F" w:rsidP="00323135">
            <w:r>
              <w:t>Кофеин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24.42.13.422</w:t>
            </w:r>
          </w:p>
        </w:tc>
        <w:tc>
          <w:tcPr>
            <w:tcW w:w="8400" w:type="dxa"/>
            <w:tcBorders>
              <w:top w:val="nil"/>
              <w:left w:val="nil"/>
              <w:bottom w:val="nil"/>
              <w:right w:val="nil"/>
            </w:tcBorders>
          </w:tcPr>
          <w:p w:rsidR="00564C9F" w:rsidRDefault="00564C9F" w:rsidP="00323135">
            <w:r>
              <w:t>Кофеин-бензоат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24.42.13.423</w:t>
            </w:r>
          </w:p>
        </w:tc>
        <w:tc>
          <w:tcPr>
            <w:tcW w:w="8400" w:type="dxa"/>
            <w:tcBorders>
              <w:top w:val="nil"/>
              <w:left w:val="nil"/>
              <w:bottom w:val="nil"/>
              <w:right w:val="nil"/>
            </w:tcBorders>
          </w:tcPr>
          <w:p w:rsidR="00564C9F" w:rsidRDefault="00564C9F" w:rsidP="00323135">
            <w:r>
              <w:t>Кофеин-бензоат натрия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24.42.13.424</w:t>
            </w:r>
          </w:p>
        </w:tc>
        <w:tc>
          <w:tcPr>
            <w:tcW w:w="8400" w:type="dxa"/>
            <w:tcBorders>
              <w:top w:val="nil"/>
              <w:left w:val="nil"/>
              <w:bottom w:val="nil"/>
              <w:right w:val="nil"/>
            </w:tcBorders>
          </w:tcPr>
          <w:p w:rsidR="00564C9F" w:rsidRDefault="00564C9F" w:rsidP="00323135">
            <w:r>
              <w:t>Теобромин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24.42.13.425</w:t>
            </w:r>
          </w:p>
        </w:tc>
        <w:tc>
          <w:tcPr>
            <w:tcW w:w="8400" w:type="dxa"/>
            <w:tcBorders>
              <w:top w:val="nil"/>
              <w:left w:val="nil"/>
              <w:bottom w:val="nil"/>
              <w:right w:val="nil"/>
            </w:tcBorders>
          </w:tcPr>
          <w:p w:rsidR="00564C9F" w:rsidRDefault="00564C9F" w:rsidP="00323135">
            <w:r>
              <w:t>Теофиллин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24.42.13.426</w:t>
            </w:r>
          </w:p>
        </w:tc>
        <w:tc>
          <w:tcPr>
            <w:tcW w:w="8400" w:type="dxa"/>
            <w:tcBorders>
              <w:top w:val="nil"/>
              <w:left w:val="nil"/>
              <w:bottom w:val="nil"/>
              <w:right w:val="nil"/>
            </w:tcBorders>
          </w:tcPr>
          <w:p w:rsidR="00564C9F" w:rsidRDefault="00564C9F" w:rsidP="00323135">
            <w:r>
              <w:t>Теофиллин в комбинации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24.42.13.427</w:t>
            </w:r>
          </w:p>
        </w:tc>
        <w:tc>
          <w:tcPr>
            <w:tcW w:w="8400" w:type="dxa"/>
            <w:tcBorders>
              <w:top w:val="nil"/>
              <w:left w:val="nil"/>
              <w:bottom w:val="nil"/>
              <w:right w:val="nil"/>
            </w:tcBorders>
          </w:tcPr>
          <w:p w:rsidR="00564C9F" w:rsidRDefault="00564C9F" w:rsidP="00323135">
            <w:r>
              <w:t>Эуфиллин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24.42.13.428</w:t>
            </w:r>
          </w:p>
        </w:tc>
        <w:tc>
          <w:tcPr>
            <w:tcW w:w="8400" w:type="dxa"/>
            <w:tcBorders>
              <w:top w:val="nil"/>
              <w:left w:val="nil"/>
              <w:bottom w:val="nil"/>
              <w:right w:val="nil"/>
            </w:tcBorders>
          </w:tcPr>
          <w:p w:rsidR="00564C9F" w:rsidRDefault="00564C9F" w:rsidP="00323135">
            <w:r>
              <w:t>Эуфиллин для инъекций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24.42.13.431</w:t>
            </w:r>
          </w:p>
        </w:tc>
        <w:tc>
          <w:tcPr>
            <w:tcW w:w="8400" w:type="dxa"/>
            <w:tcBorders>
              <w:top w:val="nil"/>
              <w:left w:val="nil"/>
              <w:bottom w:val="nil"/>
              <w:right w:val="nil"/>
            </w:tcBorders>
          </w:tcPr>
          <w:p w:rsidR="00564C9F" w:rsidRDefault="00564C9F" w:rsidP="00323135">
            <w:r>
              <w:t>Дипрофиллин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24.42.13.432</w:t>
            </w:r>
          </w:p>
        </w:tc>
        <w:tc>
          <w:tcPr>
            <w:tcW w:w="8400" w:type="dxa"/>
            <w:tcBorders>
              <w:top w:val="nil"/>
              <w:left w:val="nil"/>
              <w:bottom w:val="nil"/>
              <w:right w:val="nil"/>
            </w:tcBorders>
          </w:tcPr>
          <w:p w:rsidR="00564C9F" w:rsidRDefault="00564C9F" w:rsidP="00323135">
            <w:r>
              <w:t>Этилморфина гидрохлорид (дионин)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24.42.13.433</w:t>
            </w:r>
          </w:p>
        </w:tc>
        <w:tc>
          <w:tcPr>
            <w:tcW w:w="8400" w:type="dxa"/>
            <w:tcBorders>
              <w:top w:val="nil"/>
              <w:left w:val="nil"/>
              <w:bottom w:val="nil"/>
              <w:right w:val="nil"/>
            </w:tcBorders>
          </w:tcPr>
          <w:p w:rsidR="00564C9F" w:rsidRDefault="00564C9F" w:rsidP="00323135">
            <w:r>
              <w:t>Промедол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24.42.13.434</w:t>
            </w:r>
          </w:p>
        </w:tc>
        <w:tc>
          <w:tcPr>
            <w:tcW w:w="8400" w:type="dxa"/>
            <w:tcBorders>
              <w:top w:val="nil"/>
              <w:left w:val="nil"/>
              <w:bottom w:val="nil"/>
              <w:right w:val="nil"/>
            </w:tcBorders>
          </w:tcPr>
          <w:p w:rsidR="00564C9F" w:rsidRDefault="00564C9F" w:rsidP="00323135">
            <w:r>
              <w:t>Фентанил, просидол, пиритрамид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24.42.13.435</w:t>
            </w:r>
          </w:p>
        </w:tc>
        <w:tc>
          <w:tcPr>
            <w:tcW w:w="8400" w:type="dxa"/>
            <w:tcBorders>
              <w:top w:val="nil"/>
              <w:left w:val="nil"/>
              <w:bottom w:val="nil"/>
              <w:right w:val="nil"/>
            </w:tcBorders>
          </w:tcPr>
          <w:p w:rsidR="00564C9F" w:rsidRDefault="00564C9F" w:rsidP="00323135">
            <w:r>
              <w:t>Эстоцин, фортрал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24.42.13.436</w:t>
            </w:r>
          </w:p>
        </w:tc>
        <w:tc>
          <w:tcPr>
            <w:tcW w:w="8400" w:type="dxa"/>
            <w:tcBorders>
              <w:top w:val="nil"/>
              <w:left w:val="nil"/>
              <w:bottom w:val="nil"/>
              <w:right w:val="nil"/>
            </w:tcBorders>
          </w:tcPr>
          <w:p w:rsidR="00564C9F" w:rsidRDefault="00564C9F" w:rsidP="00323135">
            <w:r>
              <w:t>Гидрохлорид эфедрина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24.42.13.437</w:t>
            </w:r>
          </w:p>
        </w:tc>
        <w:tc>
          <w:tcPr>
            <w:tcW w:w="8400" w:type="dxa"/>
            <w:tcBorders>
              <w:top w:val="nil"/>
              <w:left w:val="nil"/>
              <w:bottom w:val="nil"/>
              <w:right w:val="nil"/>
            </w:tcBorders>
          </w:tcPr>
          <w:p w:rsidR="00564C9F" w:rsidRDefault="00564C9F" w:rsidP="00323135">
            <w:r>
              <w:t>Эфедрины и их соли,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24.42.13.438</w:t>
            </w:r>
          </w:p>
        </w:tc>
        <w:tc>
          <w:tcPr>
            <w:tcW w:w="8400" w:type="dxa"/>
            <w:tcBorders>
              <w:top w:val="nil"/>
              <w:left w:val="nil"/>
              <w:bottom w:val="nil"/>
              <w:right w:val="nil"/>
            </w:tcBorders>
          </w:tcPr>
          <w:p w:rsidR="00564C9F" w:rsidRDefault="00564C9F" w:rsidP="00323135">
            <w:r>
              <w:t>Фенетиллин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24.42.13.441</w:t>
            </w:r>
          </w:p>
        </w:tc>
        <w:tc>
          <w:tcPr>
            <w:tcW w:w="8400" w:type="dxa"/>
            <w:tcBorders>
              <w:top w:val="nil"/>
              <w:left w:val="nil"/>
              <w:bottom w:val="nil"/>
              <w:right w:val="nil"/>
            </w:tcBorders>
          </w:tcPr>
          <w:p w:rsidR="00564C9F" w:rsidRDefault="00564C9F" w:rsidP="00323135">
            <w:r>
              <w:t>Аминофиллин, прочие производные теофиллина, аминофиллина; соли этих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24.42.13.442</w:t>
            </w:r>
          </w:p>
        </w:tc>
        <w:tc>
          <w:tcPr>
            <w:tcW w:w="8400" w:type="dxa"/>
            <w:tcBorders>
              <w:top w:val="nil"/>
              <w:left w:val="nil"/>
              <w:bottom w:val="nil"/>
              <w:right w:val="nil"/>
            </w:tcBorders>
          </w:tcPr>
          <w:p w:rsidR="00564C9F" w:rsidRDefault="00564C9F" w:rsidP="00323135">
            <w:r>
              <w:t>Эрготал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24.42.13.443</w:t>
            </w:r>
          </w:p>
        </w:tc>
        <w:tc>
          <w:tcPr>
            <w:tcW w:w="8400" w:type="dxa"/>
            <w:tcBorders>
              <w:top w:val="nil"/>
              <w:left w:val="nil"/>
              <w:bottom w:val="nil"/>
              <w:right w:val="nil"/>
            </w:tcBorders>
          </w:tcPr>
          <w:p w:rsidR="00564C9F" w:rsidRDefault="00564C9F" w:rsidP="00323135">
            <w:r>
              <w:t>Малеат эргометрина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24.42.13.444</w:t>
            </w:r>
          </w:p>
        </w:tc>
        <w:tc>
          <w:tcPr>
            <w:tcW w:w="8400" w:type="dxa"/>
            <w:tcBorders>
              <w:top w:val="nil"/>
              <w:left w:val="nil"/>
              <w:bottom w:val="nil"/>
              <w:right w:val="nil"/>
            </w:tcBorders>
          </w:tcPr>
          <w:p w:rsidR="00564C9F" w:rsidRDefault="00564C9F" w:rsidP="00323135">
            <w:r>
              <w:t>Тартрат эрготамина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24.42.13.445</w:t>
            </w:r>
          </w:p>
        </w:tc>
        <w:tc>
          <w:tcPr>
            <w:tcW w:w="8400" w:type="dxa"/>
            <w:tcBorders>
              <w:top w:val="nil"/>
              <w:left w:val="nil"/>
              <w:bottom w:val="nil"/>
              <w:right w:val="nil"/>
            </w:tcBorders>
          </w:tcPr>
          <w:p w:rsidR="00564C9F" w:rsidRDefault="00564C9F" w:rsidP="00323135">
            <w:r>
              <w:t>Беллоид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24.42.13.446</w:t>
            </w:r>
          </w:p>
        </w:tc>
        <w:tc>
          <w:tcPr>
            <w:tcW w:w="8400" w:type="dxa"/>
            <w:tcBorders>
              <w:top w:val="nil"/>
              <w:left w:val="nil"/>
              <w:bottom w:val="nil"/>
              <w:right w:val="nil"/>
            </w:tcBorders>
          </w:tcPr>
          <w:p w:rsidR="00564C9F" w:rsidRDefault="00564C9F" w:rsidP="00323135">
            <w:r>
              <w:t>Метансульфонат дигидроэрготамина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24.42.13.447</w:t>
            </w:r>
          </w:p>
        </w:tc>
        <w:tc>
          <w:tcPr>
            <w:tcW w:w="8400" w:type="dxa"/>
            <w:tcBorders>
              <w:top w:val="nil"/>
              <w:left w:val="nil"/>
              <w:bottom w:val="nil"/>
              <w:right w:val="nil"/>
            </w:tcBorders>
          </w:tcPr>
          <w:p w:rsidR="00564C9F" w:rsidRDefault="00564C9F" w:rsidP="00323135">
            <w:r>
              <w:t>Метансульфонат дигидроэрготаксина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24.42.13.448</w:t>
            </w:r>
          </w:p>
        </w:tc>
        <w:tc>
          <w:tcPr>
            <w:tcW w:w="8400" w:type="dxa"/>
            <w:tcBorders>
              <w:top w:val="nil"/>
              <w:left w:val="nil"/>
              <w:bottom w:val="nil"/>
              <w:right w:val="nil"/>
            </w:tcBorders>
          </w:tcPr>
          <w:p w:rsidR="00564C9F" w:rsidRDefault="00564C9F" w:rsidP="00323135">
            <w:r>
              <w:t>Эргометрин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24.42.13.451</w:t>
            </w:r>
          </w:p>
        </w:tc>
        <w:tc>
          <w:tcPr>
            <w:tcW w:w="8400" w:type="dxa"/>
            <w:tcBorders>
              <w:top w:val="nil"/>
              <w:left w:val="nil"/>
              <w:bottom w:val="nil"/>
              <w:right w:val="nil"/>
            </w:tcBorders>
          </w:tcPr>
          <w:p w:rsidR="00564C9F" w:rsidRDefault="00564C9F" w:rsidP="00323135">
            <w:r>
              <w:t>Эрготаксин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24.42.13.452</w:t>
            </w:r>
          </w:p>
        </w:tc>
        <w:tc>
          <w:tcPr>
            <w:tcW w:w="8400" w:type="dxa"/>
            <w:tcBorders>
              <w:top w:val="nil"/>
              <w:left w:val="nil"/>
              <w:bottom w:val="nil"/>
              <w:right w:val="nil"/>
            </w:tcBorders>
          </w:tcPr>
          <w:p w:rsidR="00564C9F" w:rsidRDefault="00564C9F" w:rsidP="00323135">
            <w:r>
              <w:t>Парлодел, абергин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24.42.13.457</w:t>
            </w:r>
          </w:p>
        </w:tc>
        <w:tc>
          <w:tcPr>
            <w:tcW w:w="8400" w:type="dxa"/>
            <w:tcBorders>
              <w:top w:val="nil"/>
              <w:left w:val="nil"/>
              <w:bottom w:val="nil"/>
              <w:right w:val="nil"/>
            </w:tcBorders>
          </w:tcPr>
          <w:p w:rsidR="00564C9F" w:rsidRDefault="00564C9F" w:rsidP="00323135">
            <w:r>
              <w:t>Изониазид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24.42.13.458</w:t>
            </w:r>
          </w:p>
        </w:tc>
        <w:tc>
          <w:tcPr>
            <w:tcW w:w="8400" w:type="dxa"/>
            <w:tcBorders>
              <w:top w:val="nil"/>
              <w:left w:val="nil"/>
              <w:bottom w:val="nil"/>
              <w:right w:val="nil"/>
            </w:tcBorders>
          </w:tcPr>
          <w:p w:rsidR="00564C9F" w:rsidRDefault="00564C9F" w:rsidP="00323135">
            <w:r>
              <w:t>Фтивазид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24.42.13.461</w:t>
            </w:r>
          </w:p>
        </w:tc>
        <w:tc>
          <w:tcPr>
            <w:tcW w:w="8400" w:type="dxa"/>
            <w:tcBorders>
              <w:top w:val="nil"/>
              <w:left w:val="nil"/>
              <w:bottom w:val="nil"/>
              <w:right w:val="nil"/>
            </w:tcBorders>
          </w:tcPr>
          <w:p w:rsidR="00564C9F" w:rsidRDefault="00564C9F" w:rsidP="00323135">
            <w:r>
              <w:t>Метазид, феназид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24.42.13.462</w:t>
            </w:r>
          </w:p>
        </w:tc>
        <w:tc>
          <w:tcPr>
            <w:tcW w:w="8400" w:type="dxa"/>
            <w:tcBorders>
              <w:top w:val="nil"/>
              <w:left w:val="nil"/>
              <w:bottom w:val="nil"/>
              <w:right w:val="nil"/>
            </w:tcBorders>
          </w:tcPr>
          <w:p w:rsidR="00564C9F" w:rsidRDefault="00564C9F" w:rsidP="00323135">
            <w:r>
              <w:t>Салюзид и салюзид растворимый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24.42.13.464</w:t>
            </w:r>
          </w:p>
        </w:tc>
        <w:tc>
          <w:tcPr>
            <w:tcW w:w="8400" w:type="dxa"/>
            <w:tcBorders>
              <w:top w:val="nil"/>
              <w:left w:val="nil"/>
              <w:bottom w:val="nil"/>
              <w:right w:val="nil"/>
            </w:tcBorders>
          </w:tcPr>
          <w:p w:rsidR="00564C9F" w:rsidRDefault="00564C9F" w:rsidP="00323135">
            <w:r>
              <w:t>Кордиамин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24.42.13.465</w:t>
            </w:r>
          </w:p>
        </w:tc>
        <w:tc>
          <w:tcPr>
            <w:tcW w:w="8400" w:type="dxa"/>
            <w:tcBorders>
              <w:top w:val="nil"/>
              <w:left w:val="nil"/>
              <w:bottom w:val="nil"/>
              <w:right w:val="nil"/>
            </w:tcBorders>
          </w:tcPr>
          <w:p w:rsidR="00564C9F" w:rsidRDefault="00564C9F" w:rsidP="00323135">
            <w:r>
              <w:t>Никодин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24.42.13.466</w:t>
            </w:r>
          </w:p>
        </w:tc>
        <w:tc>
          <w:tcPr>
            <w:tcW w:w="8400" w:type="dxa"/>
            <w:tcBorders>
              <w:top w:val="nil"/>
              <w:left w:val="nil"/>
              <w:bottom w:val="nil"/>
              <w:right w:val="nil"/>
            </w:tcBorders>
          </w:tcPr>
          <w:p w:rsidR="00564C9F" w:rsidRDefault="00564C9F" w:rsidP="00323135">
            <w:r>
              <w:t>Коамид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24.42.13.467</w:t>
            </w:r>
          </w:p>
        </w:tc>
        <w:tc>
          <w:tcPr>
            <w:tcW w:w="8400" w:type="dxa"/>
            <w:tcBorders>
              <w:top w:val="nil"/>
              <w:left w:val="nil"/>
              <w:bottom w:val="nil"/>
              <w:right w:val="nil"/>
            </w:tcBorders>
          </w:tcPr>
          <w:p w:rsidR="00564C9F" w:rsidRDefault="00564C9F" w:rsidP="00323135">
            <w:r>
              <w:t>Литонит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24.42.13.468</w:t>
            </w:r>
          </w:p>
        </w:tc>
        <w:tc>
          <w:tcPr>
            <w:tcW w:w="8400" w:type="dxa"/>
            <w:tcBorders>
              <w:top w:val="nil"/>
              <w:left w:val="nil"/>
              <w:bottom w:val="nil"/>
              <w:right w:val="nil"/>
            </w:tcBorders>
          </w:tcPr>
          <w:p w:rsidR="00564C9F" w:rsidRDefault="00564C9F" w:rsidP="00323135">
            <w:r>
              <w:t>Производные никотина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24.42.13.471</w:t>
            </w:r>
          </w:p>
        </w:tc>
        <w:tc>
          <w:tcPr>
            <w:tcW w:w="8400" w:type="dxa"/>
            <w:tcBorders>
              <w:top w:val="nil"/>
              <w:left w:val="nil"/>
              <w:bottom w:val="nil"/>
              <w:right w:val="nil"/>
            </w:tcBorders>
          </w:tcPr>
          <w:p w:rsidR="00564C9F" w:rsidRDefault="00564C9F" w:rsidP="00323135">
            <w:r>
              <w:t>Кокаин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24.42.13.472</w:t>
            </w:r>
          </w:p>
        </w:tc>
        <w:tc>
          <w:tcPr>
            <w:tcW w:w="8400" w:type="dxa"/>
            <w:tcBorders>
              <w:top w:val="nil"/>
              <w:left w:val="nil"/>
              <w:bottom w:val="nil"/>
              <w:right w:val="nil"/>
            </w:tcBorders>
          </w:tcPr>
          <w:p w:rsidR="00564C9F" w:rsidRDefault="00564C9F" w:rsidP="00323135">
            <w:r>
              <w:t>Эметин и его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24.42.13.473</w:t>
            </w:r>
          </w:p>
        </w:tc>
        <w:tc>
          <w:tcPr>
            <w:tcW w:w="8400" w:type="dxa"/>
            <w:tcBorders>
              <w:top w:val="nil"/>
              <w:left w:val="nil"/>
              <w:bottom w:val="nil"/>
              <w:right w:val="nil"/>
            </w:tcBorders>
          </w:tcPr>
          <w:p w:rsidR="00564C9F" w:rsidRDefault="00564C9F" w:rsidP="00323135">
            <w:r>
              <w:t>Экгонин, левометамфетамин, метамфетамин, рецемат метамфетамина, их соли,эфиры сложные и прочие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24.42.13.474</w:t>
            </w:r>
          </w:p>
        </w:tc>
        <w:tc>
          <w:tcPr>
            <w:tcW w:w="8400" w:type="dxa"/>
            <w:tcBorders>
              <w:top w:val="nil"/>
              <w:left w:val="nil"/>
              <w:bottom w:val="nil"/>
              <w:right w:val="nil"/>
            </w:tcBorders>
          </w:tcPr>
          <w:p w:rsidR="00564C9F" w:rsidRDefault="00564C9F" w:rsidP="00323135">
            <w:r>
              <w:t>Сульфат атропина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24.42.13.475</w:t>
            </w:r>
          </w:p>
        </w:tc>
        <w:tc>
          <w:tcPr>
            <w:tcW w:w="8400" w:type="dxa"/>
            <w:tcBorders>
              <w:top w:val="nil"/>
              <w:left w:val="nil"/>
              <w:bottom w:val="nil"/>
              <w:right w:val="nil"/>
            </w:tcBorders>
          </w:tcPr>
          <w:p w:rsidR="00564C9F" w:rsidRDefault="00564C9F" w:rsidP="00323135">
            <w:r>
              <w:t>Гидробромид и камфорат скополамина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24.42.13.476</w:t>
            </w:r>
          </w:p>
        </w:tc>
        <w:tc>
          <w:tcPr>
            <w:tcW w:w="8400" w:type="dxa"/>
            <w:tcBorders>
              <w:top w:val="nil"/>
              <w:left w:val="nil"/>
              <w:bottom w:val="nil"/>
              <w:right w:val="nil"/>
            </w:tcBorders>
          </w:tcPr>
          <w:p w:rsidR="00564C9F" w:rsidRDefault="00564C9F" w:rsidP="00323135">
            <w:r>
              <w:t>Гидробромид гоматропина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24.42.13.477</w:t>
            </w:r>
          </w:p>
        </w:tc>
        <w:tc>
          <w:tcPr>
            <w:tcW w:w="8400" w:type="dxa"/>
            <w:tcBorders>
              <w:top w:val="nil"/>
              <w:left w:val="nil"/>
              <w:bottom w:val="nil"/>
              <w:right w:val="nil"/>
            </w:tcBorders>
          </w:tcPr>
          <w:p w:rsidR="00564C9F" w:rsidRDefault="00564C9F" w:rsidP="00323135">
            <w:r>
              <w:t>Гидротартрат платифиллина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24.42.13.478</w:t>
            </w:r>
          </w:p>
        </w:tc>
        <w:tc>
          <w:tcPr>
            <w:tcW w:w="8400" w:type="dxa"/>
            <w:tcBorders>
              <w:top w:val="nil"/>
              <w:left w:val="nil"/>
              <w:bottom w:val="nil"/>
              <w:right w:val="nil"/>
            </w:tcBorders>
          </w:tcPr>
          <w:p w:rsidR="00564C9F" w:rsidRDefault="00564C9F" w:rsidP="00323135">
            <w:r>
              <w:t>Гидробромид галантамина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24.42.13.481</w:t>
            </w:r>
          </w:p>
        </w:tc>
        <w:tc>
          <w:tcPr>
            <w:tcW w:w="8400" w:type="dxa"/>
            <w:tcBorders>
              <w:top w:val="nil"/>
              <w:left w:val="nil"/>
              <w:bottom w:val="nil"/>
              <w:right w:val="nil"/>
            </w:tcBorders>
          </w:tcPr>
          <w:p w:rsidR="00564C9F" w:rsidRDefault="00564C9F" w:rsidP="00323135">
            <w:r>
              <w:t>Сенецифиллин 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24.42.13.482</w:t>
            </w:r>
          </w:p>
        </w:tc>
        <w:tc>
          <w:tcPr>
            <w:tcW w:w="8400" w:type="dxa"/>
            <w:tcBorders>
              <w:top w:val="nil"/>
              <w:left w:val="nil"/>
              <w:bottom w:val="nil"/>
              <w:right w:val="nil"/>
            </w:tcBorders>
          </w:tcPr>
          <w:p w:rsidR="00564C9F" w:rsidRDefault="00564C9F" w:rsidP="00323135">
            <w:r>
              <w:t>Камфорат гиосциамина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24.42.13.483</w:t>
            </w:r>
          </w:p>
        </w:tc>
        <w:tc>
          <w:tcPr>
            <w:tcW w:w="8400" w:type="dxa"/>
            <w:tcBorders>
              <w:top w:val="nil"/>
              <w:left w:val="nil"/>
              <w:bottom w:val="nil"/>
              <w:right w:val="nil"/>
            </w:tcBorders>
          </w:tcPr>
          <w:p w:rsidR="00564C9F" w:rsidRDefault="00564C9F" w:rsidP="00323135">
            <w:r>
              <w:t>Сульфат стефаглабрина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24.42.13.484</w:t>
            </w:r>
          </w:p>
        </w:tc>
        <w:tc>
          <w:tcPr>
            <w:tcW w:w="8400" w:type="dxa"/>
            <w:tcBorders>
              <w:top w:val="nil"/>
              <w:left w:val="nil"/>
              <w:bottom w:val="nil"/>
              <w:right w:val="nil"/>
            </w:tcBorders>
          </w:tcPr>
          <w:p w:rsidR="00564C9F" w:rsidRDefault="00564C9F" w:rsidP="00323135">
            <w:r>
              <w:t>Мелликтин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24.42.13.485</w:t>
            </w:r>
          </w:p>
        </w:tc>
        <w:tc>
          <w:tcPr>
            <w:tcW w:w="8400" w:type="dxa"/>
            <w:tcBorders>
              <w:top w:val="nil"/>
              <w:left w:val="nil"/>
              <w:bottom w:val="nil"/>
              <w:right w:val="nil"/>
            </w:tcBorders>
          </w:tcPr>
          <w:p w:rsidR="00564C9F" w:rsidRDefault="00564C9F" w:rsidP="00323135">
            <w:r>
              <w:t>Бензоат сферофизина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24.42.13.486</w:t>
            </w:r>
          </w:p>
        </w:tc>
        <w:tc>
          <w:tcPr>
            <w:tcW w:w="8400" w:type="dxa"/>
            <w:tcBorders>
              <w:top w:val="nil"/>
              <w:left w:val="nil"/>
              <w:bottom w:val="nil"/>
              <w:right w:val="nil"/>
            </w:tcBorders>
          </w:tcPr>
          <w:p w:rsidR="00564C9F" w:rsidRDefault="00564C9F" w:rsidP="00323135">
            <w:r>
              <w:t>Гидройодид пахикарпина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24.42.13.487</w:t>
            </w:r>
          </w:p>
        </w:tc>
        <w:tc>
          <w:tcPr>
            <w:tcW w:w="8400" w:type="dxa"/>
            <w:tcBorders>
              <w:top w:val="nil"/>
              <w:left w:val="nil"/>
              <w:bottom w:val="nil"/>
              <w:right w:val="nil"/>
            </w:tcBorders>
          </w:tcPr>
          <w:p w:rsidR="00564C9F" w:rsidRDefault="00564C9F" w:rsidP="00323135">
            <w:r>
              <w:t>Салицилат физостигмина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24.42.13.488</w:t>
            </w:r>
          </w:p>
        </w:tc>
        <w:tc>
          <w:tcPr>
            <w:tcW w:w="8400" w:type="dxa"/>
            <w:tcBorders>
              <w:top w:val="nil"/>
              <w:left w:val="nil"/>
              <w:bottom w:val="nil"/>
              <w:right w:val="nil"/>
            </w:tcBorders>
          </w:tcPr>
          <w:p w:rsidR="00564C9F" w:rsidRDefault="00564C9F" w:rsidP="00323135">
            <w:r>
              <w:t>Гидрохлорид пилокарпина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24.42.13.491</w:t>
            </w:r>
          </w:p>
        </w:tc>
        <w:tc>
          <w:tcPr>
            <w:tcW w:w="8400" w:type="dxa"/>
            <w:tcBorders>
              <w:top w:val="nil"/>
              <w:left w:val="nil"/>
              <w:bottom w:val="nil"/>
              <w:right w:val="nil"/>
            </w:tcBorders>
          </w:tcPr>
          <w:p w:rsidR="00564C9F" w:rsidRDefault="00564C9F" w:rsidP="00323135">
            <w:r>
              <w:t>Гидрохлорид, пегармин дезоксипеганина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24.42.13.492</w:t>
            </w:r>
          </w:p>
        </w:tc>
        <w:tc>
          <w:tcPr>
            <w:tcW w:w="8400" w:type="dxa"/>
            <w:tcBorders>
              <w:top w:val="nil"/>
              <w:left w:val="nil"/>
              <w:bottom w:val="nil"/>
              <w:right w:val="nil"/>
            </w:tcBorders>
          </w:tcPr>
          <w:p w:rsidR="00564C9F" w:rsidRDefault="00564C9F" w:rsidP="00323135">
            <w:r>
              <w:t>Нитрат стрихнина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24.42.13.493</w:t>
            </w:r>
          </w:p>
        </w:tc>
        <w:tc>
          <w:tcPr>
            <w:tcW w:w="8400" w:type="dxa"/>
            <w:tcBorders>
              <w:top w:val="nil"/>
              <w:left w:val="nil"/>
              <w:bottom w:val="nil"/>
              <w:right w:val="nil"/>
            </w:tcBorders>
          </w:tcPr>
          <w:p w:rsidR="00564C9F" w:rsidRDefault="00564C9F" w:rsidP="00323135">
            <w:r>
              <w:t>Нитрат секуринина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24.42.13.494</w:t>
            </w:r>
          </w:p>
        </w:tc>
        <w:tc>
          <w:tcPr>
            <w:tcW w:w="8400" w:type="dxa"/>
            <w:tcBorders>
              <w:top w:val="nil"/>
              <w:left w:val="nil"/>
              <w:bottom w:val="nil"/>
              <w:right w:val="nil"/>
            </w:tcBorders>
          </w:tcPr>
          <w:p w:rsidR="00564C9F" w:rsidRDefault="00564C9F" w:rsidP="00323135">
            <w:r>
              <w:t>Гидрохлорид лобелина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24.42.13.495</w:t>
            </w:r>
          </w:p>
        </w:tc>
        <w:tc>
          <w:tcPr>
            <w:tcW w:w="8400" w:type="dxa"/>
            <w:tcBorders>
              <w:top w:val="nil"/>
              <w:left w:val="nil"/>
              <w:bottom w:val="nil"/>
              <w:right w:val="nil"/>
            </w:tcBorders>
          </w:tcPr>
          <w:p w:rsidR="00564C9F" w:rsidRDefault="00564C9F" w:rsidP="00323135">
            <w:r>
              <w:t>Цитизин (цититон)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24.42.13.496</w:t>
            </w:r>
          </w:p>
        </w:tc>
        <w:tc>
          <w:tcPr>
            <w:tcW w:w="8400" w:type="dxa"/>
            <w:tcBorders>
              <w:top w:val="nil"/>
              <w:left w:val="nil"/>
              <w:bottom w:val="nil"/>
              <w:right w:val="nil"/>
            </w:tcBorders>
          </w:tcPr>
          <w:p w:rsidR="00564C9F" w:rsidRDefault="00564C9F" w:rsidP="00323135">
            <w:r>
              <w:t>Винкапан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24.42.13.497</w:t>
            </w:r>
          </w:p>
        </w:tc>
        <w:tc>
          <w:tcPr>
            <w:tcW w:w="8400" w:type="dxa"/>
            <w:tcBorders>
              <w:top w:val="nil"/>
              <w:left w:val="nil"/>
              <w:bottom w:val="nil"/>
              <w:right w:val="nil"/>
            </w:tcBorders>
          </w:tcPr>
          <w:p w:rsidR="00564C9F" w:rsidRDefault="00564C9F" w:rsidP="00323135">
            <w:r>
              <w:t>Лютенурин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24.42.13.498</w:t>
            </w:r>
          </w:p>
        </w:tc>
        <w:tc>
          <w:tcPr>
            <w:tcW w:w="8400" w:type="dxa"/>
            <w:tcBorders>
              <w:top w:val="nil"/>
              <w:left w:val="nil"/>
              <w:bottom w:val="nil"/>
              <w:right w:val="nil"/>
            </w:tcBorders>
          </w:tcPr>
          <w:p w:rsidR="00564C9F" w:rsidRDefault="00564C9F" w:rsidP="00323135">
            <w:r>
              <w:t>Бисульфат берберина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24.42.13.511</w:t>
            </w:r>
          </w:p>
        </w:tc>
        <w:tc>
          <w:tcPr>
            <w:tcW w:w="8400" w:type="dxa"/>
            <w:tcBorders>
              <w:top w:val="nil"/>
              <w:left w:val="nil"/>
              <w:bottom w:val="nil"/>
              <w:right w:val="nil"/>
            </w:tcBorders>
          </w:tcPr>
          <w:p w:rsidR="00564C9F" w:rsidRDefault="00564C9F" w:rsidP="00323135">
            <w:r>
              <w:t>Резерпин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24.42.13.512</w:t>
            </w:r>
          </w:p>
        </w:tc>
        <w:tc>
          <w:tcPr>
            <w:tcW w:w="8400" w:type="dxa"/>
            <w:tcBorders>
              <w:top w:val="nil"/>
              <w:left w:val="nil"/>
              <w:bottom w:val="nil"/>
              <w:right w:val="nil"/>
            </w:tcBorders>
          </w:tcPr>
          <w:p w:rsidR="00564C9F" w:rsidRDefault="00564C9F" w:rsidP="00323135">
            <w:r>
              <w:t>Раунатин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24.42.13.513</w:t>
            </w:r>
          </w:p>
        </w:tc>
        <w:tc>
          <w:tcPr>
            <w:tcW w:w="8400" w:type="dxa"/>
            <w:tcBorders>
              <w:top w:val="nil"/>
              <w:left w:val="nil"/>
              <w:bottom w:val="nil"/>
              <w:right w:val="nil"/>
            </w:tcBorders>
          </w:tcPr>
          <w:p w:rsidR="00564C9F" w:rsidRDefault="00564C9F" w:rsidP="00323135">
            <w:r>
              <w:t>Гидрохлорид ликорина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24.42.13.514</w:t>
            </w:r>
          </w:p>
        </w:tc>
        <w:tc>
          <w:tcPr>
            <w:tcW w:w="8400" w:type="dxa"/>
            <w:tcBorders>
              <w:top w:val="nil"/>
              <w:left w:val="nil"/>
              <w:bottom w:val="nil"/>
              <w:right w:val="nil"/>
            </w:tcBorders>
          </w:tcPr>
          <w:p w:rsidR="00564C9F" w:rsidRDefault="00564C9F" w:rsidP="00323135">
            <w:r>
              <w:t>Аймалин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24.42.13.515</w:t>
            </w:r>
          </w:p>
        </w:tc>
        <w:tc>
          <w:tcPr>
            <w:tcW w:w="8400" w:type="dxa"/>
            <w:tcBorders>
              <w:top w:val="nil"/>
              <w:left w:val="nil"/>
              <w:bottom w:val="nil"/>
              <w:right w:val="nil"/>
            </w:tcBorders>
          </w:tcPr>
          <w:p w:rsidR="00564C9F" w:rsidRDefault="00564C9F" w:rsidP="00323135">
            <w:r>
              <w:t>Гидрохлорид глауцина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24.42.13.516</w:t>
            </w:r>
          </w:p>
        </w:tc>
        <w:tc>
          <w:tcPr>
            <w:tcW w:w="8400" w:type="dxa"/>
            <w:tcBorders>
              <w:top w:val="nil"/>
              <w:left w:val="nil"/>
              <w:bottom w:val="nil"/>
              <w:right w:val="nil"/>
            </w:tcBorders>
          </w:tcPr>
          <w:p w:rsidR="00564C9F" w:rsidRDefault="00564C9F" w:rsidP="00323135">
            <w:r>
              <w:t>Гидрохлорид анабазина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24.42.13.517</w:t>
            </w:r>
          </w:p>
        </w:tc>
        <w:tc>
          <w:tcPr>
            <w:tcW w:w="8400" w:type="dxa"/>
            <w:tcBorders>
              <w:top w:val="nil"/>
              <w:left w:val="nil"/>
              <w:bottom w:val="nil"/>
              <w:right w:val="nil"/>
            </w:tcBorders>
          </w:tcPr>
          <w:p w:rsidR="00564C9F" w:rsidRDefault="00564C9F" w:rsidP="00323135">
            <w:r>
              <w:t>Сангвиритрин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24.42.13.518</w:t>
            </w:r>
          </w:p>
        </w:tc>
        <w:tc>
          <w:tcPr>
            <w:tcW w:w="8400" w:type="dxa"/>
            <w:tcBorders>
              <w:top w:val="nil"/>
              <w:left w:val="nil"/>
              <w:bottom w:val="nil"/>
              <w:right w:val="nil"/>
            </w:tcBorders>
          </w:tcPr>
          <w:p w:rsidR="00564C9F" w:rsidRDefault="00564C9F" w:rsidP="00323135">
            <w:r>
              <w:t>Винкристин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алкалоиды или их производные, но не содержащие гормонов или антибиотиков,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24.42.13.530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витамины, провитамины, их производные и смеси, расфасованные в виде дозированных лекарственных форм или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24.42.13.531</w:t>
            </w:r>
          </w:p>
        </w:tc>
        <w:tc>
          <w:tcPr>
            <w:tcW w:w="8400" w:type="dxa"/>
            <w:tcBorders>
              <w:top w:val="nil"/>
              <w:left w:val="nil"/>
              <w:bottom w:val="nil"/>
              <w:right w:val="nil"/>
            </w:tcBorders>
          </w:tcPr>
          <w:p w:rsidR="00564C9F" w:rsidRDefault="00564C9F" w:rsidP="00323135">
            <w:r>
              <w:t>Провитамины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24.42.13.532</w:t>
            </w:r>
          </w:p>
        </w:tc>
        <w:tc>
          <w:tcPr>
            <w:tcW w:w="8400" w:type="dxa"/>
            <w:tcBorders>
              <w:top w:val="nil"/>
              <w:left w:val="nil"/>
              <w:bottom w:val="nil"/>
              <w:right w:val="nil"/>
            </w:tcBorders>
          </w:tcPr>
          <w:p w:rsidR="00564C9F" w:rsidRDefault="00564C9F" w:rsidP="00323135">
            <w:r>
              <w:t>Ретинол (витамин А)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24.42.13.533</w:t>
            </w:r>
          </w:p>
        </w:tc>
        <w:tc>
          <w:tcPr>
            <w:tcW w:w="8400" w:type="dxa"/>
            <w:tcBorders>
              <w:top w:val="nil"/>
              <w:left w:val="nil"/>
              <w:bottom w:val="nil"/>
              <w:right w:val="nil"/>
            </w:tcBorders>
          </w:tcPr>
          <w:p w:rsidR="00564C9F" w:rsidRDefault="00564C9F" w:rsidP="00323135">
            <w:r>
              <w:t>Витамины группы А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24.42.13.536</w:t>
            </w:r>
          </w:p>
        </w:tc>
        <w:tc>
          <w:tcPr>
            <w:tcW w:w="8400" w:type="dxa"/>
            <w:tcBorders>
              <w:top w:val="nil"/>
              <w:left w:val="nil"/>
              <w:bottom w:val="nil"/>
              <w:right w:val="nil"/>
            </w:tcBorders>
          </w:tcPr>
          <w:p w:rsidR="00564C9F" w:rsidRDefault="00564C9F" w:rsidP="00323135">
            <w:r>
              <w:t>Кокарбоксилаза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24.42.13.537</w:t>
            </w:r>
          </w:p>
        </w:tc>
        <w:tc>
          <w:tcPr>
            <w:tcW w:w="8400" w:type="dxa"/>
            <w:tcBorders>
              <w:top w:val="nil"/>
              <w:left w:val="nil"/>
              <w:bottom w:val="nil"/>
              <w:right w:val="nil"/>
            </w:tcBorders>
          </w:tcPr>
          <w:p w:rsidR="00564C9F" w:rsidRDefault="00564C9F" w:rsidP="00323135">
            <w:r>
              <w:t>Тиамин (витамин В</w:t>
            </w:r>
            <w:r w:rsidRPr="00564C9F">
              <w:rPr>
                <w:vertAlign w:val="subscript"/>
              </w:rPr>
              <w:t>1</w:t>
            </w:r>
            <w:r>
              <w:t>)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24.42.13.538</w:t>
            </w:r>
          </w:p>
        </w:tc>
        <w:tc>
          <w:tcPr>
            <w:tcW w:w="8400" w:type="dxa"/>
            <w:tcBorders>
              <w:top w:val="nil"/>
              <w:left w:val="nil"/>
              <w:bottom w:val="nil"/>
              <w:right w:val="nil"/>
            </w:tcBorders>
          </w:tcPr>
          <w:p w:rsidR="00564C9F" w:rsidRDefault="00564C9F" w:rsidP="00323135">
            <w:r>
              <w:t>Фосфотиамин и бенфотиамин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24.42.13.539</w:t>
            </w:r>
          </w:p>
        </w:tc>
        <w:tc>
          <w:tcPr>
            <w:tcW w:w="8400" w:type="dxa"/>
            <w:tcBorders>
              <w:top w:val="nil"/>
              <w:left w:val="nil"/>
              <w:bottom w:val="nil"/>
              <w:right w:val="nil"/>
            </w:tcBorders>
          </w:tcPr>
          <w:p w:rsidR="00564C9F" w:rsidRDefault="00564C9F" w:rsidP="00323135">
            <w:r>
              <w:t>Рибофлавин (витамин В</w:t>
            </w:r>
            <w:r w:rsidRPr="00564C9F">
              <w:rPr>
                <w:vertAlign w:val="subscript"/>
              </w:rPr>
              <w:t>2</w:t>
            </w:r>
            <w:r>
              <w:t>)</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24.42.13.541</w:t>
            </w:r>
          </w:p>
        </w:tc>
        <w:tc>
          <w:tcPr>
            <w:tcW w:w="8400" w:type="dxa"/>
            <w:tcBorders>
              <w:top w:val="nil"/>
              <w:left w:val="nil"/>
              <w:bottom w:val="nil"/>
              <w:right w:val="nil"/>
            </w:tcBorders>
          </w:tcPr>
          <w:p w:rsidR="00564C9F" w:rsidRDefault="00564C9F" w:rsidP="00323135">
            <w:r>
              <w:t>Рибофлавин-мононуклеотид, флавинат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24.42.13.543</w:t>
            </w:r>
          </w:p>
        </w:tc>
        <w:tc>
          <w:tcPr>
            <w:tcW w:w="8400" w:type="dxa"/>
            <w:tcBorders>
              <w:top w:val="nil"/>
              <w:left w:val="nil"/>
              <w:bottom w:val="nil"/>
              <w:right w:val="nil"/>
            </w:tcBorders>
          </w:tcPr>
          <w:p w:rsidR="00564C9F" w:rsidRDefault="00564C9F" w:rsidP="00323135">
            <w:r>
              <w:t>Кислота D- и DL -пантотеновая (витамин В</w:t>
            </w:r>
            <w:r w:rsidRPr="00564C9F">
              <w:rPr>
                <w:vertAlign w:val="subscript"/>
              </w:rPr>
              <w:t>5</w:t>
            </w:r>
            <w:r>
              <w:t>)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24.42.13.544</w:t>
            </w:r>
          </w:p>
        </w:tc>
        <w:tc>
          <w:tcPr>
            <w:tcW w:w="8400" w:type="dxa"/>
            <w:tcBorders>
              <w:top w:val="nil"/>
              <w:left w:val="nil"/>
              <w:bottom w:val="nil"/>
              <w:right w:val="nil"/>
            </w:tcBorders>
          </w:tcPr>
          <w:p w:rsidR="00564C9F" w:rsidRDefault="00564C9F" w:rsidP="00323135">
            <w:r>
              <w:t>Пантотенат кальция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24.42.13.545</w:t>
            </w:r>
          </w:p>
        </w:tc>
        <w:tc>
          <w:tcPr>
            <w:tcW w:w="8400" w:type="dxa"/>
            <w:tcBorders>
              <w:top w:val="nil"/>
              <w:left w:val="nil"/>
              <w:bottom w:val="nil"/>
              <w:right w:val="nil"/>
            </w:tcBorders>
          </w:tcPr>
          <w:p w:rsidR="00564C9F" w:rsidRDefault="00564C9F" w:rsidP="00323135">
            <w:r>
              <w:t>Витамин В6 (гидрохлорид пиридоксина)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24.42.13.546</w:t>
            </w:r>
          </w:p>
        </w:tc>
        <w:tc>
          <w:tcPr>
            <w:tcW w:w="8400" w:type="dxa"/>
            <w:tcBorders>
              <w:top w:val="nil"/>
              <w:left w:val="nil"/>
              <w:bottom w:val="nil"/>
              <w:right w:val="nil"/>
            </w:tcBorders>
          </w:tcPr>
          <w:p w:rsidR="00564C9F" w:rsidRDefault="00564C9F" w:rsidP="00323135">
            <w:r>
              <w:t>Витамин В12 (цианокобаламин) медицинский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24.42.13.548</w:t>
            </w:r>
          </w:p>
        </w:tc>
        <w:tc>
          <w:tcPr>
            <w:tcW w:w="8400" w:type="dxa"/>
            <w:tcBorders>
              <w:top w:val="nil"/>
              <w:left w:val="nil"/>
              <w:bottom w:val="nil"/>
              <w:right w:val="nil"/>
            </w:tcBorders>
          </w:tcPr>
          <w:p w:rsidR="00564C9F" w:rsidRDefault="00564C9F" w:rsidP="00323135">
            <w:r>
              <w:t>Витамин C (кислота аскорбиновая)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24.42.13.549</w:t>
            </w:r>
          </w:p>
        </w:tc>
        <w:tc>
          <w:tcPr>
            <w:tcW w:w="8400" w:type="dxa"/>
            <w:tcBorders>
              <w:top w:val="nil"/>
              <w:left w:val="nil"/>
              <w:bottom w:val="nil"/>
              <w:right w:val="nil"/>
            </w:tcBorders>
          </w:tcPr>
          <w:p w:rsidR="00564C9F" w:rsidRDefault="00564C9F" w:rsidP="00323135">
            <w:r>
              <w:t>Витамин E (альфа-токоферол)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24.42.13.551</w:t>
            </w:r>
          </w:p>
        </w:tc>
        <w:tc>
          <w:tcPr>
            <w:tcW w:w="8400" w:type="dxa"/>
            <w:tcBorders>
              <w:top w:val="nil"/>
              <w:left w:val="nil"/>
              <w:bottom w:val="nil"/>
              <w:right w:val="nil"/>
            </w:tcBorders>
          </w:tcPr>
          <w:p w:rsidR="00564C9F" w:rsidRDefault="00564C9F" w:rsidP="00323135">
            <w:r>
              <w:t>Витамин В9 (витамин Вс, кислота фолиевая)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24.42.13.552</w:t>
            </w:r>
          </w:p>
        </w:tc>
        <w:tc>
          <w:tcPr>
            <w:tcW w:w="8400" w:type="dxa"/>
            <w:tcBorders>
              <w:top w:val="nil"/>
              <w:left w:val="nil"/>
              <w:bottom w:val="nil"/>
              <w:right w:val="nil"/>
            </w:tcBorders>
          </w:tcPr>
          <w:p w:rsidR="00564C9F" w:rsidRDefault="00564C9F" w:rsidP="00323135">
            <w:r>
              <w:t>Витамин Н (биотин)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24.42.13.553</w:t>
            </w:r>
          </w:p>
        </w:tc>
        <w:tc>
          <w:tcPr>
            <w:tcW w:w="8400" w:type="dxa"/>
            <w:tcBorders>
              <w:top w:val="nil"/>
              <w:left w:val="nil"/>
              <w:bottom w:val="nil"/>
              <w:right w:val="nil"/>
            </w:tcBorders>
          </w:tcPr>
          <w:p w:rsidR="00564C9F" w:rsidRDefault="00564C9F" w:rsidP="00323135">
            <w:r>
              <w:t>Витамин РР (кислота никотиновая)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24.42.13.554</w:t>
            </w:r>
          </w:p>
        </w:tc>
        <w:tc>
          <w:tcPr>
            <w:tcW w:w="8400" w:type="dxa"/>
            <w:tcBorders>
              <w:top w:val="nil"/>
              <w:left w:val="nil"/>
              <w:bottom w:val="nil"/>
              <w:right w:val="nil"/>
            </w:tcBorders>
          </w:tcPr>
          <w:p w:rsidR="00564C9F" w:rsidRDefault="00564C9F" w:rsidP="00323135">
            <w:r>
              <w:t>Викасол и его производные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24.42.13.555</w:t>
            </w:r>
          </w:p>
        </w:tc>
        <w:tc>
          <w:tcPr>
            <w:tcW w:w="8400" w:type="dxa"/>
            <w:tcBorders>
              <w:top w:val="nil"/>
              <w:left w:val="nil"/>
              <w:bottom w:val="nil"/>
              <w:right w:val="nil"/>
            </w:tcBorders>
          </w:tcPr>
          <w:p w:rsidR="00564C9F" w:rsidRDefault="00564C9F" w:rsidP="00323135">
            <w:r>
              <w:t>Пангамат кальция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24.42.13.556</w:t>
            </w:r>
          </w:p>
        </w:tc>
        <w:tc>
          <w:tcPr>
            <w:tcW w:w="8400" w:type="dxa"/>
            <w:tcBorders>
              <w:top w:val="nil"/>
              <w:left w:val="nil"/>
              <w:bottom w:val="nil"/>
              <w:right w:val="nil"/>
            </w:tcBorders>
          </w:tcPr>
          <w:p w:rsidR="00564C9F" w:rsidRDefault="00564C9F" w:rsidP="00323135">
            <w:r>
              <w:t>Кислота липоевая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24.42.13.557</w:t>
            </w:r>
          </w:p>
        </w:tc>
        <w:tc>
          <w:tcPr>
            <w:tcW w:w="8400" w:type="dxa"/>
            <w:tcBorders>
              <w:top w:val="nil"/>
              <w:left w:val="nil"/>
              <w:bottom w:val="nil"/>
              <w:right w:val="nil"/>
            </w:tcBorders>
          </w:tcPr>
          <w:p w:rsidR="00564C9F" w:rsidRDefault="00564C9F" w:rsidP="00323135">
            <w:r>
              <w:t>Амид липоевой кислоты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24.42.13.558</w:t>
            </w:r>
          </w:p>
        </w:tc>
        <w:tc>
          <w:tcPr>
            <w:tcW w:w="8400" w:type="dxa"/>
            <w:tcBorders>
              <w:top w:val="nil"/>
              <w:left w:val="nil"/>
              <w:bottom w:val="nil"/>
              <w:right w:val="nil"/>
            </w:tcBorders>
          </w:tcPr>
          <w:p w:rsidR="00564C9F" w:rsidRDefault="00564C9F" w:rsidP="00323135">
            <w:r>
              <w:t>Витамин U (метилметионинсульфония хлорид U) в чистом виде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24.42.13.561</w:t>
            </w:r>
          </w:p>
        </w:tc>
        <w:tc>
          <w:tcPr>
            <w:tcW w:w="8400" w:type="dxa"/>
            <w:tcBorders>
              <w:top w:val="nil"/>
              <w:left w:val="nil"/>
              <w:bottom w:val="nil"/>
              <w:right w:val="nil"/>
            </w:tcBorders>
          </w:tcPr>
          <w:p w:rsidR="00564C9F" w:rsidRDefault="00564C9F" w:rsidP="00323135">
            <w:r>
              <w:t>Витамин D3 (холекальциферол)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24.42.13.562</w:t>
            </w:r>
          </w:p>
        </w:tc>
        <w:tc>
          <w:tcPr>
            <w:tcW w:w="8400" w:type="dxa"/>
            <w:tcBorders>
              <w:top w:val="nil"/>
              <w:left w:val="nil"/>
              <w:bottom w:val="nil"/>
              <w:right w:val="nil"/>
            </w:tcBorders>
          </w:tcPr>
          <w:p w:rsidR="00564C9F" w:rsidRDefault="00564C9F" w:rsidP="00323135">
            <w:r>
              <w:t>Витамин D2 (эргокальциферол)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24.42.13.563</w:t>
            </w:r>
          </w:p>
        </w:tc>
        <w:tc>
          <w:tcPr>
            <w:tcW w:w="8400" w:type="dxa"/>
            <w:tcBorders>
              <w:top w:val="nil"/>
              <w:left w:val="nil"/>
              <w:bottom w:val="nil"/>
              <w:right w:val="nil"/>
            </w:tcBorders>
          </w:tcPr>
          <w:p w:rsidR="00564C9F" w:rsidRDefault="00564C9F" w:rsidP="00323135">
            <w:r>
              <w:t>Витамин С (кислота аскорбиновая) в комбинации с глюкозой или сахарозой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24.42.13.564</w:t>
            </w:r>
          </w:p>
        </w:tc>
        <w:tc>
          <w:tcPr>
            <w:tcW w:w="8400" w:type="dxa"/>
            <w:tcBorders>
              <w:top w:val="nil"/>
              <w:left w:val="nil"/>
              <w:bottom w:val="nil"/>
              <w:right w:val="nil"/>
            </w:tcBorders>
          </w:tcPr>
          <w:p w:rsidR="00564C9F" w:rsidRDefault="00564C9F" w:rsidP="00323135">
            <w:r>
              <w:t>Ретинол с ацетатом альфа-токоферола, эргокальциферолом и холекальциферолом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24.42.13.565</w:t>
            </w:r>
          </w:p>
        </w:tc>
        <w:tc>
          <w:tcPr>
            <w:tcW w:w="8400" w:type="dxa"/>
            <w:tcBorders>
              <w:top w:val="nil"/>
              <w:left w:val="nil"/>
              <w:bottom w:val="nil"/>
              <w:right w:val="nil"/>
            </w:tcBorders>
          </w:tcPr>
          <w:p w:rsidR="00564C9F" w:rsidRDefault="00564C9F" w:rsidP="00323135">
            <w:r>
              <w:t>Витамины группы Р и витамины группы Р в комбинации с витамином С (кислотой аскорбиновой)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24.42.13.566</w:t>
            </w:r>
          </w:p>
        </w:tc>
        <w:tc>
          <w:tcPr>
            <w:tcW w:w="8400" w:type="dxa"/>
            <w:tcBorders>
              <w:top w:val="nil"/>
              <w:left w:val="nil"/>
              <w:bottom w:val="nil"/>
              <w:right w:val="nil"/>
            </w:tcBorders>
          </w:tcPr>
          <w:p w:rsidR="00564C9F" w:rsidRDefault="00564C9F" w:rsidP="00323135">
            <w:r>
              <w:t>Галаскорбин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24.42.13.567</w:t>
            </w:r>
          </w:p>
        </w:tc>
        <w:tc>
          <w:tcPr>
            <w:tcW w:w="8400" w:type="dxa"/>
            <w:tcBorders>
              <w:top w:val="nil"/>
              <w:left w:val="nil"/>
              <w:bottom w:val="nil"/>
              <w:right w:val="nil"/>
            </w:tcBorders>
          </w:tcPr>
          <w:p w:rsidR="00564C9F" w:rsidRDefault="00564C9F" w:rsidP="00323135">
            <w:r>
              <w:t>Препараты из плодов шиповника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24.42.13.568</w:t>
            </w:r>
          </w:p>
        </w:tc>
        <w:tc>
          <w:tcPr>
            <w:tcW w:w="8400" w:type="dxa"/>
            <w:tcBorders>
              <w:top w:val="nil"/>
              <w:left w:val="nil"/>
              <w:bottom w:val="nil"/>
              <w:right w:val="nil"/>
            </w:tcBorders>
          </w:tcPr>
          <w:p w:rsidR="00564C9F" w:rsidRDefault="00564C9F" w:rsidP="00323135">
            <w:r>
              <w:t>Препараты из плодов и листьев облепихи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24.42.13.571</w:t>
            </w:r>
          </w:p>
        </w:tc>
        <w:tc>
          <w:tcPr>
            <w:tcW w:w="8400" w:type="dxa"/>
            <w:tcBorders>
              <w:top w:val="nil"/>
              <w:left w:val="nil"/>
              <w:bottom w:val="nil"/>
              <w:right w:val="nil"/>
            </w:tcBorders>
          </w:tcPr>
          <w:p w:rsidR="00564C9F" w:rsidRDefault="00564C9F" w:rsidP="00323135">
            <w:r>
              <w:t>Кислота аскорбиновая с фолиевой кислотой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24.42.13.572</w:t>
            </w:r>
          </w:p>
        </w:tc>
        <w:tc>
          <w:tcPr>
            <w:tcW w:w="8400" w:type="dxa"/>
            <w:tcBorders>
              <w:top w:val="nil"/>
              <w:left w:val="nil"/>
              <w:bottom w:val="nil"/>
              <w:right w:val="nil"/>
            </w:tcBorders>
          </w:tcPr>
          <w:p w:rsidR="00564C9F" w:rsidRDefault="00564C9F" w:rsidP="00323135">
            <w:r>
              <w:t>Кислота аскорбиновая с тиамином и рибофлавином и их комбинация с никотиновой кислотой или с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24.42.13.573</w:t>
            </w:r>
          </w:p>
        </w:tc>
        <w:tc>
          <w:tcPr>
            <w:tcW w:w="8400" w:type="dxa"/>
            <w:tcBorders>
              <w:top w:val="nil"/>
              <w:left w:val="nil"/>
              <w:bottom w:val="nil"/>
              <w:right w:val="nil"/>
            </w:tcBorders>
          </w:tcPr>
          <w:p w:rsidR="00564C9F" w:rsidRDefault="00564C9F" w:rsidP="00323135">
            <w:r>
              <w:t>Кислота аскорбиновая с витаминами группы В, ацетатом альфа-токоферола и их комбинация с цианокобаламином и фолиевой кислотой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24.42.13.574</w:t>
            </w:r>
          </w:p>
        </w:tc>
        <w:tc>
          <w:tcPr>
            <w:tcW w:w="8400" w:type="dxa"/>
            <w:tcBorders>
              <w:top w:val="nil"/>
              <w:left w:val="nil"/>
              <w:bottom w:val="nil"/>
              <w:right w:val="nil"/>
            </w:tcBorders>
          </w:tcPr>
          <w:p w:rsidR="00564C9F" w:rsidRDefault="00564C9F" w:rsidP="00323135">
            <w:r>
              <w:t>Тиамин с рибофлавином, фолиевой кислотой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24.42.13.575</w:t>
            </w:r>
          </w:p>
        </w:tc>
        <w:tc>
          <w:tcPr>
            <w:tcW w:w="8400" w:type="dxa"/>
            <w:tcBorders>
              <w:top w:val="nil"/>
              <w:left w:val="nil"/>
              <w:bottom w:val="nil"/>
              <w:right w:val="nil"/>
            </w:tcBorders>
          </w:tcPr>
          <w:p w:rsidR="00564C9F" w:rsidRDefault="00564C9F" w:rsidP="00323135">
            <w:r>
              <w:t>Тиамин с гидрохлоридом пиридоксина, цианокобаламином, фолиевой кислотой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24.42.13.576</w:t>
            </w:r>
          </w:p>
        </w:tc>
        <w:tc>
          <w:tcPr>
            <w:tcW w:w="8400" w:type="dxa"/>
            <w:tcBorders>
              <w:top w:val="nil"/>
              <w:left w:val="nil"/>
              <w:bottom w:val="nil"/>
              <w:right w:val="nil"/>
            </w:tcBorders>
          </w:tcPr>
          <w:p w:rsidR="00564C9F" w:rsidRDefault="00564C9F" w:rsidP="00323135">
            <w:r>
              <w:t>Амитетравит, эссенциале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24.42.13.577</w:t>
            </w:r>
          </w:p>
        </w:tc>
        <w:tc>
          <w:tcPr>
            <w:tcW w:w="8400" w:type="dxa"/>
            <w:tcBorders>
              <w:top w:val="nil"/>
              <w:left w:val="nil"/>
              <w:bottom w:val="nil"/>
              <w:right w:val="nil"/>
            </w:tcBorders>
          </w:tcPr>
          <w:p w:rsidR="00564C9F" w:rsidRDefault="00564C9F" w:rsidP="00323135">
            <w:r>
              <w:t>Ретинол с тиамином, рибофлавином и аскорбиновой кислотой и их комбинация с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24.42.13.578</w:t>
            </w:r>
          </w:p>
        </w:tc>
        <w:tc>
          <w:tcPr>
            <w:tcW w:w="8400" w:type="dxa"/>
            <w:tcBorders>
              <w:top w:val="nil"/>
              <w:left w:val="nil"/>
              <w:bottom w:val="nil"/>
              <w:right w:val="nil"/>
            </w:tcBorders>
          </w:tcPr>
          <w:p w:rsidR="00564C9F" w:rsidRDefault="00564C9F" w:rsidP="00323135">
            <w:r>
              <w:t>Ретинол с тиамином, рибофлавином, цианокобаламином, пантотенатам кальция, никотиновой кислотой, ацетатом альфа-токоферола и витамином D</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24.42.13.579</w:t>
            </w:r>
          </w:p>
        </w:tc>
        <w:tc>
          <w:tcPr>
            <w:tcW w:w="8400" w:type="dxa"/>
            <w:tcBorders>
              <w:top w:val="nil"/>
              <w:left w:val="nil"/>
              <w:bottom w:val="nil"/>
              <w:right w:val="nil"/>
            </w:tcBorders>
          </w:tcPr>
          <w:p w:rsidR="00564C9F" w:rsidRDefault="00564C9F" w:rsidP="00323135">
            <w:r>
              <w:t>Ретинол с тиамином, рибофлавином, гидрохлоридом пиридоксина, никотинамидом и аскорбиновой кислотой и их комбинации с рутином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24.42.13.581</w:t>
            </w:r>
          </w:p>
        </w:tc>
        <w:tc>
          <w:tcPr>
            <w:tcW w:w="8400" w:type="dxa"/>
            <w:tcBorders>
              <w:top w:val="nil"/>
              <w:left w:val="nil"/>
              <w:bottom w:val="nil"/>
              <w:right w:val="nil"/>
            </w:tcBorders>
          </w:tcPr>
          <w:p w:rsidR="00564C9F" w:rsidRDefault="00564C9F" w:rsidP="00323135">
            <w:r>
              <w:t>Ретинол с тиамином, рибофлавином, пантотенатом кальция, гидрохлоридом пиридоксина и никотинамидом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24.42.13.582</w:t>
            </w:r>
          </w:p>
        </w:tc>
        <w:tc>
          <w:tcPr>
            <w:tcW w:w="8400" w:type="dxa"/>
            <w:tcBorders>
              <w:top w:val="nil"/>
              <w:left w:val="nil"/>
              <w:bottom w:val="nil"/>
              <w:right w:val="nil"/>
            </w:tcBorders>
          </w:tcPr>
          <w:p w:rsidR="00564C9F" w:rsidRDefault="00564C9F" w:rsidP="00323135">
            <w:r>
              <w:t>Ретинол с витаминами группы В, ацетатом альфа-токоферола, никотинамидом и аскорбиновой кислотой и их комбинация с витамином D2 или рутином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24.42.13.583</w:t>
            </w:r>
          </w:p>
        </w:tc>
        <w:tc>
          <w:tcPr>
            <w:tcW w:w="8400" w:type="dxa"/>
            <w:tcBorders>
              <w:top w:val="nil"/>
              <w:left w:val="nil"/>
              <w:bottom w:val="nil"/>
              <w:right w:val="nil"/>
            </w:tcBorders>
          </w:tcPr>
          <w:p w:rsidR="00564C9F" w:rsidRDefault="00564C9F" w:rsidP="00323135">
            <w:r>
              <w:t>Аэровит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24.42.13.584</w:t>
            </w:r>
          </w:p>
        </w:tc>
        <w:tc>
          <w:tcPr>
            <w:tcW w:w="8400" w:type="dxa"/>
            <w:tcBorders>
              <w:top w:val="nil"/>
              <w:left w:val="nil"/>
              <w:bottom w:val="nil"/>
              <w:right w:val="nil"/>
            </w:tcBorders>
          </w:tcPr>
          <w:p w:rsidR="00564C9F" w:rsidRDefault="00564C9F" w:rsidP="00323135">
            <w:r>
              <w:t>Препараты поливитаминные с микроэлементами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24.42.13.585</w:t>
            </w:r>
          </w:p>
        </w:tc>
        <w:tc>
          <w:tcPr>
            <w:tcW w:w="8400" w:type="dxa"/>
            <w:tcBorders>
              <w:top w:val="nil"/>
              <w:left w:val="nil"/>
              <w:bottom w:val="nil"/>
              <w:right w:val="nil"/>
            </w:tcBorders>
          </w:tcPr>
          <w:p w:rsidR="00564C9F" w:rsidRDefault="00564C9F" w:rsidP="00323135">
            <w:r>
              <w:t>Цитраль (растворы)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24.42.13.586</w:t>
            </w:r>
          </w:p>
        </w:tc>
        <w:tc>
          <w:tcPr>
            <w:tcW w:w="8400" w:type="dxa"/>
            <w:tcBorders>
              <w:top w:val="nil"/>
              <w:left w:val="nil"/>
              <w:bottom w:val="nil"/>
              <w:right w:val="nil"/>
            </w:tcBorders>
          </w:tcPr>
          <w:p w:rsidR="00564C9F" w:rsidRDefault="00564C9F" w:rsidP="00323135">
            <w:r>
              <w:t>Рикавит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24.42.13.588</w:t>
            </w:r>
          </w:p>
        </w:tc>
        <w:tc>
          <w:tcPr>
            <w:tcW w:w="8400" w:type="dxa"/>
            <w:tcBorders>
              <w:top w:val="nil"/>
              <w:left w:val="nil"/>
              <w:bottom w:val="nil"/>
              <w:right w:val="nil"/>
            </w:tcBorders>
          </w:tcPr>
          <w:p w:rsidR="00564C9F" w:rsidRDefault="00564C9F" w:rsidP="00323135">
            <w:r>
              <w:t>Концентрат из хвои поливитаминный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24.42.13.589</w:t>
            </w:r>
          </w:p>
        </w:tc>
        <w:tc>
          <w:tcPr>
            <w:tcW w:w="8400" w:type="dxa"/>
            <w:tcBorders>
              <w:top w:val="nil"/>
              <w:left w:val="nil"/>
              <w:bottom w:val="nil"/>
              <w:right w:val="nil"/>
            </w:tcBorders>
          </w:tcPr>
          <w:p w:rsidR="00564C9F" w:rsidRDefault="00564C9F" w:rsidP="00323135">
            <w:r>
              <w:t>Смеси и природные концентраты витаминов,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24.42.13.599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витамины, провитамины, их производные и смеси,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24.42.13.670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вспомогательные и прочие медицинские средства (отдельные вещества и смеси веществ), расфасованные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24.42.13.671</w:t>
            </w:r>
          </w:p>
        </w:tc>
        <w:tc>
          <w:tcPr>
            <w:tcW w:w="8400" w:type="dxa"/>
            <w:tcBorders>
              <w:top w:val="nil"/>
              <w:left w:val="nil"/>
              <w:bottom w:val="nil"/>
              <w:right w:val="nil"/>
            </w:tcBorders>
          </w:tcPr>
          <w:p w:rsidR="00564C9F" w:rsidRDefault="00564C9F" w:rsidP="00323135">
            <w:r>
              <w:t>Барбитураты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эстимал, фенобарбитал, барбитал (веронал), барбитал-натрий (мединал), гексенал, тиопентал-натрий, бриетал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24.42.13.672</w:t>
            </w:r>
          </w:p>
        </w:tc>
        <w:tc>
          <w:tcPr>
            <w:tcW w:w="8400" w:type="dxa"/>
            <w:tcBorders>
              <w:top w:val="nil"/>
              <w:left w:val="nil"/>
              <w:bottom w:val="nil"/>
              <w:right w:val="nil"/>
            </w:tcBorders>
          </w:tcPr>
          <w:p w:rsidR="00564C9F" w:rsidRDefault="00564C9F" w:rsidP="00323135">
            <w:r>
              <w:t>Препараты салициловые (без ПАСКа)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салициловую и ее производные, салицилат натрия, метилсалицилат, кислоту ацетилсалициловую и ее производные, кислоту ацетилсалициловую в смеси с другими препаратами, салициламид, месалазин, фенилсалицилат (салол), соль мефенамина натриевую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24.42.13.673</w:t>
            </w:r>
          </w:p>
        </w:tc>
        <w:tc>
          <w:tcPr>
            <w:tcW w:w="8400" w:type="dxa"/>
            <w:tcBorders>
              <w:top w:val="nil"/>
              <w:left w:val="nil"/>
              <w:bottom w:val="nil"/>
              <w:right w:val="nil"/>
            </w:tcBorders>
          </w:tcPr>
          <w:p w:rsidR="00564C9F" w:rsidRDefault="00564C9F" w:rsidP="00323135">
            <w:r>
              <w:t>Производные пиразолона и других химических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анальгин, феназон, финилбутазон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24.42.13.674</w:t>
            </w:r>
          </w:p>
        </w:tc>
        <w:tc>
          <w:tcPr>
            <w:tcW w:w="8400" w:type="dxa"/>
            <w:tcBorders>
              <w:top w:val="nil"/>
              <w:left w:val="nil"/>
              <w:bottom w:val="nil"/>
              <w:right w:val="nil"/>
            </w:tcBorders>
          </w:tcPr>
          <w:p w:rsidR="00564C9F" w:rsidRDefault="00564C9F" w:rsidP="00323135">
            <w:r>
              <w:t>Производные парааминофенола (производные анилина)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парацетамол, включая парацетамол в смеси с другими препаратами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24.42.13.675</w:t>
            </w:r>
          </w:p>
        </w:tc>
        <w:tc>
          <w:tcPr>
            <w:tcW w:w="8400" w:type="dxa"/>
            <w:tcBorders>
              <w:top w:val="nil"/>
              <w:left w:val="nil"/>
              <w:bottom w:val="nil"/>
              <w:right w:val="nil"/>
            </w:tcBorders>
          </w:tcPr>
          <w:p w:rsidR="00564C9F" w:rsidRDefault="00564C9F" w:rsidP="00323135">
            <w:r>
              <w:t>Стрептоцид, его препараты и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стрептоцид, стрептоцид растворимый, сульфацил-натрий, сульгин, уросульфан, сульфантрол, ацетат мафенида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24.42.13.676</w:t>
            </w:r>
          </w:p>
        </w:tc>
        <w:tc>
          <w:tcPr>
            <w:tcW w:w="8400" w:type="dxa"/>
            <w:tcBorders>
              <w:top w:val="nil"/>
              <w:left w:val="nil"/>
              <w:bottom w:val="nil"/>
              <w:right w:val="nil"/>
            </w:tcBorders>
          </w:tcPr>
          <w:p w:rsidR="00564C9F" w:rsidRDefault="00564C9F" w:rsidP="00323135">
            <w:r>
              <w:t>Производные сульфаниламида гетероциклические непролонгированного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фталазол, норсульфазол, норсульфазол-натрий, сульфадимезин, этазол, этазол-натрий, фтазин, сульфазин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24.42.13.677</w:t>
            </w:r>
          </w:p>
        </w:tc>
        <w:tc>
          <w:tcPr>
            <w:tcW w:w="8400" w:type="dxa"/>
            <w:tcBorders>
              <w:top w:val="nil"/>
              <w:left w:val="nil"/>
              <w:bottom w:val="nil"/>
              <w:right w:val="nil"/>
            </w:tcBorders>
          </w:tcPr>
          <w:p w:rsidR="00564C9F" w:rsidRDefault="00564C9F" w:rsidP="00323135">
            <w:r>
              <w:t>Производные сульфаниламида гетероциклические пролонгированного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сульфапиридазин, сульфадиметоксин, сульфапиридазин-натрий, сульфамонометоксин, салазопиридазин, салазодиметоксин, сульфален, сульфасалазин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24.42.13.678</w:t>
            </w:r>
          </w:p>
        </w:tc>
        <w:tc>
          <w:tcPr>
            <w:tcW w:w="8400" w:type="dxa"/>
            <w:tcBorders>
              <w:top w:val="nil"/>
              <w:left w:val="nil"/>
              <w:bottom w:val="nil"/>
              <w:right w:val="nil"/>
            </w:tcBorders>
          </w:tcPr>
          <w:p w:rsidR="00564C9F" w:rsidRDefault="00564C9F" w:rsidP="00323135">
            <w:r>
              <w:t>Препараты сульфаниламидные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бисептол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24.42.13.679</w:t>
            </w:r>
          </w:p>
        </w:tc>
        <w:tc>
          <w:tcPr>
            <w:tcW w:w="8400" w:type="dxa"/>
            <w:tcBorders>
              <w:top w:val="nil"/>
              <w:left w:val="nil"/>
              <w:bottom w:val="nil"/>
              <w:right w:val="nil"/>
            </w:tcBorders>
          </w:tcPr>
          <w:p w:rsidR="00564C9F" w:rsidRDefault="00564C9F" w:rsidP="00323135">
            <w:r>
              <w:t>Препараты йода и его солей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металлического йода, йодид калия, йодид железа, йодид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24.42.13.681</w:t>
            </w:r>
          </w:p>
        </w:tc>
        <w:tc>
          <w:tcPr>
            <w:tcW w:w="8400" w:type="dxa"/>
            <w:tcBorders>
              <w:top w:val="nil"/>
              <w:left w:val="nil"/>
              <w:bottom w:val="nil"/>
              <w:right w:val="nil"/>
            </w:tcBorders>
          </w:tcPr>
          <w:p w:rsidR="00564C9F" w:rsidRDefault="00564C9F" w:rsidP="00323135">
            <w:r>
              <w:t>Кислоты неорганические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борную, кислоту хлористоводородную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24.42.13.682</w:t>
            </w:r>
          </w:p>
        </w:tc>
        <w:tc>
          <w:tcPr>
            <w:tcW w:w="8400" w:type="dxa"/>
            <w:tcBorders>
              <w:top w:val="nil"/>
              <w:left w:val="nil"/>
              <w:bottom w:val="nil"/>
              <w:right w:val="nil"/>
            </w:tcBorders>
          </w:tcPr>
          <w:p w:rsidR="00564C9F" w:rsidRDefault="00564C9F" w:rsidP="00323135">
            <w:r>
              <w:t>Препараты аммиака, соли аммония, кальция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аммиака, хлорид аммония, хлорид кальция, карбонат кальция, сульфат кальция, фосфат кальция, оксид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24.42.13.683</w:t>
            </w:r>
          </w:p>
        </w:tc>
        <w:tc>
          <w:tcPr>
            <w:tcW w:w="8400" w:type="dxa"/>
            <w:tcBorders>
              <w:top w:val="nil"/>
              <w:left w:val="nil"/>
              <w:bottom w:val="nil"/>
              <w:right w:val="nil"/>
            </w:tcBorders>
          </w:tcPr>
          <w:p w:rsidR="00564C9F" w:rsidRDefault="00564C9F" w:rsidP="00323135">
            <w:r>
              <w:t>Препараты магния, бария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 магния основной, оксид магния, пероксид магния, цитрат магния, сульфат магния, прочие препараты солей магния, сульфат бария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24.42.13.684</w:t>
            </w:r>
          </w:p>
        </w:tc>
        <w:tc>
          <w:tcPr>
            <w:tcW w:w="8400" w:type="dxa"/>
            <w:tcBorders>
              <w:top w:val="nil"/>
              <w:left w:val="nil"/>
              <w:bottom w:val="nil"/>
              <w:right w:val="nil"/>
            </w:tcBorders>
          </w:tcPr>
          <w:p w:rsidR="00564C9F" w:rsidRDefault="00564C9F" w:rsidP="00323135">
            <w:r>
              <w:t>Препараты натрия, кроме йодида натрия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гидрокарбонат натрия, нитрит натрия, сульфат натрия, тетраборат натрия, тиосульфат натрия, фосфат (двузамещенный) натрия, бромид натрия, хлорид и солевые растворы натрия, фторид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24.42.13.685</w:t>
            </w:r>
          </w:p>
        </w:tc>
        <w:tc>
          <w:tcPr>
            <w:tcW w:w="8400" w:type="dxa"/>
            <w:tcBorders>
              <w:top w:val="nil"/>
              <w:left w:val="nil"/>
              <w:bottom w:val="nil"/>
              <w:right w:val="nil"/>
            </w:tcBorders>
          </w:tcPr>
          <w:p w:rsidR="00564C9F" w:rsidRDefault="00564C9F" w:rsidP="00323135">
            <w:r>
              <w:t>Препараты ртути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металлической ртути, оксицианид ртути, амидохлорид ртути, желтый оксид ртути, дийодид ртути, дихлорид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24.42.13.686</w:t>
            </w:r>
          </w:p>
        </w:tc>
        <w:tc>
          <w:tcPr>
            <w:tcW w:w="8400" w:type="dxa"/>
            <w:tcBorders>
              <w:top w:val="nil"/>
              <w:left w:val="nil"/>
              <w:bottom w:val="nil"/>
              <w:right w:val="nil"/>
            </w:tcBorders>
          </w:tcPr>
          <w:p w:rsidR="00564C9F" w:rsidRDefault="00564C9F" w:rsidP="00323135">
            <w:r>
              <w:t>Препараты калия, кроме йодида калия,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 калия, раствор арсенита калия, ацетат калия, перманганат калия, бромид калия, теллурит калия, хлорид калия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24.42.13.687</w:t>
            </w:r>
          </w:p>
        </w:tc>
        <w:tc>
          <w:tcPr>
            <w:tcW w:w="8400" w:type="dxa"/>
            <w:tcBorders>
              <w:top w:val="nil"/>
              <w:left w:val="nil"/>
              <w:bottom w:val="nil"/>
              <w:right w:val="nil"/>
            </w:tcBorders>
          </w:tcPr>
          <w:p w:rsidR="00564C9F" w:rsidRDefault="00564C9F" w:rsidP="00323135">
            <w:r>
              <w:t>Препараты кобальта, свинца, цинка, алюминия фармакопейного качества, используемые для медицинских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кобальта, препараты ацетата свинца, препараты оксида свинца, оксид цинка, сульфат цинка, квасцы, каталюгем, гидроксид алюминия, средства лекарственные антацидные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24.42.13.689</w:t>
            </w:r>
          </w:p>
        </w:tc>
        <w:tc>
          <w:tcPr>
            <w:tcW w:w="8400" w:type="dxa"/>
            <w:tcBorders>
              <w:top w:val="nil"/>
              <w:left w:val="nil"/>
              <w:bottom w:val="nil"/>
              <w:right w:val="nil"/>
            </w:tcBorders>
          </w:tcPr>
          <w:p w:rsidR="00564C9F" w:rsidRDefault="00564C9F" w:rsidP="00323135">
            <w:r>
              <w:t>Препараты неорганических соединений фармакопейного качества, используемые для медицинских целей,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уголь активированный, сорбенты, глину белую, тиха-аскане, смекту, соль "Барбара" натуральную горькую лечебную, соль карловарскую, соль морскую</w:t>
            </w:r>
          </w:p>
          <w:p w:rsidR="00564C9F" w:rsidRDefault="00564C9F" w:rsidP="00323135">
            <w:r>
              <w:t>Эта группировка не включает:</w:t>
            </w:r>
          </w:p>
          <w:p w:rsidR="00564C9F" w:rsidRDefault="00564C9F" w:rsidP="00323135">
            <w:r>
              <w:t>- тальк (см. 24.52.14)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24.42.13.691</w:t>
            </w:r>
          </w:p>
        </w:tc>
        <w:tc>
          <w:tcPr>
            <w:tcW w:w="8400" w:type="dxa"/>
            <w:tcBorders>
              <w:top w:val="nil"/>
              <w:left w:val="nil"/>
              <w:bottom w:val="nil"/>
              <w:right w:val="nil"/>
            </w:tcBorders>
          </w:tcPr>
          <w:p w:rsidR="00564C9F" w:rsidRDefault="00564C9F" w:rsidP="00323135">
            <w:r>
              <w:t>Средства снотворные и наркотические алифатического ряда, производные пиридина, пиперидина и других химических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снотворные разных химических групп, соль натриевую гамма-аминомасляной кислоты, средства для неингаляционного наркоза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24.42.13.692</w:t>
            </w:r>
          </w:p>
        </w:tc>
        <w:tc>
          <w:tcPr>
            <w:tcW w:w="8400" w:type="dxa"/>
            <w:tcBorders>
              <w:top w:val="nil"/>
              <w:left w:val="nil"/>
              <w:bottom w:val="nil"/>
              <w:right w:val="nil"/>
            </w:tcBorders>
          </w:tcPr>
          <w:p w:rsidR="00564C9F" w:rsidRDefault="00564C9F" w:rsidP="00323135">
            <w:r>
              <w:t>Средства седативные и нейроплегические (антипсихотические), производные фенотиазина, бензодиазепина и бромкамфора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24.42.13.693</w:t>
            </w:r>
          </w:p>
        </w:tc>
        <w:tc>
          <w:tcPr>
            <w:tcW w:w="8400" w:type="dxa"/>
            <w:tcBorders>
              <w:top w:val="nil"/>
              <w:left w:val="nil"/>
              <w:bottom w:val="nil"/>
              <w:right w:val="nil"/>
            </w:tcBorders>
          </w:tcPr>
          <w:p w:rsidR="00564C9F" w:rsidRDefault="00564C9F" w:rsidP="00323135">
            <w:r>
              <w:t>Средства и вещества седативные и нейролептические (антипсихотические) для лечения паркинсонизма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нейролептические, производные бутирофенона, средства противопаркинсонические и седативные, средства ноотропные, вальпроаты и прочие лекарственные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24.42.13.694</w:t>
            </w:r>
          </w:p>
        </w:tc>
        <w:tc>
          <w:tcPr>
            <w:tcW w:w="8400" w:type="dxa"/>
            <w:tcBorders>
              <w:top w:val="nil"/>
              <w:left w:val="nil"/>
              <w:bottom w:val="nil"/>
              <w:right w:val="nil"/>
            </w:tcBorders>
          </w:tcPr>
          <w:p w:rsidR="00564C9F" w:rsidRDefault="00564C9F" w:rsidP="00323135">
            <w:r>
              <w:t>Средства противосудорожные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дифенин, гексамидин, хлоракон, триметин, бензонал, бензобамил, метиндион, ламотриджин, пуфемид, этпенал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24.42.13.695</w:t>
            </w:r>
          </w:p>
        </w:tc>
        <w:tc>
          <w:tcPr>
            <w:tcW w:w="8400" w:type="dxa"/>
            <w:tcBorders>
              <w:top w:val="nil"/>
              <w:left w:val="nil"/>
              <w:bottom w:val="nil"/>
              <w:right w:val="nil"/>
            </w:tcBorders>
          </w:tcPr>
          <w:p w:rsidR="00564C9F" w:rsidRDefault="00564C9F" w:rsidP="00323135">
            <w:r>
              <w:t>Средства, возбуждающие центральную нервную систему (стимуляторы группы фенамина и аналептические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фенамин, бемегрид, этимизол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24.42.13.696</w:t>
            </w:r>
          </w:p>
        </w:tc>
        <w:tc>
          <w:tcPr>
            <w:tcW w:w="8400" w:type="dxa"/>
            <w:tcBorders>
              <w:top w:val="nil"/>
              <w:left w:val="nil"/>
              <w:bottom w:val="nil"/>
              <w:right w:val="nil"/>
            </w:tcBorders>
          </w:tcPr>
          <w:p w:rsidR="00564C9F" w:rsidRDefault="00564C9F" w:rsidP="00323135">
            <w:r>
              <w:t>Средства, возбуждающие центральную нервную систему,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пиразидол, лудиамил, ацефен, доксепин, цефедрин, анафранил, имизин и его производные, флумазенил, индопан, азафен, сиднофен, флуоксетин, пароксетин, тианептин, сертралин, сиднокарб, бемитил, циталопрам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24.42.13.697</w:t>
            </w:r>
          </w:p>
        </w:tc>
        <w:tc>
          <w:tcPr>
            <w:tcW w:w="8400" w:type="dxa"/>
            <w:tcBorders>
              <w:top w:val="nil"/>
              <w:left w:val="nil"/>
              <w:bottom w:val="nil"/>
              <w:right w:val="nil"/>
            </w:tcBorders>
          </w:tcPr>
          <w:p w:rsidR="00564C9F" w:rsidRDefault="00564C9F" w:rsidP="00323135">
            <w:r>
              <w:t>Средства, действующие на центральную нервную систему,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пирроксан, амитриптилин, миансан, нортриптилин, фторацизин, эглонил, тиаприд, сультоприд, трихлорэтилен, карбонат лития, тразодон, грандаксин, карбидин, инказан, бефол, фенибут, пирацетам, соль гамма-оксимасляной кислоты кальциевая, ниаламид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24.42.13.698</w:t>
            </w:r>
          </w:p>
        </w:tc>
        <w:tc>
          <w:tcPr>
            <w:tcW w:w="8400" w:type="dxa"/>
            <w:tcBorders>
              <w:top w:val="nil"/>
              <w:left w:val="nil"/>
              <w:bottom w:val="nil"/>
              <w:right w:val="nil"/>
            </w:tcBorders>
          </w:tcPr>
          <w:p w:rsidR="00564C9F" w:rsidRDefault="00564C9F" w:rsidP="00323135">
            <w:r>
              <w:t>Вещества, стимулирующие холинореактивные системы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ацетилхолин-хлорид, карбахолин, ацеклидин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24.42.13.711</w:t>
            </w:r>
          </w:p>
        </w:tc>
        <w:tc>
          <w:tcPr>
            <w:tcW w:w="8400" w:type="dxa"/>
            <w:tcBorders>
              <w:top w:val="nil"/>
              <w:left w:val="nil"/>
              <w:bottom w:val="nil"/>
              <w:right w:val="nil"/>
            </w:tcBorders>
          </w:tcPr>
          <w:p w:rsidR="00564C9F" w:rsidRDefault="00564C9F" w:rsidP="00323135">
            <w:r>
              <w:t>Средства антихолинэстеразные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прозерин, аминостигмин, пиридостигмин, оксазил, амиридин, фосфакол, армин, хинотилин, убретид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24.42.13.712</w:t>
            </w:r>
          </w:p>
        </w:tc>
        <w:tc>
          <w:tcPr>
            <w:tcW w:w="8400" w:type="dxa"/>
            <w:tcBorders>
              <w:top w:val="nil"/>
              <w:left w:val="nil"/>
              <w:bottom w:val="nil"/>
              <w:right w:val="nil"/>
            </w:tcBorders>
          </w:tcPr>
          <w:p w:rsidR="00564C9F" w:rsidRDefault="00564C9F" w:rsidP="00323135">
            <w:r>
              <w:t>Вещества, блокирующие м- и н-холинореактивные системы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спазмолитин, фубромеган, метацин, хлорозил, бромид ипратропия, арпенал, тремблекс, апрофен, димедрохин, гастроцепин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24.42.13.713</w:t>
            </w:r>
          </w:p>
        </w:tc>
        <w:tc>
          <w:tcPr>
            <w:tcW w:w="8400" w:type="dxa"/>
            <w:tcBorders>
              <w:top w:val="nil"/>
              <w:left w:val="nil"/>
              <w:bottom w:val="nil"/>
              <w:right w:val="nil"/>
            </w:tcBorders>
          </w:tcPr>
          <w:p w:rsidR="00564C9F" w:rsidRDefault="00564C9F" w:rsidP="00323135">
            <w:r>
              <w:t>Средства ганглиоблокирующие, производные бисчетвертичных аммониевых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бензогексоний, димеколин, пентамин, гигроний, камфоний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24.42.13.714</w:t>
            </w:r>
          </w:p>
        </w:tc>
        <w:tc>
          <w:tcPr>
            <w:tcW w:w="8400" w:type="dxa"/>
            <w:tcBorders>
              <w:top w:val="nil"/>
              <w:left w:val="nil"/>
              <w:bottom w:val="nil"/>
              <w:right w:val="nil"/>
            </w:tcBorders>
          </w:tcPr>
          <w:p w:rsidR="00564C9F" w:rsidRDefault="00564C9F" w:rsidP="00323135">
            <w:r>
              <w:t>Средства ганглиоблокирующие, производные пиперидина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пирилен, кватерон, темехин, имехин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24.42.13.715</w:t>
            </w:r>
          </w:p>
        </w:tc>
        <w:tc>
          <w:tcPr>
            <w:tcW w:w="8400" w:type="dxa"/>
            <w:tcBorders>
              <w:top w:val="nil"/>
              <w:left w:val="nil"/>
              <w:bottom w:val="nil"/>
              <w:right w:val="nil"/>
            </w:tcBorders>
          </w:tcPr>
          <w:p w:rsidR="00564C9F" w:rsidRDefault="00564C9F" w:rsidP="00323135">
            <w:r>
              <w:t>Средства адреномиметические, адренолитические, симпатомиметические и симпатолитические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адреномиметические (бета-адреностимуляторы), средства адреномиметические, альфа и (альфа+бета) - адренорецепторы стимулирующие, средства адренолитические, средства антидренергические (альфа-адреноблокаторы и бета-адреноблокаторы)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24.42.13.716</w:t>
            </w:r>
          </w:p>
        </w:tc>
        <w:tc>
          <w:tcPr>
            <w:tcW w:w="8400" w:type="dxa"/>
            <w:tcBorders>
              <w:top w:val="nil"/>
              <w:left w:val="nil"/>
              <w:bottom w:val="nil"/>
              <w:right w:val="nil"/>
            </w:tcBorders>
          </w:tcPr>
          <w:p w:rsidR="00564C9F" w:rsidRDefault="00564C9F" w:rsidP="00323135">
            <w:r>
              <w:t>Препараты синтетические и полусинтетические курареподобные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тубокурарин-хлорид, теркуроний, дитилин, тизанидин, дихлорид диплацина, бромид изоцеурония, квалидил, тракриум, диоксоний, ардуан, векуроний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24.42.13.717</w:t>
            </w:r>
          </w:p>
        </w:tc>
        <w:tc>
          <w:tcPr>
            <w:tcW w:w="8400" w:type="dxa"/>
            <w:tcBorders>
              <w:top w:val="nil"/>
              <w:left w:val="nil"/>
              <w:bottom w:val="nil"/>
              <w:right w:val="nil"/>
            </w:tcBorders>
          </w:tcPr>
          <w:p w:rsidR="00564C9F" w:rsidRDefault="00564C9F" w:rsidP="00323135">
            <w:r>
              <w:t>Гистамин и противогистаминные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димедрол, супрастин, астемизол, фексофенадин, дипразин, терфенадин, азеластин, фенкарол, бикарфен, эбастин, клариназе, лоратадин, рузам, диазолин, гистодил, тавегил, ранитидин, фамотидин, дигидрохлорид гистамина, кетотифен, бамипин, недокромил, интал, кленбутерол, фенспирид, серотонин и препараты антисеротониновые, перитол, диметинден, димебон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24.42.13.719</w:t>
            </w:r>
          </w:p>
        </w:tc>
        <w:tc>
          <w:tcPr>
            <w:tcW w:w="8400" w:type="dxa"/>
            <w:tcBorders>
              <w:top w:val="nil"/>
              <w:left w:val="nil"/>
              <w:bottom w:val="nil"/>
              <w:right w:val="nil"/>
            </w:tcBorders>
          </w:tcPr>
          <w:p w:rsidR="00564C9F" w:rsidRDefault="00564C9F" w:rsidP="00323135">
            <w:r>
              <w:t>Средства, действующие на вегетативную нервную систему и нервно-мышечные синапсы,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тропафен, бутироксан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24.42.13.721</w:t>
            </w:r>
          </w:p>
        </w:tc>
        <w:tc>
          <w:tcPr>
            <w:tcW w:w="8400" w:type="dxa"/>
            <w:tcBorders>
              <w:top w:val="nil"/>
              <w:left w:val="nil"/>
              <w:bottom w:val="nil"/>
              <w:right w:val="nil"/>
            </w:tcBorders>
          </w:tcPr>
          <w:p w:rsidR="00564C9F" w:rsidRDefault="00564C9F" w:rsidP="00323135">
            <w:r>
              <w:t>Средства местно-анестезирующие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анестезин, новокаин, дикаин, тримекаин, бензофурокаин, рихлокаин, анилокаин, прамоксин, пиромекаин, лидокаин, бупивакаин, артикаин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24.42.13.722</w:t>
            </w:r>
          </w:p>
        </w:tc>
        <w:tc>
          <w:tcPr>
            <w:tcW w:w="8400" w:type="dxa"/>
            <w:tcBorders>
              <w:top w:val="nil"/>
              <w:left w:val="nil"/>
              <w:bottom w:val="nil"/>
              <w:right w:val="nil"/>
            </w:tcBorders>
          </w:tcPr>
          <w:p w:rsidR="00564C9F" w:rsidRDefault="00564C9F" w:rsidP="00323135">
            <w:r>
              <w:t>Средства вяжущие и прижигающие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висмут и его соли, ксероформ, дерматол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24.42.13.723</w:t>
            </w:r>
          </w:p>
        </w:tc>
        <w:tc>
          <w:tcPr>
            <w:tcW w:w="8400" w:type="dxa"/>
            <w:tcBorders>
              <w:top w:val="nil"/>
              <w:left w:val="nil"/>
              <w:bottom w:val="nil"/>
              <w:right w:val="nil"/>
            </w:tcBorders>
          </w:tcPr>
          <w:p w:rsidR="00564C9F" w:rsidRDefault="00564C9F" w:rsidP="00323135">
            <w:r>
              <w:t>Средства рвотные, противорвотные, противокашлевые и отхаркивающие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рвотные, отхаркивающие, противокашлевые, противорвотные, сурфактанты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24.42.13.724</w:t>
            </w:r>
          </w:p>
        </w:tc>
        <w:tc>
          <w:tcPr>
            <w:tcW w:w="8400" w:type="dxa"/>
            <w:tcBorders>
              <w:top w:val="nil"/>
              <w:left w:val="nil"/>
              <w:bottom w:val="nil"/>
              <w:right w:val="nil"/>
            </w:tcBorders>
          </w:tcPr>
          <w:p w:rsidR="00564C9F" w:rsidRDefault="00564C9F" w:rsidP="00323135">
            <w:r>
              <w:t>Средства слабительные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фенолфталеин, изафенин, бисакодил, форлакс, слабилен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24.42.13.725</w:t>
            </w:r>
          </w:p>
        </w:tc>
        <w:tc>
          <w:tcPr>
            <w:tcW w:w="8400" w:type="dxa"/>
            <w:tcBorders>
              <w:top w:val="nil"/>
              <w:left w:val="nil"/>
              <w:bottom w:val="nil"/>
              <w:right w:val="nil"/>
            </w:tcBorders>
          </w:tcPr>
          <w:p w:rsidR="00564C9F" w:rsidRDefault="00564C9F" w:rsidP="00323135">
            <w:r>
              <w:t>Средства, стимулирующие мускулатуру матки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котарнин-хлорид (стиптицин)</w:t>
            </w:r>
          </w:p>
          <w:p w:rsidR="00564C9F" w:rsidRDefault="00564C9F" w:rsidP="00323135">
            <w:r>
              <w:t>- простагландины (см. 24.42.12)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24.42.13.726</w:t>
            </w:r>
          </w:p>
        </w:tc>
        <w:tc>
          <w:tcPr>
            <w:tcW w:w="8400" w:type="dxa"/>
            <w:tcBorders>
              <w:top w:val="nil"/>
              <w:left w:val="nil"/>
              <w:bottom w:val="nil"/>
              <w:right w:val="nil"/>
            </w:tcBorders>
          </w:tcPr>
          <w:p w:rsidR="00564C9F" w:rsidRDefault="00564C9F" w:rsidP="00323135">
            <w:r>
              <w:t>Средства, раздражающие слизистые оболочки и кожу,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хлороформ, димексид, финалгон, бетаникомилон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24.42.13.727</w:t>
            </w:r>
          </w:p>
        </w:tc>
        <w:tc>
          <w:tcPr>
            <w:tcW w:w="8400" w:type="dxa"/>
            <w:tcBorders>
              <w:top w:val="nil"/>
              <w:left w:val="nil"/>
              <w:bottom w:val="nil"/>
              <w:right w:val="nil"/>
            </w:tcBorders>
          </w:tcPr>
          <w:p w:rsidR="00564C9F" w:rsidRDefault="00564C9F" w:rsidP="00323135">
            <w:r>
              <w:t>Средства спазмолитические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но-шпа, дипрофен, спазмовералгин, брал, теоникол, трентал, ганглерон, дибазол, циннаризин, кавинтон, кордарон, коринфар, форидон, нимодипин, нитрендипин, сульфат баметана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24.42.13.728</w:t>
            </w:r>
          </w:p>
        </w:tc>
        <w:tc>
          <w:tcPr>
            <w:tcW w:w="8400" w:type="dxa"/>
            <w:tcBorders>
              <w:top w:val="nil"/>
              <w:left w:val="nil"/>
              <w:bottom w:val="nil"/>
              <w:right w:val="nil"/>
            </w:tcBorders>
          </w:tcPr>
          <w:p w:rsidR="00564C9F" w:rsidRDefault="00564C9F" w:rsidP="00323135">
            <w:r>
              <w:t>Нитропрепараты и прочие сердечно-сосудистые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амилнитрит, ангиопротекторы, эринит, панангин и антигипотензивные средства, нитросорбид, корданум, ритмилен, этацизин, кватернидин, мононитрат изосорбида, пропафенон, нитроглицерин, новокаинамид, каптоприл, эстулик, моэкс, фозиноприл, трандолаприл, эналаприл, фендилин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24.42.13.731</w:t>
            </w:r>
          </w:p>
        </w:tc>
        <w:tc>
          <w:tcPr>
            <w:tcW w:w="8400" w:type="dxa"/>
            <w:tcBorders>
              <w:top w:val="nil"/>
              <w:left w:val="nil"/>
              <w:bottom w:val="nil"/>
              <w:right w:val="nil"/>
            </w:tcBorders>
          </w:tcPr>
          <w:p w:rsidR="00564C9F" w:rsidRDefault="00564C9F" w:rsidP="00323135">
            <w:r>
              <w:t>Средства диуретические, производные бензотиадиазина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гидрохлортиазид, циклопентиазид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24.42.13.732</w:t>
            </w:r>
          </w:p>
        </w:tc>
        <w:tc>
          <w:tcPr>
            <w:tcW w:w="8400" w:type="dxa"/>
            <w:tcBorders>
              <w:top w:val="nil"/>
              <w:left w:val="nil"/>
              <w:bottom w:val="nil"/>
              <w:right w:val="nil"/>
            </w:tcBorders>
          </w:tcPr>
          <w:p w:rsidR="00564C9F" w:rsidRDefault="00564C9F" w:rsidP="00323135">
            <w:r>
              <w:t>Средства диуретические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буфенокс, диакарб, мочевина для медицинских целей, бринальдикс, ксипамид, верошпирон, амилорид, индапамид, фуросемид, урегит, оксодолин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24.42.13.733</w:t>
            </w:r>
          </w:p>
        </w:tc>
        <w:tc>
          <w:tcPr>
            <w:tcW w:w="8400" w:type="dxa"/>
            <w:tcBorders>
              <w:top w:val="nil"/>
              <w:left w:val="nil"/>
              <w:bottom w:val="nil"/>
              <w:right w:val="nil"/>
            </w:tcBorders>
          </w:tcPr>
          <w:p w:rsidR="00564C9F" w:rsidRDefault="00564C9F" w:rsidP="00323135">
            <w:r>
              <w:t>Средства желчегонные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оксафенамид, циквалон, холеинат натрия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24.42.13.734</w:t>
            </w:r>
          </w:p>
        </w:tc>
        <w:tc>
          <w:tcPr>
            <w:tcW w:w="8400" w:type="dxa"/>
            <w:tcBorders>
              <w:top w:val="nil"/>
              <w:left w:val="nil"/>
              <w:bottom w:val="nil"/>
              <w:right w:val="nil"/>
            </w:tcBorders>
          </w:tcPr>
          <w:p w:rsidR="00564C9F" w:rsidRDefault="00564C9F" w:rsidP="00323135">
            <w:r>
              <w:t>Средства сердечно-сосудистые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нанипрус, корватон, этмозин, нонахлазин, неотон, средства для кардиоплегии, клофелин, феникаберан, исрадипин, изоптин, кардил, триметазидин, амлодипин, ирбесартан, лацидипин, валсартан, интенкордин, рамиприл, курантил, допамин, добутамин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24.42.13.735</w:t>
            </w:r>
          </w:p>
        </w:tc>
        <w:tc>
          <w:tcPr>
            <w:tcW w:w="8400" w:type="dxa"/>
            <w:tcBorders>
              <w:top w:val="nil"/>
              <w:left w:val="nil"/>
              <w:bottom w:val="nil"/>
              <w:right w:val="nil"/>
            </w:tcBorders>
          </w:tcPr>
          <w:p w:rsidR="00564C9F" w:rsidRDefault="00564C9F" w:rsidP="00323135">
            <w:r>
              <w:t>Аналоги витаминов, сахара, сахарин, ацидин, сорбит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холина, димефосфон, глюкозу, троксевазин, адиуретин, трибенозид, детралекс, сахарин, сладекс, сахар и молочный сахар, ацидин (гидрохлорид бетаина), сорбит, лактулозу, фармакопейный маннит, прочие аналоги витаминов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24.42.13.736</w:t>
            </w:r>
          </w:p>
        </w:tc>
        <w:tc>
          <w:tcPr>
            <w:tcW w:w="8400" w:type="dxa"/>
            <w:tcBorders>
              <w:top w:val="nil"/>
              <w:left w:val="nil"/>
              <w:bottom w:val="nil"/>
              <w:right w:val="nil"/>
            </w:tcBorders>
          </w:tcPr>
          <w:p w:rsidR="00564C9F" w:rsidRDefault="00564C9F" w:rsidP="00323135">
            <w:r>
              <w:t>Средства, стимулирующие кроветворение и применяемые при лучевой болезни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дезоксинат, нуклеинат натрия, лиоксазоль, пентоксил, нуклеоспермат натрия, тезан, диэтон, батилол, дигидрохлорид цистамина, мексамин, гидротартрат меркамина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24.42.13.737</w:t>
            </w:r>
          </w:p>
        </w:tc>
        <w:tc>
          <w:tcPr>
            <w:tcW w:w="8400" w:type="dxa"/>
            <w:tcBorders>
              <w:top w:val="nil"/>
              <w:left w:val="nil"/>
              <w:bottom w:val="nil"/>
              <w:right w:val="nil"/>
            </w:tcBorders>
          </w:tcPr>
          <w:p w:rsidR="00564C9F" w:rsidRDefault="00564C9F" w:rsidP="00323135">
            <w:r>
              <w:t>Средства, влияющие на свертываемость крови (средства антикоагуляционные, фибринолитические, тромбообразующие)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антикоагуляционные и антиагреганты, средства фибринолитические, средства тромбообразующие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24.42.13.738</w:t>
            </w:r>
          </w:p>
        </w:tc>
        <w:tc>
          <w:tcPr>
            <w:tcW w:w="8400" w:type="dxa"/>
            <w:tcBorders>
              <w:top w:val="nil"/>
              <w:left w:val="nil"/>
              <w:bottom w:val="nil"/>
              <w:right w:val="nil"/>
            </w:tcBorders>
          </w:tcPr>
          <w:p w:rsidR="00564C9F" w:rsidRDefault="00564C9F" w:rsidP="00323135">
            <w:r>
              <w:t>Препараты и средства синтетические противодиабетические, регулирующие функцию щитовидной железы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бутамид, букарбан, глибенкламид, глимепирид, гликвидон, акарбоза, хлорпропамид, предиан, минидиаб, гуакарбен, мерказолил, новотирал, глибутид, изодибут, глидифен, диформин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24.42.13.741</w:t>
            </w:r>
          </w:p>
        </w:tc>
        <w:tc>
          <w:tcPr>
            <w:tcW w:w="8400" w:type="dxa"/>
            <w:tcBorders>
              <w:top w:val="nil"/>
              <w:left w:val="nil"/>
              <w:bottom w:val="nil"/>
              <w:right w:val="nil"/>
            </w:tcBorders>
          </w:tcPr>
          <w:p w:rsidR="00564C9F" w:rsidRDefault="00564C9F" w:rsidP="00323135">
            <w:r>
              <w:t>Препараты, способствующие выделению солей из организма, противоядия и комплексоны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блемарен, сульфинпиразон, уродан, уралит-У, унитиол, ферроцин, тримефацин, кислота этилендиаминтетрауксусная и ее соли, антициан, этамид, пентацин, диэтиксим, десфераль, аллоксим, изонитрозин, трисамин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24.42.13.742</w:t>
            </w:r>
          </w:p>
        </w:tc>
        <w:tc>
          <w:tcPr>
            <w:tcW w:w="8400" w:type="dxa"/>
            <w:tcBorders>
              <w:top w:val="nil"/>
              <w:left w:val="nil"/>
              <w:bottom w:val="nil"/>
              <w:right w:val="nil"/>
            </w:tcBorders>
          </w:tcPr>
          <w:p w:rsidR="00564C9F" w:rsidRDefault="00564C9F" w:rsidP="00323135">
            <w:r>
              <w:t>Препараты, содержащие кальций, кобальт и фосфор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глюконат кальция, в том числе в смеси с другими препаратами, лактат кальция, глицерофосфат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24.42.13.743</w:t>
            </w:r>
          </w:p>
        </w:tc>
        <w:tc>
          <w:tcPr>
            <w:tcW w:w="8400" w:type="dxa"/>
            <w:tcBorders>
              <w:top w:val="nil"/>
              <w:left w:val="nil"/>
              <w:bottom w:val="nil"/>
              <w:right w:val="nil"/>
            </w:tcBorders>
          </w:tcPr>
          <w:p w:rsidR="00564C9F" w:rsidRDefault="00564C9F" w:rsidP="00323135">
            <w:r>
              <w:t>Препараты, содержащие мышьяк, железо и селен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24.42.13.744</w:t>
            </w:r>
          </w:p>
        </w:tc>
        <w:tc>
          <w:tcPr>
            <w:tcW w:w="8400" w:type="dxa"/>
            <w:tcBorders>
              <w:top w:val="nil"/>
              <w:left w:val="nil"/>
              <w:bottom w:val="nil"/>
              <w:right w:val="nil"/>
            </w:tcBorders>
          </w:tcPr>
          <w:p w:rsidR="00564C9F" w:rsidRDefault="00564C9F" w:rsidP="00323135">
            <w:r>
              <w:t>Препараты, влияющие на процессы обмена,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метилурацил, этаден, ксимедон, бетамецил, фепранон, кислоту аминокапроновую, ее производные, амбен, экзацил, дипироксим, глицин, тетурам, инмекарб, антагонисты морфина и других наркологических анальгетиков, препараты гемостатического действия, иммуномодуляторы, иммунокорректоры, оротат калия, зиксорин, рибоксин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24.42.13.749</w:t>
            </w:r>
          </w:p>
        </w:tc>
        <w:tc>
          <w:tcPr>
            <w:tcW w:w="8400" w:type="dxa"/>
            <w:tcBorders>
              <w:top w:val="nil"/>
              <w:left w:val="nil"/>
              <w:bottom w:val="nil"/>
              <w:right w:val="nil"/>
            </w:tcBorders>
          </w:tcPr>
          <w:p w:rsidR="00564C9F" w:rsidRDefault="00564C9F" w:rsidP="00323135">
            <w:r>
              <w:t>Средства, влияющие на процессы обмена,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для лечения остеопороза, ксидифон, гипаль, силокаст, трекрезан, продигиозан, аминалон, инстенон, хлорид карнитина и препараты для лечения патологии глаз, антгипоксанты и антиоксиданты, гепатопротекторы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24.42.13.751</w:t>
            </w:r>
          </w:p>
        </w:tc>
        <w:tc>
          <w:tcPr>
            <w:tcW w:w="8400" w:type="dxa"/>
            <w:tcBorders>
              <w:top w:val="nil"/>
              <w:left w:val="nil"/>
              <w:bottom w:val="nil"/>
              <w:right w:val="nil"/>
            </w:tcBorders>
          </w:tcPr>
          <w:p w:rsidR="00564C9F" w:rsidRDefault="00564C9F" w:rsidP="00323135">
            <w:r>
              <w:t>Средства седативные, снотворные и наркотические производные бензодиазепина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нитразепам и прочие производные бензодиазепина, сибазон, клоразепат, алпразолам, хлозепид, эстазолам, нозепам, рогипнол, тетразепам, хлорпротиксен, флупентиксол, мебикар, фосфабензид, медазепам, оксибутират лития, мексидол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24.42.13.752</w:t>
            </w:r>
          </w:p>
        </w:tc>
        <w:tc>
          <w:tcPr>
            <w:tcW w:w="8400" w:type="dxa"/>
            <w:tcBorders>
              <w:top w:val="nil"/>
              <w:left w:val="nil"/>
              <w:bottom w:val="nil"/>
              <w:right w:val="nil"/>
            </w:tcBorders>
          </w:tcPr>
          <w:p w:rsidR="00564C9F" w:rsidRDefault="00564C9F" w:rsidP="00323135">
            <w:r>
              <w:t>Препараты противовоспалительные нестероидные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ибупрофен, флугалин, кетопрофен, метиндол, пироксикам, мелоксикам, вольтарен, сургам, кислоту нифлумовую, лодоксамид, оксиферрискорбон натрия, фалиминт, напросин, толметин, галавит, пиримидант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24.42.13.759</w:t>
            </w:r>
          </w:p>
        </w:tc>
        <w:tc>
          <w:tcPr>
            <w:tcW w:w="8400" w:type="dxa"/>
            <w:tcBorders>
              <w:top w:val="nil"/>
              <w:left w:val="nil"/>
              <w:bottom w:val="nil"/>
              <w:right w:val="nil"/>
            </w:tcBorders>
          </w:tcPr>
          <w:p w:rsidR="00564C9F" w:rsidRDefault="00564C9F" w:rsidP="00323135">
            <w:r>
              <w:t>Препараты, способствующие выделению солей из организма,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аллопуринол, бензбромарон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24.42.13.761</w:t>
            </w:r>
          </w:p>
        </w:tc>
        <w:tc>
          <w:tcPr>
            <w:tcW w:w="8400" w:type="dxa"/>
            <w:tcBorders>
              <w:top w:val="nil"/>
              <w:left w:val="nil"/>
              <w:bottom w:val="nil"/>
              <w:right w:val="nil"/>
            </w:tcBorders>
          </w:tcPr>
          <w:p w:rsidR="00564C9F" w:rsidRDefault="00564C9F" w:rsidP="00323135">
            <w:r>
              <w:t>Вещества, влияющие на липидный и холестериновый обмен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пармидин, дипромоний, пробукол, алиприл, мисклерон, гевилон, мевакор, флувастатин, правастатин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24.42.13.762</w:t>
            </w:r>
          </w:p>
        </w:tc>
        <w:tc>
          <w:tcPr>
            <w:tcW w:w="8400" w:type="dxa"/>
            <w:tcBorders>
              <w:top w:val="nil"/>
              <w:left w:val="nil"/>
              <w:bottom w:val="nil"/>
              <w:right w:val="nil"/>
            </w:tcBorders>
          </w:tcPr>
          <w:p w:rsidR="00564C9F" w:rsidRDefault="00564C9F" w:rsidP="00323135">
            <w:r>
              <w:t>Нитрофураны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фурацилин, фурадонин, хинифурил, фуразолин, эрцефурил, фуразолидон, фурагин и его производные, фурагин растворимый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24.42.13.763</w:t>
            </w:r>
          </w:p>
        </w:tc>
        <w:tc>
          <w:tcPr>
            <w:tcW w:w="8400" w:type="dxa"/>
            <w:tcBorders>
              <w:top w:val="nil"/>
              <w:left w:val="nil"/>
              <w:bottom w:val="nil"/>
              <w:right w:val="nil"/>
            </w:tcBorders>
          </w:tcPr>
          <w:p w:rsidR="00564C9F" w:rsidRDefault="00564C9F" w:rsidP="00323135">
            <w:r>
              <w:t>Препараты висмута противосифилитические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бийохинол, бисмоверол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24.42.13.764</w:t>
            </w:r>
          </w:p>
        </w:tc>
        <w:tc>
          <w:tcPr>
            <w:tcW w:w="8400" w:type="dxa"/>
            <w:tcBorders>
              <w:top w:val="nil"/>
              <w:left w:val="nil"/>
              <w:bottom w:val="nil"/>
              <w:right w:val="nil"/>
            </w:tcBorders>
          </w:tcPr>
          <w:p w:rsidR="00564C9F" w:rsidRDefault="00564C9F" w:rsidP="00323135">
            <w:r>
              <w:t>Препараты мышьяка и ртути противосифилитические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осарсол, салицилат ртути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24.42.13.765</w:t>
            </w:r>
          </w:p>
        </w:tc>
        <w:tc>
          <w:tcPr>
            <w:tcW w:w="8400" w:type="dxa"/>
            <w:tcBorders>
              <w:top w:val="nil"/>
              <w:left w:val="nil"/>
              <w:bottom w:val="nil"/>
              <w:right w:val="nil"/>
            </w:tcBorders>
          </w:tcPr>
          <w:p w:rsidR="00564C9F" w:rsidRDefault="00564C9F" w:rsidP="00323135">
            <w:r>
              <w:t>Хиноксалины, производные нафтиридина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хиноксидин, диоксидин, невиграмон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24.42.13.766</w:t>
            </w:r>
          </w:p>
        </w:tc>
        <w:tc>
          <w:tcPr>
            <w:tcW w:w="8400" w:type="dxa"/>
            <w:tcBorders>
              <w:top w:val="nil"/>
              <w:left w:val="nil"/>
              <w:bottom w:val="nil"/>
              <w:right w:val="nil"/>
            </w:tcBorders>
          </w:tcPr>
          <w:p w:rsidR="00564C9F" w:rsidRDefault="00564C9F" w:rsidP="00323135">
            <w:r>
              <w:t>Препараты противомалярийные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акрихин, бигумаль, хингамин и его производные, хлоридин, хиноцид, дифосфат примахина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24.42.13.767</w:t>
            </w:r>
          </w:p>
        </w:tc>
        <w:tc>
          <w:tcPr>
            <w:tcW w:w="8400" w:type="dxa"/>
            <w:tcBorders>
              <w:top w:val="nil"/>
              <w:left w:val="nil"/>
              <w:bottom w:val="nil"/>
              <w:right w:val="nil"/>
            </w:tcBorders>
          </w:tcPr>
          <w:p w:rsidR="00564C9F" w:rsidRDefault="00564C9F" w:rsidP="00323135">
            <w:r>
              <w:t>Препараты для лечения трихомониаза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трихомонацид, метронидазол и его производные, мирамистин, нитазол, тенонитрозол, нифурател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24.42.13.768</w:t>
            </w:r>
          </w:p>
        </w:tc>
        <w:tc>
          <w:tcPr>
            <w:tcW w:w="8400" w:type="dxa"/>
            <w:tcBorders>
              <w:top w:val="nil"/>
              <w:left w:val="nil"/>
              <w:bottom w:val="nil"/>
              <w:right w:val="nil"/>
            </w:tcBorders>
          </w:tcPr>
          <w:p w:rsidR="00564C9F" w:rsidRDefault="00564C9F" w:rsidP="00323135">
            <w:r>
              <w:t>Препараты для лечения лейшманиоза, амебиаза и других протозойных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солюсурьмин, хиниофон, аминохинол, меглумин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24.42.13.771</w:t>
            </w:r>
          </w:p>
        </w:tc>
        <w:tc>
          <w:tcPr>
            <w:tcW w:w="8400" w:type="dxa"/>
            <w:tcBorders>
              <w:top w:val="nil"/>
              <w:left w:val="nil"/>
              <w:bottom w:val="nil"/>
              <w:right w:val="nil"/>
            </w:tcBorders>
          </w:tcPr>
          <w:p w:rsidR="00564C9F" w:rsidRDefault="00564C9F" w:rsidP="00323135">
            <w:r>
              <w:t>Пиперазин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пиперазин и его соли, дитразин, цитрат дитразина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24.42.13.772</w:t>
            </w:r>
          </w:p>
        </w:tc>
        <w:tc>
          <w:tcPr>
            <w:tcW w:w="8400" w:type="dxa"/>
            <w:tcBorders>
              <w:top w:val="nil"/>
              <w:left w:val="nil"/>
              <w:bottom w:val="nil"/>
              <w:right w:val="nil"/>
            </w:tcBorders>
          </w:tcPr>
          <w:p w:rsidR="00564C9F" w:rsidRDefault="00564C9F" w:rsidP="00323135">
            <w:r>
              <w:t>Средства противогельминтные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дифезил, билтрицид, азинокс, нафтамон, комбантрин, фенасал, хлоксил, средства ветеринарные противогельминтные, вермокс, медамин, альбендазол, декарис, гексихол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24.42.13.773</w:t>
            </w:r>
          </w:p>
        </w:tc>
        <w:tc>
          <w:tcPr>
            <w:tcW w:w="8400" w:type="dxa"/>
            <w:tcBorders>
              <w:top w:val="nil"/>
              <w:left w:val="nil"/>
              <w:bottom w:val="nil"/>
              <w:right w:val="nil"/>
            </w:tcBorders>
          </w:tcPr>
          <w:p w:rsidR="00564C9F" w:rsidRDefault="00564C9F" w:rsidP="00323135">
            <w:r>
              <w:t>Препараты производных ундециленовой кислоты и ее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ундецин, цинкундан, микосептин, нитрофунгин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24.42.13.774</w:t>
            </w:r>
          </w:p>
        </w:tc>
        <w:tc>
          <w:tcPr>
            <w:tcW w:w="8400" w:type="dxa"/>
            <w:tcBorders>
              <w:top w:val="nil"/>
              <w:left w:val="nil"/>
              <w:bottom w:val="nil"/>
              <w:right w:val="nil"/>
            </w:tcBorders>
          </w:tcPr>
          <w:p w:rsidR="00564C9F" w:rsidRDefault="00564C9F" w:rsidP="00323135">
            <w:r>
              <w:t>Средства противогрибковые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эпилин, виосепт, декамин, декаметоксин, низорал, циклопирокс, эконазол, тербинафин, октицил, нафтифин, клотримазол, флуконазол, миконазол, бифоназол, литраконазол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24.42.13.775</w:t>
            </w:r>
          </w:p>
        </w:tc>
        <w:tc>
          <w:tcPr>
            <w:tcW w:w="8400" w:type="dxa"/>
            <w:tcBorders>
              <w:top w:val="nil"/>
              <w:left w:val="nil"/>
              <w:bottom w:val="nil"/>
              <w:right w:val="nil"/>
            </w:tcBorders>
          </w:tcPr>
          <w:p w:rsidR="00564C9F" w:rsidRDefault="00564C9F" w:rsidP="00323135">
            <w:r>
              <w:t>Производные Бис- [бетта-хлорэтил]-амина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допан, сарколизин, ифосфамид, фентирин, циклофосфан, хлобутин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24.42.13.776</w:t>
            </w:r>
          </w:p>
        </w:tc>
        <w:tc>
          <w:tcPr>
            <w:tcW w:w="8400" w:type="dxa"/>
            <w:tcBorders>
              <w:top w:val="nil"/>
              <w:left w:val="nil"/>
              <w:bottom w:val="nil"/>
              <w:right w:val="nil"/>
            </w:tcBorders>
          </w:tcPr>
          <w:p w:rsidR="00564C9F" w:rsidRDefault="00564C9F" w:rsidP="00323135">
            <w:r>
              <w:t>Соединения, содержащие группы этиленимина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тиофосфамид (Тиотэф), бензотэф, дипин, имифос, фторбензотэф, гексафосфамид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24.42.13.777</w:t>
            </w:r>
          </w:p>
        </w:tc>
        <w:tc>
          <w:tcPr>
            <w:tcW w:w="8400" w:type="dxa"/>
            <w:tcBorders>
              <w:top w:val="nil"/>
              <w:left w:val="nil"/>
              <w:bottom w:val="nil"/>
              <w:right w:val="nil"/>
            </w:tcBorders>
          </w:tcPr>
          <w:p w:rsidR="00564C9F" w:rsidRDefault="00564C9F" w:rsidP="00323135">
            <w:r>
              <w:t>Эфиры дисульфоновых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миелосан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24.42.13.778</w:t>
            </w:r>
          </w:p>
        </w:tc>
        <w:tc>
          <w:tcPr>
            <w:tcW w:w="8400" w:type="dxa"/>
            <w:tcBorders>
              <w:top w:val="nil"/>
              <w:left w:val="nil"/>
              <w:bottom w:val="nil"/>
              <w:right w:val="nil"/>
            </w:tcBorders>
          </w:tcPr>
          <w:p w:rsidR="00564C9F" w:rsidRDefault="00564C9F" w:rsidP="00323135">
            <w:r>
              <w:t>Антиметаболиты (антагонисты пурина)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- 6-меркаптопурин, тиогуанин, фторурацил, проксифеин, фторафур, азатиоприн, цитозар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24.42.13.779</w:t>
            </w:r>
          </w:p>
        </w:tc>
        <w:tc>
          <w:tcPr>
            <w:tcW w:w="8400" w:type="dxa"/>
            <w:tcBorders>
              <w:top w:val="nil"/>
              <w:left w:val="nil"/>
              <w:bottom w:val="nil"/>
              <w:right w:val="nil"/>
            </w:tcBorders>
          </w:tcPr>
          <w:p w:rsidR="00564C9F" w:rsidRDefault="00564C9F" w:rsidP="00323135">
            <w:r>
              <w:t>Средства противораковые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лофенал, натулан, карбоплатин, проспидин, тамоксифен, торемифен, третиноин, хлодитан, мамонит, детицен, фотрин, гидреа, кислоту памидроновую, флударабин, гемцитабин, глицифон, миелобромол, продимин, фотемустин, цитембен, платидиам, платин, сегидрин, оксалиплатин, дибунол, нитрозометилмочевину, ломустин, аранозу, кармустин, фопурин, флутамид, бикалутамид, спиробромин, митоксантрон, анастрозол, летрозол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24.42.13.781</w:t>
            </w:r>
          </w:p>
        </w:tc>
        <w:tc>
          <w:tcPr>
            <w:tcW w:w="8400" w:type="dxa"/>
            <w:tcBorders>
              <w:top w:val="nil"/>
              <w:left w:val="nil"/>
              <w:bottom w:val="nil"/>
              <w:right w:val="nil"/>
            </w:tcBorders>
          </w:tcPr>
          <w:p w:rsidR="00564C9F" w:rsidRDefault="00564C9F" w:rsidP="00323135">
            <w:r>
              <w:t>Вещества галоидосодержащие и производные 8-оксихинолина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пантоцид, хлоргексидин, йодоформ, йодинол, йодовидон, хинозол, интестопан, хлорхинальдол, интетрикс, хинозив, йодонат, катапол, нитроксолин, грамурин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24.42.13.782</w:t>
            </w:r>
          </w:p>
        </w:tc>
        <w:tc>
          <w:tcPr>
            <w:tcW w:w="8400" w:type="dxa"/>
            <w:tcBorders>
              <w:top w:val="nil"/>
              <w:left w:val="nil"/>
              <w:bottom w:val="nil"/>
              <w:right w:val="nil"/>
            </w:tcBorders>
          </w:tcPr>
          <w:p w:rsidR="00564C9F" w:rsidRDefault="00564C9F" w:rsidP="00323135">
            <w:r>
              <w:t>Окислители, препараты серебра, ртути, меди, золота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окислители, препараты серебра и других драгоценных металлов (кроме коллоидных драгоценных металлов, не смешанных между собой или с другими веществами), препараты ртути, меди</w:t>
            </w:r>
          </w:p>
          <w:p w:rsidR="00564C9F" w:rsidRDefault="00564C9F" w:rsidP="00323135">
            <w:r>
              <w:t>Эта группировка не включает:</w:t>
            </w:r>
          </w:p>
          <w:p w:rsidR="00564C9F" w:rsidRDefault="00564C9F" w:rsidP="00323135">
            <w:r>
              <w:t>- отдельные металлы драгоценные в коллоидном состоянии, не смешанные между собой или с другими веществами (см. 24.13.41)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24.42.13.783</w:t>
            </w:r>
          </w:p>
        </w:tc>
        <w:tc>
          <w:tcPr>
            <w:tcW w:w="8400" w:type="dxa"/>
            <w:tcBorders>
              <w:top w:val="nil"/>
              <w:left w:val="nil"/>
              <w:bottom w:val="nil"/>
              <w:right w:val="nil"/>
            </w:tcBorders>
          </w:tcPr>
          <w:p w:rsidR="00564C9F" w:rsidRDefault="00564C9F" w:rsidP="00323135">
            <w:r>
              <w:t>Препараты производных формальдегида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гексаметилентетрамин (уротропин), гексаметилентетрамин (уротропин) в комбинации с другими препаратами, кальцекс, формалин, дегмин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24.42.13.784</w:t>
            </w:r>
          </w:p>
        </w:tc>
        <w:tc>
          <w:tcPr>
            <w:tcW w:w="8400" w:type="dxa"/>
            <w:tcBorders>
              <w:top w:val="nil"/>
              <w:left w:val="nil"/>
              <w:bottom w:val="nil"/>
              <w:right w:val="nil"/>
            </w:tcBorders>
          </w:tcPr>
          <w:p w:rsidR="00564C9F" w:rsidRDefault="00564C9F" w:rsidP="00323135">
            <w:r>
              <w:t>Препараты производных фенола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резорцин и его производные, фенол фармакопейный, трикрезол, ваготил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24.42.13.785</w:t>
            </w:r>
          </w:p>
        </w:tc>
        <w:tc>
          <w:tcPr>
            <w:tcW w:w="8400" w:type="dxa"/>
            <w:tcBorders>
              <w:top w:val="nil"/>
              <w:left w:val="nil"/>
              <w:bottom w:val="nil"/>
              <w:right w:val="nil"/>
            </w:tcBorders>
          </w:tcPr>
          <w:p w:rsidR="00564C9F" w:rsidRDefault="00564C9F" w:rsidP="00323135">
            <w:r>
              <w:t>Масла минеральные, применяющиеся в качестве лекарственных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винилин (бальзам Шостаковского), цигерол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24.42.13.786</w:t>
            </w:r>
          </w:p>
        </w:tc>
        <w:tc>
          <w:tcPr>
            <w:tcW w:w="8400" w:type="dxa"/>
            <w:tcBorders>
              <w:top w:val="nil"/>
              <w:left w:val="nil"/>
              <w:bottom w:val="nil"/>
              <w:right w:val="nil"/>
            </w:tcBorders>
          </w:tcPr>
          <w:p w:rsidR="00564C9F" w:rsidRDefault="00564C9F" w:rsidP="00323135">
            <w:r>
              <w:t>Красители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лактат этакридина (риванол) бриллиантовый зеленый, метиленовый синий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24.42.13.787</w:t>
            </w:r>
          </w:p>
        </w:tc>
        <w:tc>
          <w:tcPr>
            <w:tcW w:w="8400" w:type="dxa"/>
            <w:tcBorders>
              <w:top w:val="nil"/>
              <w:left w:val="nil"/>
              <w:bottom w:val="nil"/>
              <w:right w:val="nil"/>
            </w:tcBorders>
          </w:tcPr>
          <w:p w:rsidR="00564C9F" w:rsidRDefault="00564C9F" w:rsidP="00323135">
            <w:r>
              <w:t>Средства синтетические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бензойную (фармакопейную, порошок), сульсен, скинорен, церигель, дитрастик, имодиум, артепарон, нолицин, ломефлоксацин, циминаль, гексетидин, продерм, бензилбензоат, этоний и его производные, фарингосепт, гексализ, лорасепт, дегмицид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24.42.13.788</w:t>
            </w:r>
          </w:p>
        </w:tc>
        <w:tc>
          <w:tcPr>
            <w:tcW w:w="8400" w:type="dxa"/>
            <w:tcBorders>
              <w:top w:val="nil"/>
              <w:left w:val="nil"/>
              <w:bottom w:val="nil"/>
              <w:right w:val="nil"/>
            </w:tcBorders>
          </w:tcPr>
          <w:p w:rsidR="00564C9F" w:rsidRDefault="00564C9F" w:rsidP="00323135">
            <w:r>
              <w:t>Препараты ветеринарные, содержащие мышьяк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олово мышьяково-кислое, йодвисмутсульфамид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24.42.13.791</w:t>
            </w:r>
          </w:p>
        </w:tc>
        <w:tc>
          <w:tcPr>
            <w:tcW w:w="8400" w:type="dxa"/>
            <w:tcBorders>
              <w:top w:val="nil"/>
              <w:left w:val="nil"/>
              <w:bottom w:val="nil"/>
              <w:right w:val="nil"/>
            </w:tcBorders>
          </w:tcPr>
          <w:p w:rsidR="00564C9F" w:rsidRDefault="00564C9F" w:rsidP="00323135">
            <w:r>
              <w:t>Средства ветеринарные антипаразитарные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дивезид, полоски акцина термические, антикокцидины, этацид, сульфидофос-20, диоксафос, миазоль, аэрозоль-циодрин, варроатин, педикс-50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24.42.13.792</w:t>
            </w:r>
          </w:p>
        </w:tc>
        <w:tc>
          <w:tcPr>
            <w:tcW w:w="8400" w:type="dxa"/>
            <w:tcBorders>
              <w:top w:val="nil"/>
              <w:left w:val="nil"/>
              <w:bottom w:val="nil"/>
              <w:right w:val="nil"/>
            </w:tcBorders>
          </w:tcPr>
          <w:p w:rsidR="00564C9F" w:rsidRDefault="00564C9F" w:rsidP="00323135">
            <w:r>
              <w:t>Препараты ветеринарные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гидробромид ареколина, гемоспоридин, наганин, фенотиазин ветеринарный, азидин, нифулин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24.42.13.793</w:t>
            </w:r>
          </w:p>
        </w:tc>
        <w:tc>
          <w:tcPr>
            <w:tcW w:w="8400" w:type="dxa"/>
            <w:tcBorders>
              <w:top w:val="nil"/>
              <w:left w:val="nil"/>
              <w:bottom w:val="nil"/>
              <w:right w:val="nil"/>
            </w:tcBorders>
          </w:tcPr>
          <w:p w:rsidR="00564C9F" w:rsidRDefault="00564C9F" w:rsidP="00323135">
            <w:r>
              <w:t>Препараты для ветеринарных целей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циазон, сульфонол, гексахлорпараксилол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24.42.13.794</w:t>
            </w:r>
          </w:p>
        </w:tc>
        <w:tc>
          <w:tcPr>
            <w:tcW w:w="8400" w:type="dxa"/>
            <w:tcBorders>
              <w:top w:val="nil"/>
              <w:left w:val="nil"/>
              <w:bottom w:val="nil"/>
              <w:right w:val="nil"/>
            </w:tcBorders>
          </w:tcPr>
          <w:p w:rsidR="00564C9F" w:rsidRDefault="00564C9F" w:rsidP="00323135">
            <w:r>
              <w:t>Препараты ветеринарные разных химических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мастидин, димастин, сурфагон, биостимульгин, камизол, кислоту фумаровую, крезацин, диамидин, клирамин-20, препараты на основе авермектинов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24.42.13.795</w:t>
            </w:r>
          </w:p>
        </w:tc>
        <w:tc>
          <w:tcPr>
            <w:tcW w:w="8400" w:type="dxa"/>
            <w:tcBorders>
              <w:top w:val="nil"/>
              <w:left w:val="nil"/>
              <w:bottom w:val="nil"/>
              <w:right w:val="nil"/>
            </w:tcBorders>
          </w:tcPr>
          <w:p w:rsidR="00564C9F" w:rsidRDefault="00564C9F" w:rsidP="00323135">
            <w:r>
              <w:t>Средства химиотерапевтические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производные хинолонов и средства противолепрозные, омепразол, лансофед (лансопразол), солковагин, солкодерм, эфтидерм, кератолан, визитил, мидантан, алекситол натрия, кислоту мефенаминовую и ее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24.42.13.796</w:t>
            </w:r>
          </w:p>
        </w:tc>
        <w:tc>
          <w:tcPr>
            <w:tcW w:w="8400" w:type="dxa"/>
            <w:tcBorders>
              <w:top w:val="nil"/>
              <w:left w:val="nil"/>
              <w:bottom w:val="nil"/>
              <w:right w:val="nil"/>
            </w:tcBorders>
          </w:tcPr>
          <w:p w:rsidR="00564C9F" w:rsidRDefault="00564C9F" w:rsidP="00323135">
            <w:r>
              <w:t>Средства противовирусные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флореналь, теброфен, рибамидил, ремантадин и его производные, оксолин, адапромин, тетраксолин, госсипол и его производные, эпервудин, бонафтон, полудан, виролекс, ганцикловир, фамцикловир, панавир, керецид, арбидол, метисазон, актипол, мегосин, дейтифорин, фоскарнет натрия, зидовудин, диданозин, ставудин, ламивудин, индинавир, никавир, неовир, циклоферон, ридостин, ифавиренц, невирапин, амиксин, йодантипирин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24.42.13.797</w:t>
            </w:r>
          </w:p>
        </w:tc>
        <w:tc>
          <w:tcPr>
            <w:tcW w:w="8400" w:type="dxa"/>
            <w:tcBorders>
              <w:top w:val="nil"/>
              <w:left w:val="nil"/>
              <w:bottom w:val="nil"/>
              <w:right w:val="nil"/>
            </w:tcBorders>
          </w:tcPr>
          <w:p w:rsidR="00564C9F" w:rsidRDefault="00564C9F" w:rsidP="00323135">
            <w:r>
              <w:t>Препараты противотуберкулезные производные ПАСКа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парааминосалицилат натрия (порошок), бепаск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24.42.13.798</w:t>
            </w:r>
          </w:p>
        </w:tc>
        <w:tc>
          <w:tcPr>
            <w:tcW w:w="8400" w:type="dxa"/>
            <w:tcBorders>
              <w:top w:val="nil"/>
              <w:left w:val="nil"/>
              <w:bottom w:val="nil"/>
              <w:right w:val="nil"/>
            </w:tcBorders>
          </w:tcPr>
          <w:p w:rsidR="00564C9F" w:rsidRDefault="00564C9F" w:rsidP="00323135">
            <w:r>
              <w:t>Препараты противотуберкулезные различных химических классов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кризанол, тиоацетазон (тибон), солютизон, рифогал, пиразинамид, протионамид, этионамид, этамбутол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24.42.13.811</w:t>
            </w:r>
          </w:p>
        </w:tc>
        <w:tc>
          <w:tcPr>
            <w:tcW w:w="8400" w:type="dxa"/>
            <w:tcBorders>
              <w:top w:val="nil"/>
              <w:left w:val="nil"/>
              <w:bottom w:val="nil"/>
              <w:right w:val="nil"/>
            </w:tcBorders>
          </w:tcPr>
          <w:p w:rsidR="00564C9F" w:rsidRDefault="00564C9F" w:rsidP="00323135">
            <w:r>
              <w:t>Гидролизаты белков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гидролизин, гидрамин, гидролизат "ЦОЛИПК" белковый, аминокровин, гидролизат казеина, альвезин "новый"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24.42.13.812</w:t>
            </w:r>
          </w:p>
        </w:tc>
        <w:tc>
          <w:tcPr>
            <w:tcW w:w="8400" w:type="dxa"/>
            <w:tcBorders>
              <w:top w:val="nil"/>
              <w:left w:val="nil"/>
              <w:bottom w:val="nil"/>
              <w:right w:val="nil"/>
            </w:tcBorders>
          </w:tcPr>
          <w:p w:rsidR="00564C9F" w:rsidRDefault="00564C9F" w:rsidP="00323135">
            <w:r>
              <w:t>Препараты гипофиза, щитовидной и околощитовидной желез, поджелудочной железы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адиуректин, питуитрин и его препараты, адипозин, протамин-сульфат, интермедин, тиреоидин, паратиреоидин, коллитин, андекалин</w:t>
            </w:r>
          </w:p>
          <w:p w:rsidR="00564C9F" w:rsidRDefault="00564C9F" w:rsidP="00323135">
            <w:r>
              <w:t>Эта группировка не включает:</w:t>
            </w:r>
          </w:p>
          <w:p w:rsidR="00564C9F" w:rsidRDefault="00564C9F" w:rsidP="00323135">
            <w:r>
              <w:t>- средства лекарственные, содержащие гормоны, расфасованные в виде дозированных лекарственных форм или в упаковки для розничной продажи (см. 24.42.12.150)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24.42.13.813</w:t>
            </w:r>
          </w:p>
        </w:tc>
        <w:tc>
          <w:tcPr>
            <w:tcW w:w="8400" w:type="dxa"/>
            <w:tcBorders>
              <w:top w:val="nil"/>
              <w:left w:val="nil"/>
              <w:bottom w:val="nil"/>
              <w:right w:val="nil"/>
            </w:tcBorders>
          </w:tcPr>
          <w:p w:rsidR="00564C9F" w:rsidRDefault="00564C9F" w:rsidP="00323135">
            <w:r>
              <w:t>Органопрепараты ферментативного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ронидазу, актиногиал, лидазу, имозимазу, препараты пепсина, энтеросан, панкреатин, трипсин, коллагеназа, эластолин, химопсин, протолизин, химотрипсин, прочие органопрепараты ферментативного действия и с антиферментной активностью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24.42.13.814</w:t>
            </w:r>
          </w:p>
        </w:tc>
        <w:tc>
          <w:tcPr>
            <w:tcW w:w="8400" w:type="dxa"/>
            <w:tcBorders>
              <w:top w:val="nil"/>
              <w:left w:val="nil"/>
              <w:bottom w:val="nil"/>
              <w:right w:val="nil"/>
            </w:tcBorders>
          </w:tcPr>
          <w:p w:rsidR="00564C9F" w:rsidRDefault="00564C9F" w:rsidP="00323135">
            <w:r>
              <w:t>Органопрепараты из мышц, печени, легких, рогов (пантов), костей, хрящей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цитохром -с, гепатосан, гепарин и его производные, хонсурид, румалон, хондроитин сульфат, витогепат, трофопар, кислоту аденозинтрифосфорную(АТФ), пантокрин, велкорнин, соль натриевую аденозин-трифосфорной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24.42.13.815</w:t>
            </w:r>
          </w:p>
        </w:tc>
        <w:tc>
          <w:tcPr>
            <w:tcW w:w="8400" w:type="dxa"/>
            <w:tcBorders>
              <w:top w:val="nil"/>
              <w:left w:val="nil"/>
              <w:bottom w:val="nil"/>
              <w:right w:val="nil"/>
            </w:tcBorders>
          </w:tcPr>
          <w:p w:rsidR="00564C9F" w:rsidRDefault="00564C9F" w:rsidP="00323135">
            <w:r>
              <w:t>Препараты из крови, селезенки и головного мозга животных и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иммуностимуляторы, стимуляторы гемопоэза, прочие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24.42.13.816</w:t>
            </w:r>
          </w:p>
        </w:tc>
        <w:tc>
          <w:tcPr>
            <w:tcW w:w="8400" w:type="dxa"/>
            <w:tcBorders>
              <w:top w:val="nil"/>
              <w:left w:val="nil"/>
              <w:bottom w:val="nil"/>
              <w:right w:val="nil"/>
            </w:tcBorders>
          </w:tcPr>
          <w:p w:rsidR="00564C9F" w:rsidRDefault="00564C9F" w:rsidP="00323135">
            <w:r>
              <w:t>Препараты, содержащие яды, препараты желчи и другие биогенные препараты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випраксин, наяксин, нижвисал, випросал, желчь медицинскую, холензим, апилак, винибис, витамедин-М, препараты пчелиного яда, препараты прополиса, препараты биогенные из тканей животных и их синтетические аналоги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24.42.13.819</w:t>
            </w:r>
          </w:p>
        </w:tc>
        <w:tc>
          <w:tcPr>
            <w:tcW w:w="8400" w:type="dxa"/>
            <w:tcBorders>
              <w:top w:val="nil"/>
              <w:left w:val="nil"/>
              <w:bottom w:val="nil"/>
              <w:right w:val="nil"/>
            </w:tcBorders>
          </w:tcPr>
          <w:p w:rsidR="00564C9F" w:rsidRDefault="00564C9F" w:rsidP="00323135">
            <w:r>
              <w:t>Препараты (органопрепараты) органотерапевтические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экстракт плаценты, сампрост, сок желудочный, керакол, ретиналамин, пептон, препараты крови, глицирам, прочие препараты человеческого или животного происхождения,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24.42.13.821</w:t>
            </w:r>
          </w:p>
        </w:tc>
        <w:tc>
          <w:tcPr>
            <w:tcW w:w="8400" w:type="dxa"/>
            <w:tcBorders>
              <w:top w:val="nil"/>
              <w:left w:val="nil"/>
              <w:bottom w:val="nil"/>
              <w:right w:val="nil"/>
            </w:tcBorders>
          </w:tcPr>
          <w:p w:rsidR="00564C9F" w:rsidRDefault="00564C9F" w:rsidP="00323135">
            <w:r>
              <w:t>Ферменты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глюкозооксидазу, декстраназу, лекозим, террилитин, лизоамидазу, препараты стрептокиназы, пенициллиназу, лизоцим, эрисод, оразу, гидролазы, L-аспарагиназу, бензилпенициллинамидазу, нигедазу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24.42.13.822</w:t>
            </w:r>
          </w:p>
        </w:tc>
        <w:tc>
          <w:tcPr>
            <w:tcW w:w="8400" w:type="dxa"/>
            <w:tcBorders>
              <w:top w:val="nil"/>
              <w:left w:val="nil"/>
              <w:bottom w:val="nil"/>
              <w:right w:val="nil"/>
            </w:tcBorders>
          </w:tcPr>
          <w:p w:rsidR="00564C9F" w:rsidRDefault="00564C9F" w:rsidP="00323135">
            <w:r>
              <w:t>Коферменты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фосфаден, кобамамид, хлорид карнитина, милдронат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24.42.13.823</w:t>
            </w:r>
          </w:p>
        </w:tc>
        <w:tc>
          <w:tcPr>
            <w:tcW w:w="8400" w:type="dxa"/>
            <w:tcBorders>
              <w:top w:val="nil"/>
              <w:left w:val="nil"/>
              <w:bottom w:val="nil"/>
              <w:right w:val="nil"/>
            </w:tcBorders>
          </w:tcPr>
          <w:p w:rsidR="00564C9F" w:rsidRDefault="00564C9F" w:rsidP="00323135">
            <w:r>
              <w:t>Средства из природного сырья успокаивающие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валерианы, пустырника, пассифлоры, пиона, патринии, корвалол, валокормид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24.42.13.824</w:t>
            </w:r>
          </w:p>
        </w:tc>
        <w:tc>
          <w:tcPr>
            <w:tcW w:w="8400" w:type="dxa"/>
            <w:tcBorders>
              <w:top w:val="nil"/>
              <w:left w:val="nil"/>
              <w:bottom w:val="nil"/>
              <w:right w:val="nil"/>
            </w:tcBorders>
          </w:tcPr>
          <w:p w:rsidR="00564C9F" w:rsidRDefault="00564C9F" w:rsidP="00323135">
            <w:r>
              <w:t>Средства, стимулирующие центральную нервную систему,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лимонника, заманихи, аралии маньчжурской, левзеи, корня золотого, стеркулии, элеутерококка, чилибухи, камфоры (камфора медицинская), овса</w:t>
            </w:r>
          </w:p>
          <w:p w:rsidR="00564C9F" w:rsidRDefault="00564C9F" w:rsidP="00323135">
            <w:r>
              <w:t>Эта группировка не включает:</w:t>
            </w:r>
          </w:p>
          <w:p w:rsidR="00564C9F" w:rsidRDefault="00564C9F" w:rsidP="00323135">
            <w:r>
              <w:t>- экстракты женьшеня, получаемые водной или спиртовой экстракцией, расфасованные для розничной продажи (см. 15.89.20)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24.42.13.825</w:t>
            </w:r>
          </w:p>
        </w:tc>
        <w:tc>
          <w:tcPr>
            <w:tcW w:w="8400" w:type="dxa"/>
            <w:tcBorders>
              <w:top w:val="nil"/>
              <w:left w:val="nil"/>
              <w:bottom w:val="nil"/>
              <w:right w:val="nil"/>
            </w:tcBorders>
          </w:tcPr>
          <w:p w:rsidR="00564C9F" w:rsidRDefault="00564C9F" w:rsidP="00323135">
            <w:r>
              <w:t>Средства вяжущие с танином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танин, танальбин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24.42.13.829</w:t>
            </w:r>
          </w:p>
        </w:tc>
        <w:tc>
          <w:tcPr>
            <w:tcW w:w="8400" w:type="dxa"/>
            <w:tcBorders>
              <w:top w:val="nil"/>
              <w:left w:val="nil"/>
              <w:bottom w:val="nil"/>
              <w:right w:val="nil"/>
            </w:tcBorders>
          </w:tcPr>
          <w:p w:rsidR="00564C9F" w:rsidRDefault="00564C9F" w:rsidP="00323135">
            <w:r>
              <w:t>Средства из природного сырья вяжущие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зверобоя, змеевика, кровохлебки, бадана, шалфея, лапчатки, ромашки, дуба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24.42.13.831</w:t>
            </w:r>
          </w:p>
        </w:tc>
        <w:tc>
          <w:tcPr>
            <w:tcW w:w="8400" w:type="dxa"/>
            <w:tcBorders>
              <w:top w:val="nil"/>
              <w:left w:val="nil"/>
              <w:bottom w:val="nil"/>
              <w:right w:val="nil"/>
            </w:tcBorders>
          </w:tcPr>
          <w:p w:rsidR="00564C9F" w:rsidRDefault="00564C9F" w:rsidP="00323135">
            <w:r>
              <w:t>Средства из природного сырья слабительные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ревеня, крушины, алоэ, стальника, масла растительные и минеральные, используемые в качестве слабительных средств, препараты сенны (кассии остролистной и узколистной), препараты ламинарии (морской капусты)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24.42.13.832</w:t>
            </w:r>
          </w:p>
        </w:tc>
        <w:tc>
          <w:tcPr>
            <w:tcW w:w="8400" w:type="dxa"/>
            <w:tcBorders>
              <w:top w:val="nil"/>
              <w:left w:val="nil"/>
              <w:bottom w:val="nil"/>
              <w:right w:val="nil"/>
            </w:tcBorders>
          </w:tcPr>
          <w:p w:rsidR="00564C9F" w:rsidRDefault="00564C9F" w:rsidP="00323135">
            <w:r>
              <w:t>Горечи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полыни, одуванчика, настойка горькая, настойка хинная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24.42.13.833</w:t>
            </w:r>
          </w:p>
        </w:tc>
        <w:tc>
          <w:tcPr>
            <w:tcW w:w="8400" w:type="dxa"/>
            <w:tcBorders>
              <w:top w:val="nil"/>
              <w:left w:val="nil"/>
              <w:bottom w:val="nil"/>
              <w:right w:val="nil"/>
            </w:tcBorders>
          </w:tcPr>
          <w:p w:rsidR="00564C9F" w:rsidRDefault="00564C9F" w:rsidP="00323135">
            <w:r>
              <w:t>Средства рвотные и отхаркивающие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термопсиса, алтея, аниса, солодкового корня, подорожника, чабреца, тимьяна, багульника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24.42.13.834</w:t>
            </w:r>
          </w:p>
        </w:tc>
        <w:tc>
          <w:tcPr>
            <w:tcW w:w="8400" w:type="dxa"/>
            <w:tcBorders>
              <w:top w:val="nil"/>
              <w:left w:val="nil"/>
              <w:bottom w:val="nil"/>
              <w:right w:val="nil"/>
            </w:tcBorders>
          </w:tcPr>
          <w:p w:rsidR="00564C9F" w:rsidRDefault="00564C9F" w:rsidP="00323135">
            <w:r>
              <w:t>Продукты эфиромасличных растений и прочие средства из природного сырья, действующие раздражающе на нервные окончания кожи, мышц и слизистых оболочек,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ментол, препараты мяты, необензинол, препараты эвкалипта, горчицы, перца стручкового, препараты со скипидаром, препараты белены, валидол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24.42.13.835</w:t>
            </w:r>
          </w:p>
        </w:tc>
        <w:tc>
          <w:tcPr>
            <w:tcW w:w="8400" w:type="dxa"/>
            <w:tcBorders>
              <w:top w:val="nil"/>
              <w:left w:val="nil"/>
              <w:bottom w:val="nil"/>
              <w:right w:val="nil"/>
            </w:tcBorders>
          </w:tcPr>
          <w:p w:rsidR="00564C9F" w:rsidRDefault="00564C9F" w:rsidP="00323135">
            <w:r>
              <w:t>Средства, стимулирующие мускулатуру матки, прочие средства, действующие на вегетативную нервную систему и чувствительные нервные окончания,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спорыньи, пастушьей сумки, барбариса, софоры японской, красавки (белладонны), чистеца буквицветного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24.42.13.836</w:t>
            </w:r>
          </w:p>
        </w:tc>
        <w:tc>
          <w:tcPr>
            <w:tcW w:w="8400" w:type="dxa"/>
            <w:tcBorders>
              <w:top w:val="nil"/>
              <w:left w:val="nil"/>
              <w:bottom w:val="nil"/>
              <w:right w:val="nil"/>
            </w:tcBorders>
          </w:tcPr>
          <w:p w:rsidR="00564C9F" w:rsidRDefault="00564C9F" w:rsidP="00323135">
            <w:r>
              <w:t>Средства сердечно-сосудистые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наперстянки, ландыша, желтушника, адониса (горицвета), морозника (чемерицы), каштана конского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24.42.13.837</w:t>
            </w:r>
          </w:p>
        </w:tc>
        <w:tc>
          <w:tcPr>
            <w:tcW w:w="8400" w:type="dxa"/>
            <w:tcBorders>
              <w:top w:val="nil"/>
              <w:left w:val="nil"/>
              <w:bottom w:val="nil"/>
              <w:right w:val="nil"/>
            </w:tcBorders>
          </w:tcPr>
          <w:p w:rsidR="00564C9F" w:rsidRDefault="00564C9F" w:rsidP="00323135">
            <w:r>
              <w:t>Средства спазмолитические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амми зубной, датиски коноплевой, магнолии, укропа пахучего, девясила, вздутоплодника сибирского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24.42.13.838</w:t>
            </w:r>
          </w:p>
        </w:tc>
        <w:tc>
          <w:tcPr>
            <w:tcW w:w="8400" w:type="dxa"/>
            <w:tcBorders>
              <w:top w:val="nil"/>
              <w:left w:val="nil"/>
              <w:bottom w:val="nil"/>
              <w:right w:val="nil"/>
            </w:tcBorders>
          </w:tcPr>
          <w:p w:rsidR="00564C9F" w:rsidRDefault="00564C9F" w:rsidP="00323135">
            <w:r>
              <w:t>Средства диуретические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леспенефрил, фларонил, леспефлан, препараты марены красильной, фитолизин, урифлорин, цистон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24.42.13.841</w:t>
            </w:r>
          </w:p>
        </w:tc>
        <w:tc>
          <w:tcPr>
            <w:tcW w:w="8400" w:type="dxa"/>
            <w:tcBorders>
              <w:top w:val="nil"/>
              <w:left w:val="nil"/>
              <w:bottom w:val="nil"/>
              <w:right w:val="nil"/>
            </w:tcBorders>
          </w:tcPr>
          <w:p w:rsidR="00564C9F" w:rsidRDefault="00564C9F" w:rsidP="00323135">
            <w:r>
              <w:t>Средства желчегонные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аллохол, холосас (экстракт из плодов шиповника), препараты кукурузных рылец, ландыша дальневосточного, бессмертника, скумпии, олиметин, холагол, холагогум, тыквеол, препараты чертополоха, пижмы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24.42.13.842</w:t>
            </w:r>
          </w:p>
        </w:tc>
        <w:tc>
          <w:tcPr>
            <w:tcW w:w="8400" w:type="dxa"/>
            <w:tcBorders>
              <w:top w:val="nil"/>
              <w:left w:val="nil"/>
              <w:bottom w:val="nil"/>
              <w:right w:val="nil"/>
            </w:tcBorders>
          </w:tcPr>
          <w:p w:rsidR="00564C9F" w:rsidRDefault="00564C9F" w:rsidP="00323135">
            <w:r>
              <w:t>Средства из природного сырья, обладающие сердечно-сосудистым, диуретическим или желчегонным действием,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диоскореи ниппонской, якорцев стелющихся, кардиовален, цимарин, кардиотрон, препараты боярышника, борца белоустого, расторопши пятнистой, пинабин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24.42.13.843</w:t>
            </w:r>
          </w:p>
        </w:tc>
        <w:tc>
          <w:tcPr>
            <w:tcW w:w="8400" w:type="dxa"/>
            <w:tcBorders>
              <w:top w:val="nil"/>
              <w:left w:val="nil"/>
              <w:bottom w:val="nil"/>
              <w:right w:val="nil"/>
            </w:tcBorders>
          </w:tcPr>
          <w:p w:rsidR="00564C9F" w:rsidRDefault="00564C9F" w:rsidP="00323135">
            <w:r>
              <w:t>Препараты антисептические дегтя, серы, зеленого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24.42.13.844</w:t>
            </w:r>
          </w:p>
        </w:tc>
        <w:tc>
          <w:tcPr>
            <w:tcW w:w="8400" w:type="dxa"/>
            <w:tcBorders>
              <w:top w:val="nil"/>
              <w:left w:val="nil"/>
              <w:bottom w:val="nil"/>
              <w:right w:val="nil"/>
            </w:tcBorders>
          </w:tcPr>
          <w:p w:rsidR="00564C9F" w:rsidRDefault="00564C9F" w:rsidP="00323135">
            <w:r>
              <w:t>Антисептики - продукты переработки нефти, угля, сланца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с ихтиолом, препараты нафталанской нефти, озокерит, полиминерол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24.42.13.845</w:t>
            </w:r>
          </w:p>
        </w:tc>
        <w:tc>
          <w:tcPr>
            <w:tcW w:w="8400" w:type="dxa"/>
            <w:tcBorders>
              <w:top w:val="nil"/>
              <w:left w:val="nil"/>
              <w:bottom w:val="nil"/>
              <w:right w:val="nil"/>
            </w:tcBorders>
          </w:tcPr>
          <w:p w:rsidR="00564C9F" w:rsidRDefault="00564C9F" w:rsidP="00323135">
            <w:r>
              <w:t>Средства антисептические из природного сырья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чеснока, копеечника, лука, бализ, карипазим, препараты аконита, жидкость Митрошина, препарат АСД, тимол, препараты пихты, хлорофиллипт, септолете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24.42.13.846</w:t>
            </w:r>
          </w:p>
        </w:tc>
        <w:tc>
          <w:tcPr>
            <w:tcW w:w="8400" w:type="dxa"/>
            <w:tcBorders>
              <w:top w:val="nil"/>
              <w:left w:val="nil"/>
              <w:bottom w:val="nil"/>
              <w:right w:val="nil"/>
            </w:tcBorders>
          </w:tcPr>
          <w:p w:rsidR="00564C9F" w:rsidRDefault="00564C9F" w:rsidP="00323135">
            <w:r>
              <w:t>Средства химиотерапевтические из природного сырья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эктерицид, милиацил, препараты мужского папоротника, вулнузан, мараславин, алором, средства антиоксидантные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24.42.13.847</w:t>
            </w:r>
          </w:p>
        </w:tc>
        <w:tc>
          <w:tcPr>
            <w:tcW w:w="8400" w:type="dxa"/>
            <w:tcBorders>
              <w:top w:val="nil"/>
              <w:left w:val="nil"/>
              <w:bottom w:val="nil"/>
              <w:right w:val="nil"/>
            </w:tcBorders>
          </w:tcPr>
          <w:p w:rsidR="00564C9F" w:rsidRDefault="00564C9F" w:rsidP="00323135">
            <w:r>
              <w:t>Средства, ускоряющие свертывание крови, из природного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желатина, лагохилуса, крапивы, тысячелистника, перца водяного, калины, арники горной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24.42.13.848</w:t>
            </w:r>
          </w:p>
        </w:tc>
        <w:tc>
          <w:tcPr>
            <w:tcW w:w="8400" w:type="dxa"/>
            <w:tcBorders>
              <w:top w:val="nil"/>
              <w:left w:val="nil"/>
              <w:bottom w:val="nil"/>
              <w:right w:val="nil"/>
            </w:tcBorders>
          </w:tcPr>
          <w:p w:rsidR="00564C9F" w:rsidRDefault="00564C9F" w:rsidP="00323135">
            <w:r>
              <w:t>Препараты, содержащие фосфор, кальций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фитина, кислоту адениловую (МАП)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24.42.13.851</w:t>
            </w:r>
          </w:p>
        </w:tc>
        <w:tc>
          <w:tcPr>
            <w:tcW w:w="8400" w:type="dxa"/>
            <w:tcBorders>
              <w:top w:val="nil"/>
              <w:left w:val="nil"/>
              <w:bottom w:val="nil"/>
              <w:right w:val="nil"/>
            </w:tcBorders>
          </w:tcPr>
          <w:p w:rsidR="00564C9F" w:rsidRDefault="00564C9F" w:rsidP="00323135">
            <w:r>
              <w:t>Препараты фотосенсибилизирующие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бероксан, аммифурин, псорален и его производные, псоберан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24.42.13.852</w:t>
            </w:r>
          </w:p>
        </w:tc>
        <w:tc>
          <w:tcPr>
            <w:tcW w:w="8400" w:type="dxa"/>
            <w:tcBorders>
              <w:top w:val="nil"/>
              <w:left w:val="nil"/>
              <w:bottom w:val="nil"/>
              <w:right w:val="nil"/>
            </w:tcBorders>
          </w:tcPr>
          <w:p w:rsidR="00564C9F" w:rsidRDefault="00564C9F" w:rsidP="00323135">
            <w:r>
              <w:t>Средства из природного сырья, влияющие на процессы обмена,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календулы, жир рыбий, линетол, липостабил, витамин Ф-99, гипурсол, препараты из лечебной грязи, торфа, билигнин, глидеринин, препараты каланхое, биосед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24.42.13.853</w:t>
            </w:r>
          </w:p>
        </w:tc>
        <w:tc>
          <w:tcPr>
            <w:tcW w:w="8400" w:type="dxa"/>
            <w:tcBorders>
              <w:top w:val="nil"/>
              <w:left w:val="nil"/>
              <w:bottom w:val="nil"/>
              <w:right w:val="nil"/>
            </w:tcBorders>
          </w:tcPr>
          <w:p w:rsidR="00564C9F" w:rsidRDefault="00564C9F" w:rsidP="00323135">
            <w:r>
              <w:t>Средства плазмозамещающие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гемоконсерванты, препараты на основе поливинилпирролидона, препараты на основе декстрана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24.42.13.854</w:t>
            </w:r>
          </w:p>
        </w:tc>
        <w:tc>
          <w:tcPr>
            <w:tcW w:w="8400" w:type="dxa"/>
            <w:tcBorders>
              <w:top w:val="nil"/>
              <w:left w:val="nil"/>
              <w:bottom w:val="nil"/>
              <w:right w:val="nil"/>
            </w:tcBorders>
          </w:tcPr>
          <w:p w:rsidR="00564C9F" w:rsidRDefault="00564C9F" w:rsidP="00323135">
            <w:r>
              <w:t>Вещества цитостатические и симптоматические из природного сырья для лечения злокачественных новообразований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колхамин, экстракт березового гриба (чаги), зимозан, подофиллин, этопозид, розевин, паклитаксел, иринотекан, доцетаксел, винорельбин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24.42.13.855</w:t>
            </w:r>
          </w:p>
        </w:tc>
        <w:tc>
          <w:tcPr>
            <w:tcW w:w="8400" w:type="dxa"/>
            <w:tcBorders>
              <w:top w:val="nil"/>
              <w:left w:val="nil"/>
              <w:bottom w:val="nil"/>
              <w:right w:val="nil"/>
            </w:tcBorders>
          </w:tcPr>
          <w:p w:rsidR="00564C9F" w:rsidRDefault="00564C9F" w:rsidP="00323135">
            <w:r>
              <w:t>Гликозиды сердечные наперстянки шерстистой, пурпурной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дигитоксин, целанид, кордигит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24.42.13.856</w:t>
            </w:r>
          </w:p>
        </w:tc>
        <w:tc>
          <w:tcPr>
            <w:tcW w:w="8400" w:type="dxa"/>
            <w:tcBorders>
              <w:top w:val="nil"/>
              <w:left w:val="nil"/>
              <w:bottom w:val="nil"/>
              <w:right w:val="nil"/>
            </w:tcBorders>
          </w:tcPr>
          <w:p w:rsidR="00564C9F" w:rsidRDefault="00564C9F" w:rsidP="00323135">
            <w:r>
              <w:t>Гликозиды сердечные ландыша, строфанта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коргликон, строфантин 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24.42.13.857</w:t>
            </w:r>
          </w:p>
        </w:tc>
        <w:tc>
          <w:tcPr>
            <w:tcW w:w="8400" w:type="dxa"/>
            <w:tcBorders>
              <w:top w:val="nil"/>
              <w:left w:val="nil"/>
              <w:bottom w:val="nil"/>
              <w:right w:val="nil"/>
            </w:tcBorders>
          </w:tcPr>
          <w:p w:rsidR="00564C9F" w:rsidRDefault="00564C9F" w:rsidP="00323135">
            <w:r>
              <w:t>Основы для приготовления лекарственных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вазелин, масло какао, ланоль, твердый парафин, воск белый и желтый, спермацет</w:t>
            </w:r>
          </w:p>
          <w:p w:rsidR="00564C9F" w:rsidRDefault="00564C9F" w:rsidP="00323135">
            <w:r>
              <w:t>Эта группировка не включает:</w:t>
            </w:r>
          </w:p>
          <w:p w:rsidR="00564C9F" w:rsidRDefault="00564C9F" w:rsidP="00323135">
            <w:r>
              <w:t>- вазелин, используемый в качестве косметического средства (см. 24.52.15)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24.42.13.858</w:t>
            </w:r>
          </w:p>
        </w:tc>
        <w:tc>
          <w:tcPr>
            <w:tcW w:w="8400" w:type="dxa"/>
            <w:tcBorders>
              <w:top w:val="nil"/>
              <w:left w:val="nil"/>
              <w:bottom w:val="nil"/>
              <w:right w:val="nil"/>
            </w:tcBorders>
          </w:tcPr>
          <w:p w:rsidR="00564C9F" w:rsidRDefault="00564C9F" w:rsidP="00323135">
            <w:r>
              <w:t>Масла растительные, используемые в качестве фармацевтических препаратов,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миндальное, масло персиковое, масло оливковое, масло пихтовое, масло хмеля, масло семян тыквы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24.42.13.861</w:t>
            </w:r>
          </w:p>
        </w:tc>
        <w:tc>
          <w:tcPr>
            <w:tcW w:w="8400" w:type="dxa"/>
            <w:tcBorders>
              <w:top w:val="nil"/>
              <w:left w:val="nil"/>
              <w:bottom w:val="nil"/>
              <w:right w:val="nil"/>
            </w:tcBorders>
          </w:tcPr>
          <w:p w:rsidR="00564C9F" w:rsidRDefault="00564C9F" w:rsidP="00323135">
            <w:r>
              <w:t>Средства защитные, используемые в качестве фармацевтических препаратов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пасту защитную ИЭР-1, пасту защитную ИЭР-2, пасту ХИОТ-6, мадизол, феназоль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24.42.13.862</w:t>
            </w:r>
          </w:p>
        </w:tc>
        <w:tc>
          <w:tcPr>
            <w:tcW w:w="8400" w:type="dxa"/>
            <w:tcBorders>
              <w:top w:val="nil"/>
              <w:left w:val="nil"/>
              <w:bottom w:val="nil"/>
              <w:right w:val="nil"/>
            </w:tcBorders>
          </w:tcPr>
          <w:p w:rsidR="00564C9F" w:rsidRDefault="00564C9F" w:rsidP="00323135">
            <w:r>
              <w:t>Средства лекарственные гомеопатические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лекарственные гомеопатические, действующие на нервную систему, действующие на сердечно-сосудистую систему, обладающие диуретическими, противоотечными свойствами, действующие на чувствительные нервные окончания и противовоспалительные, гепатотропные, антибактериальные для лечения протозойных инфекций, грибковых заболеваний, антисептические, противовирусные, противоаллергические, регулирующие метаболические процессы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24.42.13.869</w:t>
            </w:r>
          </w:p>
        </w:tc>
        <w:tc>
          <w:tcPr>
            <w:tcW w:w="8400" w:type="dxa"/>
            <w:tcBorders>
              <w:top w:val="nil"/>
              <w:left w:val="nil"/>
              <w:bottom w:val="nil"/>
              <w:right w:val="nil"/>
            </w:tcBorders>
          </w:tcPr>
          <w:p w:rsidR="00564C9F" w:rsidRDefault="00564C9F" w:rsidP="00323135">
            <w:r>
              <w:t>Средства лекарственные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трианол, спеман, тефэстрол, тентекс, химколин, пинасол, эстифан, милайф, флакарбин, пермиксон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24.42.13.879</w:t>
            </w:r>
          </w:p>
        </w:tc>
        <w:tc>
          <w:tcPr>
            <w:tcW w:w="8400" w:type="dxa"/>
            <w:tcBorders>
              <w:top w:val="nil"/>
              <w:left w:val="nil"/>
              <w:bottom w:val="nil"/>
              <w:right w:val="nil"/>
            </w:tcBorders>
          </w:tcPr>
          <w:p w:rsidR="00564C9F" w:rsidRDefault="00564C9F" w:rsidP="00323135">
            <w:r>
              <w:t>Препараты фармацевтические,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противовирусные и препараты эхинацеи, ликуразид, мукартрин, бальзамы, экстракты и препараты на основе смесей лекарственных растений, микстура антиастматическая, пиявит, постеризан, гастрофарм, микоран, бишофит, экстракт косточковый, экстракт натуральный хвойный, хлорофиллокаротиновая паста, экстракт хвойно-соляной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24.42.13.881</w:t>
            </w:r>
          </w:p>
        </w:tc>
        <w:tc>
          <w:tcPr>
            <w:tcW w:w="8400" w:type="dxa"/>
            <w:tcBorders>
              <w:top w:val="nil"/>
              <w:left w:val="nil"/>
              <w:bottom w:val="nil"/>
              <w:right w:val="nil"/>
            </w:tcBorders>
          </w:tcPr>
          <w:p w:rsidR="00564C9F" w:rsidRDefault="00564C9F" w:rsidP="00323135">
            <w:r>
              <w:t>Растения лекарственные высушенные для средств, действующих на центральную нервную систему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действующие на центральную нервную систему,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24.42.13.882</w:t>
            </w:r>
          </w:p>
        </w:tc>
        <w:tc>
          <w:tcPr>
            <w:tcW w:w="8400" w:type="dxa"/>
            <w:tcBorders>
              <w:top w:val="nil"/>
              <w:left w:val="nil"/>
              <w:bottom w:val="nil"/>
              <w:right w:val="nil"/>
            </w:tcBorders>
          </w:tcPr>
          <w:p w:rsidR="00564C9F" w:rsidRDefault="00564C9F" w:rsidP="00323135">
            <w:r>
              <w:t>Растения лекарственные высушенные для средств, действующих на вегетативную нервную систему и чувствительные нервные окончания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действующие на вегетативную нервную систему и чувствительные нервные окончания,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24.42.13.883</w:t>
            </w:r>
          </w:p>
        </w:tc>
        <w:tc>
          <w:tcPr>
            <w:tcW w:w="8400" w:type="dxa"/>
            <w:tcBorders>
              <w:top w:val="nil"/>
              <w:left w:val="nil"/>
              <w:bottom w:val="nil"/>
              <w:right w:val="nil"/>
            </w:tcBorders>
          </w:tcPr>
          <w:p w:rsidR="00564C9F" w:rsidRDefault="00564C9F" w:rsidP="00323135">
            <w:r>
              <w:t>Растения лекарственные высушенные для средств, применяемых при заболевании желудочно-кишечного тракта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при заболевании желудочно-кишечного тракта,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24.42.13.884</w:t>
            </w:r>
          </w:p>
        </w:tc>
        <w:tc>
          <w:tcPr>
            <w:tcW w:w="8400" w:type="dxa"/>
            <w:tcBorders>
              <w:top w:val="nil"/>
              <w:left w:val="nil"/>
              <w:bottom w:val="nil"/>
              <w:right w:val="nil"/>
            </w:tcBorders>
          </w:tcPr>
          <w:p w:rsidR="00564C9F" w:rsidRDefault="00564C9F" w:rsidP="00323135">
            <w:r>
              <w:t>Растения лекарственные высушенные для сердечно-сосудистых, диуретических и желчегонных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в качестве сердечно-сосудистых, диуретических и желчегонных средств,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24.42.13.885</w:t>
            </w:r>
          </w:p>
        </w:tc>
        <w:tc>
          <w:tcPr>
            <w:tcW w:w="8400" w:type="dxa"/>
            <w:tcBorders>
              <w:top w:val="nil"/>
              <w:left w:val="nil"/>
              <w:bottom w:val="nil"/>
              <w:right w:val="nil"/>
            </w:tcBorders>
          </w:tcPr>
          <w:p w:rsidR="00564C9F" w:rsidRDefault="00564C9F" w:rsidP="00323135">
            <w:r>
              <w:t>Растения лекарственные высушенные для антимикробных, антипаразитарных и других химиотерапевтических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в качестве антимикробных, антипаразитарных и прочих химиотерапевтических средств,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24.42.13.886</w:t>
            </w:r>
          </w:p>
        </w:tc>
        <w:tc>
          <w:tcPr>
            <w:tcW w:w="8400" w:type="dxa"/>
            <w:tcBorders>
              <w:top w:val="nil"/>
              <w:left w:val="nil"/>
              <w:bottom w:val="nil"/>
              <w:right w:val="nil"/>
            </w:tcBorders>
          </w:tcPr>
          <w:p w:rsidR="00564C9F" w:rsidRDefault="00564C9F" w:rsidP="00323135">
            <w:r>
              <w:t>Растения лекарственные высушенные для средств, влияющих на процессы обмена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в качестве средств, влияющих на процессы обмена,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24.42.13.887</w:t>
            </w:r>
          </w:p>
        </w:tc>
        <w:tc>
          <w:tcPr>
            <w:tcW w:w="8400" w:type="dxa"/>
            <w:tcBorders>
              <w:top w:val="nil"/>
              <w:left w:val="nil"/>
              <w:bottom w:val="nil"/>
              <w:right w:val="nil"/>
            </w:tcBorders>
          </w:tcPr>
          <w:p w:rsidR="00564C9F" w:rsidRDefault="00564C9F" w:rsidP="00323135">
            <w:r>
              <w:t>Травы лекарственные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травы фиалки трехцветной и полевой (Иван-да-Марьи), череды трехраздельной, чистотела, живучки Лаксмана, зопника колючего, зубровки, спорыша (горца птичьего), сухоцвета однолетнего, чистеца буквицветного, лапки гусиной (лапчатки гусиной), доремы песчаной, одуванчика, яндака, эхинацеи пурпурной, овса посевного, мелиссы лекарственной, верхушки с цветами вереска, трава (плоды и листья) зизифуса,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травы лекарственные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24.42.13.888</w:t>
            </w:r>
          </w:p>
        </w:tc>
        <w:tc>
          <w:tcPr>
            <w:tcW w:w="8400" w:type="dxa"/>
            <w:tcBorders>
              <w:top w:val="nil"/>
              <w:left w:val="nil"/>
              <w:bottom w:val="nil"/>
              <w:right w:val="nil"/>
            </w:tcBorders>
          </w:tcPr>
          <w:p w:rsidR="00564C9F" w:rsidRDefault="00564C9F" w:rsidP="00323135">
            <w:r>
              <w:t>Листья лекарственных растений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листья подбела (белокопытника), алтея лекарственного и алтея армянского, березы бородавчатой и пушистой, боярышника кроваво-красного и колючего, ежевики, конского каштана обыкновенного, лещины, малины, смородины черной, черники,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листья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24.42.13.891</w:t>
            </w:r>
          </w:p>
        </w:tc>
        <w:tc>
          <w:tcPr>
            <w:tcW w:w="8400" w:type="dxa"/>
            <w:tcBorders>
              <w:top w:val="nil"/>
              <w:left w:val="nil"/>
              <w:bottom w:val="nil"/>
              <w:right w:val="nil"/>
            </w:tcBorders>
          </w:tcPr>
          <w:p w:rsidR="00564C9F" w:rsidRDefault="00564C9F" w:rsidP="00323135">
            <w:r>
              <w:t>Корневища и клубни лекарственных растений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корневище аира, корневище ириса, клубни салепа, корневище с корнями диоскореи кавказской и ниппонской, корневище с корнями дягиля лекарственного, корневище и корни лабазника шестилепестного, корни оконика жесткого, корневища с корнями щавеля конского, корневище с корнями девясила большого, корневище и корни полыни таврической,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корневища и клубни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24.42.13.892</w:t>
            </w:r>
          </w:p>
        </w:tc>
        <w:tc>
          <w:tcPr>
            <w:tcW w:w="8400" w:type="dxa"/>
            <w:tcBorders>
              <w:top w:val="nil"/>
              <w:left w:val="nil"/>
              <w:bottom w:val="nil"/>
              <w:right w:val="nil"/>
            </w:tcBorders>
          </w:tcPr>
          <w:p w:rsidR="00564C9F" w:rsidRDefault="00564C9F" w:rsidP="00323135">
            <w:r>
              <w:t>Цветки лекарственных растений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цветки коровяка скипетровидного и мохнатого, цветки пижмы обыкновенной, бутоны софоры японской, цветки боярышника с листьями, цветки крапивы глухой, клевера красного, крапивы жгучей,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цветки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24.42.13.893</w:t>
            </w:r>
          </w:p>
        </w:tc>
        <w:tc>
          <w:tcPr>
            <w:tcW w:w="8400" w:type="dxa"/>
            <w:tcBorders>
              <w:top w:val="nil"/>
              <w:left w:val="nil"/>
              <w:bottom w:val="nil"/>
              <w:right w:val="nil"/>
            </w:tcBorders>
          </w:tcPr>
          <w:p w:rsidR="00564C9F" w:rsidRDefault="00564C9F" w:rsidP="00323135">
            <w:r>
              <w:t>Плоды лекарственных растений высушенные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плоды тмина, укропа, плоды рябины, плоды перца стручкового красного, плоды софоры японской, плоды аниса, кориандра, плоды смородины черной, плоды каштана конского, плоды моркови дикой,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плоды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24.42.13.894</w:t>
            </w:r>
          </w:p>
        </w:tc>
        <w:tc>
          <w:tcPr>
            <w:tcW w:w="8400" w:type="dxa"/>
            <w:tcBorders>
              <w:top w:val="nil"/>
              <w:left w:val="nil"/>
              <w:bottom w:val="nil"/>
              <w:right w:val="nil"/>
            </w:tcBorders>
          </w:tcPr>
          <w:p w:rsidR="00564C9F" w:rsidRDefault="00564C9F" w:rsidP="00323135">
            <w:r>
              <w:t>Мхи и лишайники лекарственные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губку лиственничную (агарикус), ликоподий, споры плауна булавовидного, сплюснутого и годичного и травы плауна-баранца, слоевище лишайника цетрарии исландской, слоевища лишайников семейства кладониевых, уснеевых, пармелиевых, очистки лиственничной губки - агарикуса, мох дубовый,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мхи и лишайники лекарственные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24.42.13.895</w:t>
            </w:r>
          </w:p>
        </w:tc>
        <w:tc>
          <w:tcPr>
            <w:tcW w:w="8400" w:type="dxa"/>
            <w:tcBorders>
              <w:top w:val="nil"/>
              <w:left w:val="nil"/>
              <w:bottom w:val="nil"/>
              <w:right w:val="nil"/>
            </w:tcBorders>
          </w:tcPr>
          <w:p w:rsidR="00564C9F" w:rsidRDefault="00564C9F" w:rsidP="00323135">
            <w:r>
              <w:t>Почки лекарственные и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почки тополя черного, плодоножки вишни и черешни, стручки фасоли, желуди дубовые,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почки лекарственные и прочее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24.42.13.896</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расфасованные в виде дозированных лекарственных форм или в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24.42.13.899</w:t>
            </w:r>
          </w:p>
        </w:tc>
        <w:tc>
          <w:tcPr>
            <w:tcW w:w="8400" w:type="dxa"/>
            <w:tcBorders>
              <w:top w:val="nil"/>
              <w:left w:val="nil"/>
              <w:bottom w:val="nil"/>
              <w:right w:val="nil"/>
            </w:tcBorders>
          </w:tcPr>
          <w:p w:rsidR="00564C9F" w:rsidRDefault="00564C9F" w:rsidP="00323135">
            <w:r>
              <w:t>Вещества вспомогательные и прочие медицинские средства, расфасованные в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клеящие и вспомогательные и прочие медицинские средства (вещества и смеси веществ), расфасованные в упаковки для розничной продажи, например, вода дистиллированная, спирт этиловый фармакопейный, глицерин и т.д.</w:t>
            </w:r>
          </w:p>
          <w:p w:rsidR="00564C9F" w:rsidRDefault="00564C9F" w:rsidP="00323135">
            <w:r>
              <w:t>Эта группировка не включает:</w:t>
            </w:r>
          </w:p>
          <w:p w:rsidR="00564C9F" w:rsidRDefault="00564C9F" w:rsidP="00323135">
            <w:r>
              <w:t>- препараты в виде геля, используемые в медицине или ветеринарии в качестве смазки для частей тела в процессе хирургических операций или физических исследований или в качестве связующего агента между телом и медицинскими приборами (см. 24.42.23.170)</w:t>
            </w:r>
          </w:p>
          <w:p w:rsidR="00564C9F" w:rsidRDefault="00564C9F" w:rsidP="00323135">
            <w:r>
              <w:t>- клеи стерильные синтетические, используемые для соединения мягких тканей (см. 24.42.24.150)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     </w:t>
            </w:r>
          </w:p>
        </w:tc>
        <w:tc>
          <w:tcPr>
            <w:tcW w:w="8400" w:type="dxa"/>
            <w:tcBorders>
              <w:top w:val="nil"/>
              <w:left w:val="nil"/>
              <w:bottom w:val="nil"/>
              <w:right w:val="nil"/>
            </w:tcBorders>
          </w:tcPr>
          <w:p w:rsidR="00564C9F" w:rsidRDefault="00564C9F" w:rsidP="00564C9F">
            <w:pPr>
              <w:pStyle w:val="30"/>
            </w:pPr>
            <w:r>
              <w:t>Продукты фармацевтические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24.42.21    </w:t>
            </w:r>
          </w:p>
        </w:tc>
        <w:tc>
          <w:tcPr>
            <w:tcW w:w="8400" w:type="dxa"/>
            <w:tcBorders>
              <w:top w:val="nil"/>
              <w:left w:val="nil"/>
              <w:bottom w:val="nil"/>
              <w:right w:val="nil"/>
            </w:tcBorders>
          </w:tcPr>
          <w:p w:rsidR="00564C9F" w:rsidRDefault="00564C9F" w:rsidP="00564C9F">
            <w:pPr>
              <w:pStyle w:val="30"/>
            </w:pPr>
            <w:r>
              <w:t>Сыворотки и вакцины иммунные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сыворотки обычные, иммуноглобулин человеческий нормальный, плазму крови, тромбин, фибриноген, фибрин и прочие факторы свертываемости крови, глобулины крови, сывороточные глобулины, гемоглобин, альбумин крови, предназначенный для использования в терапевтических и профилактических целях, антисыворотки, в том числе применяемые в диагностических целях</w:t>
            </w:r>
          </w:p>
          <w:p w:rsidR="00564C9F" w:rsidRDefault="00564C9F" w:rsidP="00323135">
            <w:r>
              <w:t>- продукты модифицированные иммунные, в том числе полученные методами биотехнологии</w:t>
            </w:r>
          </w:p>
          <w:p w:rsidR="00564C9F" w:rsidRDefault="00564C9F" w:rsidP="00323135">
            <w:r>
              <w:t>- вакцины, применяемые для профилактики инфекционных заболеваний человека и животных</w:t>
            </w:r>
          </w:p>
          <w:p w:rsidR="00564C9F" w:rsidRDefault="00564C9F" w:rsidP="00323135">
            <w:r>
              <w:t>Эта группировка не включает:</w:t>
            </w:r>
          </w:p>
          <w:p w:rsidR="00564C9F" w:rsidRDefault="00564C9F" w:rsidP="00323135">
            <w:r>
              <w:t>- альбумин крови, не предназначенный для использования в терапевтических или профилактических целях (см. 24.62.10)</w:t>
            </w:r>
          </w:p>
          <w:p w:rsidR="00564C9F" w:rsidRDefault="00564C9F" w:rsidP="00323135">
            <w:r>
              <w:t xml:space="preserve"> - глобулины (за исключением глобулинов крови и глобулинов сыворотки крови) (см. 24.66.41)</w:t>
            </w:r>
          </w:p>
          <w:p w:rsidR="00564C9F" w:rsidRDefault="00564C9F" w:rsidP="00323135">
            <w:r>
              <w:t>- кровь человека или животных, приготовленная для использования в терапевтических, профилактических или диагностических целях (см. 24.41.60)</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24.42.21.110</w:t>
            </w:r>
          </w:p>
        </w:tc>
        <w:tc>
          <w:tcPr>
            <w:tcW w:w="8400" w:type="dxa"/>
            <w:tcBorders>
              <w:top w:val="nil"/>
              <w:left w:val="nil"/>
              <w:bottom w:val="nil"/>
              <w:right w:val="nil"/>
            </w:tcBorders>
          </w:tcPr>
          <w:p w:rsidR="00564C9F" w:rsidRDefault="00564C9F" w:rsidP="00564C9F">
            <w:pPr>
              <w:pStyle w:val="30"/>
            </w:pPr>
            <w:r>
              <w:t>Сыворотки иммунные, прочие фракции крови и модифицированные иммунные продукты, применяемые в медицине, кроме сывороток для диагностики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продукты иммунные, полученные методами биотехнологии</w:t>
            </w:r>
          </w:p>
          <w:p w:rsidR="00564C9F" w:rsidRDefault="00564C9F" w:rsidP="00323135">
            <w:r>
              <w:t>- препараты других биологических субстратов, кроме крови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24.42.21.111</w:t>
            </w:r>
          </w:p>
        </w:tc>
        <w:tc>
          <w:tcPr>
            <w:tcW w:w="8400" w:type="dxa"/>
            <w:tcBorders>
              <w:top w:val="nil"/>
              <w:left w:val="nil"/>
              <w:bottom w:val="nil"/>
              <w:right w:val="nil"/>
            </w:tcBorders>
          </w:tcPr>
          <w:p w:rsidR="00564C9F" w:rsidRDefault="00564C9F" w:rsidP="00323135">
            <w:r>
              <w:t>Сыворотка противоботулиническая типа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24.42.21.112</w:t>
            </w:r>
          </w:p>
        </w:tc>
        <w:tc>
          <w:tcPr>
            <w:tcW w:w="8400" w:type="dxa"/>
            <w:tcBorders>
              <w:top w:val="nil"/>
              <w:left w:val="nil"/>
              <w:bottom w:val="nil"/>
              <w:right w:val="nil"/>
            </w:tcBorders>
          </w:tcPr>
          <w:p w:rsidR="00564C9F" w:rsidRDefault="00564C9F" w:rsidP="00323135">
            <w:r>
              <w:t>Сыворотка противогангренозная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24.42.21.113</w:t>
            </w:r>
          </w:p>
        </w:tc>
        <w:tc>
          <w:tcPr>
            <w:tcW w:w="8400" w:type="dxa"/>
            <w:tcBorders>
              <w:top w:val="nil"/>
              <w:left w:val="nil"/>
              <w:bottom w:val="nil"/>
              <w:right w:val="nil"/>
            </w:tcBorders>
          </w:tcPr>
          <w:p w:rsidR="00564C9F" w:rsidRDefault="00564C9F" w:rsidP="00323135">
            <w:r>
              <w:t>Сыворотка противостолбнячная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24.42.21.114</w:t>
            </w:r>
          </w:p>
        </w:tc>
        <w:tc>
          <w:tcPr>
            <w:tcW w:w="8400" w:type="dxa"/>
            <w:tcBorders>
              <w:top w:val="nil"/>
              <w:left w:val="nil"/>
              <w:bottom w:val="nil"/>
              <w:right w:val="nil"/>
            </w:tcBorders>
          </w:tcPr>
          <w:p w:rsidR="00564C9F" w:rsidRDefault="00564C9F" w:rsidP="00323135">
            <w:r>
              <w:t>Сыворотка противодифтерийная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24.42.21.115</w:t>
            </w:r>
          </w:p>
        </w:tc>
        <w:tc>
          <w:tcPr>
            <w:tcW w:w="8400" w:type="dxa"/>
            <w:tcBorders>
              <w:top w:val="nil"/>
              <w:left w:val="nil"/>
              <w:bottom w:val="nil"/>
              <w:right w:val="nil"/>
            </w:tcBorders>
          </w:tcPr>
          <w:p w:rsidR="00564C9F" w:rsidRDefault="00564C9F" w:rsidP="00323135">
            <w:r>
              <w:t>Сыворотка противоботулиническая типа 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24.42.21.116</w:t>
            </w:r>
          </w:p>
        </w:tc>
        <w:tc>
          <w:tcPr>
            <w:tcW w:w="8400" w:type="dxa"/>
            <w:tcBorders>
              <w:top w:val="nil"/>
              <w:left w:val="nil"/>
              <w:bottom w:val="nil"/>
              <w:right w:val="nil"/>
            </w:tcBorders>
          </w:tcPr>
          <w:p w:rsidR="00564C9F" w:rsidRDefault="00564C9F" w:rsidP="00323135">
            <w:r>
              <w:t>Сыворотка противоботулиническая типа 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24.42.21.117</w:t>
            </w:r>
          </w:p>
        </w:tc>
        <w:tc>
          <w:tcPr>
            <w:tcW w:w="8400" w:type="dxa"/>
            <w:tcBorders>
              <w:top w:val="nil"/>
              <w:left w:val="nil"/>
              <w:bottom w:val="nil"/>
              <w:right w:val="nil"/>
            </w:tcBorders>
          </w:tcPr>
          <w:p w:rsidR="00564C9F" w:rsidRDefault="00564C9F" w:rsidP="00323135">
            <w:r>
              <w:t>Сыворотка противоботулиническая типов С и 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24.42.21.118</w:t>
            </w:r>
          </w:p>
        </w:tc>
        <w:tc>
          <w:tcPr>
            <w:tcW w:w="8400" w:type="dxa"/>
            <w:tcBorders>
              <w:top w:val="nil"/>
              <w:left w:val="nil"/>
              <w:bottom w:val="nil"/>
              <w:right w:val="nil"/>
            </w:tcBorders>
          </w:tcPr>
          <w:p w:rsidR="00564C9F" w:rsidRDefault="00564C9F" w:rsidP="00323135">
            <w:r>
              <w:t>Сыворотки поливалентные противоботулинические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24.42.21.121</w:t>
            </w:r>
          </w:p>
        </w:tc>
        <w:tc>
          <w:tcPr>
            <w:tcW w:w="8400" w:type="dxa"/>
            <w:tcBorders>
              <w:top w:val="nil"/>
              <w:left w:val="nil"/>
              <w:bottom w:val="nil"/>
              <w:right w:val="nil"/>
            </w:tcBorders>
          </w:tcPr>
          <w:p w:rsidR="00564C9F" w:rsidRDefault="00564C9F" w:rsidP="00323135">
            <w:r>
              <w:t>Иммуноглобулин человека противоботулинический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24.42.21.122</w:t>
            </w:r>
          </w:p>
        </w:tc>
        <w:tc>
          <w:tcPr>
            <w:tcW w:w="8400" w:type="dxa"/>
            <w:tcBorders>
              <w:top w:val="nil"/>
              <w:left w:val="nil"/>
              <w:bottom w:val="nil"/>
              <w:right w:val="nil"/>
            </w:tcBorders>
          </w:tcPr>
          <w:p w:rsidR="00564C9F" w:rsidRDefault="00564C9F" w:rsidP="00323135">
            <w:r>
              <w:t>Иммуноглобулин человека противостолбнячный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24.42.21.123</w:t>
            </w:r>
          </w:p>
        </w:tc>
        <w:tc>
          <w:tcPr>
            <w:tcW w:w="8400" w:type="dxa"/>
            <w:tcBorders>
              <w:top w:val="nil"/>
              <w:left w:val="nil"/>
              <w:bottom w:val="nil"/>
              <w:right w:val="nil"/>
            </w:tcBorders>
          </w:tcPr>
          <w:p w:rsidR="00564C9F" w:rsidRDefault="00564C9F" w:rsidP="00323135">
            <w:r>
              <w:t>Иммуноглобулин человека антистафилококковый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24.42.21.124</w:t>
            </w:r>
          </w:p>
        </w:tc>
        <w:tc>
          <w:tcPr>
            <w:tcW w:w="8400" w:type="dxa"/>
            <w:tcBorders>
              <w:top w:val="nil"/>
              <w:left w:val="nil"/>
              <w:bottom w:val="nil"/>
              <w:right w:val="nil"/>
            </w:tcBorders>
          </w:tcPr>
          <w:p w:rsidR="00564C9F" w:rsidRDefault="00564C9F" w:rsidP="00323135">
            <w:r>
              <w:t>Иммуноглобулин человека против кишечных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24.42.21.125</w:t>
            </w:r>
          </w:p>
        </w:tc>
        <w:tc>
          <w:tcPr>
            <w:tcW w:w="8400" w:type="dxa"/>
            <w:tcBorders>
              <w:top w:val="nil"/>
              <w:left w:val="nil"/>
              <w:bottom w:val="nil"/>
              <w:right w:val="nil"/>
            </w:tcBorders>
          </w:tcPr>
          <w:p w:rsidR="00564C9F" w:rsidRDefault="00564C9F" w:rsidP="00323135">
            <w:r>
              <w:t>Иммуноглобулин человека противококлюшный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24.42.21.126</w:t>
            </w:r>
          </w:p>
        </w:tc>
        <w:tc>
          <w:tcPr>
            <w:tcW w:w="8400" w:type="dxa"/>
            <w:tcBorders>
              <w:top w:val="nil"/>
              <w:left w:val="nil"/>
              <w:bottom w:val="nil"/>
              <w:right w:val="nil"/>
            </w:tcBorders>
          </w:tcPr>
          <w:p w:rsidR="00564C9F" w:rsidRDefault="00564C9F" w:rsidP="00323135">
            <w:r>
              <w:t>Иммуноглобулин человека противодифтерийный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24.42.21.127</w:t>
            </w:r>
          </w:p>
        </w:tc>
        <w:tc>
          <w:tcPr>
            <w:tcW w:w="8400" w:type="dxa"/>
            <w:tcBorders>
              <w:top w:val="nil"/>
              <w:left w:val="nil"/>
              <w:bottom w:val="nil"/>
              <w:right w:val="nil"/>
            </w:tcBorders>
          </w:tcPr>
          <w:p w:rsidR="00564C9F" w:rsidRDefault="00564C9F" w:rsidP="00323135">
            <w:r>
              <w:t>Сыворотка по Богомольцу лошадиная антиретикулярная цитотоксическая нативная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24.42.21.128</w:t>
            </w:r>
          </w:p>
        </w:tc>
        <w:tc>
          <w:tcPr>
            <w:tcW w:w="8400" w:type="dxa"/>
            <w:tcBorders>
              <w:top w:val="nil"/>
              <w:left w:val="nil"/>
              <w:bottom w:val="nil"/>
              <w:right w:val="nil"/>
            </w:tcBorders>
          </w:tcPr>
          <w:p w:rsidR="00564C9F" w:rsidRDefault="00564C9F" w:rsidP="00323135">
            <w:r>
              <w:t>Сыворотки против яда змей гюрзы, эфы и гадюки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24.42.21.131</w:t>
            </w:r>
          </w:p>
        </w:tc>
        <w:tc>
          <w:tcPr>
            <w:tcW w:w="8400" w:type="dxa"/>
            <w:tcBorders>
              <w:top w:val="nil"/>
              <w:left w:val="nil"/>
              <w:bottom w:val="nil"/>
              <w:right w:val="nil"/>
            </w:tcBorders>
          </w:tcPr>
          <w:p w:rsidR="00564C9F" w:rsidRDefault="00564C9F" w:rsidP="00323135">
            <w:r>
              <w:t>Сыворотка лошадиная или сыворотка крупного рогатого скота, разведенная 1:100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24.42.21.132</w:t>
            </w:r>
          </w:p>
        </w:tc>
        <w:tc>
          <w:tcPr>
            <w:tcW w:w="8400" w:type="dxa"/>
            <w:tcBorders>
              <w:top w:val="nil"/>
              <w:left w:val="nil"/>
              <w:bottom w:val="nil"/>
              <w:right w:val="nil"/>
            </w:tcBorders>
          </w:tcPr>
          <w:p w:rsidR="00564C9F" w:rsidRDefault="00564C9F" w:rsidP="00323135">
            <w:r>
              <w:t>Сыворотка против яда змеи среднеазиатской кобры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24.42.21.133</w:t>
            </w:r>
          </w:p>
        </w:tc>
        <w:tc>
          <w:tcPr>
            <w:tcW w:w="8400" w:type="dxa"/>
            <w:tcBorders>
              <w:top w:val="nil"/>
              <w:left w:val="nil"/>
              <w:bottom w:val="nil"/>
              <w:right w:val="nil"/>
            </w:tcBorders>
          </w:tcPr>
          <w:p w:rsidR="00564C9F" w:rsidRDefault="00564C9F" w:rsidP="00323135">
            <w:r>
              <w:t>Сыворотка стерилизованная "Ф"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24.42.21.134</w:t>
            </w:r>
          </w:p>
        </w:tc>
        <w:tc>
          <w:tcPr>
            <w:tcW w:w="8400" w:type="dxa"/>
            <w:tcBorders>
              <w:top w:val="nil"/>
              <w:left w:val="nil"/>
              <w:bottom w:val="nil"/>
              <w:right w:val="nil"/>
            </w:tcBorders>
          </w:tcPr>
          <w:p w:rsidR="00564C9F" w:rsidRDefault="00564C9F" w:rsidP="00323135">
            <w:r>
              <w:t>Сыворотка поливалентная против яда змей гюрзы, эфы и кобры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24.42.21.135</w:t>
            </w:r>
          </w:p>
        </w:tc>
        <w:tc>
          <w:tcPr>
            <w:tcW w:w="8400" w:type="dxa"/>
            <w:tcBorders>
              <w:top w:val="nil"/>
              <w:left w:val="nil"/>
              <w:bottom w:val="nil"/>
              <w:right w:val="nil"/>
            </w:tcBorders>
          </w:tcPr>
          <w:p w:rsidR="00564C9F" w:rsidRDefault="00564C9F" w:rsidP="00323135">
            <w:r>
              <w:t>Сыворотка против яда паука каракурта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24.42.21.136</w:t>
            </w:r>
          </w:p>
        </w:tc>
        <w:tc>
          <w:tcPr>
            <w:tcW w:w="8400" w:type="dxa"/>
            <w:tcBorders>
              <w:top w:val="nil"/>
              <w:left w:val="nil"/>
              <w:bottom w:val="nil"/>
              <w:right w:val="nil"/>
            </w:tcBorders>
          </w:tcPr>
          <w:p w:rsidR="00564C9F" w:rsidRDefault="00564C9F" w:rsidP="00323135">
            <w:r>
              <w:t>Иммуноглобулин человека противогриппозный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24.42.21.137</w:t>
            </w:r>
          </w:p>
        </w:tc>
        <w:tc>
          <w:tcPr>
            <w:tcW w:w="8400" w:type="dxa"/>
            <w:tcBorders>
              <w:top w:val="nil"/>
              <w:left w:val="nil"/>
              <w:bottom w:val="nil"/>
              <w:right w:val="nil"/>
            </w:tcBorders>
          </w:tcPr>
          <w:p w:rsidR="00564C9F" w:rsidRDefault="00564C9F" w:rsidP="00323135">
            <w:r>
              <w:t>Иммуноглобулин человека нормальный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24.42.21.138</w:t>
            </w:r>
          </w:p>
        </w:tc>
        <w:tc>
          <w:tcPr>
            <w:tcW w:w="8400" w:type="dxa"/>
            <w:tcBorders>
              <w:top w:val="nil"/>
              <w:left w:val="nil"/>
              <w:bottom w:val="nil"/>
              <w:right w:val="nil"/>
            </w:tcBorders>
          </w:tcPr>
          <w:p w:rsidR="00564C9F" w:rsidRDefault="00564C9F" w:rsidP="00323135">
            <w:r>
              <w:t>Иммуноглобулин донорский антирабический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24.42.21.141</w:t>
            </w:r>
          </w:p>
        </w:tc>
        <w:tc>
          <w:tcPr>
            <w:tcW w:w="8400" w:type="dxa"/>
            <w:tcBorders>
              <w:top w:val="nil"/>
              <w:left w:val="nil"/>
              <w:bottom w:val="nil"/>
              <w:right w:val="nil"/>
            </w:tcBorders>
          </w:tcPr>
          <w:p w:rsidR="00564C9F" w:rsidRDefault="00564C9F" w:rsidP="00323135">
            <w:r>
              <w:t>Иммуноглобулин человека против гепатита 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24.42.21.142</w:t>
            </w:r>
          </w:p>
        </w:tc>
        <w:tc>
          <w:tcPr>
            <w:tcW w:w="8400" w:type="dxa"/>
            <w:tcBorders>
              <w:top w:val="nil"/>
              <w:left w:val="nil"/>
              <w:bottom w:val="nil"/>
              <w:right w:val="nil"/>
            </w:tcBorders>
          </w:tcPr>
          <w:p w:rsidR="00564C9F" w:rsidRDefault="00564C9F" w:rsidP="00323135">
            <w:r>
              <w:t>Иммуноглобулин человека против клещевого энцефалита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24.42.21.143</w:t>
            </w:r>
          </w:p>
        </w:tc>
        <w:tc>
          <w:tcPr>
            <w:tcW w:w="8400" w:type="dxa"/>
            <w:tcBorders>
              <w:top w:val="nil"/>
              <w:left w:val="nil"/>
              <w:bottom w:val="nil"/>
              <w:right w:val="nil"/>
            </w:tcBorders>
          </w:tcPr>
          <w:p w:rsidR="00564C9F" w:rsidRDefault="00564C9F" w:rsidP="00323135">
            <w:r>
              <w:t>Иммуноглобулин антирабический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24.42.21.144</w:t>
            </w:r>
          </w:p>
        </w:tc>
        <w:tc>
          <w:tcPr>
            <w:tcW w:w="8400" w:type="dxa"/>
            <w:tcBorders>
              <w:top w:val="nil"/>
              <w:left w:val="nil"/>
              <w:bottom w:val="nil"/>
              <w:right w:val="nil"/>
            </w:tcBorders>
          </w:tcPr>
          <w:p w:rsidR="00564C9F" w:rsidRDefault="00564C9F" w:rsidP="00323135">
            <w:r>
              <w:t>Иммуноглобулин, кроме иммуноглобулина человека, против клещевого энцефалита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24.42.21.145</w:t>
            </w:r>
          </w:p>
        </w:tc>
        <w:tc>
          <w:tcPr>
            <w:tcW w:w="8400" w:type="dxa"/>
            <w:tcBorders>
              <w:top w:val="nil"/>
              <w:left w:val="nil"/>
              <w:bottom w:val="nil"/>
              <w:right w:val="nil"/>
            </w:tcBorders>
          </w:tcPr>
          <w:p w:rsidR="00564C9F" w:rsidRDefault="00564C9F" w:rsidP="00323135">
            <w:r>
              <w:t>Гамма-глобулин противосибиреязвенный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24.42.21.146</w:t>
            </w:r>
          </w:p>
        </w:tc>
        <w:tc>
          <w:tcPr>
            <w:tcW w:w="8400" w:type="dxa"/>
            <w:tcBorders>
              <w:top w:val="nil"/>
              <w:left w:val="nil"/>
              <w:bottom w:val="nil"/>
              <w:right w:val="nil"/>
            </w:tcBorders>
          </w:tcPr>
          <w:p w:rsidR="00564C9F" w:rsidRDefault="00564C9F" w:rsidP="00323135">
            <w:r>
              <w:t>Иммуноглобулин противолептоспирозный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24.42.21.147</w:t>
            </w:r>
          </w:p>
        </w:tc>
        <w:tc>
          <w:tcPr>
            <w:tcW w:w="8400" w:type="dxa"/>
            <w:tcBorders>
              <w:top w:val="nil"/>
              <w:left w:val="nil"/>
              <w:bottom w:val="nil"/>
              <w:right w:val="nil"/>
            </w:tcBorders>
          </w:tcPr>
          <w:p w:rsidR="00564C9F" w:rsidRDefault="00564C9F" w:rsidP="00323135">
            <w:r>
              <w:t>Иммуноглобулин против японского энцефалита, венесуэльского энцефаломиелита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24.42.21.148</w:t>
            </w:r>
          </w:p>
        </w:tc>
        <w:tc>
          <w:tcPr>
            <w:tcW w:w="8400" w:type="dxa"/>
            <w:tcBorders>
              <w:top w:val="nil"/>
              <w:left w:val="nil"/>
              <w:bottom w:val="nil"/>
              <w:right w:val="nil"/>
            </w:tcBorders>
          </w:tcPr>
          <w:p w:rsidR="00564C9F" w:rsidRDefault="00564C9F" w:rsidP="00323135">
            <w:r>
              <w:t>Иммуноглобулин антилимфоцитарный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24.42.21.149</w:t>
            </w:r>
          </w:p>
        </w:tc>
        <w:tc>
          <w:tcPr>
            <w:tcW w:w="8400" w:type="dxa"/>
            <w:tcBorders>
              <w:top w:val="nil"/>
              <w:left w:val="nil"/>
              <w:bottom w:val="nil"/>
              <w:right w:val="nil"/>
            </w:tcBorders>
          </w:tcPr>
          <w:p w:rsidR="00564C9F" w:rsidRDefault="00564C9F" w:rsidP="00323135">
            <w:r>
              <w:t>Иммуноглобулин, кроме иммуноглобулина человека, антистафилококковый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24.42.21.151</w:t>
            </w:r>
          </w:p>
        </w:tc>
        <w:tc>
          <w:tcPr>
            <w:tcW w:w="8400" w:type="dxa"/>
            <w:tcBorders>
              <w:top w:val="nil"/>
              <w:left w:val="nil"/>
              <w:bottom w:val="nil"/>
              <w:right w:val="nil"/>
            </w:tcBorders>
          </w:tcPr>
          <w:p w:rsidR="00564C9F" w:rsidRDefault="00564C9F" w:rsidP="00323135">
            <w:r>
              <w:t>Альбумин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24.42.21.152</w:t>
            </w:r>
          </w:p>
        </w:tc>
        <w:tc>
          <w:tcPr>
            <w:tcW w:w="8400" w:type="dxa"/>
            <w:tcBorders>
              <w:top w:val="nil"/>
              <w:left w:val="nil"/>
              <w:bottom w:val="nil"/>
              <w:right w:val="nil"/>
            </w:tcBorders>
          </w:tcPr>
          <w:p w:rsidR="00564C9F" w:rsidRDefault="00564C9F" w:rsidP="00323135">
            <w:r>
              <w:t>Протеин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24.42.21.153</w:t>
            </w:r>
          </w:p>
        </w:tc>
        <w:tc>
          <w:tcPr>
            <w:tcW w:w="8400" w:type="dxa"/>
            <w:tcBorders>
              <w:top w:val="nil"/>
              <w:left w:val="nil"/>
              <w:bottom w:val="nil"/>
              <w:right w:val="nil"/>
            </w:tcBorders>
          </w:tcPr>
          <w:p w:rsidR="00564C9F" w:rsidRDefault="00564C9F" w:rsidP="00323135">
            <w:r>
              <w:t>Фибронолизин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24.42.21.154</w:t>
            </w:r>
          </w:p>
        </w:tc>
        <w:tc>
          <w:tcPr>
            <w:tcW w:w="8400" w:type="dxa"/>
            <w:tcBorders>
              <w:top w:val="nil"/>
              <w:left w:val="nil"/>
              <w:bottom w:val="nil"/>
              <w:right w:val="nil"/>
            </w:tcBorders>
          </w:tcPr>
          <w:p w:rsidR="00564C9F" w:rsidRDefault="00564C9F" w:rsidP="00323135">
            <w:r>
              <w:t>Тромбин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24.42.21.155</w:t>
            </w:r>
          </w:p>
        </w:tc>
        <w:tc>
          <w:tcPr>
            <w:tcW w:w="8400" w:type="dxa"/>
            <w:tcBorders>
              <w:top w:val="nil"/>
              <w:left w:val="nil"/>
              <w:bottom w:val="nil"/>
              <w:right w:val="nil"/>
            </w:tcBorders>
          </w:tcPr>
          <w:p w:rsidR="00564C9F" w:rsidRDefault="00564C9F" w:rsidP="00323135">
            <w:r>
              <w:t>Интерфероны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24.42.21.156</w:t>
            </w:r>
          </w:p>
        </w:tc>
        <w:tc>
          <w:tcPr>
            <w:tcW w:w="8400" w:type="dxa"/>
            <w:tcBorders>
              <w:top w:val="nil"/>
              <w:left w:val="nil"/>
              <w:bottom w:val="nil"/>
              <w:right w:val="nil"/>
            </w:tcBorders>
          </w:tcPr>
          <w:p w:rsidR="00564C9F" w:rsidRDefault="00564C9F" w:rsidP="00323135">
            <w:r>
              <w:t>Плазмы противобактериальные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24.42.21.157</w:t>
            </w:r>
          </w:p>
        </w:tc>
        <w:tc>
          <w:tcPr>
            <w:tcW w:w="8400" w:type="dxa"/>
            <w:tcBorders>
              <w:top w:val="nil"/>
              <w:left w:val="nil"/>
              <w:bottom w:val="nil"/>
              <w:right w:val="nil"/>
            </w:tcBorders>
          </w:tcPr>
          <w:p w:rsidR="00564C9F" w:rsidRDefault="00564C9F" w:rsidP="00323135">
            <w:r>
              <w:t>Гистоглобулин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24.42.21.158</w:t>
            </w:r>
          </w:p>
        </w:tc>
        <w:tc>
          <w:tcPr>
            <w:tcW w:w="8400" w:type="dxa"/>
            <w:tcBorders>
              <w:top w:val="nil"/>
              <w:left w:val="nil"/>
              <w:bottom w:val="nil"/>
              <w:right w:val="nil"/>
            </w:tcBorders>
          </w:tcPr>
          <w:p w:rsidR="00564C9F" w:rsidRDefault="00564C9F" w:rsidP="00323135">
            <w:r>
              <w:t>Иммуноглобулин человека противоаллергический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24.42.21.159</w:t>
            </w:r>
          </w:p>
        </w:tc>
        <w:tc>
          <w:tcPr>
            <w:tcW w:w="8400" w:type="dxa"/>
            <w:tcBorders>
              <w:top w:val="nil"/>
              <w:left w:val="nil"/>
              <w:bottom w:val="nil"/>
              <w:right w:val="nil"/>
            </w:tcBorders>
          </w:tcPr>
          <w:p w:rsidR="00564C9F" w:rsidRDefault="00564C9F" w:rsidP="00323135">
            <w:r>
              <w:t>Препарат фермента пропионилхолинэстеразы № 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24.42.21.161</w:t>
            </w:r>
          </w:p>
        </w:tc>
        <w:tc>
          <w:tcPr>
            <w:tcW w:w="8400" w:type="dxa"/>
            <w:tcBorders>
              <w:top w:val="nil"/>
              <w:left w:val="nil"/>
              <w:bottom w:val="nil"/>
              <w:right w:val="nil"/>
            </w:tcBorders>
          </w:tcPr>
          <w:p w:rsidR="00564C9F" w:rsidRDefault="00564C9F" w:rsidP="00323135">
            <w:r>
              <w:t>Препарат фермента пропионилхолинэстеразы № 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24.42.21.162</w:t>
            </w:r>
          </w:p>
        </w:tc>
        <w:tc>
          <w:tcPr>
            <w:tcW w:w="8400" w:type="dxa"/>
            <w:tcBorders>
              <w:top w:val="nil"/>
              <w:left w:val="nil"/>
              <w:bottom w:val="nil"/>
              <w:right w:val="nil"/>
            </w:tcBorders>
          </w:tcPr>
          <w:p w:rsidR="00564C9F" w:rsidRDefault="00564C9F" w:rsidP="00323135">
            <w:r>
              <w:t>Препарат фермента ацетилхолинэстеразы из эритроцитов крови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24.42.21.163</w:t>
            </w:r>
          </w:p>
        </w:tc>
        <w:tc>
          <w:tcPr>
            <w:tcW w:w="8400" w:type="dxa"/>
            <w:tcBorders>
              <w:top w:val="nil"/>
              <w:left w:val="nil"/>
              <w:bottom w:val="nil"/>
              <w:right w:val="nil"/>
            </w:tcBorders>
          </w:tcPr>
          <w:p w:rsidR="00564C9F" w:rsidRDefault="00564C9F" w:rsidP="00323135">
            <w:r>
              <w:t>Препарат фермента ацетилхолинэстеразы из эритроцитов крови лошади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24.42.21.164</w:t>
            </w:r>
          </w:p>
        </w:tc>
        <w:tc>
          <w:tcPr>
            <w:tcW w:w="8400" w:type="dxa"/>
            <w:tcBorders>
              <w:top w:val="nil"/>
              <w:left w:val="nil"/>
              <w:bottom w:val="nil"/>
              <w:right w:val="nil"/>
            </w:tcBorders>
          </w:tcPr>
          <w:p w:rsidR="00564C9F" w:rsidRDefault="00564C9F" w:rsidP="00323135">
            <w:r>
              <w:t>Препарат холинэстеразы I и II классов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24.42.21.165</w:t>
            </w:r>
          </w:p>
        </w:tc>
        <w:tc>
          <w:tcPr>
            <w:tcW w:w="8400" w:type="dxa"/>
            <w:tcBorders>
              <w:top w:val="nil"/>
              <w:left w:val="nil"/>
              <w:bottom w:val="nil"/>
              <w:right w:val="nil"/>
            </w:tcBorders>
          </w:tcPr>
          <w:p w:rsidR="00564C9F" w:rsidRDefault="00564C9F" w:rsidP="00323135">
            <w:r>
              <w:t>Препарат холинэстеразы III и IV классов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24.42.21.166</w:t>
            </w:r>
          </w:p>
        </w:tc>
        <w:tc>
          <w:tcPr>
            <w:tcW w:w="8400" w:type="dxa"/>
            <w:tcBorders>
              <w:top w:val="nil"/>
              <w:left w:val="nil"/>
              <w:bottom w:val="nil"/>
              <w:right w:val="nil"/>
            </w:tcBorders>
          </w:tcPr>
          <w:p w:rsidR="00564C9F" w:rsidRDefault="00564C9F" w:rsidP="00323135">
            <w:r>
              <w:t>Препарат холинэстеразы V, VI и VII классов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24.42.21.167</w:t>
            </w:r>
          </w:p>
        </w:tc>
        <w:tc>
          <w:tcPr>
            <w:tcW w:w="8400" w:type="dxa"/>
            <w:tcBorders>
              <w:top w:val="nil"/>
              <w:left w:val="nil"/>
              <w:bottom w:val="nil"/>
              <w:right w:val="nil"/>
            </w:tcBorders>
          </w:tcPr>
          <w:p w:rsidR="00564C9F" w:rsidRDefault="00564C9F" w:rsidP="00323135">
            <w:r>
              <w:t>Лактоглобулины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24.42.21.168</w:t>
            </w:r>
          </w:p>
        </w:tc>
        <w:tc>
          <w:tcPr>
            <w:tcW w:w="8400" w:type="dxa"/>
            <w:tcBorders>
              <w:top w:val="nil"/>
              <w:left w:val="nil"/>
              <w:bottom w:val="nil"/>
              <w:right w:val="nil"/>
            </w:tcBorders>
          </w:tcPr>
          <w:p w:rsidR="00564C9F" w:rsidRDefault="00564C9F" w:rsidP="00323135">
            <w:r>
              <w:t>Чигаин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24.42.21.169</w:t>
            </w:r>
          </w:p>
        </w:tc>
        <w:tc>
          <w:tcPr>
            <w:tcW w:w="8400" w:type="dxa"/>
            <w:tcBorders>
              <w:top w:val="nil"/>
              <w:left w:val="nil"/>
              <w:bottom w:val="nil"/>
              <w:right w:val="nil"/>
            </w:tcBorders>
          </w:tcPr>
          <w:p w:rsidR="00564C9F" w:rsidRDefault="00564C9F" w:rsidP="00323135">
            <w:r>
              <w:t>Препараты крови и биологических субстратов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24.42.21.170</w:t>
            </w:r>
          </w:p>
        </w:tc>
        <w:tc>
          <w:tcPr>
            <w:tcW w:w="8400" w:type="dxa"/>
            <w:tcBorders>
              <w:top w:val="nil"/>
              <w:left w:val="nil"/>
              <w:bottom w:val="nil"/>
              <w:right w:val="nil"/>
            </w:tcBorders>
          </w:tcPr>
          <w:p w:rsidR="00564C9F" w:rsidRDefault="00564C9F" w:rsidP="00564C9F">
            <w:pPr>
              <w:pStyle w:val="30"/>
            </w:pPr>
            <w:r>
              <w:t>Сыворотки иммунные, прочие фракции крови и продукты модифицированные иммунные, применяемые в ветеринарии, кроме сывороток для диагностики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продукты иммунные, полученные методами биотехнологии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24.42.21.171</w:t>
            </w:r>
          </w:p>
        </w:tc>
        <w:tc>
          <w:tcPr>
            <w:tcW w:w="8400" w:type="dxa"/>
            <w:tcBorders>
              <w:top w:val="nil"/>
              <w:left w:val="nil"/>
              <w:bottom w:val="nil"/>
              <w:right w:val="nil"/>
            </w:tcBorders>
          </w:tcPr>
          <w:p w:rsidR="00564C9F" w:rsidRDefault="00564C9F" w:rsidP="00323135">
            <w:r>
              <w:t>Сыворотка противосибиреязвенная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24.42.21.172</w:t>
            </w:r>
          </w:p>
        </w:tc>
        <w:tc>
          <w:tcPr>
            <w:tcW w:w="8400" w:type="dxa"/>
            <w:tcBorders>
              <w:top w:val="nil"/>
              <w:left w:val="nil"/>
              <w:bottom w:val="nil"/>
              <w:right w:val="nil"/>
            </w:tcBorders>
          </w:tcPr>
          <w:p w:rsidR="00564C9F" w:rsidRDefault="00564C9F" w:rsidP="00323135">
            <w:r>
              <w:t>Сыворотка поливалентная против лептоспироза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24.42.21.173</w:t>
            </w:r>
          </w:p>
        </w:tc>
        <w:tc>
          <w:tcPr>
            <w:tcW w:w="8400" w:type="dxa"/>
            <w:tcBorders>
              <w:top w:val="nil"/>
              <w:left w:val="nil"/>
              <w:bottom w:val="nil"/>
              <w:right w:val="nil"/>
            </w:tcBorders>
          </w:tcPr>
          <w:p w:rsidR="00564C9F" w:rsidRDefault="00564C9F" w:rsidP="00323135">
            <w:r>
              <w:t>Сыворотка против пастереллеза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24.42.21.174</w:t>
            </w:r>
          </w:p>
        </w:tc>
        <w:tc>
          <w:tcPr>
            <w:tcW w:w="8400" w:type="dxa"/>
            <w:tcBorders>
              <w:top w:val="nil"/>
              <w:left w:val="nil"/>
              <w:bottom w:val="nil"/>
              <w:right w:val="nil"/>
            </w:tcBorders>
          </w:tcPr>
          <w:p w:rsidR="00564C9F" w:rsidRDefault="00564C9F" w:rsidP="00323135">
            <w:r>
              <w:t>Сыворотка против диплококковых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24.42.21.175</w:t>
            </w:r>
          </w:p>
        </w:tc>
        <w:tc>
          <w:tcPr>
            <w:tcW w:w="8400" w:type="dxa"/>
            <w:tcBorders>
              <w:top w:val="nil"/>
              <w:left w:val="nil"/>
              <w:bottom w:val="nil"/>
              <w:right w:val="nil"/>
            </w:tcBorders>
          </w:tcPr>
          <w:p w:rsidR="00564C9F" w:rsidRDefault="00564C9F" w:rsidP="00323135">
            <w:r>
              <w:t>Сыворотка против паратифа и колибактериоза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24.42.21.176</w:t>
            </w:r>
          </w:p>
        </w:tc>
        <w:tc>
          <w:tcPr>
            <w:tcW w:w="8400" w:type="dxa"/>
            <w:tcBorders>
              <w:top w:val="nil"/>
              <w:left w:val="nil"/>
              <w:bottom w:val="nil"/>
              <w:right w:val="nil"/>
            </w:tcBorders>
          </w:tcPr>
          <w:p w:rsidR="00564C9F" w:rsidRDefault="00564C9F" w:rsidP="00323135">
            <w:r>
              <w:t>Гамма-глобулин против болезни Ауески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24.42.21.177</w:t>
            </w:r>
          </w:p>
        </w:tc>
        <w:tc>
          <w:tcPr>
            <w:tcW w:w="8400" w:type="dxa"/>
            <w:tcBorders>
              <w:top w:val="nil"/>
              <w:left w:val="nil"/>
              <w:bottom w:val="nil"/>
              <w:right w:val="nil"/>
            </w:tcBorders>
          </w:tcPr>
          <w:p w:rsidR="00564C9F" w:rsidRDefault="00564C9F" w:rsidP="00323135">
            <w:r>
              <w:t>Гамма-глобулин против сибирской язвы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24.42.21.178</w:t>
            </w:r>
          </w:p>
        </w:tc>
        <w:tc>
          <w:tcPr>
            <w:tcW w:w="8400" w:type="dxa"/>
            <w:tcBorders>
              <w:top w:val="nil"/>
              <w:left w:val="nil"/>
              <w:bottom w:val="nil"/>
              <w:right w:val="nil"/>
            </w:tcBorders>
          </w:tcPr>
          <w:p w:rsidR="00564C9F" w:rsidRDefault="00564C9F" w:rsidP="00323135">
            <w:r>
              <w:t>Гамма-глобулин неспецифический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24.42.21.181</w:t>
            </w:r>
          </w:p>
        </w:tc>
        <w:tc>
          <w:tcPr>
            <w:tcW w:w="8400" w:type="dxa"/>
            <w:tcBorders>
              <w:top w:val="nil"/>
              <w:left w:val="nil"/>
              <w:bottom w:val="nil"/>
              <w:right w:val="nil"/>
            </w:tcBorders>
          </w:tcPr>
          <w:p w:rsidR="00564C9F" w:rsidRDefault="00564C9F" w:rsidP="00323135">
            <w:r>
              <w:t>Интерфероны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24.42.21.182</w:t>
            </w:r>
          </w:p>
        </w:tc>
        <w:tc>
          <w:tcPr>
            <w:tcW w:w="8400" w:type="dxa"/>
            <w:tcBorders>
              <w:top w:val="nil"/>
              <w:left w:val="nil"/>
              <w:bottom w:val="nil"/>
              <w:right w:val="nil"/>
            </w:tcBorders>
          </w:tcPr>
          <w:p w:rsidR="00564C9F" w:rsidRDefault="00564C9F" w:rsidP="00323135">
            <w:r>
              <w:t>Сыворотка против вирусного гепатита утят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24.42.21.183</w:t>
            </w:r>
          </w:p>
        </w:tc>
        <w:tc>
          <w:tcPr>
            <w:tcW w:w="8400" w:type="dxa"/>
            <w:tcBorders>
              <w:top w:val="nil"/>
              <w:left w:val="nil"/>
              <w:bottom w:val="nil"/>
              <w:right w:val="nil"/>
            </w:tcBorders>
          </w:tcPr>
          <w:p w:rsidR="00564C9F" w:rsidRDefault="00564C9F" w:rsidP="00323135">
            <w:r>
              <w:t>Сыворотка против рожи свиней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24.42.21.184</w:t>
            </w:r>
          </w:p>
        </w:tc>
        <w:tc>
          <w:tcPr>
            <w:tcW w:w="8400" w:type="dxa"/>
            <w:tcBorders>
              <w:top w:val="nil"/>
              <w:left w:val="nil"/>
              <w:bottom w:val="nil"/>
              <w:right w:val="nil"/>
            </w:tcBorders>
          </w:tcPr>
          <w:p w:rsidR="00564C9F" w:rsidRDefault="00564C9F" w:rsidP="00323135">
            <w:r>
              <w:t>Сыворотка антитоксическая против анаэробной дизентерии ягнят и инфекционной энтеротоксемии овец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24.42.21.185</w:t>
            </w:r>
          </w:p>
        </w:tc>
        <w:tc>
          <w:tcPr>
            <w:tcW w:w="8400" w:type="dxa"/>
            <w:tcBorders>
              <w:top w:val="nil"/>
              <w:left w:val="nil"/>
              <w:bottom w:val="nil"/>
              <w:right w:val="nil"/>
            </w:tcBorders>
          </w:tcPr>
          <w:p w:rsidR="00564C9F" w:rsidRDefault="00564C9F" w:rsidP="00323135">
            <w:r>
              <w:t>Сыворотка жеребых кобыл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24.42.21.186</w:t>
            </w:r>
          </w:p>
        </w:tc>
        <w:tc>
          <w:tcPr>
            <w:tcW w:w="8400" w:type="dxa"/>
            <w:tcBorders>
              <w:top w:val="nil"/>
              <w:left w:val="nil"/>
              <w:bottom w:val="nil"/>
              <w:right w:val="nil"/>
            </w:tcBorders>
          </w:tcPr>
          <w:p w:rsidR="00564C9F" w:rsidRDefault="00564C9F" w:rsidP="00323135">
            <w:r>
              <w:t>Сыворотка неконсервированная неспецифическая крови крупного рогатого скота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ветеринарии,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24.42.21.190</w:t>
            </w:r>
          </w:p>
        </w:tc>
        <w:tc>
          <w:tcPr>
            <w:tcW w:w="8400" w:type="dxa"/>
            <w:tcBorders>
              <w:top w:val="nil"/>
              <w:left w:val="nil"/>
              <w:bottom w:val="nil"/>
              <w:right w:val="nil"/>
            </w:tcBorders>
          </w:tcPr>
          <w:p w:rsidR="00564C9F" w:rsidRDefault="00564C9F" w:rsidP="00564C9F">
            <w:pPr>
              <w:pStyle w:val="30"/>
            </w:pPr>
            <w:r>
              <w:t>Сыворотки имунные, прочие фракции крови и модифицированные иммунные продукты, применяемые в медицине для диагностики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24.42.21.191</w:t>
            </w:r>
          </w:p>
        </w:tc>
        <w:tc>
          <w:tcPr>
            <w:tcW w:w="8400" w:type="dxa"/>
            <w:tcBorders>
              <w:top w:val="nil"/>
              <w:left w:val="nil"/>
              <w:bottom w:val="nil"/>
              <w:right w:val="nil"/>
            </w:tcBorders>
          </w:tcPr>
          <w:p w:rsidR="00564C9F" w:rsidRDefault="00564C9F" w:rsidP="00323135">
            <w:r>
              <w:t>О-сыворотки поливалентные адсорбированные основных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24.42.21.192</w:t>
            </w:r>
          </w:p>
        </w:tc>
        <w:tc>
          <w:tcPr>
            <w:tcW w:w="8400" w:type="dxa"/>
            <w:tcBorders>
              <w:top w:val="nil"/>
              <w:left w:val="nil"/>
              <w:bottom w:val="nil"/>
              <w:right w:val="nil"/>
            </w:tcBorders>
          </w:tcPr>
          <w:p w:rsidR="00564C9F" w:rsidRDefault="00564C9F" w:rsidP="00323135">
            <w:r>
              <w:t>О-сыворотки поливалентные адсорбированные редких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24.42.21.193</w:t>
            </w:r>
          </w:p>
        </w:tc>
        <w:tc>
          <w:tcPr>
            <w:tcW w:w="8400" w:type="dxa"/>
            <w:tcBorders>
              <w:top w:val="nil"/>
              <w:left w:val="nil"/>
              <w:bottom w:val="nil"/>
              <w:right w:val="nil"/>
            </w:tcBorders>
          </w:tcPr>
          <w:p w:rsidR="00564C9F" w:rsidRDefault="00564C9F" w:rsidP="00323135">
            <w:r>
              <w:t>Н-сыворотки поливалентные адсорбированные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24.42.21.194</w:t>
            </w:r>
          </w:p>
        </w:tc>
        <w:tc>
          <w:tcPr>
            <w:tcW w:w="8400" w:type="dxa"/>
            <w:tcBorders>
              <w:top w:val="nil"/>
              <w:left w:val="nil"/>
              <w:bottom w:val="nil"/>
              <w:right w:val="nil"/>
            </w:tcBorders>
          </w:tcPr>
          <w:p w:rsidR="00564C9F" w:rsidRDefault="00564C9F" w:rsidP="00323135">
            <w:r>
              <w:t>О-сыворотки моновалентные адсорбированные, входящие в состав поливалентных основных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24.42.21.195</w:t>
            </w:r>
          </w:p>
        </w:tc>
        <w:tc>
          <w:tcPr>
            <w:tcW w:w="8400" w:type="dxa"/>
            <w:tcBorders>
              <w:top w:val="nil"/>
              <w:left w:val="nil"/>
              <w:bottom w:val="nil"/>
              <w:right w:val="nil"/>
            </w:tcBorders>
          </w:tcPr>
          <w:p w:rsidR="00564C9F" w:rsidRDefault="00564C9F" w:rsidP="00323135">
            <w:r>
              <w:t>О-сыворотки моновалентные адсорбированные, входящие в состав поливалентных редких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24.42.21.196</w:t>
            </w:r>
          </w:p>
        </w:tc>
        <w:tc>
          <w:tcPr>
            <w:tcW w:w="8400" w:type="dxa"/>
            <w:tcBorders>
              <w:top w:val="nil"/>
              <w:left w:val="nil"/>
              <w:bottom w:val="nil"/>
              <w:right w:val="nil"/>
            </w:tcBorders>
          </w:tcPr>
          <w:p w:rsidR="00564C9F" w:rsidRDefault="00564C9F" w:rsidP="00323135">
            <w:r>
              <w:t>Н-сыворотки моновалентные адсорбированные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24.42.21.197</w:t>
            </w:r>
          </w:p>
        </w:tc>
        <w:tc>
          <w:tcPr>
            <w:tcW w:w="8400" w:type="dxa"/>
            <w:tcBorders>
              <w:top w:val="nil"/>
              <w:left w:val="nil"/>
              <w:bottom w:val="nil"/>
              <w:right w:val="nil"/>
            </w:tcBorders>
          </w:tcPr>
          <w:p w:rsidR="00564C9F" w:rsidRDefault="00564C9F" w:rsidP="00323135">
            <w:r>
              <w:t>Сыворотки неадсорбированные к О-антигенам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24.42.21.198</w:t>
            </w:r>
          </w:p>
        </w:tc>
        <w:tc>
          <w:tcPr>
            <w:tcW w:w="8400" w:type="dxa"/>
            <w:tcBorders>
              <w:top w:val="nil"/>
              <w:left w:val="nil"/>
              <w:bottom w:val="nil"/>
              <w:right w:val="nil"/>
            </w:tcBorders>
          </w:tcPr>
          <w:p w:rsidR="00564C9F" w:rsidRDefault="00564C9F" w:rsidP="00323135">
            <w:r>
              <w:t>Сыворотки неадсорбированные к ОН-антигенам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24.42.21.211</w:t>
            </w:r>
          </w:p>
        </w:tc>
        <w:tc>
          <w:tcPr>
            <w:tcW w:w="8400" w:type="dxa"/>
            <w:tcBorders>
              <w:top w:val="nil"/>
              <w:left w:val="nil"/>
              <w:bottom w:val="nil"/>
              <w:right w:val="nil"/>
            </w:tcBorders>
          </w:tcPr>
          <w:p w:rsidR="00564C9F" w:rsidRDefault="00564C9F" w:rsidP="00323135">
            <w:r>
              <w:t>Сыворотки адсорбированные к антигенам шигелл дизентерии 1-7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24.42.21.212</w:t>
            </w:r>
          </w:p>
        </w:tc>
        <w:tc>
          <w:tcPr>
            <w:tcW w:w="8400" w:type="dxa"/>
            <w:tcBorders>
              <w:top w:val="nil"/>
              <w:left w:val="nil"/>
              <w:bottom w:val="nil"/>
              <w:right w:val="nil"/>
            </w:tcBorders>
          </w:tcPr>
          <w:p w:rsidR="00564C9F" w:rsidRDefault="00564C9F" w:rsidP="00323135">
            <w:r>
              <w:t>Сыворотки адсорбированные к антигенам шигелл дизентерии 8-12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24.42.21.213</w:t>
            </w:r>
          </w:p>
        </w:tc>
        <w:tc>
          <w:tcPr>
            <w:tcW w:w="8400" w:type="dxa"/>
            <w:tcBorders>
              <w:top w:val="nil"/>
              <w:left w:val="nil"/>
              <w:bottom w:val="nil"/>
              <w:right w:val="nil"/>
            </w:tcBorders>
          </w:tcPr>
          <w:p w:rsidR="00564C9F" w:rsidRDefault="00564C9F" w:rsidP="00323135">
            <w:r>
              <w:t>Сыворотки адсорбированные к антигенам шигелл Флекснера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24.42.21.214</w:t>
            </w:r>
          </w:p>
        </w:tc>
        <w:tc>
          <w:tcPr>
            <w:tcW w:w="8400" w:type="dxa"/>
            <w:tcBorders>
              <w:top w:val="nil"/>
              <w:left w:val="nil"/>
              <w:bottom w:val="nil"/>
              <w:right w:val="nil"/>
            </w:tcBorders>
          </w:tcPr>
          <w:p w:rsidR="00564C9F" w:rsidRDefault="00564C9F" w:rsidP="00323135">
            <w:r>
              <w:t>Сыворотки адсорбированные моновалентные к шигеллам Зоне и поливалентная к шигеллам Флекснера и Зонне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24.42.21.215</w:t>
            </w:r>
          </w:p>
        </w:tc>
        <w:tc>
          <w:tcPr>
            <w:tcW w:w="8400" w:type="dxa"/>
            <w:tcBorders>
              <w:top w:val="nil"/>
              <w:left w:val="nil"/>
              <w:bottom w:val="nil"/>
              <w:right w:val="nil"/>
            </w:tcBorders>
          </w:tcPr>
          <w:p w:rsidR="00564C9F" w:rsidRDefault="00564C9F" w:rsidP="00323135">
            <w:r>
              <w:t>Сыворотки адсорбированные к антигенам шигелл Бойда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24.42.21.216</w:t>
            </w:r>
          </w:p>
        </w:tc>
        <w:tc>
          <w:tcPr>
            <w:tcW w:w="8400" w:type="dxa"/>
            <w:tcBorders>
              <w:top w:val="nil"/>
              <w:left w:val="nil"/>
              <w:bottom w:val="nil"/>
              <w:right w:val="nil"/>
            </w:tcBorders>
          </w:tcPr>
          <w:p w:rsidR="00564C9F" w:rsidRDefault="00564C9F" w:rsidP="00323135">
            <w:r>
              <w:t>Сыворотки неадсорбированные к антигенам шигелл дизентерии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24.42.21.217</w:t>
            </w:r>
          </w:p>
        </w:tc>
        <w:tc>
          <w:tcPr>
            <w:tcW w:w="8400" w:type="dxa"/>
            <w:tcBorders>
              <w:top w:val="nil"/>
              <w:left w:val="nil"/>
              <w:bottom w:val="nil"/>
              <w:right w:val="nil"/>
            </w:tcBorders>
          </w:tcPr>
          <w:p w:rsidR="00564C9F" w:rsidRDefault="00564C9F" w:rsidP="00323135">
            <w:r>
              <w:t>Сыворотки неадсорбированные к шигеллам Флекснера и Зонне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24.42.21.218</w:t>
            </w:r>
          </w:p>
        </w:tc>
        <w:tc>
          <w:tcPr>
            <w:tcW w:w="8400" w:type="dxa"/>
            <w:tcBorders>
              <w:top w:val="nil"/>
              <w:left w:val="nil"/>
              <w:bottom w:val="nil"/>
              <w:right w:val="nil"/>
            </w:tcBorders>
          </w:tcPr>
          <w:p w:rsidR="00564C9F" w:rsidRDefault="00564C9F" w:rsidP="00323135">
            <w:r>
              <w:t>Реагенты коагглютинирующие для идентификации шигелл дизентерии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24.42.21.219</w:t>
            </w:r>
          </w:p>
        </w:tc>
        <w:tc>
          <w:tcPr>
            <w:tcW w:w="8400" w:type="dxa"/>
            <w:tcBorders>
              <w:top w:val="nil"/>
              <w:left w:val="nil"/>
              <w:bottom w:val="nil"/>
              <w:right w:val="nil"/>
            </w:tcBorders>
          </w:tcPr>
          <w:p w:rsidR="00564C9F" w:rsidRDefault="00564C9F" w:rsidP="00323135">
            <w:r>
              <w:t>Реагенты коагглютинирующие для идентификации шигелл Бойда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24.42.21.221</w:t>
            </w:r>
          </w:p>
        </w:tc>
        <w:tc>
          <w:tcPr>
            <w:tcW w:w="8400" w:type="dxa"/>
            <w:tcBorders>
              <w:top w:val="nil"/>
              <w:left w:val="nil"/>
              <w:bottom w:val="nil"/>
              <w:right w:val="nil"/>
            </w:tcBorders>
          </w:tcPr>
          <w:p w:rsidR="00564C9F" w:rsidRDefault="00564C9F" w:rsidP="00323135">
            <w:r>
              <w:t>Сыворотки к ОК-антигену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24.42.21.222</w:t>
            </w:r>
          </w:p>
        </w:tc>
        <w:tc>
          <w:tcPr>
            <w:tcW w:w="8400" w:type="dxa"/>
            <w:tcBorders>
              <w:top w:val="nil"/>
              <w:left w:val="nil"/>
              <w:bottom w:val="nil"/>
              <w:right w:val="nil"/>
            </w:tcBorders>
          </w:tcPr>
          <w:p w:rsidR="00564C9F" w:rsidRDefault="00564C9F" w:rsidP="00323135">
            <w:r>
              <w:t>Иммуноглобулин для идентификации ОК-антигенов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24.42.21.223</w:t>
            </w:r>
          </w:p>
        </w:tc>
        <w:tc>
          <w:tcPr>
            <w:tcW w:w="8400" w:type="dxa"/>
            <w:tcBorders>
              <w:top w:val="nil"/>
              <w:left w:val="nil"/>
              <w:bottom w:val="nil"/>
              <w:right w:val="nil"/>
            </w:tcBorders>
          </w:tcPr>
          <w:p w:rsidR="00564C9F" w:rsidRDefault="00564C9F" w:rsidP="00323135">
            <w:r>
              <w:t>Сыворотки "О" групповые и факторные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24.42.21.224</w:t>
            </w:r>
          </w:p>
        </w:tc>
        <w:tc>
          <w:tcPr>
            <w:tcW w:w="8400" w:type="dxa"/>
            <w:tcBorders>
              <w:top w:val="nil"/>
              <w:left w:val="nil"/>
              <w:bottom w:val="nil"/>
              <w:right w:val="nil"/>
            </w:tcBorders>
          </w:tcPr>
          <w:p w:rsidR="00564C9F" w:rsidRDefault="00564C9F" w:rsidP="00323135">
            <w:r>
              <w:t>Сыворотки к Н-антигенам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24.42.21.225</w:t>
            </w:r>
          </w:p>
        </w:tc>
        <w:tc>
          <w:tcPr>
            <w:tcW w:w="8400" w:type="dxa"/>
            <w:tcBorders>
              <w:top w:val="nil"/>
              <w:left w:val="nil"/>
              <w:bottom w:val="nil"/>
              <w:right w:val="nil"/>
            </w:tcBorders>
          </w:tcPr>
          <w:p w:rsidR="00564C9F" w:rsidRDefault="00564C9F" w:rsidP="00323135">
            <w:r>
              <w:t>Сыворотки для диагностики псевдотуберкулеза и клебсиеллезные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24.42.21.226</w:t>
            </w:r>
          </w:p>
        </w:tc>
        <w:tc>
          <w:tcPr>
            <w:tcW w:w="8400" w:type="dxa"/>
            <w:tcBorders>
              <w:top w:val="nil"/>
              <w:left w:val="nil"/>
              <w:bottom w:val="nil"/>
              <w:right w:val="nil"/>
            </w:tcBorders>
          </w:tcPr>
          <w:p w:rsidR="00564C9F" w:rsidRDefault="00564C9F" w:rsidP="00323135">
            <w:r>
              <w:t>Сыворотки к "О" и "Н"-антигенам цитробактер и "О"-антигену иерсиний энтероколитика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24.42.21.227</w:t>
            </w:r>
          </w:p>
        </w:tc>
        <w:tc>
          <w:tcPr>
            <w:tcW w:w="8400" w:type="dxa"/>
            <w:tcBorders>
              <w:top w:val="nil"/>
              <w:left w:val="nil"/>
              <w:bottom w:val="nil"/>
              <w:right w:val="nil"/>
            </w:tcBorders>
          </w:tcPr>
          <w:p w:rsidR="00564C9F" w:rsidRDefault="00564C9F" w:rsidP="00323135">
            <w:r>
              <w:t>Сыворотки к "О" и "Н"-антигенам протея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24.42.21.228</w:t>
            </w:r>
          </w:p>
        </w:tc>
        <w:tc>
          <w:tcPr>
            <w:tcW w:w="8400" w:type="dxa"/>
            <w:tcBorders>
              <w:top w:val="nil"/>
              <w:left w:val="nil"/>
              <w:bottom w:val="nil"/>
              <w:right w:val="nil"/>
            </w:tcBorders>
          </w:tcPr>
          <w:p w:rsidR="00564C9F" w:rsidRDefault="00564C9F" w:rsidP="00323135">
            <w:r>
              <w:t>Сыворотки и иммуноглобулины к антигенам холерных вибрионов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24.42.21.231</w:t>
            </w:r>
          </w:p>
        </w:tc>
        <w:tc>
          <w:tcPr>
            <w:tcW w:w="8400" w:type="dxa"/>
            <w:tcBorders>
              <w:top w:val="nil"/>
              <w:left w:val="nil"/>
              <w:bottom w:val="nil"/>
              <w:right w:val="nil"/>
            </w:tcBorders>
          </w:tcPr>
          <w:p w:rsidR="00564C9F" w:rsidRDefault="00564C9F" w:rsidP="00323135">
            <w:r>
              <w:t>Сыворотки для диагностики вирусных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24.42.21.232</w:t>
            </w:r>
          </w:p>
        </w:tc>
        <w:tc>
          <w:tcPr>
            <w:tcW w:w="8400" w:type="dxa"/>
            <w:tcBorders>
              <w:top w:val="nil"/>
              <w:left w:val="nil"/>
              <w:bottom w:val="nil"/>
              <w:right w:val="nil"/>
            </w:tcBorders>
          </w:tcPr>
          <w:p w:rsidR="00564C9F" w:rsidRDefault="00564C9F" w:rsidP="00323135">
            <w:r>
              <w:t>Сыворотки гриппозные и парагриппозные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24.42.21.233</w:t>
            </w:r>
          </w:p>
        </w:tc>
        <w:tc>
          <w:tcPr>
            <w:tcW w:w="8400" w:type="dxa"/>
            <w:tcBorders>
              <w:top w:val="nil"/>
              <w:left w:val="nil"/>
              <w:bottom w:val="nil"/>
              <w:right w:val="nil"/>
            </w:tcBorders>
          </w:tcPr>
          <w:p w:rsidR="00564C9F" w:rsidRDefault="00564C9F" w:rsidP="00323135">
            <w:r>
              <w:t>Сыворотки к НВs-антигену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24.42.21.234</w:t>
            </w:r>
          </w:p>
        </w:tc>
        <w:tc>
          <w:tcPr>
            <w:tcW w:w="8400" w:type="dxa"/>
            <w:tcBorders>
              <w:top w:val="nil"/>
              <w:left w:val="nil"/>
              <w:bottom w:val="nil"/>
              <w:right w:val="nil"/>
            </w:tcBorders>
          </w:tcPr>
          <w:p w:rsidR="00564C9F" w:rsidRDefault="00564C9F" w:rsidP="00323135">
            <w:r>
              <w:t>Сыворотки оспенные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24.42.21.235</w:t>
            </w:r>
          </w:p>
        </w:tc>
        <w:tc>
          <w:tcPr>
            <w:tcW w:w="8400" w:type="dxa"/>
            <w:tcBorders>
              <w:top w:val="nil"/>
              <w:left w:val="nil"/>
              <w:bottom w:val="nil"/>
              <w:right w:val="nil"/>
            </w:tcBorders>
          </w:tcPr>
          <w:p w:rsidR="00564C9F" w:rsidRDefault="00564C9F" w:rsidP="00323135">
            <w:r>
              <w:t>Сыворотки к респираторно-синтициальному вирусу и аденогруппоспецифические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24.42.21.236</w:t>
            </w:r>
          </w:p>
        </w:tc>
        <w:tc>
          <w:tcPr>
            <w:tcW w:w="8400" w:type="dxa"/>
            <w:tcBorders>
              <w:top w:val="nil"/>
              <w:left w:val="nil"/>
              <w:bottom w:val="nil"/>
              <w:right w:val="nil"/>
            </w:tcBorders>
          </w:tcPr>
          <w:p w:rsidR="00564C9F" w:rsidRDefault="00564C9F" w:rsidP="00323135">
            <w:r>
              <w:t>Сыворотки энтеровирусные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24.42.21.237</w:t>
            </w:r>
          </w:p>
        </w:tc>
        <w:tc>
          <w:tcPr>
            <w:tcW w:w="8400" w:type="dxa"/>
            <w:tcBorders>
              <w:top w:val="nil"/>
              <w:left w:val="nil"/>
              <w:bottom w:val="nil"/>
              <w:right w:val="nil"/>
            </w:tcBorders>
          </w:tcPr>
          <w:p w:rsidR="00564C9F" w:rsidRDefault="00564C9F" w:rsidP="00323135">
            <w:r>
              <w:t>Сыворотки паракоклюшная и коклюшная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24.42.21.238</w:t>
            </w:r>
          </w:p>
        </w:tc>
        <w:tc>
          <w:tcPr>
            <w:tcW w:w="8400" w:type="dxa"/>
            <w:tcBorders>
              <w:top w:val="nil"/>
              <w:left w:val="nil"/>
              <w:bottom w:val="nil"/>
              <w:right w:val="nil"/>
            </w:tcBorders>
          </w:tcPr>
          <w:p w:rsidR="00564C9F" w:rsidRDefault="00564C9F" w:rsidP="00323135">
            <w:r>
              <w:t>Сыворотки дифтерийные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24.42.21.241</w:t>
            </w:r>
          </w:p>
        </w:tc>
        <w:tc>
          <w:tcPr>
            <w:tcW w:w="8400" w:type="dxa"/>
            <w:tcBorders>
              <w:top w:val="nil"/>
              <w:left w:val="nil"/>
              <w:bottom w:val="nil"/>
              <w:right w:val="nil"/>
            </w:tcBorders>
          </w:tcPr>
          <w:p w:rsidR="00564C9F" w:rsidRDefault="00564C9F" w:rsidP="00323135">
            <w:r>
              <w:t>Сыворотки сифилитические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24.42.21.242</w:t>
            </w:r>
          </w:p>
        </w:tc>
        <w:tc>
          <w:tcPr>
            <w:tcW w:w="8400" w:type="dxa"/>
            <w:tcBorders>
              <w:top w:val="nil"/>
              <w:left w:val="nil"/>
              <w:bottom w:val="nil"/>
              <w:right w:val="nil"/>
            </w:tcBorders>
          </w:tcPr>
          <w:p w:rsidR="00564C9F" w:rsidRDefault="00564C9F" w:rsidP="00323135">
            <w:r>
              <w:t>Сыворотки лептоспирозные, гангренозные и ботулинические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24.42.21.243</w:t>
            </w:r>
          </w:p>
        </w:tc>
        <w:tc>
          <w:tcPr>
            <w:tcW w:w="8400" w:type="dxa"/>
            <w:tcBorders>
              <w:top w:val="nil"/>
              <w:left w:val="nil"/>
              <w:bottom w:val="nil"/>
              <w:right w:val="nil"/>
            </w:tcBorders>
          </w:tcPr>
          <w:p w:rsidR="00564C9F" w:rsidRDefault="00564C9F" w:rsidP="00323135">
            <w:r>
              <w:t>Сыворотки для идентификации возбудителей особо опасных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24.42.21.244</w:t>
            </w:r>
          </w:p>
        </w:tc>
        <w:tc>
          <w:tcPr>
            <w:tcW w:w="8400" w:type="dxa"/>
            <w:tcBorders>
              <w:top w:val="nil"/>
              <w:left w:val="nil"/>
              <w:bottom w:val="nil"/>
              <w:right w:val="nil"/>
            </w:tcBorders>
          </w:tcPr>
          <w:p w:rsidR="00564C9F" w:rsidRDefault="00564C9F" w:rsidP="00323135">
            <w:r>
              <w:t>Сыворотки для идентификации возбудителей кокковых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24.42.21.245</w:t>
            </w:r>
          </w:p>
        </w:tc>
        <w:tc>
          <w:tcPr>
            <w:tcW w:w="8400" w:type="dxa"/>
            <w:tcBorders>
              <w:top w:val="nil"/>
              <w:left w:val="nil"/>
              <w:bottom w:val="nil"/>
              <w:right w:val="nil"/>
            </w:tcBorders>
          </w:tcPr>
          <w:p w:rsidR="00564C9F" w:rsidRDefault="00564C9F" w:rsidP="00323135">
            <w:r>
              <w:t>О-сыворотки псевдомонада моновалентные и поливалентные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24.42.21.246</w:t>
            </w:r>
          </w:p>
        </w:tc>
        <w:tc>
          <w:tcPr>
            <w:tcW w:w="8400" w:type="dxa"/>
            <w:tcBorders>
              <w:top w:val="nil"/>
              <w:left w:val="nil"/>
              <w:bottom w:val="nil"/>
              <w:right w:val="nil"/>
            </w:tcBorders>
          </w:tcPr>
          <w:p w:rsidR="00564C9F" w:rsidRDefault="00564C9F" w:rsidP="00323135">
            <w:r>
              <w:t>Антитела и иммуноглобулины против возбудителей кишечных инфекций и чумы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24.42.21.247</w:t>
            </w:r>
          </w:p>
        </w:tc>
        <w:tc>
          <w:tcPr>
            <w:tcW w:w="8400" w:type="dxa"/>
            <w:tcBorders>
              <w:top w:val="nil"/>
              <w:left w:val="nil"/>
              <w:bottom w:val="nil"/>
              <w:right w:val="nil"/>
            </w:tcBorders>
          </w:tcPr>
          <w:p w:rsidR="00564C9F" w:rsidRDefault="00564C9F" w:rsidP="00323135">
            <w:r>
              <w:t>Иммуноглобулин антибактериальный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24.42.21.248</w:t>
            </w:r>
          </w:p>
        </w:tc>
        <w:tc>
          <w:tcPr>
            <w:tcW w:w="8400" w:type="dxa"/>
            <w:tcBorders>
              <w:top w:val="nil"/>
              <w:left w:val="nil"/>
              <w:bottom w:val="nil"/>
              <w:right w:val="nil"/>
            </w:tcBorders>
          </w:tcPr>
          <w:p w:rsidR="00564C9F" w:rsidRDefault="00564C9F" w:rsidP="00323135">
            <w:r>
              <w:t>Иммуноглобулин антириккетсиозный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24.42.21.251</w:t>
            </w:r>
          </w:p>
        </w:tc>
        <w:tc>
          <w:tcPr>
            <w:tcW w:w="8400" w:type="dxa"/>
            <w:tcBorders>
              <w:top w:val="nil"/>
              <w:left w:val="nil"/>
              <w:bottom w:val="nil"/>
              <w:right w:val="nil"/>
            </w:tcBorders>
          </w:tcPr>
          <w:p w:rsidR="00564C9F" w:rsidRDefault="00564C9F" w:rsidP="00323135">
            <w:r>
              <w:t>Иммуноглобулин против иммуноглобулинов человека и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24.42.21.252</w:t>
            </w:r>
          </w:p>
        </w:tc>
        <w:tc>
          <w:tcPr>
            <w:tcW w:w="8400" w:type="dxa"/>
            <w:tcBorders>
              <w:top w:val="nil"/>
              <w:left w:val="nil"/>
              <w:bottom w:val="nil"/>
              <w:right w:val="nil"/>
            </w:tcBorders>
          </w:tcPr>
          <w:p w:rsidR="00564C9F" w:rsidRDefault="00564C9F" w:rsidP="00323135">
            <w:r>
              <w:t>Иммуноглобулин гриппозный и парагриппозный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24.42.21.253</w:t>
            </w:r>
          </w:p>
        </w:tc>
        <w:tc>
          <w:tcPr>
            <w:tcW w:w="8400" w:type="dxa"/>
            <w:tcBorders>
              <w:top w:val="nil"/>
              <w:left w:val="nil"/>
              <w:bottom w:val="nil"/>
              <w:right w:val="nil"/>
            </w:tcBorders>
          </w:tcPr>
          <w:p w:rsidR="00564C9F" w:rsidRDefault="00564C9F" w:rsidP="00323135">
            <w:r>
              <w:t>Иммуноглобулин аденовирусный и респираторно-синтициальтный вирусный герпеса простого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24.42.21.254</w:t>
            </w:r>
          </w:p>
        </w:tc>
        <w:tc>
          <w:tcPr>
            <w:tcW w:w="8400" w:type="dxa"/>
            <w:tcBorders>
              <w:top w:val="nil"/>
              <w:left w:val="nil"/>
              <w:bottom w:val="nil"/>
              <w:right w:val="nil"/>
            </w:tcBorders>
          </w:tcPr>
          <w:p w:rsidR="00564C9F" w:rsidRDefault="00564C9F" w:rsidP="00323135">
            <w:r>
              <w:t>Иммуноглобулин оспенный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24.42.21.255</w:t>
            </w:r>
          </w:p>
        </w:tc>
        <w:tc>
          <w:tcPr>
            <w:tcW w:w="8400" w:type="dxa"/>
            <w:tcBorders>
              <w:top w:val="nil"/>
              <w:left w:val="nil"/>
              <w:bottom w:val="nil"/>
              <w:right w:val="nil"/>
            </w:tcBorders>
          </w:tcPr>
          <w:p w:rsidR="00564C9F" w:rsidRDefault="00564C9F" w:rsidP="00323135">
            <w:r>
              <w:t>Сыворотки против вирусных энцефалитов и энцефаломиелитов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24.42.21.256</w:t>
            </w:r>
          </w:p>
        </w:tc>
        <w:tc>
          <w:tcPr>
            <w:tcW w:w="8400" w:type="dxa"/>
            <w:tcBorders>
              <w:top w:val="nil"/>
              <w:left w:val="nil"/>
              <w:bottom w:val="nil"/>
              <w:right w:val="nil"/>
            </w:tcBorders>
          </w:tcPr>
          <w:p w:rsidR="00564C9F" w:rsidRDefault="00564C9F" w:rsidP="00323135">
            <w:r>
              <w:t>Иммуноглобулин против вирусных лихорадок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24.42.21.257</w:t>
            </w:r>
          </w:p>
        </w:tc>
        <w:tc>
          <w:tcPr>
            <w:tcW w:w="8400" w:type="dxa"/>
            <w:tcBorders>
              <w:top w:val="nil"/>
              <w:left w:val="nil"/>
              <w:bottom w:val="nil"/>
              <w:right w:val="nil"/>
            </w:tcBorders>
          </w:tcPr>
          <w:p w:rsidR="00564C9F" w:rsidRDefault="00564C9F" w:rsidP="00323135">
            <w:r>
              <w:t>Сыворотки против сывороточных белков крови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24.42.21.258</w:t>
            </w:r>
          </w:p>
        </w:tc>
        <w:tc>
          <w:tcPr>
            <w:tcW w:w="8400" w:type="dxa"/>
            <w:tcBorders>
              <w:top w:val="nil"/>
              <w:left w:val="nil"/>
              <w:bottom w:val="nil"/>
              <w:right w:val="nil"/>
            </w:tcBorders>
          </w:tcPr>
          <w:p w:rsidR="00564C9F" w:rsidRDefault="00564C9F" w:rsidP="00323135">
            <w:r>
              <w:t>Сыворотки и иммуноглобулины против иммуноглобулинов человека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24.42.21.261</w:t>
            </w:r>
          </w:p>
        </w:tc>
        <w:tc>
          <w:tcPr>
            <w:tcW w:w="8400" w:type="dxa"/>
            <w:tcBorders>
              <w:top w:val="nil"/>
              <w:left w:val="nil"/>
              <w:bottom w:val="nil"/>
              <w:right w:val="nil"/>
            </w:tcBorders>
          </w:tcPr>
          <w:p w:rsidR="00564C9F" w:rsidRDefault="00564C9F" w:rsidP="00323135">
            <w:r>
              <w:t>Антитела против иммуноглобулинов человека, меченные пероксидазой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24.42.21.262</w:t>
            </w:r>
          </w:p>
        </w:tc>
        <w:tc>
          <w:tcPr>
            <w:tcW w:w="8400" w:type="dxa"/>
            <w:tcBorders>
              <w:top w:val="nil"/>
              <w:left w:val="nil"/>
              <w:bottom w:val="nil"/>
              <w:right w:val="nil"/>
            </w:tcBorders>
          </w:tcPr>
          <w:p w:rsidR="00564C9F" w:rsidRDefault="00564C9F" w:rsidP="00323135">
            <w:r>
              <w:t>Сыворотка человека "Сероконт-II"</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24.42.21.263</w:t>
            </w:r>
          </w:p>
        </w:tc>
        <w:tc>
          <w:tcPr>
            <w:tcW w:w="8400" w:type="dxa"/>
            <w:tcBorders>
              <w:top w:val="nil"/>
              <w:left w:val="nil"/>
              <w:bottom w:val="nil"/>
              <w:right w:val="nil"/>
            </w:tcBorders>
          </w:tcPr>
          <w:p w:rsidR="00564C9F" w:rsidRDefault="00564C9F" w:rsidP="00323135">
            <w:r>
              <w:t>Сыворотки абортная и плацентарная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24.42.21.264</w:t>
            </w:r>
          </w:p>
        </w:tc>
        <w:tc>
          <w:tcPr>
            <w:tcW w:w="8400" w:type="dxa"/>
            <w:tcBorders>
              <w:top w:val="nil"/>
              <w:left w:val="nil"/>
              <w:bottom w:val="nil"/>
              <w:right w:val="nil"/>
            </w:tcBorders>
          </w:tcPr>
          <w:p w:rsidR="00564C9F" w:rsidRDefault="00564C9F" w:rsidP="00323135">
            <w:r>
              <w:t>Сыворотки моноспецифические против белков Бенц-Джонса, каппа и лямбда цепей к компонентам комплемента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24.42.21.265</w:t>
            </w:r>
          </w:p>
        </w:tc>
        <w:tc>
          <w:tcPr>
            <w:tcW w:w="8400" w:type="dxa"/>
            <w:tcBorders>
              <w:top w:val="nil"/>
              <w:left w:val="nil"/>
              <w:bottom w:val="nil"/>
              <w:right w:val="nil"/>
            </w:tcBorders>
          </w:tcPr>
          <w:p w:rsidR="00564C9F" w:rsidRDefault="00564C9F" w:rsidP="00323135">
            <w:r>
              <w:t>Сыворотка к фибриногену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24.42.21.266</w:t>
            </w:r>
          </w:p>
        </w:tc>
        <w:tc>
          <w:tcPr>
            <w:tcW w:w="8400" w:type="dxa"/>
            <w:tcBorders>
              <w:top w:val="nil"/>
              <w:left w:val="nil"/>
              <w:bottom w:val="nil"/>
              <w:right w:val="nil"/>
            </w:tcBorders>
          </w:tcPr>
          <w:p w:rsidR="00564C9F" w:rsidRDefault="00564C9F" w:rsidP="00323135">
            <w:r>
              <w:t>Сыворотки контрольные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24.42.21.267</w:t>
            </w:r>
          </w:p>
        </w:tc>
        <w:tc>
          <w:tcPr>
            <w:tcW w:w="8400" w:type="dxa"/>
            <w:tcBorders>
              <w:top w:val="nil"/>
              <w:left w:val="nil"/>
              <w:bottom w:val="nil"/>
              <w:right w:val="nil"/>
            </w:tcBorders>
          </w:tcPr>
          <w:p w:rsidR="00564C9F" w:rsidRDefault="00564C9F" w:rsidP="00323135">
            <w:r>
              <w:t>Сыворотки контрольные лошадиные патоэквин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24.42.21.268</w:t>
            </w:r>
          </w:p>
        </w:tc>
        <w:tc>
          <w:tcPr>
            <w:tcW w:w="8400" w:type="dxa"/>
            <w:tcBorders>
              <w:top w:val="nil"/>
              <w:left w:val="nil"/>
              <w:bottom w:val="nil"/>
              <w:right w:val="nil"/>
            </w:tcBorders>
          </w:tcPr>
          <w:p w:rsidR="00564C9F" w:rsidRDefault="00564C9F" w:rsidP="00323135">
            <w:r>
              <w:t>Плазма кроличья цитратная, сыворотка гемолитическая, комплемент, антитоксин дифтерийный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24.42.21.271</w:t>
            </w:r>
          </w:p>
        </w:tc>
        <w:tc>
          <w:tcPr>
            <w:tcW w:w="8400" w:type="dxa"/>
            <w:tcBorders>
              <w:top w:val="nil"/>
              <w:left w:val="nil"/>
              <w:bottom w:val="nil"/>
              <w:right w:val="nil"/>
            </w:tcBorders>
          </w:tcPr>
          <w:p w:rsidR="00564C9F" w:rsidRDefault="00564C9F" w:rsidP="00323135">
            <w:r>
              <w:t>Сыворотки и антитела к различным биологическим компонентам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24.42.21.272</w:t>
            </w:r>
          </w:p>
        </w:tc>
        <w:tc>
          <w:tcPr>
            <w:tcW w:w="8400" w:type="dxa"/>
            <w:tcBorders>
              <w:top w:val="nil"/>
              <w:left w:val="nil"/>
              <w:bottom w:val="nil"/>
              <w:right w:val="nil"/>
            </w:tcBorders>
          </w:tcPr>
          <w:p w:rsidR="00564C9F" w:rsidRDefault="00564C9F" w:rsidP="00323135">
            <w:r>
              <w:t>Иммуноглобулин против иммуноглобулинов животных и птиц, меченные пероксидазой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24.42.21.273</w:t>
            </w:r>
          </w:p>
        </w:tc>
        <w:tc>
          <w:tcPr>
            <w:tcW w:w="8400" w:type="dxa"/>
            <w:tcBorders>
              <w:top w:val="nil"/>
              <w:left w:val="nil"/>
              <w:bottom w:val="nil"/>
              <w:right w:val="nil"/>
            </w:tcBorders>
          </w:tcPr>
          <w:p w:rsidR="00564C9F" w:rsidRDefault="00564C9F" w:rsidP="00323135">
            <w:r>
              <w:t>Антитела моноклональные ИКО, цоликлоны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24.42.21.274</w:t>
            </w:r>
          </w:p>
        </w:tc>
        <w:tc>
          <w:tcPr>
            <w:tcW w:w="8400" w:type="dxa"/>
            <w:tcBorders>
              <w:top w:val="nil"/>
              <w:left w:val="nil"/>
              <w:bottom w:val="nil"/>
              <w:right w:val="nil"/>
            </w:tcBorders>
          </w:tcPr>
          <w:p w:rsidR="00564C9F" w:rsidRDefault="00564C9F" w:rsidP="00323135">
            <w:r>
              <w:t>Сыворотки преципитирующие белки сыворотки крови, абсорбированные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24.42.21.275</w:t>
            </w:r>
          </w:p>
        </w:tc>
        <w:tc>
          <w:tcPr>
            <w:tcW w:w="8400" w:type="dxa"/>
            <w:tcBorders>
              <w:top w:val="nil"/>
              <w:left w:val="nil"/>
              <w:bottom w:val="nil"/>
              <w:right w:val="nil"/>
            </w:tcBorders>
          </w:tcPr>
          <w:p w:rsidR="00564C9F" w:rsidRDefault="00564C9F" w:rsidP="00323135">
            <w:r>
              <w:t>Сыворотки к групповым антигенам человека гетероиммунные антиэритроцитарные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24.42.21.276</w:t>
            </w:r>
          </w:p>
        </w:tc>
        <w:tc>
          <w:tcPr>
            <w:tcW w:w="8400" w:type="dxa"/>
            <w:tcBorders>
              <w:top w:val="nil"/>
              <w:left w:val="nil"/>
              <w:bottom w:val="nil"/>
              <w:right w:val="nil"/>
            </w:tcBorders>
          </w:tcPr>
          <w:p w:rsidR="00564C9F" w:rsidRDefault="00564C9F" w:rsidP="00323135">
            <w:r>
              <w:t>Сыворотки к групповым антигенам человека гетероиммунные неантиэритроцитарные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медицине для диагностики,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24.42.21.280</w:t>
            </w:r>
          </w:p>
        </w:tc>
        <w:tc>
          <w:tcPr>
            <w:tcW w:w="8400" w:type="dxa"/>
            <w:tcBorders>
              <w:top w:val="nil"/>
              <w:left w:val="nil"/>
              <w:bottom w:val="nil"/>
              <w:right w:val="nil"/>
            </w:tcBorders>
          </w:tcPr>
          <w:p w:rsidR="00564C9F" w:rsidRDefault="00564C9F" w:rsidP="00564C9F">
            <w:pPr>
              <w:pStyle w:val="30"/>
            </w:pPr>
            <w:r>
              <w:t>Сыворотки иммунные, прочие фракции крови и модифицированные иммунные продукты, применяемые в ветеринарии для диагностики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24.42.21.281</w:t>
            </w:r>
          </w:p>
        </w:tc>
        <w:tc>
          <w:tcPr>
            <w:tcW w:w="8400" w:type="dxa"/>
            <w:tcBorders>
              <w:top w:val="nil"/>
              <w:left w:val="nil"/>
              <w:bottom w:val="nil"/>
              <w:right w:val="nil"/>
            </w:tcBorders>
          </w:tcPr>
          <w:p w:rsidR="00564C9F" w:rsidRDefault="00564C9F" w:rsidP="00323135">
            <w:r>
              <w:t>Сыворотки люминесцирующие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24.42.21.282</w:t>
            </w:r>
          </w:p>
        </w:tc>
        <w:tc>
          <w:tcPr>
            <w:tcW w:w="8400" w:type="dxa"/>
            <w:tcBorders>
              <w:top w:val="nil"/>
              <w:left w:val="nil"/>
              <w:bottom w:val="nil"/>
              <w:right w:val="nil"/>
            </w:tcBorders>
          </w:tcPr>
          <w:p w:rsidR="00564C9F" w:rsidRDefault="00564C9F" w:rsidP="00323135">
            <w:r>
              <w:t>Сыворотки ветеринарные диагностические агглютинирующие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24.42.21.283</w:t>
            </w:r>
          </w:p>
        </w:tc>
        <w:tc>
          <w:tcPr>
            <w:tcW w:w="8400" w:type="dxa"/>
            <w:tcBorders>
              <w:top w:val="nil"/>
              <w:left w:val="nil"/>
              <w:bottom w:val="nil"/>
              <w:right w:val="nil"/>
            </w:tcBorders>
          </w:tcPr>
          <w:p w:rsidR="00564C9F" w:rsidRDefault="00564C9F" w:rsidP="00323135">
            <w:r>
              <w:t>Сыворотка ветеринарная диагностическая сибиреязвенная преципитирующая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24.42.21.284</w:t>
            </w:r>
          </w:p>
        </w:tc>
        <w:tc>
          <w:tcPr>
            <w:tcW w:w="8400" w:type="dxa"/>
            <w:tcBorders>
              <w:top w:val="nil"/>
              <w:left w:val="nil"/>
              <w:bottom w:val="nil"/>
              <w:right w:val="nil"/>
            </w:tcBorders>
          </w:tcPr>
          <w:p w:rsidR="00564C9F" w:rsidRDefault="00564C9F" w:rsidP="00323135">
            <w:r>
              <w:t>Сыворотки - компоненты для постановки реакции связывания комплемента (РСК)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ветеринарии для диагностики,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24.42.21.310</w:t>
            </w:r>
          </w:p>
        </w:tc>
        <w:tc>
          <w:tcPr>
            <w:tcW w:w="8400" w:type="dxa"/>
            <w:tcBorders>
              <w:top w:val="nil"/>
              <w:left w:val="nil"/>
              <w:bottom w:val="nil"/>
              <w:right w:val="nil"/>
            </w:tcBorders>
          </w:tcPr>
          <w:p w:rsidR="00564C9F" w:rsidRDefault="00564C9F" w:rsidP="00564C9F">
            <w:pPr>
              <w:pStyle w:val="30"/>
            </w:pPr>
            <w:r>
              <w:t>Вакцины, применяемые в медицине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анатоксины и токсины, применяемые в медицине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24.42.21.311</w:t>
            </w:r>
          </w:p>
        </w:tc>
        <w:tc>
          <w:tcPr>
            <w:tcW w:w="8400" w:type="dxa"/>
            <w:tcBorders>
              <w:top w:val="nil"/>
              <w:left w:val="nil"/>
              <w:bottom w:val="nil"/>
              <w:right w:val="nil"/>
            </w:tcBorders>
          </w:tcPr>
          <w:p w:rsidR="00564C9F" w:rsidRDefault="00564C9F" w:rsidP="00323135">
            <w:r>
              <w:t>Вакцина бруцелезная накожная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24.42.21.312</w:t>
            </w:r>
          </w:p>
        </w:tc>
        <w:tc>
          <w:tcPr>
            <w:tcW w:w="8400" w:type="dxa"/>
            <w:tcBorders>
              <w:top w:val="nil"/>
              <w:left w:val="nil"/>
              <w:bottom w:val="nil"/>
              <w:right w:val="nil"/>
            </w:tcBorders>
          </w:tcPr>
          <w:p w:rsidR="00564C9F" w:rsidRDefault="00564C9F" w:rsidP="00323135">
            <w:r>
              <w:t>Вакцины профилактические бактериальные живые сибиреязвенные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24.42.21.313</w:t>
            </w:r>
          </w:p>
        </w:tc>
        <w:tc>
          <w:tcPr>
            <w:tcW w:w="8400" w:type="dxa"/>
            <w:tcBorders>
              <w:top w:val="nil"/>
              <w:left w:val="nil"/>
              <w:bottom w:val="nil"/>
              <w:right w:val="nil"/>
            </w:tcBorders>
          </w:tcPr>
          <w:p w:rsidR="00564C9F" w:rsidRDefault="00564C9F" w:rsidP="00323135">
            <w:r>
              <w:t>Вакцины БЦЖ</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24.42.21.314</w:t>
            </w:r>
          </w:p>
        </w:tc>
        <w:tc>
          <w:tcPr>
            <w:tcW w:w="8400" w:type="dxa"/>
            <w:tcBorders>
              <w:top w:val="nil"/>
              <w:left w:val="nil"/>
              <w:bottom w:val="nil"/>
              <w:right w:val="nil"/>
            </w:tcBorders>
          </w:tcPr>
          <w:p w:rsidR="00564C9F" w:rsidRDefault="00564C9F" w:rsidP="00323135">
            <w:r>
              <w:t>Вакцина туляремийная накожная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24.42.21.315</w:t>
            </w:r>
          </w:p>
        </w:tc>
        <w:tc>
          <w:tcPr>
            <w:tcW w:w="8400" w:type="dxa"/>
            <w:tcBorders>
              <w:top w:val="nil"/>
              <w:left w:val="nil"/>
              <w:bottom w:val="nil"/>
              <w:right w:val="nil"/>
            </w:tcBorders>
          </w:tcPr>
          <w:p w:rsidR="00564C9F" w:rsidRDefault="00564C9F" w:rsidP="00323135">
            <w:r>
              <w:t>Вакцина чумная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24.42.21.316</w:t>
            </w:r>
          </w:p>
        </w:tc>
        <w:tc>
          <w:tcPr>
            <w:tcW w:w="8400" w:type="dxa"/>
            <w:tcBorders>
              <w:top w:val="nil"/>
              <w:left w:val="nil"/>
              <w:bottom w:val="nil"/>
              <w:right w:val="nil"/>
            </w:tcBorders>
          </w:tcPr>
          <w:p w:rsidR="00564C9F" w:rsidRDefault="00564C9F" w:rsidP="00323135">
            <w:r>
              <w:t>Вакцина лептоспирозная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24.42.21.317</w:t>
            </w:r>
          </w:p>
        </w:tc>
        <w:tc>
          <w:tcPr>
            <w:tcW w:w="8400" w:type="dxa"/>
            <w:tcBorders>
              <w:top w:val="nil"/>
              <w:left w:val="nil"/>
              <w:bottom w:val="nil"/>
              <w:right w:val="nil"/>
            </w:tcBorders>
          </w:tcPr>
          <w:p w:rsidR="00564C9F" w:rsidRDefault="00564C9F" w:rsidP="00323135">
            <w:r>
              <w:t>Вакцина холерная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24.42.21.318</w:t>
            </w:r>
          </w:p>
        </w:tc>
        <w:tc>
          <w:tcPr>
            <w:tcW w:w="8400" w:type="dxa"/>
            <w:tcBorders>
              <w:top w:val="nil"/>
              <w:left w:val="nil"/>
              <w:bottom w:val="nil"/>
              <w:right w:val="nil"/>
            </w:tcBorders>
          </w:tcPr>
          <w:p w:rsidR="00564C9F" w:rsidRDefault="00564C9F" w:rsidP="00323135">
            <w:r>
              <w:t>Холероген-анатоксин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24.42.21.321</w:t>
            </w:r>
          </w:p>
        </w:tc>
        <w:tc>
          <w:tcPr>
            <w:tcW w:w="8400" w:type="dxa"/>
            <w:tcBorders>
              <w:top w:val="nil"/>
              <w:left w:val="nil"/>
              <w:bottom w:val="nil"/>
              <w:right w:val="nil"/>
            </w:tcBorders>
          </w:tcPr>
          <w:p w:rsidR="00564C9F" w:rsidRDefault="00564C9F" w:rsidP="00323135">
            <w:r>
              <w:t>Вакцина брюшно-тифозная спиртовая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24.42.21.322</w:t>
            </w:r>
          </w:p>
        </w:tc>
        <w:tc>
          <w:tcPr>
            <w:tcW w:w="8400" w:type="dxa"/>
            <w:tcBorders>
              <w:top w:val="nil"/>
              <w:left w:val="nil"/>
              <w:bottom w:val="nil"/>
              <w:right w:val="nil"/>
            </w:tcBorders>
          </w:tcPr>
          <w:p w:rsidR="00564C9F" w:rsidRDefault="00564C9F" w:rsidP="00323135">
            <w:r>
              <w:t>Вакцина брюшно-тифозная сорбированная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24.42.21.323</w:t>
            </w:r>
          </w:p>
        </w:tc>
        <w:tc>
          <w:tcPr>
            <w:tcW w:w="8400" w:type="dxa"/>
            <w:tcBorders>
              <w:top w:val="nil"/>
              <w:left w:val="nil"/>
              <w:bottom w:val="nil"/>
              <w:right w:val="nil"/>
            </w:tcBorders>
          </w:tcPr>
          <w:p w:rsidR="00564C9F" w:rsidRDefault="00564C9F" w:rsidP="00323135">
            <w:r>
              <w:t>Вакцина менингококковая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24.42.21.324</w:t>
            </w:r>
          </w:p>
        </w:tc>
        <w:tc>
          <w:tcPr>
            <w:tcW w:w="8400" w:type="dxa"/>
            <w:tcBorders>
              <w:top w:val="nil"/>
              <w:left w:val="nil"/>
              <w:bottom w:val="nil"/>
              <w:right w:val="nil"/>
            </w:tcBorders>
          </w:tcPr>
          <w:p w:rsidR="00564C9F" w:rsidRDefault="00564C9F" w:rsidP="00323135">
            <w:r>
              <w:t>Вакцина синегнойная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24.42.21.325</w:t>
            </w:r>
          </w:p>
        </w:tc>
        <w:tc>
          <w:tcPr>
            <w:tcW w:w="8400" w:type="dxa"/>
            <w:tcBorders>
              <w:top w:val="nil"/>
              <w:left w:val="nil"/>
              <w:bottom w:val="nil"/>
              <w:right w:val="nil"/>
            </w:tcBorders>
          </w:tcPr>
          <w:p w:rsidR="00564C9F" w:rsidRDefault="00564C9F" w:rsidP="00323135">
            <w:r>
              <w:t>Вакцина сибиреязвенная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24.42.21.326</w:t>
            </w:r>
          </w:p>
        </w:tc>
        <w:tc>
          <w:tcPr>
            <w:tcW w:w="8400" w:type="dxa"/>
            <w:tcBorders>
              <w:top w:val="nil"/>
              <w:left w:val="nil"/>
              <w:bottom w:val="nil"/>
              <w:right w:val="nil"/>
            </w:tcBorders>
          </w:tcPr>
          <w:p w:rsidR="00564C9F" w:rsidRDefault="00564C9F" w:rsidP="00323135">
            <w:r>
              <w:t>Вакцина бруцеллезная лечебная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24.42.21.327</w:t>
            </w:r>
          </w:p>
        </w:tc>
        <w:tc>
          <w:tcPr>
            <w:tcW w:w="8400" w:type="dxa"/>
            <w:tcBorders>
              <w:top w:val="nil"/>
              <w:left w:val="nil"/>
              <w:bottom w:val="nil"/>
              <w:right w:val="nil"/>
            </w:tcBorders>
          </w:tcPr>
          <w:p w:rsidR="00564C9F" w:rsidRDefault="00564C9F" w:rsidP="00323135">
            <w:r>
              <w:t>Вакцина гонококковая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24.42.21.328</w:t>
            </w:r>
          </w:p>
        </w:tc>
        <w:tc>
          <w:tcPr>
            <w:tcW w:w="8400" w:type="dxa"/>
            <w:tcBorders>
              <w:top w:val="nil"/>
              <w:left w:val="nil"/>
              <w:bottom w:val="nil"/>
              <w:right w:val="nil"/>
            </w:tcBorders>
          </w:tcPr>
          <w:p w:rsidR="00564C9F" w:rsidRDefault="00564C9F" w:rsidP="00323135">
            <w:r>
              <w:t>Вакцины стафилококковые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24.42.21.331</w:t>
            </w:r>
          </w:p>
        </w:tc>
        <w:tc>
          <w:tcPr>
            <w:tcW w:w="8400" w:type="dxa"/>
            <w:tcBorders>
              <w:top w:val="nil"/>
              <w:left w:val="nil"/>
              <w:bottom w:val="nil"/>
              <w:right w:val="nil"/>
            </w:tcBorders>
          </w:tcPr>
          <w:p w:rsidR="00564C9F" w:rsidRDefault="00564C9F" w:rsidP="00323135">
            <w:r>
              <w:t>СолкоТриховак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24.42.21.332</w:t>
            </w:r>
          </w:p>
        </w:tc>
        <w:tc>
          <w:tcPr>
            <w:tcW w:w="8400" w:type="dxa"/>
            <w:tcBorders>
              <w:top w:val="nil"/>
              <w:left w:val="nil"/>
              <w:bottom w:val="nil"/>
              <w:right w:val="nil"/>
            </w:tcBorders>
          </w:tcPr>
          <w:p w:rsidR="00564C9F" w:rsidRDefault="00564C9F" w:rsidP="00323135">
            <w:r>
              <w:t>Вакцина протейная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24.42.21.333</w:t>
            </w:r>
          </w:p>
        </w:tc>
        <w:tc>
          <w:tcPr>
            <w:tcW w:w="8400" w:type="dxa"/>
            <w:tcBorders>
              <w:top w:val="nil"/>
              <w:left w:val="nil"/>
              <w:bottom w:val="nil"/>
              <w:right w:val="nil"/>
            </w:tcBorders>
          </w:tcPr>
          <w:p w:rsidR="00564C9F" w:rsidRDefault="00564C9F" w:rsidP="00323135">
            <w:r>
              <w:t>Вакцина поликомпонентная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24.42.21.334</w:t>
            </w:r>
          </w:p>
        </w:tc>
        <w:tc>
          <w:tcPr>
            <w:tcW w:w="8400" w:type="dxa"/>
            <w:tcBorders>
              <w:top w:val="nil"/>
              <w:left w:val="nil"/>
              <w:bottom w:val="nil"/>
              <w:right w:val="nil"/>
            </w:tcBorders>
          </w:tcPr>
          <w:p w:rsidR="00564C9F" w:rsidRDefault="00564C9F" w:rsidP="00323135">
            <w:r>
              <w:t>Вакцина коклюшно-дифтерийно-столбнячная (АКДС)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24.42.21.335</w:t>
            </w:r>
          </w:p>
        </w:tc>
        <w:tc>
          <w:tcPr>
            <w:tcW w:w="8400" w:type="dxa"/>
            <w:tcBorders>
              <w:top w:val="nil"/>
              <w:left w:val="nil"/>
              <w:bottom w:val="nil"/>
              <w:right w:val="nil"/>
            </w:tcBorders>
          </w:tcPr>
          <w:p w:rsidR="00564C9F" w:rsidRDefault="00564C9F" w:rsidP="00323135">
            <w:r>
              <w:t>Гель гидроксида 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24.42.21.336</w:t>
            </w:r>
          </w:p>
        </w:tc>
        <w:tc>
          <w:tcPr>
            <w:tcW w:w="8400" w:type="dxa"/>
            <w:tcBorders>
              <w:top w:val="nil"/>
              <w:left w:val="nil"/>
              <w:bottom w:val="nil"/>
              <w:right w:val="nil"/>
            </w:tcBorders>
          </w:tcPr>
          <w:p w:rsidR="00564C9F" w:rsidRDefault="00564C9F" w:rsidP="00323135">
            <w:r>
              <w:t>Вакцина против лихорадки КУ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24.42.21.337</w:t>
            </w:r>
          </w:p>
        </w:tc>
        <w:tc>
          <w:tcPr>
            <w:tcW w:w="8400" w:type="dxa"/>
            <w:tcBorders>
              <w:top w:val="nil"/>
              <w:left w:val="nil"/>
              <w:bottom w:val="nil"/>
              <w:right w:val="nil"/>
            </w:tcBorders>
          </w:tcPr>
          <w:p w:rsidR="00564C9F" w:rsidRDefault="00564C9F" w:rsidP="00323135">
            <w:r>
              <w:t>Вакцины сыпнотифозные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24.42.21.338</w:t>
            </w:r>
          </w:p>
        </w:tc>
        <w:tc>
          <w:tcPr>
            <w:tcW w:w="8400" w:type="dxa"/>
            <w:tcBorders>
              <w:top w:val="nil"/>
              <w:left w:val="nil"/>
              <w:bottom w:val="nil"/>
              <w:right w:val="nil"/>
            </w:tcBorders>
          </w:tcPr>
          <w:p w:rsidR="00564C9F" w:rsidRDefault="00564C9F" w:rsidP="00323135">
            <w:r>
              <w:t>Вакцины гриппозные живые вирусные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24.42.21.341</w:t>
            </w:r>
          </w:p>
        </w:tc>
        <w:tc>
          <w:tcPr>
            <w:tcW w:w="8400" w:type="dxa"/>
            <w:tcBorders>
              <w:top w:val="nil"/>
              <w:left w:val="nil"/>
              <w:bottom w:val="nil"/>
              <w:right w:val="nil"/>
            </w:tcBorders>
          </w:tcPr>
          <w:p w:rsidR="00564C9F" w:rsidRDefault="00564C9F" w:rsidP="00323135">
            <w:r>
              <w:t>Вакцина коревая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24.42.21.342</w:t>
            </w:r>
          </w:p>
        </w:tc>
        <w:tc>
          <w:tcPr>
            <w:tcW w:w="8400" w:type="dxa"/>
            <w:tcBorders>
              <w:top w:val="nil"/>
              <w:left w:val="nil"/>
              <w:bottom w:val="nil"/>
              <w:right w:val="nil"/>
            </w:tcBorders>
          </w:tcPr>
          <w:p w:rsidR="00564C9F" w:rsidRDefault="00564C9F" w:rsidP="00323135">
            <w:r>
              <w:t>Вакцины оспенные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24.42.21.343</w:t>
            </w:r>
          </w:p>
        </w:tc>
        <w:tc>
          <w:tcPr>
            <w:tcW w:w="8400" w:type="dxa"/>
            <w:tcBorders>
              <w:top w:val="nil"/>
              <w:left w:val="nil"/>
              <w:bottom w:val="nil"/>
              <w:right w:val="nil"/>
            </w:tcBorders>
          </w:tcPr>
          <w:p w:rsidR="00564C9F" w:rsidRDefault="00564C9F" w:rsidP="00323135">
            <w:r>
              <w:t>Вакцина желтой лихорадки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24.42.21.344</w:t>
            </w:r>
          </w:p>
        </w:tc>
        <w:tc>
          <w:tcPr>
            <w:tcW w:w="8400" w:type="dxa"/>
            <w:tcBorders>
              <w:top w:val="nil"/>
              <w:left w:val="nil"/>
              <w:bottom w:val="nil"/>
              <w:right w:val="nil"/>
            </w:tcBorders>
          </w:tcPr>
          <w:p w:rsidR="00564C9F" w:rsidRDefault="00564C9F" w:rsidP="00323135">
            <w:r>
              <w:t>Вакцина полиомиелитная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24.42.21.345</w:t>
            </w:r>
          </w:p>
        </w:tc>
        <w:tc>
          <w:tcPr>
            <w:tcW w:w="8400" w:type="dxa"/>
            <w:tcBorders>
              <w:top w:val="nil"/>
              <w:left w:val="nil"/>
              <w:bottom w:val="nil"/>
              <w:right w:val="nil"/>
            </w:tcBorders>
          </w:tcPr>
          <w:p w:rsidR="00564C9F" w:rsidRDefault="00564C9F" w:rsidP="00323135">
            <w:r>
              <w:t>Вакцина паротитная, вакцина паротитно-коревая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24.42.21.346</w:t>
            </w:r>
          </w:p>
        </w:tc>
        <w:tc>
          <w:tcPr>
            <w:tcW w:w="8400" w:type="dxa"/>
            <w:tcBorders>
              <w:top w:val="nil"/>
              <w:left w:val="nil"/>
              <w:bottom w:val="nil"/>
              <w:right w:val="nil"/>
            </w:tcBorders>
          </w:tcPr>
          <w:p w:rsidR="00564C9F" w:rsidRDefault="00564C9F" w:rsidP="00323135">
            <w:r>
              <w:t>Вакцина против энцефаломиелита и множественного склероза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24.42.21.347</w:t>
            </w:r>
          </w:p>
        </w:tc>
        <w:tc>
          <w:tcPr>
            <w:tcW w:w="8400" w:type="dxa"/>
            <w:tcBorders>
              <w:top w:val="nil"/>
              <w:left w:val="nil"/>
              <w:bottom w:val="nil"/>
              <w:right w:val="nil"/>
            </w:tcBorders>
          </w:tcPr>
          <w:p w:rsidR="00564C9F" w:rsidRDefault="00564C9F" w:rsidP="00323135">
            <w:r>
              <w:t>Вакцина против японского энцефалита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24.42.21.348</w:t>
            </w:r>
          </w:p>
        </w:tc>
        <w:tc>
          <w:tcPr>
            <w:tcW w:w="8400" w:type="dxa"/>
            <w:tcBorders>
              <w:top w:val="nil"/>
              <w:left w:val="nil"/>
              <w:bottom w:val="nil"/>
              <w:right w:val="nil"/>
            </w:tcBorders>
          </w:tcPr>
          <w:p w:rsidR="00564C9F" w:rsidRDefault="00564C9F" w:rsidP="00323135">
            <w:r>
              <w:t>Вакцины клещевого энцефалита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24.42.21.351</w:t>
            </w:r>
          </w:p>
        </w:tc>
        <w:tc>
          <w:tcPr>
            <w:tcW w:w="8400" w:type="dxa"/>
            <w:tcBorders>
              <w:top w:val="nil"/>
              <w:left w:val="nil"/>
              <w:bottom w:val="nil"/>
              <w:right w:val="nil"/>
            </w:tcBorders>
          </w:tcPr>
          <w:p w:rsidR="00564C9F" w:rsidRDefault="00564C9F" w:rsidP="00323135">
            <w:r>
              <w:t>Вакцины гепатита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24.42.21.352</w:t>
            </w:r>
          </w:p>
        </w:tc>
        <w:tc>
          <w:tcPr>
            <w:tcW w:w="8400" w:type="dxa"/>
            <w:tcBorders>
              <w:top w:val="nil"/>
              <w:left w:val="nil"/>
              <w:bottom w:val="nil"/>
              <w:right w:val="nil"/>
            </w:tcBorders>
          </w:tcPr>
          <w:p w:rsidR="00564C9F" w:rsidRDefault="00564C9F" w:rsidP="00323135">
            <w:r>
              <w:t>Вакцины вирусные инактивированные гриппозные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24.42.21.353</w:t>
            </w:r>
          </w:p>
        </w:tc>
        <w:tc>
          <w:tcPr>
            <w:tcW w:w="8400" w:type="dxa"/>
            <w:tcBorders>
              <w:top w:val="nil"/>
              <w:left w:val="nil"/>
              <w:bottom w:val="nil"/>
              <w:right w:val="nil"/>
            </w:tcBorders>
          </w:tcPr>
          <w:p w:rsidR="00564C9F" w:rsidRDefault="00564C9F" w:rsidP="00323135">
            <w:r>
              <w:t>Вакцины антирабические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24.42.21.354</w:t>
            </w:r>
          </w:p>
        </w:tc>
        <w:tc>
          <w:tcPr>
            <w:tcW w:w="8400" w:type="dxa"/>
            <w:tcBorders>
              <w:top w:val="nil"/>
              <w:left w:val="nil"/>
              <w:bottom w:val="nil"/>
              <w:right w:val="nil"/>
            </w:tcBorders>
          </w:tcPr>
          <w:p w:rsidR="00564C9F" w:rsidRDefault="00564C9F" w:rsidP="00323135">
            <w:r>
              <w:t>Вакцина герпетическая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24.42.21.355</w:t>
            </w:r>
          </w:p>
        </w:tc>
        <w:tc>
          <w:tcPr>
            <w:tcW w:w="8400" w:type="dxa"/>
            <w:tcBorders>
              <w:top w:val="nil"/>
              <w:left w:val="nil"/>
              <w:bottom w:val="nil"/>
              <w:right w:val="nil"/>
            </w:tcBorders>
          </w:tcPr>
          <w:p w:rsidR="00564C9F" w:rsidRDefault="00564C9F" w:rsidP="00323135">
            <w:r>
              <w:t>Анатоксины дифтерийные адсорбированные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24.42.21.356</w:t>
            </w:r>
          </w:p>
        </w:tc>
        <w:tc>
          <w:tcPr>
            <w:tcW w:w="8400" w:type="dxa"/>
            <w:tcBorders>
              <w:top w:val="nil"/>
              <w:left w:val="nil"/>
              <w:bottom w:val="nil"/>
              <w:right w:val="nil"/>
            </w:tcBorders>
          </w:tcPr>
          <w:p w:rsidR="00564C9F" w:rsidRDefault="00564C9F" w:rsidP="00323135">
            <w:r>
              <w:t>Анатоксины дифтерийно-столбнячные адсорбированные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24.42.21.357</w:t>
            </w:r>
          </w:p>
        </w:tc>
        <w:tc>
          <w:tcPr>
            <w:tcW w:w="8400" w:type="dxa"/>
            <w:tcBorders>
              <w:top w:val="nil"/>
              <w:left w:val="nil"/>
              <w:bottom w:val="nil"/>
              <w:right w:val="nil"/>
            </w:tcBorders>
          </w:tcPr>
          <w:p w:rsidR="00564C9F" w:rsidRDefault="00564C9F" w:rsidP="00323135">
            <w:r>
              <w:t>Анатоксины столбнячные адсорбированные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24.42.21.358</w:t>
            </w:r>
          </w:p>
        </w:tc>
        <w:tc>
          <w:tcPr>
            <w:tcW w:w="8400" w:type="dxa"/>
            <w:tcBorders>
              <w:top w:val="nil"/>
              <w:left w:val="nil"/>
              <w:bottom w:val="nil"/>
              <w:right w:val="nil"/>
            </w:tcBorders>
          </w:tcPr>
          <w:p w:rsidR="00564C9F" w:rsidRDefault="00564C9F" w:rsidP="00323135">
            <w:r>
              <w:t>Анатоксины стафилококковые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24.42.21.361</w:t>
            </w:r>
          </w:p>
        </w:tc>
        <w:tc>
          <w:tcPr>
            <w:tcW w:w="8400" w:type="dxa"/>
            <w:tcBorders>
              <w:top w:val="nil"/>
              <w:left w:val="nil"/>
              <w:bottom w:val="nil"/>
              <w:right w:val="nil"/>
            </w:tcBorders>
          </w:tcPr>
          <w:p w:rsidR="00564C9F" w:rsidRDefault="00564C9F" w:rsidP="00323135">
            <w:r>
              <w:t>Анатоксины гангренозные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24.42.21.362</w:t>
            </w:r>
          </w:p>
        </w:tc>
        <w:tc>
          <w:tcPr>
            <w:tcW w:w="8400" w:type="dxa"/>
            <w:tcBorders>
              <w:top w:val="nil"/>
              <w:left w:val="nil"/>
              <w:bottom w:val="nil"/>
              <w:right w:val="nil"/>
            </w:tcBorders>
          </w:tcPr>
          <w:p w:rsidR="00564C9F" w:rsidRDefault="00564C9F" w:rsidP="00323135">
            <w:r>
              <w:t>Анатоксин ботулинический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24.42.21.363</w:t>
            </w:r>
          </w:p>
        </w:tc>
        <w:tc>
          <w:tcPr>
            <w:tcW w:w="8400" w:type="dxa"/>
            <w:tcBorders>
              <w:top w:val="nil"/>
              <w:left w:val="nil"/>
              <w:bottom w:val="nil"/>
              <w:right w:val="nil"/>
            </w:tcBorders>
          </w:tcPr>
          <w:p w:rsidR="00564C9F" w:rsidRDefault="00564C9F" w:rsidP="00323135">
            <w:r>
              <w:t>Секста-, пента-, тетраанатоксины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24.42.21.364</w:t>
            </w:r>
          </w:p>
        </w:tc>
        <w:tc>
          <w:tcPr>
            <w:tcW w:w="8400" w:type="dxa"/>
            <w:tcBorders>
              <w:top w:val="nil"/>
              <w:left w:val="nil"/>
              <w:bottom w:val="nil"/>
              <w:right w:val="nil"/>
            </w:tcBorders>
          </w:tcPr>
          <w:p w:rsidR="00564C9F" w:rsidRDefault="00564C9F" w:rsidP="00323135">
            <w:r>
              <w:t>Анатоксин синегнойной палочки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24.42.21.365</w:t>
            </w:r>
          </w:p>
        </w:tc>
        <w:tc>
          <w:tcPr>
            <w:tcW w:w="8400" w:type="dxa"/>
            <w:tcBorders>
              <w:top w:val="nil"/>
              <w:left w:val="nil"/>
              <w:bottom w:val="nil"/>
              <w:right w:val="nil"/>
            </w:tcBorders>
          </w:tcPr>
          <w:p w:rsidR="00564C9F" w:rsidRDefault="00564C9F" w:rsidP="00323135">
            <w:r>
              <w:t>Анатоксин коклюшный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24.42.21.369</w:t>
            </w:r>
          </w:p>
        </w:tc>
        <w:tc>
          <w:tcPr>
            <w:tcW w:w="8400" w:type="dxa"/>
            <w:tcBorders>
              <w:top w:val="nil"/>
              <w:left w:val="nil"/>
              <w:bottom w:val="nil"/>
              <w:right w:val="nil"/>
            </w:tcBorders>
          </w:tcPr>
          <w:p w:rsidR="00564C9F" w:rsidRDefault="00564C9F" w:rsidP="00323135">
            <w:r>
              <w:t>Вакцины, анатоксины и токсины, применяемые в медицине,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24.42.21.370</w:t>
            </w:r>
          </w:p>
        </w:tc>
        <w:tc>
          <w:tcPr>
            <w:tcW w:w="8400" w:type="dxa"/>
            <w:tcBorders>
              <w:top w:val="nil"/>
              <w:left w:val="nil"/>
              <w:bottom w:val="nil"/>
              <w:right w:val="nil"/>
            </w:tcBorders>
          </w:tcPr>
          <w:p w:rsidR="00564C9F" w:rsidRDefault="00564C9F" w:rsidP="00564C9F">
            <w:pPr>
              <w:pStyle w:val="30"/>
            </w:pPr>
            <w:r>
              <w:t>Вакцины, применяемые в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24.42.21.371</w:t>
            </w:r>
          </w:p>
        </w:tc>
        <w:tc>
          <w:tcPr>
            <w:tcW w:w="8400" w:type="dxa"/>
            <w:tcBorders>
              <w:top w:val="nil"/>
              <w:left w:val="nil"/>
              <w:bottom w:val="nil"/>
              <w:right w:val="nil"/>
            </w:tcBorders>
          </w:tcPr>
          <w:p w:rsidR="00564C9F" w:rsidRDefault="00564C9F" w:rsidP="00323135">
            <w:r>
              <w:t>Вакцины бруцеллезные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24.42.21.372</w:t>
            </w:r>
          </w:p>
        </w:tc>
        <w:tc>
          <w:tcPr>
            <w:tcW w:w="8400" w:type="dxa"/>
            <w:tcBorders>
              <w:top w:val="nil"/>
              <w:left w:val="nil"/>
              <w:bottom w:val="nil"/>
              <w:right w:val="nil"/>
            </w:tcBorders>
          </w:tcPr>
          <w:p w:rsidR="00564C9F" w:rsidRDefault="00564C9F" w:rsidP="00323135">
            <w:r>
              <w:t>Вакцины салмонеллезные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24.42.21.373</w:t>
            </w:r>
          </w:p>
        </w:tc>
        <w:tc>
          <w:tcPr>
            <w:tcW w:w="8400" w:type="dxa"/>
            <w:tcBorders>
              <w:top w:val="nil"/>
              <w:left w:val="nil"/>
              <w:bottom w:val="nil"/>
              <w:right w:val="nil"/>
            </w:tcBorders>
          </w:tcPr>
          <w:p w:rsidR="00564C9F" w:rsidRDefault="00564C9F" w:rsidP="00323135">
            <w:r>
              <w:t>Вакцины против листериоза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24.42.21.374</w:t>
            </w:r>
          </w:p>
        </w:tc>
        <w:tc>
          <w:tcPr>
            <w:tcW w:w="8400" w:type="dxa"/>
            <w:tcBorders>
              <w:top w:val="nil"/>
              <w:left w:val="nil"/>
              <w:bottom w:val="nil"/>
              <w:right w:val="nil"/>
            </w:tcBorders>
          </w:tcPr>
          <w:p w:rsidR="00564C9F" w:rsidRDefault="00564C9F" w:rsidP="00323135">
            <w:r>
              <w:t>Вакцины сибиреязвенные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24.42.21.375</w:t>
            </w:r>
          </w:p>
        </w:tc>
        <w:tc>
          <w:tcPr>
            <w:tcW w:w="8400" w:type="dxa"/>
            <w:tcBorders>
              <w:top w:val="nil"/>
              <w:left w:val="nil"/>
              <w:bottom w:val="nil"/>
              <w:right w:val="nil"/>
            </w:tcBorders>
          </w:tcPr>
          <w:p w:rsidR="00564C9F" w:rsidRDefault="00564C9F" w:rsidP="00323135">
            <w:r>
              <w:t>Вакцины рожи свиней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24.42.21.376</w:t>
            </w:r>
          </w:p>
        </w:tc>
        <w:tc>
          <w:tcPr>
            <w:tcW w:w="8400" w:type="dxa"/>
            <w:tcBorders>
              <w:top w:val="nil"/>
              <w:left w:val="nil"/>
              <w:bottom w:val="nil"/>
              <w:right w:val="nil"/>
            </w:tcBorders>
          </w:tcPr>
          <w:p w:rsidR="00564C9F" w:rsidRDefault="00564C9F" w:rsidP="00323135">
            <w:r>
              <w:t>Вакцина пастереллеза профилактическая бактериальная живая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24.42.21.377</w:t>
            </w:r>
          </w:p>
        </w:tc>
        <w:tc>
          <w:tcPr>
            <w:tcW w:w="8400" w:type="dxa"/>
            <w:tcBorders>
              <w:top w:val="nil"/>
              <w:left w:val="nil"/>
              <w:bottom w:val="nil"/>
              <w:right w:val="nil"/>
            </w:tcBorders>
          </w:tcPr>
          <w:p w:rsidR="00564C9F" w:rsidRDefault="00564C9F" w:rsidP="00323135">
            <w:r>
              <w:t>Препараты против прихофитии крупного рогатого скота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24.42.21.378</w:t>
            </w:r>
          </w:p>
        </w:tc>
        <w:tc>
          <w:tcPr>
            <w:tcW w:w="8400" w:type="dxa"/>
            <w:tcBorders>
              <w:top w:val="nil"/>
              <w:left w:val="nil"/>
              <w:bottom w:val="nil"/>
              <w:right w:val="nil"/>
            </w:tcBorders>
          </w:tcPr>
          <w:p w:rsidR="00564C9F" w:rsidRDefault="00564C9F" w:rsidP="00323135">
            <w:r>
              <w:t>Профилактические бактериальные инактивированные вакцины пастереллеза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24.42.21.379</w:t>
            </w:r>
          </w:p>
        </w:tc>
        <w:tc>
          <w:tcPr>
            <w:tcW w:w="8400" w:type="dxa"/>
            <w:tcBorders>
              <w:top w:val="nil"/>
              <w:left w:val="nil"/>
              <w:bottom w:val="nil"/>
              <w:right w:val="nil"/>
            </w:tcBorders>
          </w:tcPr>
          <w:p w:rsidR="00564C9F" w:rsidRDefault="00564C9F" w:rsidP="00323135">
            <w:r>
              <w:t>Вакцины против паратифа телят, поросят и овец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24.42.21.381</w:t>
            </w:r>
          </w:p>
        </w:tc>
        <w:tc>
          <w:tcPr>
            <w:tcW w:w="8400" w:type="dxa"/>
            <w:tcBorders>
              <w:top w:val="nil"/>
              <w:left w:val="nil"/>
              <w:bottom w:val="nil"/>
              <w:right w:val="nil"/>
            </w:tcBorders>
          </w:tcPr>
          <w:p w:rsidR="00564C9F" w:rsidRDefault="00564C9F" w:rsidP="00323135">
            <w:r>
              <w:t>Вакцины против кампилобактериоза крупного рогатого скота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24.42.21.382</w:t>
            </w:r>
          </w:p>
        </w:tc>
        <w:tc>
          <w:tcPr>
            <w:tcW w:w="8400" w:type="dxa"/>
            <w:tcBorders>
              <w:top w:val="nil"/>
              <w:left w:val="nil"/>
              <w:bottom w:val="nil"/>
              <w:right w:val="nil"/>
            </w:tcBorders>
          </w:tcPr>
          <w:p w:rsidR="00564C9F" w:rsidRDefault="00564C9F" w:rsidP="00323135">
            <w:r>
              <w:t>Вакцина против псевдомоноза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24.42.21.383</w:t>
            </w:r>
          </w:p>
        </w:tc>
        <w:tc>
          <w:tcPr>
            <w:tcW w:w="8400" w:type="dxa"/>
            <w:tcBorders>
              <w:top w:val="nil"/>
              <w:left w:val="nil"/>
              <w:bottom w:val="nil"/>
              <w:right w:val="nil"/>
            </w:tcBorders>
          </w:tcPr>
          <w:p w:rsidR="00564C9F" w:rsidRDefault="00564C9F" w:rsidP="00323135">
            <w:r>
              <w:t>Вакцина против эмфизематозного карбункула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24.42.21.384</w:t>
            </w:r>
          </w:p>
        </w:tc>
        <w:tc>
          <w:tcPr>
            <w:tcW w:w="8400" w:type="dxa"/>
            <w:tcBorders>
              <w:top w:val="nil"/>
              <w:left w:val="nil"/>
              <w:bottom w:val="nil"/>
              <w:right w:val="nil"/>
            </w:tcBorders>
          </w:tcPr>
          <w:p w:rsidR="00564C9F" w:rsidRDefault="00564C9F" w:rsidP="00323135">
            <w:r>
              <w:t>Вакцина против лептоспироза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24.42.21.385</w:t>
            </w:r>
          </w:p>
        </w:tc>
        <w:tc>
          <w:tcPr>
            <w:tcW w:w="8400" w:type="dxa"/>
            <w:tcBorders>
              <w:top w:val="nil"/>
              <w:left w:val="nil"/>
              <w:bottom w:val="nil"/>
              <w:right w:val="nil"/>
            </w:tcBorders>
          </w:tcPr>
          <w:p w:rsidR="00564C9F" w:rsidRDefault="00564C9F" w:rsidP="00323135">
            <w:r>
              <w:t>Вакцина против колибактериаоза и паратифа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24.42.21.386</w:t>
            </w:r>
          </w:p>
        </w:tc>
        <w:tc>
          <w:tcPr>
            <w:tcW w:w="8400" w:type="dxa"/>
            <w:tcBorders>
              <w:top w:val="nil"/>
              <w:left w:val="nil"/>
              <w:bottom w:val="nil"/>
              <w:right w:val="nil"/>
            </w:tcBorders>
          </w:tcPr>
          <w:p w:rsidR="00564C9F" w:rsidRDefault="00564C9F" w:rsidP="00323135">
            <w:r>
              <w:t>Вакцина против Брадзота-инфекционной энтеротоксемии, злокачественного отека овец и дизентерии ягнят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24.42.21.387</w:t>
            </w:r>
          </w:p>
        </w:tc>
        <w:tc>
          <w:tcPr>
            <w:tcW w:w="8400" w:type="dxa"/>
            <w:tcBorders>
              <w:top w:val="nil"/>
              <w:left w:val="nil"/>
              <w:bottom w:val="nil"/>
              <w:right w:val="nil"/>
            </w:tcBorders>
          </w:tcPr>
          <w:p w:rsidR="00564C9F" w:rsidRDefault="00564C9F" w:rsidP="00323135">
            <w:r>
              <w:t>Вакцины против парафита, пастереллеза и диплококковый септицимии поросят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24.42.21.388</w:t>
            </w:r>
          </w:p>
        </w:tc>
        <w:tc>
          <w:tcPr>
            <w:tcW w:w="8400" w:type="dxa"/>
            <w:tcBorders>
              <w:top w:val="nil"/>
              <w:left w:val="nil"/>
              <w:bottom w:val="nil"/>
              <w:right w:val="nil"/>
            </w:tcBorders>
          </w:tcPr>
          <w:p w:rsidR="00564C9F" w:rsidRDefault="00564C9F" w:rsidP="00323135">
            <w:r>
              <w:t>Вакцина профилактическая бактериальная ассоциированная против сибирской язвы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24.42.21.391</w:t>
            </w:r>
          </w:p>
        </w:tc>
        <w:tc>
          <w:tcPr>
            <w:tcW w:w="8400" w:type="dxa"/>
            <w:tcBorders>
              <w:top w:val="nil"/>
              <w:left w:val="nil"/>
              <w:bottom w:val="nil"/>
              <w:right w:val="nil"/>
            </w:tcBorders>
          </w:tcPr>
          <w:p w:rsidR="00564C9F" w:rsidRDefault="00564C9F" w:rsidP="00323135">
            <w:r>
              <w:t>Препарат "ПАБК"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24.42.21.392</w:t>
            </w:r>
          </w:p>
        </w:tc>
        <w:tc>
          <w:tcPr>
            <w:tcW w:w="8400" w:type="dxa"/>
            <w:tcBorders>
              <w:top w:val="nil"/>
              <w:left w:val="nil"/>
              <w:bottom w:val="nil"/>
              <w:right w:val="nil"/>
            </w:tcBorders>
          </w:tcPr>
          <w:p w:rsidR="00564C9F" w:rsidRDefault="00564C9F" w:rsidP="00323135">
            <w:r>
              <w:t>Вакцина против спирохетоза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24.42.21.393</w:t>
            </w:r>
          </w:p>
        </w:tc>
        <w:tc>
          <w:tcPr>
            <w:tcW w:w="8400" w:type="dxa"/>
            <w:tcBorders>
              <w:top w:val="nil"/>
              <w:left w:val="nil"/>
              <w:bottom w:val="nil"/>
              <w:right w:val="nil"/>
            </w:tcBorders>
          </w:tcPr>
          <w:p w:rsidR="00564C9F" w:rsidRDefault="00564C9F" w:rsidP="00323135">
            <w:r>
              <w:t>Гидролизин ферментативный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24.42.21.394</w:t>
            </w:r>
          </w:p>
        </w:tc>
        <w:tc>
          <w:tcPr>
            <w:tcW w:w="8400" w:type="dxa"/>
            <w:tcBorders>
              <w:top w:val="nil"/>
              <w:left w:val="nil"/>
              <w:bottom w:val="nil"/>
              <w:right w:val="nil"/>
            </w:tcBorders>
          </w:tcPr>
          <w:p w:rsidR="00564C9F" w:rsidRDefault="00564C9F" w:rsidP="00323135">
            <w:r>
              <w:t>Вакцины профилактические вирусные культуральные против чумы крупного рогатого скота, свиней, плотоядных и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24.42.21.395</w:t>
            </w:r>
          </w:p>
        </w:tc>
        <w:tc>
          <w:tcPr>
            <w:tcW w:w="8400" w:type="dxa"/>
            <w:tcBorders>
              <w:top w:val="nil"/>
              <w:left w:val="nil"/>
              <w:bottom w:val="nil"/>
              <w:right w:val="nil"/>
            </w:tcBorders>
          </w:tcPr>
          <w:p w:rsidR="00564C9F" w:rsidRDefault="00564C9F" w:rsidP="00323135">
            <w:r>
              <w:t>Вакцины против болезни Ауески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24.42.21.396</w:t>
            </w:r>
          </w:p>
        </w:tc>
        <w:tc>
          <w:tcPr>
            <w:tcW w:w="8400" w:type="dxa"/>
            <w:tcBorders>
              <w:top w:val="nil"/>
              <w:left w:val="nil"/>
              <w:bottom w:val="nil"/>
              <w:right w:val="nil"/>
            </w:tcBorders>
          </w:tcPr>
          <w:p w:rsidR="00564C9F" w:rsidRDefault="00564C9F" w:rsidP="00323135">
            <w:r>
              <w:t>Вакцины против болезни Марека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24.42.21.397</w:t>
            </w:r>
          </w:p>
        </w:tc>
        <w:tc>
          <w:tcPr>
            <w:tcW w:w="8400" w:type="dxa"/>
            <w:tcBorders>
              <w:top w:val="nil"/>
              <w:left w:val="nil"/>
              <w:bottom w:val="nil"/>
              <w:right w:val="nil"/>
            </w:tcBorders>
          </w:tcPr>
          <w:p w:rsidR="00564C9F" w:rsidRDefault="00564C9F" w:rsidP="00323135">
            <w:r>
              <w:t>Вакцина против дерматита овец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24.42.21.398</w:t>
            </w:r>
          </w:p>
        </w:tc>
        <w:tc>
          <w:tcPr>
            <w:tcW w:w="8400" w:type="dxa"/>
            <w:tcBorders>
              <w:top w:val="nil"/>
              <w:left w:val="nil"/>
              <w:bottom w:val="nil"/>
              <w:right w:val="nil"/>
            </w:tcBorders>
          </w:tcPr>
          <w:p w:rsidR="00564C9F" w:rsidRDefault="00564C9F" w:rsidP="00323135">
            <w:r>
              <w:t>Вакцины против ринотрахеита и ринопневмонии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24.42.21.411</w:t>
            </w:r>
          </w:p>
        </w:tc>
        <w:tc>
          <w:tcPr>
            <w:tcW w:w="8400" w:type="dxa"/>
            <w:tcBorders>
              <w:top w:val="nil"/>
              <w:left w:val="nil"/>
              <w:bottom w:val="nil"/>
              <w:right w:val="nil"/>
            </w:tcBorders>
          </w:tcPr>
          <w:p w:rsidR="00564C9F" w:rsidRDefault="00564C9F" w:rsidP="00323135">
            <w:r>
              <w:t>Вакцина против болезни Тешена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24.42.21.412</w:t>
            </w:r>
          </w:p>
        </w:tc>
        <w:tc>
          <w:tcPr>
            <w:tcW w:w="8400" w:type="dxa"/>
            <w:tcBorders>
              <w:top w:val="nil"/>
              <w:left w:val="nil"/>
              <w:bottom w:val="nil"/>
              <w:right w:val="nil"/>
            </w:tcBorders>
          </w:tcPr>
          <w:p w:rsidR="00564C9F" w:rsidRDefault="00564C9F" w:rsidP="00323135">
            <w:r>
              <w:t>Вакцина против ящура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24.42.21.413</w:t>
            </w:r>
          </w:p>
        </w:tc>
        <w:tc>
          <w:tcPr>
            <w:tcW w:w="8400" w:type="dxa"/>
            <w:tcBorders>
              <w:top w:val="nil"/>
              <w:left w:val="nil"/>
              <w:bottom w:val="nil"/>
              <w:right w:val="nil"/>
            </w:tcBorders>
          </w:tcPr>
          <w:p w:rsidR="00564C9F" w:rsidRDefault="00564C9F" w:rsidP="00323135">
            <w:r>
              <w:t>Вакцина против оспы овец и коз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24.42.21.414</w:t>
            </w:r>
          </w:p>
        </w:tc>
        <w:tc>
          <w:tcPr>
            <w:tcW w:w="8400" w:type="dxa"/>
            <w:tcBorders>
              <w:top w:val="nil"/>
              <w:left w:val="nil"/>
              <w:bottom w:val="nil"/>
              <w:right w:val="nil"/>
            </w:tcBorders>
          </w:tcPr>
          <w:p w:rsidR="00564C9F" w:rsidRDefault="00564C9F" w:rsidP="00323135">
            <w:r>
              <w:t>Вакцина против инфекционной плевропневмонии, парвовирусной болезни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24.42.21.415</w:t>
            </w:r>
          </w:p>
        </w:tc>
        <w:tc>
          <w:tcPr>
            <w:tcW w:w="8400" w:type="dxa"/>
            <w:tcBorders>
              <w:top w:val="nil"/>
              <w:left w:val="nil"/>
              <w:bottom w:val="nil"/>
              <w:right w:val="nil"/>
            </w:tcBorders>
          </w:tcPr>
          <w:p w:rsidR="00564C9F" w:rsidRDefault="00564C9F" w:rsidP="00323135">
            <w:r>
              <w:t>Вакцина антирабическая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24.42.21.416</w:t>
            </w:r>
          </w:p>
        </w:tc>
        <w:tc>
          <w:tcPr>
            <w:tcW w:w="8400" w:type="dxa"/>
            <w:tcBorders>
              <w:top w:val="nil"/>
              <w:left w:val="nil"/>
              <w:bottom w:val="nil"/>
              <w:right w:val="nil"/>
            </w:tcBorders>
          </w:tcPr>
          <w:p w:rsidR="00564C9F" w:rsidRDefault="00564C9F" w:rsidP="00323135">
            <w:r>
              <w:t>Вакцина против ринотрахеита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24.42.21.417</w:t>
            </w:r>
          </w:p>
        </w:tc>
        <w:tc>
          <w:tcPr>
            <w:tcW w:w="8400" w:type="dxa"/>
            <w:tcBorders>
              <w:top w:val="nil"/>
              <w:left w:val="nil"/>
              <w:bottom w:val="nil"/>
              <w:right w:val="nil"/>
            </w:tcBorders>
          </w:tcPr>
          <w:p w:rsidR="00564C9F" w:rsidRDefault="00564C9F" w:rsidP="00323135">
            <w:r>
              <w:t>Вакцина против гриппа лошадей, крупного рогатого скота и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24.42.21.418</w:t>
            </w:r>
          </w:p>
        </w:tc>
        <w:tc>
          <w:tcPr>
            <w:tcW w:w="8400" w:type="dxa"/>
            <w:tcBorders>
              <w:top w:val="nil"/>
              <w:left w:val="nil"/>
              <w:bottom w:val="nil"/>
              <w:right w:val="nil"/>
            </w:tcBorders>
          </w:tcPr>
          <w:p w:rsidR="00564C9F" w:rsidRDefault="00564C9F" w:rsidP="00323135">
            <w:r>
              <w:t>Вакцина против катаральной лихорадки овец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24.42.21.421</w:t>
            </w:r>
          </w:p>
        </w:tc>
        <w:tc>
          <w:tcPr>
            <w:tcW w:w="8400" w:type="dxa"/>
            <w:tcBorders>
              <w:top w:val="nil"/>
              <w:left w:val="nil"/>
              <w:bottom w:val="nil"/>
              <w:right w:val="nil"/>
            </w:tcBorders>
          </w:tcPr>
          <w:p w:rsidR="00564C9F" w:rsidRDefault="00564C9F" w:rsidP="00323135">
            <w:r>
              <w:t>Вакцина против вирусного энтерита норок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24.42.21.422</w:t>
            </w:r>
          </w:p>
        </w:tc>
        <w:tc>
          <w:tcPr>
            <w:tcW w:w="8400" w:type="dxa"/>
            <w:tcBorders>
              <w:top w:val="nil"/>
              <w:left w:val="nil"/>
              <w:bottom w:val="nil"/>
              <w:right w:val="nil"/>
            </w:tcBorders>
          </w:tcPr>
          <w:p w:rsidR="00564C9F" w:rsidRDefault="00564C9F" w:rsidP="00323135">
            <w:r>
              <w:t>Вакцины вирусные профилактические живые против чумы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24.42.21.423</w:t>
            </w:r>
          </w:p>
        </w:tc>
        <w:tc>
          <w:tcPr>
            <w:tcW w:w="8400" w:type="dxa"/>
            <w:tcBorders>
              <w:top w:val="nil"/>
              <w:left w:val="nil"/>
              <w:bottom w:val="nil"/>
              <w:right w:val="nil"/>
            </w:tcBorders>
          </w:tcPr>
          <w:p w:rsidR="00564C9F" w:rsidRDefault="00564C9F" w:rsidP="00323135">
            <w:r>
              <w:t>Вакцина вирусная профилактическая живая против чумы свиней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24.42.21.424</w:t>
            </w:r>
          </w:p>
        </w:tc>
        <w:tc>
          <w:tcPr>
            <w:tcW w:w="8400" w:type="dxa"/>
            <w:tcBorders>
              <w:top w:val="nil"/>
              <w:left w:val="nil"/>
              <w:bottom w:val="nil"/>
              <w:right w:val="nil"/>
            </w:tcBorders>
          </w:tcPr>
          <w:p w:rsidR="00564C9F" w:rsidRDefault="00564C9F" w:rsidP="00323135">
            <w:r>
              <w:t>Вакцина против ляринготрахеита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24.42.21.425</w:t>
            </w:r>
          </w:p>
        </w:tc>
        <w:tc>
          <w:tcPr>
            <w:tcW w:w="8400" w:type="dxa"/>
            <w:tcBorders>
              <w:top w:val="nil"/>
              <w:left w:val="nil"/>
              <w:bottom w:val="nil"/>
              <w:right w:val="nil"/>
            </w:tcBorders>
          </w:tcPr>
          <w:p w:rsidR="00564C9F" w:rsidRDefault="00564C9F" w:rsidP="00323135">
            <w:r>
              <w:t>Вакцина против оспы птиц и миксоматоза кроликов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24.42.21.426</w:t>
            </w:r>
          </w:p>
        </w:tc>
        <w:tc>
          <w:tcPr>
            <w:tcW w:w="8400" w:type="dxa"/>
            <w:tcBorders>
              <w:top w:val="nil"/>
              <w:left w:val="nil"/>
              <w:bottom w:val="nil"/>
              <w:right w:val="nil"/>
            </w:tcBorders>
          </w:tcPr>
          <w:p w:rsidR="00564C9F" w:rsidRDefault="00564C9F" w:rsidP="00323135">
            <w:r>
              <w:t>Вакцина против гепатита утят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24.42.21.427</w:t>
            </w:r>
          </w:p>
        </w:tc>
        <w:tc>
          <w:tcPr>
            <w:tcW w:w="8400" w:type="dxa"/>
            <w:tcBorders>
              <w:top w:val="nil"/>
              <w:left w:val="nil"/>
              <w:bottom w:val="nil"/>
              <w:right w:val="nil"/>
            </w:tcBorders>
          </w:tcPr>
          <w:p w:rsidR="00564C9F" w:rsidRDefault="00564C9F" w:rsidP="00323135">
            <w:r>
              <w:t>Анатоксин столбнячный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24.42.21.428</w:t>
            </w:r>
          </w:p>
        </w:tc>
        <w:tc>
          <w:tcPr>
            <w:tcW w:w="8400" w:type="dxa"/>
            <w:tcBorders>
              <w:top w:val="nil"/>
              <w:left w:val="nil"/>
              <w:bottom w:val="nil"/>
              <w:right w:val="nil"/>
            </w:tcBorders>
          </w:tcPr>
          <w:p w:rsidR="00564C9F" w:rsidRDefault="00564C9F" w:rsidP="00323135">
            <w:r>
              <w:t>Вакцина ботулизма норок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24.42.21.429</w:t>
            </w:r>
          </w:p>
        </w:tc>
        <w:tc>
          <w:tcPr>
            <w:tcW w:w="8400" w:type="dxa"/>
            <w:tcBorders>
              <w:top w:val="nil"/>
              <w:left w:val="nil"/>
              <w:bottom w:val="nil"/>
              <w:right w:val="nil"/>
            </w:tcBorders>
          </w:tcPr>
          <w:p w:rsidR="00564C9F" w:rsidRDefault="00564C9F" w:rsidP="00323135">
            <w:r>
              <w:t>Вакцины, применяемые в ветеринарии,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24.42.22    </w:t>
            </w:r>
          </w:p>
        </w:tc>
        <w:tc>
          <w:tcPr>
            <w:tcW w:w="8400" w:type="dxa"/>
            <w:tcBorders>
              <w:top w:val="nil"/>
              <w:left w:val="nil"/>
              <w:bottom w:val="nil"/>
              <w:right w:val="nil"/>
            </w:tcBorders>
          </w:tcPr>
          <w:p w:rsidR="00564C9F" w:rsidRDefault="00564C9F" w:rsidP="00564C9F">
            <w:pPr>
              <w:pStyle w:val="30"/>
            </w:pPr>
            <w:r>
              <w:t>Средства химические контрацептивные на основе гормонов или сперматоцидов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контрацептивы на основе производных гормонов, а также простагландинов, тромбоксанов и лейкотриенов и их производных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24.42.22.110</w:t>
            </w:r>
          </w:p>
        </w:tc>
        <w:tc>
          <w:tcPr>
            <w:tcW w:w="8400" w:type="dxa"/>
            <w:tcBorders>
              <w:top w:val="nil"/>
              <w:left w:val="nil"/>
              <w:bottom w:val="nil"/>
              <w:right w:val="nil"/>
            </w:tcBorders>
          </w:tcPr>
          <w:p w:rsidR="00564C9F" w:rsidRDefault="00564C9F" w:rsidP="00564C9F">
            <w:pPr>
              <w:pStyle w:val="30"/>
            </w:pPr>
            <w:r>
              <w:t>Трацепин, ноноксинол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24.42.22.120</w:t>
            </w:r>
          </w:p>
        </w:tc>
        <w:tc>
          <w:tcPr>
            <w:tcW w:w="8400" w:type="dxa"/>
            <w:tcBorders>
              <w:top w:val="nil"/>
              <w:left w:val="nil"/>
              <w:bottom w:val="nil"/>
              <w:right w:val="nil"/>
            </w:tcBorders>
          </w:tcPr>
          <w:p w:rsidR="00564C9F" w:rsidRDefault="00564C9F" w:rsidP="00564C9F">
            <w:pPr>
              <w:pStyle w:val="30"/>
            </w:pPr>
            <w:r>
              <w:t>Фарматекс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24.42.22.190</w:t>
            </w:r>
          </w:p>
        </w:tc>
        <w:tc>
          <w:tcPr>
            <w:tcW w:w="8400" w:type="dxa"/>
            <w:tcBorders>
              <w:top w:val="nil"/>
              <w:left w:val="nil"/>
              <w:bottom w:val="nil"/>
              <w:right w:val="nil"/>
            </w:tcBorders>
          </w:tcPr>
          <w:p w:rsidR="00564C9F" w:rsidRDefault="00564C9F" w:rsidP="00564C9F">
            <w:pPr>
              <w:pStyle w:val="30"/>
            </w:pPr>
            <w:r>
              <w:t>Средства химические контрацептивные на основе гормонов или сперматоцидов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24.42.23    </w:t>
            </w:r>
          </w:p>
        </w:tc>
        <w:tc>
          <w:tcPr>
            <w:tcW w:w="8400" w:type="dxa"/>
            <w:tcBorders>
              <w:top w:val="nil"/>
              <w:left w:val="nil"/>
              <w:bottom w:val="nil"/>
              <w:right w:val="nil"/>
            </w:tcBorders>
          </w:tcPr>
          <w:p w:rsidR="00564C9F" w:rsidRDefault="00564C9F" w:rsidP="00564C9F">
            <w:pPr>
              <w:pStyle w:val="30"/>
            </w:pPr>
            <w:r>
              <w:t>Реагенты диагностические, материалы пломбировочные для стоматологии, материалы для регенерации и реконструкции костных тканей и прочие фармацевтические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реагенты для определения группы крови in vitro диагностические, реагенты in vivo, материалы пломбировочные для стоматологии, материалы для регенерации и реконструкции костных тканей</w:t>
            </w:r>
          </w:p>
          <w:p w:rsidR="00564C9F" w:rsidRDefault="00564C9F" w:rsidP="00323135">
            <w:r>
              <w:t>Эта группировка не включает:</w:t>
            </w:r>
          </w:p>
          <w:p w:rsidR="00564C9F" w:rsidRDefault="00564C9F" w:rsidP="00323135">
            <w:r>
              <w:t>- прочие диагностические реагенты для диагностики in vitro микробного (см. 24.41.60.330) и иммунного (см. 24.66.42) происхождения, применяемые в медицине и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24.42.23.110</w:t>
            </w:r>
          </w:p>
        </w:tc>
        <w:tc>
          <w:tcPr>
            <w:tcW w:w="8400" w:type="dxa"/>
            <w:tcBorders>
              <w:top w:val="nil"/>
              <w:left w:val="nil"/>
              <w:bottom w:val="nil"/>
              <w:right w:val="nil"/>
            </w:tcBorders>
          </w:tcPr>
          <w:p w:rsidR="00564C9F" w:rsidRDefault="00564C9F" w:rsidP="00564C9F">
            <w:pPr>
              <w:pStyle w:val="30"/>
            </w:pPr>
            <w:r>
              <w:t>Реагенты для определения группы крови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24.42.23.111</w:t>
            </w:r>
          </w:p>
        </w:tc>
        <w:tc>
          <w:tcPr>
            <w:tcW w:w="8400" w:type="dxa"/>
            <w:tcBorders>
              <w:top w:val="nil"/>
              <w:left w:val="nil"/>
              <w:bottom w:val="nil"/>
              <w:right w:val="nil"/>
            </w:tcBorders>
          </w:tcPr>
          <w:p w:rsidR="00564C9F" w:rsidRDefault="00564C9F" w:rsidP="00323135">
            <w:r>
              <w:t>Тест-системы для выявления ферментов крови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24.42.23.119</w:t>
            </w:r>
          </w:p>
        </w:tc>
        <w:tc>
          <w:tcPr>
            <w:tcW w:w="8400" w:type="dxa"/>
            <w:tcBorders>
              <w:top w:val="nil"/>
              <w:left w:val="nil"/>
              <w:bottom w:val="nil"/>
              <w:right w:val="nil"/>
            </w:tcBorders>
          </w:tcPr>
          <w:p w:rsidR="00564C9F" w:rsidRDefault="00564C9F" w:rsidP="00323135">
            <w:r>
              <w:t>Реагенты для определения группы крови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24.42.23.120</w:t>
            </w:r>
          </w:p>
        </w:tc>
        <w:tc>
          <w:tcPr>
            <w:tcW w:w="8400" w:type="dxa"/>
            <w:tcBorders>
              <w:top w:val="nil"/>
              <w:left w:val="nil"/>
              <w:bottom w:val="nil"/>
              <w:right w:val="nil"/>
            </w:tcBorders>
          </w:tcPr>
          <w:p w:rsidR="00564C9F" w:rsidRDefault="00564C9F" w:rsidP="00564C9F">
            <w:pPr>
              <w:pStyle w:val="30"/>
            </w:pPr>
            <w:r>
              <w:t>Реагенты рентгеноконтрастные и другие диагностические, предназначенные для введения пациентам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рентгеноконтрастные, используемые при рентгенографических обследованиях внутренних органов</w:t>
            </w:r>
          </w:p>
          <w:p w:rsidR="00564C9F" w:rsidRDefault="00564C9F" w:rsidP="00323135">
            <w:r>
              <w:t>- средства диагностические (включая реагенты микробные диагностические), предназначенные для введения в организм пациента в виде несмешанных продуктов, расфасованных в дозированных формах, или продуктов, состоящих из двух или более ингредиентов, смешанных специально для такого применения</w:t>
            </w:r>
          </w:p>
          <w:p w:rsidR="00564C9F" w:rsidRDefault="00564C9F" w:rsidP="00323135">
            <w:r>
              <w:t>Эта группировка не включает:</w:t>
            </w:r>
          </w:p>
          <w:p w:rsidR="00564C9F" w:rsidRDefault="00564C9F" w:rsidP="00323135">
            <w:r>
              <w:t>- средства in vitro диагностические, т.е. не предназначенные для введения пациентам (например, препараты, используемые для проведения лабораторных анализов), классифицируются в группировках, соответствующих веществам, из которых они изготовлены, а также см. 24.41.60, 24.66.42</w:t>
            </w:r>
          </w:p>
          <w:p w:rsidR="00564C9F" w:rsidRDefault="00564C9F" w:rsidP="00323135">
            <w:r>
              <w:t>- пентагастрин (см. 24.41.52)</w:t>
            </w:r>
          </w:p>
          <w:p w:rsidR="00564C9F" w:rsidRDefault="00564C9F" w:rsidP="00323135">
            <w:r>
              <w:t>- галактозу (см. 24.41.40)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24.42.23.121</w:t>
            </w:r>
          </w:p>
        </w:tc>
        <w:tc>
          <w:tcPr>
            <w:tcW w:w="8400" w:type="dxa"/>
            <w:tcBorders>
              <w:top w:val="nil"/>
              <w:left w:val="nil"/>
              <w:bottom w:val="nil"/>
              <w:right w:val="nil"/>
            </w:tcBorders>
          </w:tcPr>
          <w:p w:rsidR="00564C9F" w:rsidRDefault="00564C9F" w:rsidP="00323135">
            <w:r>
              <w:t>Билигност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24.42.23.122</w:t>
            </w:r>
          </w:p>
        </w:tc>
        <w:tc>
          <w:tcPr>
            <w:tcW w:w="8400" w:type="dxa"/>
            <w:tcBorders>
              <w:top w:val="nil"/>
              <w:left w:val="nil"/>
              <w:bottom w:val="nil"/>
              <w:right w:val="nil"/>
            </w:tcBorders>
          </w:tcPr>
          <w:p w:rsidR="00564C9F" w:rsidRDefault="00564C9F" w:rsidP="00323135">
            <w:r>
              <w:t>Иопагност, омнипак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24.42.23.123</w:t>
            </w:r>
          </w:p>
        </w:tc>
        <w:tc>
          <w:tcPr>
            <w:tcW w:w="8400" w:type="dxa"/>
            <w:tcBorders>
              <w:top w:val="nil"/>
              <w:left w:val="nil"/>
              <w:bottom w:val="nil"/>
              <w:right w:val="nil"/>
            </w:tcBorders>
          </w:tcPr>
          <w:p w:rsidR="00564C9F" w:rsidRDefault="00564C9F" w:rsidP="00323135">
            <w:r>
              <w:t>Йодолипол, йопамидол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24.42.23.124</w:t>
            </w:r>
          </w:p>
        </w:tc>
        <w:tc>
          <w:tcPr>
            <w:tcW w:w="8400" w:type="dxa"/>
            <w:tcBorders>
              <w:top w:val="nil"/>
              <w:left w:val="nil"/>
              <w:bottom w:val="nil"/>
              <w:right w:val="nil"/>
            </w:tcBorders>
          </w:tcPr>
          <w:p w:rsidR="00564C9F" w:rsidRDefault="00564C9F" w:rsidP="00323135">
            <w:r>
              <w:t>Фалигност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24.42.23.125</w:t>
            </w:r>
          </w:p>
        </w:tc>
        <w:tc>
          <w:tcPr>
            <w:tcW w:w="8400" w:type="dxa"/>
            <w:tcBorders>
              <w:top w:val="nil"/>
              <w:left w:val="nil"/>
              <w:bottom w:val="nil"/>
              <w:right w:val="nil"/>
            </w:tcBorders>
          </w:tcPr>
          <w:p w:rsidR="00564C9F" w:rsidRDefault="00564C9F" w:rsidP="00323135">
            <w:r>
              <w:t>Пропилйодон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24.42.23.126</w:t>
            </w:r>
          </w:p>
        </w:tc>
        <w:tc>
          <w:tcPr>
            <w:tcW w:w="8400" w:type="dxa"/>
            <w:tcBorders>
              <w:top w:val="nil"/>
              <w:left w:val="nil"/>
              <w:bottom w:val="nil"/>
              <w:right w:val="nil"/>
            </w:tcBorders>
          </w:tcPr>
          <w:p w:rsidR="00564C9F" w:rsidRDefault="00564C9F" w:rsidP="00323135">
            <w:r>
              <w:t>Триомбрин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24.42.23.127</w:t>
            </w:r>
          </w:p>
        </w:tc>
        <w:tc>
          <w:tcPr>
            <w:tcW w:w="8400" w:type="dxa"/>
            <w:tcBorders>
              <w:top w:val="nil"/>
              <w:left w:val="nil"/>
              <w:bottom w:val="nil"/>
              <w:right w:val="nil"/>
            </w:tcBorders>
          </w:tcPr>
          <w:p w:rsidR="00564C9F" w:rsidRDefault="00564C9F" w:rsidP="00323135">
            <w:r>
              <w:t>Билимин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24.42.23.128</w:t>
            </w:r>
          </w:p>
        </w:tc>
        <w:tc>
          <w:tcPr>
            <w:tcW w:w="8400" w:type="dxa"/>
            <w:tcBorders>
              <w:top w:val="nil"/>
              <w:left w:val="nil"/>
              <w:bottom w:val="nil"/>
              <w:right w:val="nil"/>
            </w:tcBorders>
          </w:tcPr>
          <w:p w:rsidR="00564C9F" w:rsidRDefault="00564C9F" w:rsidP="00323135">
            <w:r>
              <w:t>Этиотраст, йопромид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24.42.23.131</w:t>
            </w:r>
          </w:p>
        </w:tc>
        <w:tc>
          <w:tcPr>
            <w:tcW w:w="8400" w:type="dxa"/>
            <w:tcBorders>
              <w:top w:val="nil"/>
              <w:left w:val="nil"/>
              <w:bottom w:val="nil"/>
              <w:right w:val="nil"/>
            </w:tcBorders>
          </w:tcPr>
          <w:p w:rsidR="00564C9F" w:rsidRDefault="00564C9F" w:rsidP="00323135">
            <w:r>
              <w:t>Иодамид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24.42.23.132</w:t>
            </w:r>
          </w:p>
        </w:tc>
        <w:tc>
          <w:tcPr>
            <w:tcW w:w="8400" w:type="dxa"/>
            <w:tcBorders>
              <w:top w:val="nil"/>
              <w:left w:val="nil"/>
              <w:bottom w:val="nil"/>
              <w:right w:val="nil"/>
            </w:tcBorders>
          </w:tcPr>
          <w:p w:rsidR="00564C9F" w:rsidRDefault="00564C9F" w:rsidP="00323135">
            <w:r>
              <w:t>Индигокармин, лимонтар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24.42.23.133</w:t>
            </w:r>
          </w:p>
        </w:tc>
        <w:tc>
          <w:tcPr>
            <w:tcW w:w="8400" w:type="dxa"/>
            <w:tcBorders>
              <w:top w:val="nil"/>
              <w:left w:val="nil"/>
              <w:bottom w:val="nil"/>
              <w:right w:val="nil"/>
            </w:tcBorders>
          </w:tcPr>
          <w:p w:rsidR="00564C9F" w:rsidRDefault="00564C9F" w:rsidP="00323135">
            <w:r>
              <w:t>Препараты изотопные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24.42.23.134</w:t>
            </w:r>
          </w:p>
        </w:tc>
        <w:tc>
          <w:tcPr>
            <w:tcW w:w="8400" w:type="dxa"/>
            <w:tcBorders>
              <w:top w:val="nil"/>
              <w:left w:val="nil"/>
              <w:bottom w:val="nil"/>
              <w:right w:val="nil"/>
            </w:tcBorders>
          </w:tcPr>
          <w:p w:rsidR="00564C9F" w:rsidRDefault="00564C9F" w:rsidP="00323135">
            <w:r>
              <w:t>Препараты радиофармацевтические диагностические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24.42.23.135</w:t>
            </w:r>
          </w:p>
        </w:tc>
        <w:tc>
          <w:tcPr>
            <w:tcW w:w="8400" w:type="dxa"/>
            <w:tcBorders>
              <w:top w:val="nil"/>
              <w:left w:val="nil"/>
              <w:bottom w:val="nil"/>
              <w:right w:val="nil"/>
            </w:tcBorders>
          </w:tcPr>
          <w:p w:rsidR="00564C9F" w:rsidRDefault="00564C9F" w:rsidP="00323135">
            <w:r>
              <w:t>Хромолимфотраст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24.42.23.136</w:t>
            </w:r>
          </w:p>
        </w:tc>
        <w:tc>
          <w:tcPr>
            <w:tcW w:w="8400" w:type="dxa"/>
            <w:tcBorders>
              <w:top w:val="nil"/>
              <w:left w:val="nil"/>
              <w:bottom w:val="nil"/>
              <w:right w:val="nil"/>
            </w:tcBorders>
          </w:tcPr>
          <w:p w:rsidR="00564C9F" w:rsidRDefault="00564C9F" w:rsidP="00323135">
            <w:r>
              <w:t>Ацидотест, рифатироин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24.42.23.137</w:t>
            </w:r>
          </w:p>
        </w:tc>
        <w:tc>
          <w:tcPr>
            <w:tcW w:w="8400" w:type="dxa"/>
            <w:tcBorders>
              <w:top w:val="nil"/>
              <w:left w:val="nil"/>
              <w:bottom w:val="nil"/>
              <w:right w:val="nil"/>
            </w:tcBorders>
          </w:tcPr>
          <w:p w:rsidR="00564C9F" w:rsidRDefault="00564C9F" w:rsidP="00323135">
            <w:r>
              <w:t>Флуоресцеин, магневист, гадодиамид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24.42.23.141</w:t>
            </w:r>
          </w:p>
        </w:tc>
        <w:tc>
          <w:tcPr>
            <w:tcW w:w="8400" w:type="dxa"/>
            <w:tcBorders>
              <w:top w:val="nil"/>
              <w:left w:val="nil"/>
              <w:bottom w:val="nil"/>
              <w:right w:val="nil"/>
            </w:tcBorders>
          </w:tcPr>
          <w:p w:rsidR="00564C9F" w:rsidRDefault="00564C9F" w:rsidP="00323135">
            <w:r>
              <w:t>Гравимун, нифтолид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24.42.23.149</w:t>
            </w:r>
          </w:p>
        </w:tc>
        <w:tc>
          <w:tcPr>
            <w:tcW w:w="8400" w:type="dxa"/>
            <w:tcBorders>
              <w:top w:val="nil"/>
              <w:left w:val="nil"/>
              <w:bottom w:val="nil"/>
              <w:right w:val="nil"/>
            </w:tcBorders>
          </w:tcPr>
          <w:p w:rsidR="00564C9F" w:rsidRDefault="00564C9F" w:rsidP="00323135">
            <w:r>
              <w:t>Средства рентгеноконтрастные, предназначенные для введения пациентам,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24.42.23.150</w:t>
            </w:r>
          </w:p>
        </w:tc>
        <w:tc>
          <w:tcPr>
            <w:tcW w:w="8400" w:type="dxa"/>
            <w:tcBorders>
              <w:top w:val="nil"/>
              <w:left w:val="nil"/>
              <w:bottom w:val="nil"/>
              <w:right w:val="nil"/>
            </w:tcBorders>
          </w:tcPr>
          <w:p w:rsidR="00564C9F" w:rsidRDefault="00564C9F" w:rsidP="00564C9F">
            <w:pPr>
              <w:pStyle w:val="30"/>
            </w:pPr>
            <w:r>
              <w:t>Цементы стоматологические и прочие материалы для пломбирования зубов; цементы, реконструирующие кость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пластмассы стоматологические для протезов</w:t>
            </w:r>
          </w:p>
          <w:p w:rsidR="00564C9F" w:rsidRDefault="00564C9F" w:rsidP="00323135">
            <w:r>
              <w:t>Эта группировка не включает:</w:t>
            </w:r>
          </w:p>
          <w:p w:rsidR="00564C9F" w:rsidRDefault="00564C9F" w:rsidP="00323135">
            <w:r>
              <w:t>- материалы слепочные (см. 24.66.42)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24.42.23.151</w:t>
            </w:r>
          </w:p>
        </w:tc>
        <w:tc>
          <w:tcPr>
            <w:tcW w:w="8400" w:type="dxa"/>
            <w:tcBorders>
              <w:top w:val="nil"/>
              <w:left w:val="nil"/>
              <w:bottom w:val="nil"/>
              <w:right w:val="nil"/>
            </w:tcBorders>
          </w:tcPr>
          <w:p w:rsidR="00564C9F" w:rsidRDefault="00564C9F" w:rsidP="00323135">
            <w:r>
              <w:t>Амальгамы пломбировочные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24.42.23.152</w:t>
            </w:r>
          </w:p>
        </w:tc>
        <w:tc>
          <w:tcPr>
            <w:tcW w:w="8400" w:type="dxa"/>
            <w:tcBorders>
              <w:top w:val="nil"/>
              <w:left w:val="nil"/>
              <w:bottom w:val="nil"/>
              <w:right w:val="nil"/>
            </w:tcBorders>
          </w:tcPr>
          <w:p w:rsidR="00564C9F" w:rsidRDefault="00564C9F" w:rsidP="00323135">
            <w:r>
              <w:t>Цементы пломбировочные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24.42.23.153</w:t>
            </w:r>
          </w:p>
        </w:tc>
        <w:tc>
          <w:tcPr>
            <w:tcW w:w="8400" w:type="dxa"/>
            <w:tcBorders>
              <w:top w:val="nil"/>
              <w:left w:val="nil"/>
              <w:bottom w:val="nil"/>
              <w:right w:val="nil"/>
            </w:tcBorders>
          </w:tcPr>
          <w:p w:rsidR="00564C9F" w:rsidRDefault="00564C9F" w:rsidP="00323135">
            <w:r>
              <w:t>Дентин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24.42.23.154</w:t>
            </w:r>
          </w:p>
        </w:tc>
        <w:tc>
          <w:tcPr>
            <w:tcW w:w="8400" w:type="dxa"/>
            <w:tcBorders>
              <w:top w:val="nil"/>
              <w:left w:val="nil"/>
              <w:bottom w:val="nil"/>
              <w:right w:val="nil"/>
            </w:tcBorders>
          </w:tcPr>
          <w:p w:rsidR="00564C9F" w:rsidRDefault="00564C9F" w:rsidP="00323135">
            <w:r>
              <w:t>Пасты лечебные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24.42.23.155</w:t>
            </w:r>
          </w:p>
        </w:tc>
        <w:tc>
          <w:tcPr>
            <w:tcW w:w="8400" w:type="dxa"/>
            <w:tcBorders>
              <w:top w:val="nil"/>
              <w:left w:val="nil"/>
              <w:bottom w:val="nil"/>
              <w:right w:val="nil"/>
            </w:tcBorders>
          </w:tcPr>
          <w:p w:rsidR="00564C9F" w:rsidRDefault="00564C9F" w:rsidP="00323135">
            <w:r>
              <w:t>Пластмассы пломбировочные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24.42.23.156</w:t>
            </w:r>
          </w:p>
        </w:tc>
        <w:tc>
          <w:tcPr>
            <w:tcW w:w="8400" w:type="dxa"/>
            <w:tcBorders>
              <w:top w:val="nil"/>
              <w:left w:val="nil"/>
              <w:bottom w:val="nil"/>
              <w:right w:val="nil"/>
            </w:tcBorders>
          </w:tcPr>
          <w:p w:rsidR="00564C9F" w:rsidRDefault="00564C9F" w:rsidP="00323135">
            <w:r>
              <w:t>Пластмассы стоматологические для базисов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24.42.23.157</w:t>
            </w:r>
          </w:p>
        </w:tc>
        <w:tc>
          <w:tcPr>
            <w:tcW w:w="8400" w:type="dxa"/>
            <w:tcBorders>
              <w:top w:val="nil"/>
              <w:left w:val="nil"/>
              <w:bottom w:val="nil"/>
              <w:right w:val="nil"/>
            </w:tcBorders>
          </w:tcPr>
          <w:p w:rsidR="00564C9F" w:rsidRDefault="00564C9F" w:rsidP="00323135">
            <w:r>
              <w:t>Пластмассы стоматологические для мостовидных протезов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24.42.23.158</w:t>
            </w:r>
          </w:p>
        </w:tc>
        <w:tc>
          <w:tcPr>
            <w:tcW w:w="8400" w:type="dxa"/>
            <w:tcBorders>
              <w:top w:val="nil"/>
              <w:left w:val="nil"/>
              <w:bottom w:val="nil"/>
              <w:right w:val="nil"/>
            </w:tcBorders>
          </w:tcPr>
          <w:p w:rsidR="00564C9F" w:rsidRDefault="00564C9F" w:rsidP="00323135">
            <w:r>
              <w:t>Пластмассы стоматологические эластичные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24.42.23.161</w:t>
            </w:r>
          </w:p>
        </w:tc>
        <w:tc>
          <w:tcPr>
            <w:tcW w:w="8400" w:type="dxa"/>
            <w:tcBorders>
              <w:top w:val="nil"/>
              <w:left w:val="nil"/>
              <w:bottom w:val="nil"/>
              <w:right w:val="nil"/>
            </w:tcBorders>
          </w:tcPr>
          <w:p w:rsidR="00564C9F" w:rsidRDefault="00564C9F" w:rsidP="00323135">
            <w:r>
              <w:t>Пластмассы стоматологические самотвердеющие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24.42.23.162</w:t>
            </w:r>
          </w:p>
        </w:tc>
        <w:tc>
          <w:tcPr>
            <w:tcW w:w="8400" w:type="dxa"/>
            <w:tcBorders>
              <w:top w:val="nil"/>
              <w:left w:val="nil"/>
              <w:bottom w:val="nil"/>
              <w:right w:val="nil"/>
            </w:tcBorders>
          </w:tcPr>
          <w:p w:rsidR="00564C9F" w:rsidRDefault="00564C9F" w:rsidP="00323135">
            <w:r>
              <w:t>Пластмасса-мономер стоматологическая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24.42.23.163</w:t>
            </w:r>
          </w:p>
        </w:tc>
        <w:tc>
          <w:tcPr>
            <w:tcW w:w="8400" w:type="dxa"/>
            <w:tcBorders>
              <w:top w:val="nil"/>
              <w:left w:val="nil"/>
              <w:bottom w:val="nil"/>
              <w:right w:val="nil"/>
            </w:tcBorders>
          </w:tcPr>
          <w:p w:rsidR="00564C9F" w:rsidRDefault="00564C9F" w:rsidP="00323135">
            <w:r>
              <w:t>Материалы для регенерации костных тканей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24.42.23.169</w:t>
            </w:r>
          </w:p>
        </w:tc>
        <w:tc>
          <w:tcPr>
            <w:tcW w:w="8400" w:type="dxa"/>
            <w:tcBorders>
              <w:top w:val="nil"/>
              <w:left w:val="nil"/>
              <w:bottom w:val="nil"/>
              <w:right w:val="nil"/>
            </w:tcBorders>
          </w:tcPr>
          <w:p w:rsidR="00564C9F" w:rsidRDefault="00564C9F" w:rsidP="00323135">
            <w:r>
              <w:t>Цементы стоматологические и материалы для пломбирования зубов прочие; цементы, реконструирующие кость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24.42.23.170</w:t>
            </w:r>
          </w:p>
        </w:tc>
        <w:tc>
          <w:tcPr>
            <w:tcW w:w="8400" w:type="dxa"/>
            <w:tcBorders>
              <w:top w:val="nil"/>
              <w:left w:val="nil"/>
              <w:bottom w:val="nil"/>
              <w:right w:val="nil"/>
            </w:tcBorders>
          </w:tcPr>
          <w:p w:rsidR="00564C9F" w:rsidRDefault="00564C9F" w:rsidP="00564C9F">
            <w:pPr>
              <w:pStyle w:val="30"/>
            </w:pPr>
            <w:r>
              <w:t>Препараты в виде геля, используемые в медицине или ветеринарии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в виде геля, используемые в медицине или ветеринарии в качестве смазки для частей тела в процессе хирургических операций или физических исследований или в качестве связующего агента между телом и медицинскими приборами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24.42.24    </w:t>
            </w:r>
          </w:p>
        </w:tc>
        <w:tc>
          <w:tcPr>
            <w:tcW w:w="8400" w:type="dxa"/>
            <w:tcBorders>
              <w:top w:val="nil"/>
              <w:left w:val="nil"/>
              <w:bottom w:val="nil"/>
              <w:right w:val="nil"/>
            </w:tcBorders>
          </w:tcPr>
          <w:p w:rsidR="00564C9F" w:rsidRDefault="00564C9F" w:rsidP="00564C9F">
            <w:pPr>
              <w:pStyle w:val="30"/>
            </w:pPr>
            <w:r>
              <w:t>Материалы клейкие перевязочные, кетгут и аналогичные материалы, аптечки и сумки санитарные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перевязочные и прочие клейкие (адгезивные) для использования в медицине и ветеринарии</w:t>
            </w:r>
          </w:p>
          <w:p w:rsidR="00564C9F" w:rsidRDefault="00564C9F" w:rsidP="00323135">
            <w:r>
              <w:t>- вату, марлю, бинты и аналогичные изделия для перевязок, лейкопластыри, пропитанные или покрытые лекарственными средствами</w:t>
            </w:r>
          </w:p>
          <w:p w:rsidR="00564C9F" w:rsidRDefault="00564C9F" w:rsidP="00323135">
            <w:r>
              <w:t>- кетгут стерильный и аналогичные стерильные материалы для наложения швов</w:t>
            </w:r>
          </w:p>
          <w:p w:rsidR="00564C9F" w:rsidRDefault="00564C9F" w:rsidP="00323135">
            <w:r>
              <w:t>- ламинарию стерильную и тампоны из ламинарии стерильные</w:t>
            </w:r>
          </w:p>
          <w:p w:rsidR="00564C9F" w:rsidRDefault="00564C9F" w:rsidP="00323135">
            <w:r>
              <w:t>- гемостатики стерильные абсорбируемые хирургические и стоматологические</w:t>
            </w:r>
          </w:p>
          <w:p w:rsidR="00564C9F" w:rsidRDefault="00564C9F" w:rsidP="00323135">
            <w:r>
              <w:t>- аптечки, санитарные сумки и пакеты первой помощи</w:t>
            </w:r>
          </w:p>
          <w:p w:rsidR="00564C9F" w:rsidRDefault="00564C9F" w:rsidP="00323135">
            <w:r>
              <w:t>Эта группировка также включает:</w:t>
            </w:r>
          </w:p>
          <w:p w:rsidR="00564C9F" w:rsidRDefault="00564C9F" w:rsidP="00323135">
            <w:r>
              <w:t>- вату, марлю, бинты и аналогичные изделия для перевязок, не пропитанные и не покрытые фармацевтическими веществами, при условии, что они расфасованы в формы или упаковки для розничной продажи и предназначены исключительно для непосредственной продажи потребителям (отдельным лицам, больницам и т.д.) без переупаковывания с целью использования в медицине и ветеринарии</w:t>
            </w:r>
          </w:p>
          <w:p w:rsidR="00564C9F" w:rsidRDefault="00564C9F" w:rsidP="00323135">
            <w:r>
              <w:t>- повязки кожные, состоящие из предварительно замороженных или высушенных полосок кожной животной ткани</w:t>
            </w:r>
          </w:p>
          <w:p w:rsidR="00564C9F" w:rsidRDefault="00564C9F" w:rsidP="00323135">
            <w:r>
              <w:t>- повязки жидкие, которые выпускаются в виде аэрозолей (для розничной продажи) и используются для покрытия ран защитной прозрачной пленкой</w:t>
            </w:r>
          </w:p>
          <w:p w:rsidR="00564C9F" w:rsidRDefault="00564C9F" w:rsidP="00323135">
            <w:r>
              <w:t>- изделия специальные одноразовые стерильные хирургические из нетканых материалов (в основном полимерных) для защиты пациента и медицинского персонала</w:t>
            </w:r>
          </w:p>
          <w:p w:rsidR="00564C9F" w:rsidRDefault="00564C9F" w:rsidP="00323135">
            <w:r>
              <w:t>Эта группировка не включает:</w:t>
            </w:r>
          </w:p>
          <w:p w:rsidR="00564C9F" w:rsidRDefault="00564C9F" w:rsidP="00323135">
            <w:r>
              <w:t>- средства лекарственные в форме трансдермальных систем (см. 24.42.1)</w:t>
            </w:r>
          </w:p>
          <w:p w:rsidR="00564C9F" w:rsidRDefault="00564C9F" w:rsidP="00323135">
            <w:r>
              <w:t>- прокладки и тампоны женские гигиенические (см. 17.54.31, 21.22.11)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24.42.24.110</w:t>
            </w:r>
          </w:p>
        </w:tc>
        <w:tc>
          <w:tcPr>
            <w:tcW w:w="8400" w:type="dxa"/>
            <w:tcBorders>
              <w:top w:val="nil"/>
              <w:left w:val="nil"/>
              <w:bottom w:val="nil"/>
              <w:right w:val="nil"/>
            </w:tcBorders>
          </w:tcPr>
          <w:p w:rsidR="00564C9F" w:rsidRDefault="00564C9F" w:rsidP="00564C9F">
            <w:pPr>
              <w:pStyle w:val="30"/>
            </w:pPr>
            <w:r>
              <w:t>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24.42.24.111</w:t>
            </w:r>
          </w:p>
        </w:tc>
        <w:tc>
          <w:tcPr>
            <w:tcW w:w="8400" w:type="dxa"/>
            <w:tcBorders>
              <w:top w:val="nil"/>
              <w:left w:val="nil"/>
              <w:bottom w:val="nil"/>
              <w:right w:val="nil"/>
            </w:tcBorders>
          </w:tcPr>
          <w:p w:rsidR="00564C9F" w:rsidRDefault="00564C9F" w:rsidP="00323135">
            <w:r>
              <w:t>Лейкопластырь простой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24.42.24.112</w:t>
            </w:r>
          </w:p>
        </w:tc>
        <w:tc>
          <w:tcPr>
            <w:tcW w:w="8400" w:type="dxa"/>
            <w:tcBorders>
              <w:top w:val="nil"/>
              <w:left w:val="nil"/>
              <w:bottom w:val="nil"/>
              <w:right w:val="nil"/>
            </w:tcBorders>
          </w:tcPr>
          <w:p w:rsidR="00564C9F" w:rsidRDefault="00564C9F" w:rsidP="00323135">
            <w:r>
              <w:t>Лейкопластырь бактерицидный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24.42.24.113</w:t>
            </w:r>
          </w:p>
        </w:tc>
        <w:tc>
          <w:tcPr>
            <w:tcW w:w="8400" w:type="dxa"/>
            <w:tcBorders>
              <w:top w:val="nil"/>
              <w:left w:val="nil"/>
              <w:bottom w:val="nil"/>
              <w:right w:val="nil"/>
            </w:tcBorders>
          </w:tcPr>
          <w:p w:rsidR="00564C9F" w:rsidRDefault="00564C9F" w:rsidP="00323135">
            <w:r>
              <w:t>Лейкопластырь перцовый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24.42.24.114</w:t>
            </w:r>
          </w:p>
        </w:tc>
        <w:tc>
          <w:tcPr>
            <w:tcW w:w="8400" w:type="dxa"/>
            <w:tcBorders>
              <w:top w:val="nil"/>
              <w:left w:val="nil"/>
              <w:bottom w:val="nil"/>
              <w:right w:val="nil"/>
            </w:tcBorders>
          </w:tcPr>
          <w:p w:rsidR="00564C9F" w:rsidRDefault="00564C9F" w:rsidP="00323135">
            <w:r>
              <w:t>Лейкопластырь мозольный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24.42.24.119</w:t>
            </w:r>
          </w:p>
        </w:tc>
        <w:tc>
          <w:tcPr>
            <w:tcW w:w="8400" w:type="dxa"/>
            <w:tcBorders>
              <w:top w:val="nil"/>
              <w:left w:val="nil"/>
              <w:bottom w:val="nil"/>
              <w:right w:val="nil"/>
            </w:tcBorders>
          </w:tcPr>
          <w:p w:rsidR="00564C9F" w:rsidRDefault="00564C9F" w:rsidP="00323135">
            <w:r>
              <w:t>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24.42.24.120</w:t>
            </w:r>
          </w:p>
        </w:tc>
        <w:tc>
          <w:tcPr>
            <w:tcW w:w="8400" w:type="dxa"/>
            <w:tcBorders>
              <w:top w:val="nil"/>
              <w:left w:val="nil"/>
              <w:bottom w:val="nil"/>
              <w:right w:val="nil"/>
            </w:tcBorders>
          </w:tcPr>
          <w:p w:rsidR="00564C9F" w:rsidRDefault="00564C9F" w:rsidP="00564C9F">
            <w:pPr>
              <w:pStyle w:val="30"/>
            </w:pPr>
            <w:r>
              <w:t>Вата, марля и аналогичные изделия, пропитанные или покрытые лекарственными средствами или расфасованные в формы или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24.42.24.121</w:t>
            </w:r>
          </w:p>
        </w:tc>
        <w:tc>
          <w:tcPr>
            <w:tcW w:w="8400" w:type="dxa"/>
            <w:tcBorders>
              <w:top w:val="nil"/>
              <w:left w:val="nil"/>
              <w:bottom w:val="nil"/>
              <w:right w:val="nil"/>
            </w:tcBorders>
          </w:tcPr>
          <w:p w:rsidR="00564C9F" w:rsidRDefault="00564C9F" w:rsidP="00323135">
            <w:r>
              <w:t>Изделия из марли, ваты и полотна специального назначения (с лекарственными средствами)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24.42.24.122</w:t>
            </w:r>
          </w:p>
        </w:tc>
        <w:tc>
          <w:tcPr>
            <w:tcW w:w="8400" w:type="dxa"/>
            <w:tcBorders>
              <w:top w:val="nil"/>
              <w:left w:val="nil"/>
              <w:bottom w:val="nil"/>
              <w:right w:val="nil"/>
            </w:tcBorders>
          </w:tcPr>
          <w:p w:rsidR="00564C9F" w:rsidRDefault="00564C9F" w:rsidP="00323135">
            <w:r>
              <w:t>Вата глазная гигроскопическая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24.42.24.123</w:t>
            </w:r>
          </w:p>
        </w:tc>
        <w:tc>
          <w:tcPr>
            <w:tcW w:w="8400" w:type="dxa"/>
            <w:tcBorders>
              <w:top w:val="nil"/>
              <w:left w:val="nil"/>
              <w:bottom w:val="nil"/>
              <w:right w:val="nil"/>
            </w:tcBorders>
          </w:tcPr>
          <w:p w:rsidR="00564C9F" w:rsidRDefault="00564C9F" w:rsidP="00323135">
            <w:r>
              <w:t>Вата хирургическая гигроскопическая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24.42.24.124</w:t>
            </w:r>
          </w:p>
        </w:tc>
        <w:tc>
          <w:tcPr>
            <w:tcW w:w="8400" w:type="dxa"/>
            <w:tcBorders>
              <w:top w:val="nil"/>
              <w:left w:val="nil"/>
              <w:bottom w:val="nil"/>
              <w:right w:val="nil"/>
            </w:tcBorders>
          </w:tcPr>
          <w:p w:rsidR="00564C9F" w:rsidRDefault="00564C9F" w:rsidP="00323135">
            <w:r>
              <w:t>Вата гигиеническая гигроскопическая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24.42.24.125</w:t>
            </w:r>
          </w:p>
        </w:tc>
        <w:tc>
          <w:tcPr>
            <w:tcW w:w="8400" w:type="dxa"/>
            <w:tcBorders>
              <w:top w:val="nil"/>
              <w:left w:val="nil"/>
              <w:bottom w:val="nil"/>
              <w:right w:val="nil"/>
            </w:tcBorders>
          </w:tcPr>
          <w:p w:rsidR="00564C9F" w:rsidRDefault="00564C9F" w:rsidP="00323135">
            <w:r>
              <w:t>Вата медицинская компрессная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24.42.24.126</w:t>
            </w:r>
          </w:p>
        </w:tc>
        <w:tc>
          <w:tcPr>
            <w:tcW w:w="8400" w:type="dxa"/>
            <w:tcBorders>
              <w:top w:val="nil"/>
              <w:left w:val="nil"/>
              <w:bottom w:val="nil"/>
              <w:right w:val="nil"/>
            </w:tcBorders>
          </w:tcPr>
          <w:p w:rsidR="00564C9F" w:rsidRDefault="00564C9F" w:rsidP="00323135">
            <w:r>
              <w:t>Вата медицинская, расфасованная в формы или упаковки для розничной продажи,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24.42.24.127</w:t>
            </w:r>
          </w:p>
        </w:tc>
        <w:tc>
          <w:tcPr>
            <w:tcW w:w="8400" w:type="dxa"/>
            <w:tcBorders>
              <w:top w:val="nil"/>
              <w:left w:val="nil"/>
              <w:bottom w:val="nil"/>
              <w:right w:val="nil"/>
            </w:tcBorders>
          </w:tcPr>
          <w:p w:rsidR="00564C9F" w:rsidRDefault="00564C9F" w:rsidP="00323135">
            <w:r>
              <w:t>Бинты, расфасованные в формы или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24.42.24.128</w:t>
            </w:r>
          </w:p>
        </w:tc>
        <w:tc>
          <w:tcPr>
            <w:tcW w:w="8400" w:type="dxa"/>
            <w:tcBorders>
              <w:top w:val="nil"/>
              <w:left w:val="nil"/>
              <w:bottom w:val="nil"/>
              <w:right w:val="nil"/>
            </w:tcBorders>
          </w:tcPr>
          <w:p w:rsidR="00564C9F" w:rsidRDefault="00564C9F" w:rsidP="00323135">
            <w:r>
              <w:t>Тампоны хирургические, расфасованные в формы или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24.42.24.131</w:t>
            </w:r>
          </w:p>
        </w:tc>
        <w:tc>
          <w:tcPr>
            <w:tcW w:w="8400" w:type="dxa"/>
            <w:tcBorders>
              <w:top w:val="nil"/>
              <w:left w:val="nil"/>
              <w:bottom w:val="nil"/>
              <w:right w:val="nil"/>
            </w:tcBorders>
          </w:tcPr>
          <w:p w:rsidR="00564C9F" w:rsidRDefault="00564C9F" w:rsidP="00323135">
            <w:r>
              <w:t>Салфетки (повязки), расфасованные в формы или упаковки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24.42.24.139</w:t>
            </w:r>
          </w:p>
        </w:tc>
        <w:tc>
          <w:tcPr>
            <w:tcW w:w="8400" w:type="dxa"/>
            <w:tcBorders>
              <w:top w:val="nil"/>
              <w:left w:val="nil"/>
              <w:bottom w:val="nil"/>
              <w:right w:val="nil"/>
            </w:tcBorders>
          </w:tcPr>
          <w:p w:rsidR="00564C9F" w:rsidRDefault="00564C9F" w:rsidP="00323135">
            <w:r>
              <w:t>Материалы перевязочные и аналогичные изделия, пропитанные или покрытые лекарственными средствами или расфасованные в формы или упаковки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повязки кожные, состоящие из предварительно замороженных или высушенных полосок кожной животной ткани</w:t>
            </w:r>
          </w:p>
          <w:p w:rsidR="00564C9F" w:rsidRDefault="00564C9F" w:rsidP="00323135">
            <w:r>
              <w:t>- повязки жидкие, которые выпускаются в виде аэрозолей (для розничной продажи) и используются для покрытия ран защитной прозрачной пленкой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24.42.24.140</w:t>
            </w:r>
          </w:p>
        </w:tc>
        <w:tc>
          <w:tcPr>
            <w:tcW w:w="8400" w:type="dxa"/>
            <w:tcBorders>
              <w:top w:val="nil"/>
              <w:left w:val="nil"/>
              <w:bottom w:val="nil"/>
              <w:right w:val="nil"/>
            </w:tcBorders>
          </w:tcPr>
          <w:p w:rsidR="00564C9F" w:rsidRDefault="00564C9F" w:rsidP="00564C9F">
            <w:pPr>
              <w:pStyle w:val="30"/>
            </w:pPr>
            <w:r>
              <w:t>Изделия стерильные одноразовые хирургические специальные из нетканых материалов для защиты пациента и медицинского персонала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одноразовые стерильные медицинские из нетканых материалов со специальными барьерными свойствами (коэффициент проскока по бактериальному аэрозолю не выше 5 %), такие как одежда хирургическая, белье, комплекты специальные, для обеспечения стерильности операционного поля, защиты пациента и медицинского персонала от патогенных биологических агентов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24.42.24.141</w:t>
            </w:r>
          </w:p>
        </w:tc>
        <w:tc>
          <w:tcPr>
            <w:tcW w:w="8400" w:type="dxa"/>
            <w:tcBorders>
              <w:top w:val="nil"/>
              <w:left w:val="nil"/>
              <w:bottom w:val="nil"/>
              <w:right w:val="nil"/>
            </w:tcBorders>
          </w:tcPr>
          <w:p w:rsidR="00564C9F" w:rsidRDefault="00564C9F" w:rsidP="00323135">
            <w:r>
              <w:t>Белье стерильное одноразовое операционное из нетканых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24.42.24.142</w:t>
            </w:r>
          </w:p>
        </w:tc>
        <w:tc>
          <w:tcPr>
            <w:tcW w:w="8400" w:type="dxa"/>
            <w:tcBorders>
              <w:top w:val="nil"/>
              <w:left w:val="nil"/>
              <w:bottom w:val="nil"/>
              <w:right w:val="nil"/>
            </w:tcBorders>
          </w:tcPr>
          <w:p w:rsidR="00564C9F" w:rsidRDefault="00564C9F" w:rsidP="00323135">
            <w:r>
              <w:t>Одежда стерильная одноразовая хирургическая из нетканых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24.42.24.143</w:t>
            </w:r>
          </w:p>
        </w:tc>
        <w:tc>
          <w:tcPr>
            <w:tcW w:w="8400" w:type="dxa"/>
            <w:tcBorders>
              <w:top w:val="nil"/>
              <w:left w:val="nil"/>
              <w:bottom w:val="nil"/>
              <w:right w:val="nil"/>
            </w:tcBorders>
          </w:tcPr>
          <w:p w:rsidR="00564C9F" w:rsidRDefault="00564C9F" w:rsidP="00323135">
            <w:r>
              <w:t>Комплекты стерильные одноразовые специальные из нетканых материалов для защиты от патогенных биологических агентов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24.42.24.149</w:t>
            </w:r>
          </w:p>
        </w:tc>
        <w:tc>
          <w:tcPr>
            <w:tcW w:w="8400" w:type="dxa"/>
            <w:tcBorders>
              <w:top w:val="nil"/>
              <w:left w:val="nil"/>
              <w:bottom w:val="nil"/>
              <w:right w:val="nil"/>
            </w:tcBorders>
          </w:tcPr>
          <w:p w:rsidR="00564C9F" w:rsidRDefault="00564C9F" w:rsidP="00323135">
            <w:r>
              <w:t>Изделия специальные одноразовые стерильные хирургические изделия из нетканых материалов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24.42.24.150</w:t>
            </w:r>
          </w:p>
        </w:tc>
        <w:tc>
          <w:tcPr>
            <w:tcW w:w="8400" w:type="dxa"/>
            <w:tcBorders>
              <w:top w:val="nil"/>
              <w:left w:val="nil"/>
              <w:bottom w:val="nil"/>
              <w:right w:val="nil"/>
            </w:tcBorders>
          </w:tcPr>
          <w:p w:rsidR="00564C9F" w:rsidRDefault="00564C9F" w:rsidP="00564C9F">
            <w:pPr>
              <w:pStyle w:val="30"/>
            </w:pPr>
            <w:r>
              <w:t>Материалы хирургические стерильные для соединения тканей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и клеи хирургические стерильные шовные, а также кассеты и скобы, используемые в сшивающих аппаратах, для соединения мягких тканей, применяемые как в медицине, так и в ветеринарии</w:t>
            </w:r>
          </w:p>
          <w:p w:rsidR="00564C9F" w:rsidRDefault="00564C9F" w:rsidP="00323135">
            <w:r>
              <w:t>Эта группировка не включает:</w:t>
            </w:r>
          </w:p>
          <w:p w:rsidR="00564C9F" w:rsidRDefault="00564C9F" w:rsidP="00323135">
            <w:r>
              <w:t>- материалы нестерильные шовные, классифицируемые в соответствии с материалами, из которых они изготовлены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24.42.24.151</w:t>
            </w:r>
          </w:p>
        </w:tc>
        <w:tc>
          <w:tcPr>
            <w:tcW w:w="8400" w:type="dxa"/>
            <w:tcBorders>
              <w:top w:val="nil"/>
              <w:left w:val="nil"/>
              <w:bottom w:val="nil"/>
              <w:right w:val="nil"/>
            </w:tcBorders>
          </w:tcPr>
          <w:p w:rsidR="00564C9F" w:rsidRDefault="00564C9F" w:rsidP="00323135">
            <w:r>
              <w:t>Материалы шовные рассасывающиеся природные (кетгут)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24.42.24.152</w:t>
            </w:r>
          </w:p>
        </w:tc>
        <w:tc>
          <w:tcPr>
            <w:tcW w:w="8400" w:type="dxa"/>
            <w:tcBorders>
              <w:top w:val="nil"/>
              <w:left w:val="nil"/>
              <w:bottom w:val="nil"/>
              <w:right w:val="nil"/>
            </w:tcBorders>
          </w:tcPr>
          <w:p w:rsidR="00564C9F" w:rsidRDefault="00564C9F" w:rsidP="00323135">
            <w:r>
              <w:t>Материалы шовные нерассасывающиеся природные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24.42.24.153</w:t>
            </w:r>
          </w:p>
        </w:tc>
        <w:tc>
          <w:tcPr>
            <w:tcW w:w="8400" w:type="dxa"/>
            <w:tcBorders>
              <w:top w:val="nil"/>
              <w:left w:val="nil"/>
              <w:bottom w:val="nil"/>
              <w:right w:val="nil"/>
            </w:tcBorders>
          </w:tcPr>
          <w:p w:rsidR="00564C9F" w:rsidRDefault="00564C9F" w:rsidP="00323135">
            <w:r>
              <w:t>Материалы шовные рассасывающиеся синтетические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24.42.24.154</w:t>
            </w:r>
          </w:p>
        </w:tc>
        <w:tc>
          <w:tcPr>
            <w:tcW w:w="8400" w:type="dxa"/>
            <w:tcBorders>
              <w:top w:val="nil"/>
              <w:left w:val="nil"/>
              <w:bottom w:val="nil"/>
              <w:right w:val="nil"/>
            </w:tcBorders>
          </w:tcPr>
          <w:p w:rsidR="00564C9F" w:rsidRDefault="00564C9F" w:rsidP="00323135">
            <w:r>
              <w:t>Материалы шовные нерассасывающиеся синтетические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24.42.24.155</w:t>
            </w:r>
          </w:p>
        </w:tc>
        <w:tc>
          <w:tcPr>
            <w:tcW w:w="8400" w:type="dxa"/>
            <w:tcBorders>
              <w:top w:val="nil"/>
              <w:left w:val="nil"/>
              <w:bottom w:val="nil"/>
              <w:right w:val="nil"/>
            </w:tcBorders>
          </w:tcPr>
          <w:p w:rsidR="00564C9F" w:rsidRDefault="00564C9F" w:rsidP="00323135">
            <w:r>
              <w:t>Материалы шовные на основе биополимеров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24.42.24.156</w:t>
            </w:r>
          </w:p>
        </w:tc>
        <w:tc>
          <w:tcPr>
            <w:tcW w:w="8400" w:type="dxa"/>
            <w:tcBorders>
              <w:top w:val="nil"/>
              <w:left w:val="nil"/>
              <w:bottom w:val="nil"/>
              <w:right w:val="nil"/>
            </w:tcBorders>
          </w:tcPr>
          <w:p w:rsidR="00564C9F" w:rsidRDefault="00564C9F" w:rsidP="00323135">
            <w:r>
              <w:t>Клеи синтетические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24.42.24.157</w:t>
            </w:r>
          </w:p>
        </w:tc>
        <w:tc>
          <w:tcPr>
            <w:tcW w:w="8400" w:type="dxa"/>
            <w:tcBorders>
              <w:top w:val="nil"/>
              <w:left w:val="nil"/>
              <w:bottom w:val="nil"/>
              <w:right w:val="nil"/>
            </w:tcBorders>
          </w:tcPr>
          <w:p w:rsidR="00564C9F" w:rsidRDefault="00564C9F" w:rsidP="00323135">
            <w:r>
              <w:t>Скобы и кассеты для хирургических сшивающих аппаратов, применяемых для соединения мягких тканей, стерильные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24.42.24.159</w:t>
            </w:r>
          </w:p>
        </w:tc>
        <w:tc>
          <w:tcPr>
            <w:tcW w:w="8400" w:type="dxa"/>
            <w:tcBorders>
              <w:top w:val="nil"/>
              <w:left w:val="nil"/>
              <w:bottom w:val="nil"/>
              <w:right w:val="nil"/>
            </w:tcBorders>
          </w:tcPr>
          <w:p w:rsidR="00564C9F" w:rsidRDefault="00564C9F" w:rsidP="00323135">
            <w:r>
              <w:t>Материалы шовные хирургические стерильные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стерильные хирургические шовные из металлов (тантала, серебра, бронзы, нержавеющей стали)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24.42.24.160</w:t>
            </w:r>
          </w:p>
        </w:tc>
        <w:tc>
          <w:tcPr>
            <w:tcW w:w="8400" w:type="dxa"/>
            <w:tcBorders>
              <w:top w:val="nil"/>
              <w:left w:val="nil"/>
              <w:bottom w:val="nil"/>
              <w:right w:val="nil"/>
            </w:tcBorders>
          </w:tcPr>
          <w:p w:rsidR="00564C9F" w:rsidRDefault="00564C9F" w:rsidP="00564C9F">
            <w:pPr>
              <w:pStyle w:val="30"/>
            </w:pPr>
            <w:r>
              <w:t>Ткани адгезивные стерильные, ламинария, средства кровоостанавливающие (гемостатики)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ткани стерильные адгезивные для хирургического закрытия ран</w:t>
            </w:r>
          </w:p>
          <w:p w:rsidR="00564C9F" w:rsidRDefault="00564C9F" w:rsidP="00323135">
            <w:r>
              <w:t>- ламинарию стерильную и тампоны стерильные из ламинарии</w:t>
            </w:r>
          </w:p>
          <w:p w:rsidR="00564C9F" w:rsidRDefault="00564C9F" w:rsidP="00323135">
            <w:r>
              <w:t>- средства стерильные абсорбирующие хирургические и стоматологические кровоостанавливающие (гемостатики)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24.42.24.161</w:t>
            </w:r>
          </w:p>
        </w:tc>
        <w:tc>
          <w:tcPr>
            <w:tcW w:w="8400" w:type="dxa"/>
            <w:tcBorders>
              <w:top w:val="nil"/>
              <w:left w:val="nil"/>
              <w:bottom w:val="nil"/>
              <w:right w:val="nil"/>
            </w:tcBorders>
          </w:tcPr>
          <w:p w:rsidR="00564C9F" w:rsidRDefault="00564C9F" w:rsidP="00323135">
            <w:r>
              <w:t>Вискоза гемостатическая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24.42.24.162</w:t>
            </w:r>
          </w:p>
        </w:tc>
        <w:tc>
          <w:tcPr>
            <w:tcW w:w="8400" w:type="dxa"/>
            <w:tcBorders>
              <w:top w:val="nil"/>
              <w:left w:val="nil"/>
              <w:bottom w:val="nil"/>
              <w:right w:val="nil"/>
            </w:tcBorders>
          </w:tcPr>
          <w:p w:rsidR="00564C9F" w:rsidRDefault="00564C9F" w:rsidP="00323135">
            <w:r>
              <w:t>Пленка фибринная, губка фибринная (гемостатическая)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24.42.24.163</w:t>
            </w:r>
          </w:p>
        </w:tc>
        <w:tc>
          <w:tcPr>
            <w:tcW w:w="8400" w:type="dxa"/>
            <w:tcBorders>
              <w:top w:val="nil"/>
              <w:left w:val="nil"/>
              <w:bottom w:val="nil"/>
              <w:right w:val="nil"/>
            </w:tcBorders>
          </w:tcPr>
          <w:p w:rsidR="00564C9F" w:rsidRDefault="00564C9F" w:rsidP="00323135">
            <w:r>
              <w:t>Пленка коллагеновая, дежизан, повязка коллагеновая "Свидерм"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24.42.24.169</w:t>
            </w:r>
          </w:p>
        </w:tc>
        <w:tc>
          <w:tcPr>
            <w:tcW w:w="8400" w:type="dxa"/>
            <w:tcBorders>
              <w:top w:val="nil"/>
              <w:left w:val="nil"/>
              <w:bottom w:val="nil"/>
              <w:right w:val="nil"/>
            </w:tcBorders>
          </w:tcPr>
          <w:p w:rsidR="00564C9F" w:rsidRDefault="00564C9F" w:rsidP="00323135">
            <w:r>
              <w:t>Ткани адгезивные стерильные для хирургического закрытия ран, ламинария стерильная и тампоны стерильные из ламинарии, средства стерильные абсорбирующие кровоостанавливающие средства (гемостатики),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24.42.24.170</w:t>
            </w:r>
          </w:p>
        </w:tc>
        <w:tc>
          <w:tcPr>
            <w:tcW w:w="8400" w:type="dxa"/>
            <w:tcBorders>
              <w:top w:val="nil"/>
              <w:left w:val="nil"/>
              <w:bottom w:val="nil"/>
              <w:right w:val="nil"/>
            </w:tcBorders>
          </w:tcPr>
          <w:p w:rsidR="00564C9F" w:rsidRDefault="00564C9F" w:rsidP="00564C9F">
            <w:pPr>
              <w:pStyle w:val="30"/>
            </w:pPr>
            <w:r>
              <w:t>Аптечки и сумки санитарные для оказания первой помощи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24.42.25    </w:t>
            </w:r>
          </w:p>
        </w:tc>
        <w:tc>
          <w:tcPr>
            <w:tcW w:w="8400" w:type="dxa"/>
            <w:tcBorders>
              <w:top w:val="nil"/>
              <w:left w:val="nil"/>
              <w:bottom w:val="nil"/>
              <w:right w:val="nil"/>
            </w:tcBorders>
          </w:tcPr>
          <w:p w:rsidR="00564C9F" w:rsidRDefault="00564C9F" w:rsidP="00564C9F">
            <w:pPr>
              <w:pStyle w:val="30"/>
            </w:pPr>
            <w:r>
              <w:t>Средства лекарственные, не пригодные к использованию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24.42.25.000</w:t>
            </w:r>
          </w:p>
        </w:tc>
        <w:tc>
          <w:tcPr>
            <w:tcW w:w="8400" w:type="dxa"/>
            <w:tcBorders>
              <w:top w:val="nil"/>
              <w:left w:val="nil"/>
              <w:bottom w:val="nil"/>
              <w:right w:val="nil"/>
            </w:tcBorders>
          </w:tcPr>
          <w:p w:rsidR="00564C9F" w:rsidRDefault="00564C9F" w:rsidP="00564C9F">
            <w:pPr>
              <w:pStyle w:val="30"/>
            </w:pPr>
            <w:r>
              <w:t>Средства лекарственные, не пригодные к использованию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фармацевтические, не пригодные для использования по первоначальному назначению, например с истекшим сроком годности</w:t>
            </w:r>
          </w:p>
          <w:p w:rsidR="00564C9F" w:rsidRDefault="00564C9F" w:rsidP="00323135">
            <w:r>
              <w:t>Эта группировка не включает:</w:t>
            </w:r>
          </w:p>
          <w:p w:rsidR="00564C9F" w:rsidRDefault="00564C9F" w:rsidP="00323135">
            <w:r>
              <w:t>- отходы клинические и отходы производства лекарственных средств (см. 24.66.49)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24.42.9     </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24.42.99    </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24.42.99.000</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        </w:t>
            </w:r>
          </w:p>
        </w:tc>
        <w:tc>
          <w:tcPr>
            <w:tcW w:w="8400" w:type="dxa"/>
            <w:tcBorders>
              <w:top w:val="nil"/>
              <w:left w:val="nil"/>
              <w:bottom w:val="nil"/>
              <w:right w:val="nil"/>
            </w:tcBorders>
          </w:tcPr>
          <w:p w:rsidR="00564C9F" w:rsidRDefault="00564C9F" w:rsidP="00564C9F">
            <w:pPr>
              <w:pStyle w:val="30"/>
            </w:pPr>
            <w:r>
              <w:t>Глицерин; мыло и моющие средства, средства чистящие и полирующие, средства парфюмерные и косметические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       </w:t>
            </w:r>
          </w:p>
        </w:tc>
        <w:tc>
          <w:tcPr>
            <w:tcW w:w="8400" w:type="dxa"/>
            <w:tcBorders>
              <w:top w:val="nil"/>
              <w:left w:val="nil"/>
              <w:bottom w:val="nil"/>
              <w:right w:val="nil"/>
            </w:tcBorders>
          </w:tcPr>
          <w:p w:rsidR="00564C9F" w:rsidRDefault="00564C9F" w:rsidP="00564C9F">
            <w:pPr>
              <w:pStyle w:val="30"/>
            </w:pPr>
            <w:r>
              <w:t>Глицерин, мыло и средства моющие, средства чистящие и полирующие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24.51.1     </w:t>
            </w:r>
          </w:p>
        </w:tc>
        <w:tc>
          <w:tcPr>
            <w:tcW w:w="8400" w:type="dxa"/>
            <w:tcBorders>
              <w:top w:val="nil"/>
              <w:left w:val="nil"/>
              <w:bottom w:val="nil"/>
              <w:right w:val="nil"/>
            </w:tcBorders>
          </w:tcPr>
          <w:p w:rsidR="00564C9F" w:rsidRDefault="00564C9F" w:rsidP="00564C9F">
            <w:pPr>
              <w:pStyle w:val="30"/>
            </w:pPr>
            <w:r>
              <w:t>Глицерин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24.51.10    </w:t>
            </w:r>
          </w:p>
        </w:tc>
        <w:tc>
          <w:tcPr>
            <w:tcW w:w="8400" w:type="dxa"/>
            <w:tcBorders>
              <w:top w:val="nil"/>
              <w:left w:val="nil"/>
              <w:bottom w:val="nil"/>
              <w:right w:val="nil"/>
            </w:tcBorders>
          </w:tcPr>
          <w:p w:rsidR="00564C9F" w:rsidRDefault="00564C9F" w:rsidP="00564C9F">
            <w:pPr>
              <w:pStyle w:val="30"/>
            </w:pPr>
            <w:r>
              <w:t>Глицерин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глицерин, приготовленный как лекарственное средство или с добавками фармацевтических веществ (см. 24.42.13)</w:t>
            </w:r>
          </w:p>
          <w:p w:rsidR="00564C9F" w:rsidRDefault="00564C9F" w:rsidP="00323135">
            <w:r>
              <w:t>- глицерин парфюмерного или косметического назначения (см. 24.52)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24.51.10.110</w:t>
            </w:r>
          </w:p>
        </w:tc>
        <w:tc>
          <w:tcPr>
            <w:tcW w:w="8400" w:type="dxa"/>
            <w:tcBorders>
              <w:top w:val="nil"/>
              <w:left w:val="nil"/>
              <w:bottom w:val="nil"/>
              <w:right w:val="nil"/>
            </w:tcBorders>
          </w:tcPr>
          <w:p w:rsidR="00564C9F" w:rsidRDefault="00564C9F" w:rsidP="00564C9F">
            <w:pPr>
              <w:pStyle w:val="30"/>
            </w:pPr>
            <w:r>
              <w:t>Глицерин сырой, вода глицериновая, щелок глицериновый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24.51.10.111</w:t>
            </w:r>
          </w:p>
        </w:tc>
        <w:tc>
          <w:tcPr>
            <w:tcW w:w="8400" w:type="dxa"/>
            <w:tcBorders>
              <w:top w:val="nil"/>
              <w:left w:val="nil"/>
              <w:bottom w:val="nil"/>
              <w:right w:val="nil"/>
            </w:tcBorders>
          </w:tcPr>
          <w:p w:rsidR="00564C9F" w:rsidRDefault="00564C9F" w:rsidP="00323135">
            <w:r>
              <w:t>Глицерин сырой синтетический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глицерин чистотой менее 95 % по массе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24.51.10.112</w:t>
            </w:r>
          </w:p>
        </w:tc>
        <w:tc>
          <w:tcPr>
            <w:tcW w:w="8400" w:type="dxa"/>
            <w:tcBorders>
              <w:top w:val="nil"/>
              <w:left w:val="nil"/>
              <w:bottom w:val="nil"/>
              <w:right w:val="nil"/>
            </w:tcBorders>
          </w:tcPr>
          <w:p w:rsidR="00564C9F" w:rsidRDefault="00564C9F" w:rsidP="00323135">
            <w:r>
              <w:t>Глицерин сырой натуральный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глицерин чистотой менее 95 % по массе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24.51.10.113</w:t>
            </w:r>
          </w:p>
        </w:tc>
        <w:tc>
          <w:tcPr>
            <w:tcW w:w="8400" w:type="dxa"/>
            <w:tcBorders>
              <w:top w:val="nil"/>
              <w:left w:val="nil"/>
              <w:bottom w:val="nil"/>
              <w:right w:val="nil"/>
            </w:tcBorders>
          </w:tcPr>
          <w:p w:rsidR="00564C9F" w:rsidRDefault="00564C9F" w:rsidP="00323135">
            <w:r>
              <w:t>Вода глицериновая, щелок глицериновый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24.51.10.120</w:t>
            </w:r>
          </w:p>
        </w:tc>
        <w:tc>
          <w:tcPr>
            <w:tcW w:w="8400" w:type="dxa"/>
            <w:tcBorders>
              <w:top w:val="nil"/>
              <w:left w:val="nil"/>
              <w:bottom w:val="nil"/>
              <w:right w:val="nil"/>
            </w:tcBorders>
          </w:tcPr>
          <w:p w:rsidR="00564C9F" w:rsidRDefault="00564C9F" w:rsidP="00564C9F">
            <w:pPr>
              <w:pStyle w:val="30"/>
            </w:pPr>
            <w:r>
              <w:t>Глицерин чистотой более 95 % по массе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24.51.10.121</w:t>
            </w:r>
          </w:p>
        </w:tc>
        <w:tc>
          <w:tcPr>
            <w:tcW w:w="8400" w:type="dxa"/>
            <w:tcBorders>
              <w:top w:val="nil"/>
              <w:left w:val="nil"/>
              <w:bottom w:val="nil"/>
              <w:right w:val="nil"/>
            </w:tcBorders>
          </w:tcPr>
          <w:p w:rsidR="00564C9F" w:rsidRDefault="00564C9F" w:rsidP="00323135">
            <w:r>
              <w:t>Глицерин синтетический из 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24.51.10.122</w:t>
            </w:r>
          </w:p>
        </w:tc>
        <w:tc>
          <w:tcPr>
            <w:tcW w:w="8400" w:type="dxa"/>
            <w:tcBorders>
              <w:top w:val="nil"/>
              <w:left w:val="nil"/>
              <w:bottom w:val="nil"/>
              <w:right w:val="nil"/>
            </w:tcBorders>
          </w:tcPr>
          <w:p w:rsidR="00564C9F" w:rsidRDefault="00564C9F" w:rsidP="00323135">
            <w:r>
              <w:t>Глицерин натуральный дистиллированный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24.51.10.129</w:t>
            </w:r>
          </w:p>
        </w:tc>
        <w:tc>
          <w:tcPr>
            <w:tcW w:w="8400" w:type="dxa"/>
            <w:tcBorders>
              <w:top w:val="nil"/>
              <w:left w:val="nil"/>
              <w:bottom w:val="nil"/>
              <w:right w:val="nil"/>
            </w:tcBorders>
          </w:tcPr>
          <w:p w:rsidR="00564C9F" w:rsidRDefault="00564C9F" w:rsidP="00323135">
            <w:r>
              <w:t>Глицерин чистотой более 95 % по массе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24.51.2     </w:t>
            </w:r>
          </w:p>
        </w:tc>
        <w:tc>
          <w:tcPr>
            <w:tcW w:w="8400" w:type="dxa"/>
            <w:tcBorders>
              <w:top w:val="nil"/>
              <w:left w:val="nil"/>
              <w:bottom w:val="nil"/>
              <w:right w:val="nil"/>
            </w:tcBorders>
          </w:tcPr>
          <w:p w:rsidR="00564C9F" w:rsidRDefault="00564C9F" w:rsidP="00564C9F">
            <w:pPr>
              <w:pStyle w:val="30"/>
            </w:pPr>
            <w:r>
              <w:t>Вещества органические поверхностно-активные, кроме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24.51.20    </w:t>
            </w:r>
          </w:p>
        </w:tc>
        <w:tc>
          <w:tcPr>
            <w:tcW w:w="8400" w:type="dxa"/>
            <w:tcBorders>
              <w:top w:val="nil"/>
              <w:left w:val="nil"/>
              <w:bottom w:val="nil"/>
              <w:right w:val="nil"/>
            </w:tcBorders>
          </w:tcPr>
          <w:p w:rsidR="00564C9F" w:rsidRDefault="00564C9F" w:rsidP="00564C9F">
            <w:pPr>
              <w:pStyle w:val="30"/>
            </w:pPr>
            <w:r>
              <w:t>Вещества органические поверхностно-активные, кроме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24.51.20.110</w:t>
            </w:r>
          </w:p>
        </w:tc>
        <w:tc>
          <w:tcPr>
            <w:tcW w:w="8400" w:type="dxa"/>
            <w:tcBorders>
              <w:top w:val="nil"/>
              <w:left w:val="nil"/>
              <w:bottom w:val="nil"/>
              <w:right w:val="nil"/>
            </w:tcBorders>
          </w:tcPr>
          <w:p w:rsidR="00564C9F" w:rsidRDefault="00564C9F" w:rsidP="00564C9F">
            <w:pPr>
              <w:pStyle w:val="30"/>
            </w:pPr>
            <w:r>
              <w:t>Вещества анионные поверхностно-активные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лецитин растительный (см. 24.41.20)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24.51.20.111</w:t>
            </w:r>
          </w:p>
        </w:tc>
        <w:tc>
          <w:tcPr>
            <w:tcW w:w="8400" w:type="dxa"/>
            <w:tcBorders>
              <w:top w:val="nil"/>
              <w:left w:val="nil"/>
              <w:bottom w:val="nil"/>
              <w:right w:val="nil"/>
            </w:tcBorders>
          </w:tcPr>
          <w:p w:rsidR="00564C9F" w:rsidRDefault="00564C9F" w:rsidP="00323135">
            <w:r>
              <w:t>Вещества смачивающие на основе алкенилянтарной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24.51.20.112</w:t>
            </w:r>
          </w:p>
        </w:tc>
        <w:tc>
          <w:tcPr>
            <w:tcW w:w="8400" w:type="dxa"/>
            <w:tcBorders>
              <w:top w:val="nil"/>
              <w:left w:val="nil"/>
              <w:bottom w:val="nil"/>
              <w:right w:val="nil"/>
            </w:tcBorders>
          </w:tcPr>
          <w:p w:rsidR="00564C9F" w:rsidRDefault="00564C9F" w:rsidP="00323135">
            <w:r>
              <w:t>Сульфонат (алкилсульфонат)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24.51.20.113</w:t>
            </w:r>
          </w:p>
        </w:tc>
        <w:tc>
          <w:tcPr>
            <w:tcW w:w="8400" w:type="dxa"/>
            <w:tcBorders>
              <w:top w:val="nil"/>
              <w:left w:val="nil"/>
              <w:bottom w:val="nil"/>
              <w:right w:val="nil"/>
            </w:tcBorders>
          </w:tcPr>
          <w:p w:rsidR="00564C9F" w:rsidRDefault="00564C9F" w:rsidP="00323135">
            <w:r>
              <w:t>Вещества на основе эфиров сульфоянтарной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24.51.20.114</w:t>
            </w:r>
          </w:p>
        </w:tc>
        <w:tc>
          <w:tcPr>
            <w:tcW w:w="8400" w:type="dxa"/>
            <w:tcBorders>
              <w:top w:val="nil"/>
              <w:left w:val="nil"/>
              <w:bottom w:val="nil"/>
              <w:right w:val="nil"/>
            </w:tcBorders>
          </w:tcPr>
          <w:p w:rsidR="00564C9F" w:rsidRDefault="00564C9F" w:rsidP="00323135">
            <w:r>
              <w:t>Сульфирол 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24.51.20.115</w:t>
            </w:r>
          </w:p>
        </w:tc>
        <w:tc>
          <w:tcPr>
            <w:tcW w:w="8400" w:type="dxa"/>
            <w:tcBorders>
              <w:top w:val="nil"/>
              <w:left w:val="nil"/>
              <w:bottom w:val="nil"/>
              <w:right w:val="nil"/>
            </w:tcBorders>
          </w:tcPr>
          <w:p w:rsidR="00564C9F" w:rsidRDefault="00564C9F" w:rsidP="00323135">
            <w:r>
              <w:t>Алкилсульфаты - активная основа для моющих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24.51.20.116</w:t>
            </w:r>
          </w:p>
        </w:tc>
        <w:tc>
          <w:tcPr>
            <w:tcW w:w="8400" w:type="dxa"/>
            <w:tcBorders>
              <w:top w:val="nil"/>
              <w:left w:val="nil"/>
              <w:bottom w:val="nil"/>
              <w:right w:val="nil"/>
            </w:tcBorders>
          </w:tcPr>
          <w:p w:rsidR="00564C9F" w:rsidRDefault="00564C9F" w:rsidP="00323135">
            <w:r>
              <w:t>Соли алкилсульфатов аминные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24.51.20.117</w:t>
            </w:r>
          </w:p>
        </w:tc>
        <w:tc>
          <w:tcPr>
            <w:tcW w:w="8400" w:type="dxa"/>
            <w:tcBorders>
              <w:top w:val="nil"/>
              <w:left w:val="nil"/>
              <w:bottom w:val="nil"/>
              <w:right w:val="nil"/>
            </w:tcBorders>
          </w:tcPr>
          <w:p w:rsidR="00564C9F" w:rsidRDefault="00564C9F" w:rsidP="00323135">
            <w:r>
              <w:t>Препараты на основе животных жиров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24.51.20.118</w:t>
            </w:r>
          </w:p>
        </w:tc>
        <w:tc>
          <w:tcPr>
            <w:tcW w:w="8400" w:type="dxa"/>
            <w:tcBorders>
              <w:top w:val="nil"/>
              <w:left w:val="nil"/>
              <w:bottom w:val="nil"/>
              <w:right w:val="nil"/>
            </w:tcBorders>
          </w:tcPr>
          <w:p w:rsidR="00564C9F" w:rsidRDefault="00564C9F" w:rsidP="00323135">
            <w:r>
              <w:t>Препараты на основе касторового масла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24.51.20.121</w:t>
            </w:r>
          </w:p>
        </w:tc>
        <w:tc>
          <w:tcPr>
            <w:tcW w:w="8400" w:type="dxa"/>
            <w:tcBorders>
              <w:top w:val="nil"/>
              <w:left w:val="nil"/>
              <w:bottom w:val="nil"/>
              <w:right w:val="nil"/>
            </w:tcBorders>
          </w:tcPr>
          <w:p w:rsidR="00564C9F" w:rsidRDefault="00564C9F" w:rsidP="00323135">
            <w:r>
              <w:t>Олефинсульфаты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24.51.20.122</w:t>
            </w:r>
          </w:p>
        </w:tc>
        <w:tc>
          <w:tcPr>
            <w:tcW w:w="8400" w:type="dxa"/>
            <w:tcBorders>
              <w:top w:val="nil"/>
              <w:left w:val="nil"/>
              <w:bottom w:val="nil"/>
              <w:right w:val="nil"/>
            </w:tcBorders>
          </w:tcPr>
          <w:p w:rsidR="00564C9F" w:rsidRDefault="00564C9F" w:rsidP="00323135">
            <w:r>
              <w:t>Сульфоэтоксилаты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24.51.20.123</w:t>
            </w:r>
          </w:p>
        </w:tc>
        <w:tc>
          <w:tcPr>
            <w:tcW w:w="8400" w:type="dxa"/>
            <w:tcBorders>
              <w:top w:val="nil"/>
              <w:left w:val="nil"/>
              <w:bottom w:val="nil"/>
              <w:right w:val="nil"/>
            </w:tcBorders>
          </w:tcPr>
          <w:p w:rsidR="00564C9F" w:rsidRDefault="00564C9F" w:rsidP="00323135">
            <w:r>
              <w:t>Авироль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24.51.20.124</w:t>
            </w:r>
          </w:p>
        </w:tc>
        <w:tc>
          <w:tcPr>
            <w:tcW w:w="8400" w:type="dxa"/>
            <w:tcBorders>
              <w:top w:val="nil"/>
              <w:left w:val="nil"/>
              <w:bottom w:val="nil"/>
              <w:right w:val="nil"/>
            </w:tcBorders>
          </w:tcPr>
          <w:p w:rsidR="00564C9F" w:rsidRDefault="00564C9F" w:rsidP="00323135">
            <w:r>
              <w:t>Алкилбензолсульфонаты (сульфонол)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24.51.20.125</w:t>
            </w:r>
          </w:p>
        </w:tc>
        <w:tc>
          <w:tcPr>
            <w:tcW w:w="8400" w:type="dxa"/>
            <w:tcBorders>
              <w:top w:val="nil"/>
              <w:left w:val="nil"/>
              <w:bottom w:val="nil"/>
              <w:right w:val="nil"/>
            </w:tcBorders>
          </w:tcPr>
          <w:p w:rsidR="00564C9F" w:rsidRDefault="00564C9F" w:rsidP="00323135">
            <w:r>
              <w:t>Сульфонол - активная основа для моющих средств (сульфонол НП-3)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24.51.20.126</w:t>
            </w:r>
          </w:p>
        </w:tc>
        <w:tc>
          <w:tcPr>
            <w:tcW w:w="8400" w:type="dxa"/>
            <w:tcBorders>
              <w:top w:val="nil"/>
              <w:left w:val="nil"/>
              <w:bottom w:val="nil"/>
              <w:right w:val="nil"/>
            </w:tcBorders>
          </w:tcPr>
          <w:p w:rsidR="00564C9F" w:rsidRDefault="00564C9F" w:rsidP="00323135">
            <w:r>
              <w:t>Алкиларилсульфонаты из естественных ароматических углеводородов ДС-РАС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24.51.20.127</w:t>
            </w:r>
          </w:p>
        </w:tc>
        <w:tc>
          <w:tcPr>
            <w:tcW w:w="8400" w:type="dxa"/>
            <w:tcBorders>
              <w:top w:val="nil"/>
              <w:left w:val="nil"/>
              <w:bottom w:val="nil"/>
              <w:right w:val="nil"/>
            </w:tcBorders>
          </w:tcPr>
          <w:p w:rsidR="00564C9F" w:rsidRDefault="00564C9F" w:rsidP="00323135">
            <w:r>
              <w:t>Алкилнафталинсульфонаты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24.51.20.128</w:t>
            </w:r>
          </w:p>
        </w:tc>
        <w:tc>
          <w:tcPr>
            <w:tcW w:w="8400" w:type="dxa"/>
            <w:tcBorders>
              <w:top w:val="nil"/>
              <w:left w:val="nil"/>
              <w:bottom w:val="nil"/>
              <w:right w:val="nil"/>
            </w:tcBorders>
          </w:tcPr>
          <w:p w:rsidR="00564C9F" w:rsidRDefault="00564C9F" w:rsidP="00323135">
            <w:r>
              <w:t>Соль натриевая монобутилнафталин сульфокислоты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24.51.20.131</w:t>
            </w:r>
          </w:p>
        </w:tc>
        <w:tc>
          <w:tcPr>
            <w:tcW w:w="8400" w:type="dxa"/>
            <w:tcBorders>
              <w:top w:val="nil"/>
              <w:left w:val="nil"/>
              <w:bottom w:val="nil"/>
              <w:right w:val="nil"/>
            </w:tcBorders>
          </w:tcPr>
          <w:p w:rsidR="00564C9F" w:rsidRDefault="00564C9F" w:rsidP="00323135">
            <w:r>
              <w:t>Алкилбензолсульфонат кальция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24.51.20.132</w:t>
            </w:r>
          </w:p>
        </w:tc>
        <w:tc>
          <w:tcPr>
            <w:tcW w:w="8400" w:type="dxa"/>
            <w:tcBorders>
              <w:top w:val="nil"/>
              <w:left w:val="nil"/>
              <w:bottom w:val="nil"/>
              <w:right w:val="nil"/>
            </w:tcBorders>
          </w:tcPr>
          <w:p w:rsidR="00564C9F" w:rsidRDefault="00564C9F" w:rsidP="00323135">
            <w:r>
              <w:t>Нафталина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24.51.20.133</w:t>
            </w:r>
          </w:p>
        </w:tc>
        <w:tc>
          <w:tcPr>
            <w:tcW w:w="8400" w:type="dxa"/>
            <w:tcBorders>
              <w:top w:val="nil"/>
              <w:left w:val="nil"/>
              <w:bottom w:val="nil"/>
              <w:right w:val="nil"/>
            </w:tcBorders>
          </w:tcPr>
          <w:p w:rsidR="00564C9F" w:rsidRDefault="00564C9F" w:rsidP="00323135">
            <w:r>
              <w:t>Диспергатор НФ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24.51.20.139</w:t>
            </w:r>
          </w:p>
        </w:tc>
        <w:tc>
          <w:tcPr>
            <w:tcW w:w="8400" w:type="dxa"/>
            <w:tcBorders>
              <w:top w:val="nil"/>
              <w:left w:val="nil"/>
              <w:bottom w:val="nil"/>
              <w:right w:val="nil"/>
            </w:tcBorders>
          </w:tcPr>
          <w:p w:rsidR="00564C9F" w:rsidRDefault="00564C9F" w:rsidP="00323135">
            <w:r>
              <w:t>Вещества поверхностно-активные анионные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24.51.20.140</w:t>
            </w:r>
          </w:p>
        </w:tc>
        <w:tc>
          <w:tcPr>
            <w:tcW w:w="8400" w:type="dxa"/>
            <w:tcBorders>
              <w:top w:val="nil"/>
              <w:left w:val="nil"/>
              <w:bottom w:val="nil"/>
              <w:right w:val="nil"/>
            </w:tcBorders>
          </w:tcPr>
          <w:p w:rsidR="00564C9F" w:rsidRDefault="00564C9F" w:rsidP="00564C9F">
            <w:pPr>
              <w:pStyle w:val="30"/>
            </w:pPr>
            <w:r>
              <w:t>Вещества поверхностно-активные катионные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24.51.20.141</w:t>
            </w:r>
          </w:p>
        </w:tc>
        <w:tc>
          <w:tcPr>
            <w:tcW w:w="8400" w:type="dxa"/>
            <w:tcBorders>
              <w:top w:val="nil"/>
              <w:left w:val="nil"/>
              <w:bottom w:val="nil"/>
              <w:right w:val="nil"/>
            </w:tcBorders>
          </w:tcPr>
          <w:p w:rsidR="00564C9F" w:rsidRDefault="00564C9F" w:rsidP="00323135">
            <w:r>
              <w:t>Катионы реагенты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24.51.20.142</w:t>
            </w:r>
          </w:p>
        </w:tc>
        <w:tc>
          <w:tcPr>
            <w:tcW w:w="8400" w:type="dxa"/>
            <w:tcBorders>
              <w:top w:val="nil"/>
              <w:left w:val="nil"/>
              <w:bottom w:val="nil"/>
              <w:right w:val="nil"/>
            </w:tcBorders>
          </w:tcPr>
          <w:p w:rsidR="00564C9F" w:rsidRDefault="00564C9F" w:rsidP="00323135">
            <w:r>
              <w:t>Производные диэтилдиметиламина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24.51.20.143</w:t>
            </w:r>
          </w:p>
        </w:tc>
        <w:tc>
          <w:tcPr>
            <w:tcW w:w="8400" w:type="dxa"/>
            <w:tcBorders>
              <w:top w:val="nil"/>
              <w:left w:val="nil"/>
              <w:bottom w:val="nil"/>
              <w:right w:val="nil"/>
            </w:tcBorders>
          </w:tcPr>
          <w:p w:rsidR="00564C9F" w:rsidRDefault="00564C9F" w:rsidP="00323135">
            <w:r>
              <w:t>Выравниватель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24.51.20.144</w:t>
            </w:r>
          </w:p>
        </w:tc>
        <w:tc>
          <w:tcPr>
            <w:tcW w:w="8400" w:type="dxa"/>
            <w:tcBorders>
              <w:top w:val="nil"/>
              <w:left w:val="nil"/>
              <w:bottom w:val="nil"/>
              <w:right w:val="nil"/>
            </w:tcBorders>
          </w:tcPr>
          <w:p w:rsidR="00564C9F" w:rsidRDefault="00564C9F" w:rsidP="00323135">
            <w:r>
              <w:t>Алкамон ОС-2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24.51.20.145</w:t>
            </w:r>
          </w:p>
        </w:tc>
        <w:tc>
          <w:tcPr>
            <w:tcW w:w="8400" w:type="dxa"/>
            <w:tcBorders>
              <w:top w:val="nil"/>
              <w:left w:val="nil"/>
              <w:bottom w:val="nil"/>
              <w:right w:val="nil"/>
            </w:tcBorders>
          </w:tcPr>
          <w:p w:rsidR="00564C9F" w:rsidRDefault="00564C9F" w:rsidP="00323135">
            <w:r>
              <w:t>Катапин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24.51.20.146</w:t>
            </w:r>
          </w:p>
        </w:tc>
        <w:tc>
          <w:tcPr>
            <w:tcW w:w="8400" w:type="dxa"/>
            <w:tcBorders>
              <w:top w:val="nil"/>
              <w:left w:val="nil"/>
              <w:bottom w:val="nil"/>
              <w:right w:val="nil"/>
            </w:tcBorders>
          </w:tcPr>
          <w:p w:rsidR="00564C9F" w:rsidRDefault="00564C9F" w:rsidP="00323135">
            <w:r>
              <w:t>Соли четвертичных аммониевых соединений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24.51.20.147</w:t>
            </w:r>
          </w:p>
        </w:tc>
        <w:tc>
          <w:tcPr>
            <w:tcW w:w="8400" w:type="dxa"/>
            <w:tcBorders>
              <w:top w:val="nil"/>
              <w:left w:val="nil"/>
              <w:bottom w:val="nil"/>
              <w:right w:val="nil"/>
            </w:tcBorders>
          </w:tcPr>
          <w:p w:rsidR="00564C9F" w:rsidRDefault="00564C9F" w:rsidP="00323135">
            <w:r>
              <w:t>Бетаналь 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24.51.20.148</w:t>
            </w:r>
          </w:p>
        </w:tc>
        <w:tc>
          <w:tcPr>
            <w:tcW w:w="8400" w:type="dxa"/>
            <w:tcBorders>
              <w:top w:val="nil"/>
              <w:left w:val="nil"/>
              <w:bottom w:val="nil"/>
              <w:right w:val="nil"/>
            </w:tcBorders>
          </w:tcPr>
          <w:p w:rsidR="00564C9F" w:rsidRDefault="00564C9F" w:rsidP="00323135">
            <w:r>
              <w:t>Амины жирных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24.51.20.149</w:t>
            </w:r>
          </w:p>
        </w:tc>
        <w:tc>
          <w:tcPr>
            <w:tcW w:w="8400" w:type="dxa"/>
            <w:tcBorders>
              <w:top w:val="nil"/>
              <w:left w:val="nil"/>
              <w:bottom w:val="nil"/>
              <w:right w:val="nil"/>
            </w:tcBorders>
          </w:tcPr>
          <w:p w:rsidR="00564C9F" w:rsidRDefault="00564C9F" w:rsidP="00323135">
            <w:r>
              <w:t>Вещества катионные поверхностно-активные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24.51.20.150</w:t>
            </w:r>
          </w:p>
        </w:tc>
        <w:tc>
          <w:tcPr>
            <w:tcW w:w="8400" w:type="dxa"/>
            <w:tcBorders>
              <w:top w:val="nil"/>
              <w:left w:val="nil"/>
              <w:bottom w:val="nil"/>
              <w:right w:val="nil"/>
            </w:tcBorders>
          </w:tcPr>
          <w:p w:rsidR="00564C9F" w:rsidRDefault="00564C9F" w:rsidP="00564C9F">
            <w:pPr>
              <w:pStyle w:val="30"/>
            </w:pPr>
            <w:r>
              <w:t>Вещества поверхностно-активные неионогенные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24.51.20.151</w:t>
            </w:r>
          </w:p>
        </w:tc>
        <w:tc>
          <w:tcPr>
            <w:tcW w:w="8400" w:type="dxa"/>
            <w:tcBorders>
              <w:top w:val="nil"/>
              <w:left w:val="nil"/>
              <w:bottom w:val="nil"/>
              <w:right w:val="nil"/>
            </w:tcBorders>
          </w:tcPr>
          <w:p w:rsidR="00564C9F" w:rsidRDefault="00564C9F" w:rsidP="00323135">
            <w:r>
              <w:t>Спирты алифатические одноатомные оксиэтилированные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24.51.20.152</w:t>
            </w:r>
          </w:p>
        </w:tc>
        <w:tc>
          <w:tcPr>
            <w:tcW w:w="8400" w:type="dxa"/>
            <w:tcBorders>
              <w:top w:val="nil"/>
              <w:left w:val="nil"/>
              <w:bottom w:val="nil"/>
              <w:right w:val="nil"/>
            </w:tcBorders>
          </w:tcPr>
          <w:p w:rsidR="00564C9F" w:rsidRDefault="00564C9F" w:rsidP="00323135">
            <w:r>
              <w:t>Синтанол ДС-10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24.51.20.153</w:t>
            </w:r>
          </w:p>
        </w:tc>
        <w:tc>
          <w:tcPr>
            <w:tcW w:w="8400" w:type="dxa"/>
            <w:tcBorders>
              <w:top w:val="nil"/>
              <w:left w:val="nil"/>
              <w:bottom w:val="nil"/>
              <w:right w:val="nil"/>
            </w:tcBorders>
          </w:tcPr>
          <w:p w:rsidR="00564C9F" w:rsidRDefault="00564C9F" w:rsidP="00323135">
            <w:r>
              <w:t>Препарат ОС-20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24.51.20.154</w:t>
            </w:r>
          </w:p>
        </w:tc>
        <w:tc>
          <w:tcPr>
            <w:tcW w:w="8400" w:type="dxa"/>
            <w:tcBorders>
              <w:top w:val="nil"/>
              <w:left w:val="nil"/>
              <w:bottom w:val="nil"/>
              <w:right w:val="nil"/>
            </w:tcBorders>
          </w:tcPr>
          <w:p w:rsidR="00564C9F" w:rsidRDefault="00564C9F" w:rsidP="00323135">
            <w:r>
              <w:t>Спирты оксиэтилированные двухатомные алифатические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24.51.20.155</w:t>
            </w:r>
          </w:p>
        </w:tc>
        <w:tc>
          <w:tcPr>
            <w:tcW w:w="8400" w:type="dxa"/>
            <w:tcBorders>
              <w:top w:val="nil"/>
              <w:left w:val="nil"/>
              <w:bottom w:val="nil"/>
              <w:right w:val="nil"/>
            </w:tcBorders>
          </w:tcPr>
          <w:p w:rsidR="00564C9F" w:rsidRDefault="00564C9F" w:rsidP="00323135">
            <w:r>
              <w:t>Эфиры полиэтиленгликолевые олеиновой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24.51.20.156</w:t>
            </w:r>
          </w:p>
        </w:tc>
        <w:tc>
          <w:tcPr>
            <w:tcW w:w="8400" w:type="dxa"/>
            <w:tcBorders>
              <w:top w:val="nil"/>
              <w:left w:val="nil"/>
              <w:bottom w:val="nil"/>
              <w:right w:val="nil"/>
            </w:tcBorders>
          </w:tcPr>
          <w:p w:rsidR="00564C9F" w:rsidRDefault="00564C9F" w:rsidP="00323135">
            <w:r>
              <w:t>Производные полиэтиленгликолевые стеариновой 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24.51.20.157</w:t>
            </w:r>
          </w:p>
        </w:tc>
        <w:tc>
          <w:tcPr>
            <w:tcW w:w="8400" w:type="dxa"/>
            <w:tcBorders>
              <w:top w:val="nil"/>
              <w:left w:val="nil"/>
              <w:bottom w:val="nil"/>
              <w:right w:val="nil"/>
            </w:tcBorders>
          </w:tcPr>
          <w:p w:rsidR="00564C9F" w:rsidRDefault="00564C9F" w:rsidP="00323135">
            <w:r>
              <w:t>Стеарокс-920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24.51.20.158</w:t>
            </w:r>
          </w:p>
        </w:tc>
        <w:tc>
          <w:tcPr>
            <w:tcW w:w="8400" w:type="dxa"/>
            <w:tcBorders>
              <w:top w:val="nil"/>
              <w:left w:val="nil"/>
              <w:bottom w:val="nil"/>
              <w:right w:val="nil"/>
            </w:tcBorders>
          </w:tcPr>
          <w:p w:rsidR="00564C9F" w:rsidRDefault="00564C9F" w:rsidP="00323135">
            <w:r>
              <w:t>Стеарокс-6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24.51.20.161</w:t>
            </w:r>
          </w:p>
        </w:tc>
        <w:tc>
          <w:tcPr>
            <w:tcW w:w="8400" w:type="dxa"/>
            <w:tcBorders>
              <w:top w:val="nil"/>
              <w:left w:val="nil"/>
              <w:bottom w:val="nil"/>
              <w:right w:val="nil"/>
            </w:tcBorders>
          </w:tcPr>
          <w:p w:rsidR="00564C9F" w:rsidRDefault="00564C9F" w:rsidP="00323135">
            <w:r>
              <w:t>Этоксилаты спиртов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24.51.20.162</w:t>
            </w:r>
          </w:p>
        </w:tc>
        <w:tc>
          <w:tcPr>
            <w:tcW w:w="8400" w:type="dxa"/>
            <w:tcBorders>
              <w:top w:val="nil"/>
              <w:left w:val="nil"/>
              <w:bottom w:val="nil"/>
              <w:right w:val="nil"/>
            </w:tcBorders>
          </w:tcPr>
          <w:p w:rsidR="00564C9F" w:rsidRDefault="00564C9F" w:rsidP="00323135">
            <w:r>
              <w:t>Алкилфенолы оксиэтилированные (неонолы)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24.51.20.163</w:t>
            </w:r>
          </w:p>
        </w:tc>
        <w:tc>
          <w:tcPr>
            <w:tcW w:w="8400" w:type="dxa"/>
            <w:tcBorders>
              <w:top w:val="nil"/>
              <w:left w:val="nil"/>
              <w:bottom w:val="nil"/>
              <w:right w:val="nil"/>
            </w:tcBorders>
          </w:tcPr>
          <w:p w:rsidR="00564C9F" w:rsidRDefault="00564C9F" w:rsidP="00323135">
            <w:r>
              <w:t>Производные полиэтиленгликолевые прочих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24.51.20.164</w:t>
            </w:r>
          </w:p>
        </w:tc>
        <w:tc>
          <w:tcPr>
            <w:tcW w:w="8400" w:type="dxa"/>
            <w:tcBorders>
              <w:top w:val="nil"/>
              <w:left w:val="nil"/>
              <w:bottom w:val="nil"/>
              <w:right w:val="nil"/>
            </w:tcBorders>
          </w:tcPr>
          <w:p w:rsidR="00564C9F" w:rsidRDefault="00564C9F" w:rsidP="00323135">
            <w:r>
              <w:t>Производные полиэтиленгликолевые эфиров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24.51.20.165</w:t>
            </w:r>
          </w:p>
        </w:tc>
        <w:tc>
          <w:tcPr>
            <w:tcW w:w="8400" w:type="dxa"/>
            <w:tcBorders>
              <w:top w:val="nil"/>
              <w:left w:val="nil"/>
              <w:bottom w:val="nil"/>
              <w:right w:val="nil"/>
            </w:tcBorders>
          </w:tcPr>
          <w:p w:rsidR="00564C9F" w:rsidRDefault="00564C9F" w:rsidP="00323135">
            <w:r>
              <w:t>Производные полиэтиленгликолевые касторового масла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24.51.20.166</w:t>
            </w:r>
          </w:p>
        </w:tc>
        <w:tc>
          <w:tcPr>
            <w:tcW w:w="8400" w:type="dxa"/>
            <w:tcBorders>
              <w:top w:val="nil"/>
              <w:left w:val="nil"/>
              <w:bottom w:val="nil"/>
              <w:right w:val="nil"/>
            </w:tcBorders>
          </w:tcPr>
          <w:p w:rsidR="00564C9F" w:rsidRDefault="00564C9F" w:rsidP="00323135">
            <w:r>
              <w:t>Производные полиэтиленгликолевые амидов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24.51.20.167</w:t>
            </w:r>
          </w:p>
        </w:tc>
        <w:tc>
          <w:tcPr>
            <w:tcW w:w="8400" w:type="dxa"/>
            <w:tcBorders>
              <w:top w:val="nil"/>
              <w:left w:val="nil"/>
              <w:bottom w:val="nil"/>
              <w:right w:val="nil"/>
            </w:tcBorders>
          </w:tcPr>
          <w:p w:rsidR="00564C9F" w:rsidRDefault="00564C9F" w:rsidP="00323135">
            <w:r>
              <w:t>Производные полиэтиленгликолевые алифатических аминов на основе кислот коксового масла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24.51.20.168</w:t>
            </w:r>
          </w:p>
        </w:tc>
        <w:tc>
          <w:tcPr>
            <w:tcW w:w="8400" w:type="dxa"/>
            <w:tcBorders>
              <w:top w:val="nil"/>
              <w:left w:val="nil"/>
              <w:bottom w:val="nil"/>
              <w:right w:val="nil"/>
            </w:tcBorders>
          </w:tcPr>
          <w:p w:rsidR="00564C9F" w:rsidRDefault="00564C9F" w:rsidP="00323135">
            <w:r>
              <w:t>Производные полиэтиленгликолевые алифатических аминов на основе синтетических жирных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24.51.20.171</w:t>
            </w:r>
          </w:p>
        </w:tc>
        <w:tc>
          <w:tcPr>
            <w:tcW w:w="8400" w:type="dxa"/>
            <w:tcBorders>
              <w:top w:val="nil"/>
              <w:left w:val="nil"/>
              <w:bottom w:val="nil"/>
              <w:right w:val="nil"/>
            </w:tcBorders>
          </w:tcPr>
          <w:p w:rsidR="00564C9F" w:rsidRDefault="00564C9F" w:rsidP="00323135">
            <w:r>
              <w:t>Смеси эфиров полипропиленгликолей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24.51.20.172</w:t>
            </w:r>
          </w:p>
        </w:tc>
        <w:tc>
          <w:tcPr>
            <w:tcW w:w="8400" w:type="dxa"/>
            <w:tcBorders>
              <w:top w:val="nil"/>
              <w:left w:val="nil"/>
              <w:bottom w:val="nil"/>
              <w:right w:val="nil"/>
            </w:tcBorders>
          </w:tcPr>
          <w:p w:rsidR="00564C9F" w:rsidRDefault="00564C9F" w:rsidP="00323135">
            <w:r>
              <w:t>Проксанолы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24.51.20.173</w:t>
            </w:r>
          </w:p>
        </w:tc>
        <w:tc>
          <w:tcPr>
            <w:tcW w:w="8400" w:type="dxa"/>
            <w:tcBorders>
              <w:top w:val="nil"/>
              <w:left w:val="nil"/>
              <w:bottom w:val="nil"/>
              <w:right w:val="nil"/>
            </w:tcBorders>
          </w:tcPr>
          <w:p w:rsidR="00564C9F" w:rsidRDefault="00564C9F" w:rsidP="00323135">
            <w:r>
              <w:t>Проксамины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24.51.20.174</w:t>
            </w:r>
          </w:p>
        </w:tc>
        <w:tc>
          <w:tcPr>
            <w:tcW w:w="8400" w:type="dxa"/>
            <w:tcBorders>
              <w:top w:val="nil"/>
              <w:left w:val="nil"/>
              <w:bottom w:val="nil"/>
              <w:right w:val="nil"/>
            </w:tcBorders>
          </w:tcPr>
          <w:p w:rsidR="00564C9F" w:rsidRDefault="00564C9F" w:rsidP="00323135">
            <w:r>
              <w:t>Смесь глицеридов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моно-, ди- и триглицеридов жирных кислот, используемые в качестве эмульгаторов жиров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24.51.20.175</w:t>
            </w:r>
          </w:p>
        </w:tc>
        <w:tc>
          <w:tcPr>
            <w:tcW w:w="8400" w:type="dxa"/>
            <w:tcBorders>
              <w:top w:val="nil"/>
              <w:left w:val="nil"/>
              <w:bottom w:val="nil"/>
              <w:right w:val="nil"/>
            </w:tcBorders>
          </w:tcPr>
          <w:p w:rsidR="00564C9F" w:rsidRDefault="00564C9F" w:rsidP="00323135">
            <w:r>
              <w:t>Эфиры триэтаноламина и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24.51.20.176</w:t>
            </w:r>
          </w:p>
        </w:tc>
        <w:tc>
          <w:tcPr>
            <w:tcW w:w="8400" w:type="dxa"/>
            <w:tcBorders>
              <w:top w:val="nil"/>
              <w:left w:val="nil"/>
              <w:bottom w:val="nil"/>
              <w:right w:val="nil"/>
            </w:tcBorders>
          </w:tcPr>
          <w:p w:rsidR="00564C9F" w:rsidRDefault="00564C9F" w:rsidP="00323135">
            <w:r>
              <w:t>Эфиры разных спиртов и алифатических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24.51.20.177</w:t>
            </w:r>
          </w:p>
        </w:tc>
        <w:tc>
          <w:tcPr>
            <w:tcW w:w="8400" w:type="dxa"/>
            <w:tcBorders>
              <w:top w:val="nil"/>
              <w:left w:val="nil"/>
              <w:bottom w:val="nil"/>
              <w:right w:val="nil"/>
            </w:tcBorders>
          </w:tcPr>
          <w:p w:rsidR="00564C9F" w:rsidRDefault="00564C9F" w:rsidP="00323135">
            <w:r>
              <w:t>Эфиры циклических ангидроспиртов и их производные полиэтиленгликолевые на основе ксилита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24.51.20.178</w:t>
            </w:r>
          </w:p>
        </w:tc>
        <w:tc>
          <w:tcPr>
            <w:tcW w:w="8400" w:type="dxa"/>
            <w:tcBorders>
              <w:top w:val="nil"/>
              <w:left w:val="nil"/>
              <w:bottom w:val="nil"/>
              <w:right w:val="nil"/>
            </w:tcBorders>
          </w:tcPr>
          <w:p w:rsidR="00564C9F" w:rsidRDefault="00564C9F" w:rsidP="00323135">
            <w:r>
              <w:t>Эфиры циклических ангидроспиртов и их производные полиэтиленгликолевые на основе сорбита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24.51.20.181</w:t>
            </w:r>
          </w:p>
        </w:tc>
        <w:tc>
          <w:tcPr>
            <w:tcW w:w="8400" w:type="dxa"/>
            <w:tcBorders>
              <w:top w:val="nil"/>
              <w:left w:val="nil"/>
              <w:bottom w:val="nil"/>
              <w:right w:val="nil"/>
            </w:tcBorders>
          </w:tcPr>
          <w:p w:rsidR="00564C9F" w:rsidRDefault="00564C9F" w:rsidP="00323135">
            <w:r>
              <w:t>Производные полиэтиленгликолевые фенолов (реагенты)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24.51.20.182</w:t>
            </w:r>
          </w:p>
        </w:tc>
        <w:tc>
          <w:tcPr>
            <w:tcW w:w="8400" w:type="dxa"/>
            <w:tcBorders>
              <w:top w:val="nil"/>
              <w:left w:val="nil"/>
              <w:bottom w:val="nil"/>
              <w:right w:val="nil"/>
            </w:tcBorders>
          </w:tcPr>
          <w:p w:rsidR="00564C9F" w:rsidRDefault="00564C9F" w:rsidP="00323135">
            <w:r>
              <w:t>Смачиватель ДБ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24.51.20.183</w:t>
            </w:r>
          </w:p>
        </w:tc>
        <w:tc>
          <w:tcPr>
            <w:tcW w:w="8400" w:type="dxa"/>
            <w:tcBorders>
              <w:top w:val="nil"/>
              <w:left w:val="nil"/>
              <w:bottom w:val="nil"/>
              <w:right w:val="nil"/>
            </w:tcBorders>
          </w:tcPr>
          <w:p w:rsidR="00564C9F" w:rsidRDefault="00564C9F" w:rsidP="00323135">
            <w:r>
              <w:t>Вещества вспомогательные ОП-7 и ОП-10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24.51.20.184</w:t>
            </w:r>
          </w:p>
        </w:tc>
        <w:tc>
          <w:tcPr>
            <w:tcW w:w="8400" w:type="dxa"/>
            <w:tcBorders>
              <w:top w:val="nil"/>
              <w:left w:val="nil"/>
              <w:bottom w:val="nil"/>
              <w:right w:val="nil"/>
            </w:tcBorders>
          </w:tcPr>
          <w:p w:rsidR="00564C9F" w:rsidRDefault="00564C9F" w:rsidP="00323135">
            <w:r>
              <w:t>Эфиры полиэтиленгликолевые алкилфенолов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24.51.20.189</w:t>
            </w:r>
          </w:p>
        </w:tc>
        <w:tc>
          <w:tcPr>
            <w:tcW w:w="8400" w:type="dxa"/>
            <w:tcBorders>
              <w:top w:val="nil"/>
              <w:left w:val="nil"/>
              <w:bottom w:val="nil"/>
              <w:right w:val="nil"/>
            </w:tcBorders>
          </w:tcPr>
          <w:p w:rsidR="00564C9F" w:rsidRDefault="00564C9F" w:rsidP="00323135">
            <w:r>
              <w:t>Вещества неионогенные поверхностно-активные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24.51.20.190</w:t>
            </w:r>
          </w:p>
        </w:tc>
        <w:tc>
          <w:tcPr>
            <w:tcW w:w="8400" w:type="dxa"/>
            <w:tcBorders>
              <w:top w:val="nil"/>
              <w:left w:val="nil"/>
              <w:bottom w:val="nil"/>
              <w:right w:val="nil"/>
            </w:tcBorders>
          </w:tcPr>
          <w:p w:rsidR="00564C9F" w:rsidRDefault="00564C9F" w:rsidP="00564C9F">
            <w:pPr>
              <w:pStyle w:val="30"/>
            </w:pPr>
            <w:r>
              <w:t>Вещества поверхностно-активные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амфолитические поверхностно-активные с одновременной анионной и катионной активностью, например белки алкилбетаиновые или сульфобетаиновые, продукты их разложения и замещенные производные аминосульфоновой, аминосерной и аминофосфорной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24.51.3     </w:t>
            </w:r>
          </w:p>
        </w:tc>
        <w:tc>
          <w:tcPr>
            <w:tcW w:w="8400" w:type="dxa"/>
            <w:tcBorders>
              <w:top w:val="nil"/>
              <w:left w:val="nil"/>
              <w:bottom w:val="nil"/>
              <w:right w:val="nil"/>
            </w:tcBorders>
          </w:tcPr>
          <w:p w:rsidR="00564C9F" w:rsidRDefault="00564C9F" w:rsidP="00564C9F">
            <w:pPr>
              <w:pStyle w:val="30"/>
            </w:pPr>
            <w:r>
              <w:t>Мыло, средства моющие и чистящие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24.51.31    </w:t>
            </w:r>
          </w:p>
        </w:tc>
        <w:tc>
          <w:tcPr>
            <w:tcW w:w="8400" w:type="dxa"/>
            <w:tcBorders>
              <w:top w:val="nil"/>
              <w:left w:val="nil"/>
              <w:bottom w:val="nil"/>
              <w:right w:val="nil"/>
            </w:tcBorders>
          </w:tcPr>
          <w:p w:rsidR="00564C9F" w:rsidRDefault="00564C9F" w:rsidP="00564C9F">
            <w:pPr>
              <w:pStyle w:val="30"/>
            </w:pPr>
            <w:r>
              <w:t>Мыло и вещества органические поверхностно-активные и средства, используемые в качестве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(на жировой основе)</w:t>
            </w:r>
          </w:p>
          <w:p w:rsidR="00564C9F" w:rsidRDefault="00564C9F" w:rsidP="00323135">
            <w:r>
              <w:t>- вещества и средства органические поверхностно-активные, используемые в качестве мыла (мыло на основе синтетических поверхностно-активных веществ и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24.51.31.110</w:t>
            </w:r>
          </w:p>
        </w:tc>
        <w:tc>
          <w:tcPr>
            <w:tcW w:w="8400" w:type="dxa"/>
            <w:tcBorders>
              <w:top w:val="nil"/>
              <w:left w:val="nil"/>
              <w:bottom w:val="nil"/>
              <w:right w:val="nil"/>
            </w:tcBorders>
          </w:tcPr>
          <w:p w:rsidR="00564C9F" w:rsidRDefault="00564C9F" w:rsidP="00564C9F">
            <w:pPr>
              <w:pStyle w:val="30"/>
            </w:pPr>
            <w:r>
              <w:t>Мыло туалетное твердое на жировой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туалетное твердое на жировой основе в виде брусков, кусков или других формованных изделий</w:t>
            </w:r>
          </w:p>
          <w:p w:rsidR="00564C9F" w:rsidRDefault="00564C9F" w:rsidP="00323135">
            <w:r>
              <w:t>Эта группировка также включает:</w:t>
            </w:r>
          </w:p>
          <w:p w:rsidR="00564C9F" w:rsidRDefault="00564C9F" w:rsidP="00323135">
            <w:r>
              <w:t>- мыло туалетное твердое, содержащее лекарственные средства и прочие целевые добавки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24.51.31.111</w:t>
            </w:r>
          </w:p>
        </w:tc>
        <w:tc>
          <w:tcPr>
            <w:tcW w:w="8400" w:type="dxa"/>
            <w:tcBorders>
              <w:top w:val="nil"/>
              <w:left w:val="nil"/>
              <w:bottom w:val="nil"/>
              <w:right w:val="nil"/>
            </w:tcBorders>
          </w:tcPr>
          <w:p w:rsidR="00564C9F" w:rsidRDefault="00564C9F" w:rsidP="00323135">
            <w:r>
              <w:t>Мыло туалетное марки "Экстра"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24.51.31.112</w:t>
            </w:r>
          </w:p>
        </w:tc>
        <w:tc>
          <w:tcPr>
            <w:tcW w:w="8400" w:type="dxa"/>
            <w:tcBorders>
              <w:top w:val="nil"/>
              <w:left w:val="nil"/>
              <w:bottom w:val="nil"/>
              <w:right w:val="nil"/>
            </w:tcBorders>
          </w:tcPr>
          <w:p w:rsidR="00564C9F" w:rsidRDefault="00564C9F" w:rsidP="00323135">
            <w:r>
              <w:t>Мыло туалетное марки "Детское"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24.51.31.113</w:t>
            </w:r>
          </w:p>
        </w:tc>
        <w:tc>
          <w:tcPr>
            <w:tcW w:w="8400" w:type="dxa"/>
            <w:tcBorders>
              <w:top w:val="nil"/>
              <w:left w:val="nil"/>
              <w:bottom w:val="nil"/>
              <w:right w:val="nil"/>
            </w:tcBorders>
          </w:tcPr>
          <w:p w:rsidR="00564C9F" w:rsidRDefault="00564C9F" w:rsidP="00323135">
            <w:r>
              <w:t>Мыло туалетное марки "Нейтральное"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24.51.31.114</w:t>
            </w:r>
          </w:p>
        </w:tc>
        <w:tc>
          <w:tcPr>
            <w:tcW w:w="8400" w:type="dxa"/>
            <w:tcBorders>
              <w:top w:val="nil"/>
              <w:left w:val="nil"/>
              <w:bottom w:val="nil"/>
              <w:right w:val="nil"/>
            </w:tcBorders>
          </w:tcPr>
          <w:p w:rsidR="00564C9F" w:rsidRDefault="00564C9F" w:rsidP="00323135">
            <w:r>
              <w:t>Мыло туалетное марки "Ординарное"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24.51.31.115</w:t>
            </w:r>
          </w:p>
        </w:tc>
        <w:tc>
          <w:tcPr>
            <w:tcW w:w="8400" w:type="dxa"/>
            <w:tcBorders>
              <w:top w:val="nil"/>
              <w:left w:val="nil"/>
              <w:bottom w:val="nil"/>
              <w:right w:val="nil"/>
            </w:tcBorders>
          </w:tcPr>
          <w:p w:rsidR="00564C9F" w:rsidRDefault="00564C9F" w:rsidP="00323135">
            <w:r>
              <w:t>Мыло туалетное с целевыми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24.51.31.116</w:t>
            </w:r>
          </w:p>
        </w:tc>
        <w:tc>
          <w:tcPr>
            <w:tcW w:w="8400" w:type="dxa"/>
            <w:tcBorders>
              <w:top w:val="nil"/>
              <w:left w:val="nil"/>
              <w:bottom w:val="nil"/>
              <w:right w:val="nil"/>
            </w:tcBorders>
          </w:tcPr>
          <w:p w:rsidR="00564C9F" w:rsidRDefault="00564C9F" w:rsidP="00323135">
            <w:r>
              <w:t>Палочки для бритья мыльные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порошки для бритья мыльные (см. 24.51.31.155)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24.51.31.119</w:t>
            </w:r>
          </w:p>
        </w:tc>
        <w:tc>
          <w:tcPr>
            <w:tcW w:w="8400" w:type="dxa"/>
            <w:tcBorders>
              <w:top w:val="nil"/>
              <w:left w:val="nil"/>
              <w:bottom w:val="nil"/>
              <w:right w:val="nil"/>
            </w:tcBorders>
          </w:tcPr>
          <w:p w:rsidR="00564C9F" w:rsidRDefault="00564C9F" w:rsidP="00323135">
            <w:r>
              <w:t>Мыло туалетное твердое на жировой основе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24.51.31.120</w:t>
            </w:r>
          </w:p>
        </w:tc>
        <w:tc>
          <w:tcPr>
            <w:tcW w:w="8400" w:type="dxa"/>
            <w:tcBorders>
              <w:top w:val="nil"/>
              <w:left w:val="nil"/>
              <w:bottom w:val="nil"/>
              <w:right w:val="nil"/>
            </w:tcBorders>
          </w:tcPr>
          <w:p w:rsidR="00564C9F" w:rsidRDefault="00564C9F" w:rsidP="00564C9F">
            <w:pPr>
              <w:pStyle w:val="30"/>
            </w:pPr>
            <w:r>
              <w:t>Мыло хозяйственное твердое на жировой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хозяйственное на жировой основе в виде брусков, кусков или других формованных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24.51.31.121</w:t>
            </w:r>
          </w:p>
        </w:tc>
        <w:tc>
          <w:tcPr>
            <w:tcW w:w="8400" w:type="dxa"/>
            <w:tcBorders>
              <w:top w:val="nil"/>
              <w:left w:val="nil"/>
              <w:bottom w:val="nil"/>
              <w:right w:val="nil"/>
            </w:tcBorders>
          </w:tcPr>
          <w:p w:rsidR="00564C9F" w:rsidRDefault="00564C9F" w:rsidP="00323135">
            <w:r>
              <w:t>Мыло хозяйственное 1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24.51.31.122</w:t>
            </w:r>
          </w:p>
        </w:tc>
        <w:tc>
          <w:tcPr>
            <w:tcW w:w="8400" w:type="dxa"/>
            <w:tcBorders>
              <w:top w:val="nil"/>
              <w:left w:val="nil"/>
              <w:bottom w:val="nil"/>
              <w:right w:val="nil"/>
            </w:tcBorders>
          </w:tcPr>
          <w:p w:rsidR="00564C9F" w:rsidRDefault="00564C9F" w:rsidP="00323135">
            <w:r>
              <w:t>Мыло хозяйственное 2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24.51.31.123</w:t>
            </w:r>
          </w:p>
        </w:tc>
        <w:tc>
          <w:tcPr>
            <w:tcW w:w="8400" w:type="dxa"/>
            <w:tcBorders>
              <w:top w:val="nil"/>
              <w:left w:val="nil"/>
              <w:bottom w:val="nil"/>
              <w:right w:val="nil"/>
            </w:tcBorders>
          </w:tcPr>
          <w:p w:rsidR="00564C9F" w:rsidRDefault="00564C9F" w:rsidP="00323135">
            <w:r>
              <w:t>Мыло хозяйственное 3 группы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24.51.31.130</w:t>
            </w:r>
          </w:p>
        </w:tc>
        <w:tc>
          <w:tcPr>
            <w:tcW w:w="8400" w:type="dxa"/>
            <w:tcBorders>
              <w:top w:val="nil"/>
              <w:left w:val="nil"/>
              <w:bottom w:val="nil"/>
              <w:right w:val="nil"/>
            </w:tcBorders>
          </w:tcPr>
          <w:p w:rsidR="00564C9F" w:rsidRDefault="00564C9F" w:rsidP="00564C9F">
            <w:pPr>
              <w:pStyle w:val="30"/>
            </w:pPr>
            <w:r>
              <w:t>Мыло твердое на жировой основе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прочее мыло на жировой основе в виде брусков, кусков или других формованных изделий</w:t>
            </w:r>
          </w:p>
          <w:p w:rsidR="00564C9F" w:rsidRDefault="00564C9F" w:rsidP="00323135">
            <w:r>
              <w:t>Эта группировка также включает:</w:t>
            </w:r>
          </w:p>
          <w:p w:rsidR="00564C9F" w:rsidRDefault="00564C9F" w:rsidP="00323135">
            <w:r>
              <w:t>- мыло абразивное в форме брусков, кусков или других формованных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24.51.31.131</w:t>
            </w:r>
          </w:p>
        </w:tc>
        <w:tc>
          <w:tcPr>
            <w:tcW w:w="8400" w:type="dxa"/>
            <w:tcBorders>
              <w:top w:val="nil"/>
              <w:left w:val="nil"/>
              <w:bottom w:val="nil"/>
              <w:right w:val="nil"/>
            </w:tcBorders>
          </w:tcPr>
          <w:p w:rsidR="00564C9F" w:rsidRDefault="00564C9F" w:rsidP="00323135">
            <w:r>
              <w:t>Мыло твердое специального назначения на жировой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24.51.31.139</w:t>
            </w:r>
          </w:p>
        </w:tc>
        <w:tc>
          <w:tcPr>
            <w:tcW w:w="8400" w:type="dxa"/>
            <w:tcBorders>
              <w:top w:val="nil"/>
              <w:left w:val="nil"/>
              <w:bottom w:val="nil"/>
              <w:right w:val="nil"/>
            </w:tcBorders>
          </w:tcPr>
          <w:p w:rsidR="00564C9F" w:rsidRDefault="00564C9F" w:rsidP="00323135">
            <w:r>
              <w:t>Мыло твердое на жировой основе, не включенное в другие группировки,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бумагу, вату, войлок, фетр и материалы нетканые, пропитанные или покрытые мылом на жировой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24.51.31.140</w:t>
            </w:r>
          </w:p>
        </w:tc>
        <w:tc>
          <w:tcPr>
            <w:tcW w:w="8400" w:type="dxa"/>
            <w:tcBorders>
              <w:top w:val="nil"/>
              <w:left w:val="nil"/>
              <w:bottom w:val="nil"/>
              <w:right w:val="nil"/>
            </w:tcBorders>
          </w:tcPr>
          <w:p w:rsidR="00564C9F" w:rsidRDefault="00564C9F" w:rsidP="00564C9F">
            <w:pPr>
              <w:pStyle w:val="30"/>
            </w:pPr>
            <w:r>
              <w:t>Вещества поверхностно-активные органические и средства (мыло на основе синтетических поверхностно-активных веществ и средств) в виде брусков, кусков или других формованных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бумагу, вату, войлок, фетр и материалы нетканые, пропитанные или покрытые органическими поверхностно-активными веществами и средствами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24.51.31.150</w:t>
            </w:r>
          </w:p>
        </w:tc>
        <w:tc>
          <w:tcPr>
            <w:tcW w:w="8400" w:type="dxa"/>
            <w:tcBorders>
              <w:top w:val="nil"/>
              <w:left w:val="nil"/>
              <w:bottom w:val="nil"/>
              <w:right w:val="nil"/>
            </w:tcBorders>
          </w:tcPr>
          <w:p w:rsidR="00564C9F" w:rsidRDefault="00564C9F" w:rsidP="00564C9F">
            <w:pPr>
              <w:pStyle w:val="30"/>
            </w:pPr>
            <w:r>
              <w:t>Мыло на жировой основе в прочих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и моющие средства на жировой основе в виде хлопьев, вафель, гранул или порошков, в жидкой, пастообразной и прочих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24.51.31.151</w:t>
            </w:r>
          </w:p>
        </w:tc>
        <w:tc>
          <w:tcPr>
            <w:tcW w:w="8400" w:type="dxa"/>
            <w:tcBorders>
              <w:top w:val="nil"/>
              <w:left w:val="nil"/>
              <w:bottom w:val="nil"/>
              <w:right w:val="nil"/>
            </w:tcBorders>
          </w:tcPr>
          <w:p w:rsidR="00564C9F" w:rsidRDefault="00564C9F" w:rsidP="00323135">
            <w:r>
              <w:t>Мыло хозяйственное жидкое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24.51.31.152</w:t>
            </w:r>
          </w:p>
        </w:tc>
        <w:tc>
          <w:tcPr>
            <w:tcW w:w="8400" w:type="dxa"/>
            <w:tcBorders>
              <w:top w:val="nil"/>
              <w:left w:val="nil"/>
              <w:bottom w:val="nil"/>
              <w:right w:val="nil"/>
            </w:tcBorders>
          </w:tcPr>
          <w:p w:rsidR="00564C9F" w:rsidRDefault="00564C9F" w:rsidP="00323135">
            <w:r>
              <w:t>Мыло гудронное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24.51.31.153</w:t>
            </w:r>
          </w:p>
        </w:tc>
        <w:tc>
          <w:tcPr>
            <w:tcW w:w="8400" w:type="dxa"/>
            <w:tcBorders>
              <w:top w:val="nil"/>
              <w:left w:val="nil"/>
              <w:bottom w:val="nil"/>
              <w:right w:val="nil"/>
            </w:tcBorders>
          </w:tcPr>
          <w:p w:rsidR="00564C9F" w:rsidRDefault="00564C9F" w:rsidP="00323135">
            <w:r>
              <w:t>Мыло жидкое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24.51.31.154</w:t>
            </w:r>
          </w:p>
        </w:tc>
        <w:tc>
          <w:tcPr>
            <w:tcW w:w="8400" w:type="dxa"/>
            <w:tcBorders>
              <w:top w:val="nil"/>
              <w:left w:val="nil"/>
              <w:bottom w:val="nil"/>
              <w:right w:val="nil"/>
            </w:tcBorders>
          </w:tcPr>
          <w:p w:rsidR="00564C9F" w:rsidRDefault="00564C9F" w:rsidP="00323135">
            <w:r>
              <w:t>Мыло туалетное жидкое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24.51.31.155</w:t>
            </w:r>
          </w:p>
        </w:tc>
        <w:tc>
          <w:tcPr>
            <w:tcW w:w="8400" w:type="dxa"/>
            <w:tcBorders>
              <w:top w:val="nil"/>
              <w:left w:val="nil"/>
              <w:bottom w:val="nil"/>
              <w:right w:val="nil"/>
            </w:tcBorders>
          </w:tcPr>
          <w:p w:rsidR="00564C9F" w:rsidRDefault="00564C9F" w:rsidP="00323135">
            <w:r>
              <w:t>Порошки мыльные для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палочки для бритья мыльные (см. 24.51.31.116)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24.51.31.156</w:t>
            </w:r>
          </w:p>
        </w:tc>
        <w:tc>
          <w:tcPr>
            <w:tcW w:w="8400" w:type="dxa"/>
            <w:tcBorders>
              <w:top w:val="nil"/>
              <w:left w:val="nil"/>
              <w:bottom w:val="nil"/>
              <w:right w:val="nil"/>
            </w:tcBorders>
          </w:tcPr>
          <w:p w:rsidR="00564C9F" w:rsidRDefault="00564C9F" w:rsidP="00323135">
            <w:r>
              <w:t>Порошки стиральные (без стиральных порошков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24.51.31.157</w:t>
            </w:r>
          </w:p>
        </w:tc>
        <w:tc>
          <w:tcPr>
            <w:tcW w:w="8400" w:type="dxa"/>
            <w:tcBorders>
              <w:top w:val="nil"/>
              <w:left w:val="nil"/>
              <w:bottom w:val="nil"/>
              <w:right w:val="nil"/>
            </w:tcBorders>
          </w:tcPr>
          <w:p w:rsidR="00564C9F" w:rsidRDefault="00564C9F" w:rsidP="00323135">
            <w:r>
              <w:t>Стружка, вермишель стиральные (без стиральной стружки, вермишели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24.51.31.158</w:t>
            </w:r>
          </w:p>
        </w:tc>
        <w:tc>
          <w:tcPr>
            <w:tcW w:w="8400" w:type="dxa"/>
            <w:tcBorders>
              <w:top w:val="nil"/>
              <w:left w:val="nil"/>
              <w:bottom w:val="nil"/>
              <w:right w:val="nil"/>
            </w:tcBorders>
          </w:tcPr>
          <w:p w:rsidR="00564C9F" w:rsidRDefault="00564C9F" w:rsidP="00323135">
            <w:r>
              <w:t>Порошки стиральные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24.51.31.161</w:t>
            </w:r>
          </w:p>
        </w:tc>
        <w:tc>
          <w:tcPr>
            <w:tcW w:w="8400" w:type="dxa"/>
            <w:tcBorders>
              <w:top w:val="nil"/>
              <w:left w:val="nil"/>
              <w:bottom w:val="nil"/>
              <w:right w:val="nil"/>
            </w:tcBorders>
          </w:tcPr>
          <w:p w:rsidR="00564C9F" w:rsidRDefault="00564C9F" w:rsidP="00323135">
            <w:r>
              <w:t>Стружка стиральные, вермишель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24.51.31.162</w:t>
            </w:r>
          </w:p>
        </w:tc>
        <w:tc>
          <w:tcPr>
            <w:tcW w:w="8400" w:type="dxa"/>
            <w:tcBorders>
              <w:top w:val="nil"/>
              <w:left w:val="nil"/>
              <w:bottom w:val="nil"/>
              <w:right w:val="nil"/>
            </w:tcBorders>
          </w:tcPr>
          <w:p w:rsidR="00564C9F" w:rsidRDefault="00564C9F" w:rsidP="00323135">
            <w:r>
              <w:t>Средства пастообразные хозяйственные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24.51.31.163</w:t>
            </w:r>
          </w:p>
        </w:tc>
        <w:tc>
          <w:tcPr>
            <w:tcW w:w="8400" w:type="dxa"/>
            <w:tcBorders>
              <w:top w:val="nil"/>
              <w:left w:val="nil"/>
              <w:bottom w:val="nil"/>
              <w:right w:val="nil"/>
            </w:tcBorders>
          </w:tcPr>
          <w:p w:rsidR="00564C9F" w:rsidRDefault="00564C9F" w:rsidP="00323135">
            <w:r>
              <w:t>Средства пастообразные специального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24.51.31.169</w:t>
            </w:r>
          </w:p>
        </w:tc>
        <w:tc>
          <w:tcPr>
            <w:tcW w:w="8400" w:type="dxa"/>
            <w:tcBorders>
              <w:top w:val="nil"/>
              <w:left w:val="nil"/>
              <w:bottom w:val="nil"/>
              <w:right w:val="nil"/>
            </w:tcBorders>
          </w:tcPr>
          <w:p w:rsidR="00564C9F" w:rsidRDefault="00564C9F" w:rsidP="00323135">
            <w:r>
              <w:t>Средства моющие и мыло на жировой основе в прочих формах,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24.51.31.170</w:t>
            </w:r>
          </w:p>
        </w:tc>
        <w:tc>
          <w:tcPr>
            <w:tcW w:w="8400" w:type="dxa"/>
            <w:tcBorders>
              <w:top w:val="nil"/>
              <w:left w:val="nil"/>
              <w:bottom w:val="nil"/>
              <w:right w:val="nil"/>
            </w:tcBorders>
          </w:tcPr>
          <w:p w:rsidR="00564C9F" w:rsidRDefault="00564C9F" w:rsidP="00564C9F">
            <w:pPr>
              <w:pStyle w:val="30"/>
            </w:pPr>
            <w:r>
              <w:t>Вещества поверхностно-активные органические и средства для мытья кожи в виде жидкости или крема, расфасованные в формы для розничной продажи, содержащие или не содержащие мыло на жировой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24.51.32    </w:t>
            </w:r>
          </w:p>
        </w:tc>
        <w:tc>
          <w:tcPr>
            <w:tcW w:w="8400" w:type="dxa"/>
            <w:tcBorders>
              <w:top w:val="nil"/>
              <w:left w:val="nil"/>
              <w:bottom w:val="nil"/>
              <w:right w:val="nil"/>
            </w:tcBorders>
          </w:tcPr>
          <w:p w:rsidR="00564C9F" w:rsidRDefault="00564C9F" w:rsidP="00564C9F">
            <w:pPr>
              <w:pStyle w:val="30"/>
            </w:pPr>
            <w:r>
              <w:t>Средства моющие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поверхностно-активные, средства моющие (включая средства вспомогательные моющие) и средства чистящие, содержащие или не содержащие мыло, кроме классифицированных в группировке 24.51.31</w:t>
            </w:r>
          </w:p>
          <w:p w:rsidR="00564C9F" w:rsidRDefault="00564C9F" w:rsidP="00323135">
            <w:r>
              <w:t>Эта группировка не включает:</w:t>
            </w:r>
          </w:p>
          <w:p w:rsidR="00564C9F" w:rsidRDefault="00564C9F" w:rsidP="00323135">
            <w:r>
              <w:t>- шампуни или средства пеномоющие для принятия ванн как содержащие, так и не содержащие мыло или прочие поверхностно-активные вещества (см. 24.52)</w:t>
            </w:r>
          </w:p>
          <w:p w:rsidR="00564C9F" w:rsidRDefault="00564C9F" w:rsidP="00323135">
            <w:r>
              <w:t>- средства абразивные, содержащие поверхностно-активные вещества (пасты и порошки чистящие) (см. 24.51.44)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24.51.32.110</w:t>
            </w:r>
          </w:p>
        </w:tc>
        <w:tc>
          <w:tcPr>
            <w:tcW w:w="8400" w:type="dxa"/>
            <w:tcBorders>
              <w:top w:val="nil"/>
              <w:left w:val="nil"/>
              <w:bottom w:val="nil"/>
              <w:right w:val="nil"/>
            </w:tcBorders>
          </w:tcPr>
          <w:p w:rsidR="00564C9F" w:rsidRDefault="00564C9F" w:rsidP="00564C9F">
            <w:pPr>
              <w:pStyle w:val="30"/>
            </w:pPr>
            <w:r>
              <w:t>Средства поверхностно-активные, содержащие или не содержащие мыло,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24.51.32.120</w:t>
            </w:r>
          </w:p>
        </w:tc>
        <w:tc>
          <w:tcPr>
            <w:tcW w:w="8400" w:type="dxa"/>
            <w:tcBorders>
              <w:top w:val="nil"/>
              <w:left w:val="nil"/>
              <w:bottom w:val="nil"/>
              <w:right w:val="nil"/>
            </w:tcBorders>
          </w:tcPr>
          <w:p w:rsidR="00564C9F" w:rsidRDefault="00564C9F" w:rsidP="00564C9F">
            <w:pPr>
              <w:pStyle w:val="30"/>
            </w:pPr>
            <w:r>
              <w:t>Средства моющие и чистящие, содержащие или не содержащие мыло, расфасованные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стиральные</w:t>
            </w:r>
          </w:p>
          <w:p w:rsidR="00564C9F" w:rsidRDefault="00564C9F" w:rsidP="00323135">
            <w:r>
              <w:t>- средства вспомогательные моющие и стиральные, используемые для замачивания, прополаскивания или отбеливания одежды, белья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24.51.32.121</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обычной мойки (чистки)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24.51.32.122</w:t>
            </w:r>
          </w:p>
        </w:tc>
        <w:tc>
          <w:tcPr>
            <w:tcW w:w="8400" w:type="dxa"/>
            <w:tcBorders>
              <w:top w:val="nil"/>
              <w:left w:val="nil"/>
              <w:bottom w:val="nil"/>
              <w:right w:val="nil"/>
            </w:tcBorders>
          </w:tcPr>
          <w:p w:rsidR="00564C9F" w:rsidRDefault="00564C9F" w:rsidP="00323135">
            <w:r>
              <w:t>Средства стиральные, расфасованные для розничной продажи, для обычной стирки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24.51.32.123</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тонкой мойки (чистки)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24.51.32.124</w:t>
            </w:r>
          </w:p>
        </w:tc>
        <w:tc>
          <w:tcPr>
            <w:tcW w:w="8400" w:type="dxa"/>
            <w:tcBorders>
              <w:top w:val="nil"/>
              <w:left w:val="nil"/>
              <w:bottom w:val="nil"/>
              <w:right w:val="nil"/>
            </w:tcBorders>
          </w:tcPr>
          <w:p w:rsidR="00564C9F" w:rsidRDefault="00564C9F" w:rsidP="00323135">
            <w:r>
              <w:t>Средства стиральные, расфасованные для розничной продажи, для тонкой стирки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24.51.32.125</w:t>
            </w:r>
          </w:p>
        </w:tc>
        <w:tc>
          <w:tcPr>
            <w:tcW w:w="8400" w:type="dxa"/>
            <w:tcBorders>
              <w:top w:val="nil"/>
              <w:left w:val="nil"/>
              <w:bottom w:val="nil"/>
              <w:right w:val="nil"/>
            </w:tcBorders>
          </w:tcPr>
          <w:p w:rsidR="00564C9F" w:rsidRDefault="00564C9F" w:rsidP="00323135">
            <w:r>
              <w:t>Средства отбеливающие,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24.51.32.126</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посуды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24.51.32.127</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стеклянных поверхностей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24.51.32.128</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туалетов и ванных комнат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24.51.32.129</w:t>
            </w:r>
          </w:p>
        </w:tc>
        <w:tc>
          <w:tcPr>
            <w:tcW w:w="8400" w:type="dxa"/>
            <w:tcBorders>
              <w:top w:val="nil"/>
              <w:left w:val="nil"/>
              <w:bottom w:val="nil"/>
              <w:right w:val="nil"/>
            </w:tcBorders>
          </w:tcPr>
          <w:p w:rsidR="00564C9F" w:rsidRDefault="00564C9F" w:rsidP="00323135">
            <w:r>
              <w:t>Средства моющие и чистящие средства, включая вспомогательные, расфасованные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24.51.32.130</w:t>
            </w:r>
          </w:p>
        </w:tc>
        <w:tc>
          <w:tcPr>
            <w:tcW w:w="8400" w:type="dxa"/>
            <w:tcBorders>
              <w:top w:val="nil"/>
              <w:left w:val="nil"/>
              <w:bottom w:val="nil"/>
              <w:right w:val="nil"/>
            </w:tcBorders>
          </w:tcPr>
          <w:p w:rsidR="00564C9F" w:rsidRDefault="00564C9F" w:rsidP="00564C9F">
            <w:pPr>
              <w:pStyle w:val="30"/>
            </w:pPr>
            <w:r>
              <w:t>Средства поверхностно-активные, содержащие или не содержащие мыло, не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поверхностно-активных веществ между собой, растворы и дисперсии поверхносно-активных веществ в органическом растворителе, композиции поверхностно-активные, содержащие мыло, растворы и дисперсии мыла в органическом растворителе</w:t>
            </w:r>
          </w:p>
          <w:p w:rsidR="00564C9F" w:rsidRDefault="00564C9F" w:rsidP="00323135">
            <w:r>
              <w:t>Эта группировка также включает:</w:t>
            </w:r>
          </w:p>
          <w:p w:rsidR="00564C9F" w:rsidRDefault="00564C9F" w:rsidP="00323135">
            <w:r>
              <w:t>- эмульгаторы сложные, стабилизаторы и пеногасители на основе поверхностно-активных веществ для пищевой, парфюмерно-косметической и фармацевтической промышленности, не включенные в другие группировки</w:t>
            </w:r>
          </w:p>
          <w:p w:rsidR="00564C9F" w:rsidRDefault="00564C9F" w:rsidP="00323135">
            <w:r>
              <w:t>- системы комплексные (композиции или смеси) на основе поверхностно-активных веществ (эмульгаторов, стабилизаторов и т.п.), не включенные в другие группировки</w:t>
            </w:r>
          </w:p>
          <w:p w:rsidR="00564C9F" w:rsidRDefault="00564C9F" w:rsidP="00323135">
            <w:r>
              <w:t>Эта группировка не включает:</w:t>
            </w:r>
          </w:p>
          <w:p w:rsidR="00564C9F" w:rsidRDefault="00564C9F" w:rsidP="00323135">
            <w:r>
              <w:t>- вещества органические поверхностно-активные, относящиеся к группировке 24.51.20</w:t>
            </w:r>
          </w:p>
          <w:p w:rsidR="00564C9F" w:rsidRDefault="00564C9F" w:rsidP="00323135">
            <w:r>
              <w:t>- мыло жидкое (см. 24.51.31)</w:t>
            </w:r>
          </w:p>
          <w:p w:rsidR="00564C9F" w:rsidRDefault="00564C9F" w:rsidP="00323135">
            <w:r>
              <w:t>- смеси моно-, ди- и три- жирнокислотных сложных эфиров глицерина (эмульгаторы для жиров) (см. 24.66.48.220)</w:t>
            </w:r>
          </w:p>
          <w:p w:rsidR="00564C9F" w:rsidRDefault="00564C9F" w:rsidP="00323135">
            <w:r>
              <w:t>- жидкости полиметилсилоксановые, используемые в качестве пеногасителей (см. 24.16.57)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24.51.32.140</w:t>
            </w:r>
          </w:p>
        </w:tc>
        <w:tc>
          <w:tcPr>
            <w:tcW w:w="8400" w:type="dxa"/>
            <w:tcBorders>
              <w:top w:val="nil"/>
              <w:left w:val="nil"/>
              <w:bottom w:val="nil"/>
              <w:right w:val="nil"/>
            </w:tcBorders>
          </w:tcPr>
          <w:p w:rsidR="00564C9F" w:rsidRDefault="00564C9F" w:rsidP="00564C9F">
            <w:pPr>
              <w:pStyle w:val="30"/>
            </w:pPr>
            <w:r>
              <w:t>Средства чистящие и моющие, содержащие или не содержащие мыло, не расфасованные для розничной продажи, включая вспомогательные моющие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24.51.32.141</w:t>
            </w:r>
          </w:p>
        </w:tc>
        <w:tc>
          <w:tcPr>
            <w:tcW w:w="8400" w:type="dxa"/>
            <w:tcBorders>
              <w:top w:val="nil"/>
              <w:left w:val="nil"/>
              <w:bottom w:val="nil"/>
              <w:right w:val="nil"/>
            </w:tcBorders>
          </w:tcPr>
          <w:p w:rsidR="00564C9F" w:rsidRDefault="00564C9F" w:rsidP="00323135">
            <w:r>
              <w:t>Средства чистящие и моющие, не расфасованные для розничной продажи, для ковров, ковровых настилов и других напольных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24.51.32.142</w:t>
            </w:r>
          </w:p>
        </w:tc>
        <w:tc>
          <w:tcPr>
            <w:tcW w:w="8400" w:type="dxa"/>
            <w:tcBorders>
              <w:top w:val="nil"/>
              <w:left w:val="nil"/>
              <w:bottom w:val="nil"/>
              <w:right w:val="nil"/>
            </w:tcBorders>
          </w:tcPr>
          <w:p w:rsidR="00564C9F" w:rsidRDefault="00564C9F" w:rsidP="00323135">
            <w:r>
              <w:t>Средства моющие для автомобилей, не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24.51.32.143</w:t>
            </w:r>
          </w:p>
        </w:tc>
        <w:tc>
          <w:tcPr>
            <w:tcW w:w="8400" w:type="dxa"/>
            <w:tcBorders>
              <w:top w:val="nil"/>
              <w:left w:val="nil"/>
              <w:bottom w:val="nil"/>
              <w:right w:val="nil"/>
            </w:tcBorders>
          </w:tcPr>
          <w:p w:rsidR="00564C9F" w:rsidRDefault="00564C9F" w:rsidP="00323135">
            <w:r>
              <w:t>Средства моющие для окон, не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24.51.32.144</w:t>
            </w:r>
          </w:p>
        </w:tc>
        <w:tc>
          <w:tcPr>
            <w:tcW w:w="8400" w:type="dxa"/>
            <w:tcBorders>
              <w:top w:val="nil"/>
              <w:left w:val="nil"/>
              <w:bottom w:val="nil"/>
              <w:right w:val="nil"/>
            </w:tcBorders>
          </w:tcPr>
          <w:p w:rsidR="00564C9F" w:rsidRDefault="00564C9F" w:rsidP="00323135">
            <w:r>
              <w:t>Средства моющие для туалетов и ванных комнат, не расфасованные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24.51.32.149</w:t>
            </w:r>
          </w:p>
        </w:tc>
        <w:tc>
          <w:tcPr>
            <w:tcW w:w="8400" w:type="dxa"/>
            <w:tcBorders>
              <w:top w:val="nil"/>
              <w:left w:val="nil"/>
              <w:bottom w:val="nil"/>
              <w:right w:val="nil"/>
            </w:tcBorders>
          </w:tcPr>
          <w:p w:rsidR="00564C9F" w:rsidRDefault="00564C9F" w:rsidP="00323135">
            <w:r>
              <w:t>Средства чистящие и моющие, не расфасованные для розничной продажи,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     </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 и воски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24.51.41    </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благовония для религиозных обрядов</w:t>
            </w:r>
          </w:p>
          <w:p w:rsidR="00564C9F" w:rsidRDefault="00564C9F" w:rsidP="00323135">
            <w:r>
              <w:t>- дезодоранты, используемые в холодильниках, автомобилях и т.п., в упаковках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24.51.41.110</w:t>
            </w:r>
          </w:p>
        </w:tc>
        <w:tc>
          <w:tcPr>
            <w:tcW w:w="8400" w:type="dxa"/>
            <w:tcBorders>
              <w:top w:val="nil"/>
              <w:left w:val="nil"/>
              <w:bottom w:val="nil"/>
              <w:right w:val="nil"/>
            </w:tcBorders>
          </w:tcPr>
          <w:p w:rsidR="00564C9F" w:rsidRDefault="00564C9F" w:rsidP="00564C9F">
            <w:pPr>
              <w:pStyle w:val="30"/>
            </w:pPr>
            <w:r>
              <w:t>Благовония, распространяющие запах при горении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24.51.41.120</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 и закрытых емкостях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24.51.42    </w:t>
            </w:r>
          </w:p>
        </w:tc>
        <w:tc>
          <w:tcPr>
            <w:tcW w:w="8400" w:type="dxa"/>
            <w:tcBorders>
              <w:top w:val="nil"/>
              <w:left w:val="nil"/>
              <w:bottom w:val="nil"/>
              <w:right w:val="nil"/>
            </w:tcBorders>
          </w:tcPr>
          <w:p w:rsidR="00564C9F" w:rsidRDefault="00564C9F" w:rsidP="00564C9F">
            <w:pPr>
              <w:pStyle w:val="30"/>
            </w:pPr>
            <w:r>
              <w:t>Воски искусственные и воски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органические воскообразного характера, полученные химическим путем, растворимые или не растворимые в воде</w:t>
            </w:r>
          </w:p>
          <w:p w:rsidR="00564C9F" w:rsidRDefault="00564C9F" w:rsidP="00323135">
            <w:r>
              <w:t>- продукты, полученные при смешении различных видов воска (животного, растительного или других) (например, смеси различных видов растительного воска, смеси минерального воска с растительным воском)</w:t>
            </w:r>
          </w:p>
          <w:p w:rsidR="00564C9F" w:rsidRDefault="00564C9F" w:rsidP="00323135">
            <w:r>
              <w:t>- продукты воскообразного характера на основе одного или нескольких видов воска, содержащие жиры, смолы, минеральные и прочие вещества</w:t>
            </w:r>
          </w:p>
          <w:p w:rsidR="00564C9F" w:rsidRDefault="00564C9F" w:rsidP="00323135">
            <w:r>
              <w:t>Эта группировка не включает:</w:t>
            </w:r>
          </w:p>
          <w:p w:rsidR="00564C9F" w:rsidRDefault="00564C9F" w:rsidP="00323135">
            <w:r>
              <w:t>- воски несмешанные минеральные или аналогичные продукты, смеси минеральных восков (см. 23.20.31)</w:t>
            </w:r>
          </w:p>
          <w:p w:rsidR="00564C9F" w:rsidRDefault="00564C9F" w:rsidP="00323135">
            <w:r>
              <w:t>- воски несмешанные животные или растительные (см. 15.42.20)</w:t>
            </w:r>
          </w:p>
          <w:p w:rsidR="00564C9F" w:rsidRDefault="00564C9F" w:rsidP="00323135">
            <w:r>
              <w:t>- продукты воскообразные водорастворимые с поверхностно-активными свойствами (см. 24.51.20)</w:t>
            </w:r>
          </w:p>
          <w:p w:rsidR="00564C9F" w:rsidRDefault="00564C9F" w:rsidP="00323135">
            <w:r>
              <w:t>- воски зубоврачебные (см. 24.66.42)</w:t>
            </w:r>
          </w:p>
          <w:p w:rsidR="00564C9F" w:rsidRDefault="00564C9F" w:rsidP="00323135">
            <w:r>
              <w:t>- соединения органические определенного химического состава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24.51.42.110</w:t>
            </w:r>
          </w:p>
        </w:tc>
        <w:tc>
          <w:tcPr>
            <w:tcW w:w="8400" w:type="dxa"/>
            <w:tcBorders>
              <w:top w:val="nil"/>
              <w:left w:val="nil"/>
              <w:bottom w:val="nil"/>
              <w:right w:val="nil"/>
            </w:tcBorders>
          </w:tcPr>
          <w:p w:rsidR="00564C9F" w:rsidRDefault="00564C9F" w:rsidP="00564C9F">
            <w:pPr>
              <w:pStyle w:val="30"/>
            </w:pPr>
            <w:r>
              <w:t>Воски из химически модифицированного бурого угля (воски буроугольные)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24.51.42.120</w:t>
            </w:r>
          </w:p>
        </w:tc>
        <w:tc>
          <w:tcPr>
            <w:tcW w:w="8400" w:type="dxa"/>
            <w:tcBorders>
              <w:top w:val="nil"/>
              <w:left w:val="nil"/>
              <w:bottom w:val="nil"/>
              <w:right w:val="nil"/>
            </w:tcBorders>
          </w:tcPr>
          <w:p w:rsidR="00564C9F" w:rsidRDefault="00564C9F" w:rsidP="00564C9F">
            <w:pPr>
              <w:pStyle w:val="30"/>
            </w:pPr>
            <w:r>
              <w:t>Воски из полиоксиэтилена (полиэтиленгликоля)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24.51.42.130</w:t>
            </w:r>
          </w:p>
        </w:tc>
        <w:tc>
          <w:tcPr>
            <w:tcW w:w="8400" w:type="dxa"/>
            <w:tcBorders>
              <w:top w:val="nil"/>
              <w:left w:val="nil"/>
              <w:bottom w:val="nil"/>
              <w:right w:val="nil"/>
            </w:tcBorders>
          </w:tcPr>
          <w:p w:rsidR="00564C9F" w:rsidRDefault="00564C9F" w:rsidP="00564C9F">
            <w:pPr>
              <w:pStyle w:val="30"/>
            </w:pPr>
            <w:r>
              <w:t>Воски искусственные (синтетические) и воски готовые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24.51.42.131</w:t>
            </w:r>
          </w:p>
        </w:tc>
        <w:tc>
          <w:tcPr>
            <w:tcW w:w="8400" w:type="dxa"/>
            <w:tcBorders>
              <w:top w:val="nil"/>
              <w:left w:val="nil"/>
              <w:bottom w:val="nil"/>
              <w:right w:val="nil"/>
            </w:tcBorders>
          </w:tcPr>
          <w:p w:rsidR="00564C9F" w:rsidRDefault="00564C9F" w:rsidP="00323135">
            <w:r>
              <w:t>Сургучи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24.51.42.132</w:t>
            </w:r>
          </w:p>
        </w:tc>
        <w:tc>
          <w:tcPr>
            <w:tcW w:w="8400" w:type="dxa"/>
            <w:tcBorders>
              <w:top w:val="nil"/>
              <w:left w:val="nil"/>
              <w:bottom w:val="nil"/>
              <w:right w:val="nil"/>
            </w:tcBorders>
          </w:tcPr>
          <w:p w:rsidR="00564C9F" w:rsidRDefault="00564C9F" w:rsidP="00323135">
            <w:r>
              <w:t>Воски торфяные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24.51.42.133</w:t>
            </w:r>
          </w:p>
        </w:tc>
        <w:tc>
          <w:tcPr>
            <w:tcW w:w="8400" w:type="dxa"/>
            <w:tcBorders>
              <w:top w:val="nil"/>
              <w:left w:val="nil"/>
              <w:bottom w:val="nil"/>
              <w:right w:val="nil"/>
            </w:tcBorders>
          </w:tcPr>
          <w:p w:rsidR="00564C9F" w:rsidRDefault="00564C9F" w:rsidP="00323135">
            <w:r>
              <w:t>Масса воскообразная КИП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24.51.42.134</w:t>
            </w:r>
          </w:p>
        </w:tc>
        <w:tc>
          <w:tcPr>
            <w:tcW w:w="8400" w:type="dxa"/>
            <w:tcBorders>
              <w:top w:val="nil"/>
              <w:left w:val="nil"/>
              <w:bottom w:val="nil"/>
              <w:right w:val="nil"/>
            </w:tcBorders>
          </w:tcPr>
          <w:p w:rsidR="00564C9F" w:rsidRDefault="00564C9F" w:rsidP="00323135">
            <w:r>
              <w:t>Воски хвойные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24.51.42.139</w:t>
            </w:r>
          </w:p>
        </w:tc>
        <w:tc>
          <w:tcPr>
            <w:tcW w:w="8400" w:type="dxa"/>
            <w:tcBorders>
              <w:top w:val="nil"/>
              <w:left w:val="nil"/>
              <w:bottom w:val="nil"/>
              <w:right w:val="nil"/>
            </w:tcBorders>
          </w:tcPr>
          <w:p w:rsidR="00564C9F" w:rsidRDefault="00564C9F" w:rsidP="00323135">
            <w:r>
              <w:t>Воски искусственные (синтетические) и воски готовые,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24.51.43    </w:t>
            </w:r>
          </w:p>
        </w:tc>
        <w:tc>
          <w:tcPr>
            <w:tcW w:w="8400" w:type="dxa"/>
            <w:tcBorders>
              <w:top w:val="nil"/>
              <w:left w:val="nil"/>
              <w:bottom w:val="nil"/>
              <w:right w:val="nil"/>
            </w:tcBorders>
          </w:tcPr>
          <w:p w:rsidR="00564C9F" w:rsidRDefault="00564C9F" w:rsidP="00564C9F">
            <w:pPr>
              <w:pStyle w:val="30"/>
            </w:pPr>
            <w:r>
              <w:t>Средства, кремы, мастики для обуви, мебели, полов, транспортных средств, стекла или металла полирующие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кремы, мастики для обуви, мебели, полов, транспортных средств, стекла или металла полирующие (в том числе бумагу, вату, войлок и т.п., пропитанные или покрытые такими средствами) как в расфасованном для розничной продажи, так и не расфасованном виде, которые могут быть использованы как в бытовых, так и в производственных целях</w:t>
            </w:r>
          </w:p>
          <w:p w:rsidR="00564C9F" w:rsidRDefault="00564C9F" w:rsidP="00323135">
            <w:r>
              <w:t>Эта группировка не включает:</w:t>
            </w:r>
          </w:p>
          <w:p w:rsidR="00564C9F" w:rsidRDefault="00564C9F" w:rsidP="00323135">
            <w:r>
              <w:t>- воски искусственные и готовые (см. 24.51.42)</w:t>
            </w:r>
          </w:p>
          <w:p w:rsidR="00564C9F" w:rsidRDefault="00564C9F" w:rsidP="00323135">
            <w:r>
              <w:t>- порошки абразивные, если они не входят в состав смеси (см. 14.50.22 и 26.81.11)</w:t>
            </w:r>
          </w:p>
          <w:p w:rsidR="00564C9F" w:rsidRDefault="00564C9F" w:rsidP="00323135">
            <w:r>
              <w:t>- осветлители для обуви в таблетках и красители готовые жидкие для замшевой обуви (см. 24.30.22)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24.51.43.110</w:t>
            </w:r>
          </w:p>
        </w:tc>
        <w:tc>
          <w:tcPr>
            <w:tcW w:w="8400" w:type="dxa"/>
            <w:tcBorders>
              <w:top w:val="nil"/>
              <w:left w:val="nil"/>
              <w:bottom w:val="nil"/>
              <w:right w:val="nil"/>
            </w:tcBorders>
          </w:tcPr>
          <w:p w:rsidR="00564C9F" w:rsidRDefault="00564C9F" w:rsidP="00564C9F">
            <w:pPr>
              <w:pStyle w:val="30"/>
            </w:pPr>
            <w:r>
              <w:t>Средства, кремы полирующие и аналогичные средства для ухода за обувью и изделиями из кожи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24.51.43.111</w:t>
            </w:r>
          </w:p>
        </w:tc>
        <w:tc>
          <w:tcPr>
            <w:tcW w:w="8400" w:type="dxa"/>
            <w:tcBorders>
              <w:top w:val="nil"/>
              <w:left w:val="nil"/>
              <w:bottom w:val="nil"/>
              <w:right w:val="nil"/>
            </w:tcBorders>
          </w:tcPr>
          <w:p w:rsidR="00564C9F" w:rsidRDefault="00564C9F" w:rsidP="00323135">
            <w:r>
              <w:t>Средства, кремы полирующие и аналогичные средства для ухода за обувью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24.51.43.112</w:t>
            </w:r>
          </w:p>
        </w:tc>
        <w:tc>
          <w:tcPr>
            <w:tcW w:w="8400" w:type="dxa"/>
            <w:tcBorders>
              <w:top w:val="nil"/>
              <w:left w:val="nil"/>
              <w:bottom w:val="nil"/>
              <w:right w:val="nil"/>
            </w:tcBorders>
          </w:tcPr>
          <w:p w:rsidR="00564C9F" w:rsidRDefault="00564C9F" w:rsidP="00323135">
            <w:r>
              <w:t>Средства, кремы полирующие и аналогичные средства для ухода за изделиями из кожи и замши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24.51.43.120</w:t>
            </w:r>
          </w:p>
        </w:tc>
        <w:tc>
          <w:tcPr>
            <w:tcW w:w="8400" w:type="dxa"/>
            <w:tcBorders>
              <w:top w:val="nil"/>
              <w:left w:val="nil"/>
              <w:bottom w:val="nil"/>
              <w:right w:val="nil"/>
            </w:tcBorders>
          </w:tcPr>
          <w:p w:rsidR="00564C9F" w:rsidRDefault="00564C9F" w:rsidP="00564C9F">
            <w:pPr>
              <w:pStyle w:val="30"/>
            </w:pPr>
            <w:r>
              <w:t>Составы, мастики полирующие и аналогичные средства для ухода за деревянной мебелью, полами и прочими деревянными изделиями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24.51.43.121</w:t>
            </w:r>
          </w:p>
        </w:tc>
        <w:tc>
          <w:tcPr>
            <w:tcW w:w="8400" w:type="dxa"/>
            <w:tcBorders>
              <w:top w:val="nil"/>
              <w:left w:val="nil"/>
              <w:bottom w:val="nil"/>
              <w:right w:val="nil"/>
            </w:tcBorders>
          </w:tcPr>
          <w:p w:rsidR="00564C9F" w:rsidRDefault="00564C9F" w:rsidP="00323135">
            <w:r>
              <w:t>Составы, мастики полирующие и аналогичные средства для ухода за деревянной мебелью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24.51.43.122</w:t>
            </w:r>
          </w:p>
        </w:tc>
        <w:tc>
          <w:tcPr>
            <w:tcW w:w="8400" w:type="dxa"/>
            <w:tcBorders>
              <w:top w:val="nil"/>
              <w:left w:val="nil"/>
              <w:bottom w:val="nil"/>
              <w:right w:val="nil"/>
            </w:tcBorders>
          </w:tcPr>
          <w:p w:rsidR="00564C9F" w:rsidRDefault="00564C9F" w:rsidP="00323135">
            <w:r>
              <w:t>Составы, мастики полирующие и аналогичные средства для ухода за полами и прочими деревянными изделиями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24.51.43.130</w:t>
            </w:r>
          </w:p>
        </w:tc>
        <w:tc>
          <w:tcPr>
            <w:tcW w:w="8400" w:type="dxa"/>
            <w:tcBorders>
              <w:top w:val="nil"/>
              <w:left w:val="nil"/>
              <w:bottom w:val="nil"/>
              <w:right w:val="nil"/>
            </w:tcBorders>
          </w:tcPr>
          <w:p w:rsidR="00564C9F" w:rsidRDefault="00564C9F" w:rsidP="00564C9F">
            <w:pPr>
              <w:pStyle w:val="30"/>
            </w:pPr>
            <w:r>
              <w:t>Средства полирующие и аналогичныесредства для ухода за транспортными средствами, кроме полирующих средств для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полирующие и аналогичные средства по уходу за автомобилями, мотоциклами, велосипедами и т.п., кроме полирующих средств для металлических поверхностей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24.51.43.131</w:t>
            </w:r>
          </w:p>
        </w:tc>
        <w:tc>
          <w:tcPr>
            <w:tcW w:w="8400" w:type="dxa"/>
            <w:tcBorders>
              <w:top w:val="nil"/>
              <w:left w:val="nil"/>
              <w:bottom w:val="nil"/>
              <w:right w:val="nil"/>
            </w:tcBorders>
          </w:tcPr>
          <w:p w:rsidR="00564C9F" w:rsidRDefault="00564C9F" w:rsidP="00323135">
            <w:r>
              <w:t>Средства полирующие для ухода за транспортными средствами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24.51.43.132</w:t>
            </w:r>
          </w:p>
        </w:tc>
        <w:tc>
          <w:tcPr>
            <w:tcW w:w="8400" w:type="dxa"/>
            <w:tcBorders>
              <w:top w:val="nil"/>
              <w:left w:val="nil"/>
              <w:bottom w:val="nil"/>
              <w:right w:val="nil"/>
            </w:tcBorders>
          </w:tcPr>
          <w:p w:rsidR="00564C9F" w:rsidRDefault="00564C9F" w:rsidP="00323135">
            <w:r>
              <w:t>Средства защитные для ухода за автомобилями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24.51.43.139</w:t>
            </w:r>
          </w:p>
        </w:tc>
        <w:tc>
          <w:tcPr>
            <w:tcW w:w="8400" w:type="dxa"/>
            <w:tcBorders>
              <w:top w:val="nil"/>
              <w:left w:val="nil"/>
              <w:bottom w:val="nil"/>
              <w:right w:val="nil"/>
            </w:tcBorders>
          </w:tcPr>
          <w:p w:rsidR="00564C9F" w:rsidRDefault="00564C9F" w:rsidP="00323135">
            <w:r>
              <w:t>Средства аналогичные для ухода за транспортными средствами, кроме полирующих средств для металлов,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24.51.43.140</w:t>
            </w:r>
          </w:p>
        </w:tc>
        <w:tc>
          <w:tcPr>
            <w:tcW w:w="8400" w:type="dxa"/>
            <w:tcBorders>
              <w:top w:val="nil"/>
              <w:left w:val="nil"/>
              <w:bottom w:val="nil"/>
              <w:right w:val="nil"/>
            </w:tcBorders>
          </w:tcPr>
          <w:p w:rsidR="00564C9F" w:rsidRDefault="00564C9F" w:rsidP="00564C9F">
            <w:pPr>
              <w:pStyle w:val="30"/>
            </w:pPr>
            <w:r>
              <w:t>Средства полирующие и аналогичные средства,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24.51.43.141</w:t>
            </w:r>
          </w:p>
        </w:tc>
        <w:tc>
          <w:tcPr>
            <w:tcW w:w="8400" w:type="dxa"/>
            <w:tcBorders>
              <w:top w:val="nil"/>
              <w:left w:val="nil"/>
              <w:bottom w:val="nil"/>
              <w:right w:val="nil"/>
            </w:tcBorders>
          </w:tcPr>
          <w:p w:rsidR="00564C9F" w:rsidRDefault="00564C9F" w:rsidP="00323135">
            <w:r>
              <w:t>Составы полирующие для металлических поверхностей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пасты полировочные и шлифовочные для металлических поверхностей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24.51.43.149</w:t>
            </w:r>
          </w:p>
        </w:tc>
        <w:tc>
          <w:tcPr>
            <w:tcW w:w="8400" w:type="dxa"/>
            <w:tcBorders>
              <w:top w:val="nil"/>
              <w:left w:val="nil"/>
              <w:bottom w:val="nil"/>
              <w:right w:val="nil"/>
            </w:tcBorders>
          </w:tcPr>
          <w:p w:rsidR="00564C9F" w:rsidRDefault="00564C9F" w:rsidP="00323135">
            <w:r>
              <w:t>Составы полирующие, мастики и аналогичные средства,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24.51.44    </w:t>
            </w:r>
          </w:p>
        </w:tc>
        <w:tc>
          <w:tcPr>
            <w:tcW w:w="8400" w:type="dxa"/>
            <w:tcBorders>
              <w:top w:val="nil"/>
              <w:left w:val="nil"/>
              <w:bottom w:val="nil"/>
              <w:right w:val="nil"/>
            </w:tcBorders>
          </w:tcPr>
          <w:p w:rsidR="00564C9F" w:rsidRDefault="00564C9F" w:rsidP="00564C9F">
            <w:pPr>
              <w:pStyle w:val="30"/>
            </w:pPr>
            <w:r>
              <w:t>Пасты чистящие, порошки и прочие чистящие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пасты чистящие, порошки и прочие чистящие средства (в том числе бумагу, вату, войлок и т.п., пропитанные или покрытые такими средствами) как в расфасованном для розничной продажи, так и не расфасованном виде, которые могут быть использованы как в бытовых, так и в производственных целях</w:t>
            </w:r>
          </w:p>
          <w:p w:rsidR="00564C9F" w:rsidRDefault="00564C9F" w:rsidP="00323135">
            <w:r>
              <w:t>Эта группировка не включает:</w:t>
            </w:r>
          </w:p>
          <w:p w:rsidR="00564C9F" w:rsidRDefault="00564C9F" w:rsidP="00323135">
            <w:r>
              <w:t>- порошки абразивные, если они не входят в состав смеси (см. 14.50.22 и 26.81.11)</w:t>
            </w:r>
          </w:p>
          <w:p w:rsidR="00564C9F" w:rsidRDefault="00564C9F" w:rsidP="00323135">
            <w:r>
              <w:t>- жидкости для сухой чистки и для удаления пятен при чистке одежды, классифицируемые в соответствии с их составом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24.51.44.110</w:t>
            </w:r>
          </w:p>
        </w:tc>
        <w:tc>
          <w:tcPr>
            <w:tcW w:w="8400" w:type="dxa"/>
            <w:tcBorders>
              <w:top w:val="nil"/>
              <w:left w:val="nil"/>
              <w:bottom w:val="nil"/>
              <w:right w:val="nil"/>
            </w:tcBorders>
          </w:tcPr>
          <w:p w:rsidR="00564C9F" w:rsidRDefault="00564C9F" w:rsidP="00564C9F">
            <w:pPr>
              <w:pStyle w:val="30"/>
            </w:pPr>
            <w:r>
              <w:t>Средства чистящие для ухода за транспортными средствами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чистящие для ухода за автомобилями, мотоциклами, велосипедами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24.51.44.120</w:t>
            </w:r>
          </w:p>
        </w:tc>
        <w:tc>
          <w:tcPr>
            <w:tcW w:w="8400" w:type="dxa"/>
            <w:tcBorders>
              <w:top w:val="nil"/>
              <w:left w:val="nil"/>
              <w:bottom w:val="nil"/>
              <w:right w:val="nil"/>
            </w:tcBorders>
          </w:tcPr>
          <w:p w:rsidR="00564C9F" w:rsidRDefault="00564C9F" w:rsidP="00564C9F">
            <w:pPr>
              <w:pStyle w:val="30"/>
            </w:pPr>
            <w:r>
              <w:t>Пасты чистящие, порошки и чистящие средства,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24.51.9     </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24.51.99    </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24.51.99.000</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       </w:t>
            </w:r>
          </w:p>
        </w:tc>
        <w:tc>
          <w:tcPr>
            <w:tcW w:w="8400" w:type="dxa"/>
            <w:tcBorders>
              <w:top w:val="nil"/>
              <w:left w:val="nil"/>
              <w:bottom w:val="nil"/>
              <w:right w:val="nil"/>
            </w:tcBorders>
          </w:tcPr>
          <w:p w:rsidR="00564C9F" w:rsidRDefault="00564C9F" w:rsidP="00564C9F">
            <w:pPr>
              <w:pStyle w:val="30"/>
            </w:pPr>
            <w:r>
              <w:t>Средства парфюмерные и косметические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     </w:t>
            </w:r>
          </w:p>
        </w:tc>
        <w:tc>
          <w:tcPr>
            <w:tcW w:w="8400" w:type="dxa"/>
            <w:tcBorders>
              <w:top w:val="nil"/>
              <w:left w:val="nil"/>
              <w:bottom w:val="nil"/>
              <w:right w:val="nil"/>
            </w:tcBorders>
          </w:tcPr>
          <w:p w:rsidR="00564C9F" w:rsidRDefault="00564C9F" w:rsidP="00564C9F">
            <w:pPr>
              <w:pStyle w:val="30"/>
            </w:pPr>
            <w:r>
              <w:t>Средства парфюмерные и косметические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24.52.11    </w:t>
            </w:r>
          </w:p>
        </w:tc>
        <w:tc>
          <w:tcPr>
            <w:tcW w:w="8400" w:type="dxa"/>
            <w:tcBorders>
              <w:top w:val="nil"/>
              <w:left w:val="nil"/>
              <w:bottom w:val="nil"/>
              <w:right w:val="nil"/>
            </w:tcBorders>
          </w:tcPr>
          <w:p w:rsidR="00564C9F" w:rsidRDefault="00564C9F" w:rsidP="00564C9F">
            <w:pPr>
              <w:pStyle w:val="30"/>
            </w:pPr>
            <w:r>
              <w:t>Духи вода и туалетная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одеколоны и воды душистые</w:t>
            </w:r>
          </w:p>
          <w:p w:rsidR="00564C9F" w:rsidRDefault="00564C9F" w:rsidP="00323135">
            <w:r>
              <w:t>Эта группировка не включает:</w:t>
            </w:r>
          </w:p>
          <w:p w:rsidR="00564C9F" w:rsidRDefault="00564C9F" w:rsidP="00323135">
            <w:r>
              <w:t>- дистилляты водные и растворы эфирных масел (см. 24.63.10)</w:t>
            </w:r>
          </w:p>
          <w:p w:rsidR="00564C9F" w:rsidRDefault="00564C9F" w:rsidP="00323135">
            <w:r>
              <w:t>- уксус туалетный (см. 24.52.15)</w:t>
            </w:r>
          </w:p>
          <w:p w:rsidR="00564C9F" w:rsidRDefault="00564C9F" w:rsidP="00323135">
            <w:r>
              <w:t>- лосьоны после бритья и дезодоранты для тела (см. 24.52.19)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24.52.11.110</w:t>
            </w:r>
          </w:p>
        </w:tc>
        <w:tc>
          <w:tcPr>
            <w:tcW w:w="8400" w:type="dxa"/>
            <w:tcBorders>
              <w:top w:val="nil"/>
              <w:left w:val="nil"/>
              <w:bottom w:val="nil"/>
              <w:right w:val="nil"/>
            </w:tcBorders>
          </w:tcPr>
          <w:p w:rsidR="00564C9F" w:rsidRDefault="00564C9F" w:rsidP="00564C9F">
            <w:pPr>
              <w:pStyle w:val="30"/>
            </w:pPr>
            <w:r>
              <w:t>Духи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духи в жидкой форме, в виде кремов или в твердом виде (включая карандаши)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24.52.11.111</w:t>
            </w:r>
          </w:p>
        </w:tc>
        <w:tc>
          <w:tcPr>
            <w:tcW w:w="8400" w:type="dxa"/>
            <w:tcBorders>
              <w:top w:val="nil"/>
              <w:left w:val="nil"/>
              <w:bottom w:val="nil"/>
              <w:right w:val="nil"/>
            </w:tcBorders>
          </w:tcPr>
          <w:p w:rsidR="00564C9F" w:rsidRDefault="00564C9F" w:rsidP="00323135">
            <w:r>
              <w:t>Духи группы "Экстра"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24.52.11.112</w:t>
            </w:r>
          </w:p>
        </w:tc>
        <w:tc>
          <w:tcPr>
            <w:tcW w:w="8400" w:type="dxa"/>
            <w:tcBorders>
              <w:top w:val="nil"/>
              <w:left w:val="nil"/>
              <w:bottom w:val="nil"/>
              <w:right w:val="nil"/>
            </w:tcBorders>
          </w:tcPr>
          <w:p w:rsidR="00564C9F" w:rsidRDefault="00564C9F" w:rsidP="00323135">
            <w:r>
              <w:t>Духи группы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24.52.11.113</w:t>
            </w:r>
          </w:p>
        </w:tc>
        <w:tc>
          <w:tcPr>
            <w:tcW w:w="8400" w:type="dxa"/>
            <w:tcBorders>
              <w:top w:val="nil"/>
              <w:left w:val="nil"/>
              <w:bottom w:val="nil"/>
              <w:right w:val="nil"/>
            </w:tcBorders>
          </w:tcPr>
          <w:p w:rsidR="00564C9F" w:rsidRDefault="00564C9F" w:rsidP="00323135">
            <w:r>
              <w:t>Духи группы 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24.52.11.114</w:t>
            </w:r>
          </w:p>
        </w:tc>
        <w:tc>
          <w:tcPr>
            <w:tcW w:w="8400" w:type="dxa"/>
            <w:tcBorders>
              <w:top w:val="nil"/>
              <w:left w:val="nil"/>
              <w:bottom w:val="nil"/>
              <w:right w:val="nil"/>
            </w:tcBorders>
          </w:tcPr>
          <w:p w:rsidR="00564C9F" w:rsidRDefault="00564C9F" w:rsidP="00323135">
            <w:r>
              <w:t>Духи группы 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24.52.11.121</w:t>
            </w:r>
          </w:p>
        </w:tc>
        <w:tc>
          <w:tcPr>
            <w:tcW w:w="8400" w:type="dxa"/>
            <w:tcBorders>
              <w:top w:val="nil"/>
              <w:left w:val="nil"/>
              <w:bottom w:val="nil"/>
              <w:right w:val="nil"/>
            </w:tcBorders>
          </w:tcPr>
          <w:p w:rsidR="00564C9F" w:rsidRDefault="00564C9F" w:rsidP="00323135">
            <w:r>
              <w:t>Одеколоны группы "Экстра"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24.52.11.122</w:t>
            </w:r>
          </w:p>
        </w:tc>
        <w:tc>
          <w:tcPr>
            <w:tcW w:w="8400" w:type="dxa"/>
            <w:tcBorders>
              <w:top w:val="nil"/>
              <w:left w:val="nil"/>
              <w:bottom w:val="nil"/>
              <w:right w:val="nil"/>
            </w:tcBorders>
          </w:tcPr>
          <w:p w:rsidR="00564C9F" w:rsidRDefault="00564C9F" w:rsidP="00323135">
            <w:r>
              <w:t>Одеколоны группы 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24.52.11.123</w:t>
            </w:r>
          </w:p>
        </w:tc>
        <w:tc>
          <w:tcPr>
            <w:tcW w:w="8400" w:type="dxa"/>
            <w:tcBorders>
              <w:top w:val="nil"/>
              <w:left w:val="nil"/>
              <w:bottom w:val="nil"/>
              <w:right w:val="nil"/>
            </w:tcBorders>
          </w:tcPr>
          <w:p w:rsidR="00564C9F" w:rsidRDefault="00564C9F" w:rsidP="00323135">
            <w:r>
              <w:t>Одеколоны группы 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24.52.11.124</w:t>
            </w:r>
          </w:p>
        </w:tc>
        <w:tc>
          <w:tcPr>
            <w:tcW w:w="8400" w:type="dxa"/>
            <w:tcBorders>
              <w:top w:val="nil"/>
              <w:left w:val="nil"/>
              <w:bottom w:val="nil"/>
              <w:right w:val="nil"/>
            </w:tcBorders>
          </w:tcPr>
          <w:p w:rsidR="00564C9F" w:rsidRDefault="00564C9F" w:rsidP="00323135">
            <w:r>
              <w:t>Одеколоны группы 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24.52.11.125</w:t>
            </w:r>
          </w:p>
        </w:tc>
        <w:tc>
          <w:tcPr>
            <w:tcW w:w="8400" w:type="dxa"/>
            <w:tcBorders>
              <w:top w:val="nil"/>
              <w:left w:val="nil"/>
              <w:bottom w:val="nil"/>
              <w:right w:val="nil"/>
            </w:tcBorders>
          </w:tcPr>
          <w:p w:rsidR="00564C9F" w:rsidRDefault="00564C9F" w:rsidP="00323135">
            <w:r>
              <w:t>Воды душистые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24.52.11.126</w:t>
            </w:r>
          </w:p>
        </w:tc>
        <w:tc>
          <w:tcPr>
            <w:tcW w:w="8400" w:type="dxa"/>
            <w:tcBorders>
              <w:top w:val="nil"/>
              <w:left w:val="nil"/>
              <w:bottom w:val="nil"/>
              <w:right w:val="nil"/>
            </w:tcBorders>
          </w:tcPr>
          <w:p w:rsidR="00564C9F" w:rsidRDefault="00564C9F" w:rsidP="00323135">
            <w:r>
              <w:t>Воды туалетные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24.52.12    </w:t>
            </w:r>
          </w:p>
        </w:tc>
        <w:tc>
          <w:tcPr>
            <w:tcW w:w="8400" w:type="dxa"/>
            <w:tcBorders>
              <w:top w:val="nil"/>
              <w:left w:val="nil"/>
              <w:bottom w:val="nil"/>
              <w:right w:val="nil"/>
            </w:tcBorders>
          </w:tcPr>
          <w:p w:rsidR="00564C9F" w:rsidRDefault="00564C9F" w:rsidP="00564C9F">
            <w:pPr>
              <w:pStyle w:val="30"/>
            </w:pPr>
            <w:r>
              <w:t>Средства для макияжа губ и глаз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24.52.12.110</w:t>
            </w:r>
          </w:p>
        </w:tc>
        <w:tc>
          <w:tcPr>
            <w:tcW w:w="8400" w:type="dxa"/>
            <w:tcBorders>
              <w:top w:val="nil"/>
              <w:left w:val="nil"/>
              <w:bottom w:val="nil"/>
              <w:right w:val="nil"/>
            </w:tcBorders>
          </w:tcPr>
          <w:p w:rsidR="00564C9F" w:rsidRDefault="00564C9F" w:rsidP="00564C9F">
            <w:pPr>
              <w:pStyle w:val="30"/>
            </w:pPr>
            <w:r>
              <w:t>Средства для макияжа губ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помады губные и прочие средства для макияжа губ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24.52.12.120</w:t>
            </w:r>
          </w:p>
        </w:tc>
        <w:tc>
          <w:tcPr>
            <w:tcW w:w="8400" w:type="dxa"/>
            <w:tcBorders>
              <w:top w:val="nil"/>
              <w:left w:val="nil"/>
              <w:bottom w:val="nil"/>
              <w:right w:val="nil"/>
            </w:tcBorders>
          </w:tcPr>
          <w:p w:rsidR="00564C9F" w:rsidRDefault="00564C9F" w:rsidP="00564C9F">
            <w:pPr>
              <w:pStyle w:val="30"/>
            </w:pPr>
            <w:r>
              <w:t>Средства для макияжа глаз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декоративные косметические для бровей, век, ресниц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24.52.13    </w:t>
            </w:r>
          </w:p>
        </w:tc>
        <w:tc>
          <w:tcPr>
            <w:tcW w:w="8400" w:type="dxa"/>
            <w:tcBorders>
              <w:top w:val="nil"/>
              <w:left w:val="nil"/>
              <w:bottom w:val="nil"/>
              <w:right w:val="nil"/>
            </w:tcBorders>
          </w:tcPr>
          <w:p w:rsidR="00564C9F" w:rsidRDefault="00564C9F" w:rsidP="00564C9F">
            <w:pPr>
              <w:pStyle w:val="30"/>
            </w:pPr>
            <w:r>
              <w:t>Средства для маникюра и педикюра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24.52.13.000</w:t>
            </w:r>
          </w:p>
        </w:tc>
        <w:tc>
          <w:tcPr>
            <w:tcW w:w="8400" w:type="dxa"/>
            <w:tcBorders>
              <w:top w:val="nil"/>
              <w:left w:val="nil"/>
              <w:bottom w:val="nil"/>
              <w:right w:val="nil"/>
            </w:tcBorders>
          </w:tcPr>
          <w:p w:rsidR="00564C9F" w:rsidRDefault="00564C9F" w:rsidP="00564C9F">
            <w:pPr>
              <w:pStyle w:val="30"/>
            </w:pPr>
            <w:r>
              <w:t>Средства для маникюра и педикюра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дезодоранты для ног и средства для обработки ногтей или когтей животных (см. 24.52.19)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24.52.14    </w:t>
            </w:r>
          </w:p>
        </w:tc>
        <w:tc>
          <w:tcPr>
            <w:tcW w:w="8400" w:type="dxa"/>
            <w:tcBorders>
              <w:top w:val="nil"/>
              <w:left w:val="nil"/>
              <w:bottom w:val="nil"/>
              <w:right w:val="nil"/>
            </w:tcBorders>
          </w:tcPr>
          <w:p w:rsidR="00564C9F" w:rsidRDefault="00564C9F" w:rsidP="00564C9F">
            <w:pPr>
              <w:pStyle w:val="30"/>
            </w:pPr>
            <w:r>
              <w:t>Пудра косметическая или туалетная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пудры для лица (включая компактные), присыпки для детей (включая порошок талька, несмешанный, неотдушенный, в упаковках для розничной продажи), пудры прочие</w:t>
            </w:r>
          </w:p>
          <w:p w:rsidR="00564C9F" w:rsidRDefault="00564C9F" w:rsidP="00323135">
            <w:r>
              <w:t>Эта группировка также включает:</w:t>
            </w:r>
          </w:p>
          <w:p w:rsidR="00564C9F" w:rsidRDefault="00564C9F" w:rsidP="00323135">
            <w:r>
              <w:t>- гримы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24.52.14.110</w:t>
            </w:r>
          </w:p>
        </w:tc>
        <w:tc>
          <w:tcPr>
            <w:tcW w:w="8400" w:type="dxa"/>
            <w:tcBorders>
              <w:top w:val="nil"/>
              <w:left w:val="nil"/>
              <w:bottom w:val="nil"/>
              <w:right w:val="nil"/>
            </w:tcBorders>
          </w:tcPr>
          <w:p w:rsidR="00564C9F" w:rsidRDefault="00564C9F" w:rsidP="00564C9F">
            <w:pPr>
              <w:pStyle w:val="30"/>
            </w:pPr>
            <w:r>
              <w:t>Пудры и крем-пудры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24.52.14.120</w:t>
            </w:r>
          </w:p>
        </w:tc>
        <w:tc>
          <w:tcPr>
            <w:tcW w:w="8400" w:type="dxa"/>
            <w:tcBorders>
              <w:top w:val="nil"/>
              <w:left w:val="nil"/>
              <w:bottom w:val="nil"/>
              <w:right w:val="nil"/>
            </w:tcBorders>
          </w:tcPr>
          <w:p w:rsidR="00564C9F" w:rsidRDefault="00564C9F" w:rsidP="00564C9F">
            <w:pPr>
              <w:pStyle w:val="30"/>
            </w:pPr>
            <w:r>
              <w:t>Гримы, гуммозы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24.52.14.130</w:t>
            </w:r>
          </w:p>
        </w:tc>
        <w:tc>
          <w:tcPr>
            <w:tcW w:w="8400" w:type="dxa"/>
            <w:tcBorders>
              <w:top w:val="nil"/>
              <w:left w:val="nil"/>
              <w:bottom w:val="nil"/>
              <w:right w:val="nil"/>
            </w:tcBorders>
          </w:tcPr>
          <w:p w:rsidR="00564C9F" w:rsidRDefault="00564C9F" w:rsidP="00564C9F">
            <w:pPr>
              <w:pStyle w:val="30"/>
            </w:pPr>
            <w:r>
              <w:t>Тальк и прочие присыпки для детей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24.52.14.140</w:t>
            </w:r>
          </w:p>
        </w:tc>
        <w:tc>
          <w:tcPr>
            <w:tcW w:w="8400" w:type="dxa"/>
            <w:tcBorders>
              <w:top w:val="nil"/>
              <w:left w:val="nil"/>
              <w:bottom w:val="nil"/>
              <w:right w:val="nil"/>
            </w:tcBorders>
          </w:tcPr>
          <w:p w:rsidR="00564C9F" w:rsidRDefault="00564C9F" w:rsidP="00564C9F">
            <w:pPr>
              <w:pStyle w:val="30"/>
            </w:pPr>
            <w:r>
              <w:t>Румяна, маскирующие карандаши для лица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24.52.15    </w:t>
            </w:r>
          </w:p>
        </w:tc>
        <w:tc>
          <w:tcPr>
            <w:tcW w:w="8400" w:type="dxa"/>
            <w:tcBorders>
              <w:top w:val="nil"/>
              <w:left w:val="nil"/>
              <w:bottom w:val="nil"/>
              <w:right w:val="nil"/>
            </w:tcBorders>
          </w:tcPr>
          <w:p w:rsidR="00564C9F" w:rsidRDefault="00564C9F" w:rsidP="00564C9F">
            <w:pPr>
              <w:pStyle w:val="30"/>
            </w:pPr>
            <w:r>
              <w:t>Средства для ухода за кожей, макияжа, средства защитные для кожи (включая солнцезащитные и для загара),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прочие средства косметические или средства для макияжа и средства для ухода за кожей (кроме лекарственных), такие как: кремы косметические, кольд-кремы, кремы для макияжа, кремы очищающие, кремы питательные, средства тонизирующие для кожи и лосьоны; вазелин, расфасованный в упаковки для розничной продажи, для ухода за кожей; кремы для защиты от раздражителей кожи; составы против прыщей и угрей, уксус туалетный и т.п.</w:t>
            </w:r>
          </w:p>
          <w:p w:rsidR="00564C9F" w:rsidRDefault="00564C9F" w:rsidP="00323135">
            <w:r>
              <w:t>- средства против загара и для загара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24.52.15.110</w:t>
            </w:r>
          </w:p>
        </w:tc>
        <w:tc>
          <w:tcPr>
            <w:tcW w:w="8400" w:type="dxa"/>
            <w:tcBorders>
              <w:top w:val="nil"/>
              <w:left w:val="nil"/>
              <w:bottom w:val="nil"/>
              <w:right w:val="nil"/>
            </w:tcBorders>
          </w:tcPr>
          <w:p w:rsidR="00564C9F" w:rsidRDefault="00564C9F" w:rsidP="00564C9F">
            <w:pPr>
              <w:pStyle w:val="30"/>
            </w:pPr>
            <w:r>
              <w:t>Средства косметические для макияжа лица,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24.52.15.120</w:t>
            </w:r>
          </w:p>
        </w:tc>
        <w:tc>
          <w:tcPr>
            <w:tcW w:w="8400" w:type="dxa"/>
            <w:tcBorders>
              <w:top w:val="nil"/>
              <w:left w:val="nil"/>
              <w:bottom w:val="nil"/>
              <w:right w:val="nil"/>
            </w:tcBorders>
          </w:tcPr>
          <w:p w:rsidR="00564C9F" w:rsidRDefault="00564C9F" w:rsidP="00564C9F">
            <w:pPr>
              <w:pStyle w:val="30"/>
            </w:pPr>
            <w:r>
              <w:t>Средства для очистки кожи лица, в том числе для удаления косметики и грима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24.52.15.130</w:t>
            </w:r>
          </w:p>
        </w:tc>
        <w:tc>
          <w:tcPr>
            <w:tcW w:w="8400" w:type="dxa"/>
            <w:tcBorders>
              <w:top w:val="nil"/>
              <w:left w:val="nil"/>
              <w:bottom w:val="nil"/>
              <w:right w:val="nil"/>
            </w:tcBorders>
          </w:tcPr>
          <w:p w:rsidR="00564C9F" w:rsidRDefault="00564C9F" w:rsidP="00564C9F">
            <w:pPr>
              <w:pStyle w:val="30"/>
            </w:pPr>
            <w:r>
              <w:t>Средства для ухода за кожей лица: лосьоны, кремы, специальные средства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24.52.15.131</w:t>
            </w:r>
          </w:p>
        </w:tc>
        <w:tc>
          <w:tcPr>
            <w:tcW w:w="8400" w:type="dxa"/>
            <w:tcBorders>
              <w:top w:val="nil"/>
              <w:left w:val="nil"/>
              <w:bottom w:val="nil"/>
              <w:right w:val="nil"/>
            </w:tcBorders>
          </w:tcPr>
          <w:p w:rsidR="00564C9F" w:rsidRDefault="00564C9F" w:rsidP="00323135">
            <w:r>
              <w:t>Кремы жидкие для ухода за кожей лица, питательные и с биологически-активными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24.52.15.132</w:t>
            </w:r>
          </w:p>
        </w:tc>
        <w:tc>
          <w:tcPr>
            <w:tcW w:w="8400" w:type="dxa"/>
            <w:tcBorders>
              <w:top w:val="nil"/>
              <w:left w:val="nil"/>
              <w:bottom w:val="nil"/>
              <w:right w:val="nil"/>
            </w:tcBorders>
          </w:tcPr>
          <w:p w:rsidR="00564C9F" w:rsidRDefault="00564C9F" w:rsidP="00323135">
            <w:r>
              <w:t>Кремы густые для ухода за кожей лица, питательные и с биологически-активными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24.52.15.133</w:t>
            </w:r>
          </w:p>
        </w:tc>
        <w:tc>
          <w:tcPr>
            <w:tcW w:w="8400" w:type="dxa"/>
            <w:tcBorders>
              <w:top w:val="nil"/>
              <w:left w:val="nil"/>
              <w:bottom w:val="nil"/>
              <w:right w:val="nil"/>
            </w:tcBorders>
          </w:tcPr>
          <w:p w:rsidR="00564C9F" w:rsidRDefault="00564C9F" w:rsidP="00323135">
            <w:r>
              <w:t>Лосьоны для ухода за кожей лица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24.52.15.139</w:t>
            </w:r>
          </w:p>
        </w:tc>
        <w:tc>
          <w:tcPr>
            <w:tcW w:w="8400" w:type="dxa"/>
            <w:tcBorders>
              <w:top w:val="nil"/>
              <w:left w:val="nil"/>
              <w:bottom w:val="nil"/>
              <w:right w:val="nil"/>
            </w:tcBorders>
          </w:tcPr>
          <w:p w:rsidR="00564C9F" w:rsidRDefault="00564C9F" w:rsidP="00323135">
            <w:r>
              <w:t>Средства для ухода за кожей лица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24.52.15.140</w:t>
            </w:r>
          </w:p>
        </w:tc>
        <w:tc>
          <w:tcPr>
            <w:tcW w:w="8400" w:type="dxa"/>
            <w:tcBorders>
              <w:top w:val="nil"/>
              <w:left w:val="nil"/>
              <w:bottom w:val="nil"/>
              <w:right w:val="nil"/>
            </w:tcBorders>
          </w:tcPr>
          <w:p w:rsidR="00564C9F" w:rsidRDefault="00564C9F" w:rsidP="00564C9F">
            <w:pPr>
              <w:pStyle w:val="30"/>
            </w:pPr>
            <w:r>
              <w:t>Средства для ухода за кожей тела: лосьоны, кремы (в том числе детские)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24.52.15.141</w:t>
            </w:r>
          </w:p>
        </w:tc>
        <w:tc>
          <w:tcPr>
            <w:tcW w:w="8400" w:type="dxa"/>
            <w:tcBorders>
              <w:top w:val="nil"/>
              <w:left w:val="nil"/>
              <w:bottom w:val="nil"/>
              <w:right w:val="nil"/>
            </w:tcBorders>
          </w:tcPr>
          <w:p w:rsidR="00564C9F" w:rsidRDefault="00564C9F" w:rsidP="00323135">
            <w:r>
              <w:t>Кремы для рук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24.52.15.142</w:t>
            </w:r>
          </w:p>
        </w:tc>
        <w:tc>
          <w:tcPr>
            <w:tcW w:w="8400" w:type="dxa"/>
            <w:tcBorders>
              <w:top w:val="nil"/>
              <w:left w:val="nil"/>
              <w:bottom w:val="nil"/>
              <w:right w:val="nil"/>
            </w:tcBorders>
          </w:tcPr>
          <w:p w:rsidR="00564C9F" w:rsidRDefault="00564C9F" w:rsidP="00323135">
            <w:r>
              <w:t>Кремы для ног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24.52.15.143</w:t>
            </w:r>
          </w:p>
        </w:tc>
        <w:tc>
          <w:tcPr>
            <w:tcW w:w="8400" w:type="dxa"/>
            <w:tcBorders>
              <w:top w:val="nil"/>
              <w:left w:val="nil"/>
              <w:bottom w:val="nil"/>
              <w:right w:val="nil"/>
            </w:tcBorders>
          </w:tcPr>
          <w:p w:rsidR="00564C9F" w:rsidRDefault="00564C9F" w:rsidP="00323135">
            <w:r>
              <w:t>Кремы детские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24.52.15.144</w:t>
            </w:r>
          </w:p>
        </w:tc>
        <w:tc>
          <w:tcPr>
            <w:tcW w:w="8400" w:type="dxa"/>
            <w:tcBorders>
              <w:top w:val="nil"/>
              <w:left w:val="nil"/>
              <w:bottom w:val="nil"/>
              <w:right w:val="nil"/>
            </w:tcBorders>
          </w:tcPr>
          <w:p w:rsidR="00564C9F" w:rsidRDefault="00564C9F" w:rsidP="00323135">
            <w:r>
              <w:t>Вазелины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24.52.15.145</w:t>
            </w:r>
          </w:p>
        </w:tc>
        <w:tc>
          <w:tcPr>
            <w:tcW w:w="8400" w:type="dxa"/>
            <w:tcBorders>
              <w:top w:val="nil"/>
              <w:left w:val="nil"/>
              <w:bottom w:val="nil"/>
              <w:right w:val="nil"/>
            </w:tcBorders>
          </w:tcPr>
          <w:p w:rsidR="00564C9F" w:rsidRDefault="00564C9F" w:rsidP="00323135">
            <w:r>
              <w:t>Глицерины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24.52.15.146</w:t>
            </w:r>
          </w:p>
        </w:tc>
        <w:tc>
          <w:tcPr>
            <w:tcW w:w="8400" w:type="dxa"/>
            <w:tcBorders>
              <w:top w:val="nil"/>
              <w:left w:val="nil"/>
              <w:bottom w:val="nil"/>
              <w:right w:val="nil"/>
            </w:tcBorders>
          </w:tcPr>
          <w:p w:rsidR="00564C9F" w:rsidRDefault="00564C9F" w:rsidP="00323135">
            <w:r>
              <w:t>Лосьоны для ухода за кожей тела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24.52.15.149</w:t>
            </w:r>
          </w:p>
        </w:tc>
        <w:tc>
          <w:tcPr>
            <w:tcW w:w="8400" w:type="dxa"/>
            <w:tcBorders>
              <w:top w:val="nil"/>
              <w:left w:val="nil"/>
              <w:bottom w:val="nil"/>
              <w:right w:val="nil"/>
            </w:tcBorders>
          </w:tcPr>
          <w:p w:rsidR="00564C9F" w:rsidRDefault="00564C9F" w:rsidP="00323135">
            <w:r>
              <w:t>Средства для ухода за кожей тела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24.52.15.150</w:t>
            </w:r>
          </w:p>
        </w:tc>
        <w:tc>
          <w:tcPr>
            <w:tcW w:w="8400" w:type="dxa"/>
            <w:tcBorders>
              <w:top w:val="nil"/>
              <w:left w:val="nil"/>
              <w:bottom w:val="nil"/>
              <w:right w:val="nil"/>
            </w:tcBorders>
          </w:tcPr>
          <w:p w:rsidR="00564C9F" w:rsidRDefault="00564C9F" w:rsidP="00564C9F">
            <w:pPr>
              <w:pStyle w:val="30"/>
            </w:pPr>
            <w:r>
              <w:t>Средства для загара и от загара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24.52.15.190</w:t>
            </w:r>
          </w:p>
        </w:tc>
        <w:tc>
          <w:tcPr>
            <w:tcW w:w="8400" w:type="dxa"/>
            <w:tcBorders>
              <w:top w:val="nil"/>
              <w:left w:val="nil"/>
              <w:bottom w:val="nil"/>
              <w:right w:val="nil"/>
            </w:tcBorders>
          </w:tcPr>
          <w:p w:rsidR="00564C9F" w:rsidRDefault="00564C9F" w:rsidP="00564C9F">
            <w:pPr>
              <w:pStyle w:val="30"/>
            </w:pPr>
            <w:r>
              <w:t>Средства косметические для ухода за кожей,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24.52.16    </w:t>
            </w:r>
          </w:p>
        </w:tc>
        <w:tc>
          <w:tcPr>
            <w:tcW w:w="8400" w:type="dxa"/>
            <w:tcBorders>
              <w:top w:val="nil"/>
              <w:left w:val="nil"/>
              <w:bottom w:val="nil"/>
              <w:right w:val="nil"/>
            </w:tcBorders>
          </w:tcPr>
          <w:p w:rsidR="00564C9F" w:rsidRDefault="00564C9F" w:rsidP="00564C9F">
            <w:pPr>
              <w:pStyle w:val="30"/>
            </w:pPr>
            <w:r>
              <w:t>Шампуни, лаки для волос, средства для завивки или распрямления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24.52.16.110</w:t>
            </w:r>
          </w:p>
        </w:tc>
        <w:tc>
          <w:tcPr>
            <w:tcW w:w="8400" w:type="dxa"/>
            <w:tcBorders>
              <w:top w:val="nil"/>
              <w:left w:val="nil"/>
              <w:bottom w:val="nil"/>
              <w:right w:val="nil"/>
            </w:tcBorders>
          </w:tcPr>
          <w:p w:rsidR="00564C9F" w:rsidRDefault="00564C9F" w:rsidP="00564C9F">
            <w:pPr>
              <w:pStyle w:val="30"/>
            </w:pPr>
            <w:r>
              <w:t>Шампуни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шампуни для животных (см. 24.52.19)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24.52.16.111</w:t>
            </w:r>
          </w:p>
        </w:tc>
        <w:tc>
          <w:tcPr>
            <w:tcW w:w="8400" w:type="dxa"/>
            <w:tcBorders>
              <w:top w:val="nil"/>
              <w:left w:val="nil"/>
              <w:bottom w:val="nil"/>
              <w:right w:val="nil"/>
            </w:tcBorders>
          </w:tcPr>
          <w:p w:rsidR="00564C9F" w:rsidRDefault="00564C9F" w:rsidP="00323135">
            <w:r>
              <w:t>Шампуни жидкие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24.52.16.119</w:t>
            </w:r>
          </w:p>
        </w:tc>
        <w:tc>
          <w:tcPr>
            <w:tcW w:w="8400" w:type="dxa"/>
            <w:tcBorders>
              <w:top w:val="nil"/>
              <w:left w:val="nil"/>
              <w:bottom w:val="nil"/>
              <w:right w:val="nil"/>
            </w:tcBorders>
          </w:tcPr>
          <w:p w:rsidR="00564C9F" w:rsidRDefault="00564C9F" w:rsidP="00323135">
            <w:r>
              <w:t>Шампуни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24.52.16.120</w:t>
            </w:r>
          </w:p>
        </w:tc>
        <w:tc>
          <w:tcPr>
            <w:tcW w:w="8400" w:type="dxa"/>
            <w:tcBorders>
              <w:top w:val="nil"/>
              <w:left w:val="nil"/>
              <w:bottom w:val="nil"/>
              <w:right w:val="nil"/>
            </w:tcBorders>
          </w:tcPr>
          <w:p w:rsidR="00564C9F" w:rsidRDefault="00564C9F" w:rsidP="00564C9F">
            <w:pPr>
              <w:pStyle w:val="30"/>
            </w:pPr>
            <w:r>
              <w:t>Средства для завивки или распрямления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24.52.16.130</w:t>
            </w:r>
          </w:p>
        </w:tc>
        <w:tc>
          <w:tcPr>
            <w:tcW w:w="8400" w:type="dxa"/>
            <w:tcBorders>
              <w:top w:val="nil"/>
              <w:left w:val="nil"/>
              <w:bottom w:val="nil"/>
              <w:right w:val="nil"/>
            </w:tcBorders>
          </w:tcPr>
          <w:p w:rsidR="00564C9F" w:rsidRDefault="00564C9F" w:rsidP="00564C9F">
            <w:pPr>
              <w:pStyle w:val="30"/>
            </w:pPr>
            <w:r>
              <w:t>Лаки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24.52.17    </w:t>
            </w:r>
          </w:p>
        </w:tc>
        <w:tc>
          <w:tcPr>
            <w:tcW w:w="8400" w:type="dxa"/>
            <w:tcBorders>
              <w:top w:val="nil"/>
              <w:left w:val="nil"/>
              <w:bottom w:val="nil"/>
              <w:right w:val="nil"/>
            </w:tcBorders>
          </w:tcPr>
          <w:p w:rsidR="00564C9F" w:rsidRDefault="00564C9F" w:rsidP="00564C9F">
            <w:pPr>
              <w:pStyle w:val="30"/>
            </w:pPr>
            <w:r>
              <w:t>Лосьоны и прочие средства для волос,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24.52.17.110</w:t>
            </w:r>
          </w:p>
        </w:tc>
        <w:tc>
          <w:tcPr>
            <w:tcW w:w="8400" w:type="dxa"/>
            <w:tcBorders>
              <w:top w:val="nil"/>
              <w:left w:val="nil"/>
              <w:bottom w:val="nil"/>
              <w:right w:val="nil"/>
            </w:tcBorders>
          </w:tcPr>
          <w:p w:rsidR="00564C9F" w:rsidRDefault="00564C9F" w:rsidP="00564C9F">
            <w:pPr>
              <w:pStyle w:val="30"/>
            </w:pPr>
            <w:r>
              <w:t>Средства для укрепления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24.52.17.120</w:t>
            </w:r>
          </w:p>
        </w:tc>
        <w:tc>
          <w:tcPr>
            <w:tcW w:w="8400" w:type="dxa"/>
            <w:tcBorders>
              <w:top w:val="nil"/>
              <w:left w:val="nil"/>
              <w:bottom w:val="nil"/>
              <w:right w:val="nil"/>
            </w:tcBorders>
          </w:tcPr>
          <w:p w:rsidR="00564C9F" w:rsidRDefault="00564C9F" w:rsidP="00564C9F">
            <w:pPr>
              <w:pStyle w:val="30"/>
            </w:pPr>
            <w:r>
              <w:t>Лосьоны и средства пенообразующие для укладки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24.52.17.130</w:t>
            </w:r>
          </w:p>
        </w:tc>
        <w:tc>
          <w:tcPr>
            <w:tcW w:w="8400" w:type="dxa"/>
            <w:tcBorders>
              <w:top w:val="nil"/>
              <w:left w:val="nil"/>
              <w:bottom w:val="nil"/>
              <w:right w:val="nil"/>
            </w:tcBorders>
          </w:tcPr>
          <w:p w:rsidR="00564C9F" w:rsidRDefault="00564C9F" w:rsidP="00564C9F">
            <w:pPr>
              <w:pStyle w:val="30"/>
            </w:pPr>
            <w:r>
              <w:t>Кремы для волос, бриллиантины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24.52.17.140</w:t>
            </w:r>
          </w:p>
        </w:tc>
        <w:tc>
          <w:tcPr>
            <w:tcW w:w="8400" w:type="dxa"/>
            <w:tcBorders>
              <w:top w:val="nil"/>
              <w:left w:val="nil"/>
              <w:bottom w:val="nil"/>
              <w:right w:val="nil"/>
            </w:tcBorders>
          </w:tcPr>
          <w:p w:rsidR="00564C9F" w:rsidRDefault="00564C9F" w:rsidP="00564C9F">
            <w:pPr>
              <w:pStyle w:val="30"/>
            </w:pPr>
            <w:r>
              <w:t>Шампуни красящие, краски для волос, осветлители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24.52.17.190</w:t>
            </w:r>
          </w:p>
        </w:tc>
        <w:tc>
          <w:tcPr>
            <w:tcW w:w="8400" w:type="dxa"/>
            <w:tcBorders>
              <w:top w:val="nil"/>
              <w:left w:val="nil"/>
              <w:bottom w:val="nil"/>
              <w:right w:val="nil"/>
            </w:tcBorders>
          </w:tcPr>
          <w:p w:rsidR="00564C9F" w:rsidRDefault="00564C9F" w:rsidP="00564C9F">
            <w:pPr>
              <w:pStyle w:val="30"/>
            </w:pPr>
            <w:r>
              <w:t>Средства для волос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24.52.18    </w:t>
            </w:r>
          </w:p>
        </w:tc>
        <w:tc>
          <w:tcPr>
            <w:tcW w:w="8400" w:type="dxa"/>
            <w:tcBorders>
              <w:top w:val="nil"/>
              <w:left w:val="nil"/>
              <w:bottom w:val="nil"/>
              <w:right w:val="nil"/>
            </w:tcBorders>
          </w:tcPr>
          <w:p w:rsidR="00564C9F" w:rsidRDefault="00564C9F" w:rsidP="00564C9F">
            <w:pPr>
              <w:pStyle w:val="30"/>
            </w:pPr>
            <w:r>
              <w:t>Средства гигиены полости рта и зубов (включая фиксирующие пасты и порошки для зубных протезов), нити для чистки зубов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24.52.18.110</w:t>
            </w:r>
          </w:p>
        </w:tc>
        <w:tc>
          <w:tcPr>
            <w:tcW w:w="8400" w:type="dxa"/>
            <w:tcBorders>
              <w:top w:val="nil"/>
              <w:left w:val="nil"/>
              <w:bottom w:val="nil"/>
              <w:right w:val="nil"/>
            </w:tcBorders>
          </w:tcPr>
          <w:p w:rsidR="00564C9F" w:rsidRDefault="00564C9F" w:rsidP="00564C9F">
            <w:pPr>
              <w:pStyle w:val="30"/>
            </w:pPr>
            <w:r>
              <w:t>Средства для чистки зубов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для чистки зубных протезов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24.52.18.111</w:t>
            </w:r>
          </w:p>
        </w:tc>
        <w:tc>
          <w:tcPr>
            <w:tcW w:w="8400" w:type="dxa"/>
            <w:tcBorders>
              <w:top w:val="nil"/>
              <w:left w:val="nil"/>
              <w:bottom w:val="nil"/>
              <w:right w:val="nil"/>
            </w:tcBorders>
          </w:tcPr>
          <w:p w:rsidR="00564C9F" w:rsidRDefault="00564C9F" w:rsidP="00323135">
            <w:r>
              <w:t>Пасты зубные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24.52.18.112</w:t>
            </w:r>
          </w:p>
        </w:tc>
        <w:tc>
          <w:tcPr>
            <w:tcW w:w="8400" w:type="dxa"/>
            <w:tcBorders>
              <w:top w:val="nil"/>
              <w:left w:val="nil"/>
              <w:bottom w:val="nil"/>
              <w:right w:val="nil"/>
            </w:tcBorders>
          </w:tcPr>
          <w:p w:rsidR="00564C9F" w:rsidRDefault="00564C9F" w:rsidP="00323135">
            <w:r>
              <w:t>Порошки зубные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24.52.18.120</w:t>
            </w:r>
          </w:p>
        </w:tc>
        <w:tc>
          <w:tcPr>
            <w:tcW w:w="8400" w:type="dxa"/>
            <w:tcBorders>
              <w:top w:val="nil"/>
              <w:left w:val="nil"/>
              <w:bottom w:val="nil"/>
              <w:right w:val="nil"/>
            </w:tcBorders>
          </w:tcPr>
          <w:p w:rsidR="00564C9F" w:rsidRDefault="00564C9F" w:rsidP="00564C9F">
            <w:pPr>
              <w:pStyle w:val="30"/>
            </w:pPr>
            <w:r>
              <w:t>Нити для чистки зубов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используемые для чистки межзубных пространств, в упаковках для розничной продажи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24.52.18.190</w:t>
            </w:r>
          </w:p>
        </w:tc>
        <w:tc>
          <w:tcPr>
            <w:tcW w:w="8400" w:type="dxa"/>
            <w:tcBorders>
              <w:top w:val="nil"/>
              <w:left w:val="nil"/>
              <w:bottom w:val="nil"/>
              <w:right w:val="nil"/>
            </w:tcBorders>
          </w:tcPr>
          <w:p w:rsidR="00564C9F" w:rsidRDefault="00564C9F" w:rsidP="00564C9F">
            <w:pPr>
              <w:pStyle w:val="30"/>
            </w:pPr>
            <w:r>
              <w:t>Средства гигиены полости рта и зубов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24.52.18.191</w:t>
            </w:r>
          </w:p>
        </w:tc>
        <w:tc>
          <w:tcPr>
            <w:tcW w:w="8400" w:type="dxa"/>
            <w:tcBorders>
              <w:top w:val="nil"/>
              <w:left w:val="nil"/>
              <w:bottom w:val="nil"/>
              <w:right w:val="nil"/>
            </w:tcBorders>
          </w:tcPr>
          <w:p w:rsidR="00564C9F" w:rsidRDefault="00564C9F" w:rsidP="00323135">
            <w:r>
              <w:t>Эликсиры зубные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24.52.18.199</w:t>
            </w:r>
          </w:p>
        </w:tc>
        <w:tc>
          <w:tcPr>
            <w:tcW w:w="8400" w:type="dxa"/>
            <w:tcBorders>
              <w:top w:val="nil"/>
              <w:left w:val="nil"/>
              <w:bottom w:val="nil"/>
              <w:right w:val="nil"/>
            </w:tcBorders>
          </w:tcPr>
          <w:p w:rsidR="00564C9F" w:rsidRDefault="00564C9F" w:rsidP="00323135">
            <w:r>
              <w:t>Средства гигиены полости рта и зубов,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24.52.19    </w:t>
            </w:r>
          </w:p>
        </w:tc>
        <w:tc>
          <w:tcPr>
            <w:tcW w:w="8400" w:type="dxa"/>
            <w:tcBorders>
              <w:top w:val="nil"/>
              <w:left w:val="nil"/>
              <w:bottom w:val="nil"/>
              <w:right w:val="nil"/>
            </w:tcBorders>
          </w:tcPr>
          <w:p w:rsidR="00564C9F" w:rsidRDefault="00564C9F" w:rsidP="00564C9F">
            <w:pPr>
              <w:pStyle w:val="30"/>
            </w:pPr>
            <w:r>
              <w:t>Средства для бритья; дезодоранты и антиперспиранты; средства для ванн, прочие парфюмерные, косметические и туалетные средства,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24.52.19.110</w:t>
            </w:r>
          </w:p>
        </w:tc>
        <w:tc>
          <w:tcPr>
            <w:tcW w:w="8400" w:type="dxa"/>
            <w:tcBorders>
              <w:top w:val="nil"/>
              <w:left w:val="nil"/>
              <w:bottom w:val="nil"/>
              <w:right w:val="nil"/>
            </w:tcBorders>
          </w:tcPr>
          <w:p w:rsidR="00564C9F" w:rsidRDefault="00564C9F" w:rsidP="00564C9F">
            <w:pPr>
              <w:pStyle w:val="30"/>
            </w:pPr>
            <w:r>
              <w:t>Средства, используемые для бритья, до и после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мыло для бритья (см. 24.51.31)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24.52.19.111</w:t>
            </w:r>
          </w:p>
        </w:tc>
        <w:tc>
          <w:tcPr>
            <w:tcW w:w="8400" w:type="dxa"/>
            <w:tcBorders>
              <w:top w:val="nil"/>
              <w:left w:val="nil"/>
              <w:bottom w:val="nil"/>
              <w:right w:val="nil"/>
            </w:tcBorders>
          </w:tcPr>
          <w:p w:rsidR="00564C9F" w:rsidRDefault="00564C9F" w:rsidP="00323135">
            <w:r>
              <w:t>Кремы для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24.52.19.112</w:t>
            </w:r>
          </w:p>
        </w:tc>
        <w:tc>
          <w:tcPr>
            <w:tcW w:w="8400" w:type="dxa"/>
            <w:tcBorders>
              <w:top w:val="nil"/>
              <w:left w:val="nil"/>
              <w:bottom w:val="nil"/>
              <w:right w:val="nil"/>
            </w:tcBorders>
          </w:tcPr>
          <w:p w:rsidR="00564C9F" w:rsidRDefault="00564C9F" w:rsidP="00323135">
            <w:r>
              <w:t>Кремы после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24.52.19.113</w:t>
            </w:r>
          </w:p>
        </w:tc>
        <w:tc>
          <w:tcPr>
            <w:tcW w:w="8400" w:type="dxa"/>
            <w:tcBorders>
              <w:top w:val="nil"/>
              <w:left w:val="nil"/>
              <w:bottom w:val="nil"/>
              <w:right w:val="nil"/>
            </w:tcBorders>
          </w:tcPr>
          <w:p w:rsidR="00564C9F" w:rsidRDefault="00564C9F" w:rsidP="00323135">
            <w:r>
              <w:t>Лосьоны для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24.52.19.114</w:t>
            </w:r>
          </w:p>
        </w:tc>
        <w:tc>
          <w:tcPr>
            <w:tcW w:w="8400" w:type="dxa"/>
            <w:tcBorders>
              <w:top w:val="nil"/>
              <w:left w:val="nil"/>
              <w:bottom w:val="nil"/>
              <w:right w:val="nil"/>
            </w:tcBorders>
          </w:tcPr>
          <w:p w:rsidR="00564C9F" w:rsidRDefault="00564C9F" w:rsidP="00323135">
            <w:r>
              <w:t>Лосьоны после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24.52.19.119</w:t>
            </w:r>
          </w:p>
        </w:tc>
        <w:tc>
          <w:tcPr>
            <w:tcW w:w="8400" w:type="dxa"/>
            <w:tcBorders>
              <w:top w:val="nil"/>
              <w:left w:val="nil"/>
              <w:bottom w:val="nil"/>
              <w:right w:val="nil"/>
            </w:tcBorders>
          </w:tcPr>
          <w:p w:rsidR="00564C9F" w:rsidRDefault="00564C9F" w:rsidP="00323135">
            <w:r>
              <w:t>Средства, используемые для бритья, до и после бритья,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24.52.19.120</w:t>
            </w:r>
          </w:p>
        </w:tc>
        <w:tc>
          <w:tcPr>
            <w:tcW w:w="8400" w:type="dxa"/>
            <w:tcBorders>
              <w:top w:val="nil"/>
              <w:left w:val="nil"/>
              <w:bottom w:val="nil"/>
              <w:right w:val="nil"/>
            </w:tcBorders>
          </w:tcPr>
          <w:p w:rsidR="00564C9F" w:rsidRDefault="00564C9F" w:rsidP="00564C9F">
            <w:pPr>
              <w:pStyle w:val="30"/>
            </w:pPr>
            <w:r>
              <w:t>Дезодоранты и антиперспиранты индивидуального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24.52.19.130</w:t>
            </w:r>
          </w:p>
        </w:tc>
        <w:tc>
          <w:tcPr>
            <w:tcW w:w="8400" w:type="dxa"/>
            <w:tcBorders>
              <w:top w:val="nil"/>
              <w:left w:val="nil"/>
              <w:bottom w:val="nil"/>
              <w:right w:val="nil"/>
            </w:tcBorders>
          </w:tcPr>
          <w:p w:rsidR="00564C9F" w:rsidRDefault="00564C9F" w:rsidP="00564C9F">
            <w:pPr>
              <w:pStyle w:val="30"/>
            </w:pPr>
            <w:r>
              <w:t>Соли ароматизированные для ванн и прочие составы для принятия ванн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24.52.19.190</w:t>
            </w:r>
          </w:p>
        </w:tc>
        <w:tc>
          <w:tcPr>
            <w:tcW w:w="8400" w:type="dxa"/>
            <w:tcBorders>
              <w:top w:val="nil"/>
              <w:left w:val="nil"/>
              <w:bottom w:val="nil"/>
              <w:right w:val="nil"/>
            </w:tcBorders>
          </w:tcPr>
          <w:p w:rsidR="00564C9F" w:rsidRDefault="00564C9F" w:rsidP="00564C9F">
            <w:pPr>
              <w:pStyle w:val="30"/>
            </w:pPr>
            <w:r>
              <w:t>Средства парфюмерные, косметические и туалетные, не включенные в прочие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такие средства, как составы для удаления волос (депиляторы); пакетики с душистыми веществами, содержащие части растений, используемые для ароматизации платяных шкафов; салфетки ароматизированные или бумагу, пропитанную или покрытую косметическими составами; растворы для хранения контактных линз и глазных протезов, вата, войлок, фетр и материалы нетканые, пропитанные, покрытые или опрысканные парфюмерными или косметическими составами; средства туалетные для животных, такие как шампуни для собак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24.52.19.191</w:t>
            </w:r>
          </w:p>
        </w:tc>
        <w:tc>
          <w:tcPr>
            <w:tcW w:w="8400" w:type="dxa"/>
            <w:tcBorders>
              <w:top w:val="nil"/>
              <w:left w:val="nil"/>
              <w:bottom w:val="nil"/>
              <w:right w:val="nil"/>
            </w:tcBorders>
          </w:tcPr>
          <w:p w:rsidR="00564C9F" w:rsidRDefault="00564C9F" w:rsidP="00323135">
            <w:r>
              <w:t>Средства личной гигиены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24.52.19.192</w:t>
            </w:r>
          </w:p>
        </w:tc>
        <w:tc>
          <w:tcPr>
            <w:tcW w:w="8400" w:type="dxa"/>
            <w:tcBorders>
              <w:top w:val="nil"/>
              <w:left w:val="nil"/>
              <w:bottom w:val="nil"/>
              <w:right w:val="nil"/>
            </w:tcBorders>
          </w:tcPr>
          <w:p w:rsidR="00564C9F" w:rsidRDefault="00564C9F" w:rsidP="00323135">
            <w:r>
              <w:t>Средства для удаления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24.52.19.193</w:t>
            </w:r>
          </w:p>
        </w:tc>
        <w:tc>
          <w:tcPr>
            <w:tcW w:w="8400" w:type="dxa"/>
            <w:tcBorders>
              <w:top w:val="nil"/>
              <w:left w:val="nil"/>
              <w:bottom w:val="nil"/>
              <w:right w:val="nil"/>
            </w:tcBorders>
          </w:tcPr>
          <w:p w:rsidR="00564C9F" w:rsidRDefault="00564C9F" w:rsidP="00323135">
            <w:r>
              <w:t>Средства для детей, кроме шампуней, кремов и пудр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24.52.19.199</w:t>
            </w:r>
          </w:p>
        </w:tc>
        <w:tc>
          <w:tcPr>
            <w:tcW w:w="8400" w:type="dxa"/>
            <w:tcBorders>
              <w:top w:val="nil"/>
              <w:left w:val="nil"/>
              <w:bottom w:val="nil"/>
              <w:right w:val="nil"/>
            </w:tcBorders>
          </w:tcPr>
          <w:p w:rsidR="00564C9F" w:rsidRDefault="00564C9F" w:rsidP="00323135">
            <w:r>
              <w:t>Средства парфюмерные, косметические и туалетные,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24.52.9     </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24.52.99    </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24.52.99.000</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        </w:t>
            </w:r>
          </w:p>
        </w:tc>
        <w:tc>
          <w:tcPr>
            <w:tcW w:w="8400" w:type="dxa"/>
            <w:tcBorders>
              <w:top w:val="nil"/>
              <w:left w:val="nil"/>
              <w:bottom w:val="nil"/>
              <w:right w:val="nil"/>
            </w:tcBorders>
          </w:tcPr>
          <w:p w:rsidR="00564C9F" w:rsidRDefault="00564C9F" w:rsidP="00564C9F">
            <w:pPr>
              <w:pStyle w:val="30"/>
            </w:pPr>
            <w:r>
              <w:t>Продукты химические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       </w:t>
            </w:r>
          </w:p>
        </w:tc>
        <w:tc>
          <w:tcPr>
            <w:tcW w:w="8400" w:type="dxa"/>
            <w:tcBorders>
              <w:top w:val="nil"/>
              <w:left w:val="nil"/>
              <w:bottom w:val="nil"/>
              <w:right w:val="nil"/>
            </w:tcBorders>
          </w:tcPr>
          <w:p w:rsidR="00564C9F" w:rsidRDefault="00564C9F" w:rsidP="00564C9F">
            <w:pPr>
              <w:pStyle w:val="30"/>
            </w:pPr>
            <w:r>
              <w:t>Вещества взрывчатые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     </w:t>
            </w:r>
          </w:p>
        </w:tc>
        <w:tc>
          <w:tcPr>
            <w:tcW w:w="8400" w:type="dxa"/>
            <w:tcBorders>
              <w:top w:val="nil"/>
              <w:left w:val="nil"/>
              <w:bottom w:val="nil"/>
              <w:right w:val="nil"/>
            </w:tcBorders>
          </w:tcPr>
          <w:p w:rsidR="00564C9F" w:rsidRDefault="00564C9F" w:rsidP="00564C9F">
            <w:pPr>
              <w:pStyle w:val="30"/>
            </w:pPr>
            <w:r>
              <w:t>Вещества взрывчатые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24.61.11    </w:t>
            </w:r>
          </w:p>
        </w:tc>
        <w:tc>
          <w:tcPr>
            <w:tcW w:w="8400" w:type="dxa"/>
            <w:tcBorders>
              <w:top w:val="nil"/>
              <w:left w:val="nil"/>
              <w:bottom w:val="nil"/>
              <w:right w:val="nil"/>
            </w:tcBorders>
          </w:tcPr>
          <w:p w:rsidR="00564C9F" w:rsidRDefault="00564C9F" w:rsidP="00564C9F">
            <w:pPr>
              <w:pStyle w:val="30"/>
            </w:pPr>
            <w:r>
              <w:t>Пороха и вещества взрывчатые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24.61.11.000</w:t>
            </w:r>
          </w:p>
        </w:tc>
        <w:tc>
          <w:tcPr>
            <w:tcW w:w="8400" w:type="dxa"/>
            <w:tcBorders>
              <w:top w:val="nil"/>
              <w:left w:val="nil"/>
              <w:bottom w:val="nil"/>
              <w:right w:val="nil"/>
            </w:tcBorders>
          </w:tcPr>
          <w:p w:rsidR="00564C9F" w:rsidRDefault="00564C9F" w:rsidP="00564C9F">
            <w:pPr>
              <w:pStyle w:val="30"/>
            </w:pPr>
            <w:r>
              <w:t>Пороха и вещества взрывчатые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топлива ракетные твердые в виде смесей веществ</w:t>
            </w:r>
          </w:p>
          <w:p w:rsidR="00564C9F" w:rsidRDefault="00564C9F" w:rsidP="00323135">
            <w:r>
              <w:t>Эта группировка не включает:</w:t>
            </w:r>
          </w:p>
          <w:p w:rsidR="00564C9F" w:rsidRDefault="00564C9F" w:rsidP="00323135">
            <w:r>
              <w:t>- нитроцеллюлозу (нитраты целлюлозы) (см. 24.16.58)</w:t>
            </w:r>
          </w:p>
          <w:p w:rsidR="00564C9F" w:rsidRDefault="00564C9F" w:rsidP="00323135">
            <w:r>
              <w:t>- соединения отдельные определенного химического состава, даже если они являются взрывчатыми, например, неорганические нитраты, (см. 24.13.32), фульминат ртути, (см. 24.13.52), тринитротолуол (см. 24.14.14), тринитрофенол (см. 24.15.10)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24.61.12    </w:t>
            </w:r>
          </w:p>
        </w:tc>
        <w:tc>
          <w:tcPr>
            <w:tcW w:w="8400" w:type="dxa"/>
            <w:tcBorders>
              <w:top w:val="nil"/>
              <w:left w:val="nil"/>
              <w:bottom w:val="nil"/>
              <w:right w:val="nil"/>
            </w:tcBorders>
          </w:tcPr>
          <w:p w:rsidR="00564C9F" w:rsidRDefault="00564C9F" w:rsidP="00564C9F">
            <w:pPr>
              <w:pStyle w:val="30"/>
            </w:pPr>
            <w:r>
              <w:t>Шнуры огнепроводные; шнуры детонирующие; детонаторы; запалы; электродетонаторы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капсюли для игрушечных пистолетов (см. 24.61.13)</w:t>
            </w:r>
          </w:p>
          <w:p w:rsidR="00564C9F" w:rsidRDefault="00564C9F" w:rsidP="00323135">
            <w:r>
              <w:t>- патроны, содержащие взрывчатый заряд, для проведения заклепочных работ или для пуска поршневых двигателей внутреннего сгорания (см. 29.60.14)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24.61.12.110</w:t>
            </w:r>
          </w:p>
        </w:tc>
        <w:tc>
          <w:tcPr>
            <w:tcW w:w="8400" w:type="dxa"/>
            <w:tcBorders>
              <w:top w:val="nil"/>
              <w:left w:val="nil"/>
              <w:bottom w:val="nil"/>
              <w:right w:val="nil"/>
            </w:tcBorders>
          </w:tcPr>
          <w:p w:rsidR="00564C9F" w:rsidRDefault="00564C9F" w:rsidP="00564C9F">
            <w:pPr>
              <w:pStyle w:val="30"/>
            </w:pPr>
            <w:r>
              <w:t>Шнуры огнепроводные, шнуры детонирующие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24.61.12.120</w:t>
            </w:r>
          </w:p>
        </w:tc>
        <w:tc>
          <w:tcPr>
            <w:tcW w:w="8400" w:type="dxa"/>
            <w:tcBorders>
              <w:top w:val="nil"/>
              <w:left w:val="nil"/>
              <w:bottom w:val="nil"/>
              <w:right w:val="nil"/>
            </w:tcBorders>
          </w:tcPr>
          <w:p w:rsidR="00564C9F" w:rsidRDefault="00564C9F" w:rsidP="00564C9F">
            <w:pPr>
              <w:pStyle w:val="30"/>
            </w:pPr>
            <w:r>
              <w:t>Детонаторы, запалы и электродетонаторы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24.61.12.121</w:t>
            </w:r>
          </w:p>
        </w:tc>
        <w:tc>
          <w:tcPr>
            <w:tcW w:w="8400" w:type="dxa"/>
            <w:tcBorders>
              <w:top w:val="nil"/>
              <w:left w:val="nil"/>
              <w:bottom w:val="nil"/>
              <w:right w:val="nil"/>
            </w:tcBorders>
          </w:tcPr>
          <w:p w:rsidR="00564C9F" w:rsidRDefault="00564C9F" w:rsidP="00323135">
            <w:r>
              <w:t>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капсюли-детонаторы, капсюли-воспламенители, капсюли ударные (детонаторы ударные)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24.61.12.122</w:t>
            </w:r>
          </w:p>
        </w:tc>
        <w:tc>
          <w:tcPr>
            <w:tcW w:w="8400" w:type="dxa"/>
            <w:tcBorders>
              <w:top w:val="nil"/>
              <w:left w:val="nil"/>
              <w:bottom w:val="nil"/>
              <w:right w:val="nil"/>
            </w:tcBorders>
          </w:tcPr>
          <w:p w:rsidR="00564C9F" w:rsidRDefault="00564C9F" w:rsidP="00323135">
            <w:r>
              <w:t>Запалы и электродетонаторы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электрозапалы, запалы химические, электродетонаторы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24.61.12.129</w:t>
            </w:r>
          </w:p>
        </w:tc>
        <w:tc>
          <w:tcPr>
            <w:tcW w:w="8400" w:type="dxa"/>
            <w:tcBorders>
              <w:top w:val="nil"/>
              <w:left w:val="nil"/>
              <w:bottom w:val="nil"/>
              <w:right w:val="nil"/>
            </w:tcBorders>
          </w:tcPr>
          <w:p w:rsidR="00564C9F" w:rsidRDefault="00564C9F" w:rsidP="00323135">
            <w:r>
              <w:t>Механизмы исполнительные на основе средств инициирования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составные части взрывных устройств и снаряжение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24.61.13    </w:t>
            </w:r>
          </w:p>
        </w:tc>
        <w:tc>
          <w:tcPr>
            <w:tcW w:w="8400" w:type="dxa"/>
            <w:tcBorders>
              <w:top w:val="nil"/>
              <w:left w:val="nil"/>
              <w:bottom w:val="nil"/>
              <w:right w:val="nil"/>
            </w:tcBorders>
          </w:tcPr>
          <w:p w:rsidR="00564C9F" w:rsidRDefault="00564C9F" w:rsidP="00564C9F">
            <w:pPr>
              <w:pStyle w:val="30"/>
            </w:pPr>
            <w:r>
              <w:t>Фейерверки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24.61.13.000</w:t>
            </w:r>
          </w:p>
        </w:tc>
        <w:tc>
          <w:tcPr>
            <w:tcW w:w="8400" w:type="dxa"/>
            <w:tcBorders>
              <w:top w:val="nil"/>
              <w:left w:val="nil"/>
              <w:bottom w:val="nil"/>
              <w:right w:val="nil"/>
            </w:tcBorders>
          </w:tcPr>
          <w:p w:rsidR="00564C9F" w:rsidRDefault="00564C9F" w:rsidP="00564C9F">
            <w:pPr>
              <w:pStyle w:val="30"/>
            </w:pPr>
            <w:r>
              <w:t>Фейерверки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пиротехнические для развлечения, такие как фейерверки (бомбы, ракеты, факелы светящиеся, спички и огни бенгальские и т.п.) и игрушки пиротехнические (например, капсюли для пистолетов игрушечных, свечи волшебные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24.61.14    </w:t>
            </w:r>
          </w:p>
        </w:tc>
        <w:tc>
          <w:tcPr>
            <w:tcW w:w="8400" w:type="dxa"/>
            <w:tcBorders>
              <w:top w:val="nil"/>
              <w:left w:val="nil"/>
              <w:bottom w:val="nil"/>
              <w:right w:val="nil"/>
            </w:tcBorders>
          </w:tcPr>
          <w:p w:rsidR="00564C9F" w:rsidRDefault="00564C9F" w:rsidP="00564C9F">
            <w:pPr>
              <w:pStyle w:val="30"/>
            </w:pPr>
            <w:r>
              <w:t>Ракеты сигнальные, ракеты дождевые, сигналы туманные и прочие пиротехнические средства, кроме фейерверков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материалы для фотовспышек (см. 24.64.12)</w:t>
            </w:r>
          </w:p>
          <w:p w:rsidR="00564C9F" w:rsidRDefault="00564C9F" w:rsidP="00323135">
            <w:r>
              <w:t>- изделия, производящие световой эффект за счет хемолюминесценции (см. 24.66.48)</w:t>
            </w:r>
          </w:p>
          <w:p w:rsidR="00564C9F" w:rsidRDefault="00564C9F" w:rsidP="00323135">
            <w:r>
              <w:t>- патроны, содержащие взрывчатый заряд, для проведения заклепочных работ или для пуска поршневых двигателей внутреннего сгорания (см. 29.60.14)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24.61.14.110</w:t>
            </w:r>
          </w:p>
        </w:tc>
        <w:tc>
          <w:tcPr>
            <w:tcW w:w="8400" w:type="dxa"/>
            <w:tcBorders>
              <w:top w:val="nil"/>
              <w:left w:val="nil"/>
              <w:bottom w:val="nil"/>
              <w:right w:val="nil"/>
            </w:tcBorders>
          </w:tcPr>
          <w:p w:rsidR="00564C9F" w:rsidRDefault="00564C9F" w:rsidP="00564C9F">
            <w:pPr>
              <w:pStyle w:val="30"/>
            </w:pPr>
            <w:r>
              <w:t>Средства сигнальные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24.61.14.120</w:t>
            </w:r>
          </w:p>
        </w:tc>
        <w:tc>
          <w:tcPr>
            <w:tcW w:w="8400" w:type="dxa"/>
            <w:tcBorders>
              <w:top w:val="nil"/>
              <w:left w:val="nil"/>
              <w:bottom w:val="nil"/>
              <w:right w:val="nil"/>
            </w:tcBorders>
          </w:tcPr>
          <w:p w:rsidR="00564C9F" w:rsidRDefault="00564C9F" w:rsidP="00564C9F">
            <w:pPr>
              <w:pStyle w:val="30"/>
            </w:pPr>
            <w:r>
              <w:t>Средства дымовые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24.61.14.130</w:t>
            </w:r>
          </w:p>
        </w:tc>
        <w:tc>
          <w:tcPr>
            <w:tcW w:w="8400" w:type="dxa"/>
            <w:tcBorders>
              <w:top w:val="nil"/>
              <w:left w:val="nil"/>
              <w:bottom w:val="nil"/>
              <w:right w:val="nil"/>
            </w:tcBorders>
          </w:tcPr>
          <w:p w:rsidR="00564C9F" w:rsidRDefault="00564C9F" w:rsidP="00564C9F">
            <w:pPr>
              <w:pStyle w:val="30"/>
            </w:pPr>
            <w:r>
              <w:t>Средства фотоосветительные и осветительные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24.61.14.140</w:t>
            </w:r>
          </w:p>
        </w:tc>
        <w:tc>
          <w:tcPr>
            <w:tcW w:w="8400" w:type="dxa"/>
            <w:tcBorders>
              <w:top w:val="nil"/>
              <w:left w:val="nil"/>
              <w:bottom w:val="nil"/>
              <w:right w:val="nil"/>
            </w:tcBorders>
          </w:tcPr>
          <w:p w:rsidR="00564C9F" w:rsidRDefault="00564C9F" w:rsidP="00564C9F">
            <w:pPr>
              <w:pStyle w:val="30"/>
            </w:pPr>
            <w:r>
              <w:t>Средства воздействия на природу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24.61.14.150</w:t>
            </w:r>
          </w:p>
        </w:tc>
        <w:tc>
          <w:tcPr>
            <w:tcW w:w="8400" w:type="dxa"/>
            <w:tcBorders>
              <w:top w:val="nil"/>
              <w:left w:val="nil"/>
              <w:bottom w:val="nil"/>
              <w:right w:val="nil"/>
            </w:tcBorders>
          </w:tcPr>
          <w:p w:rsidR="00564C9F" w:rsidRDefault="00564C9F" w:rsidP="00564C9F">
            <w:pPr>
              <w:pStyle w:val="30"/>
            </w:pPr>
            <w:r>
              <w:t>Средства термитные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24.61.14.160</w:t>
            </w:r>
          </w:p>
        </w:tc>
        <w:tc>
          <w:tcPr>
            <w:tcW w:w="8400" w:type="dxa"/>
            <w:tcBorders>
              <w:top w:val="nil"/>
              <w:left w:val="nil"/>
              <w:bottom w:val="nil"/>
              <w:right w:val="nil"/>
            </w:tcBorders>
          </w:tcPr>
          <w:p w:rsidR="00564C9F" w:rsidRDefault="00564C9F" w:rsidP="00564C9F">
            <w:pPr>
              <w:pStyle w:val="30"/>
            </w:pPr>
            <w:r>
              <w:t>Средства пироавтоматики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24.61.14.190</w:t>
            </w:r>
          </w:p>
        </w:tc>
        <w:tc>
          <w:tcPr>
            <w:tcW w:w="8400" w:type="dxa"/>
            <w:tcBorders>
              <w:top w:val="nil"/>
              <w:left w:val="nil"/>
              <w:bottom w:val="nil"/>
              <w:right w:val="nil"/>
            </w:tcBorders>
          </w:tcPr>
          <w:p w:rsidR="00564C9F" w:rsidRDefault="00564C9F" w:rsidP="00564C9F">
            <w:pPr>
              <w:pStyle w:val="30"/>
            </w:pPr>
            <w:r>
              <w:t>Средства имитационные, учебно-имитационные и пиротехнические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24.61.9     </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24.61.99    </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24.61.99.000</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24.62.1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24.62.10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24.62.10.110</w:t>
            </w:r>
          </w:p>
        </w:tc>
        <w:tc>
          <w:tcPr>
            <w:tcW w:w="8400" w:type="dxa"/>
            <w:tcBorders>
              <w:top w:val="nil"/>
              <w:left w:val="nil"/>
              <w:bottom w:val="nil"/>
              <w:right w:val="nil"/>
            </w:tcBorders>
          </w:tcPr>
          <w:p w:rsidR="00564C9F" w:rsidRDefault="00564C9F" w:rsidP="00564C9F">
            <w:pPr>
              <w:pStyle w:val="30"/>
            </w:pPr>
            <w:r>
              <w:t>Клеи казеиновые, казеинаты и прочие производные казеина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казеин (см. 15.51.53)</w:t>
            </w:r>
          </w:p>
          <w:p w:rsidR="00564C9F" w:rsidRDefault="00564C9F" w:rsidP="00323135">
            <w:r>
              <w:t>- казеинаты благородных металлов (см. 24.13.41)</w:t>
            </w:r>
          </w:p>
          <w:p w:rsidR="00564C9F" w:rsidRDefault="00564C9F" w:rsidP="00323135">
            <w:r>
              <w:t>- казеинаты редкоземельных металлов (см. 24.13.55)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24.62.10.111</w:t>
            </w:r>
          </w:p>
        </w:tc>
        <w:tc>
          <w:tcPr>
            <w:tcW w:w="8400" w:type="dxa"/>
            <w:tcBorders>
              <w:top w:val="nil"/>
              <w:left w:val="nil"/>
              <w:bottom w:val="nil"/>
              <w:right w:val="nil"/>
            </w:tcBorders>
          </w:tcPr>
          <w:p w:rsidR="00564C9F" w:rsidRDefault="00564C9F" w:rsidP="00323135">
            <w:r>
              <w:t>Клеи казеиновые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24.62.10.112</w:t>
            </w:r>
          </w:p>
        </w:tc>
        <w:tc>
          <w:tcPr>
            <w:tcW w:w="8400" w:type="dxa"/>
            <w:tcBorders>
              <w:top w:val="nil"/>
              <w:left w:val="nil"/>
              <w:bottom w:val="nil"/>
              <w:right w:val="nil"/>
            </w:tcBorders>
          </w:tcPr>
          <w:p w:rsidR="00564C9F" w:rsidRDefault="00564C9F" w:rsidP="00323135">
            <w:r>
              <w:t>Казеинаты и прочие производные казеина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гидролизат казеина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24.62.10.120</w:t>
            </w:r>
          </w:p>
        </w:tc>
        <w:tc>
          <w:tcPr>
            <w:tcW w:w="8400" w:type="dxa"/>
            <w:tcBorders>
              <w:top w:val="nil"/>
              <w:left w:val="nil"/>
              <w:bottom w:val="nil"/>
              <w:right w:val="nil"/>
            </w:tcBorders>
          </w:tcPr>
          <w:p w:rsidR="00564C9F" w:rsidRDefault="00564C9F" w:rsidP="00564C9F">
            <w:pPr>
              <w:pStyle w:val="30"/>
            </w:pPr>
            <w:r>
              <w:t>Альбумины, кроме яичного альбумина, альбуминаты и прочие производные альбумина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концентраты двух или более сывороточных белков с массовой долей сывороточных белков более 80 % в пересчете на сухое вещество</w:t>
            </w:r>
          </w:p>
          <w:p w:rsidR="00564C9F" w:rsidRDefault="00564C9F" w:rsidP="00323135">
            <w:r>
              <w:t>Эта группировка не включает:</w:t>
            </w:r>
          </w:p>
          <w:p w:rsidR="00564C9F" w:rsidRDefault="00564C9F" w:rsidP="00323135">
            <w:r>
              <w:t>- альбумин яичный (см. 15.89.12)</w:t>
            </w:r>
          </w:p>
          <w:p w:rsidR="00564C9F" w:rsidRDefault="00564C9F" w:rsidP="00323135">
            <w:r>
              <w:t>- концентраты сывороточных белков с массовой долей сывороточных белков не более 80 % в пересчете на сухое вещество (см. 15.51.55)</w:t>
            </w:r>
          </w:p>
          <w:p w:rsidR="00564C9F" w:rsidRDefault="00564C9F" w:rsidP="00323135">
            <w:r>
              <w:t>- кровь лиофилизованную (см. 15.11.40)</w:t>
            </w:r>
          </w:p>
          <w:p w:rsidR="00564C9F" w:rsidRDefault="00564C9F" w:rsidP="00323135">
            <w:r>
              <w:t>- альбуминаты драгоценных металлов (см. 24.13.41)</w:t>
            </w:r>
          </w:p>
          <w:p w:rsidR="00564C9F" w:rsidRDefault="00564C9F" w:rsidP="00323135">
            <w:r>
              <w:t>- альбуминаты редкоземельных металлов (см. 24.13.55)</w:t>
            </w:r>
          </w:p>
          <w:p w:rsidR="00564C9F" w:rsidRDefault="00564C9F" w:rsidP="00323135">
            <w:r>
              <w:t>- альбумин крови, приготовленный для терапевтического или профилактического применения и плазму крови (см. 24.42.21)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24.62.10.121</w:t>
            </w:r>
          </w:p>
        </w:tc>
        <w:tc>
          <w:tcPr>
            <w:tcW w:w="8400" w:type="dxa"/>
            <w:tcBorders>
              <w:top w:val="nil"/>
              <w:left w:val="nil"/>
              <w:bottom w:val="nil"/>
              <w:right w:val="nil"/>
            </w:tcBorders>
          </w:tcPr>
          <w:p w:rsidR="00564C9F" w:rsidRDefault="00564C9F" w:rsidP="00323135">
            <w:r>
              <w:t>Альбумин молочный непищевой, включая концентраты двух или более сывороточных белков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24.62.10.122</w:t>
            </w:r>
          </w:p>
        </w:tc>
        <w:tc>
          <w:tcPr>
            <w:tcW w:w="8400" w:type="dxa"/>
            <w:tcBorders>
              <w:top w:val="nil"/>
              <w:left w:val="nil"/>
              <w:bottom w:val="nil"/>
              <w:right w:val="nil"/>
            </w:tcBorders>
          </w:tcPr>
          <w:p w:rsidR="00564C9F" w:rsidRDefault="00564C9F" w:rsidP="00323135">
            <w:r>
              <w:t>Альбумин молочный пищевой, включая концентраты двух или более сывороточных белков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24.62.10.123</w:t>
            </w:r>
          </w:p>
        </w:tc>
        <w:tc>
          <w:tcPr>
            <w:tcW w:w="8400" w:type="dxa"/>
            <w:tcBorders>
              <w:top w:val="nil"/>
              <w:left w:val="nil"/>
              <w:bottom w:val="nil"/>
              <w:right w:val="nil"/>
            </w:tcBorders>
          </w:tcPr>
          <w:p w:rsidR="00564C9F" w:rsidRDefault="00564C9F" w:rsidP="00323135">
            <w:r>
              <w:t>Альбумины непищевые, включая концентраты двух или более сывороточных белков,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24.62.10.124</w:t>
            </w:r>
          </w:p>
        </w:tc>
        <w:tc>
          <w:tcPr>
            <w:tcW w:w="8400" w:type="dxa"/>
            <w:tcBorders>
              <w:top w:val="nil"/>
              <w:left w:val="nil"/>
              <w:bottom w:val="nil"/>
              <w:right w:val="nil"/>
            </w:tcBorders>
          </w:tcPr>
          <w:p w:rsidR="00564C9F" w:rsidRDefault="00564C9F" w:rsidP="00323135">
            <w:r>
              <w:t>Альбумины пищевые, включая концентраты двух или более сывороточных белков,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24.62.10.125</w:t>
            </w:r>
          </w:p>
        </w:tc>
        <w:tc>
          <w:tcPr>
            <w:tcW w:w="8400" w:type="dxa"/>
            <w:tcBorders>
              <w:top w:val="nil"/>
              <w:left w:val="nil"/>
              <w:bottom w:val="nil"/>
              <w:right w:val="nil"/>
            </w:tcBorders>
          </w:tcPr>
          <w:p w:rsidR="00564C9F" w:rsidRDefault="00564C9F" w:rsidP="00323135">
            <w:r>
              <w:t>Альбуминаты и прочие производные альбумина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24.62.10.130</w:t>
            </w:r>
          </w:p>
        </w:tc>
        <w:tc>
          <w:tcPr>
            <w:tcW w:w="8400" w:type="dxa"/>
            <w:tcBorders>
              <w:top w:val="nil"/>
              <w:left w:val="nil"/>
              <w:bottom w:val="nil"/>
              <w:right w:val="nil"/>
            </w:tcBorders>
          </w:tcPr>
          <w:p w:rsidR="00564C9F" w:rsidRDefault="00564C9F" w:rsidP="00564C9F">
            <w:pPr>
              <w:pStyle w:val="30"/>
            </w:pPr>
            <w:r>
              <w:t>Желатин и его производные; клей рыбий; прочие клеи животного происхождения, кроме казеиновых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желатин в виде прямоугольных листов, плит, пластинок, с поверхностной обработкой или без, а также в виде хлопьев, порошков, окрашенный или неокрашенный</w:t>
            </w:r>
          </w:p>
          <w:p w:rsidR="00564C9F" w:rsidRDefault="00564C9F" w:rsidP="00323135">
            <w:r>
              <w:t>- производные желатина</w:t>
            </w:r>
          </w:p>
          <w:p w:rsidR="00564C9F" w:rsidRDefault="00564C9F" w:rsidP="00323135">
            <w:r>
              <w:t>- клей рыбий и прочие клеи животного происхождения, кроме казеиновых</w:t>
            </w:r>
          </w:p>
          <w:p w:rsidR="00564C9F" w:rsidRDefault="00564C9F" w:rsidP="00323135">
            <w:r>
              <w:t>Эта группировка не включает:</w:t>
            </w:r>
          </w:p>
          <w:p w:rsidR="00564C9F" w:rsidRDefault="00564C9F" w:rsidP="00323135">
            <w:r>
              <w:t>- листы из желатина непрямоугольной формы (см. 36.63.77)</w:t>
            </w:r>
          </w:p>
          <w:p w:rsidR="00564C9F" w:rsidRDefault="00564C9F" w:rsidP="00323135">
            <w:r>
              <w:t>- желатин отвержденный (см. 24.16.58)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24.62.10.131</w:t>
            </w:r>
          </w:p>
        </w:tc>
        <w:tc>
          <w:tcPr>
            <w:tcW w:w="8400" w:type="dxa"/>
            <w:tcBorders>
              <w:top w:val="nil"/>
              <w:left w:val="nil"/>
              <w:bottom w:val="nil"/>
              <w:right w:val="nil"/>
            </w:tcBorders>
          </w:tcPr>
          <w:p w:rsidR="00564C9F" w:rsidRDefault="00564C9F" w:rsidP="00323135">
            <w:r>
              <w:t>Желатин пищевой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24.62.10.132</w:t>
            </w:r>
          </w:p>
        </w:tc>
        <w:tc>
          <w:tcPr>
            <w:tcW w:w="8400" w:type="dxa"/>
            <w:tcBorders>
              <w:top w:val="nil"/>
              <w:left w:val="nil"/>
              <w:bottom w:val="nil"/>
              <w:right w:val="nil"/>
            </w:tcBorders>
          </w:tcPr>
          <w:p w:rsidR="00564C9F" w:rsidRDefault="00564C9F" w:rsidP="00323135">
            <w:r>
              <w:t>Желатин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24.62.10.133</w:t>
            </w:r>
          </w:p>
        </w:tc>
        <w:tc>
          <w:tcPr>
            <w:tcW w:w="8400" w:type="dxa"/>
            <w:tcBorders>
              <w:top w:val="nil"/>
              <w:left w:val="nil"/>
              <w:bottom w:val="nil"/>
              <w:right w:val="nil"/>
            </w:tcBorders>
          </w:tcPr>
          <w:p w:rsidR="00564C9F" w:rsidRDefault="00564C9F" w:rsidP="00323135">
            <w:r>
              <w:t>Желатин полиграфический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24.62.10.134</w:t>
            </w:r>
          </w:p>
        </w:tc>
        <w:tc>
          <w:tcPr>
            <w:tcW w:w="8400" w:type="dxa"/>
            <w:tcBorders>
              <w:top w:val="nil"/>
              <w:left w:val="nil"/>
              <w:bottom w:val="nil"/>
              <w:right w:val="nil"/>
            </w:tcBorders>
          </w:tcPr>
          <w:p w:rsidR="00564C9F" w:rsidRDefault="00564C9F" w:rsidP="00323135">
            <w:r>
              <w:t>Желатин фотографический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24.62.10.135</w:t>
            </w:r>
          </w:p>
        </w:tc>
        <w:tc>
          <w:tcPr>
            <w:tcW w:w="8400" w:type="dxa"/>
            <w:tcBorders>
              <w:top w:val="nil"/>
              <w:left w:val="nil"/>
              <w:bottom w:val="nil"/>
              <w:right w:val="nil"/>
            </w:tcBorders>
          </w:tcPr>
          <w:p w:rsidR="00564C9F" w:rsidRDefault="00564C9F" w:rsidP="00323135">
            <w:r>
              <w:t>Желатин прочий и его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24.62.10.136</w:t>
            </w:r>
          </w:p>
        </w:tc>
        <w:tc>
          <w:tcPr>
            <w:tcW w:w="8400" w:type="dxa"/>
            <w:tcBorders>
              <w:top w:val="nil"/>
              <w:left w:val="nil"/>
              <w:bottom w:val="nil"/>
              <w:right w:val="nil"/>
            </w:tcBorders>
          </w:tcPr>
          <w:p w:rsidR="00564C9F" w:rsidRDefault="00564C9F" w:rsidP="00323135">
            <w:r>
              <w:t>Клей рыбный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24.62.10.137</w:t>
            </w:r>
          </w:p>
        </w:tc>
        <w:tc>
          <w:tcPr>
            <w:tcW w:w="8400" w:type="dxa"/>
            <w:tcBorders>
              <w:top w:val="nil"/>
              <w:left w:val="nil"/>
              <w:bottom w:val="nil"/>
              <w:right w:val="nil"/>
            </w:tcBorders>
          </w:tcPr>
          <w:p w:rsidR="00564C9F" w:rsidRDefault="00564C9F" w:rsidP="00323135">
            <w:r>
              <w:t>Клей рыбный сухой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24.62.10.138</w:t>
            </w:r>
          </w:p>
        </w:tc>
        <w:tc>
          <w:tcPr>
            <w:tcW w:w="8400" w:type="dxa"/>
            <w:tcBorders>
              <w:top w:val="nil"/>
              <w:left w:val="nil"/>
              <w:bottom w:val="nil"/>
              <w:right w:val="nil"/>
            </w:tcBorders>
          </w:tcPr>
          <w:p w:rsidR="00564C9F" w:rsidRDefault="00564C9F" w:rsidP="00323135">
            <w:r>
              <w:t>Клей костный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24.62.10.141</w:t>
            </w:r>
          </w:p>
        </w:tc>
        <w:tc>
          <w:tcPr>
            <w:tcW w:w="8400" w:type="dxa"/>
            <w:tcBorders>
              <w:top w:val="nil"/>
              <w:left w:val="nil"/>
              <w:bottom w:val="nil"/>
              <w:right w:val="nil"/>
            </w:tcBorders>
          </w:tcPr>
          <w:p w:rsidR="00564C9F" w:rsidRDefault="00564C9F" w:rsidP="00323135">
            <w:r>
              <w:t>Клей мездровый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24.62.10.142</w:t>
            </w:r>
          </w:p>
        </w:tc>
        <w:tc>
          <w:tcPr>
            <w:tcW w:w="8400" w:type="dxa"/>
            <w:tcBorders>
              <w:top w:val="nil"/>
              <w:left w:val="nil"/>
              <w:bottom w:val="nil"/>
              <w:right w:val="nil"/>
            </w:tcBorders>
          </w:tcPr>
          <w:p w:rsidR="00564C9F" w:rsidRDefault="00564C9F" w:rsidP="00323135">
            <w:r>
              <w:t>Клей спичечный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24.62.10.149</w:t>
            </w:r>
          </w:p>
        </w:tc>
        <w:tc>
          <w:tcPr>
            <w:tcW w:w="8400" w:type="dxa"/>
            <w:tcBorders>
              <w:top w:val="nil"/>
              <w:left w:val="nil"/>
              <w:bottom w:val="nil"/>
              <w:right w:val="nil"/>
            </w:tcBorders>
          </w:tcPr>
          <w:p w:rsidR="00564C9F" w:rsidRDefault="00564C9F" w:rsidP="00323135">
            <w:r>
              <w:t>Клеи животного происхождения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24.62.10.150</w:t>
            </w:r>
          </w:p>
        </w:tc>
        <w:tc>
          <w:tcPr>
            <w:tcW w:w="8400" w:type="dxa"/>
            <w:tcBorders>
              <w:top w:val="nil"/>
              <w:left w:val="nil"/>
              <w:bottom w:val="nil"/>
              <w:right w:val="nil"/>
            </w:tcBorders>
          </w:tcPr>
          <w:p w:rsidR="00564C9F" w:rsidRDefault="00564C9F" w:rsidP="00564C9F">
            <w:pPr>
              <w:pStyle w:val="30"/>
            </w:pPr>
            <w:r>
              <w:t>Клеи на основе крахмалов или декстринов или прочих модифицированных крахмалов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глазури и составы готовые для обработки на основе крахмалов или декстринов, применяемые в бумажном, текстильном, кожевенном и аналогичных производствах (см. 24.66.45)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24.62.10.151</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менее 25 %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24.62.10.152</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25 %, но менее 55 %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24.62.10.153</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55 %, но менее 80 %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24.62.10.154</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80 %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24.62.10.160</w:t>
            </w:r>
          </w:p>
        </w:tc>
        <w:tc>
          <w:tcPr>
            <w:tcW w:w="8400" w:type="dxa"/>
            <w:tcBorders>
              <w:top w:val="nil"/>
              <w:left w:val="nil"/>
              <w:bottom w:val="nil"/>
              <w:right w:val="nil"/>
            </w:tcBorders>
          </w:tcPr>
          <w:p w:rsidR="00564C9F" w:rsidRDefault="00564C9F" w:rsidP="00564C9F">
            <w:pPr>
              <w:pStyle w:val="30"/>
            </w:pPr>
            <w:r>
              <w:t>Клеи и адгезивы, расфасованные для розничной продажи массой нетто не более 1 кг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24.62.10.170</w:t>
            </w:r>
          </w:p>
        </w:tc>
        <w:tc>
          <w:tcPr>
            <w:tcW w:w="8400" w:type="dxa"/>
            <w:tcBorders>
              <w:top w:val="nil"/>
              <w:left w:val="nil"/>
              <w:bottom w:val="nil"/>
              <w:right w:val="nil"/>
            </w:tcBorders>
          </w:tcPr>
          <w:p w:rsidR="00564C9F" w:rsidRDefault="00564C9F" w:rsidP="00564C9F">
            <w:pPr>
              <w:pStyle w:val="30"/>
            </w:pPr>
            <w:r>
              <w:t>Клеи и адгезивы готовые, на основе полимеров, включая природные, клеи на основе резины (каучука) и прочие клеи,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глазури и составы готовые для обработки, применяемые в бумажном, текстильном, кожевенном и аналогичных производствах (см. 24.66.45)</w:t>
            </w:r>
          </w:p>
          <w:p w:rsidR="00564C9F" w:rsidRDefault="00564C9F" w:rsidP="00323135">
            <w:r>
              <w:t>- крепители литейные (см. 24.66.47)</w:t>
            </w:r>
          </w:p>
          <w:p w:rsidR="00564C9F" w:rsidRDefault="00564C9F" w:rsidP="00323135">
            <w:r>
              <w:t>- мастики, наполнители и т.п. (см. 24.30.22)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24.62.10.171</w:t>
            </w:r>
          </w:p>
        </w:tc>
        <w:tc>
          <w:tcPr>
            <w:tcW w:w="8400" w:type="dxa"/>
            <w:tcBorders>
              <w:top w:val="nil"/>
              <w:left w:val="nil"/>
              <w:bottom w:val="nil"/>
              <w:right w:val="nil"/>
            </w:tcBorders>
          </w:tcPr>
          <w:p w:rsidR="00564C9F" w:rsidRDefault="00564C9F" w:rsidP="00323135">
            <w:r>
              <w:t>Клеи на основе немодифицированного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24.62.10.172</w:t>
            </w:r>
          </w:p>
        </w:tc>
        <w:tc>
          <w:tcPr>
            <w:tcW w:w="8400" w:type="dxa"/>
            <w:tcBorders>
              <w:top w:val="nil"/>
              <w:left w:val="nil"/>
              <w:bottom w:val="nil"/>
              <w:right w:val="nil"/>
            </w:tcBorders>
          </w:tcPr>
          <w:p w:rsidR="00564C9F" w:rsidRDefault="00564C9F" w:rsidP="00323135">
            <w:r>
              <w:t>Клеи на основе модифицированного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24.62.10.173</w:t>
            </w:r>
          </w:p>
        </w:tc>
        <w:tc>
          <w:tcPr>
            <w:tcW w:w="8400" w:type="dxa"/>
            <w:tcBorders>
              <w:top w:val="nil"/>
              <w:left w:val="nil"/>
              <w:bottom w:val="nil"/>
              <w:right w:val="nil"/>
            </w:tcBorders>
          </w:tcPr>
          <w:p w:rsidR="00564C9F" w:rsidRDefault="00564C9F" w:rsidP="00323135">
            <w:r>
              <w:t>Клеи на основе хлорированного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24.62.10.174</w:t>
            </w:r>
          </w:p>
        </w:tc>
        <w:tc>
          <w:tcPr>
            <w:tcW w:w="8400" w:type="dxa"/>
            <w:tcBorders>
              <w:top w:val="nil"/>
              <w:left w:val="nil"/>
              <w:bottom w:val="nil"/>
              <w:right w:val="nil"/>
            </w:tcBorders>
          </w:tcPr>
          <w:p w:rsidR="00564C9F" w:rsidRDefault="00564C9F" w:rsidP="00323135">
            <w:r>
              <w:t>Клеи на основе сополимеров винилацетата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24.62.10.175</w:t>
            </w:r>
          </w:p>
        </w:tc>
        <w:tc>
          <w:tcPr>
            <w:tcW w:w="8400" w:type="dxa"/>
            <w:tcBorders>
              <w:top w:val="nil"/>
              <w:left w:val="nil"/>
              <w:bottom w:val="nil"/>
              <w:right w:val="nil"/>
            </w:tcBorders>
          </w:tcPr>
          <w:p w:rsidR="00564C9F" w:rsidRDefault="00564C9F" w:rsidP="00323135">
            <w:r>
              <w:t>Клеи на основе полимеров сложных эфиров этиленкарбоновых кислот (полиакрилатов)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24.62.10.176</w:t>
            </w:r>
          </w:p>
        </w:tc>
        <w:tc>
          <w:tcPr>
            <w:tcW w:w="8400" w:type="dxa"/>
            <w:tcBorders>
              <w:top w:val="nil"/>
              <w:left w:val="nil"/>
              <w:bottom w:val="nil"/>
              <w:right w:val="nil"/>
            </w:tcBorders>
          </w:tcPr>
          <w:p w:rsidR="00564C9F" w:rsidRDefault="00564C9F" w:rsidP="00323135">
            <w:r>
              <w:t>Клеи полимерные типа ГИПК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24.62.10.179</w:t>
            </w:r>
          </w:p>
        </w:tc>
        <w:tc>
          <w:tcPr>
            <w:tcW w:w="8400" w:type="dxa"/>
            <w:tcBorders>
              <w:top w:val="nil"/>
              <w:left w:val="nil"/>
              <w:bottom w:val="nil"/>
              <w:right w:val="nil"/>
            </w:tcBorders>
          </w:tcPr>
          <w:p w:rsidR="00564C9F" w:rsidRDefault="00564C9F" w:rsidP="00323135">
            <w:r>
              <w:t>Клеи на основе полимеризационных смол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24.62.10.181</w:t>
            </w:r>
          </w:p>
        </w:tc>
        <w:tc>
          <w:tcPr>
            <w:tcW w:w="8400" w:type="dxa"/>
            <w:tcBorders>
              <w:top w:val="nil"/>
              <w:left w:val="nil"/>
              <w:bottom w:val="nil"/>
              <w:right w:val="nil"/>
            </w:tcBorders>
          </w:tcPr>
          <w:p w:rsidR="00564C9F" w:rsidRDefault="00564C9F" w:rsidP="00323135">
            <w:r>
              <w:t>Клеи на основе фенолоформальдегидных смол модифицированных ацеталями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24.62.10.182</w:t>
            </w:r>
          </w:p>
        </w:tc>
        <w:tc>
          <w:tcPr>
            <w:tcW w:w="8400" w:type="dxa"/>
            <w:tcBorders>
              <w:top w:val="nil"/>
              <w:left w:val="nil"/>
              <w:bottom w:val="nil"/>
              <w:right w:val="nil"/>
            </w:tcBorders>
          </w:tcPr>
          <w:p w:rsidR="00564C9F" w:rsidRDefault="00564C9F" w:rsidP="00323135">
            <w:r>
              <w:t>Клеи на основе фенолоформальдегидных смол модифицированных каучуком, кроме клеев ВС 10Т, ВС-350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24.62.10.183</w:t>
            </w:r>
          </w:p>
        </w:tc>
        <w:tc>
          <w:tcPr>
            <w:tcW w:w="8400" w:type="dxa"/>
            <w:tcBorders>
              <w:top w:val="nil"/>
              <w:left w:val="nil"/>
              <w:bottom w:val="nil"/>
              <w:right w:val="nil"/>
            </w:tcBorders>
          </w:tcPr>
          <w:p w:rsidR="00564C9F" w:rsidRDefault="00564C9F" w:rsidP="00323135">
            <w:r>
              <w:t>Клеи ВС 10Т, ВС-350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24.62.10.184</w:t>
            </w:r>
          </w:p>
        </w:tc>
        <w:tc>
          <w:tcPr>
            <w:tcW w:w="8400" w:type="dxa"/>
            <w:tcBorders>
              <w:top w:val="nil"/>
              <w:left w:val="nil"/>
              <w:bottom w:val="nil"/>
              <w:right w:val="nil"/>
            </w:tcBorders>
          </w:tcPr>
          <w:p w:rsidR="00564C9F" w:rsidRDefault="00564C9F" w:rsidP="00323135">
            <w:r>
              <w:t>Клеи резорциноформальдегидные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24.62.10.185</w:t>
            </w:r>
          </w:p>
        </w:tc>
        <w:tc>
          <w:tcPr>
            <w:tcW w:w="8400" w:type="dxa"/>
            <w:tcBorders>
              <w:top w:val="nil"/>
              <w:left w:val="nil"/>
              <w:bottom w:val="nil"/>
              <w:right w:val="nil"/>
            </w:tcBorders>
          </w:tcPr>
          <w:p w:rsidR="00564C9F" w:rsidRDefault="00564C9F" w:rsidP="00323135">
            <w:r>
              <w:t>Клей ФРАМ-30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24.62.10.186</w:t>
            </w:r>
          </w:p>
        </w:tc>
        <w:tc>
          <w:tcPr>
            <w:tcW w:w="8400" w:type="dxa"/>
            <w:tcBorders>
              <w:top w:val="nil"/>
              <w:left w:val="nil"/>
              <w:bottom w:val="nil"/>
              <w:right w:val="nil"/>
            </w:tcBorders>
          </w:tcPr>
          <w:p w:rsidR="00564C9F" w:rsidRDefault="00564C9F" w:rsidP="00323135">
            <w:r>
              <w:t>Клей РАФ-10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24.62.10.187</w:t>
            </w:r>
          </w:p>
        </w:tc>
        <w:tc>
          <w:tcPr>
            <w:tcW w:w="8400" w:type="dxa"/>
            <w:tcBorders>
              <w:top w:val="nil"/>
              <w:left w:val="nil"/>
              <w:bottom w:val="nil"/>
              <w:right w:val="nil"/>
            </w:tcBorders>
          </w:tcPr>
          <w:p w:rsidR="00564C9F" w:rsidRDefault="00564C9F" w:rsidP="00323135">
            <w:r>
              <w:t>Клей ФЛ-4С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24.62.10.188</w:t>
            </w:r>
          </w:p>
        </w:tc>
        <w:tc>
          <w:tcPr>
            <w:tcW w:w="8400" w:type="dxa"/>
            <w:tcBorders>
              <w:top w:val="nil"/>
              <w:left w:val="nil"/>
              <w:bottom w:val="nil"/>
              <w:right w:val="nil"/>
            </w:tcBorders>
          </w:tcPr>
          <w:p w:rsidR="00564C9F" w:rsidRDefault="00564C9F" w:rsidP="00323135">
            <w:r>
              <w:t>Клей Ф-9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24.62.10.189</w:t>
            </w:r>
          </w:p>
        </w:tc>
        <w:tc>
          <w:tcPr>
            <w:tcW w:w="8400" w:type="dxa"/>
            <w:tcBorders>
              <w:top w:val="nil"/>
              <w:left w:val="nil"/>
              <w:bottom w:val="nil"/>
              <w:right w:val="nil"/>
            </w:tcBorders>
          </w:tcPr>
          <w:p w:rsidR="00564C9F" w:rsidRDefault="00564C9F" w:rsidP="00323135">
            <w:r>
              <w:t>Клеи на основе карбамидоформальдегидных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24.62.10.191</w:t>
            </w:r>
          </w:p>
        </w:tc>
        <w:tc>
          <w:tcPr>
            <w:tcW w:w="8400" w:type="dxa"/>
            <w:tcBorders>
              <w:top w:val="nil"/>
              <w:left w:val="nil"/>
              <w:bottom w:val="nil"/>
              <w:right w:val="nil"/>
            </w:tcBorders>
          </w:tcPr>
          <w:p w:rsidR="00564C9F" w:rsidRDefault="00564C9F" w:rsidP="00323135">
            <w:r>
              <w:t>Клеи на основе меламиноформальдегидных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24.62.10.192</w:t>
            </w:r>
          </w:p>
        </w:tc>
        <w:tc>
          <w:tcPr>
            <w:tcW w:w="8400" w:type="dxa"/>
            <w:tcBorders>
              <w:top w:val="nil"/>
              <w:left w:val="nil"/>
              <w:bottom w:val="nil"/>
              <w:right w:val="nil"/>
            </w:tcBorders>
          </w:tcPr>
          <w:p w:rsidR="00564C9F" w:rsidRDefault="00564C9F" w:rsidP="00323135">
            <w:r>
              <w:t>Клеи на основе смешанных аминоформальдегидных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24.62.10.193</w:t>
            </w:r>
          </w:p>
        </w:tc>
        <w:tc>
          <w:tcPr>
            <w:tcW w:w="8400" w:type="dxa"/>
            <w:tcBorders>
              <w:top w:val="nil"/>
              <w:left w:val="nil"/>
              <w:bottom w:val="nil"/>
              <w:right w:val="nil"/>
            </w:tcBorders>
          </w:tcPr>
          <w:p w:rsidR="00564C9F" w:rsidRDefault="00564C9F" w:rsidP="00323135">
            <w:r>
              <w:t>Клеи на основе полиамидов (кроме сополимеров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24.62.10.194</w:t>
            </w:r>
          </w:p>
        </w:tc>
        <w:tc>
          <w:tcPr>
            <w:tcW w:w="8400" w:type="dxa"/>
            <w:tcBorders>
              <w:top w:val="nil"/>
              <w:left w:val="nil"/>
              <w:bottom w:val="nil"/>
              <w:right w:val="nil"/>
            </w:tcBorders>
          </w:tcPr>
          <w:p w:rsidR="00564C9F" w:rsidRDefault="00564C9F" w:rsidP="00323135">
            <w:r>
              <w:t>Клеи на основе сополимеров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24.62.10.195</w:t>
            </w:r>
          </w:p>
        </w:tc>
        <w:tc>
          <w:tcPr>
            <w:tcW w:w="8400" w:type="dxa"/>
            <w:tcBorders>
              <w:top w:val="nil"/>
              <w:left w:val="nil"/>
              <w:bottom w:val="nil"/>
              <w:right w:val="nil"/>
            </w:tcBorders>
          </w:tcPr>
          <w:p w:rsidR="00564C9F" w:rsidRDefault="00564C9F" w:rsidP="00323135">
            <w:r>
              <w:t>Клеи на основе полиимидов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24.62.10.196</w:t>
            </w:r>
          </w:p>
        </w:tc>
        <w:tc>
          <w:tcPr>
            <w:tcW w:w="8400" w:type="dxa"/>
            <w:tcBorders>
              <w:top w:val="nil"/>
              <w:left w:val="nil"/>
              <w:bottom w:val="nil"/>
              <w:right w:val="nil"/>
            </w:tcBorders>
          </w:tcPr>
          <w:p w:rsidR="00564C9F" w:rsidRDefault="00564C9F" w:rsidP="00323135">
            <w:r>
              <w:t>Клеи на основе полиуретанов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24.62.10.197</w:t>
            </w:r>
          </w:p>
        </w:tc>
        <w:tc>
          <w:tcPr>
            <w:tcW w:w="8400" w:type="dxa"/>
            <w:tcBorders>
              <w:top w:val="nil"/>
              <w:left w:val="nil"/>
              <w:bottom w:val="nil"/>
              <w:right w:val="nil"/>
            </w:tcBorders>
          </w:tcPr>
          <w:p w:rsidR="00564C9F" w:rsidRDefault="00564C9F" w:rsidP="00323135">
            <w:r>
              <w:t>Клеи на основе эпоксидных смол холодного отверждения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24.62.10.198</w:t>
            </w:r>
          </w:p>
        </w:tc>
        <w:tc>
          <w:tcPr>
            <w:tcW w:w="8400" w:type="dxa"/>
            <w:tcBorders>
              <w:top w:val="nil"/>
              <w:left w:val="nil"/>
              <w:bottom w:val="nil"/>
              <w:right w:val="nil"/>
            </w:tcBorders>
          </w:tcPr>
          <w:p w:rsidR="00564C9F" w:rsidRDefault="00564C9F" w:rsidP="00323135">
            <w:r>
              <w:t>Клеи на основе эпоксидных смол горячего отверждения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24.62.10.211</w:t>
            </w:r>
          </w:p>
        </w:tc>
        <w:tc>
          <w:tcPr>
            <w:tcW w:w="8400" w:type="dxa"/>
            <w:tcBorders>
              <w:top w:val="nil"/>
              <w:left w:val="nil"/>
              <w:bottom w:val="nil"/>
              <w:right w:val="nil"/>
            </w:tcBorders>
          </w:tcPr>
          <w:p w:rsidR="00564C9F" w:rsidRDefault="00564C9F" w:rsidP="00323135">
            <w:r>
              <w:t>Клеи на основе ненасыщенных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24.62.10.212</w:t>
            </w:r>
          </w:p>
        </w:tc>
        <w:tc>
          <w:tcPr>
            <w:tcW w:w="8400" w:type="dxa"/>
            <w:tcBorders>
              <w:top w:val="nil"/>
              <w:left w:val="nil"/>
              <w:bottom w:val="nil"/>
              <w:right w:val="nil"/>
            </w:tcBorders>
          </w:tcPr>
          <w:p w:rsidR="00564C9F" w:rsidRDefault="00564C9F" w:rsidP="00323135">
            <w:r>
              <w:t>Клеи эластичные на основе кремнийорганических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24.62.10.213</w:t>
            </w:r>
          </w:p>
        </w:tc>
        <w:tc>
          <w:tcPr>
            <w:tcW w:w="8400" w:type="dxa"/>
            <w:tcBorders>
              <w:top w:val="nil"/>
              <w:left w:val="nil"/>
              <w:bottom w:val="nil"/>
              <w:right w:val="nil"/>
            </w:tcBorders>
          </w:tcPr>
          <w:p w:rsidR="00564C9F" w:rsidRDefault="00564C9F" w:rsidP="00323135">
            <w:r>
              <w:t>Клеи термостойкие на основе кремнийорганических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24.62.10.214</w:t>
            </w:r>
          </w:p>
        </w:tc>
        <w:tc>
          <w:tcPr>
            <w:tcW w:w="8400" w:type="dxa"/>
            <w:tcBorders>
              <w:top w:val="nil"/>
              <w:left w:val="nil"/>
              <w:bottom w:val="nil"/>
              <w:right w:val="nil"/>
            </w:tcBorders>
          </w:tcPr>
          <w:p w:rsidR="00564C9F" w:rsidRDefault="00564C9F" w:rsidP="00323135">
            <w:r>
              <w:t>Клеи кремнийорганические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24.62.10.215</w:t>
            </w:r>
          </w:p>
        </w:tc>
        <w:tc>
          <w:tcPr>
            <w:tcW w:w="8400" w:type="dxa"/>
            <w:tcBorders>
              <w:top w:val="nil"/>
              <w:left w:val="nil"/>
              <w:bottom w:val="nil"/>
              <w:right w:val="nil"/>
            </w:tcBorders>
          </w:tcPr>
          <w:p w:rsidR="00564C9F" w:rsidRDefault="00564C9F" w:rsidP="00323135">
            <w:r>
              <w:t>Адгезивы на основе акриловых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24.62.10.216</w:t>
            </w:r>
          </w:p>
        </w:tc>
        <w:tc>
          <w:tcPr>
            <w:tcW w:w="8400" w:type="dxa"/>
            <w:tcBorders>
              <w:top w:val="nil"/>
              <w:left w:val="nil"/>
              <w:bottom w:val="nil"/>
              <w:right w:val="nil"/>
            </w:tcBorders>
          </w:tcPr>
          <w:p w:rsidR="00564C9F" w:rsidRDefault="00564C9F" w:rsidP="00323135">
            <w:r>
              <w:t>Клеи на основе нитроцеллюлозы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24.62.10.217</w:t>
            </w:r>
          </w:p>
        </w:tc>
        <w:tc>
          <w:tcPr>
            <w:tcW w:w="8400" w:type="dxa"/>
            <w:tcBorders>
              <w:top w:val="nil"/>
              <w:left w:val="nil"/>
              <w:bottom w:val="nil"/>
              <w:right w:val="nil"/>
            </w:tcBorders>
          </w:tcPr>
          <w:p w:rsidR="00564C9F" w:rsidRDefault="00564C9F" w:rsidP="00323135">
            <w:r>
              <w:t>Клей канифольный (гидрофобизатор)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24.62.10.218</w:t>
            </w:r>
          </w:p>
        </w:tc>
        <w:tc>
          <w:tcPr>
            <w:tcW w:w="8400" w:type="dxa"/>
            <w:tcBorders>
              <w:top w:val="nil"/>
              <w:left w:val="nil"/>
              <w:bottom w:val="nil"/>
              <w:right w:val="nil"/>
            </w:tcBorders>
          </w:tcPr>
          <w:p w:rsidR="00564C9F" w:rsidRDefault="00564C9F" w:rsidP="00323135">
            <w:r>
              <w:t>Клеи канифольные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24.62.10.221</w:t>
            </w:r>
          </w:p>
        </w:tc>
        <w:tc>
          <w:tcPr>
            <w:tcW w:w="8400" w:type="dxa"/>
            <w:tcBorders>
              <w:top w:val="nil"/>
              <w:left w:val="nil"/>
              <w:bottom w:val="nil"/>
              <w:right w:val="nil"/>
            </w:tcBorders>
          </w:tcPr>
          <w:p w:rsidR="00564C9F" w:rsidRDefault="00564C9F" w:rsidP="00323135">
            <w:r>
              <w:t>Клей 88-Н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24.62.10.222</w:t>
            </w:r>
          </w:p>
        </w:tc>
        <w:tc>
          <w:tcPr>
            <w:tcW w:w="8400" w:type="dxa"/>
            <w:tcBorders>
              <w:top w:val="nil"/>
              <w:left w:val="nil"/>
              <w:bottom w:val="nil"/>
              <w:right w:val="nil"/>
            </w:tcBorders>
          </w:tcPr>
          <w:p w:rsidR="00564C9F" w:rsidRDefault="00564C9F" w:rsidP="00323135">
            <w:r>
              <w:t>Клей резиновый жидкий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24.62.10.223</w:t>
            </w:r>
          </w:p>
        </w:tc>
        <w:tc>
          <w:tcPr>
            <w:tcW w:w="8400" w:type="dxa"/>
            <w:tcBorders>
              <w:top w:val="nil"/>
              <w:left w:val="nil"/>
              <w:bottom w:val="nil"/>
              <w:right w:val="nil"/>
            </w:tcBorders>
          </w:tcPr>
          <w:p w:rsidR="00564C9F" w:rsidRDefault="00564C9F" w:rsidP="00323135">
            <w:r>
              <w:t>Клеи резиновые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24.62.10.224</w:t>
            </w:r>
          </w:p>
        </w:tc>
        <w:tc>
          <w:tcPr>
            <w:tcW w:w="8400" w:type="dxa"/>
            <w:tcBorders>
              <w:top w:val="nil"/>
              <w:left w:val="nil"/>
              <w:bottom w:val="nil"/>
              <w:right w:val="nil"/>
            </w:tcBorders>
          </w:tcPr>
          <w:p w:rsidR="00564C9F" w:rsidRDefault="00564C9F" w:rsidP="00323135">
            <w:r>
              <w:t>Клеи каучуковые, латексные и дисперсионные для крепления полимерных отделочных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24.62.10.225</w:t>
            </w:r>
          </w:p>
        </w:tc>
        <w:tc>
          <w:tcPr>
            <w:tcW w:w="8400" w:type="dxa"/>
            <w:tcBorders>
              <w:top w:val="nil"/>
              <w:left w:val="nil"/>
              <w:bottom w:val="nil"/>
              <w:right w:val="nil"/>
            </w:tcBorders>
          </w:tcPr>
          <w:p w:rsidR="00564C9F" w:rsidRDefault="00564C9F" w:rsidP="00323135">
            <w:r>
              <w:t>Клеи на основе синтетических смол для крепления полимерных отделочных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24.62.10.229</w:t>
            </w:r>
          </w:p>
        </w:tc>
        <w:tc>
          <w:tcPr>
            <w:tcW w:w="8400" w:type="dxa"/>
            <w:tcBorders>
              <w:top w:val="nil"/>
              <w:left w:val="nil"/>
              <w:bottom w:val="nil"/>
              <w:right w:val="nil"/>
            </w:tcBorders>
          </w:tcPr>
          <w:p w:rsidR="00564C9F" w:rsidRDefault="00564C9F" w:rsidP="00323135">
            <w:r>
              <w:t>Клеи,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24.62.9     </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24.62.99    </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24.62.99.000</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       </w:t>
            </w:r>
          </w:p>
        </w:tc>
        <w:tc>
          <w:tcPr>
            <w:tcW w:w="8400" w:type="dxa"/>
            <w:tcBorders>
              <w:top w:val="nil"/>
              <w:left w:val="nil"/>
              <w:bottom w:val="nil"/>
              <w:right w:val="nil"/>
            </w:tcBorders>
          </w:tcPr>
          <w:p w:rsidR="00564C9F" w:rsidRDefault="00564C9F" w:rsidP="00564C9F">
            <w:pPr>
              <w:pStyle w:val="30"/>
            </w:pPr>
            <w:r>
              <w:t>Масла эфирные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24.63.1     </w:t>
            </w:r>
          </w:p>
        </w:tc>
        <w:tc>
          <w:tcPr>
            <w:tcW w:w="8400" w:type="dxa"/>
            <w:tcBorders>
              <w:top w:val="nil"/>
              <w:left w:val="nil"/>
              <w:bottom w:val="nil"/>
              <w:right w:val="nil"/>
            </w:tcBorders>
          </w:tcPr>
          <w:p w:rsidR="00564C9F" w:rsidRDefault="00564C9F" w:rsidP="00564C9F">
            <w:pPr>
              <w:pStyle w:val="30"/>
            </w:pPr>
            <w:r>
              <w:t>Масла эфирные; смеси душистых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24.63.10    </w:t>
            </w:r>
          </w:p>
        </w:tc>
        <w:tc>
          <w:tcPr>
            <w:tcW w:w="8400" w:type="dxa"/>
            <w:tcBorders>
              <w:top w:val="nil"/>
              <w:left w:val="nil"/>
              <w:bottom w:val="nil"/>
              <w:right w:val="nil"/>
            </w:tcBorders>
          </w:tcPr>
          <w:p w:rsidR="00564C9F" w:rsidRDefault="00564C9F" w:rsidP="00564C9F">
            <w:pPr>
              <w:pStyle w:val="30"/>
            </w:pPr>
            <w:r>
              <w:t>Масла эфирные; смеси душистых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масла эфирные (содержащие или не содержащие терпены), включая конкреты и абсолюты; резиноиды; масла эфирные экстрагированные; концентраты эфирных масел в жирах, нелетучих маслах, восках и аналогичных продуктах, получаемые методом анфлеража или мацерацией; продукты терпеновые побочные детерпенизации эфирных масел; дистилляты водные и растворы водные эфирных масел</w:t>
            </w:r>
          </w:p>
          <w:p w:rsidR="00564C9F" w:rsidRDefault="00564C9F" w:rsidP="00323135">
            <w:r>
              <w:t>- смеси душистых веществ (эфирных масел, резиноидов, синтетических душистых веществ)</w:t>
            </w:r>
          </w:p>
          <w:p w:rsidR="00564C9F" w:rsidRDefault="00564C9F" w:rsidP="00323135">
            <w:r>
              <w:t>- ароматизаторы, представляющие собой смеси, включающие одно или более душистых (вкусоароматических) веществ в сочетании с разбавителями или носителями (растительное масло, декстроза и т.п.), спиртом, другими продуктами (например, специями), используемые в качестве промышленного сырья</w:t>
            </w:r>
          </w:p>
          <w:p w:rsidR="00564C9F" w:rsidRDefault="00564C9F" w:rsidP="00323135">
            <w:r>
              <w:t>- препараты на основе душистых (вкусоароматических) веществ, используемые в качестве промышленного сырья прочие, в том числе отдушки и композиции парфюмерные, препараты для производства напитков и прочих пищевых продуктов и т.п.</w:t>
            </w:r>
          </w:p>
          <w:p w:rsidR="00564C9F" w:rsidRDefault="00564C9F" w:rsidP="00323135">
            <w:r>
              <w:t>Эта группировка не включает:</w:t>
            </w:r>
          </w:p>
          <w:p w:rsidR="00564C9F" w:rsidRDefault="00564C9F" w:rsidP="00323135">
            <w:r>
              <w:t>- соединения определенного химического состава отдельные, выделяемые из эфирных масел (например, отгоняемые терпены) или резиноидов или получаемые синтетическим путем (см.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24.63.10.110</w:t>
            </w:r>
          </w:p>
        </w:tc>
        <w:tc>
          <w:tcPr>
            <w:tcW w:w="8400" w:type="dxa"/>
            <w:tcBorders>
              <w:top w:val="nil"/>
              <w:left w:val="nil"/>
              <w:bottom w:val="nil"/>
              <w:right w:val="nil"/>
            </w:tcBorders>
          </w:tcPr>
          <w:p w:rsidR="00564C9F" w:rsidRDefault="00564C9F" w:rsidP="00564C9F">
            <w:pPr>
              <w:pStyle w:val="30"/>
            </w:pPr>
            <w:r>
              <w:t>Масла эфирные цитрусовых плодов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24.63.10.111</w:t>
            </w:r>
          </w:p>
        </w:tc>
        <w:tc>
          <w:tcPr>
            <w:tcW w:w="8400" w:type="dxa"/>
            <w:tcBorders>
              <w:top w:val="nil"/>
              <w:left w:val="nil"/>
              <w:bottom w:val="nil"/>
              <w:right w:val="nil"/>
            </w:tcBorders>
          </w:tcPr>
          <w:p w:rsidR="00564C9F" w:rsidRDefault="00564C9F" w:rsidP="00323135">
            <w:r>
              <w:t>Масла эфирные бергамотные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24.63.10.112</w:t>
            </w:r>
          </w:p>
        </w:tc>
        <w:tc>
          <w:tcPr>
            <w:tcW w:w="8400" w:type="dxa"/>
            <w:tcBorders>
              <w:top w:val="nil"/>
              <w:left w:val="nil"/>
              <w:bottom w:val="nil"/>
              <w:right w:val="nil"/>
            </w:tcBorders>
          </w:tcPr>
          <w:p w:rsidR="00564C9F" w:rsidRDefault="00564C9F" w:rsidP="00323135">
            <w:r>
              <w:t>Масла эфирные апельсиновые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24.63.10.113</w:t>
            </w:r>
          </w:p>
        </w:tc>
        <w:tc>
          <w:tcPr>
            <w:tcW w:w="8400" w:type="dxa"/>
            <w:tcBorders>
              <w:top w:val="nil"/>
              <w:left w:val="nil"/>
              <w:bottom w:val="nil"/>
              <w:right w:val="nil"/>
            </w:tcBorders>
          </w:tcPr>
          <w:p w:rsidR="00564C9F" w:rsidRDefault="00564C9F" w:rsidP="00323135">
            <w:r>
              <w:t>Масла эфирные лимонные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24.63.10.114</w:t>
            </w:r>
          </w:p>
        </w:tc>
        <w:tc>
          <w:tcPr>
            <w:tcW w:w="8400" w:type="dxa"/>
            <w:tcBorders>
              <w:top w:val="nil"/>
              <w:left w:val="nil"/>
              <w:bottom w:val="nil"/>
              <w:right w:val="nil"/>
            </w:tcBorders>
          </w:tcPr>
          <w:p w:rsidR="00564C9F" w:rsidRDefault="00564C9F" w:rsidP="00323135">
            <w:r>
              <w:t>Масла эфирные лаймовые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24.63.10.115</w:t>
            </w:r>
          </w:p>
        </w:tc>
        <w:tc>
          <w:tcPr>
            <w:tcW w:w="8400" w:type="dxa"/>
            <w:tcBorders>
              <w:top w:val="nil"/>
              <w:left w:val="nil"/>
              <w:bottom w:val="nil"/>
              <w:right w:val="nil"/>
            </w:tcBorders>
          </w:tcPr>
          <w:p w:rsidR="00564C9F" w:rsidRDefault="00564C9F" w:rsidP="00323135">
            <w:r>
              <w:t>Масла эфирные цитрусовых плодов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24.63.10.120</w:t>
            </w:r>
          </w:p>
        </w:tc>
        <w:tc>
          <w:tcPr>
            <w:tcW w:w="8400" w:type="dxa"/>
            <w:tcBorders>
              <w:top w:val="nil"/>
              <w:left w:val="nil"/>
              <w:bottom w:val="nil"/>
              <w:right w:val="nil"/>
            </w:tcBorders>
          </w:tcPr>
          <w:p w:rsidR="00564C9F" w:rsidRDefault="00564C9F" w:rsidP="00564C9F">
            <w:pPr>
              <w:pStyle w:val="30"/>
            </w:pPr>
            <w:r>
              <w:t>Масла эфирные, кроме эфирных масел цитрусовых плодов,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24.63.10.121</w:t>
            </w:r>
          </w:p>
        </w:tc>
        <w:tc>
          <w:tcPr>
            <w:tcW w:w="8400" w:type="dxa"/>
            <w:tcBorders>
              <w:top w:val="nil"/>
              <w:left w:val="nil"/>
              <w:bottom w:val="nil"/>
              <w:right w:val="nil"/>
            </w:tcBorders>
          </w:tcPr>
          <w:p w:rsidR="00564C9F" w:rsidRDefault="00564C9F" w:rsidP="00323135">
            <w:r>
              <w:t>Масла эфирные гераниевые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24.63.10.122</w:t>
            </w:r>
          </w:p>
        </w:tc>
        <w:tc>
          <w:tcPr>
            <w:tcW w:w="8400" w:type="dxa"/>
            <w:tcBorders>
              <w:top w:val="nil"/>
              <w:left w:val="nil"/>
              <w:bottom w:val="nil"/>
              <w:right w:val="nil"/>
            </w:tcBorders>
          </w:tcPr>
          <w:p w:rsidR="00564C9F" w:rsidRDefault="00564C9F" w:rsidP="00323135">
            <w:r>
              <w:t>Масла эфирные жасминовые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24.63.10.123</w:t>
            </w:r>
          </w:p>
        </w:tc>
        <w:tc>
          <w:tcPr>
            <w:tcW w:w="8400" w:type="dxa"/>
            <w:tcBorders>
              <w:top w:val="nil"/>
              <w:left w:val="nil"/>
              <w:bottom w:val="nil"/>
              <w:right w:val="nil"/>
            </w:tcBorders>
          </w:tcPr>
          <w:p w:rsidR="00564C9F" w:rsidRDefault="00564C9F" w:rsidP="00323135">
            <w:r>
              <w:t>Масла эфирные лавандовые и лавандиновые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24.63.10.124</w:t>
            </w:r>
          </w:p>
        </w:tc>
        <w:tc>
          <w:tcPr>
            <w:tcW w:w="8400" w:type="dxa"/>
            <w:tcBorders>
              <w:top w:val="nil"/>
              <w:left w:val="nil"/>
              <w:bottom w:val="nil"/>
              <w:right w:val="nil"/>
            </w:tcBorders>
          </w:tcPr>
          <w:p w:rsidR="00564C9F" w:rsidRDefault="00564C9F" w:rsidP="00323135">
            <w:r>
              <w:t>Масла эфирные перечной мяты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24.63.10.125</w:t>
            </w:r>
          </w:p>
        </w:tc>
        <w:tc>
          <w:tcPr>
            <w:tcW w:w="8400" w:type="dxa"/>
            <w:tcBorders>
              <w:top w:val="nil"/>
              <w:left w:val="nil"/>
              <w:bottom w:val="nil"/>
              <w:right w:val="nil"/>
            </w:tcBorders>
          </w:tcPr>
          <w:p w:rsidR="00564C9F" w:rsidRDefault="00564C9F" w:rsidP="00323135">
            <w:r>
              <w:t>Масла эфирные мятные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24.63.10.126</w:t>
            </w:r>
          </w:p>
        </w:tc>
        <w:tc>
          <w:tcPr>
            <w:tcW w:w="8400" w:type="dxa"/>
            <w:tcBorders>
              <w:top w:val="nil"/>
              <w:left w:val="nil"/>
              <w:bottom w:val="nil"/>
              <w:right w:val="nil"/>
            </w:tcBorders>
          </w:tcPr>
          <w:p w:rsidR="00564C9F" w:rsidRDefault="00564C9F" w:rsidP="00323135">
            <w:r>
              <w:t>Масла эфирные ветиверии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24.63.10.127</w:t>
            </w:r>
          </w:p>
        </w:tc>
        <w:tc>
          <w:tcPr>
            <w:tcW w:w="8400" w:type="dxa"/>
            <w:tcBorders>
              <w:top w:val="nil"/>
              <w:left w:val="nil"/>
              <w:bottom w:val="nil"/>
              <w:right w:val="nil"/>
            </w:tcBorders>
          </w:tcPr>
          <w:p w:rsidR="00564C9F" w:rsidRDefault="00564C9F" w:rsidP="00323135">
            <w:r>
              <w:t>Масла эфирные мускатно-шалфейные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24.63.10.128</w:t>
            </w:r>
          </w:p>
        </w:tc>
        <w:tc>
          <w:tcPr>
            <w:tcW w:w="8400" w:type="dxa"/>
            <w:tcBorders>
              <w:top w:val="nil"/>
              <w:left w:val="nil"/>
              <w:bottom w:val="nil"/>
              <w:right w:val="nil"/>
            </w:tcBorders>
          </w:tcPr>
          <w:p w:rsidR="00564C9F" w:rsidRDefault="00564C9F" w:rsidP="00323135">
            <w:r>
              <w:t>Масла эфирные розовые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24.63.10.131</w:t>
            </w:r>
          </w:p>
        </w:tc>
        <w:tc>
          <w:tcPr>
            <w:tcW w:w="8400" w:type="dxa"/>
            <w:tcBorders>
              <w:top w:val="nil"/>
              <w:left w:val="nil"/>
              <w:bottom w:val="nil"/>
              <w:right w:val="nil"/>
            </w:tcBorders>
          </w:tcPr>
          <w:p w:rsidR="00564C9F" w:rsidRDefault="00564C9F" w:rsidP="00323135">
            <w:r>
              <w:t>Масла эфирные кориандровые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24.63.10.139</w:t>
            </w:r>
          </w:p>
        </w:tc>
        <w:tc>
          <w:tcPr>
            <w:tcW w:w="8400" w:type="dxa"/>
            <w:tcBorders>
              <w:top w:val="nil"/>
              <w:left w:val="nil"/>
              <w:bottom w:val="nil"/>
              <w:right w:val="nil"/>
            </w:tcBorders>
          </w:tcPr>
          <w:p w:rsidR="00564C9F" w:rsidRDefault="00564C9F" w:rsidP="00323135">
            <w:r>
              <w:t>Масла эфирные, кроме масел эфирных цитрусовых плодов,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24.63.10.140</w:t>
            </w:r>
          </w:p>
        </w:tc>
        <w:tc>
          <w:tcPr>
            <w:tcW w:w="8400" w:type="dxa"/>
            <w:tcBorders>
              <w:top w:val="nil"/>
              <w:left w:val="nil"/>
              <w:bottom w:val="nil"/>
              <w:right w:val="nil"/>
            </w:tcBorders>
          </w:tcPr>
          <w:p w:rsidR="00564C9F" w:rsidRDefault="00564C9F" w:rsidP="00564C9F">
            <w:pPr>
              <w:pStyle w:val="30"/>
            </w:pPr>
            <w:r>
              <w:t>Резиноиды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24.63.10.150</w:t>
            </w:r>
          </w:p>
        </w:tc>
        <w:tc>
          <w:tcPr>
            <w:tcW w:w="8400" w:type="dxa"/>
            <w:tcBorders>
              <w:top w:val="nil"/>
              <w:left w:val="nil"/>
              <w:bottom w:val="nil"/>
              <w:right w:val="nil"/>
            </w:tcBorders>
          </w:tcPr>
          <w:p w:rsidR="00564C9F" w:rsidRDefault="00564C9F" w:rsidP="00564C9F">
            <w:pPr>
              <w:pStyle w:val="30"/>
            </w:pPr>
            <w:r>
              <w:t>Концентраты эфирных масел в жирах, нелетучих маслах, восках; дистилляты водные и растворы водные эфирных масел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24.63.10.151</w:t>
            </w:r>
          </w:p>
        </w:tc>
        <w:tc>
          <w:tcPr>
            <w:tcW w:w="8400" w:type="dxa"/>
            <w:tcBorders>
              <w:top w:val="nil"/>
              <w:left w:val="nil"/>
              <w:bottom w:val="nil"/>
              <w:right w:val="nil"/>
            </w:tcBorders>
          </w:tcPr>
          <w:p w:rsidR="00564C9F" w:rsidRDefault="00564C9F" w:rsidP="00323135">
            <w:r>
              <w:t>Растворы водные и дистилляты 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24.63.10.159</w:t>
            </w:r>
          </w:p>
        </w:tc>
        <w:tc>
          <w:tcPr>
            <w:tcW w:w="8400" w:type="dxa"/>
            <w:tcBorders>
              <w:top w:val="nil"/>
              <w:left w:val="nil"/>
              <w:bottom w:val="nil"/>
              <w:right w:val="nil"/>
            </w:tcBorders>
          </w:tcPr>
          <w:p w:rsidR="00564C9F" w:rsidRDefault="00564C9F" w:rsidP="00323135">
            <w:r>
              <w:t>Концентраты эфирных масел в жирах, нелетучих маслах, восках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24.63.10.160</w:t>
            </w:r>
          </w:p>
        </w:tc>
        <w:tc>
          <w:tcPr>
            <w:tcW w:w="8400" w:type="dxa"/>
            <w:tcBorders>
              <w:top w:val="nil"/>
              <w:left w:val="nil"/>
              <w:bottom w:val="nil"/>
              <w:right w:val="nil"/>
            </w:tcBorders>
          </w:tcPr>
          <w:p w:rsidR="00564C9F" w:rsidRDefault="00564C9F" w:rsidP="00564C9F">
            <w:pPr>
              <w:pStyle w:val="30"/>
            </w:pPr>
            <w:r>
              <w:t>Ароматизаторы на основе смесей вкусоароматических веществ, смеси душистых веществ, используемые в производстве пищевых продуктов, включая напитки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ароматизаторы и смеси душистых (вкусоароматических) веществ, используемые в производстве табачных изделий</w:t>
            </w:r>
          </w:p>
          <w:p w:rsidR="00564C9F" w:rsidRDefault="00564C9F" w:rsidP="00323135">
            <w:r>
              <w:t>Эта группировка не включает:</w:t>
            </w:r>
          </w:p>
          <w:p w:rsidR="00564C9F" w:rsidRDefault="00564C9F" w:rsidP="00323135">
            <w:r>
              <w:t>- добавки пищевые вкусоароматические (см. 15.89.14)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24.63.10.161</w:t>
            </w:r>
          </w:p>
        </w:tc>
        <w:tc>
          <w:tcPr>
            <w:tcW w:w="8400" w:type="dxa"/>
            <w:tcBorders>
              <w:top w:val="nil"/>
              <w:left w:val="nil"/>
              <w:bottom w:val="nil"/>
              <w:right w:val="nil"/>
            </w:tcBorders>
          </w:tcPr>
          <w:p w:rsidR="00564C9F" w:rsidRDefault="00564C9F" w:rsidP="00323135">
            <w:r>
              <w:t>Ароматизаторы, используемые в производстве напитков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24.63.10.162</w:t>
            </w:r>
          </w:p>
        </w:tc>
        <w:tc>
          <w:tcPr>
            <w:tcW w:w="8400" w:type="dxa"/>
            <w:tcBorders>
              <w:top w:val="nil"/>
              <w:left w:val="nil"/>
              <w:bottom w:val="nil"/>
              <w:right w:val="nil"/>
            </w:tcBorders>
          </w:tcPr>
          <w:p w:rsidR="00564C9F" w:rsidRDefault="00564C9F" w:rsidP="00323135">
            <w:r>
              <w:t>Препараты на основе смесей вкусоароматических веществ, используемые в производстве напитков,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24.63.10.163</w:t>
            </w:r>
          </w:p>
        </w:tc>
        <w:tc>
          <w:tcPr>
            <w:tcW w:w="8400" w:type="dxa"/>
            <w:tcBorders>
              <w:top w:val="nil"/>
              <w:left w:val="nil"/>
              <w:bottom w:val="nil"/>
              <w:right w:val="nil"/>
            </w:tcBorders>
          </w:tcPr>
          <w:p w:rsidR="00564C9F" w:rsidRDefault="00564C9F" w:rsidP="00323135">
            <w:r>
              <w:t>Ароматизаторы, используемые в производстве пищевых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24.63.10.164</w:t>
            </w:r>
          </w:p>
        </w:tc>
        <w:tc>
          <w:tcPr>
            <w:tcW w:w="8400" w:type="dxa"/>
            <w:tcBorders>
              <w:top w:val="nil"/>
              <w:left w:val="nil"/>
              <w:bottom w:val="nil"/>
              <w:right w:val="nil"/>
            </w:tcBorders>
          </w:tcPr>
          <w:p w:rsidR="00564C9F" w:rsidRDefault="00564C9F" w:rsidP="00323135">
            <w:r>
              <w:t>Препараты на основе смесей вкусоароматических веществ, используемые в производстве пищевых продуктов,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24.63.10.165</w:t>
            </w:r>
          </w:p>
        </w:tc>
        <w:tc>
          <w:tcPr>
            <w:tcW w:w="8400" w:type="dxa"/>
            <w:tcBorders>
              <w:top w:val="nil"/>
              <w:left w:val="nil"/>
              <w:bottom w:val="nil"/>
              <w:right w:val="nil"/>
            </w:tcBorders>
          </w:tcPr>
          <w:p w:rsidR="00564C9F" w:rsidRDefault="00564C9F" w:rsidP="00323135">
            <w:r>
              <w:t>Ароматизаторы, используемые в производстве табачных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24.63.10.166</w:t>
            </w:r>
          </w:p>
        </w:tc>
        <w:tc>
          <w:tcPr>
            <w:tcW w:w="8400" w:type="dxa"/>
            <w:tcBorders>
              <w:top w:val="nil"/>
              <w:left w:val="nil"/>
              <w:bottom w:val="nil"/>
              <w:right w:val="nil"/>
            </w:tcBorders>
          </w:tcPr>
          <w:p w:rsidR="00564C9F" w:rsidRDefault="00564C9F" w:rsidP="00323135">
            <w:r>
              <w:t>Препараты на основе душистых смесей (вкусоароматических) веществ, используемые в производстве табачных изделий,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24.63.10.170</w:t>
            </w:r>
          </w:p>
        </w:tc>
        <w:tc>
          <w:tcPr>
            <w:tcW w:w="8400" w:type="dxa"/>
            <w:tcBorders>
              <w:top w:val="nil"/>
              <w:left w:val="nil"/>
              <w:bottom w:val="nil"/>
              <w:right w:val="nil"/>
            </w:tcBorders>
          </w:tcPr>
          <w:p w:rsidR="00564C9F" w:rsidRDefault="00564C9F" w:rsidP="00564C9F">
            <w:pPr>
              <w:pStyle w:val="30"/>
            </w:pPr>
            <w:r>
              <w:t>Смеси душистых (вкусоароматических) веществ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фракции эфирных масел</w:t>
            </w:r>
          </w:p>
          <w:p w:rsidR="00564C9F" w:rsidRDefault="00564C9F" w:rsidP="00323135">
            <w:r>
              <w:t>Эта группировка не включает:</w:t>
            </w:r>
          </w:p>
          <w:p w:rsidR="00564C9F" w:rsidRDefault="00564C9F" w:rsidP="00323135">
            <w:r>
              <w:t>- концентраты эфирных масел в жирах, нелетучих маслах, восках; дистилляты водные и растворы водные эфирных масел и аналогичные продукты (см. 24.63.10.150)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24.63.10.171</w:t>
            </w:r>
          </w:p>
        </w:tc>
        <w:tc>
          <w:tcPr>
            <w:tcW w:w="8400" w:type="dxa"/>
            <w:tcBorders>
              <w:top w:val="nil"/>
              <w:left w:val="nil"/>
              <w:bottom w:val="nil"/>
              <w:right w:val="nil"/>
            </w:tcBorders>
          </w:tcPr>
          <w:p w:rsidR="00564C9F" w:rsidRDefault="00564C9F" w:rsidP="00323135">
            <w:r>
              <w:t>Композиции основные для парфюмерной продукции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24.63.10.172</w:t>
            </w:r>
          </w:p>
        </w:tc>
        <w:tc>
          <w:tcPr>
            <w:tcW w:w="8400" w:type="dxa"/>
            <w:tcBorders>
              <w:top w:val="nil"/>
              <w:left w:val="nil"/>
              <w:bottom w:val="nil"/>
              <w:right w:val="nil"/>
            </w:tcBorders>
          </w:tcPr>
          <w:p w:rsidR="00564C9F" w:rsidRDefault="00564C9F" w:rsidP="00323135">
            <w:r>
              <w:t>Композиции для душистых вод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24.63.10.173</w:t>
            </w:r>
          </w:p>
        </w:tc>
        <w:tc>
          <w:tcPr>
            <w:tcW w:w="8400" w:type="dxa"/>
            <w:tcBorders>
              <w:top w:val="nil"/>
              <w:left w:val="nil"/>
              <w:bottom w:val="nil"/>
              <w:right w:val="nil"/>
            </w:tcBorders>
          </w:tcPr>
          <w:p w:rsidR="00564C9F" w:rsidRDefault="00564C9F" w:rsidP="00323135">
            <w:r>
              <w:t>Композиции - базы промежуточные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24.63.10.174</w:t>
            </w:r>
          </w:p>
        </w:tc>
        <w:tc>
          <w:tcPr>
            <w:tcW w:w="8400" w:type="dxa"/>
            <w:tcBorders>
              <w:top w:val="nil"/>
              <w:left w:val="nil"/>
              <w:bottom w:val="nil"/>
              <w:right w:val="nil"/>
            </w:tcBorders>
          </w:tcPr>
          <w:p w:rsidR="00564C9F" w:rsidRDefault="00564C9F" w:rsidP="00323135">
            <w:r>
              <w:t>Масла эфирные - композиции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24.63.10.175</w:t>
            </w:r>
          </w:p>
        </w:tc>
        <w:tc>
          <w:tcPr>
            <w:tcW w:w="8400" w:type="dxa"/>
            <w:tcBorders>
              <w:top w:val="nil"/>
              <w:left w:val="nil"/>
              <w:bottom w:val="nil"/>
              <w:right w:val="nil"/>
            </w:tcBorders>
          </w:tcPr>
          <w:p w:rsidR="00564C9F" w:rsidRDefault="00564C9F" w:rsidP="00323135">
            <w:r>
              <w:t>Отдушки для кремов по уходу за кожей лица и рук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24.63.10.176</w:t>
            </w:r>
          </w:p>
        </w:tc>
        <w:tc>
          <w:tcPr>
            <w:tcW w:w="8400" w:type="dxa"/>
            <w:tcBorders>
              <w:top w:val="nil"/>
              <w:left w:val="nil"/>
              <w:bottom w:val="nil"/>
              <w:right w:val="nil"/>
            </w:tcBorders>
          </w:tcPr>
          <w:p w:rsidR="00564C9F" w:rsidRDefault="00564C9F" w:rsidP="00323135">
            <w:r>
              <w:t>Отдушки для лосьонов по уходу за кожей лица и рук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24.63.10.178</w:t>
            </w:r>
          </w:p>
        </w:tc>
        <w:tc>
          <w:tcPr>
            <w:tcW w:w="8400" w:type="dxa"/>
            <w:tcBorders>
              <w:top w:val="nil"/>
              <w:left w:val="nil"/>
              <w:bottom w:val="nil"/>
              <w:right w:val="nil"/>
            </w:tcBorders>
          </w:tcPr>
          <w:p w:rsidR="00564C9F" w:rsidRDefault="00564C9F" w:rsidP="00323135">
            <w:r>
              <w:t>Отдушки для средств для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24.63.10.181</w:t>
            </w:r>
          </w:p>
        </w:tc>
        <w:tc>
          <w:tcPr>
            <w:tcW w:w="8400" w:type="dxa"/>
            <w:tcBorders>
              <w:top w:val="nil"/>
              <w:left w:val="nil"/>
              <w:bottom w:val="nil"/>
              <w:right w:val="nil"/>
            </w:tcBorders>
          </w:tcPr>
          <w:p w:rsidR="00564C9F" w:rsidRDefault="00564C9F" w:rsidP="00323135">
            <w:r>
              <w:t>Отдушки для средств после бритья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24.63.10.182</w:t>
            </w:r>
          </w:p>
        </w:tc>
        <w:tc>
          <w:tcPr>
            <w:tcW w:w="8400" w:type="dxa"/>
            <w:tcBorders>
              <w:top w:val="nil"/>
              <w:left w:val="nil"/>
              <w:bottom w:val="nil"/>
              <w:right w:val="nil"/>
            </w:tcBorders>
          </w:tcPr>
          <w:p w:rsidR="00564C9F" w:rsidRDefault="00564C9F" w:rsidP="00323135">
            <w:r>
              <w:t>Отдушки для зубных паст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24.63.10.183</w:t>
            </w:r>
          </w:p>
        </w:tc>
        <w:tc>
          <w:tcPr>
            <w:tcW w:w="8400" w:type="dxa"/>
            <w:tcBorders>
              <w:top w:val="nil"/>
              <w:left w:val="nil"/>
              <w:bottom w:val="nil"/>
              <w:right w:val="nil"/>
            </w:tcBorders>
          </w:tcPr>
          <w:p w:rsidR="00564C9F" w:rsidRDefault="00564C9F" w:rsidP="00323135">
            <w:r>
              <w:t>Отдушки для зубных порошков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24.63.10.184</w:t>
            </w:r>
          </w:p>
        </w:tc>
        <w:tc>
          <w:tcPr>
            <w:tcW w:w="8400" w:type="dxa"/>
            <w:tcBorders>
              <w:top w:val="nil"/>
              <w:left w:val="nil"/>
              <w:bottom w:val="nil"/>
              <w:right w:val="nil"/>
            </w:tcBorders>
          </w:tcPr>
          <w:p w:rsidR="00564C9F" w:rsidRDefault="00564C9F" w:rsidP="00323135">
            <w:r>
              <w:t>Отдушки для зубных эликсиров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24.63.10.185</w:t>
            </w:r>
          </w:p>
        </w:tc>
        <w:tc>
          <w:tcPr>
            <w:tcW w:w="8400" w:type="dxa"/>
            <w:tcBorders>
              <w:top w:val="nil"/>
              <w:left w:val="nil"/>
              <w:bottom w:val="nil"/>
              <w:right w:val="nil"/>
            </w:tcBorders>
          </w:tcPr>
          <w:p w:rsidR="00564C9F" w:rsidRDefault="00564C9F" w:rsidP="00323135">
            <w:r>
              <w:t>Отдушки для бриолина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24.63.10.186</w:t>
            </w:r>
          </w:p>
        </w:tc>
        <w:tc>
          <w:tcPr>
            <w:tcW w:w="8400" w:type="dxa"/>
            <w:tcBorders>
              <w:top w:val="nil"/>
              <w:left w:val="nil"/>
              <w:bottom w:val="nil"/>
              <w:right w:val="nil"/>
            </w:tcBorders>
          </w:tcPr>
          <w:p w:rsidR="00564C9F" w:rsidRDefault="00564C9F" w:rsidP="00323135">
            <w:r>
              <w:t>Отдушки для кремов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24.63.10.187</w:t>
            </w:r>
          </w:p>
        </w:tc>
        <w:tc>
          <w:tcPr>
            <w:tcW w:w="8400" w:type="dxa"/>
            <w:tcBorders>
              <w:top w:val="nil"/>
              <w:left w:val="nil"/>
              <w:bottom w:val="nil"/>
              <w:right w:val="nil"/>
            </w:tcBorders>
          </w:tcPr>
          <w:p w:rsidR="00564C9F" w:rsidRDefault="00564C9F" w:rsidP="00323135">
            <w:r>
              <w:t>Отдушки для лаков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24.63.10.188</w:t>
            </w:r>
          </w:p>
        </w:tc>
        <w:tc>
          <w:tcPr>
            <w:tcW w:w="8400" w:type="dxa"/>
            <w:tcBorders>
              <w:top w:val="nil"/>
              <w:left w:val="nil"/>
              <w:bottom w:val="nil"/>
              <w:right w:val="nil"/>
            </w:tcBorders>
          </w:tcPr>
          <w:p w:rsidR="00564C9F" w:rsidRDefault="00564C9F" w:rsidP="00323135">
            <w:r>
              <w:t>Отдушки для лосьонов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24.63.10.189</w:t>
            </w:r>
          </w:p>
        </w:tc>
        <w:tc>
          <w:tcPr>
            <w:tcW w:w="8400" w:type="dxa"/>
            <w:tcBorders>
              <w:top w:val="nil"/>
              <w:left w:val="nil"/>
              <w:bottom w:val="nil"/>
              <w:right w:val="nil"/>
            </w:tcBorders>
          </w:tcPr>
          <w:p w:rsidR="00564C9F" w:rsidRDefault="00564C9F" w:rsidP="00323135">
            <w:r>
              <w:t>Отдушки для шампуней для волос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24.63.10.191</w:t>
            </w:r>
          </w:p>
        </w:tc>
        <w:tc>
          <w:tcPr>
            <w:tcW w:w="8400" w:type="dxa"/>
            <w:tcBorders>
              <w:top w:val="nil"/>
              <w:left w:val="nil"/>
              <w:bottom w:val="nil"/>
              <w:right w:val="nil"/>
            </w:tcBorders>
          </w:tcPr>
          <w:p w:rsidR="00564C9F" w:rsidRDefault="00564C9F" w:rsidP="00323135">
            <w:r>
              <w:t>Отдушки для губных помад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24.63.10.192</w:t>
            </w:r>
          </w:p>
        </w:tc>
        <w:tc>
          <w:tcPr>
            <w:tcW w:w="8400" w:type="dxa"/>
            <w:tcBorders>
              <w:top w:val="nil"/>
              <w:left w:val="nil"/>
              <w:bottom w:val="nil"/>
              <w:right w:val="nil"/>
            </w:tcBorders>
          </w:tcPr>
          <w:p w:rsidR="00564C9F" w:rsidRDefault="00564C9F" w:rsidP="00323135">
            <w:r>
              <w:t>Отдушки для пудры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24.63.10.193</w:t>
            </w:r>
          </w:p>
        </w:tc>
        <w:tc>
          <w:tcPr>
            <w:tcW w:w="8400" w:type="dxa"/>
            <w:tcBorders>
              <w:top w:val="nil"/>
              <w:left w:val="nil"/>
              <w:bottom w:val="nil"/>
              <w:right w:val="nil"/>
            </w:tcBorders>
          </w:tcPr>
          <w:p w:rsidR="00564C9F" w:rsidRDefault="00564C9F" w:rsidP="00323135">
            <w:r>
              <w:t>Отдушки для румян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24.63.10.194</w:t>
            </w:r>
          </w:p>
        </w:tc>
        <w:tc>
          <w:tcPr>
            <w:tcW w:w="8400" w:type="dxa"/>
            <w:tcBorders>
              <w:top w:val="nil"/>
              <w:left w:val="nil"/>
              <w:bottom w:val="nil"/>
              <w:right w:val="nil"/>
            </w:tcBorders>
          </w:tcPr>
          <w:p w:rsidR="00564C9F" w:rsidRDefault="00564C9F" w:rsidP="00323135">
            <w:r>
              <w:t>Отдушки для декоративной косметики (для бровей, век, ресниц)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24.63.10.195</w:t>
            </w:r>
          </w:p>
        </w:tc>
        <w:tc>
          <w:tcPr>
            <w:tcW w:w="8400" w:type="dxa"/>
            <w:tcBorders>
              <w:top w:val="nil"/>
              <w:left w:val="nil"/>
              <w:bottom w:val="nil"/>
              <w:right w:val="nil"/>
            </w:tcBorders>
          </w:tcPr>
          <w:p w:rsidR="00564C9F" w:rsidRDefault="00564C9F" w:rsidP="00323135">
            <w:r>
              <w:t>Отдушки для прочей декоративной косметики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24.63.10.196</w:t>
            </w:r>
          </w:p>
        </w:tc>
        <w:tc>
          <w:tcPr>
            <w:tcW w:w="8400" w:type="dxa"/>
            <w:tcBorders>
              <w:top w:val="nil"/>
              <w:left w:val="nil"/>
              <w:bottom w:val="nil"/>
              <w:right w:val="nil"/>
            </w:tcBorders>
          </w:tcPr>
          <w:p w:rsidR="00564C9F" w:rsidRDefault="00564C9F" w:rsidP="00323135">
            <w:r>
              <w:t>Отдушки групповые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24.63.10.197</w:t>
            </w:r>
          </w:p>
        </w:tc>
        <w:tc>
          <w:tcPr>
            <w:tcW w:w="8400" w:type="dxa"/>
            <w:tcBorders>
              <w:top w:val="nil"/>
              <w:left w:val="nil"/>
              <w:bottom w:val="nil"/>
              <w:right w:val="nil"/>
            </w:tcBorders>
          </w:tcPr>
          <w:p w:rsidR="00564C9F" w:rsidRDefault="00564C9F" w:rsidP="00323135">
            <w:r>
              <w:t>Отдушки для вазелина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24.63.10.198</w:t>
            </w:r>
          </w:p>
        </w:tc>
        <w:tc>
          <w:tcPr>
            <w:tcW w:w="8400" w:type="dxa"/>
            <w:tcBorders>
              <w:top w:val="nil"/>
              <w:left w:val="nil"/>
              <w:bottom w:val="nil"/>
              <w:right w:val="nil"/>
            </w:tcBorders>
          </w:tcPr>
          <w:p w:rsidR="00564C9F" w:rsidRDefault="00564C9F" w:rsidP="00323135">
            <w:r>
              <w:t>Отдушки для глицерина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24.63.10.211</w:t>
            </w:r>
          </w:p>
        </w:tc>
        <w:tc>
          <w:tcPr>
            <w:tcW w:w="8400" w:type="dxa"/>
            <w:tcBorders>
              <w:top w:val="nil"/>
              <w:left w:val="nil"/>
              <w:bottom w:val="nil"/>
              <w:right w:val="nil"/>
            </w:tcBorders>
          </w:tcPr>
          <w:p w:rsidR="00564C9F" w:rsidRDefault="00564C9F" w:rsidP="00323135">
            <w:r>
              <w:t>Отдушки для дезодорантов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24.63.10.212</w:t>
            </w:r>
          </w:p>
        </w:tc>
        <w:tc>
          <w:tcPr>
            <w:tcW w:w="8400" w:type="dxa"/>
            <w:tcBorders>
              <w:top w:val="nil"/>
              <w:left w:val="nil"/>
              <w:bottom w:val="nil"/>
              <w:right w:val="nil"/>
            </w:tcBorders>
          </w:tcPr>
          <w:p w:rsidR="00564C9F" w:rsidRDefault="00564C9F" w:rsidP="00323135">
            <w:r>
              <w:t>Отдушки для ароматизаторов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24.63.10.213</w:t>
            </w:r>
          </w:p>
        </w:tc>
        <w:tc>
          <w:tcPr>
            <w:tcW w:w="8400" w:type="dxa"/>
            <w:tcBorders>
              <w:top w:val="nil"/>
              <w:left w:val="nil"/>
              <w:bottom w:val="nil"/>
              <w:right w:val="nil"/>
            </w:tcBorders>
          </w:tcPr>
          <w:p w:rsidR="00564C9F" w:rsidRDefault="00564C9F" w:rsidP="00323135">
            <w:r>
              <w:t>Отдушки для мыла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24.63.10.214</w:t>
            </w:r>
          </w:p>
        </w:tc>
        <w:tc>
          <w:tcPr>
            <w:tcW w:w="8400" w:type="dxa"/>
            <w:tcBorders>
              <w:top w:val="nil"/>
              <w:left w:val="nil"/>
              <w:bottom w:val="nil"/>
              <w:right w:val="nil"/>
            </w:tcBorders>
          </w:tcPr>
          <w:p w:rsidR="00564C9F" w:rsidRDefault="00564C9F" w:rsidP="00323135">
            <w:r>
              <w:t>Отдушки для синтетических моющих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24.63.10.215</w:t>
            </w:r>
          </w:p>
        </w:tc>
        <w:tc>
          <w:tcPr>
            <w:tcW w:w="8400" w:type="dxa"/>
            <w:tcBorders>
              <w:top w:val="nil"/>
              <w:left w:val="nil"/>
              <w:bottom w:val="nil"/>
              <w:right w:val="nil"/>
            </w:tcBorders>
          </w:tcPr>
          <w:p w:rsidR="00564C9F" w:rsidRDefault="00564C9F" w:rsidP="00323135">
            <w:r>
              <w:t>Фракции масел эфирных паровой перегонки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24.63.10.219</w:t>
            </w:r>
          </w:p>
        </w:tc>
        <w:tc>
          <w:tcPr>
            <w:tcW w:w="8400" w:type="dxa"/>
            <w:tcBorders>
              <w:top w:val="nil"/>
              <w:left w:val="nil"/>
              <w:bottom w:val="nil"/>
              <w:right w:val="nil"/>
            </w:tcBorders>
          </w:tcPr>
          <w:p w:rsidR="00564C9F" w:rsidRDefault="00564C9F" w:rsidP="00323135">
            <w:r>
              <w:t>Смеси душистых (вкусоароматических) веществ,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24.63.9     </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24.63.99    </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24.63.99.000</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       </w:t>
            </w:r>
          </w:p>
        </w:tc>
        <w:tc>
          <w:tcPr>
            <w:tcW w:w="8400" w:type="dxa"/>
            <w:tcBorders>
              <w:top w:val="nil"/>
              <w:left w:val="nil"/>
              <w:bottom w:val="nil"/>
              <w:right w:val="nil"/>
            </w:tcBorders>
          </w:tcPr>
          <w:p w:rsidR="00564C9F" w:rsidRDefault="00564C9F" w:rsidP="00564C9F">
            <w:pPr>
              <w:pStyle w:val="30"/>
            </w:pPr>
            <w:r>
              <w:t>Фотоматериалы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     </w:t>
            </w:r>
          </w:p>
        </w:tc>
        <w:tc>
          <w:tcPr>
            <w:tcW w:w="8400" w:type="dxa"/>
            <w:tcBorders>
              <w:top w:val="nil"/>
              <w:left w:val="nil"/>
              <w:bottom w:val="nil"/>
              <w:right w:val="nil"/>
            </w:tcBorders>
          </w:tcPr>
          <w:p w:rsidR="00564C9F" w:rsidRDefault="00564C9F" w:rsidP="00564C9F">
            <w:pPr>
              <w:pStyle w:val="30"/>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24.64.11    </w:t>
            </w:r>
          </w:p>
        </w:tc>
        <w:tc>
          <w:tcPr>
            <w:tcW w:w="8400" w:type="dxa"/>
            <w:tcBorders>
              <w:top w:val="nil"/>
              <w:left w:val="nil"/>
              <w:bottom w:val="nil"/>
              <w:right w:val="nil"/>
            </w:tcBorders>
          </w:tcPr>
          <w:p w:rsidR="00564C9F" w:rsidRDefault="00564C9F" w:rsidP="00564C9F">
            <w:pPr>
              <w:pStyle w:val="30"/>
            </w:pPr>
            <w:r>
              <w:t>Фотопластинки и фотопленки, фотопленки для моментальных фотоснимков, светочувствительные, неэкспонированные; фотобумаги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фотопластины и фотопленки (включая кинопленки), светочувствительные, неэкспонированные из любых материалов как плоские, так и в рулонах</w:t>
            </w:r>
          </w:p>
          <w:p w:rsidR="00564C9F" w:rsidRDefault="00564C9F" w:rsidP="00323135">
            <w:r>
              <w:t>- фотопленки для моментальных фотоснимков, светочувствительные, неэкспонированные из любых материалов как плоские, так и в рулонах</w:t>
            </w:r>
          </w:p>
          <w:p w:rsidR="00564C9F" w:rsidRDefault="00564C9F" w:rsidP="00323135">
            <w:r>
              <w:t>- бумагу, картон и материалы текстильные фотографические, светочувствительные, неэкспонированные как плоские, так и в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24.64.11.110</w:t>
            </w:r>
          </w:p>
        </w:tc>
        <w:tc>
          <w:tcPr>
            <w:tcW w:w="8400" w:type="dxa"/>
            <w:tcBorders>
              <w:top w:val="nil"/>
              <w:left w:val="nil"/>
              <w:bottom w:val="nil"/>
              <w:right w:val="nil"/>
            </w:tcBorders>
          </w:tcPr>
          <w:p w:rsidR="00564C9F" w:rsidRDefault="00564C9F" w:rsidP="00564C9F">
            <w:pPr>
              <w:pStyle w:val="30"/>
            </w:pPr>
            <w:r>
              <w:t>Фотопластинки, фотопластины и фотопленки плоские, светочувствительные, неэкспонированные из любых материалов, кроме бумаги, картона или текстильных материалов; фотопленки плоские для моментальных фотоснимков, светочувствительные, неэкспонированные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24.64.11.111</w:t>
            </w:r>
          </w:p>
        </w:tc>
        <w:tc>
          <w:tcPr>
            <w:tcW w:w="8400" w:type="dxa"/>
            <w:tcBorders>
              <w:top w:val="nil"/>
              <w:left w:val="nil"/>
              <w:bottom w:val="nil"/>
              <w:right w:val="nil"/>
            </w:tcBorders>
          </w:tcPr>
          <w:p w:rsidR="00564C9F" w:rsidRDefault="00564C9F" w:rsidP="00323135">
            <w:r>
              <w:t>Фотопластинки рентгеновские и фотопленки плоские для медицинских, включая стоматологические, и ветеринарных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24.64.11.112</w:t>
            </w:r>
          </w:p>
        </w:tc>
        <w:tc>
          <w:tcPr>
            <w:tcW w:w="8400" w:type="dxa"/>
            <w:tcBorders>
              <w:top w:val="nil"/>
              <w:left w:val="nil"/>
              <w:bottom w:val="nil"/>
              <w:right w:val="nil"/>
            </w:tcBorders>
          </w:tcPr>
          <w:p w:rsidR="00564C9F" w:rsidRDefault="00564C9F" w:rsidP="00323135">
            <w:r>
              <w:t>Фотопластинки рентгеновские и фотопленки плоские для медицинских, включая стоматологические, и ветеринарных целей,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24.64.11.113</w:t>
            </w:r>
          </w:p>
        </w:tc>
        <w:tc>
          <w:tcPr>
            <w:tcW w:w="8400" w:type="dxa"/>
            <w:tcBorders>
              <w:top w:val="nil"/>
              <w:left w:val="nil"/>
              <w:bottom w:val="nil"/>
              <w:right w:val="nil"/>
            </w:tcBorders>
          </w:tcPr>
          <w:p w:rsidR="00564C9F" w:rsidRDefault="00564C9F" w:rsidP="00323135">
            <w:r>
              <w:t>Фотопленки плоские для моментальных фотоснимков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24.64.11.114</w:t>
            </w:r>
          </w:p>
        </w:tc>
        <w:tc>
          <w:tcPr>
            <w:tcW w:w="8400" w:type="dxa"/>
            <w:tcBorders>
              <w:top w:val="nil"/>
              <w:left w:val="nil"/>
              <w:bottom w:val="nil"/>
              <w:right w:val="nil"/>
            </w:tcBorders>
          </w:tcPr>
          <w:p w:rsidR="00564C9F" w:rsidRDefault="00564C9F" w:rsidP="00323135">
            <w:r>
              <w:t>Фотопленки плоские, длина любой из сторон которых более 255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фотопленки плоские общего назначения и для технических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24.64.11.115</w:t>
            </w:r>
          </w:p>
        </w:tc>
        <w:tc>
          <w:tcPr>
            <w:tcW w:w="8400" w:type="dxa"/>
            <w:tcBorders>
              <w:top w:val="nil"/>
              <w:left w:val="nil"/>
              <w:bottom w:val="nil"/>
              <w:right w:val="nil"/>
            </w:tcBorders>
          </w:tcPr>
          <w:p w:rsidR="00564C9F" w:rsidRDefault="00564C9F" w:rsidP="00323135">
            <w:r>
              <w:t>Фотопластинки и фотопластины, длина любой из сторон которых более 255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общего назначения для технических целей, спектрального анализа, ядерных исследований и авторадиографии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24.64.11.116</w:t>
            </w:r>
          </w:p>
        </w:tc>
        <w:tc>
          <w:tcPr>
            <w:tcW w:w="8400" w:type="dxa"/>
            <w:tcBorders>
              <w:top w:val="nil"/>
              <w:left w:val="nil"/>
              <w:bottom w:val="nil"/>
              <w:right w:val="nil"/>
            </w:tcBorders>
          </w:tcPr>
          <w:p w:rsidR="00564C9F" w:rsidRDefault="00564C9F" w:rsidP="00323135">
            <w:r>
              <w:t>Фотопленки плоские, длина любой из сторон которых не более 255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фотопленки плоские общего назначения и для технических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24.64.11.117</w:t>
            </w:r>
          </w:p>
        </w:tc>
        <w:tc>
          <w:tcPr>
            <w:tcW w:w="8400" w:type="dxa"/>
            <w:tcBorders>
              <w:top w:val="nil"/>
              <w:left w:val="nil"/>
              <w:bottom w:val="nil"/>
              <w:right w:val="nil"/>
            </w:tcBorders>
          </w:tcPr>
          <w:p w:rsidR="00564C9F" w:rsidRDefault="00564C9F" w:rsidP="00323135">
            <w:r>
              <w:t>Фотопластинки и фотопластины, длина любой из сторон которых не более 255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общего применения для технических целей, спектрального анализа, ядерных исследований и авторадиографии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24.64.11.120</w:t>
            </w:r>
          </w:p>
        </w:tc>
        <w:tc>
          <w:tcPr>
            <w:tcW w:w="8400" w:type="dxa"/>
            <w:tcBorders>
              <w:top w:val="nil"/>
              <w:left w:val="nil"/>
              <w:bottom w:val="nil"/>
              <w:right w:val="nil"/>
            </w:tcBorders>
          </w:tcPr>
          <w:p w:rsidR="00564C9F" w:rsidRDefault="00564C9F" w:rsidP="00564C9F">
            <w:pPr>
              <w:pStyle w:val="30"/>
            </w:pPr>
            <w:r>
              <w:t>Фотопленки, включая кинопленки, в рулонах, светочувствительные, неэкспонированные из любого материала, кроме бумаги, картона и текстильных материалов; фотопленки для моментальных фотоснимков, в рулонах, светочувствительные, неэкспонированные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кинопленки</w:t>
            </w:r>
          </w:p>
          <w:p w:rsidR="00564C9F" w:rsidRDefault="00564C9F" w:rsidP="00323135">
            <w:r>
              <w:t>- пленки диапозитивные в рулонах</w:t>
            </w:r>
          </w:p>
          <w:p w:rsidR="00564C9F" w:rsidRDefault="00564C9F" w:rsidP="00323135">
            <w:r>
              <w:t>- фотопленки в рулонах, которые могут быть использованы для любительских, фотомеханических, научных, радиографических и других целей</w:t>
            </w:r>
          </w:p>
          <w:p w:rsidR="00564C9F" w:rsidRDefault="00564C9F" w:rsidP="00323135">
            <w:r>
              <w:t>- фотопленки для моментальных фотоснимков, в рулонах, светочувствительные, неэкспонированные</w:t>
            </w:r>
          </w:p>
          <w:p w:rsidR="00564C9F" w:rsidRDefault="00564C9F" w:rsidP="00323135">
            <w:r>
              <w:t>Эта группировка также включает:</w:t>
            </w:r>
          </w:p>
          <w:p w:rsidR="00564C9F" w:rsidRDefault="00564C9F" w:rsidP="00323135">
            <w:r>
              <w:t>- фотопленки для фотоэлектрической звукозаписи</w:t>
            </w:r>
          </w:p>
          <w:p w:rsidR="00564C9F" w:rsidRDefault="00564C9F" w:rsidP="00323135">
            <w:r>
              <w:t>Эта группировка не включает:</w:t>
            </w:r>
          </w:p>
          <w:p w:rsidR="00564C9F" w:rsidRDefault="00564C9F" w:rsidP="00323135">
            <w:r>
              <w:t>- пленки готовые незаписанные для механической записи звука (см. 24.65.10)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24.64.11.121</w:t>
            </w:r>
          </w:p>
        </w:tc>
        <w:tc>
          <w:tcPr>
            <w:tcW w:w="8400" w:type="dxa"/>
            <w:tcBorders>
              <w:top w:val="nil"/>
              <w:left w:val="nil"/>
              <w:bottom w:val="nil"/>
              <w:right w:val="nil"/>
            </w:tcBorders>
          </w:tcPr>
          <w:p w:rsidR="00564C9F" w:rsidRDefault="00564C9F" w:rsidP="00323135">
            <w:r>
              <w:t>Фотопленки рентгеновские в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24.64.11.122</w:t>
            </w:r>
          </w:p>
        </w:tc>
        <w:tc>
          <w:tcPr>
            <w:tcW w:w="8400" w:type="dxa"/>
            <w:tcBorders>
              <w:top w:val="nil"/>
              <w:left w:val="nil"/>
              <w:bottom w:val="nil"/>
              <w:right w:val="nil"/>
            </w:tcBorders>
          </w:tcPr>
          <w:p w:rsidR="00564C9F" w:rsidRDefault="00564C9F" w:rsidP="00323135">
            <w:r>
              <w:t>Фотопленки для моментальных фотоснимков в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24.64.11.123</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цветные (полихромные)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24.64.11.124</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черно-белые, с эмульсией из галогенидов серебра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24.64.11.125</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черно-белые, с эмульсией из прочих светочувствительных материалов,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24.64.11.126</w:t>
            </w:r>
          </w:p>
        </w:tc>
        <w:tc>
          <w:tcPr>
            <w:tcW w:w="8400" w:type="dxa"/>
            <w:tcBorders>
              <w:top w:val="nil"/>
              <w:left w:val="nil"/>
              <w:bottom w:val="nil"/>
              <w:right w:val="nil"/>
            </w:tcBorders>
          </w:tcPr>
          <w:p w:rsidR="00564C9F" w:rsidRDefault="00564C9F" w:rsidP="00323135">
            <w:r>
              <w:t>Фотопленки неперфорированные, шириной более 105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24.64.11.127</w:t>
            </w:r>
          </w:p>
        </w:tc>
        <w:tc>
          <w:tcPr>
            <w:tcW w:w="8400" w:type="dxa"/>
            <w:tcBorders>
              <w:top w:val="nil"/>
              <w:left w:val="nil"/>
              <w:bottom w:val="nil"/>
              <w:right w:val="nil"/>
            </w:tcBorders>
          </w:tcPr>
          <w:p w:rsidR="00564C9F" w:rsidRDefault="00564C9F" w:rsidP="00323135">
            <w:r>
              <w:t>Фотопленки для цветной фотографии (полихромные)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24.64.11.129</w:t>
            </w:r>
          </w:p>
        </w:tc>
        <w:tc>
          <w:tcPr>
            <w:tcW w:w="8400" w:type="dxa"/>
            <w:tcBorders>
              <w:top w:val="nil"/>
              <w:left w:val="nil"/>
              <w:bottom w:val="nil"/>
              <w:right w:val="nil"/>
            </w:tcBorders>
          </w:tcPr>
          <w:p w:rsidR="00564C9F" w:rsidRDefault="00564C9F" w:rsidP="00323135">
            <w:r>
              <w:t>Фотопленки,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ленты склеивающие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24.64.11.130</w:t>
            </w:r>
          </w:p>
        </w:tc>
        <w:tc>
          <w:tcPr>
            <w:tcW w:w="8400" w:type="dxa"/>
            <w:tcBorders>
              <w:top w:val="nil"/>
              <w:left w:val="nil"/>
              <w:bottom w:val="nil"/>
              <w:right w:val="nil"/>
            </w:tcBorders>
          </w:tcPr>
          <w:p w:rsidR="00564C9F" w:rsidRDefault="00564C9F" w:rsidP="00564C9F">
            <w:pPr>
              <w:pStyle w:val="30"/>
            </w:pPr>
            <w:r>
              <w:t>Бумага фотографическая, картон и текстильные материалы светочувствительные, неэкспонированные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фотобумагу и материалы текстильные для получения позитивных фотоснимков</w:t>
            </w:r>
          </w:p>
          <w:p w:rsidR="00564C9F" w:rsidRDefault="00564C9F" w:rsidP="00323135">
            <w:r>
              <w:t>- фотобумагу для получения негативов при экспозиции в камере</w:t>
            </w:r>
          </w:p>
          <w:p w:rsidR="00564C9F" w:rsidRDefault="00564C9F" w:rsidP="00323135">
            <w:r>
              <w:t>- бумагу феррицианидную, феррогаллатную и прочие виды со специальными чувствительными слоями</w:t>
            </w:r>
          </w:p>
          <w:p w:rsidR="00564C9F" w:rsidRDefault="00564C9F" w:rsidP="00323135">
            <w:r>
              <w:t>Эта группировка не включает:</w:t>
            </w:r>
          </w:p>
          <w:p w:rsidR="00564C9F" w:rsidRDefault="00564C9F" w:rsidP="00323135">
            <w:r>
              <w:t>- фотопленки для моментальных фотоснимков, неэкспонированные, плоские или в рулонах (см. 24.64.11.113, 24.64.11.122)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24.64.11.131</w:t>
            </w:r>
          </w:p>
        </w:tc>
        <w:tc>
          <w:tcPr>
            <w:tcW w:w="8400" w:type="dxa"/>
            <w:tcBorders>
              <w:top w:val="nil"/>
              <w:left w:val="nil"/>
              <w:bottom w:val="nil"/>
              <w:right w:val="nil"/>
            </w:tcBorders>
          </w:tcPr>
          <w:p w:rsidR="00564C9F" w:rsidRDefault="00564C9F" w:rsidP="00323135">
            <w:r>
              <w:t>Бумага, картон и текстильные материалы фотографические, в рулонах шириной более 610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24.64.11.132</w:t>
            </w:r>
          </w:p>
        </w:tc>
        <w:tc>
          <w:tcPr>
            <w:tcW w:w="8400" w:type="dxa"/>
            <w:tcBorders>
              <w:top w:val="nil"/>
              <w:left w:val="nil"/>
              <w:bottom w:val="nil"/>
              <w:right w:val="nil"/>
            </w:tcBorders>
          </w:tcPr>
          <w:p w:rsidR="00564C9F" w:rsidRDefault="00564C9F" w:rsidP="00323135">
            <w:r>
              <w:t>Бумага, картон и материалы текстильные фотографические для цветной фотографии (полихромные),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24.64.11.139</w:t>
            </w:r>
          </w:p>
        </w:tc>
        <w:tc>
          <w:tcPr>
            <w:tcW w:w="8400" w:type="dxa"/>
            <w:tcBorders>
              <w:top w:val="nil"/>
              <w:left w:val="nil"/>
              <w:bottom w:val="nil"/>
              <w:right w:val="nil"/>
            </w:tcBorders>
          </w:tcPr>
          <w:p w:rsidR="00564C9F" w:rsidRDefault="00564C9F" w:rsidP="00323135">
            <w:r>
              <w:t>Бумага, картон и материалы текстильные фотографические,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24.64.12    </w:t>
            </w:r>
          </w:p>
        </w:tc>
        <w:tc>
          <w:tcPr>
            <w:tcW w:w="8400" w:type="dxa"/>
            <w:tcBorders>
              <w:top w:val="nil"/>
              <w:left w:val="nil"/>
              <w:bottom w:val="nil"/>
              <w:right w:val="nil"/>
            </w:tcBorders>
          </w:tcPr>
          <w:p w:rsidR="00564C9F" w:rsidRDefault="00564C9F" w:rsidP="00564C9F">
            <w:pPr>
              <w:pStyle w:val="30"/>
            </w:pPr>
            <w:r>
              <w:t>Эмульсии фотографические; продукты химические, используемые в фотографии,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фотоэмульсии</w:t>
            </w:r>
          </w:p>
          <w:p w:rsidR="00564C9F" w:rsidRDefault="00564C9F" w:rsidP="00323135">
            <w:r>
              <w:t>- фотохимикаты (кроме лаков, клеев, адгезивов и аналогичных средств), полученные смешиванием или компаундированием двух или более веществ, независимо от расфасовки или упаковывания для розничной продажи</w:t>
            </w:r>
          </w:p>
          <w:p w:rsidR="00564C9F" w:rsidRDefault="00564C9F" w:rsidP="00323135">
            <w:r>
              <w:t>-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p w:rsidR="00564C9F" w:rsidRDefault="00564C9F" w:rsidP="00323135">
            <w:r>
              <w:t>Эта группировка не включает:</w:t>
            </w:r>
          </w:p>
          <w:p w:rsidR="00564C9F" w:rsidRDefault="00564C9F" w:rsidP="00323135">
            <w:r>
              <w:t>- вещества и материалы вспомогательные, не используемые непосредственно при получении фотографических изображений, светокопий и т.п. (например, клей для монтажа фотографий, защитные лаки и глазури для негативов или позитивов, краска для ретуши, карандаши и др.) и классифицируемые в зависимости от их вида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24.64.12.110</w:t>
            </w:r>
          </w:p>
        </w:tc>
        <w:tc>
          <w:tcPr>
            <w:tcW w:w="8400" w:type="dxa"/>
            <w:tcBorders>
              <w:top w:val="nil"/>
              <w:left w:val="nil"/>
              <w:bottom w:val="nil"/>
              <w:right w:val="nil"/>
            </w:tcBorders>
          </w:tcPr>
          <w:p w:rsidR="00564C9F" w:rsidRDefault="00564C9F" w:rsidP="00564C9F">
            <w:pPr>
              <w:pStyle w:val="30"/>
            </w:pPr>
            <w:r>
              <w:t>Эмульсии фотографические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24.64.12.111</w:t>
            </w:r>
          </w:p>
        </w:tc>
        <w:tc>
          <w:tcPr>
            <w:tcW w:w="8400" w:type="dxa"/>
            <w:tcBorders>
              <w:top w:val="nil"/>
              <w:left w:val="nil"/>
              <w:bottom w:val="nil"/>
              <w:right w:val="nil"/>
            </w:tcBorders>
          </w:tcPr>
          <w:p w:rsidR="00564C9F" w:rsidRDefault="00564C9F" w:rsidP="00323135">
            <w:r>
              <w:t>Слои фотоэмульсионные для ядерных исследований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24.64.12.112</w:t>
            </w:r>
          </w:p>
        </w:tc>
        <w:tc>
          <w:tcPr>
            <w:tcW w:w="8400" w:type="dxa"/>
            <w:tcBorders>
              <w:top w:val="nil"/>
              <w:left w:val="nil"/>
              <w:bottom w:val="nil"/>
              <w:right w:val="nil"/>
            </w:tcBorders>
          </w:tcPr>
          <w:p w:rsidR="00564C9F" w:rsidRDefault="00564C9F" w:rsidP="00323135">
            <w:r>
              <w:t>Эмульсии фотографические - гели для авторадиографии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24.64.12.113</w:t>
            </w:r>
          </w:p>
        </w:tc>
        <w:tc>
          <w:tcPr>
            <w:tcW w:w="8400" w:type="dxa"/>
            <w:tcBorders>
              <w:top w:val="nil"/>
              <w:left w:val="nil"/>
              <w:bottom w:val="nil"/>
              <w:right w:val="nil"/>
            </w:tcBorders>
          </w:tcPr>
          <w:p w:rsidR="00564C9F" w:rsidRDefault="00564C9F" w:rsidP="00323135">
            <w:r>
              <w:t>Материалы бессеребряные светочувствительные для микрофильмирования, размножения документации, изготовления офсетных и глубокопечатных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24.64.12.114</w:t>
            </w:r>
          </w:p>
        </w:tc>
        <w:tc>
          <w:tcPr>
            <w:tcW w:w="8400" w:type="dxa"/>
            <w:tcBorders>
              <w:top w:val="nil"/>
              <w:left w:val="nil"/>
              <w:bottom w:val="nil"/>
              <w:right w:val="nil"/>
            </w:tcBorders>
          </w:tcPr>
          <w:p w:rsidR="00564C9F" w:rsidRDefault="00564C9F" w:rsidP="00323135">
            <w:r>
              <w:t>Фоторезисты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24.64.12.115</w:t>
            </w:r>
          </w:p>
        </w:tc>
        <w:tc>
          <w:tcPr>
            <w:tcW w:w="8400" w:type="dxa"/>
            <w:tcBorders>
              <w:top w:val="nil"/>
              <w:left w:val="nil"/>
              <w:bottom w:val="nil"/>
              <w:right w:val="nil"/>
            </w:tcBorders>
          </w:tcPr>
          <w:p w:rsidR="00564C9F" w:rsidRDefault="00564C9F" w:rsidP="00323135">
            <w:r>
              <w:t>Материалы фотографические для скоростной диффузионной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24.64.12.119</w:t>
            </w:r>
          </w:p>
        </w:tc>
        <w:tc>
          <w:tcPr>
            <w:tcW w:w="8400" w:type="dxa"/>
            <w:tcBorders>
              <w:top w:val="nil"/>
              <w:left w:val="nil"/>
              <w:bottom w:val="nil"/>
              <w:right w:val="nil"/>
            </w:tcBorders>
          </w:tcPr>
          <w:p w:rsidR="00564C9F" w:rsidRDefault="00564C9F" w:rsidP="00323135">
            <w:r>
              <w:t>Эмульсии фотографические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24.64.12.120</w:t>
            </w:r>
          </w:p>
        </w:tc>
        <w:tc>
          <w:tcPr>
            <w:tcW w:w="8400" w:type="dxa"/>
            <w:tcBorders>
              <w:top w:val="nil"/>
              <w:left w:val="nil"/>
              <w:bottom w:val="nil"/>
              <w:right w:val="nil"/>
            </w:tcBorders>
          </w:tcPr>
          <w:p w:rsidR="00564C9F" w:rsidRDefault="00564C9F" w:rsidP="00564C9F">
            <w:pPr>
              <w:pStyle w:val="30"/>
            </w:pPr>
            <w:r>
              <w:t>Фотохимикаты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24.64.12.121</w:t>
            </w:r>
          </w:p>
        </w:tc>
        <w:tc>
          <w:tcPr>
            <w:tcW w:w="8400" w:type="dxa"/>
            <w:tcBorders>
              <w:top w:val="nil"/>
              <w:left w:val="nil"/>
              <w:bottom w:val="nil"/>
              <w:right w:val="nil"/>
            </w:tcBorders>
          </w:tcPr>
          <w:p w:rsidR="00564C9F" w:rsidRDefault="00564C9F" w:rsidP="00323135">
            <w:r>
              <w:t>Проявители и закрепители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24.64.12.129</w:t>
            </w:r>
          </w:p>
        </w:tc>
        <w:tc>
          <w:tcPr>
            <w:tcW w:w="8400" w:type="dxa"/>
            <w:tcBorders>
              <w:top w:val="nil"/>
              <w:left w:val="nil"/>
              <w:bottom w:val="nil"/>
              <w:right w:val="nil"/>
            </w:tcBorders>
          </w:tcPr>
          <w:p w:rsidR="00564C9F" w:rsidRDefault="00564C9F" w:rsidP="00323135">
            <w:r>
              <w:t>Фотохимикаты,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24.64.9     </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24.64.99    </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24.64.99.000</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       </w:t>
            </w:r>
          </w:p>
        </w:tc>
        <w:tc>
          <w:tcPr>
            <w:tcW w:w="8400" w:type="dxa"/>
            <w:tcBorders>
              <w:top w:val="nil"/>
              <w:left w:val="nil"/>
              <w:bottom w:val="nil"/>
              <w:right w:val="nil"/>
            </w:tcBorders>
          </w:tcPr>
          <w:p w:rsidR="00564C9F" w:rsidRDefault="00564C9F" w:rsidP="00564C9F">
            <w:pPr>
              <w:pStyle w:val="30"/>
            </w:pPr>
            <w:r>
              <w:t>Носители готовые незаписанные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24.65.1     </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кинопленки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24.65.10    </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кинопленки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заготовки восковые для первоначальной записи</w:t>
            </w:r>
          </w:p>
          <w:p w:rsidR="00564C9F" w:rsidRDefault="00564C9F" w:rsidP="00323135">
            <w:r>
              <w:t>- диски, выполненные в основном из пластмассы, картона, стекла или металла и т.д., покрытые пленкой лака или воска, для регистрации звуковых сигналов</w:t>
            </w:r>
          </w:p>
          <w:p w:rsidR="00564C9F" w:rsidRDefault="00564C9F" w:rsidP="00323135">
            <w:r>
              <w:t>- полосы или пленки для механической звукозаписи, выполненные из пластмасс и покрытые специальным воском - носители для магнитной записи (диски, ленты и т.п.) - диски незаписанные лазерные, оптические и прочие готовые незаписанные носители данных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24.65.10.110</w:t>
            </w:r>
          </w:p>
        </w:tc>
        <w:tc>
          <w:tcPr>
            <w:tcW w:w="8400" w:type="dxa"/>
            <w:tcBorders>
              <w:top w:val="nil"/>
              <w:left w:val="nil"/>
              <w:bottom w:val="nil"/>
              <w:right w:val="nil"/>
            </w:tcBorders>
          </w:tcPr>
          <w:p w:rsidR="00564C9F" w:rsidRDefault="00564C9F" w:rsidP="00564C9F">
            <w:pPr>
              <w:pStyle w:val="30"/>
            </w:pPr>
            <w:r>
              <w:t>Ленты магнитные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магнитные для звуко- и видеозаписи и прочих технических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24.65.10.111</w:t>
            </w:r>
          </w:p>
        </w:tc>
        <w:tc>
          <w:tcPr>
            <w:tcW w:w="8400" w:type="dxa"/>
            <w:tcBorders>
              <w:top w:val="nil"/>
              <w:left w:val="nil"/>
              <w:bottom w:val="nil"/>
              <w:right w:val="nil"/>
            </w:tcBorders>
          </w:tcPr>
          <w:p w:rsidR="00564C9F" w:rsidRDefault="00564C9F" w:rsidP="00323135">
            <w:r>
              <w:t>Ленты магнитные шириной не более 4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24.65.10.112</w:t>
            </w:r>
          </w:p>
        </w:tc>
        <w:tc>
          <w:tcPr>
            <w:tcW w:w="8400" w:type="dxa"/>
            <w:tcBorders>
              <w:top w:val="nil"/>
              <w:left w:val="nil"/>
              <w:bottom w:val="nil"/>
              <w:right w:val="nil"/>
            </w:tcBorders>
          </w:tcPr>
          <w:p w:rsidR="00564C9F" w:rsidRDefault="00564C9F" w:rsidP="00323135">
            <w:r>
              <w:t>Ленты магнитные шириной более 4 мм, но не более 6,5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24.65.10.113</w:t>
            </w:r>
          </w:p>
        </w:tc>
        <w:tc>
          <w:tcPr>
            <w:tcW w:w="8400" w:type="dxa"/>
            <w:tcBorders>
              <w:top w:val="nil"/>
              <w:left w:val="nil"/>
              <w:bottom w:val="nil"/>
              <w:right w:val="nil"/>
            </w:tcBorders>
          </w:tcPr>
          <w:p w:rsidR="00564C9F" w:rsidRDefault="00564C9F" w:rsidP="00323135">
            <w:r>
              <w:t>Ленты магнитные шириной более 6,5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24.65.10.120</w:t>
            </w:r>
          </w:p>
        </w:tc>
        <w:tc>
          <w:tcPr>
            <w:tcW w:w="8400" w:type="dxa"/>
            <w:tcBorders>
              <w:top w:val="nil"/>
              <w:left w:val="nil"/>
              <w:bottom w:val="nil"/>
              <w:right w:val="nil"/>
            </w:tcBorders>
          </w:tcPr>
          <w:p w:rsidR="00564C9F" w:rsidRDefault="00564C9F" w:rsidP="00564C9F">
            <w:pPr>
              <w:pStyle w:val="30"/>
            </w:pPr>
            <w:r>
              <w:t>Диски магнитные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24.65.10.121</w:t>
            </w:r>
          </w:p>
        </w:tc>
        <w:tc>
          <w:tcPr>
            <w:tcW w:w="8400" w:type="dxa"/>
            <w:tcBorders>
              <w:top w:val="nil"/>
              <w:left w:val="nil"/>
              <w:bottom w:val="nil"/>
              <w:right w:val="nil"/>
            </w:tcBorders>
          </w:tcPr>
          <w:p w:rsidR="00564C9F" w:rsidRDefault="00564C9F" w:rsidP="00323135">
            <w:r>
              <w:t>Диски магнитные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24.65.10.129</w:t>
            </w:r>
          </w:p>
        </w:tc>
        <w:tc>
          <w:tcPr>
            <w:tcW w:w="8400" w:type="dxa"/>
            <w:tcBorders>
              <w:top w:val="nil"/>
              <w:left w:val="nil"/>
              <w:bottom w:val="nil"/>
              <w:right w:val="nil"/>
            </w:tcBorders>
          </w:tcPr>
          <w:p w:rsidR="00564C9F" w:rsidRDefault="00564C9F" w:rsidP="00323135">
            <w:r>
              <w:t>Диски магнитные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24.65.10.130</w:t>
            </w:r>
          </w:p>
        </w:tc>
        <w:tc>
          <w:tcPr>
            <w:tcW w:w="8400" w:type="dxa"/>
            <w:tcBorders>
              <w:top w:val="nil"/>
              <w:left w:val="nil"/>
              <w:bottom w:val="nil"/>
              <w:right w:val="nil"/>
            </w:tcBorders>
          </w:tcPr>
          <w:p w:rsidR="00564C9F" w:rsidRDefault="00564C9F" w:rsidP="00564C9F">
            <w:pPr>
              <w:pStyle w:val="30"/>
            </w:pPr>
            <w:r>
              <w:t>Карты магнитные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24.65.10.190</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фото- и кинопленки,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лаки и порошки магнитные</w:t>
            </w:r>
          </w:p>
          <w:p w:rsidR="00564C9F" w:rsidRDefault="00564C9F" w:rsidP="00323135">
            <w:r>
              <w:t>- ленты склеивающие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24.65.9     </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24.65.99    </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24.65.99.000</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       </w:t>
            </w:r>
          </w:p>
        </w:tc>
        <w:tc>
          <w:tcPr>
            <w:tcW w:w="8400" w:type="dxa"/>
            <w:tcBorders>
              <w:top w:val="nil"/>
              <w:left w:val="nil"/>
              <w:bottom w:val="nil"/>
              <w:right w:val="nil"/>
            </w:tcBorders>
          </w:tcPr>
          <w:p w:rsidR="00564C9F" w:rsidRDefault="00564C9F" w:rsidP="00564C9F">
            <w:pPr>
              <w:pStyle w:val="30"/>
            </w:pPr>
            <w:r>
              <w:t>Продукты химические,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24.66.1     </w:t>
            </w:r>
          </w:p>
        </w:tc>
        <w:tc>
          <w:tcPr>
            <w:tcW w:w="8400" w:type="dxa"/>
            <w:tcBorders>
              <w:top w:val="nil"/>
              <w:left w:val="nil"/>
              <w:bottom w:val="nil"/>
              <w:right w:val="nil"/>
            </w:tcBorders>
          </w:tcPr>
          <w:p w:rsidR="00564C9F" w:rsidRDefault="00564C9F" w:rsidP="00564C9F">
            <w:pPr>
              <w:pStyle w:val="30"/>
            </w:pPr>
            <w:r>
              <w:t>Жиры и масла животные или растительные, химически модифицированные; смеси животных или растительных жиров или масел непищевые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24.66.10    </w:t>
            </w:r>
          </w:p>
        </w:tc>
        <w:tc>
          <w:tcPr>
            <w:tcW w:w="8400" w:type="dxa"/>
            <w:tcBorders>
              <w:top w:val="nil"/>
              <w:left w:val="nil"/>
              <w:bottom w:val="nil"/>
              <w:right w:val="nil"/>
            </w:tcBorders>
          </w:tcPr>
          <w:p w:rsidR="00564C9F" w:rsidRDefault="00564C9F" w:rsidP="00564C9F">
            <w:pPr>
              <w:pStyle w:val="30"/>
            </w:pPr>
            <w:r>
              <w:t>Жиры и масла животные или растительные, химически модифицированные; смеси животных или растительных жиров или масел непищевые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жиры и масла, животные или растительные,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среде инертного газа или химически модифицированные любым другим способом, кроме классифицируемых в группировке 15.42.13</w:t>
            </w:r>
          </w:p>
          <w:p w:rsidR="00564C9F" w:rsidRDefault="00564C9F" w:rsidP="00323135">
            <w:r>
              <w:t>- смеси и готовые продукты непищевые из животных или растительных жиров и масел или из фракций этих жиров и масел, не включенные в другие группировки</w:t>
            </w:r>
          </w:p>
          <w:p w:rsidR="00564C9F" w:rsidRDefault="00564C9F" w:rsidP="00323135">
            <w:r>
              <w:t>Эта группировка не включает:</w:t>
            </w:r>
          </w:p>
          <w:p w:rsidR="00564C9F" w:rsidRDefault="00564C9F" w:rsidP="00323135">
            <w:r>
              <w:t>- жиры и масла гидрогенизированные, переэтерифицированные, реэтерифицированные или элаидинизированнные (см. 15.42.13)</w:t>
            </w:r>
          </w:p>
          <w:p w:rsidR="00564C9F" w:rsidRDefault="00564C9F" w:rsidP="00323135">
            <w:r>
              <w:t>- продукты готовые, используемые в качестве кормов для животных (см. 15.71.10)</w:t>
            </w:r>
          </w:p>
          <w:p w:rsidR="00564C9F" w:rsidRDefault="00564C9F" w:rsidP="00323135">
            <w:r>
              <w:t>- масла сульфированные (см. 24.51.31)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24.66.10.110</w:t>
            </w:r>
          </w:p>
        </w:tc>
        <w:tc>
          <w:tcPr>
            <w:tcW w:w="8400" w:type="dxa"/>
            <w:tcBorders>
              <w:top w:val="nil"/>
              <w:left w:val="nil"/>
              <w:bottom w:val="nil"/>
              <w:right w:val="nil"/>
            </w:tcBorders>
          </w:tcPr>
          <w:p w:rsidR="00564C9F" w:rsidRDefault="00564C9F" w:rsidP="00564C9F">
            <w:pPr>
              <w:pStyle w:val="30"/>
            </w:pPr>
            <w:r>
              <w:t>Линоксин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24.66.10.120</w:t>
            </w:r>
          </w:p>
        </w:tc>
        <w:tc>
          <w:tcPr>
            <w:tcW w:w="8400" w:type="dxa"/>
            <w:tcBorders>
              <w:top w:val="nil"/>
              <w:left w:val="nil"/>
              <w:bottom w:val="nil"/>
              <w:right w:val="nil"/>
            </w:tcBorders>
          </w:tcPr>
          <w:p w:rsidR="00564C9F" w:rsidRDefault="00564C9F" w:rsidP="00564C9F">
            <w:pPr>
              <w:pStyle w:val="30"/>
            </w:pPr>
            <w:r>
              <w:t>Смеси жидких нелетучих растительных масел, кроме пищевых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24.66.10.190</w:t>
            </w:r>
          </w:p>
        </w:tc>
        <w:tc>
          <w:tcPr>
            <w:tcW w:w="8400" w:type="dxa"/>
            <w:tcBorders>
              <w:top w:val="nil"/>
              <w:left w:val="nil"/>
              <w:bottom w:val="nil"/>
              <w:right w:val="nil"/>
            </w:tcBorders>
          </w:tcPr>
          <w:p w:rsidR="00564C9F" w:rsidRDefault="00564C9F" w:rsidP="00564C9F">
            <w:pPr>
              <w:pStyle w:val="30"/>
            </w:pPr>
            <w:r>
              <w:t>Жиры и масла химически модифицированные, животные или растительные; смеси животных или растительных жиров или масел, непищевые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24.66.10.191</w:t>
            </w:r>
          </w:p>
        </w:tc>
        <w:tc>
          <w:tcPr>
            <w:tcW w:w="8400" w:type="dxa"/>
            <w:tcBorders>
              <w:top w:val="nil"/>
              <w:left w:val="nil"/>
              <w:bottom w:val="nil"/>
              <w:right w:val="nil"/>
            </w:tcBorders>
          </w:tcPr>
          <w:p w:rsidR="00564C9F" w:rsidRDefault="00564C9F" w:rsidP="00323135">
            <w:r>
              <w:t>Олифы натуральные на 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24.66.10.192</w:t>
            </w:r>
          </w:p>
        </w:tc>
        <w:tc>
          <w:tcPr>
            <w:tcW w:w="8400" w:type="dxa"/>
            <w:tcBorders>
              <w:top w:val="nil"/>
              <w:left w:val="nil"/>
              <w:bottom w:val="nil"/>
              <w:right w:val="nil"/>
            </w:tcBorders>
          </w:tcPr>
          <w:p w:rsidR="00564C9F" w:rsidRDefault="00564C9F" w:rsidP="00323135">
            <w:r>
              <w:t>Олифы натуральные на полувысыхающих маслах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24.66.10.199</w:t>
            </w:r>
          </w:p>
        </w:tc>
        <w:tc>
          <w:tcPr>
            <w:tcW w:w="8400" w:type="dxa"/>
            <w:tcBorders>
              <w:top w:val="nil"/>
              <w:left w:val="nil"/>
              <w:bottom w:val="nil"/>
              <w:right w:val="nil"/>
            </w:tcBorders>
          </w:tcPr>
          <w:p w:rsidR="00564C9F" w:rsidRDefault="00564C9F" w:rsidP="00323135">
            <w:r>
              <w:t>Жиры и масла химически модифицированные, животные или растительные; смеси животных или растительных жиров или масел, не включенные в другие группировки, непищевые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24.66.2     </w:t>
            </w:r>
          </w:p>
        </w:tc>
        <w:tc>
          <w:tcPr>
            <w:tcW w:w="8400" w:type="dxa"/>
            <w:tcBorders>
              <w:top w:val="nil"/>
              <w:left w:val="nil"/>
              <w:bottom w:val="nil"/>
              <w:right w:val="nil"/>
            </w:tcBorders>
          </w:tcPr>
          <w:p w:rsidR="00564C9F" w:rsidRDefault="00564C9F" w:rsidP="00564C9F">
            <w:pPr>
              <w:pStyle w:val="30"/>
            </w:pPr>
            <w:r>
              <w:t>Чернила для письма или рисования и прочие чернила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24.66.20    </w:t>
            </w:r>
          </w:p>
        </w:tc>
        <w:tc>
          <w:tcPr>
            <w:tcW w:w="8400" w:type="dxa"/>
            <w:tcBorders>
              <w:top w:val="nil"/>
              <w:left w:val="nil"/>
              <w:bottom w:val="nil"/>
              <w:right w:val="nil"/>
            </w:tcBorders>
          </w:tcPr>
          <w:p w:rsidR="00564C9F" w:rsidRDefault="00564C9F" w:rsidP="00564C9F">
            <w:pPr>
              <w:pStyle w:val="30"/>
            </w:pPr>
            <w:r>
              <w:t>Чернила для письма или рисования и прочие чернила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чернила в концентрированном и неконцентрированном, жидком и твердом виде</w:t>
            </w:r>
          </w:p>
          <w:p w:rsidR="00564C9F" w:rsidRDefault="00564C9F" w:rsidP="00323135">
            <w:r>
              <w:t>- чернила или тушь обычные для письма или рисования</w:t>
            </w:r>
          </w:p>
          <w:p w:rsidR="00564C9F" w:rsidRDefault="00564C9F" w:rsidP="00323135">
            <w:r>
              <w:t>- краски копировальные и гектографические (краски обычные, загушенные глицерином, сахаром и др.)</w:t>
            </w:r>
          </w:p>
          <w:p w:rsidR="00564C9F" w:rsidRDefault="00564C9F" w:rsidP="00323135">
            <w:r>
              <w:t>- пасты для шариковых ручек</w:t>
            </w:r>
          </w:p>
          <w:p w:rsidR="00564C9F" w:rsidRDefault="00564C9F" w:rsidP="00323135">
            <w:r>
              <w:t>- краски для множительной техники, для пропитки штемпельных подушек и лент пишущих машинок</w:t>
            </w:r>
          </w:p>
          <w:p w:rsidR="00564C9F" w:rsidRDefault="00564C9F" w:rsidP="00323135">
            <w:r>
              <w:t>- краски маркерные</w:t>
            </w:r>
          </w:p>
          <w:p w:rsidR="00564C9F" w:rsidRDefault="00564C9F" w:rsidP="00323135">
            <w:r>
              <w:t>- чернила или тушь готовые симпатические или невидимые</w:t>
            </w:r>
          </w:p>
          <w:p w:rsidR="00564C9F" w:rsidRDefault="00564C9F" w:rsidP="00323135">
            <w:r>
              <w:t>Эта группировка не включает:</w:t>
            </w:r>
          </w:p>
          <w:p w:rsidR="00564C9F" w:rsidRDefault="00564C9F" w:rsidP="00323135">
            <w:r>
              <w:t>- краски типографские (см. 24.30.24)</w:t>
            </w:r>
          </w:p>
          <w:p w:rsidR="00564C9F" w:rsidRDefault="00564C9F" w:rsidP="00323135">
            <w:r>
              <w:t>- стержни для шариковых авторучек, пропитанные чернилами ленты для пишущих машин и штемпельные подушки (см. 36.63.2)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24.66.20.110</w:t>
            </w:r>
          </w:p>
        </w:tc>
        <w:tc>
          <w:tcPr>
            <w:tcW w:w="8400" w:type="dxa"/>
            <w:tcBorders>
              <w:top w:val="nil"/>
              <w:left w:val="nil"/>
              <w:bottom w:val="nil"/>
              <w:right w:val="nil"/>
            </w:tcBorders>
          </w:tcPr>
          <w:p w:rsidR="00564C9F" w:rsidRDefault="00564C9F" w:rsidP="00564C9F">
            <w:pPr>
              <w:pStyle w:val="30"/>
            </w:pPr>
            <w:r>
              <w:t>Чернила или тушь для письма или рисования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24.66.20.120</w:t>
            </w:r>
          </w:p>
        </w:tc>
        <w:tc>
          <w:tcPr>
            <w:tcW w:w="8400" w:type="dxa"/>
            <w:tcBorders>
              <w:top w:val="nil"/>
              <w:left w:val="nil"/>
              <w:bottom w:val="nil"/>
              <w:right w:val="nil"/>
            </w:tcBorders>
          </w:tcPr>
          <w:p w:rsidR="00564C9F" w:rsidRDefault="00564C9F" w:rsidP="00564C9F">
            <w:pPr>
              <w:pStyle w:val="30"/>
            </w:pPr>
            <w:r>
              <w:t>Чернила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     </w:t>
            </w:r>
          </w:p>
        </w:tc>
        <w:tc>
          <w:tcPr>
            <w:tcW w:w="8400" w:type="dxa"/>
            <w:tcBorders>
              <w:top w:val="nil"/>
              <w:left w:val="nil"/>
              <w:bottom w:val="nil"/>
              <w:right w:val="nil"/>
            </w:tcBorders>
          </w:tcPr>
          <w:p w:rsidR="00564C9F" w:rsidRDefault="00564C9F" w:rsidP="00564C9F">
            <w:pPr>
              <w:pStyle w:val="30"/>
            </w:pPr>
            <w:r>
              <w:t>Материалы смазочные; присадки; антифризы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24.66.31    </w:t>
            </w:r>
          </w:p>
        </w:tc>
        <w:tc>
          <w:tcPr>
            <w:tcW w:w="8400" w:type="dxa"/>
            <w:tcBorders>
              <w:top w:val="nil"/>
              <w:left w:val="nil"/>
              <w:bottom w:val="nil"/>
              <w:right w:val="nil"/>
            </w:tcBorders>
          </w:tcPr>
          <w:p w:rsidR="00564C9F" w:rsidRDefault="00564C9F" w:rsidP="00564C9F">
            <w:pPr>
              <w:pStyle w:val="30"/>
            </w:pPr>
            <w:r>
              <w:t>Материалы смазочные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смазочные в виде готовых смесей (включая смазочно-охлаждающие жидкости, средства для удаления ржавчины и средства антикоррозионные,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70 %</w:t>
            </w:r>
          </w:p>
          <w:p w:rsidR="00564C9F" w:rsidRDefault="00564C9F" w:rsidP="00323135">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70 %</w:t>
            </w:r>
          </w:p>
          <w:p w:rsidR="00564C9F" w:rsidRDefault="00564C9F" w:rsidP="00323135">
            <w:r>
              <w:t>Эта группировка не включает:</w:t>
            </w:r>
          </w:p>
          <w:p w:rsidR="00564C9F" w:rsidRDefault="00564C9F" w:rsidP="00323135">
            <w:r>
              <w:t>- материалы смазочные с массовой долей в качестве основных компонентов нефтепродуктов, полученных из нефти или битуминозных пород, не менее 70 % (см. 23.20)</w:t>
            </w:r>
          </w:p>
          <w:p w:rsidR="00564C9F" w:rsidRDefault="00564C9F" w:rsidP="00323135">
            <w:r>
              <w:t>- смеси пищевые антипригарные (см. 15.43.10)</w:t>
            </w:r>
          </w:p>
          <w:p w:rsidR="00564C9F" w:rsidRDefault="00564C9F" w:rsidP="00323135">
            <w:r>
              <w:t>- дегру искусственную (см. 15.42.20)</w:t>
            </w:r>
          </w:p>
          <w:p w:rsidR="00564C9F" w:rsidRDefault="00564C9F" w:rsidP="00323135">
            <w:r>
              <w:t>- графит коллоидный или полуколлоидный или пасты графитовые (см. 26.82.14)</w:t>
            </w:r>
          </w:p>
          <w:p w:rsidR="00564C9F" w:rsidRDefault="00564C9F" w:rsidP="00323135">
            <w:r>
              <w:t>- средства для предотвращения проскальзывания приводных ремней (см. 24.66.490)</w:t>
            </w:r>
          </w:p>
          <w:p w:rsidR="00564C9F" w:rsidRDefault="00564C9F" w:rsidP="00323135">
            <w:r>
              <w:t>- смазки в виде гелей, применяемые в медицине (см. 24.42.23)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24.66.31.110</w:t>
            </w:r>
          </w:p>
        </w:tc>
        <w:tc>
          <w:tcPr>
            <w:tcW w:w="8400" w:type="dxa"/>
            <w:tcBorders>
              <w:top w:val="nil"/>
              <w:left w:val="nil"/>
              <w:bottom w:val="nil"/>
              <w:right w:val="nil"/>
            </w:tcBorders>
          </w:tcPr>
          <w:p w:rsidR="00564C9F" w:rsidRDefault="00564C9F" w:rsidP="00564C9F">
            <w:pPr>
              <w:pStyle w:val="30"/>
            </w:pPr>
            <w:r>
              <w:t>Средства для жировой обработки текстильных материалов, кожи, шкур, меха или прочих материалов с массовой долей в качестве основных компонентов нефтепродуктов, полученных из нефти или битуминозных минералов, менее 70 %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24.66.31.120</w:t>
            </w:r>
          </w:p>
        </w:tc>
        <w:tc>
          <w:tcPr>
            <w:tcW w:w="8400" w:type="dxa"/>
            <w:tcBorders>
              <w:top w:val="nil"/>
              <w:left w:val="nil"/>
              <w:bottom w:val="nil"/>
              <w:right w:val="nil"/>
            </w:tcBorders>
          </w:tcPr>
          <w:p w:rsidR="00564C9F" w:rsidRDefault="00564C9F" w:rsidP="00564C9F">
            <w:pPr>
              <w:pStyle w:val="30"/>
            </w:pPr>
            <w:r>
              <w:t>Материалы смазочные, содержащие в качестве основных компонентов менее 70 % нефтепродуктов, полученных из нефти или битуминозных минералов, кроме средств для жировой обработки текстильных материалов, кожи, шкур, меха или прочих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24.66.31.121</w:t>
            </w:r>
          </w:p>
        </w:tc>
        <w:tc>
          <w:tcPr>
            <w:tcW w:w="8400" w:type="dxa"/>
            <w:tcBorders>
              <w:top w:val="nil"/>
              <w:left w:val="nil"/>
              <w:bottom w:val="nil"/>
              <w:right w:val="nil"/>
            </w:tcBorders>
          </w:tcPr>
          <w:p w:rsidR="00564C9F" w:rsidRDefault="00564C9F" w:rsidP="00323135">
            <w:r>
              <w:t>Смазки пластичные антифрикционные,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24.66.31.122</w:t>
            </w:r>
          </w:p>
        </w:tc>
        <w:tc>
          <w:tcPr>
            <w:tcW w:w="8400" w:type="dxa"/>
            <w:tcBorders>
              <w:top w:val="nil"/>
              <w:left w:val="nil"/>
              <w:bottom w:val="nil"/>
              <w:right w:val="nil"/>
            </w:tcBorders>
          </w:tcPr>
          <w:p w:rsidR="00564C9F" w:rsidRDefault="00564C9F" w:rsidP="00323135">
            <w:r>
              <w:t>Смазки пластичные уплотнительные,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24.66.31.123</w:t>
            </w:r>
          </w:p>
        </w:tc>
        <w:tc>
          <w:tcPr>
            <w:tcW w:w="8400" w:type="dxa"/>
            <w:tcBorders>
              <w:top w:val="nil"/>
              <w:left w:val="nil"/>
              <w:bottom w:val="nil"/>
              <w:right w:val="nil"/>
            </w:tcBorders>
          </w:tcPr>
          <w:p w:rsidR="00564C9F" w:rsidRDefault="00564C9F" w:rsidP="00323135">
            <w:r>
              <w:t>Смазки пластичные прочие, загущенные простыми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24.66.31.124</w:t>
            </w:r>
          </w:p>
        </w:tc>
        <w:tc>
          <w:tcPr>
            <w:tcW w:w="8400" w:type="dxa"/>
            <w:tcBorders>
              <w:top w:val="nil"/>
              <w:left w:val="nil"/>
              <w:bottom w:val="nil"/>
              <w:right w:val="nil"/>
            </w:tcBorders>
          </w:tcPr>
          <w:p w:rsidR="00564C9F" w:rsidRDefault="00564C9F" w:rsidP="00323135">
            <w:r>
              <w:t>Смазки пластичные антифрикционные,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24.66.31.125</w:t>
            </w:r>
          </w:p>
        </w:tc>
        <w:tc>
          <w:tcPr>
            <w:tcW w:w="8400" w:type="dxa"/>
            <w:tcBorders>
              <w:top w:val="nil"/>
              <w:left w:val="nil"/>
              <w:bottom w:val="nil"/>
              <w:right w:val="nil"/>
            </w:tcBorders>
          </w:tcPr>
          <w:p w:rsidR="00564C9F" w:rsidRDefault="00564C9F" w:rsidP="00323135">
            <w:r>
              <w:t>Смазки пластичные уплотнительные,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24.66.31.126</w:t>
            </w:r>
          </w:p>
        </w:tc>
        <w:tc>
          <w:tcPr>
            <w:tcW w:w="8400" w:type="dxa"/>
            <w:tcBorders>
              <w:top w:val="nil"/>
              <w:left w:val="nil"/>
              <w:bottom w:val="nil"/>
              <w:right w:val="nil"/>
            </w:tcBorders>
          </w:tcPr>
          <w:p w:rsidR="00564C9F" w:rsidRDefault="00564C9F" w:rsidP="00323135">
            <w:r>
              <w:t>Смазки пластичные фрикционные, загущенные смешанными мылами 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24.66.31.127</w:t>
            </w:r>
          </w:p>
        </w:tc>
        <w:tc>
          <w:tcPr>
            <w:tcW w:w="8400" w:type="dxa"/>
            <w:tcBorders>
              <w:top w:val="nil"/>
              <w:left w:val="nil"/>
              <w:bottom w:val="nil"/>
              <w:right w:val="nil"/>
            </w:tcBorders>
          </w:tcPr>
          <w:p w:rsidR="00564C9F" w:rsidRDefault="00564C9F" w:rsidP="00323135">
            <w:r>
              <w:t>Смазки пластичные антифрикционные, загущенные комплексными мылами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24.66.31.128</w:t>
            </w:r>
          </w:p>
        </w:tc>
        <w:tc>
          <w:tcPr>
            <w:tcW w:w="8400" w:type="dxa"/>
            <w:tcBorders>
              <w:top w:val="nil"/>
              <w:left w:val="nil"/>
              <w:bottom w:val="nil"/>
              <w:right w:val="nil"/>
            </w:tcBorders>
          </w:tcPr>
          <w:p w:rsidR="00564C9F" w:rsidRDefault="00564C9F" w:rsidP="00323135">
            <w:r>
              <w:t>Смазки пластичные антифрикционные,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24.66.31.129</w:t>
            </w:r>
          </w:p>
        </w:tc>
        <w:tc>
          <w:tcPr>
            <w:tcW w:w="8400" w:type="dxa"/>
            <w:tcBorders>
              <w:top w:val="nil"/>
              <w:left w:val="nil"/>
              <w:bottom w:val="nil"/>
              <w:right w:val="nil"/>
            </w:tcBorders>
          </w:tcPr>
          <w:p w:rsidR="00564C9F" w:rsidRDefault="00564C9F" w:rsidP="00323135">
            <w:r>
              <w:t>Смазки пластичные уплотнительные,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24.66.31.131</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неорганическими продуктами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24.66.31.132</w:t>
            </w:r>
          </w:p>
        </w:tc>
        <w:tc>
          <w:tcPr>
            <w:tcW w:w="8400" w:type="dxa"/>
            <w:tcBorders>
              <w:top w:val="nil"/>
              <w:left w:val="nil"/>
              <w:bottom w:val="nil"/>
              <w:right w:val="nil"/>
            </w:tcBorders>
          </w:tcPr>
          <w:p w:rsidR="00564C9F" w:rsidRDefault="00564C9F" w:rsidP="00323135">
            <w:r>
              <w:t>Смазки пластичные антифрикционные, загущенные органическими продуктами (кроме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24.66.31.133</w:t>
            </w:r>
          </w:p>
        </w:tc>
        <w:tc>
          <w:tcPr>
            <w:tcW w:w="8400" w:type="dxa"/>
            <w:tcBorders>
              <w:top w:val="nil"/>
              <w:left w:val="nil"/>
              <w:bottom w:val="nil"/>
              <w:right w:val="nil"/>
            </w:tcBorders>
          </w:tcPr>
          <w:p w:rsidR="00564C9F" w:rsidRDefault="00564C9F" w:rsidP="00323135">
            <w:r>
              <w:t>Смазки пластичные антифрикционные,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24.66.31.134</w:t>
            </w:r>
          </w:p>
        </w:tc>
        <w:tc>
          <w:tcPr>
            <w:tcW w:w="8400" w:type="dxa"/>
            <w:tcBorders>
              <w:top w:val="nil"/>
              <w:left w:val="nil"/>
              <w:bottom w:val="nil"/>
              <w:right w:val="nil"/>
            </w:tcBorders>
          </w:tcPr>
          <w:p w:rsidR="00564C9F" w:rsidRDefault="00564C9F" w:rsidP="00323135">
            <w:r>
              <w:t>Смазки пластичные уплотнительные,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24.66.31.135</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24.66.31.136</w:t>
            </w:r>
          </w:p>
        </w:tc>
        <w:tc>
          <w:tcPr>
            <w:tcW w:w="8400" w:type="dxa"/>
            <w:tcBorders>
              <w:top w:val="nil"/>
              <w:left w:val="nil"/>
              <w:bottom w:val="nil"/>
              <w:right w:val="nil"/>
            </w:tcBorders>
          </w:tcPr>
          <w:p w:rsidR="00564C9F" w:rsidRDefault="00564C9F" w:rsidP="00323135">
            <w:r>
              <w:t>Смазки пластичные фрикционные, загущенные углеводородами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24.66.31.137</w:t>
            </w:r>
          </w:p>
        </w:tc>
        <w:tc>
          <w:tcPr>
            <w:tcW w:w="8400" w:type="dxa"/>
            <w:tcBorders>
              <w:top w:val="nil"/>
              <w:left w:val="nil"/>
              <w:bottom w:val="nil"/>
              <w:right w:val="nil"/>
            </w:tcBorders>
          </w:tcPr>
          <w:p w:rsidR="00564C9F" w:rsidRDefault="00564C9F" w:rsidP="00323135">
            <w:r>
              <w:t>Суспензии антифрикционные для нанесения твердых смазочных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24.66.31.138</w:t>
            </w:r>
          </w:p>
        </w:tc>
        <w:tc>
          <w:tcPr>
            <w:tcW w:w="8400" w:type="dxa"/>
            <w:tcBorders>
              <w:top w:val="nil"/>
              <w:left w:val="nil"/>
              <w:bottom w:val="nil"/>
              <w:right w:val="nil"/>
            </w:tcBorders>
          </w:tcPr>
          <w:p w:rsidR="00564C9F" w:rsidRDefault="00564C9F" w:rsidP="00323135">
            <w:r>
              <w:t>Жидкости смазочно-охлаждающие, содержащие в качестве основных компонентов менее 70 % нефтепродуктов, полученных из нефти или битуминозных минералов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24.66.31.141</w:t>
            </w:r>
          </w:p>
        </w:tc>
        <w:tc>
          <w:tcPr>
            <w:tcW w:w="8400" w:type="dxa"/>
            <w:tcBorders>
              <w:top w:val="nil"/>
              <w:left w:val="nil"/>
              <w:bottom w:val="nil"/>
              <w:right w:val="nil"/>
            </w:tcBorders>
          </w:tcPr>
          <w:p w:rsidR="00564C9F" w:rsidRDefault="00564C9F" w:rsidP="00323135">
            <w:r>
              <w:t>Жидкости смазочно-охлаждающие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жидкости смазочно-охлаждающие с массовой долей в качестве основных компонентов нефтепродуктов, полученных из нефти или битуминозных пород, не менее 70 %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24.66.31.149</w:t>
            </w:r>
          </w:p>
        </w:tc>
        <w:tc>
          <w:tcPr>
            <w:tcW w:w="8400" w:type="dxa"/>
            <w:tcBorders>
              <w:top w:val="nil"/>
              <w:left w:val="nil"/>
              <w:bottom w:val="nil"/>
              <w:right w:val="nil"/>
            </w:tcBorders>
          </w:tcPr>
          <w:p w:rsidR="00564C9F" w:rsidRDefault="00564C9F" w:rsidP="00323135">
            <w:r>
              <w:t>Прочие материалы смазочные, содержащие в качестве основных компонентов менее 70 % нефтепродуктов, полученных из нефти или битуминозных минералов, кроме средств для жировой обработки текстильных материалов, кожи, шкур, меха или прочих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24.66.31.150</w:t>
            </w:r>
          </w:p>
        </w:tc>
        <w:tc>
          <w:tcPr>
            <w:tcW w:w="8400" w:type="dxa"/>
            <w:tcBorders>
              <w:top w:val="nil"/>
              <w:left w:val="nil"/>
              <w:bottom w:val="nil"/>
              <w:right w:val="nil"/>
            </w:tcBorders>
          </w:tcPr>
          <w:p w:rsidR="00564C9F" w:rsidRDefault="00564C9F" w:rsidP="00564C9F">
            <w:pPr>
              <w:pStyle w:val="30"/>
            </w:pPr>
            <w:r>
              <w:t>Средства для жировой обработки текстильных материалов, кожи, шкур, меха и прочих материалов, кроме средств, содержащих нефтепродукты, полученные из нефти или битуминозных минералов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24.66.31.170</w:t>
            </w:r>
          </w:p>
        </w:tc>
        <w:tc>
          <w:tcPr>
            <w:tcW w:w="8400" w:type="dxa"/>
            <w:tcBorders>
              <w:top w:val="nil"/>
              <w:left w:val="nil"/>
              <w:bottom w:val="nil"/>
              <w:right w:val="nil"/>
            </w:tcBorders>
          </w:tcPr>
          <w:p w:rsidR="00564C9F" w:rsidRDefault="00564C9F" w:rsidP="00564C9F">
            <w:pPr>
              <w:pStyle w:val="30"/>
            </w:pPr>
            <w:r>
              <w:t>Материалы смазочные, кроме материалов смазочных, содержащих нефтепродукты, полученных из нефти или битуминозных минералов,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24.66.31.171</w:t>
            </w:r>
          </w:p>
        </w:tc>
        <w:tc>
          <w:tcPr>
            <w:tcW w:w="8400" w:type="dxa"/>
            <w:tcBorders>
              <w:top w:val="nil"/>
              <w:left w:val="nil"/>
              <w:bottom w:val="nil"/>
              <w:right w:val="nil"/>
            </w:tcBorders>
          </w:tcPr>
          <w:p w:rsidR="00564C9F" w:rsidRDefault="00564C9F" w:rsidP="00323135">
            <w:r>
              <w:t>Смазки полиэтилсилоксановые ПЭС-С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24.66.31.172</w:t>
            </w:r>
          </w:p>
        </w:tc>
        <w:tc>
          <w:tcPr>
            <w:tcW w:w="8400" w:type="dxa"/>
            <w:tcBorders>
              <w:top w:val="nil"/>
              <w:left w:val="nil"/>
              <w:bottom w:val="nil"/>
              <w:right w:val="nil"/>
            </w:tcBorders>
          </w:tcPr>
          <w:p w:rsidR="00564C9F" w:rsidRDefault="00564C9F" w:rsidP="00323135">
            <w:r>
              <w:t>Смазки полиэтилсилоксановые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24.66.31.173</w:t>
            </w:r>
          </w:p>
        </w:tc>
        <w:tc>
          <w:tcPr>
            <w:tcW w:w="8400" w:type="dxa"/>
            <w:tcBorders>
              <w:top w:val="nil"/>
              <w:left w:val="nil"/>
              <w:bottom w:val="nil"/>
              <w:right w:val="nil"/>
            </w:tcBorders>
          </w:tcPr>
          <w:p w:rsidR="00564C9F" w:rsidRDefault="00564C9F" w:rsidP="00323135">
            <w:r>
              <w:t>Эмульсии разделительные смазывающие на основе кремнийорганических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24.66.31.174</w:t>
            </w:r>
          </w:p>
        </w:tc>
        <w:tc>
          <w:tcPr>
            <w:tcW w:w="8400" w:type="dxa"/>
            <w:tcBorders>
              <w:top w:val="nil"/>
              <w:left w:val="nil"/>
              <w:bottom w:val="nil"/>
              <w:right w:val="nil"/>
            </w:tcBorders>
          </w:tcPr>
          <w:p w:rsidR="00564C9F" w:rsidRDefault="00564C9F" w:rsidP="00323135">
            <w:r>
              <w:t>Материалы смазочные на основе кремнийорганических полимеров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24.66.31.175</w:t>
            </w:r>
          </w:p>
        </w:tc>
        <w:tc>
          <w:tcPr>
            <w:tcW w:w="8400" w:type="dxa"/>
            <w:tcBorders>
              <w:top w:val="nil"/>
              <w:left w:val="nil"/>
              <w:bottom w:val="nil"/>
              <w:right w:val="nil"/>
            </w:tcBorders>
          </w:tcPr>
          <w:p w:rsidR="00564C9F" w:rsidRDefault="00564C9F" w:rsidP="00323135">
            <w:r>
              <w:t>Материалы антикоррозийные на основе эфиров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24.66.31.176</w:t>
            </w:r>
          </w:p>
        </w:tc>
        <w:tc>
          <w:tcPr>
            <w:tcW w:w="8400" w:type="dxa"/>
            <w:tcBorders>
              <w:top w:val="nil"/>
              <w:left w:val="nil"/>
              <w:bottom w:val="nil"/>
              <w:right w:val="nil"/>
            </w:tcBorders>
          </w:tcPr>
          <w:p w:rsidR="00564C9F" w:rsidRDefault="00564C9F" w:rsidP="00323135">
            <w:r>
              <w:t>Смазки канифольные антивибрационные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24.66.31.179</w:t>
            </w:r>
          </w:p>
        </w:tc>
        <w:tc>
          <w:tcPr>
            <w:tcW w:w="8400" w:type="dxa"/>
            <w:tcBorders>
              <w:top w:val="nil"/>
              <w:left w:val="nil"/>
              <w:bottom w:val="nil"/>
              <w:right w:val="nil"/>
            </w:tcBorders>
          </w:tcPr>
          <w:p w:rsidR="00564C9F" w:rsidRDefault="00564C9F" w:rsidP="00323135">
            <w:r>
              <w:t>Материалы смазочные, кроме материалов смазочных, содержащих нефтепродукты, полученных из нефти или битуминозных минералов,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24.66.32    </w:t>
            </w:r>
          </w:p>
        </w:tc>
        <w:tc>
          <w:tcPr>
            <w:tcW w:w="8400" w:type="dxa"/>
            <w:tcBorders>
              <w:top w:val="nil"/>
              <w:left w:val="nil"/>
              <w:bottom w:val="nil"/>
              <w:right w:val="nil"/>
            </w:tcBorders>
          </w:tcPr>
          <w:p w:rsidR="00564C9F" w:rsidRDefault="00564C9F" w:rsidP="00564C9F">
            <w:pPr>
              <w:pStyle w:val="30"/>
            </w:pPr>
            <w:r>
              <w:t>Антидетонаторы; присадки к топливу и смазочным материалам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антидетонаторы, антиоксиданты, ингибиторы смолообразования, загустители, вещества антикоррозионные и прочие готовые присадки к нефтепродуктам и прочим жидкостям, используемым в тех же целях, что и нефтепродукты (топливам на основе спиртов, синтетическим смазкам и т.п.)</w:t>
            </w:r>
          </w:p>
          <w:p w:rsidR="00564C9F" w:rsidRDefault="00564C9F" w:rsidP="00323135">
            <w:r>
              <w:t>Эта группировка также включает:</w:t>
            </w:r>
          </w:p>
          <w:p w:rsidR="00564C9F" w:rsidRDefault="00564C9F" w:rsidP="00323135">
            <w:r>
              <w:t>- продукты химические для процессов добычи и транспорта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24.66.32.110</w:t>
            </w:r>
          </w:p>
        </w:tc>
        <w:tc>
          <w:tcPr>
            <w:tcW w:w="8400" w:type="dxa"/>
            <w:tcBorders>
              <w:top w:val="nil"/>
              <w:left w:val="nil"/>
              <w:bottom w:val="nil"/>
              <w:right w:val="nil"/>
            </w:tcBorders>
          </w:tcPr>
          <w:p w:rsidR="00564C9F" w:rsidRDefault="00564C9F" w:rsidP="00564C9F">
            <w:pPr>
              <w:pStyle w:val="30"/>
            </w:pPr>
            <w:r>
              <w:t>Антидетонаторы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24.66.32.111</w:t>
            </w:r>
          </w:p>
        </w:tc>
        <w:tc>
          <w:tcPr>
            <w:tcW w:w="8400" w:type="dxa"/>
            <w:tcBorders>
              <w:top w:val="nil"/>
              <w:left w:val="nil"/>
              <w:bottom w:val="nil"/>
              <w:right w:val="nil"/>
            </w:tcBorders>
          </w:tcPr>
          <w:p w:rsidR="00564C9F" w:rsidRDefault="00564C9F" w:rsidP="00323135">
            <w:r>
              <w:t>Антидетонаторы на основе соединений свинца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24.66.32.112</w:t>
            </w:r>
          </w:p>
        </w:tc>
        <w:tc>
          <w:tcPr>
            <w:tcW w:w="8400" w:type="dxa"/>
            <w:tcBorders>
              <w:top w:val="nil"/>
              <w:left w:val="nil"/>
              <w:bottom w:val="nil"/>
              <w:right w:val="nil"/>
            </w:tcBorders>
          </w:tcPr>
          <w:p w:rsidR="00564C9F" w:rsidRDefault="00564C9F" w:rsidP="00323135">
            <w:r>
              <w:t>Антидетонатор марганцевый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24.66.32.113</w:t>
            </w:r>
          </w:p>
        </w:tc>
        <w:tc>
          <w:tcPr>
            <w:tcW w:w="8400" w:type="dxa"/>
            <w:tcBorders>
              <w:top w:val="nil"/>
              <w:left w:val="nil"/>
              <w:bottom w:val="nil"/>
              <w:right w:val="nil"/>
            </w:tcBorders>
          </w:tcPr>
          <w:p w:rsidR="00564C9F" w:rsidRDefault="00564C9F" w:rsidP="00323135">
            <w:r>
              <w:t>Присадки к топливу, повышающие октановое число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24.66.32.119</w:t>
            </w:r>
          </w:p>
        </w:tc>
        <w:tc>
          <w:tcPr>
            <w:tcW w:w="8400" w:type="dxa"/>
            <w:tcBorders>
              <w:top w:val="nil"/>
              <w:left w:val="nil"/>
              <w:bottom w:val="nil"/>
              <w:right w:val="nil"/>
            </w:tcBorders>
          </w:tcPr>
          <w:p w:rsidR="00564C9F" w:rsidRDefault="00564C9F" w:rsidP="00323135">
            <w:r>
              <w:t>Антидетонаторы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24.66.32.120</w:t>
            </w:r>
          </w:p>
        </w:tc>
        <w:tc>
          <w:tcPr>
            <w:tcW w:w="8400" w:type="dxa"/>
            <w:tcBorders>
              <w:top w:val="nil"/>
              <w:left w:val="nil"/>
              <w:bottom w:val="nil"/>
              <w:right w:val="nil"/>
            </w:tcBorders>
          </w:tcPr>
          <w:p w:rsidR="00564C9F" w:rsidRDefault="00564C9F" w:rsidP="00564C9F">
            <w:pPr>
              <w:pStyle w:val="30"/>
            </w:pPr>
            <w:r>
              <w:t>Присадки к смазочным материалам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24.66.32.121</w:t>
            </w:r>
          </w:p>
        </w:tc>
        <w:tc>
          <w:tcPr>
            <w:tcW w:w="8400" w:type="dxa"/>
            <w:tcBorders>
              <w:top w:val="nil"/>
              <w:left w:val="nil"/>
              <w:bottom w:val="nil"/>
              <w:right w:val="nil"/>
            </w:tcBorders>
          </w:tcPr>
          <w:p w:rsidR="00564C9F" w:rsidRDefault="00564C9F" w:rsidP="00323135">
            <w:r>
              <w:t>Присадки к смазочным материалам антиокислительные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24.66.32.122</w:t>
            </w:r>
          </w:p>
        </w:tc>
        <w:tc>
          <w:tcPr>
            <w:tcW w:w="8400" w:type="dxa"/>
            <w:tcBorders>
              <w:top w:val="nil"/>
              <w:left w:val="nil"/>
              <w:bottom w:val="nil"/>
              <w:right w:val="nil"/>
            </w:tcBorders>
          </w:tcPr>
          <w:p w:rsidR="00564C9F" w:rsidRDefault="00564C9F" w:rsidP="00323135">
            <w:r>
              <w:t>Присадки к смазочным материалам и ингибиторы противокоррозионные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24.66.32.123</w:t>
            </w:r>
          </w:p>
        </w:tc>
        <w:tc>
          <w:tcPr>
            <w:tcW w:w="8400" w:type="dxa"/>
            <w:tcBorders>
              <w:top w:val="nil"/>
              <w:left w:val="nil"/>
              <w:bottom w:val="nil"/>
              <w:right w:val="nil"/>
            </w:tcBorders>
          </w:tcPr>
          <w:p w:rsidR="00564C9F" w:rsidRDefault="00564C9F" w:rsidP="00323135">
            <w:r>
              <w:t>Присадки к смазочным материалам моюще-диспергирующие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24.66.32.124</w:t>
            </w:r>
          </w:p>
        </w:tc>
        <w:tc>
          <w:tcPr>
            <w:tcW w:w="8400" w:type="dxa"/>
            <w:tcBorders>
              <w:top w:val="nil"/>
              <w:left w:val="nil"/>
              <w:bottom w:val="nil"/>
              <w:right w:val="nil"/>
            </w:tcBorders>
          </w:tcPr>
          <w:p w:rsidR="00564C9F" w:rsidRDefault="00564C9F" w:rsidP="00323135">
            <w:r>
              <w:t>Присадки к смазочным материалам противоизносные, противозадирные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24.66.32.125</w:t>
            </w:r>
          </w:p>
        </w:tc>
        <w:tc>
          <w:tcPr>
            <w:tcW w:w="8400" w:type="dxa"/>
            <w:tcBorders>
              <w:top w:val="nil"/>
              <w:left w:val="nil"/>
              <w:bottom w:val="nil"/>
              <w:right w:val="nil"/>
            </w:tcBorders>
          </w:tcPr>
          <w:p w:rsidR="00564C9F" w:rsidRDefault="00564C9F" w:rsidP="00323135">
            <w:r>
              <w:t>Присадки к смазочным материалам депрессорные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24.66.32.126</w:t>
            </w:r>
          </w:p>
        </w:tc>
        <w:tc>
          <w:tcPr>
            <w:tcW w:w="8400" w:type="dxa"/>
            <w:tcBorders>
              <w:top w:val="nil"/>
              <w:left w:val="nil"/>
              <w:bottom w:val="nil"/>
              <w:right w:val="nil"/>
            </w:tcBorders>
          </w:tcPr>
          <w:p w:rsidR="00564C9F" w:rsidRDefault="00564C9F" w:rsidP="00323135">
            <w:r>
              <w:t>Присадки к смазочным материалам вязкостные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24.66.32.127</w:t>
            </w:r>
          </w:p>
        </w:tc>
        <w:tc>
          <w:tcPr>
            <w:tcW w:w="8400" w:type="dxa"/>
            <w:tcBorders>
              <w:top w:val="nil"/>
              <w:left w:val="nil"/>
              <w:bottom w:val="nil"/>
              <w:right w:val="nil"/>
            </w:tcBorders>
          </w:tcPr>
          <w:p w:rsidR="00564C9F" w:rsidRDefault="00564C9F" w:rsidP="00323135">
            <w:r>
              <w:t>Присадки к смазочным материалам противопенные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24.66.32.129</w:t>
            </w:r>
          </w:p>
        </w:tc>
        <w:tc>
          <w:tcPr>
            <w:tcW w:w="8400" w:type="dxa"/>
            <w:tcBorders>
              <w:top w:val="nil"/>
              <w:left w:val="nil"/>
              <w:bottom w:val="nil"/>
              <w:right w:val="nil"/>
            </w:tcBorders>
          </w:tcPr>
          <w:p w:rsidR="00564C9F" w:rsidRDefault="00564C9F" w:rsidP="00323135">
            <w:r>
              <w:t>Присадки к смазочным материалам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24.66.32.130</w:t>
            </w:r>
          </w:p>
        </w:tc>
        <w:tc>
          <w:tcPr>
            <w:tcW w:w="8400" w:type="dxa"/>
            <w:tcBorders>
              <w:top w:val="nil"/>
              <w:left w:val="nil"/>
              <w:bottom w:val="nil"/>
              <w:right w:val="nil"/>
            </w:tcBorders>
          </w:tcPr>
          <w:p w:rsidR="00564C9F" w:rsidRDefault="00564C9F" w:rsidP="00564C9F">
            <w:pPr>
              <w:pStyle w:val="30"/>
            </w:pPr>
            <w:r>
              <w:t>Присадки к топливу (кроме антидетонаторов)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присадки, повышающие октановое число (антидетонаторы) (см. 24.66.32.110)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24.66.32.131</w:t>
            </w:r>
          </w:p>
        </w:tc>
        <w:tc>
          <w:tcPr>
            <w:tcW w:w="8400" w:type="dxa"/>
            <w:tcBorders>
              <w:top w:val="nil"/>
              <w:left w:val="nil"/>
              <w:bottom w:val="nil"/>
              <w:right w:val="nil"/>
            </w:tcBorders>
          </w:tcPr>
          <w:p w:rsidR="00564C9F" w:rsidRDefault="00564C9F" w:rsidP="00323135">
            <w:r>
              <w:t>Присадки к топливу антиокислительные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24.66.32.132</w:t>
            </w:r>
          </w:p>
        </w:tc>
        <w:tc>
          <w:tcPr>
            <w:tcW w:w="8400" w:type="dxa"/>
            <w:tcBorders>
              <w:top w:val="nil"/>
              <w:left w:val="nil"/>
              <w:bottom w:val="nil"/>
              <w:right w:val="nil"/>
            </w:tcBorders>
          </w:tcPr>
          <w:p w:rsidR="00564C9F" w:rsidRDefault="00564C9F" w:rsidP="00323135">
            <w:r>
              <w:t>Присадки к топливу противоизносные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24.66.32.133</w:t>
            </w:r>
          </w:p>
        </w:tc>
        <w:tc>
          <w:tcPr>
            <w:tcW w:w="8400" w:type="dxa"/>
            <w:tcBorders>
              <w:top w:val="nil"/>
              <w:left w:val="nil"/>
              <w:bottom w:val="nil"/>
              <w:right w:val="nil"/>
            </w:tcBorders>
          </w:tcPr>
          <w:p w:rsidR="00564C9F" w:rsidRDefault="00564C9F" w:rsidP="00323135">
            <w:r>
              <w:t>Присадки к топливу антистатические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24.66.32.134</w:t>
            </w:r>
          </w:p>
        </w:tc>
        <w:tc>
          <w:tcPr>
            <w:tcW w:w="8400" w:type="dxa"/>
            <w:tcBorders>
              <w:top w:val="nil"/>
              <w:left w:val="nil"/>
              <w:bottom w:val="nil"/>
              <w:right w:val="nil"/>
            </w:tcBorders>
          </w:tcPr>
          <w:p w:rsidR="00564C9F" w:rsidRDefault="00564C9F" w:rsidP="00323135">
            <w:r>
              <w:t>Присадки к топливу антиобледенительные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24.66.32.135</w:t>
            </w:r>
          </w:p>
        </w:tc>
        <w:tc>
          <w:tcPr>
            <w:tcW w:w="8400" w:type="dxa"/>
            <w:tcBorders>
              <w:top w:val="nil"/>
              <w:left w:val="nil"/>
              <w:bottom w:val="nil"/>
              <w:right w:val="nil"/>
            </w:tcBorders>
          </w:tcPr>
          <w:p w:rsidR="00564C9F" w:rsidRDefault="00564C9F" w:rsidP="00323135">
            <w:r>
              <w:t>Присадки к топливу депрессорные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24.66.32.136</w:t>
            </w:r>
          </w:p>
        </w:tc>
        <w:tc>
          <w:tcPr>
            <w:tcW w:w="8400" w:type="dxa"/>
            <w:tcBorders>
              <w:top w:val="nil"/>
              <w:left w:val="nil"/>
              <w:bottom w:val="nil"/>
              <w:right w:val="nil"/>
            </w:tcBorders>
          </w:tcPr>
          <w:p w:rsidR="00564C9F" w:rsidRDefault="00564C9F" w:rsidP="00323135">
            <w:r>
              <w:t>Присадки к топливу противодымные и антинагарные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24.66.32.139</w:t>
            </w:r>
          </w:p>
        </w:tc>
        <w:tc>
          <w:tcPr>
            <w:tcW w:w="8400" w:type="dxa"/>
            <w:tcBorders>
              <w:top w:val="nil"/>
              <w:left w:val="nil"/>
              <w:bottom w:val="nil"/>
              <w:right w:val="nil"/>
            </w:tcBorders>
          </w:tcPr>
          <w:p w:rsidR="00564C9F" w:rsidRDefault="00564C9F" w:rsidP="00323135">
            <w:r>
              <w:t>Присадки к топливу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24.66.32.140</w:t>
            </w:r>
          </w:p>
        </w:tc>
        <w:tc>
          <w:tcPr>
            <w:tcW w:w="8400" w:type="dxa"/>
            <w:tcBorders>
              <w:top w:val="nil"/>
              <w:left w:val="nil"/>
              <w:bottom w:val="nil"/>
              <w:right w:val="nil"/>
            </w:tcBorders>
          </w:tcPr>
          <w:p w:rsidR="00564C9F" w:rsidRDefault="00564C9F" w:rsidP="00564C9F">
            <w:pPr>
              <w:pStyle w:val="30"/>
            </w:pPr>
            <w:r>
              <w:t>Присадки к прочим нефтепродуктам и другим жидкостям, используемым в тех же целях, что и нефтепродукты (включая газовый бензин)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24.66.32.141</w:t>
            </w:r>
          </w:p>
        </w:tc>
        <w:tc>
          <w:tcPr>
            <w:tcW w:w="8400" w:type="dxa"/>
            <w:tcBorders>
              <w:top w:val="nil"/>
              <w:left w:val="nil"/>
              <w:bottom w:val="nil"/>
              <w:right w:val="nil"/>
            </w:tcBorders>
          </w:tcPr>
          <w:p w:rsidR="00564C9F" w:rsidRDefault="00564C9F" w:rsidP="00323135">
            <w:r>
              <w:t>Присадки к смазкам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24.66.32.142</w:t>
            </w:r>
          </w:p>
        </w:tc>
        <w:tc>
          <w:tcPr>
            <w:tcW w:w="8400" w:type="dxa"/>
            <w:tcBorders>
              <w:top w:val="nil"/>
              <w:left w:val="nil"/>
              <w:bottom w:val="nil"/>
              <w:right w:val="nil"/>
            </w:tcBorders>
          </w:tcPr>
          <w:p w:rsidR="00564C9F" w:rsidRDefault="00564C9F" w:rsidP="00323135">
            <w:r>
              <w:t>Присадки к битумам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24.66.32.149</w:t>
            </w:r>
          </w:p>
        </w:tc>
        <w:tc>
          <w:tcPr>
            <w:tcW w:w="8400" w:type="dxa"/>
            <w:tcBorders>
              <w:top w:val="nil"/>
              <w:left w:val="nil"/>
              <w:bottom w:val="nil"/>
              <w:right w:val="nil"/>
            </w:tcBorders>
          </w:tcPr>
          <w:p w:rsidR="00564C9F" w:rsidRDefault="00564C9F" w:rsidP="00323135">
            <w:r>
              <w:t>Присадки к прочим нефтепродуктам и другим жидкостям, используемым в тех же целях, что и нефтепродукты (включая газовый бензин),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24.66.32.150</w:t>
            </w:r>
          </w:p>
        </w:tc>
        <w:tc>
          <w:tcPr>
            <w:tcW w:w="8400" w:type="dxa"/>
            <w:tcBorders>
              <w:top w:val="nil"/>
              <w:left w:val="nil"/>
              <w:bottom w:val="nil"/>
              <w:right w:val="nil"/>
            </w:tcBorders>
          </w:tcPr>
          <w:p w:rsidR="00564C9F" w:rsidRDefault="00564C9F" w:rsidP="00564C9F">
            <w:pPr>
              <w:pStyle w:val="30"/>
            </w:pPr>
            <w:r>
              <w:t>Продукты химические для процессов добычи и транспорта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продукты (композиции) химические, предназначенные для строительства скважин (см. 24.66.48)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24.66.32.151</w:t>
            </w:r>
          </w:p>
        </w:tc>
        <w:tc>
          <w:tcPr>
            <w:tcW w:w="8400" w:type="dxa"/>
            <w:tcBorders>
              <w:top w:val="nil"/>
              <w:left w:val="nil"/>
              <w:bottom w:val="nil"/>
              <w:right w:val="nil"/>
            </w:tcBorders>
          </w:tcPr>
          <w:p w:rsidR="00564C9F" w:rsidRDefault="00564C9F" w:rsidP="00323135">
            <w:r>
              <w:t>Продукты химические для повышения эффективности нефтевытеснения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24.66.32.152</w:t>
            </w:r>
          </w:p>
        </w:tc>
        <w:tc>
          <w:tcPr>
            <w:tcW w:w="8400" w:type="dxa"/>
            <w:tcBorders>
              <w:top w:val="nil"/>
              <w:left w:val="nil"/>
              <w:bottom w:val="nil"/>
              <w:right w:val="nil"/>
            </w:tcBorders>
          </w:tcPr>
          <w:p w:rsidR="00564C9F" w:rsidRDefault="00564C9F" w:rsidP="00323135">
            <w:r>
              <w:t>Реагенты химические для повышения охвата воздействия с целью увеличения нефтеотдачи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24.66.32.153</w:t>
            </w:r>
          </w:p>
        </w:tc>
        <w:tc>
          <w:tcPr>
            <w:tcW w:w="8400" w:type="dxa"/>
            <w:tcBorders>
              <w:top w:val="nil"/>
              <w:left w:val="nil"/>
              <w:bottom w:val="nil"/>
              <w:right w:val="nil"/>
            </w:tcBorders>
          </w:tcPr>
          <w:p w:rsidR="00564C9F" w:rsidRDefault="00564C9F" w:rsidP="00323135">
            <w:r>
              <w:t>Реагенты химические для повышения нефтеотдачи пластов комплексного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24.66.32.154</w:t>
            </w:r>
          </w:p>
        </w:tc>
        <w:tc>
          <w:tcPr>
            <w:tcW w:w="8400" w:type="dxa"/>
            <w:tcBorders>
              <w:top w:val="nil"/>
              <w:left w:val="nil"/>
              <w:bottom w:val="nil"/>
              <w:right w:val="nil"/>
            </w:tcBorders>
          </w:tcPr>
          <w:p w:rsidR="00564C9F" w:rsidRDefault="00564C9F" w:rsidP="00323135">
            <w:r>
              <w:t>Деэмульгаторы для глубокого обезвоживания и обессоливания нефтяных эмульсий на установках подготовки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24.66.32.155</w:t>
            </w:r>
          </w:p>
        </w:tc>
        <w:tc>
          <w:tcPr>
            <w:tcW w:w="8400" w:type="dxa"/>
            <w:tcBorders>
              <w:top w:val="nil"/>
              <w:left w:val="nil"/>
              <w:bottom w:val="nil"/>
              <w:right w:val="nil"/>
            </w:tcBorders>
          </w:tcPr>
          <w:p w:rsidR="00564C9F" w:rsidRDefault="00564C9F" w:rsidP="00323135">
            <w:r>
              <w:t>Деэмульгаторы для обезвоживания нефтяных эмульсий при пониженных температурах (10-20</w:t>
            </w:r>
            <w:r w:rsidRPr="00564C9F">
              <w:rPr>
                <w:vertAlign w:val="superscript"/>
              </w:rPr>
              <w:t>0</w:t>
            </w:r>
            <w:r>
              <w:t>С) в системах сбора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24.66.32.156</w:t>
            </w:r>
          </w:p>
        </w:tc>
        <w:tc>
          <w:tcPr>
            <w:tcW w:w="8400" w:type="dxa"/>
            <w:tcBorders>
              <w:top w:val="nil"/>
              <w:left w:val="nil"/>
              <w:bottom w:val="nil"/>
              <w:right w:val="nil"/>
            </w:tcBorders>
          </w:tcPr>
          <w:p w:rsidR="00564C9F" w:rsidRDefault="00564C9F" w:rsidP="00323135">
            <w:r>
              <w:t>Деэмульгаторы комплексного действия со свойствами ингибитора коррозии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24.66.32.157</w:t>
            </w:r>
          </w:p>
        </w:tc>
        <w:tc>
          <w:tcPr>
            <w:tcW w:w="8400" w:type="dxa"/>
            <w:tcBorders>
              <w:top w:val="nil"/>
              <w:left w:val="nil"/>
              <w:bottom w:val="nil"/>
              <w:right w:val="nil"/>
            </w:tcBorders>
          </w:tcPr>
          <w:p w:rsidR="00564C9F" w:rsidRDefault="00564C9F" w:rsidP="00323135">
            <w:r>
              <w:t>Деэмульгаторы для обезвоживания эмульсий нефтяных, стабилизированных механическими примесями (сульфилом железа)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24.66.32.158</w:t>
            </w:r>
          </w:p>
        </w:tc>
        <w:tc>
          <w:tcPr>
            <w:tcW w:w="8400" w:type="dxa"/>
            <w:tcBorders>
              <w:top w:val="nil"/>
              <w:left w:val="nil"/>
              <w:bottom w:val="nil"/>
              <w:right w:val="nil"/>
            </w:tcBorders>
          </w:tcPr>
          <w:p w:rsidR="00564C9F" w:rsidRDefault="00564C9F" w:rsidP="00323135">
            <w:r>
              <w:t>Деэмульгаторы для обработки эмульсий нефтяных, добываемых при тепловом воздействии на пласт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24.66.32.161</w:t>
            </w:r>
          </w:p>
        </w:tc>
        <w:tc>
          <w:tcPr>
            <w:tcW w:w="8400" w:type="dxa"/>
            <w:tcBorders>
              <w:top w:val="nil"/>
              <w:left w:val="nil"/>
              <w:bottom w:val="nil"/>
              <w:right w:val="nil"/>
            </w:tcBorders>
          </w:tcPr>
          <w:p w:rsidR="00564C9F" w:rsidRDefault="00564C9F" w:rsidP="00323135">
            <w:r>
              <w:t>Деэмульгаторы для прямых эмульсий типа "нефть в воде" при обработке сточных нефтепромысловых вод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24.66.32.162</w:t>
            </w:r>
          </w:p>
        </w:tc>
        <w:tc>
          <w:tcPr>
            <w:tcW w:w="8400" w:type="dxa"/>
            <w:tcBorders>
              <w:top w:val="nil"/>
              <w:left w:val="nil"/>
              <w:bottom w:val="nil"/>
              <w:right w:val="nil"/>
            </w:tcBorders>
          </w:tcPr>
          <w:p w:rsidR="00564C9F" w:rsidRDefault="00564C9F" w:rsidP="00323135">
            <w:r>
              <w:t>Реагенты химические для селективного предотвращения отложений неорганических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24.66.32.163</w:t>
            </w:r>
          </w:p>
        </w:tc>
        <w:tc>
          <w:tcPr>
            <w:tcW w:w="8400" w:type="dxa"/>
            <w:tcBorders>
              <w:top w:val="nil"/>
              <w:left w:val="nil"/>
              <w:bottom w:val="nil"/>
              <w:right w:val="nil"/>
            </w:tcBorders>
          </w:tcPr>
          <w:p w:rsidR="00564C9F" w:rsidRDefault="00564C9F" w:rsidP="00323135">
            <w:r>
              <w:t>Реагенты химические для предотвращения отложений неорганических солей сложного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24.66.32.164</w:t>
            </w:r>
          </w:p>
        </w:tc>
        <w:tc>
          <w:tcPr>
            <w:tcW w:w="8400" w:type="dxa"/>
            <w:tcBorders>
              <w:top w:val="nil"/>
              <w:left w:val="nil"/>
              <w:bottom w:val="nil"/>
              <w:right w:val="nil"/>
            </w:tcBorders>
          </w:tcPr>
          <w:p w:rsidR="00564C9F" w:rsidRDefault="00564C9F" w:rsidP="00323135">
            <w:r>
              <w:t>Реагенты химические для предотвращения отложений неорганических солей комплексного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24.66.32.165</w:t>
            </w:r>
          </w:p>
        </w:tc>
        <w:tc>
          <w:tcPr>
            <w:tcW w:w="8400" w:type="dxa"/>
            <w:tcBorders>
              <w:top w:val="nil"/>
              <w:left w:val="nil"/>
              <w:bottom w:val="nil"/>
              <w:right w:val="nil"/>
            </w:tcBorders>
          </w:tcPr>
          <w:p w:rsidR="00564C9F" w:rsidRDefault="00564C9F" w:rsidP="00323135">
            <w:r>
              <w:t>Продукты химические для предотвращения отложений неорганических солей при высокотемпературном режиме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24.66.32.166</w:t>
            </w:r>
          </w:p>
        </w:tc>
        <w:tc>
          <w:tcPr>
            <w:tcW w:w="8400" w:type="dxa"/>
            <w:tcBorders>
              <w:top w:val="nil"/>
              <w:left w:val="nil"/>
              <w:bottom w:val="nil"/>
              <w:right w:val="nil"/>
            </w:tcBorders>
          </w:tcPr>
          <w:p w:rsidR="00564C9F" w:rsidRDefault="00564C9F" w:rsidP="00323135">
            <w:r>
              <w:t>Реагенты химические для удаления отложений неорганических солей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24.66.32.167</w:t>
            </w:r>
          </w:p>
        </w:tc>
        <w:tc>
          <w:tcPr>
            <w:tcW w:w="8400" w:type="dxa"/>
            <w:tcBorders>
              <w:top w:val="nil"/>
              <w:left w:val="nil"/>
              <w:bottom w:val="nil"/>
              <w:right w:val="nil"/>
            </w:tcBorders>
          </w:tcPr>
          <w:p w:rsidR="00564C9F" w:rsidRDefault="00564C9F" w:rsidP="00323135">
            <w:r>
              <w:t>Ингибиторы парафиноотложений моющего (детергентного)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24.66.32.168</w:t>
            </w:r>
          </w:p>
        </w:tc>
        <w:tc>
          <w:tcPr>
            <w:tcW w:w="8400" w:type="dxa"/>
            <w:tcBorders>
              <w:top w:val="nil"/>
              <w:left w:val="nil"/>
              <w:bottom w:val="nil"/>
              <w:right w:val="nil"/>
            </w:tcBorders>
          </w:tcPr>
          <w:p w:rsidR="00564C9F" w:rsidRDefault="00564C9F" w:rsidP="00323135">
            <w:r>
              <w:t>Ингибиторы парафиноотложений депрессорного действия (депрессоры)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24.66.32.171</w:t>
            </w:r>
          </w:p>
        </w:tc>
        <w:tc>
          <w:tcPr>
            <w:tcW w:w="8400" w:type="dxa"/>
            <w:tcBorders>
              <w:top w:val="nil"/>
              <w:left w:val="nil"/>
              <w:bottom w:val="nil"/>
              <w:right w:val="nil"/>
            </w:tcBorders>
          </w:tcPr>
          <w:p w:rsidR="00564C9F" w:rsidRDefault="00564C9F" w:rsidP="00323135">
            <w:r>
              <w:t>Ингибиторы покрывающего гидрофилизирующего действия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24.66.32.172</w:t>
            </w:r>
          </w:p>
        </w:tc>
        <w:tc>
          <w:tcPr>
            <w:tcW w:w="8400" w:type="dxa"/>
            <w:tcBorders>
              <w:top w:val="nil"/>
              <w:left w:val="nil"/>
              <w:bottom w:val="nil"/>
              <w:right w:val="nil"/>
            </w:tcBorders>
          </w:tcPr>
          <w:p w:rsidR="00564C9F" w:rsidRDefault="00564C9F" w:rsidP="00323135">
            <w:r>
              <w:t>Присадки для улучшения текучести нефти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24.66.32.173</w:t>
            </w:r>
          </w:p>
        </w:tc>
        <w:tc>
          <w:tcPr>
            <w:tcW w:w="8400" w:type="dxa"/>
            <w:tcBorders>
              <w:top w:val="nil"/>
              <w:left w:val="nil"/>
              <w:bottom w:val="nil"/>
              <w:right w:val="nil"/>
            </w:tcBorders>
          </w:tcPr>
          <w:p w:rsidR="00564C9F" w:rsidRDefault="00564C9F" w:rsidP="00323135">
            <w:r>
              <w:t>Удалители парафиноотложений на основе углеводородных и нефтяных растворителей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24.66.32.174</w:t>
            </w:r>
          </w:p>
        </w:tc>
        <w:tc>
          <w:tcPr>
            <w:tcW w:w="8400" w:type="dxa"/>
            <w:tcBorders>
              <w:top w:val="nil"/>
              <w:left w:val="nil"/>
              <w:bottom w:val="nil"/>
              <w:right w:val="nil"/>
            </w:tcBorders>
          </w:tcPr>
          <w:p w:rsidR="00564C9F" w:rsidRDefault="00564C9F" w:rsidP="00323135">
            <w:r>
              <w:t>Удалители парафиноотложений моющего (детергентного) действия на водной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24.66.32.175</w:t>
            </w:r>
          </w:p>
        </w:tc>
        <w:tc>
          <w:tcPr>
            <w:tcW w:w="8400" w:type="dxa"/>
            <w:tcBorders>
              <w:top w:val="nil"/>
              <w:left w:val="nil"/>
              <w:bottom w:val="nil"/>
              <w:right w:val="nil"/>
            </w:tcBorders>
          </w:tcPr>
          <w:p w:rsidR="00564C9F" w:rsidRDefault="00564C9F" w:rsidP="00323135">
            <w:r>
              <w:t>Бактерициды для борьбы с коррозией и биоповреждениями нефтепромыслового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24.66.32.176</w:t>
            </w:r>
          </w:p>
        </w:tc>
        <w:tc>
          <w:tcPr>
            <w:tcW w:w="8400" w:type="dxa"/>
            <w:tcBorders>
              <w:top w:val="nil"/>
              <w:left w:val="nil"/>
              <w:bottom w:val="nil"/>
              <w:right w:val="nil"/>
            </w:tcBorders>
          </w:tcPr>
          <w:p w:rsidR="00564C9F" w:rsidRDefault="00564C9F" w:rsidP="00323135">
            <w:r>
              <w:t>Покрытия защитные для борьбы с коррозией и биоповреждениями нефтепромыслового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24.66.32.177</w:t>
            </w:r>
          </w:p>
        </w:tc>
        <w:tc>
          <w:tcPr>
            <w:tcW w:w="8400" w:type="dxa"/>
            <w:tcBorders>
              <w:top w:val="nil"/>
              <w:left w:val="nil"/>
              <w:bottom w:val="nil"/>
              <w:right w:val="nil"/>
            </w:tcBorders>
          </w:tcPr>
          <w:p w:rsidR="00564C9F" w:rsidRDefault="00564C9F" w:rsidP="00323135">
            <w:r>
              <w:t>Поглотители агрессивных агентов для борьбы с коррозией и биоповреждениями нефтепромыслового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24.66.32.179</w:t>
            </w:r>
          </w:p>
        </w:tc>
        <w:tc>
          <w:tcPr>
            <w:tcW w:w="8400" w:type="dxa"/>
            <w:tcBorders>
              <w:top w:val="nil"/>
              <w:left w:val="nil"/>
              <w:bottom w:val="nil"/>
              <w:right w:val="nil"/>
            </w:tcBorders>
          </w:tcPr>
          <w:p w:rsidR="00564C9F" w:rsidRDefault="00564C9F" w:rsidP="00323135">
            <w:r>
              <w:t>Продукты для процессов добычи и транспорта нефти химические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24.66.33    </w:t>
            </w:r>
          </w:p>
        </w:tc>
        <w:tc>
          <w:tcPr>
            <w:tcW w:w="8400" w:type="dxa"/>
            <w:tcBorders>
              <w:top w:val="nil"/>
              <w:left w:val="nil"/>
              <w:bottom w:val="nil"/>
              <w:right w:val="nil"/>
            </w:tcBorders>
          </w:tcPr>
          <w:p w:rsidR="00564C9F" w:rsidRDefault="00564C9F" w:rsidP="00564C9F">
            <w:pPr>
              <w:pStyle w:val="30"/>
            </w:pPr>
            <w:r>
              <w:t>Жидкости тормозные для гидравлических передач; антифризы и антиобледенители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жидкости тормозные с массовой долей нефтепродуктов, полученных из нефти или битуминозных минералов, не менее 70 % (см. 23.20)</w:t>
            </w:r>
          </w:p>
          <w:p w:rsidR="00564C9F" w:rsidRDefault="00564C9F" w:rsidP="00323135">
            <w:r>
              <w:t>- присадки к нефтепродуктам и прочим жидкостям, используемым в тех же целях, что и нефтепродукты (см. 24.66.32)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24.66.33.110</w:t>
            </w:r>
          </w:p>
        </w:tc>
        <w:tc>
          <w:tcPr>
            <w:tcW w:w="8400" w:type="dxa"/>
            <w:tcBorders>
              <w:top w:val="nil"/>
              <w:left w:val="nil"/>
              <w:bottom w:val="nil"/>
              <w:right w:val="nil"/>
            </w:tcBorders>
          </w:tcPr>
          <w:p w:rsidR="00564C9F" w:rsidRDefault="00564C9F" w:rsidP="00564C9F">
            <w:pPr>
              <w:pStyle w:val="30"/>
            </w:pPr>
            <w:r>
              <w:t>Жидкости тормозные для гидравлических передач и прочие готовые жидкости гидравлические, не содержащие или содержащие менее 70 % по массе нефтепродуктов, полученных из нефти или битуминозных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24.66.33.111</w:t>
            </w:r>
          </w:p>
        </w:tc>
        <w:tc>
          <w:tcPr>
            <w:tcW w:w="8400" w:type="dxa"/>
            <w:tcBorders>
              <w:top w:val="nil"/>
              <w:left w:val="nil"/>
              <w:bottom w:val="nil"/>
              <w:right w:val="nil"/>
            </w:tcBorders>
          </w:tcPr>
          <w:p w:rsidR="00564C9F" w:rsidRDefault="00564C9F" w:rsidP="00323135">
            <w:r>
              <w:t>Жидкости гидротормозные на основе этилкарбитола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24.66.33.119</w:t>
            </w:r>
          </w:p>
        </w:tc>
        <w:tc>
          <w:tcPr>
            <w:tcW w:w="8400" w:type="dxa"/>
            <w:tcBorders>
              <w:top w:val="nil"/>
              <w:left w:val="nil"/>
              <w:bottom w:val="nil"/>
              <w:right w:val="nil"/>
            </w:tcBorders>
          </w:tcPr>
          <w:p w:rsidR="00564C9F" w:rsidRDefault="00564C9F" w:rsidP="00323135">
            <w:r>
              <w:t>Жидкости тормозные для передач гидравлических и готовые жидкости гидравлические, не содержащие или содержащие менее 70 % по массе нефтепродуктов, полученных из нефти или битуминозных материалов,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24.66.33.120</w:t>
            </w:r>
          </w:p>
        </w:tc>
        <w:tc>
          <w:tcPr>
            <w:tcW w:w="8400" w:type="dxa"/>
            <w:tcBorders>
              <w:top w:val="nil"/>
              <w:left w:val="nil"/>
              <w:bottom w:val="nil"/>
              <w:right w:val="nil"/>
            </w:tcBorders>
          </w:tcPr>
          <w:p w:rsidR="00564C9F" w:rsidRDefault="00564C9F" w:rsidP="00564C9F">
            <w:pPr>
              <w:pStyle w:val="30"/>
            </w:pPr>
            <w:r>
              <w:t>Антифризы и антиобледенители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реагенты антигололедные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24.66.33.121</w:t>
            </w:r>
          </w:p>
        </w:tc>
        <w:tc>
          <w:tcPr>
            <w:tcW w:w="8400" w:type="dxa"/>
            <w:tcBorders>
              <w:top w:val="nil"/>
              <w:left w:val="nil"/>
              <w:bottom w:val="nil"/>
              <w:right w:val="nil"/>
            </w:tcBorders>
          </w:tcPr>
          <w:p w:rsidR="00564C9F" w:rsidRDefault="00564C9F" w:rsidP="00323135">
            <w:r>
              <w:t>Антифриз "Тосол"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24.66.33.122</w:t>
            </w:r>
          </w:p>
        </w:tc>
        <w:tc>
          <w:tcPr>
            <w:tcW w:w="8400" w:type="dxa"/>
            <w:tcBorders>
              <w:top w:val="nil"/>
              <w:left w:val="nil"/>
              <w:bottom w:val="nil"/>
              <w:right w:val="nil"/>
            </w:tcBorders>
          </w:tcPr>
          <w:p w:rsidR="00564C9F" w:rsidRDefault="00564C9F" w:rsidP="00323135">
            <w:r>
              <w:t>Антифризы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24.66.33.123</w:t>
            </w:r>
          </w:p>
        </w:tc>
        <w:tc>
          <w:tcPr>
            <w:tcW w:w="8400" w:type="dxa"/>
            <w:tcBorders>
              <w:top w:val="nil"/>
              <w:left w:val="nil"/>
              <w:bottom w:val="nil"/>
              <w:right w:val="nil"/>
            </w:tcBorders>
          </w:tcPr>
          <w:p w:rsidR="00564C9F" w:rsidRDefault="00564C9F" w:rsidP="00323135">
            <w:r>
              <w:t>Антиобледенители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24.66.33.124</w:t>
            </w:r>
          </w:p>
        </w:tc>
        <w:tc>
          <w:tcPr>
            <w:tcW w:w="8400" w:type="dxa"/>
            <w:tcBorders>
              <w:top w:val="nil"/>
              <w:left w:val="nil"/>
              <w:bottom w:val="nil"/>
              <w:right w:val="nil"/>
            </w:tcBorders>
          </w:tcPr>
          <w:p w:rsidR="00564C9F" w:rsidRDefault="00564C9F" w:rsidP="00323135">
            <w:r>
              <w:t>Реагенты антигололедные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     </w:t>
            </w:r>
          </w:p>
        </w:tc>
        <w:tc>
          <w:tcPr>
            <w:tcW w:w="8400" w:type="dxa"/>
            <w:tcBorders>
              <w:top w:val="nil"/>
              <w:left w:val="nil"/>
              <w:bottom w:val="nil"/>
              <w:right w:val="nil"/>
            </w:tcBorders>
          </w:tcPr>
          <w:p w:rsidR="00564C9F" w:rsidRDefault="00564C9F" w:rsidP="00564C9F">
            <w:pPr>
              <w:pStyle w:val="30"/>
            </w:pPr>
            <w:r>
              <w:t>Продукты разные химические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24.66.41    </w:t>
            </w:r>
          </w:p>
        </w:tc>
        <w:tc>
          <w:tcPr>
            <w:tcW w:w="8400" w:type="dxa"/>
            <w:tcBorders>
              <w:top w:val="nil"/>
              <w:left w:val="nil"/>
              <w:bottom w:val="nil"/>
              <w:right w:val="nil"/>
            </w:tcBorders>
          </w:tcPr>
          <w:p w:rsidR="00564C9F" w:rsidRDefault="00564C9F" w:rsidP="00564C9F">
            <w:pPr>
              <w:pStyle w:val="30"/>
            </w:pPr>
            <w:r>
              <w:t>Пептоны и вещества белковые и их производные прочие, не включенные в другие группировки; порошок гольевой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пептоны и их производные</w:t>
            </w:r>
          </w:p>
          <w:p w:rsidR="00564C9F" w:rsidRDefault="00564C9F" w:rsidP="00323135">
            <w:r>
              <w:t>- вещества белковые и их производные прочие, не включенные в другие группировки: глутелины и проламины, глобулины, глицинин, кератины, нуклеопротеиды, белковые изоляты</w:t>
            </w:r>
          </w:p>
          <w:p w:rsidR="00564C9F" w:rsidRDefault="00564C9F" w:rsidP="00323135">
            <w:r>
              <w:t>- порошок хромированный или нехромированный из сырой кожи (гольевой порошок)</w:t>
            </w:r>
          </w:p>
          <w:p w:rsidR="00564C9F" w:rsidRDefault="00564C9F" w:rsidP="00323135">
            <w:r>
              <w:t>Эта группировка не включает:</w:t>
            </w:r>
          </w:p>
          <w:p w:rsidR="00564C9F" w:rsidRDefault="00564C9F" w:rsidP="00323135">
            <w:r>
              <w:t>- гидролизаты белка, состоящие главным образом из смеси аминокислот и хлорида натрия, и концентраты, полученные посредством удаления некоторых составных частей из обезжиренной муки культурной сои, применяемые в качестве добавок при приготовлении пищи (см. 15.89.14)</w:t>
            </w:r>
          </w:p>
          <w:p w:rsidR="00564C9F" w:rsidRDefault="00564C9F" w:rsidP="00323135">
            <w:r>
              <w:t xml:space="preserve"> - протеинаты драгоценных металлов (см. 24.13.41)</w:t>
            </w:r>
          </w:p>
          <w:p w:rsidR="00564C9F" w:rsidRDefault="00564C9F" w:rsidP="00323135">
            <w:r>
              <w:t>- протеинаты редкоземельных металлов (см. 24.13.55)</w:t>
            </w:r>
          </w:p>
          <w:p w:rsidR="00564C9F" w:rsidRDefault="00564C9F" w:rsidP="00323135">
            <w:r>
              <w:t>- кислоту нуклеиновую и ее соли (нуклеаты) (см. 24.41.31)</w:t>
            </w:r>
          </w:p>
          <w:p w:rsidR="00564C9F" w:rsidRDefault="00564C9F" w:rsidP="00323135">
            <w:r>
              <w:t>- фибриноген, фибрин, глобулины крови и глобулины сыворочные и т.п. (см. 24.42.2)</w:t>
            </w:r>
          </w:p>
          <w:p w:rsidR="00564C9F" w:rsidRDefault="00564C9F" w:rsidP="00323135">
            <w:r>
              <w:t>- ферменты (см. 24.14.64)</w:t>
            </w:r>
          </w:p>
          <w:p w:rsidR="00564C9F" w:rsidRDefault="00564C9F" w:rsidP="00323135">
            <w:r>
              <w:t>- белки отвержденные (см. 24.16.58)</w:t>
            </w:r>
          </w:p>
          <w:p w:rsidR="00564C9F" w:rsidRDefault="00564C9F" w:rsidP="00323135">
            <w:r>
              <w:t>- продукты данной группировки, используемые в качестве лекарственных средств (см. 24.42.1)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24.66.41.110</w:t>
            </w:r>
          </w:p>
        </w:tc>
        <w:tc>
          <w:tcPr>
            <w:tcW w:w="8400" w:type="dxa"/>
            <w:tcBorders>
              <w:top w:val="nil"/>
              <w:left w:val="nil"/>
              <w:bottom w:val="nil"/>
              <w:right w:val="nil"/>
            </w:tcBorders>
          </w:tcPr>
          <w:p w:rsidR="00564C9F" w:rsidRDefault="00564C9F" w:rsidP="00564C9F">
            <w:pPr>
              <w:pStyle w:val="30"/>
            </w:pPr>
            <w:r>
              <w:t>Пептоны и их производные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24.66.41.120</w:t>
            </w:r>
          </w:p>
        </w:tc>
        <w:tc>
          <w:tcPr>
            <w:tcW w:w="8400" w:type="dxa"/>
            <w:tcBorders>
              <w:top w:val="nil"/>
              <w:left w:val="nil"/>
              <w:bottom w:val="nil"/>
              <w:right w:val="nil"/>
            </w:tcBorders>
          </w:tcPr>
          <w:p w:rsidR="00564C9F" w:rsidRDefault="00564C9F" w:rsidP="00564C9F">
            <w:pPr>
              <w:pStyle w:val="30"/>
            </w:pPr>
            <w:r>
              <w:t>Вещества белковые и их производные,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24.66.41.130</w:t>
            </w:r>
          </w:p>
        </w:tc>
        <w:tc>
          <w:tcPr>
            <w:tcW w:w="8400" w:type="dxa"/>
            <w:tcBorders>
              <w:top w:val="nil"/>
              <w:left w:val="nil"/>
              <w:bottom w:val="nil"/>
              <w:right w:val="nil"/>
            </w:tcBorders>
          </w:tcPr>
          <w:p w:rsidR="00564C9F" w:rsidRDefault="00564C9F" w:rsidP="00564C9F">
            <w:pPr>
              <w:pStyle w:val="30"/>
            </w:pPr>
            <w:r>
              <w:t>Порошок гольевой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24.66.42    </w:t>
            </w:r>
          </w:p>
        </w:tc>
        <w:tc>
          <w:tcPr>
            <w:tcW w:w="8400" w:type="dxa"/>
            <w:tcBorders>
              <w:top w:val="nil"/>
              <w:left w:val="nil"/>
              <w:bottom w:val="nil"/>
              <w:right w:val="nil"/>
            </w:tcBorders>
          </w:tcPr>
          <w:p w:rsidR="00564C9F" w:rsidRDefault="00564C9F" w:rsidP="00564C9F">
            <w:pPr>
              <w:pStyle w:val="30"/>
            </w:pPr>
            <w:r>
              <w:t>Пасты для лепки; материалы слепочные; прочие материалы, используемые в стоматологии на основе гипса; составы и заряды для огнетушителей; среды готовые питательные для выращивания микроорганизмов; реагенты сложные диагностические или лабораторные,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пасты для лепки, используемые скульпторами, ювелирами, а также пластилины для детей</w:t>
            </w:r>
          </w:p>
          <w:p w:rsidR="00564C9F" w:rsidRDefault="00564C9F" w:rsidP="00323135">
            <w:r>
              <w:t>- воск стоматологический или составы для получения слепков зубов, расфасованные в наборы, в упаковках для розничной продажи или в форме плиток, подков и в аналогичных формах</w:t>
            </w:r>
          </w:p>
          <w:p w:rsidR="00564C9F" w:rsidRDefault="00564C9F" w:rsidP="00323135">
            <w:r>
              <w:t>- составы, используемые в стоматологии на основе гипса (гипса кальцинированного или сульфата кальция), прочие</w:t>
            </w:r>
          </w:p>
          <w:p w:rsidR="00564C9F" w:rsidRDefault="00564C9F" w:rsidP="00323135">
            <w:r>
              <w:t>- составы (как жидкие, так и сухие) и заряды для огнетушителей; гранаты, заряженные для тушения пожаров</w:t>
            </w:r>
          </w:p>
          <w:p w:rsidR="00564C9F" w:rsidRDefault="00564C9F" w:rsidP="00323135">
            <w:r>
              <w:t>- среды готовые бактериальные, вирусологические и т.п. в жидком состоянии, в виде паст, порошков, таблеток, гранул и др.</w:t>
            </w:r>
          </w:p>
          <w:p w:rsidR="00564C9F" w:rsidRDefault="00564C9F" w:rsidP="00323135">
            <w:r>
              <w:t>- реагенты сложные диагностические или лабораторные в готовом виде, не включенные в другие группировки, включая реагенты диагностические и лабораторные на подложке; материалы сертифицированные эталонные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24.66.42.110</w:t>
            </w:r>
          </w:p>
        </w:tc>
        <w:tc>
          <w:tcPr>
            <w:tcW w:w="8400" w:type="dxa"/>
            <w:tcBorders>
              <w:top w:val="nil"/>
              <w:left w:val="nil"/>
              <w:bottom w:val="nil"/>
              <w:right w:val="nil"/>
            </w:tcBorders>
          </w:tcPr>
          <w:p w:rsidR="00564C9F" w:rsidRDefault="00564C9F" w:rsidP="00564C9F">
            <w:pPr>
              <w:pStyle w:val="30"/>
            </w:pPr>
            <w:r>
              <w:t>Пасты для лепки (включая пластилин для детей)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24.66.42.120</w:t>
            </w:r>
          </w:p>
        </w:tc>
        <w:tc>
          <w:tcPr>
            <w:tcW w:w="8400" w:type="dxa"/>
            <w:tcBorders>
              <w:top w:val="nil"/>
              <w:left w:val="nil"/>
              <w:bottom w:val="nil"/>
              <w:right w:val="nil"/>
            </w:tcBorders>
          </w:tcPr>
          <w:p w:rsidR="00564C9F" w:rsidRDefault="00564C9F" w:rsidP="00564C9F">
            <w:pPr>
              <w:pStyle w:val="30"/>
            </w:pPr>
            <w:r>
              <w:t>Материалы слепочные; прочие материалы стоматологические на основе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воск стоматологический или составы для получения слепков зубов, расфасованные другими способами, кроме указанных выше, классифицируемые в соответствии с их составом, например см. 24.51.42</w:t>
            </w:r>
          </w:p>
          <w:p w:rsidR="00564C9F" w:rsidRDefault="00564C9F" w:rsidP="00323135">
            <w:r>
              <w:t>- материалы пломбировочные (см. 24.42.23)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24.66.42.121</w:t>
            </w:r>
          </w:p>
        </w:tc>
        <w:tc>
          <w:tcPr>
            <w:tcW w:w="8400" w:type="dxa"/>
            <w:tcBorders>
              <w:top w:val="nil"/>
              <w:left w:val="nil"/>
              <w:bottom w:val="nil"/>
              <w:right w:val="nil"/>
            </w:tcBorders>
          </w:tcPr>
          <w:p w:rsidR="00564C9F" w:rsidRDefault="00564C9F" w:rsidP="00323135">
            <w:r>
              <w:t>Материал слепочный альгинатный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24.66.42.122</w:t>
            </w:r>
          </w:p>
        </w:tc>
        <w:tc>
          <w:tcPr>
            <w:tcW w:w="8400" w:type="dxa"/>
            <w:tcBorders>
              <w:top w:val="nil"/>
              <w:left w:val="nil"/>
              <w:bottom w:val="nil"/>
              <w:right w:val="nil"/>
            </w:tcBorders>
          </w:tcPr>
          <w:p w:rsidR="00564C9F" w:rsidRDefault="00564C9F" w:rsidP="00323135">
            <w:r>
              <w:t>Материал слепочный силиконовый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24.66.42.123</w:t>
            </w:r>
          </w:p>
        </w:tc>
        <w:tc>
          <w:tcPr>
            <w:tcW w:w="8400" w:type="dxa"/>
            <w:tcBorders>
              <w:top w:val="nil"/>
              <w:left w:val="nil"/>
              <w:bottom w:val="nil"/>
              <w:right w:val="nil"/>
            </w:tcBorders>
          </w:tcPr>
          <w:p w:rsidR="00564C9F" w:rsidRDefault="00564C9F" w:rsidP="00323135">
            <w:r>
              <w:t>Материал слепочный цинкэвгеноловый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24.66.42.124</w:t>
            </w:r>
          </w:p>
        </w:tc>
        <w:tc>
          <w:tcPr>
            <w:tcW w:w="8400" w:type="dxa"/>
            <w:tcBorders>
              <w:top w:val="nil"/>
              <w:left w:val="nil"/>
              <w:bottom w:val="nil"/>
              <w:right w:val="nil"/>
            </w:tcBorders>
          </w:tcPr>
          <w:p w:rsidR="00564C9F" w:rsidRDefault="00564C9F" w:rsidP="00323135">
            <w:r>
              <w:t>Масса слепочная термопластичная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24.66.42.125</w:t>
            </w:r>
          </w:p>
        </w:tc>
        <w:tc>
          <w:tcPr>
            <w:tcW w:w="8400" w:type="dxa"/>
            <w:tcBorders>
              <w:top w:val="nil"/>
              <w:left w:val="nil"/>
              <w:bottom w:val="nil"/>
              <w:right w:val="nil"/>
            </w:tcBorders>
          </w:tcPr>
          <w:p w:rsidR="00564C9F" w:rsidRDefault="00564C9F" w:rsidP="00323135">
            <w:r>
              <w:t>Воск стоматологический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24.66.42.129</w:t>
            </w:r>
          </w:p>
        </w:tc>
        <w:tc>
          <w:tcPr>
            <w:tcW w:w="8400" w:type="dxa"/>
            <w:tcBorders>
              <w:top w:val="nil"/>
              <w:left w:val="nil"/>
              <w:bottom w:val="nil"/>
              <w:right w:val="nil"/>
            </w:tcBorders>
          </w:tcPr>
          <w:p w:rsidR="00564C9F" w:rsidRDefault="00564C9F" w:rsidP="00323135">
            <w:r>
              <w:t>Материалы слепочные и материалы стоматологические на основе гипса,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24.66.42.130</w:t>
            </w:r>
          </w:p>
        </w:tc>
        <w:tc>
          <w:tcPr>
            <w:tcW w:w="8400" w:type="dxa"/>
            <w:tcBorders>
              <w:top w:val="nil"/>
              <w:left w:val="nil"/>
              <w:bottom w:val="nil"/>
              <w:right w:val="nil"/>
            </w:tcBorders>
          </w:tcPr>
          <w:p w:rsidR="00564C9F" w:rsidRDefault="00564C9F" w:rsidP="00564C9F">
            <w:pPr>
              <w:pStyle w:val="30"/>
            </w:pPr>
            <w:r>
              <w:t>Составы и заряды для огнетушителей, гранаты, заряженные для тушения пожаров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огнетушители заряженные или незаряженные, срабатывающие под действием ударного штифта (см. 29.24.24)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24.66.42.140</w:t>
            </w:r>
          </w:p>
        </w:tc>
        <w:tc>
          <w:tcPr>
            <w:tcW w:w="8400" w:type="dxa"/>
            <w:tcBorders>
              <w:top w:val="nil"/>
              <w:left w:val="nil"/>
              <w:bottom w:val="nil"/>
              <w:right w:val="nil"/>
            </w:tcBorders>
          </w:tcPr>
          <w:p w:rsidR="00564C9F" w:rsidRDefault="00564C9F" w:rsidP="00564C9F">
            <w:pPr>
              <w:pStyle w:val="30"/>
            </w:pPr>
            <w:r>
              <w:t>Среды питательные готовые для выращивания микроорганизмов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среды готовые питательные для выращивания микроорганизмов в жидком состоянии, в виде паст, порошков, в форме таблеток, гранул в герметичных ампулах и т.п.</w:t>
            </w:r>
          </w:p>
          <w:p w:rsidR="00564C9F" w:rsidRDefault="00564C9F" w:rsidP="00323135">
            <w:r>
              <w:t>Эта группировка также включает:</w:t>
            </w:r>
          </w:p>
          <w:p w:rsidR="00564C9F" w:rsidRDefault="00564C9F" w:rsidP="00323135">
            <w:r>
              <w:t>- среды питательные для выращивания микроорганизмов в виде живых эмбрионов</w:t>
            </w:r>
          </w:p>
          <w:p w:rsidR="00564C9F" w:rsidRDefault="00564C9F" w:rsidP="00323135">
            <w:r>
              <w:t>Эта группировка не включает:</w:t>
            </w:r>
          </w:p>
          <w:p w:rsidR="00564C9F" w:rsidRDefault="00564C9F" w:rsidP="00323135">
            <w:r>
              <w:t>- продукты, не приготовленные в виде питательных сред, в частности: агар-агар (см. 15.89.20), альбумин, выделенный из крови или альбумин яичный (см. 24.62.10, 15.89.12), пептоны (см. 24.66.41), альгинаты (см. 24.16.58)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24.66.42.141</w:t>
            </w:r>
          </w:p>
        </w:tc>
        <w:tc>
          <w:tcPr>
            <w:tcW w:w="8400" w:type="dxa"/>
            <w:tcBorders>
              <w:top w:val="nil"/>
              <w:left w:val="nil"/>
              <w:bottom w:val="nil"/>
              <w:right w:val="nil"/>
            </w:tcBorders>
          </w:tcPr>
          <w:p w:rsidR="00564C9F" w:rsidRDefault="00564C9F" w:rsidP="00323135">
            <w:r>
              <w:t>Среды Гисса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24.66.42.142</w:t>
            </w:r>
          </w:p>
        </w:tc>
        <w:tc>
          <w:tcPr>
            <w:tcW w:w="8400" w:type="dxa"/>
            <w:tcBorders>
              <w:top w:val="nil"/>
              <w:left w:val="nil"/>
              <w:bottom w:val="nil"/>
              <w:right w:val="nil"/>
            </w:tcBorders>
          </w:tcPr>
          <w:p w:rsidR="00564C9F" w:rsidRDefault="00564C9F" w:rsidP="00323135">
            <w:r>
              <w:t>Среды для идентификации чумного и псевдотуберкулезного микробов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24.66.42.143</w:t>
            </w:r>
          </w:p>
        </w:tc>
        <w:tc>
          <w:tcPr>
            <w:tcW w:w="8400" w:type="dxa"/>
            <w:tcBorders>
              <w:top w:val="nil"/>
              <w:left w:val="nil"/>
              <w:bottom w:val="nil"/>
              <w:right w:val="nil"/>
            </w:tcBorders>
          </w:tcPr>
          <w:p w:rsidR="00564C9F" w:rsidRDefault="00564C9F" w:rsidP="00323135">
            <w:r>
              <w:t>Среды для идентификации коринебактерий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24.66.42.144</w:t>
            </w:r>
          </w:p>
        </w:tc>
        <w:tc>
          <w:tcPr>
            <w:tcW w:w="8400" w:type="dxa"/>
            <w:tcBorders>
              <w:top w:val="nil"/>
              <w:left w:val="nil"/>
              <w:bottom w:val="nil"/>
              <w:right w:val="nil"/>
            </w:tcBorders>
          </w:tcPr>
          <w:p w:rsidR="00564C9F" w:rsidRDefault="00564C9F" w:rsidP="00323135">
            <w:r>
              <w:t>Пластины биохимические для дифференциации 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24.66.42.145</w:t>
            </w:r>
          </w:p>
        </w:tc>
        <w:tc>
          <w:tcPr>
            <w:tcW w:w="8400" w:type="dxa"/>
            <w:tcBorders>
              <w:top w:val="nil"/>
              <w:left w:val="nil"/>
              <w:bottom w:val="nil"/>
              <w:right w:val="nil"/>
            </w:tcBorders>
          </w:tcPr>
          <w:p w:rsidR="00564C9F" w:rsidRDefault="00564C9F" w:rsidP="00323135">
            <w:r>
              <w:t>Среды для выделения и накопления микробов кишечной и кокковой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24.66.42.146</w:t>
            </w:r>
          </w:p>
        </w:tc>
        <w:tc>
          <w:tcPr>
            <w:tcW w:w="8400" w:type="dxa"/>
            <w:tcBorders>
              <w:top w:val="nil"/>
              <w:left w:val="nil"/>
              <w:bottom w:val="nil"/>
              <w:right w:val="nil"/>
            </w:tcBorders>
          </w:tcPr>
          <w:p w:rsidR="00564C9F" w:rsidRDefault="00564C9F" w:rsidP="00323135">
            <w:r>
              <w:t>Агар Эндо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24.66.42.147</w:t>
            </w:r>
          </w:p>
        </w:tc>
        <w:tc>
          <w:tcPr>
            <w:tcW w:w="8400" w:type="dxa"/>
            <w:tcBorders>
              <w:top w:val="nil"/>
              <w:left w:val="nil"/>
              <w:bottom w:val="nil"/>
              <w:right w:val="nil"/>
            </w:tcBorders>
          </w:tcPr>
          <w:p w:rsidR="00564C9F" w:rsidRDefault="00564C9F" w:rsidP="00323135">
            <w:r>
              <w:t>Среды питательные для выделения шигелл и сальмонелл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24.66.42.148</w:t>
            </w:r>
          </w:p>
        </w:tc>
        <w:tc>
          <w:tcPr>
            <w:tcW w:w="8400" w:type="dxa"/>
            <w:tcBorders>
              <w:top w:val="nil"/>
              <w:left w:val="nil"/>
              <w:bottom w:val="nil"/>
              <w:right w:val="nil"/>
            </w:tcBorders>
          </w:tcPr>
          <w:p w:rsidR="00564C9F" w:rsidRDefault="00564C9F" w:rsidP="00323135">
            <w:r>
              <w:t>Среды Кода и Левина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24.66.42.151</w:t>
            </w:r>
          </w:p>
        </w:tc>
        <w:tc>
          <w:tcPr>
            <w:tcW w:w="8400" w:type="dxa"/>
            <w:tcBorders>
              <w:top w:val="nil"/>
              <w:left w:val="nil"/>
              <w:bottom w:val="nil"/>
              <w:right w:val="nil"/>
            </w:tcBorders>
          </w:tcPr>
          <w:p w:rsidR="00564C9F" w:rsidRDefault="00564C9F" w:rsidP="00323135">
            <w:r>
              <w:t>Среды для выделения и культивирования холерных вибрионов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24.66.42.152</w:t>
            </w:r>
          </w:p>
        </w:tc>
        <w:tc>
          <w:tcPr>
            <w:tcW w:w="8400" w:type="dxa"/>
            <w:tcBorders>
              <w:top w:val="nil"/>
              <w:left w:val="nil"/>
              <w:bottom w:val="nil"/>
              <w:right w:val="nil"/>
            </w:tcBorders>
          </w:tcPr>
          <w:p w:rsidR="00564C9F" w:rsidRDefault="00564C9F" w:rsidP="00323135">
            <w:r>
              <w:t>Среды для накопления микробов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24.66.42.153</w:t>
            </w:r>
          </w:p>
        </w:tc>
        <w:tc>
          <w:tcPr>
            <w:tcW w:w="8400" w:type="dxa"/>
            <w:tcBorders>
              <w:top w:val="nil"/>
              <w:left w:val="nil"/>
              <w:bottom w:val="nil"/>
              <w:right w:val="nil"/>
            </w:tcBorders>
          </w:tcPr>
          <w:p w:rsidR="00564C9F" w:rsidRDefault="00564C9F" w:rsidP="00323135">
            <w:r>
              <w:t>Среды для выделения гонококков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24.66.42.154</w:t>
            </w:r>
          </w:p>
        </w:tc>
        <w:tc>
          <w:tcPr>
            <w:tcW w:w="8400" w:type="dxa"/>
            <w:tcBorders>
              <w:top w:val="nil"/>
              <w:left w:val="nil"/>
              <w:bottom w:val="nil"/>
              <w:right w:val="nil"/>
            </w:tcBorders>
          </w:tcPr>
          <w:p w:rsidR="00564C9F" w:rsidRDefault="00564C9F" w:rsidP="00323135">
            <w:r>
              <w:t>Среды для выделения стрептококков и стафилококков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24.66.42.155</w:t>
            </w:r>
          </w:p>
        </w:tc>
        <w:tc>
          <w:tcPr>
            <w:tcW w:w="8400" w:type="dxa"/>
            <w:tcBorders>
              <w:top w:val="nil"/>
              <w:left w:val="nil"/>
              <w:bottom w:val="nil"/>
              <w:right w:val="nil"/>
            </w:tcBorders>
          </w:tcPr>
          <w:p w:rsidR="00564C9F" w:rsidRDefault="00564C9F" w:rsidP="00323135">
            <w:r>
              <w:t>Среды для выделения трибы протея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24.66.42.156</w:t>
            </w:r>
          </w:p>
        </w:tc>
        <w:tc>
          <w:tcPr>
            <w:tcW w:w="8400" w:type="dxa"/>
            <w:tcBorders>
              <w:top w:val="nil"/>
              <w:left w:val="nil"/>
              <w:bottom w:val="nil"/>
              <w:right w:val="nil"/>
            </w:tcBorders>
          </w:tcPr>
          <w:p w:rsidR="00564C9F" w:rsidRDefault="00564C9F" w:rsidP="00323135">
            <w:r>
              <w:t>Среды для идентификации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24.66.42.157</w:t>
            </w:r>
          </w:p>
        </w:tc>
        <w:tc>
          <w:tcPr>
            <w:tcW w:w="8400" w:type="dxa"/>
            <w:tcBorders>
              <w:top w:val="nil"/>
              <w:left w:val="nil"/>
              <w:bottom w:val="nil"/>
              <w:right w:val="nil"/>
            </w:tcBorders>
          </w:tcPr>
          <w:p w:rsidR="00564C9F" w:rsidRDefault="00564C9F" w:rsidP="00323135">
            <w:r>
              <w:t>Среды для первичной идентификации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24.66.42.158</w:t>
            </w:r>
          </w:p>
        </w:tc>
        <w:tc>
          <w:tcPr>
            <w:tcW w:w="8400" w:type="dxa"/>
            <w:tcBorders>
              <w:top w:val="nil"/>
              <w:left w:val="nil"/>
              <w:bottom w:val="nil"/>
              <w:right w:val="nil"/>
            </w:tcBorders>
          </w:tcPr>
          <w:p w:rsidR="00564C9F" w:rsidRDefault="00564C9F" w:rsidP="00323135">
            <w:r>
              <w:t>Среды питательные для родовой идентификации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24.66.42.161</w:t>
            </w:r>
          </w:p>
        </w:tc>
        <w:tc>
          <w:tcPr>
            <w:tcW w:w="8400" w:type="dxa"/>
            <w:tcBorders>
              <w:top w:val="nil"/>
              <w:left w:val="nil"/>
              <w:bottom w:val="nil"/>
              <w:right w:val="nil"/>
            </w:tcBorders>
          </w:tcPr>
          <w:p w:rsidR="00564C9F" w:rsidRDefault="00564C9F" w:rsidP="00323135">
            <w:r>
              <w:t>Среды для выделения и культивирования возбудителей бруцеллеза, сапа, миелоидоза, легионеллеза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24.66.42.162</w:t>
            </w:r>
          </w:p>
        </w:tc>
        <w:tc>
          <w:tcPr>
            <w:tcW w:w="8400" w:type="dxa"/>
            <w:tcBorders>
              <w:top w:val="nil"/>
              <w:left w:val="nil"/>
              <w:bottom w:val="nil"/>
              <w:right w:val="nil"/>
            </w:tcBorders>
          </w:tcPr>
          <w:p w:rsidR="00564C9F" w:rsidRDefault="00564C9F" w:rsidP="00323135">
            <w:r>
              <w:t>Среды для выделения и культивирования возбудителей чумы, туляремии, язвы сибирской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24.66.42.163</w:t>
            </w:r>
          </w:p>
        </w:tc>
        <w:tc>
          <w:tcPr>
            <w:tcW w:w="8400" w:type="dxa"/>
            <w:tcBorders>
              <w:top w:val="nil"/>
              <w:left w:val="nil"/>
              <w:bottom w:val="nil"/>
              <w:right w:val="nil"/>
            </w:tcBorders>
          </w:tcPr>
          <w:p w:rsidR="00564C9F" w:rsidRDefault="00564C9F" w:rsidP="00323135">
            <w:r>
              <w:t>Среды для выделения коринебактерий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24.66.42.164</w:t>
            </w:r>
          </w:p>
        </w:tc>
        <w:tc>
          <w:tcPr>
            <w:tcW w:w="8400" w:type="dxa"/>
            <w:tcBorders>
              <w:top w:val="nil"/>
              <w:left w:val="nil"/>
              <w:bottom w:val="nil"/>
              <w:right w:val="nil"/>
            </w:tcBorders>
          </w:tcPr>
          <w:p w:rsidR="00564C9F" w:rsidRDefault="00564C9F" w:rsidP="00323135">
            <w:r>
              <w:t>Среды для выделения и культивирования коклюшных 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24.66.42.165</w:t>
            </w:r>
          </w:p>
        </w:tc>
        <w:tc>
          <w:tcPr>
            <w:tcW w:w="8400" w:type="dxa"/>
            <w:tcBorders>
              <w:top w:val="nil"/>
              <w:left w:val="nil"/>
              <w:bottom w:val="nil"/>
              <w:right w:val="nil"/>
            </w:tcBorders>
          </w:tcPr>
          <w:p w:rsidR="00564C9F" w:rsidRDefault="00564C9F" w:rsidP="00323135">
            <w:r>
              <w:t>Среды для выделения микробактерий туберкулеза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24.66.42.166</w:t>
            </w:r>
          </w:p>
        </w:tc>
        <w:tc>
          <w:tcPr>
            <w:tcW w:w="8400" w:type="dxa"/>
            <w:tcBorders>
              <w:top w:val="nil"/>
              <w:left w:val="nil"/>
              <w:bottom w:val="nil"/>
              <w:right w:val="nil"/>
            </w:tcBorders>
          </w:tcPr>
          <w:p w:rsidR="00564C9F" w:rsidRDefault="00564C9F" w:rsidP="00323135">
            <w:r>
              <w:t>Среды для выделения синегнойной палочки и возбудителей анаэробных инфекций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24.66.42.167</w:t>
            </w:r>
          </w:p>
        </w:tc>
        <w:tc>
          <w:tcPr>
            <w:tcW w:w="8400" w:type="dxa"/>
            <w:tcBorders>
              <w:top w:val="nil"/>
              <w:left w:val="nil"/>
              <w:bottom w:val="nil"/>
              <w:right w:val="nil"/>
            </w:tcBorders>
          </w:tcPr>
          <w:p w:rsidR="00564C9F" w:rsidRDefault="00564C9F" w:rsidP="00323135">
            <w:r>
              <w:t>Среды для выделения и идентификации грибов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24.66.42.168</w:t>
            </w:r>
          </w:p>
        </w:tc>
        <w:tc>
          <w:tcPr>
            <w:tcW w:w="8400" w:type="dxa"/>
            <w:tcBorders>
              <w:top w:val="nil"/>
              <w:left w:val="nil"/>
              <w:bottom w:val="nil"/>
              <w:right w:val="nil"/>
            </w:tcBorders>
          </w:tcPr>
          <w:p w:rsidR="00564C9F" w:rsidRDefault="00564C9F" w:rsidP="00323135">
            <w:r>
              <w:t>Среда для определения токсигенности дифтерийных микробов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24.66.42.171</w:t>
            </w:r>
          </w:p>
        </w:tc>
        <w:tc>
          <w:tcPr>
            <w:tcW w:w="8400" w:type="dxa"/>
            <w:tcBorders>
              <w:top w:val="nil"/>
              <w:left w:val="nil"/>
              <w:bottom w:val="nil"/>
              <w:right w:val="nil"/>
            </w:tcBorders>
          </w:tcPr>
          <w:p w:rsidR="00564C9F" w:rsidRDefault="00564C9F" w:rsidP="00323135">
            <w:r>
              <w:t>Среды для контроля стерильности и контроля микробной загрязненности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24.66.42.172</w:t>
            </w:r>
          </w:p>
        </w:tc>
        <w:tc>
          <w:tcPr>
            <w:tcW w:w="8400" w:type="dxa"/>
            <w:tcBorders>
              <w:top w:val="nil"/>
              <w:left w:val="nil"/>
              <w:bottom w:val="nil"/>
              <w:right w:val="nil"/>
            </w:tcBorders>
          </w:tcPr>
          <w:p w:rsidR="00564C9F" w:rsidRDefault="00564C9F" w:rsidP="00323135">
            <w:r>
              <w:t>Среды для определения чувствительности микробов к антибиотикам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24.66.42.173</w:t>
            </w:r>
          </w:p>
        </w:tc>
        <w:tc>
          <w:tcPr>
            <w:tcW w:w="8400" w:type="dxa"/>
            <w:tcBorders>
              <w:top w:val="nil"/>
              <w:left w:val="nil"/>
              <w:bottom w:val="nil"/>
              <w:right w:val="nil"/>
            </w:tcBorders>
          </w:tcPr>
          <w:p w:rsidR="00564C9F" w:rsidRDefault="00564C9F" w:rsidP="00323135">
            <w:r>
              <w:t>Гидролизаты, используемые как питательные основы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24.66.42.174</w:t>
            </w:r>
          </w:p>
        </w:tc>
        <w:tc>
          <w:tcPr>
            <w:tcW w:w="8400" w:type="dxa"/>
            <w:tcBorders>
              <w:top w:val="nil"/>
              <w:left w:val="nil"/>
              <w:bottom w:val="nil"/>
              <w:right w:val="nil"/>
            </w:tcBorders>
          </w:tcPr>
          <w:p w:rsidR="00564C9F" w:rsidRDefault="00564C9F" w:rsidP="00323135">
            <w:r>
              <w:t>Стимулятор роста чумного микроба и гемофильных микроорганизмов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24.66.42.175</w:t>
            </w:r>
          </w:p>
        </w:tc>
        <w:tc>
          <w:tcPr>
            <w:tcW w:w="8400" w:type="dxa"/>
            <w:tcBorders>
              <w:top w:val="nil"/>
              <w:left w:val="nil"/>
              <w:bottom w:val="nil"/>
              <w:right w:val="nil"/>
            </w:tcBorders>
          </w:tcPr>
          <w:p w:rsidR="00564C9F" w:rsidRDefault="00564C9F" w:rsidP="00323135">
            <w:r>
              <w:t>Экстракт кормовых дрожжей для микробиологических питательных сред (ЭКД)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24.66.42.176</w:t>
            </w:r>
          </w:p>
        </w:tc>
        <w:tc>
          <w:tcPr>
            <w:tcW w:w="8400" w:type="dxa"/>
            <w:tcBorders>
              <w:top w:val="nil"/>
              <w:left w:val="nil"/>
              <w:bottom w:val="nil"/>
              <w:right w:val="nil"/>
            </w:tcBorders>
          </w:tcPr>
          <w:p w:rsidR="00564C9F" w:rsidRDefault="00564C9F" w:rsidP="00323135">
            <w:r>
              <w:t>Сыворотки лошадиные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24.66.42.177</w:t>
            </w:r>
          </w:p>
        </w:tc>
        <w:tc>
          <w:tcPr>
            <w:tcW w:w="8400" w:type="dxa"/>
            <w:tcBorders>
              <w:top w:val="nil"/>
              <w:left w:val="nil"/>
              <w:bottom w:val="nil"/>
              <w:right w:val="nil"/>
            </w:tcBorders>
          </w:tcPr>
          <w:p w:rsidR="00564C9F" w:rsidRDefault="00564C9F" w:rsidP="00323135">
            <w:r>
              <w:t>Аминопептид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24.66.42.178</w:t>
            </w:r>
          </w:p>
        </w:tc>
        <w:tc>
          <w:tcPr>
            <w:tcW w:w="8400" w:type="dxa"/>
            <w:tcBorders>
              <w:top w:val="nil"/>
              <w:left w:val="nil"/>
              <w:bottom w:val="nil"/>
              <w:right w:val="nil"/>
            </w:tcBorders>
          </w:tcPr>
          <w:p w:rsidR="00564C9F" w:rsidRDefault="00564C9F" w:rsidP="00323135">
            <w:r>
              <w:t>Пептоны, приготовленные в виде питательных сред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24.66.42.179</w:t>
            </w:r>
          </w:p>
        </w:tc>
        <w:tc>
          <w:tcPr>
            <w:tcW w:w="8400" w:type="dxa"/>
            <w:tcBorders>
              <w:top w:val="nil"/>
              <w:left w:val="nil"/>
              <w:bottom w:val="nil"/>
              <w:right w:val="nil"/>
            </w:tcBorders>
          </w:tcPr>
          <w:p w:rsidR="00564C9F" w:rsidRDefault="00564C9F" w:rsidP="00323135">
            <w:r>
              <w:t>Основы питательные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24.66.42.181</w:t>
            </w:r>
          </w:p>
        </w:tc>
        <w:tc>
          <w:tcPr>
            <w:tcW w:w="8400" w:type="dxa"/>
            <w:tcBorders>
              <w:top w:val="nil"/>
              <w:left w:val="nil"/>
              <w:bottom w:val="nil"/>
              <w:right w:val="nil"/>
            </w:tcBorders>
          </w:tcPr>
          <w:p w:rsidR="00564C9F" w:rsidRDefault="00564C9F" w:rsidP="00323135">
            <w:r>
              <w:t>Агары питательные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24.66.42.182</w:t>
            </w:r>
          </w:p>
        </w:tc>
        <w:tc>
          <w:tcPr>
            <w:tcW w:w="8400" w:type="dxa"/>
            <w:tcBorders>
              <w:top w:val="nil"/>
              <w:left w:val="nil"/>
              <w:bottom w:val="nil"/>
              <w:right w:val="nil"/>
            </w:tcBorders>
          </w:tcPr>
          <w:p w:rsidR="00564C9F" w:rsidRDefault="00564C9F" w:rsidP="00323135">
            <w:r>
              <w:t>Бульоны питательные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24.66.42.183</w:t>
            </w:r>
          </w:p>
        </w:tc>
        <w:tc>
          <w:tcPr>
            <w:tcW w:w="8400" w:type="dxa"/>
            <w:tcBorders>
              <w:top w:val="nil"/>
              <w:left w:val="nil"/>
              <w:bottom w:val="nil"/>
              <w:right w:val="nil"/>
            </w:tcBorders>
          </w:tcPr>
          <w:p w:rsidR="00564C9F" w:rsidRDefault="00564C9F" w:rsidP="00323135">
            <w:r>
              <w:t>Среды с раствором Хенкса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24.66.42.184</w:t>
            </w:r>
          </w:p>
        </w:tc>
        <w:tc>
          <w:tcPr>
            <w:tcW w:w="8400" w:type="dxa"/>
            <w:tcBorders>
              <w:top w:val="nil"/>
              <w:left w:val="nil"/>
              <w:bottom w:val="nil"/>
              <w:right w:val="nil"/>
            </w:tcBorders>
          </w:tcPr>
          <w:p w:rsidR="00564C9F" w:rsidRDefault="00564C9F" w:rsidP="00323135">
            <w:r>
              <w:t>Среды 199 (питательные среды для культуры клеток)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24.66.42.185</w:t>
            </w:r>
          </w:p>
        </w:tc>
        <w:tc>
          <w:tcPr>
            <w:tcW w:w="8400" w:type="dxa"/>
            <w:tcBorders>
              <w:top w:val="nil"/>
              <w:left w:val="nil"/>
              <w:bottom w:val="nil"/>
              <w:right w:val="nil"/>
            </w:tcBorders>
          </w:tcPr>
          <w:p w:rsidR="00564C9F" w:rsidRDefault="00564C9F" w:rsidP="00323135">
            <w:r>
              <w:t>Среды Игла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24.66.42.186</w:t>
            </w:r>
          </w:p>
        </w:tc>
        <w:tc>
          <w:tcPr>
            <w:tcW w:w="8400" w:type="dxa"/>
            <w:tcBorders>
              <w:top w:val="nil"/>
              <w:left w:val="nil"/>
              <w:bottom w:val="nil"/>
              <w:right w:val="nil"/>
            </w:tcBorders>
          </w:tcPr>
          <w:p w:rsidR="00564C9F" w:rsidRDefault="00564C9F" w:rsidP="00323135">
            <w:r>
              <w:t>Среда МЕМ-4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24.66.42.187</w:t>
            </w:r>
          </w:p>
        </w:tc>
        <w:tc>
          <w:tcPr>
            <w:tcW w:w="8400" w:type="dxa"/>
            <w:tcBorders>
              <w:top w:val="nil"/>
              <w:left w:val="nil"/>
              <w:bottom w:val="nil"/>
              <w:right w:val="nil"/>
            </w:tcBorders>
          </w:tcPr>
          <w:p w:rsidR="00564C9F" w:rsidRDefault="00564C9F" w:rsidP="00323135">
            <w:r>
              <w:t>Среды RРМI-1640, ДМЕМ, F-12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24.66.42.188</w:t>
            </w:r>
          </w:p>
        </w:tc>
        <w:tc>
          <w:tcPr>
            <w:tcW w:w="8400" w:type="dxa"/>
            <w:tcBorders>
              <w:top w:val="nil"/>
              <w:left w:val="nil"/>
              <w:bottom w:val="nil"/>
              <w:right w:val="nil"/>
            </w:tcBorders>
          </w:tcPr>
          <w:p w:rsidR="00564C9F" w:rsidRDefault="00564C9F" w:rsidP="00323135">
            <w:r>
              <w:t>Среды с гемогидролизатом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24.66.42.191</w:t>
            </w:r>
          </w:p>
        </w:tc>
        <w:tc>
          <w:tcPr>
            <w:tcW w:w="8400" w:type="dxa"/>
            <w:tcBorders>
              <w:top w:val="nil"/>
              <w:left w:val="nil"/>
              <w:bottom w:val="nil"/>
              <w:right w:val="nil"/>
            </w:tcBorders>
          </w:tcPr>
          <w:p w:rsidR="00564C9F" w:rsidRDefault="00564C9F" w:rsidP="00323135">
            <w:r>
              <w:t>Растворы Эрла и Версена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24.66.42.192</w:t>
            </w:r>
          </w:p>
        </w:tc>
        <w:tc>
          <w:tcPr>
            <w:tcW w:w="8400" w:type="dxa"/>
            <w:tcBorders>
              <w:top w:val="nil"/>
              <w:left w:val="nil"/>
              <w:bottom w:val="nil"/>
              <w:right w:val="nil"/>
            </w:tcBorders>
          </w:tcPr>
          <w:p w:rsidR="00564C9F" w:rsidRDefault="00564C9F" w:rsidP="00323135">
            <w:r>
              <w:t>Раствор трипсина, коллаза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24.66.42.193</w:t>
            </w:r>
          </w:p>
        </w:tc>
        <w:tc>
          <w:tcPr>
            <w:tcW w:w="8400" w:type="dxa"/>
            <w:tcBorders>
              <w:top w:val="nil"/>
              <w:left w:val="nil"/>
              <w:bottom w:val="nil"/>
              <w:right w:val="nil"/>
            </w:tcBorders>
          </w:tcPr>
          <w:p w:rsidR="00564C9F" w:rsidRDefault="00564C9F" w:rsidP="00323135">
            <w:r>
              <w:t>Растворы солей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24.66.42.194</w:t>
            </w:r>
          </w:p>
        </w:tc>
        <w:tc>
          <w:tcPr>
            <w:tcW w:w="8400" w:type="dxa"/>
            <w:tcBorders>
              <w:top w:val="nil"/>
              <w:left w:val="nil"/>
              <w:bottom w:val="nil"/>
              <w:right w:val="nil"/>
            </w:tcBorders>
          </w:tcPr>
          <w:p w:rsidR="00564C9F" w:rsidRDefault="00564C9F" w:rsidP="00323135">
            <w:r>
              <w:t>Культуры клеток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24.66.42.195</w:t>
            </w:r>
          </w:p>
        </w:tc>
        <w:tc>
          <w:tcPr>
            <w:tcW w:w="8400" w:type="dxa"/>
            <w:tcBorders>
              <w:top w:val="nil"/>
              <w:left w:val="nil"/>
              <w:bottom w:val="nil"/>
              <w:right w:val="nil"/>
            </w:tcBorders>
          </w:tcPr>
          <w:p w:rsidR="00564C9F" w:rsidRDefault="00564C9F" w:rsidP="00323135">
            <w:r>
              <w:t>Эмбрионы птиц</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24.66.42.196</w:t>
            </w:r>
          </w:p>
        </w:tc>
        <w:tc>
          <w:tcPr>
            <w:tcW w:w="8400" w:type="dxa"/>
            <w:tcBorders>
              <w:top w:val="nil"/>
              <w:left w:val="nil"/>
              <w:bottom w:val="nil"/>
              <w:right w:val="nil"/>
            </w:tcBorders>
          </w:tcPr>
          <w:p w:rsidR="00564C9F" w:rsidRDefault="00564C9F" w:rsidP="00323135">
            <w:r>
              <w:t>Жидкость амниотическая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24.66.42.197</w:t>
            </w:r>
          </w:p>
        </w:tc>
        <w:tc>
          <w:tcPr>
            <w:tcW w:w="8400" w:type="dxa"/>
            <w:tcBorders>
              <w:top w:val="nil"/>
              <w:left w:val="nil"/>
              <w:bottom w:val="nil"/>
              <w:right w:val="nil"/>
            </w:tcBorders>
          </w:tcPr>
          <w:p w:rsidR="00564C9F" w:rsidRDefault="00564C9F" w:rsidP="00323135">
            <w:r>
              <w:t>Агары питательные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24.66.42.198</w:t>
            </w:r>
          </w:p>
        </w:tc>
        <w:tc>
          <w:tcPr>
            <w:tcW w:w="8400" w:type="dxa"/>
            <w:tcBorders>
              <w:top w:val="nil"/>
              <w:left w:val="nil"/>
              <w:bottom w:val="nil"/>
              <w:right w:val="nil"/>
            </w:tcBorders>
          </w:tcPr>
          <w:p w:rsidR="00564C9F" w:rsidRDefault="00564C9F" w:rsidP="00323135">
            <w:r>
              <w:t>Альбумины, приготовленные в виде питательных сред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24.66.42.211</w:t>
            </w:r>
          </w:p>
        </w:tc>
        <w:tc>
          <w:tcPr>
            <w:tcW w:w="8400" w:type="dxa"/>
            <w:tcBorders>
              <w:top w:val="nil"/>
              <w:left w:val="nil"/>
              <w:bottom w:val="nil"/>
              <w:right w:val="nil"/>
            </w:tcBorders>
          </w:tcPr>
          <w:p w:rsidR="00564C9F" w:rsidRDefault="00564C9F" w:rsidP="00323135">
            <w:r>
              <w:t>Гидролизаты для вирусологических питательных сред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24.66.42.212</w:t>
            </w:r>
          </w:p>
        </w:tc>
        <w:tc>
          <w:tcPr>
            <w:tcW w:w="8400" w:type="dxa"/>
            <w:tcBorders>
              <w:top w:val="nil"/>
              <w:left w:val="nil"/>
              <w:bottom w:val="nil"/>
              <w:right w:val="nil"/>
            </w:tcBorders>
          </w:tcPr>
          <w:p w:rsidR="00564C9F" w:rsidRDefault="00564C9F" w:rsidP="00323135">
            <w:r>
              <w:t>Закваски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24.66.42.219</w:t>
            </w:r>
          </w:p>
        </w:tc>
        <w:tc>
          <w:tcPr>
            <w:tcW w:w="8400" w:type="dxa"/>
            <w:tcBorders>
              <w:top w:val="nil"/>
              <w:left w:val="nil"/>
              <w:bottom w:val="nil"/>
              <w:right w:val="nil"/>
            </w:tcBorders>
          </w:tcPr>
          <w:p w:rsidR="00564C9F" w:rsidRDefault="00564C9F" w:rsidP="00323135">
            <w:r>
              <w:t>Среды готовые питательные для выращивания микроорганизмов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24.66.42.310</w:t>
            </w:r>
          </w:p>
        </w:tc>
        <w:tc>
          <w:tcPr>
            <w:tcW w:w="8400" w:type="dxa"/>
            <w:tcBorders>
              <w:top w:val="nil"/>
              <w:left w:val="nil"/>
              <w:bottom w:val="nil"/>
              <w:right w:val="nil"/>
            </w:tcBorders>
          </w:tcPr>
          <w:p w:rsidR="00564C9F" w:rsidRDefault="00564C9F" w:rsidP="00564C9F">
            <w:pPr>
              <w:pStyle w:val="30"/>
            </w:pPr>
            <w:r>
              <w:t>Реагенты сложные диагностические или лабораторные,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реагенты сложные готовые лабораторные, в том числе реагенты на подложке</w:t>
            </w:r>
          </w:p>
          <w:p w:rsidR="00564C9F" w:rsidRDefault="00564C9F" w:rsidP="00323135">
            <w:r>
              <w:t>- препараты (реагенты) сложные готовые диагностические для оценки физических, биологических и биохимических процессов и состояний организма человека или животных, не предназначенные для введения в организм человека, в том числе реагенты на подложке</w:t>
            </w:r>
          </w:p>
          <w:p w:rsidR="00564C9F" w:rsidRDefault="00564C9F" w:rsidP="00323135">
            <w:r>
              <w:t>Эта группировка также включает:</w:t>
            </w:r>
          </w:p>
          <w:p w:rsidR="00564C9F" w:rsidRDefault="00564C9F" w:rsidP="00323135">
            <w:r>
              <w:t>- наборы реагентов, даже если отдельные составляющие набора представляют собой соединения определенного химического состава, вещества красящие и пр.</w:t>
            </w:r>
          </w:p>
          <w:p w:rsidR="00564C9F" w:rsidRDefault="00564C9F" w:rsidP="00323135">
            <w:r>
              <w:t>- материалы сертифицированные эталонные</w:t>
            </w:r>
          </w:p>
          <w:p w:rsidR="00564C9F" w:rsidRDefault="00564C9F" w:rsidP="00323135">
            <w:r>
              <w:t>Эта группировка не включает:</w:t>
            </w:r>
          </w:p>
          <w:p w:rsidR="00564C9F" w:rsidRDefault="00564C9F" w:rsidP="00323135">
            <w:r>
              <w:t>- реагенты диагностические, относящиеся к группировке 24.41.60</w:t>
            </w:r>
          </w:p>
          <w:p w:rsidR="00564C9F" w:rsidRDefault="00564C9F" w:rsidP="00323135">
            <w:r>
              <w:t>- реагенты диагностические, предназначенные для введения пациентам; реагенты для определения группы крови in vitro (см. 24.42.23)</w:t>
            </w:r>
          </w:p>
          <w:p w:rsidR="00564C9F" w:rsidRDefault="00564C9F" w:rsidP="00323135">
            <w:r>
              <w:t>- вещества красящие (см. 24.12.21)</w:t>
            </w:r>
          </w:p>
          <w:p w:rsidR="00564C9F" w:rsidRDefault="00564C9F" w:rsidP="00323135">
            <w:r>
              <w:t>- отдельные химические элементы и неорганические соединения определенного химического состава(см. 24.13)</w:t>
            </w:r>
          </w:p>
          <w:p w:rsidR="00564C9F" w:rsidRDefault="00564C9F" w:rsidP="00323135">
            <w:r>
              <w:t>- соединения драгоценных металлов, редкоземельных металлов, радиоактивных элементов или изотопов (см. 24.13)</w:t>
            </w:r>
          </w:p>
          <w:p w:rsidR="00564C9F" w:rsidRDefault="00564C9F" w:rsidP="00323135">
            <w:r>
              <w:t>- отдельные органические соединения определенного химического состава (см. 24.14)</w:t>
            </w:r>
          </w:p>
          <w:p w:rsidR="00564C9F" w:rsidRDefault="00564C9F" w:rsidP="00323135">
            <w:r>
              <w:t>- реагенты для определения группы крови in vitro (см. 24.42.23.110)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24.66.42.311</w:t>
            </w:r>
          </w:p>
        </w:tc>
        <w:tc>
          <w:tcPr>
            <w:tcW w:w="8400" w:type="dxa"/>
            <w:tcBorders>
              <w:top w:val="nil"/>
              <w:left w:val="nil"/>
              <w:bottom w:val="nil"/>
              <w:right w:val="nil"/>
            </w:tcBorders>
          </w:tcPr>
          <w:p w:rsidR="00564C9F" w:rsidRDefault="00564C9F" w:rsidP="00323135">
            <w:r>
              <w:t>Стандарт-титры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24.66.42.314</w:t>
            </w:r>
          </w:p>
        </w:tc>
        <w:tc>
          <w:tcPr>
            <w:tcW w:w="8400" w:type="dxa"/>
            <w:tcBorders>
              <w:top w:val="nil"/>
              <w:left w:val="nil"/>
              <w:bottom w:val="nil"/>
              <w:right w:val="nil"/>
            </w:tcBorders>
          </w:tcPr>
          <w:p w:rsidR="00564C9F" w:rsidRDefault="00564C9F" w:rsidP="00323135">
            <w:r>
              <w:t>Индикаторы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24.66.42.315</w:t>
            </w:r>
          </w:p>
        </w:tc>
        <w:tc>
          <w:tcPr>
            <w:tcW w:w="8400" w:type="dxa"/>
            <w:tcBorders>
              <w:top w:val="nil"/>
              <w:left w:val="nil"/>
              <w:bottom w:val="nil"/>
              <w:right w:val="nil"/>
            </w:tcBorders>
          </w:tcPr>
          <w:p w:rsidR="00564C9F" w:rsidRDefault="00564C9F" w:rsidP="00323135">
            <w:r>
              <w:t>Бумаги индикаторные и реактивные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24.66.42.316</w:t>
            </w:r>
          </w:p>
        </w:tc>
        <w:tc>
          <w:tcPr>
            <w:tcW w:w="8400" w:type="dxa"/>
            <w:tcBorders>
              <w:top w:val="nil"/>
              <w:left w:val="nil"/>
              <w:bottom w:val="nil"/>
              <w:right w:val="nil"/>
            </w:tcBorders>
          </w:tcPr>
          <w:p w:rsidR="00564C9F" w:rsidRDefault="00564C9F" w:rsidP="00323135">
            <w:r>
              <w:t>Наборы химических реактивов для школ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24.66.42.317</w:t>
            </w:r>
          </w:p>
        </w:tc>
        <w:tc>
          <w:tcPr>
            <w:tcW w:w="8400" w:type="dxa"/>
            <w:tcBorders>
              <w:top w:val="nil"/>
              <w:left w:val="nil"/>
              <w:bottom w:val="nil"/>
              <w:right w:val="nil"/>
            </w:tcBorders>
          </w:tcPr>
          <w:p w:rsidR="00564C9F" w:rsidRDefault="00564C9F" w:rsidP="00323135">
            <w:r>
              <w:t>Наборы химических реактивов для лечебно-медицинских учреждений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24.66.42.318</w:t>
            </w:r>
          </w:p>
        </w:tc>
        <w:tc>
          <w:tcPr>
            <w:tcW w:w="8400" w:type="dxa"/>
            <w:tcBorders>
              <w:top w:val="nil"/>
              <w:left w:val="nil"/>
              <w:bottom w:val="nil"/>
              <w:right w:val="nil"/>
            </w:tcBorders>
          </w:tcPr>
          <w:p w:rsidR="00564C9F" w:rsidRDefault="00564C9F" w:rsidP="00323135">
            <w:r>
              <w:t>Наборы химических реактивов для сельского хозяйства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24.66.42.321</w:t>
            </w:r>
          </w:p>
        </w:tc>
        <w:tc>
          <w:tcPr>
            <w:tcW w:w="8400" w:type="dxa"/>
            <w:tcBorders>
              <w:top w:val="nil"/>
              <w:left w:val="nil"/>
              <w:bottom w:val="nil"/>
              <w:right w:val="nil"/>
            </w:tcBorders>
          </w:tcPr>
          <w:p w:rsidR="00564C9F" w:rsidRDefault="00564C9F" w:rsidP="00323135">
            <w:r>
              <w:t>Наборы химических реактивов для ветеринарно-бактериологических лабораторий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24.66.42.322</w:t>
            </w:r>
          </w:p>
        </w:tc>
        <w:tc>
          <w:tcPr>
            <w:tcW w:w="8400" w:type="dxa"/>
            <w:tcBorders>
              <w:top w:val="nil"/>
              <w:left w:val="nil"/>
              <w:bottom w:val="nil"/>
              <w:right w:val="nil"/>
            </w:tcBorders>
          </w:tcPr>
          <w:p w:rsidR="00564C9F" w:rsidRDefault="00564C9F" w:rsidP="00323135">
            <w:r>
              <w:t>Наборы химических реактивов для хроматографического анализа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24.66.42.323</w:t>
            </w:r>
          </w:p>
        </w:tc>
        <w:tc>
          <w:tcPr>
            <w:tcW w:w="8400" w:type="dxa"/>
            <w:tcBorders>
              <w:top w:val="nil"/>
              <w:left w:val="nil"/>
              <w:bottom w:val="nil"/>
              <w:right w:val="nil"/>
            </w:tcBorders>
          </w:tcPr>
          <w:p w:rsidR="00564C9F" w:rsidRDefault="00564C9F" w:rsidP="00323135">
            <w:r>
              <w:t>Наборы химических реактивов специализированные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24.66.42.324</w:t>
            </w:r>
          </w:p>
        </w:tc>
        <w:tc>
          <w:tcPr>
            <w:tcW w:w="8400" w:type="dxa"/>
            <w:tcBorders>
              <w:top w:val="nil"/>
              <w:left w:val="nil"/>
              <w:bottom w:val="nil"/>
              <w:right w:val="nil"/>
            </w:tcBorders>
          </w:tcPr>
          <w:p w:rsidR="00564C9F" w:rsidRDefault="00564C9F" w:rsidP="00323135">
            <w:r>
              <w:t>Индикаторы комплексонометрические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24.66.42.325</w:t>
            </w:r>
          </w:p>
        </w:tc>
        <w:tc>
          <w:tcPr>
            <w:tcW w:w="8400" w:type="dxa"/>
            <w:tcBorders>
              <w:top w:val="nil"/>
              <w:left w:val="nil"/>
              <w:bottom w:val="nil"/>
              <w:right w:val="nil"/>
            </w:tcBorders>
          </w:tcPr>
          <w:p w:rsidR="00564C9F" w:rsidRDefault="00564C9F" w:rsidP="00323135">
            <w:r>
              <w:t>Индикаторы кислотно-основные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24.66.42.326</w:t>
            </w:r>
          </w:p>
        </w:tc>
        <w:tc>
          <w:tcPr>
            <w:tcW w:w="8400" w:type="dxa"/>
            <w:tcBorders>
              <w:top w:val="nil"/>
              <w:left w:val="nil"/>
              <w:bottom w:val="nil"/>
              <w:right w:val="nil"/>
            </w:tcBorders>
          </w:tcPr>
          <w:p w:rsidR="00564C9F" w:rsidRDefault="00564C9F" w:rsidP="00323135">
            <w:r>
              <w:t>Индикаторы окислительно-восстановительные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24.66.42.327</w:t>
            </w:r>
          </w:p>
        </w:tc>
        <w:tc>
          <w:tcPr>
            <w:tcW w:w="8400" w:type="dxa"/>
            <w:tcBorders>
              <w:top w:val="nil"/>
              <w:left w:val="nil"/>
              <w:bottom w:val="nil"/>
              <w:right w:val="nil"/>
            </w:tcBorders>
          </w:tcPr>
          <w:p w:rsidR="00564C9F" w:rsidRDefault="00564C9F" w:rsidP="00323135">
            <w:r>
              <w:t>Индикаторы адсорбционные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24.66.42.328</w:t>
            </w:r>
          </w:p>
        </w:tc>
        <w:tc>
          <w:tcPr>
            <w:tcW w:w="8400" w:type="dxa"/>
            <w:tcBorders>
              <w:top w:val="nil"/>
              <w:left w:val="nil"/>
              <w:bottom w:val="nil"/>
              <w:right w:val="nil"/>
            </w:tcBorders>
          </w:tcPr>
          <w:p w:rsidR="00564C9F" w:rsidRDefault="00564C9F" w:rsidP="00323135">
            <w:r>
              <w:t>Индикаторы флуоресцентные и хемилюминесцентные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24.66.42.331</w:t>
            </w:r>
          </w:p>
        </w:tc>
        <w:tc>
          <w:tcPr>
            <w:tcW w:w="8400" w:type="dxa"/>
            <w:tcBorders>
              <w:top w:val="nil"/>
              <w:left w:val="nil"/>
              <w:bottom w:val="nil"/>
              <w:right w:val="nil"/>
            </w:tcBorders>
          </w:tcPr>
          <w:p w:rsidR="00564C9F" w:rsidRDefault="00564C9F" w:rsidP="00323135">
            <w:r>
              <w:t>Термоиндикаторы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24.66.42.332</w:t>
            </w:r>
          </w:p>
        </w:tc>
        <w:tc>
          <w:tcPr>
            <w:tcW w:w="8400" w:type="dxa"/>
            <w:tcBorders>
              <w:top w:val="nil"/>
              <w:left w:val="nil"/>
              <w:bottom w:val="nil"/>
              <w:right w:val="nil"/>
            </w:tcBorders>
          </w:tcPr>
          <w:p w:rsidR="00564C9F" w:rsidRDefault="00564C9F" w:rsidP="00323135">
            <w:r>
              <w:t>Кристаллы жидкие нематические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24.66.42.333</w:t>
            </w:r>
          </w:p>
        </w:tc>
        <w:tc>
          <w:tcPr>
            <w:tcW w:w="8400" w:type="dxa"/>
            <w:tcBorders>
              <w:top w:val="nil"/>
              <w:left w:val="nil"/>
              <w:bottom w:val="nil"/>
              <w:right w:val="nil"/>
            </w:tcBorders>
          </w:tcPr>
          <w:p w:rsidR="00564C9F" w:rsidRDefault="00564C9F" w:rsidP="00323135">
            <w:r>
              <w:t>Кристаллы жидкие холестерические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24.66.42.334</w:t>
            </w:r>
          </w:p>
        </w:tc>
        <w:tc>
          <w:tcPr>
            <w:tcW w:w="8400" w:type="dxa"/>
            <w:tcBorders>
              <w:top w:val="nil"/>
              <w:left w:val="nil"/>
              <w:bottom w:val="nil"/>
              <w:right w:val="nil"/>
            </w:tcBorders>
          </w:tcPr>
          <w:p w:rsidR="00564C9F" w:rsidRDefault="00564C9F" w:rsidP="00323135">
            <w:r>
              <w:t>Реактивы химические сложные аналитического и общелабораторного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24.66.42.335</w:t>
            </w:r>
          </w:p>
        </w:tc>
        <w:tc>
          <w:tcPr>
            <w:tcW w:w="8400" w:type="dxa"/>
            <w:tcBorders>
              <w:top w:val="nil"/>
              <w:left w:val="nil"/>
              <w:bottom w:val="nil"/>
              <w:right w:val="nil"/>
            </w:tcBorders>
          </w:tcPr>
          <w:p w:rsidR="00564C9F" w:rsidRDefault="00564C9F" w:rsidP="00323135">
            <w:r>
              <w:t>Реактивы сложные для биохимических исследований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24.66.42.339</w:t>
            </w:r>
          </w:p>
        </w:tc>
        <w:tc>
          <w:tcPr>
            <w:tcW w:w="8400" w:type="dxa"/>
            <w:tcBorders>
              <w:top w:val="nil"/>
              <w:left w:val="nil"/>
              <w:bottom w:val="nil"/>
              <w:right w:val="nil"/>
            </w:tcBorders>
          </w:tcPr>
          <w:p w:rsidR="00564C9F" w:rsidRDefault="00564C9F" w:rsidP="00323135">
            <w:r>
              <w:t>Реагенты лабораторные сложные (реактивы),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24.66.42.341</w:t>
            </w:r>
          </w:p>
        </w:tc>
        <w:tc>
          <w:tcPr>
            <w:tcW w:w="8400" w:type="dxa"/>
            <w:tcBorders>
              <w:top w:val="nil"/>
              <w:left w:val="nil"/>
              <w:bottom w:val="nil"/>
              <w:right w:val="nil"/>
            </w:tcBorders>
          </w:tcPr>
          <w:p w:rsidR="00564C9F" w:rsidRDefault="00564C9F" w:rsidP="00323135">
            <w:r>
              <w:t>Наборы реагентов для in vitro определения химического состава и активности ферментов в биологических пробах методом фотометрического биохимического анализа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24.66.42.342</w:t>
            </w:r>
          </w:p>
        </w:tc>
        <w:tc>
          <w:tcPr>
            <w:tcW w:w="8400" w:type="dxa"/>
            <w:tcBorders>
              <w:top w:val="nil"/>
              <w:left w:val="nil"/>
              <w:bottom w:val="nil"/>
              <w:right w:val="nil"/>
            </w:tcBorders>
          </w:tcPr>
          <w:p w:rsidR="00564C9F" w:rsidRDefault="00564C9F" w:rsidP="00323135">
            <w:r>
              <w:t>Тест-системы для определения химического состава биологических проб методами, использующими реакцию антиген-антитело, включая тест-системы для иммунных методов анализа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24.66.42.343</w:t>
            </w:r>
          </w:p>
        </w:tc>
        <w:tc>
          <w:tcPr>
            <w:tcW w:w="8400" w:type="dxa"/>
            <w:tcBorders>
              <w:top w:val="nil"/>
              <w:left w:val="nil"/>
              <w:bottom w:val="nil"/>
              <w:right w:val="nil"/>
            </w:tcBorders>
          </w:tcPr>
          <w:p w:rsidR="00564C9F" w:rsidRDefault="00564C9F" w:rsidP="00323135">
            <w:r>
              <w:t>Тест-системы для определения содержания молекул нуклеотидных последовательностей в биологических пробах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24.66.42.344</w:t>
            </w:r>
          </w:p>
        </w:tc>
        <w:tc>
          <w:tcPr>
            <w:tcW w:w="8400" w:type="dxa"/>
            <w:tcBorders>
              <w:top w:val="nil"/>
              <w:left w:val="nil"/>
              <w:bottom w:val="nil"/>
              <w:right w:val="nil"/>
            </w:tcBorders>
          </w:tcPr>
          <w:p w:rsidR="00564C9F" w:rsidRDefault="00564C9F" w:rsidP="00323135">
            <w:r>
              <w:t>Реагенты, предназначенные для работы аналитических приборов для in vitro диагностики,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24.66.42.345</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вибрионов и фагочувствительности шигелл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24.66.42.346</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энтеробактерий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24.66.42.347</w:t>
            </w:r>
          </w:p>
        </w:tc>
        <w:tc>
          <w:tcPr>
            <w:tcW w:w="8400" w:type="dxa"/>
            <w:tcBorders>
              <w:top w:val="nil"/>
              <w:left w:val="nil"/>
              <w:bottom w:val="nil"/>
              <w:right w:val="nil"/>
            </w:tcBorders>
          </w:tcPr>
          <w:p w:rsidR="00564C9F" w:rsidRDefault="00564C9F" w:rsidP="00323135">
            <w:r>
              <w:t>Системы индикаторные бумажные (СИБ) для санитарно-бактериологического анализа воды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24.66.42.348</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аэробных микроорганизмов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24.66.42.351</w:t>
            </w:r>
          </w:p>
        </w:tc>
        <w:tc>
          <w:tcPr>
            <w:tcW w:w="8400" w:type="dxa"/>
            <w:tcBorders>
              <w:top w:val="nil"/>
              <w:left w:val="nil"/>
              <w:bottom w:val="nil"/>
              <w:right w:val="nil"/>
            </w:tcBorders>
          </w:tcPr>
          <w:p w:rsidR="00564C9F" w:rsidRDefault="00564C9F" w:rsidP="00323135">
            <w:r>
              <w:t>Диски бензилпенициллина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24.66.42.352</w:t>
            </w:r>
          </w:p>
        </w:tc>
        <w:tc>
          <w:tcPr>
            <w:tcW w:w="8400" w:type="dxa"/>
            <w:tcBorders>
              <w:top w:val="nil"/>
              <w:left w:val="nil"/>
              <w:bottom w:val="nil"/>
              <w:right w:val="nil"/>
            </w:tcBorders>
          </w:tcPr>
          <w:p w:rsidR="00564C9F" w:rsidRDefault="00564C9F" w:rsidP="00323135">
            <w:r>
              <w:t>Диски тетрациклина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24.66.42.353</w:t>
            </w:r>
          </w:p>
        </w:tc>
        <w:tc>
          <w:tcPr>
            <w:tcW w:w="8400" w:type="dxa"/>
            <w:tcBorders>
              <w:top w:val="nil"/>
              <w:left w:val="nil"/>
              <w:bottom w:val="nil"/>
              <w:right w:val="nil"/>
            </w:tcBorders>
          </w:tcPr>
          <w:p w:rsidR="00564C9F" w:rsidRDefault="00564C9F" w:rsidP="00323135">
            <w:r>
              <w:t>Диски олеандомицина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24.66.42.354</w:t>
            </w:r>
          </w:p>
        </w:tc>
        <w:tc>
          <w:tcPr>
            <w:tcW w:w="8400" w:type="dxa"/>
            <w:tcBorders>
              <w:top w:val="nil"/>
              <w:left w:val="nil"/>
              <w:bottom w:val="nil"/>
              <w:right w:val="nil"/>
            </w:tcBorders>
          </w:tcPr>
          <w:p w:rsidR="00564C9F" w:rsidRDefault="00564C9F" w:rsidP="00323135">
            <w:r>
              <w:t>Диски олететрина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24.66.42.355</w:t>
            </w:r>
          </w:p>
        </w:tc>
        <w:tc>
          <w:tcPr>
            <w:tcW w:w="8400" w:type="dxa"/>
            <w:tcBorders>
              <w:top w:val="nil"/>
              <w:left w:val="nil"/>
              <w:bottom w:val="nil"/>
              <w:right w:val="nil"/>
            </w:tcBorders>
          </w:tcPr>
          <w:p w:rsidR="00564C9F" w:rsidRDefault="00564C9F" w:rsidP="00323135">
            <w:r>
              <w:t>Диски левомицитина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24.66.42.356</w:t>
            </w:r>
          </w:p>
        </w:tc>
        <w:tc>
          <w:tcPr>
            <w:tcW w:w="8400" w:type="dxa"/>
            <w:tcBorders>
              <w:top w:val="nil"/>
              <w:left w:val="nil"/>
              <w:bottom w:val="nil"/>
              <w:right w:val="nil"/>
            </w:tcBorders>
          </w:tcPr>
          <w:p w:rsidR="00564C9F" w:rsidRDefault="00564C9F" w:rsidP="00323135">
            <w:r>
              <w:t>Диски мономицина и неомицина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24.66.42.357</w:t>
            </w:r>
          </w:p>
        </w:tc>
        <w:tc>
          <w:tcPr>
            <w:tcW w:w="8400" w:type="dxa"/>
            <w:tcBorders>
              <w:top w:val="nil"/>
              <w:left w:val="nil"/>
              <w:bottom w:val="nil"/>
              <w:right w:val="nil"/>
            </w:tcBorders>
          </w:tcPr>
          <w:p w:rsidR="00564C9F" w:rsidRDefault="00564C9F" w:rsidP="00323135">
            <w:r>
              <w:t>Диски эритромицина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24.66.42.358</w:t>
            </w:r>
          </w:p>
        </w:tc>
        <w:tc>
          <w:tcPr>
            <w:tcW w:w="8400" w:type="dxa"/>
            <w:tcBorders>
              <w:top w:val="nil"/>
              <w:left w:val="nil"/>
              <w:bottom w:val="nil"/>
              <w:right w:val="nil"/>
            </w:tcBorders>
          </w:tcPr>
          <w:p w:rsidR="00564C9F" w:rsidRDefault="00564C9F" w:rsidP="00323135">
            <w:r>
              <w:t>Диски нистатина, амфотерицина 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24.66.42.361</w:t>
            </w:r>
          </w:p>
        </w:tc>
        <w:tc>
          <w:tcPr>
            <w:tcW w:w="8400" w:type="dxa"/>
            <w:tcBorders>
              <w:top w:val="nil"/>
              <w:left w:val="nil"/>
              <w:bottom w:val="nil"/>
              <w:right w:val="nil"/>
            </w:tcBorders>
          </w:tcPr>
          <w:p w:rsidR="00564C9F" w:rsidRDefault="00564C9F" w:rsidP="00323135">
            <w:r>
              <w:t>Диски новобиоцина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24.66.42.362</w:t>
            </w:r>
          </w:p>
        </w:tc>
        <w:tc>
          <w:tcPr>
            <w:tcW w:w="8400" w:type="dxa"/>
            <w:tcBorders>
              <w:top w:val="nil"/>
              <w:left w:val="nil"/>
              <w:bottom w:val="nil"/>
              <w:right w:val="nil"/>
            </w:tcBorders>
          </w:tcPr>
          <w:p w:rsidR="00564C9F" w:rsidRDefault="00564C9F" w:rsidP="00323135">
            <w:r>
              <w:t>Диски ристомицина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24.66.42.363</w:t>
            </w:r>
          </w:p>
        </w:tc>
        <w:tc>
          <w:tcPr>
            <w:tcW w:w="8400" w:type="dxa"/>
            <w:tcBorders>
              <w:top w:val="nil"/>
              <w:left w:val="nil"/>
              <w:bottom w:val="nil"/>
              <w:right w:val="nil"/>
            </w:tcBorders>
          </w:tcPr>
          <w:p w:rsidR="00564C9F" w:rsidRDefault="00564C9F" w:rsidP="00323135">
            <w:r>
              <w:t>Диски канамицина, амикацина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24.66.42.364</w:t>
            </w:r>
          </w:p>
        </w:tc>
        <w:tc>
          <w:tcPr>
            <w:tcW w:w="8400" w:type="dxa"/>
            <w:tcBorders>
              <w:top w:val="nil"/>
              <w:left w:val="nil"/>
              <w:bottom w:val="nil"/>
              <w:right w:val="nil"/>
            </w:tcBorders>
          </w:tcPr>
          <w:p w:rsidR="00564C9F" w:rsidRDefault="00564C9F" w:rsidP="00323135">
            <w:r>
              <w:t>Диски с полимиксином 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24.66.42.365</w:t>
            </w:r>
          </w:p>
        </w:tc>
        <w:tc>
          <w:tcPr>
            <w:tcW w:w="8400" w:type="dxa"/>
            <w:tcBorders>
              <w:top w:val="nil"/>
              <w:left w:val="nil"/>
              <w:bottom w:val="nil"/>
              <w:right w:val="nil"/>
            </w:tcBorders>
          </w:tcPr>
          <w:p w:rsidR="00564C9F" w:rsidRDefault="00564C9F" w:rsidP="00323135">
            <w:r>
              <w:t>Диски сульфата стрептомицина, ванкомицина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24.66.42.366</w:t>
            </w:r>
          </w:p>
        </w:tc>
        <w:tc>
          <w:tcPr>
            <w:tcW w:w="8400" w:type="dxa"/>
            <w:tcBorders>
              <w:top w:val="nil"/>
              <w:left w:val="nil"/>
              <w:bottom w:val="nil"/>
              <w:right w:val="nil"/>
            </w:tcBorders>
          </w:tcPr>
          <w:p w:rsidR="00564C9F" w:rsidRDefault="00564C9F" w:rsidP="00323135">
            <w:r>
              <w:t>Диски с антибиотиками группы линкомицина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24.66.42.367</w:t>
            </w:r>
          </w:p>
        </w:tc>
        <w:tc>
          <w:tcPr>
            <w:tcW w:w="8400" w:type="dxa"/>
            <w:tcBorders>
              <w:top w:val="nil"/>
              <w:left w:val="nil"/>
              <w:bottom w:val="nil"/>
              <w:right w:val="nil"/>
            </w:tcBorders>
          </w:tcPr>
          <w:p w:rsidR="00564C9F" w:rsidRDefault="00564C9F" w:rsidP="00323135">
            <w:r>
              <w:t>Диски рифампицина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24.66.42.368</w:t>
            </w:r>
          </w:p>
        </w:tc>
        <w:tc>
          <w:tcPr>
            <w:tcW w:w="8400" w:type="dxa"/>
            <w:tcBorders>
              <w:top w:val="nil"/>
              <w:left w:val="nil"/>
              <w:bottom w:val="nil"/>
              <w:right w:val="nil"/>
            </w:tcBorders>
          </w:tcPr>
          <w:p w:rsidR="00564C9F" w:rsidRDefault="00564C9F" w:rsidP="00323135">
            <w:r>
              <w:t>Диски гентамицина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24.66.42.369</w:t>
            </w:r>
          </w:p>
        </w:tc>
        <w:tc>
          <w:tcPr>
            <w:tcW w:w="8400" w:type="dxa"/>
            <w:tcBorders>
              <w:top w:val="nil"/>
              <w:left w:val="nil"/>
              <w:bottom w:val="nil"/>
              <w:right w:val="nil"/>
            </w:tcBorders>
          </w:tcPr>
          <w:p w:rsidR="00564C9F" w:rsidRDefault="00564C9F" w:rsidP="00323135">
            <w:r>
              <w:t>Диски фузидина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24.66.42.371</w:t>
            </w:r>
          </w:p>
        </w:tc>
        <w:tc>
          <w:tcPr>
            <w:tcW w:w="8400" w:type="dxa"/>
            <w:tcBorders>
              <w:top w:val="nil"/>
              <w:left w:val="nil"/>
              <w:bottom w:val="nil"/>
              <w:right w:val="nil"/>
            </w:tcBorders>
          </w:tcPr>
          <w:p w:rsidR="00564C9F" w:rsidRDefault="00564C9F" w:rsidP="00323135">
            <w:r>
              <w:t>Диски сизомицина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24.66.42.372</w:t>
            </w:r>
          </w:p>
        </w:tc>
        <w:tc>
          <w:tcPr>
            <w:tcW w:w="8400" w:type="dxa"/>
            <w:tcBorders>
              <w:top w:val="nil"/>
              <w:left w:val="nil"/>
              <w:bottom w:val="nil"/>
              <w:right w:val="nil"/>
            </w:tcBorders>
          </w:tcPr>
          <w:p w:rsidR="00564C9F" w:rsidRDefault="00564C9F" w:rsidP="00323135">
            <w:r>
              <w:t>Диски с противогрибковыми средствами разных химических групп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24.66.42.373</w:t>
            </w:r>
          </w:p>
        </w:tc>
        <w:tc>
          <w:tcPr>
            <w:tcW w:w="8400" w:type="dxa"/>
            <w:tcBorders>
              <w:top w:val="nil"/>
              <w:left w:val="nil"/>
              <w:bottom w:val="nil"/>
              <w:right w:val="nil"/>
            </w:tcBorders>
          </w:tcPr>
          <w:p w:rsidR="00564C9F" w:rsidRDefault="00564C9F" w:rsidP="00323135">
            <w:r>
              <w:t>Диски с антибактериальными средствами, производными фторхинолонов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24.66.42.374</w:t>
            </w:r>
          </w:p>
        </w:tc>
        <w:tc>
          <w:tcPr>
            <w:tcW w:w="8400" w:type="dxa"/>
            <w:tcBorders>
              <w:top w:val="nil"/>
              <w:left w:val="nil"/>
              <w:bottom w:val="nil"/>
              <w:right w:val="nil"/>
            </w:tcBorders>
          </w:tcPr>
          <w:p w:rsidR="00564C9F" w:rsidRDefault="00564C9F" w:rsidP="00323135">
            <w:r>
              <w:t>Диски с антибактериальными средствами, производными нитрофурана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24.66.42.375</w:t>
            </w:r>
          </w:p>
        </w:tc>
        <w:tc>
          <w:tcPr>
            <w:tcW w:w="8400" w:type="dxa"/>
            <w:tcBorders>
              <w:top w:val="nil"/>
              <w:left w:val="nil"/>
              <w:bottom w:val="nil"/>
              <w:right w:val="nil"/>
            </w:tcBorders>
          </w:tcPr>
          <w:p w:rsidR="00564C9F" w:rsidRDefault="00564C9F" w:rsidP="00323135">
            <w:r>
              <w:t>Диски с сульфаниламидами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24.66.42.376</w:t>
            </w:r>
          </w:p>
        </w:tc>
        <w:tc>
          <w:tcPr>
            <w:tcW w:w="8400" w:type="dxa"/>
            <w:tcBorders>
              <w:top w:val="nil"/>
              <w:left w:val="nil"/>
              <w:bottom w:val="nil"/>
              <w:right w:val="nil"/>
            </w:tcBorders>
          </w:tcPr>
          <w:p w:rsidR="00564C9F" w:rsidRDefault="00564C9F" w:rsidP="00323135">
            <w:r>
              <w:t>Диски ампициллина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24.66.42.377</w:t>
            </w:r>
          </w:p>
        </w:tc>
        <w:tc>
          <w:tcPr>
            <w:tcW w:w="8400" w:type="dxa"/>
            <w:tcBorders>
              <w:top w:val="nil"/>
              <w:left w:val="nil"/>
              <w:bottom w:val="nil"/>
              <w:right w:val="nil"/>
            </w:tcBorders>
          </w:tcPr>
          <w:p w:rsidR="00564C9F" w:rsidRDefault="00564C9F" w:rsidP="00323135">
            <w:r>
              <w:t>Диски карбенициллина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24.66.42.378</w:t>
            </w:r>
          </w:p>
        </w:tc>
        <w:tc>
          <w:tcPr>
            <w:tcW w:w="8400" w:type="dxa"/>
            <w:tcBorders>
              <w:top w:val="nil"/>
              <w:left w:val="nil"/>
              <w:bottom w:val="nil"/>
              <w:right w:val="nil"/>
            </w:tcBorders>
          </w:tcPr>
          <w:p w:rsidR="00564C9F" w:rsidRDefault="00564C9F" w:rsidP="00323135">
            <w:r>
              <w:t>Диски аэлоциллина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24.66.42.381</w:t>
            </w:r>
          </w:p>
        </w:tc>
        <w:tc>
          <w:tcPr>
            <w:tcW w:w="8400" w:type="dxa"/>
            <w:tcBorders>
              <w:top w:val="nil"/>
              <w:left w:val="nil"/>
              <w:bottom w:val="nil"/>
              <w:right w:val="nil"/>
            </w:tcBorders>
          </w:tcPr>
          <w:p w:rsidR="00564C9F" w:rsidRDefault="00564C9F" w:rsidP="00323135">
            <w:r>
              <w:t>Диски оксациллина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24.66.42.382</w:t>
            </w:r>
          </w:p>
        </w:tc>
        <w:tc>
          <w:tcPr>
            <w:tcW w:w="8400" w:type="dxa"/>
            <w:tcBorders>
              <w:top w:val="nil"/>
              <w:left w:val="nil"/>
              <w:bottom w:val="nil"/>
              <w:right w:val="nil"/>
            </w:tcBorders>
          </w:tcPr>
          <w:p w:rsidR="00564C9F" w:rsidRDefault="00564C9F" w:rsidP="00323135">
            <w:r>
              <w:t>Диски доксициклина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24.66.42.383</w:t>
            </w:r>
          </w:p>
        </w:tc>
        <w:tc>
          <w:tcPr>
            <w:tcW w:w="8400" w:type="dxa"/>
            <w:tcBorders>
              <w:top w:val="nil"/>
              <w:left w:val="nil"/>
              <w:bottom w:val="nil"/>
              <w:right w:val="nil"/>
            </w:tcBorders>
          </w:tcPr>
          <w:p w:rsidR="00564C9F" w:rsidRDefault="00564C9F" w:rsidP="00323135">
            <w:r>
              <w:t>Диски метациклина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24.66.42.384</w:t>
            </w:r>
          </w:p>
        </w:tc>
        <w:tc>
          <w:tcPr>
            <w:tcW w:w="8400" w:type="dxa"/>
            <w:tcBorders>
              <w:top w:val="nil"/>
              <w:left w:val="nil"/>
              <w:bottom w:val="nil"/>
              <w:right w:val="nil"/>
            </w:tcBorders>
          </w:tcPr>
          <w:p w:rsidR="00564C9F" w:rsidRDefault="00564C9F" w:rsidP="00323135">
            <w:r>
              <w:t>Диски диклоксациллина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24.66.42.385</w:t>
            </w:r>
          </w:p>
        </w:tc>
        <w:tc>
          <w:tcPr>
            <w:tcW w:w="8400" w:type="dxa"/>
            <w:tcBorders>
              <w:top w:val="nil"/>
              <w:left w:val="nil"/>
              <w:bottom w:val="nil"/>
              <w:right w:val="nil"/>
            </w:tcBorders>
          </w:tcPr>
          <w:p w:rsidR="00564C9F" w:rsidRDefault="00564C9F" w:rsidP="00323135">
            <w:r>
              <w:t>Диски с антибиотиками группы цефалоспоринов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24.66.42.389</w:t>
            </w:r>
          </w:p>
        </w:tc>
        <w:tc>
          <w:tcPr>
            <w:tcW w:w="8400" w:type="dxa"/>
            <w:tcBorders>
              <w:top w:val="nil"/>
              <w:left w:val="nil"/>
              <w:bottom w:val="nil"/>
              <w:right w:val="nil"/>
            </w:tcBorders>
          </w:tcPr>
          <w:p w:rsidR="00564C9F" w:rsidRDefault="00564C9F" w:rsidP="00323135">
            <w:r>
              <w:t>Препараты (реагенты) сложные диагностические,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24.66.43    </w:t>
            </w:r>
          </w:p>
        </w:tc>
        <w:tc>
          <w:tcPr>
            <w:tcW w:w="8400" w:type="dxa"/>
            <w:tcBorders>
              <w:top w:val="nil"/>
              <w:left w:val="nil"/>
              <w:bottom w:val="nil"/>
              <w:right w:val="nil"/>
            </w:tcBorders>
          </w:tcPr>
          <w:p w:rsidR="00564C9F" w:rsidRDefault="00564C9F" w:rsidP="00564C9F">
            <w:pPr>
              <w:pStyle w:val="30"/>
            </w:pPr>
            <w:r>
              <w:t>Элементы химические легированные в форме дисков и соединения химические легированные, используемые в электронике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элементы химические (например, кремний или селен), легированные (например, бором или фосфором), предназначенные для использования в электронике, при условии, что они имеют форму дисков, пластин или аналогичные формы</w:t>
            </w:r>
          </w:p>
          <w:p w:rsidR="00564C9F" w:rsidRDefault="00564C9F" w:rsidP="00323135">
            <w:r>
              <w:t>- соединения химические (например, селенид кадмия, арсенид индия), легированные (например, германием, иодом), предназначенные для использования в электронике, независимо от того выполнены ли они в форме цилиндров, прутков и т.п. или разрезаны на диски, пластины или аналогичные формы</w:t>
            </w:r>
          </w:p>
          <w:p w:rsidR="00564C9F" w:rsidRDefault="00564C9F" w:rsidP="00323135">
            <w:r>
              <w:t>Эта группировка также включает:</w:t>
            </w:r>
          </w:p>
          <w:p w:rsidR="00564C9F" w:rsidRDefault="00564C9F" w:rsidP="00323135">
            <w:r>
              <w:t>- кристаллы этих химических веществ шлифованные или нешлифованные, в том числе с нанесенным однородным эпитаксиальным слоем</w:t>
            </w:r>
          </w:p>
          <w:p w:rsidR="00564C9F" w:rsidRDefault="00564C9F" w:rsidP="00323135">
            <w:r>
              <w:t>Эта группировка не включает:</w:t>
            </w:r>
          </w:p>
          <w:p w:rsidR="00564C9F" w:rsidRDefault="00564C9F" w:rsidP="00323135">
            <w:r>
              <w:t>- элементы химические легированные для использования в электронике в форме цилиндров, прутков и т.п. (см. 24.13.11)</w:t>
            </w:r>
          </w:p>
          <w:p w:rsidR="00564C9F" w:rsidRDefault="00564C9F" w:rsidP="00323135">
            <w:r>
              <w:t>- арсениды галлия и индия нелегированные, антимонид индия (см. 24.13.42)</w:t>
            </w:r>
          </w:p>
          <w:p w:rsidR="00564C9F" w:rsidRDefault="00564C9F" w:rsidP="00323135">
            <w:r>
              <w:t>- фосфиды галлия и индия нелегированные (см. 24.13.54)</w:t>
            </w:r>
          </w:p>
          <w:p w:rsidR="00564C9F" w:rsidRDefault="00564C9F" w:rsidP="00323135">
            <w:r>
              <w:t>- кристаллы, обработанные более интенсивно (например, селективной диффузией), рассматриваемые как полупроводниковые устройства (см. 32.10.5)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24.66.43.110</w:t>
            </w:r>
          </w:p>
        </w:tc>
        <w:tc>
          <w:tcPr>
            <w:tcW w:w="8400" w:type="dxa"/>
            <w:tcBorders>
              <w:top w:val="nil"/>
              <w:left w:val="nil"/>
              <w:bottom w:val="nil"/>
              <w:right w:val="nil"/>
            </w:tcBorders>
          </w:tcPr>
          <w:p w:rsidR="00564C9F" w:rsidRDefault="00564C9F" w:rsidP="00564C9F">
            <w:pPr>
              <w:pStyle w:val="30"/>
            </w:pPr>
            <w:r>
              <w:t>Кремний легированный в форме дисков, пластин или в аналогичных формах для использования в электронике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24.66.43.111</w:t>
            </w:r>
          </w:p>
        </w:tc>
        <w:tc>
          <w:tcPr>
            <w:tcW w:w="8400" w:type="dxa"/>
            <w:tcBorders>
              <w:top w:val="nil"/>
              <w:left w:val="nil"/>
              <w:bottom w:val="nil"/>
              <w:right w:val="nil"/>
            </w:tcBorders>
          </w:tcPr>
          <w:p w:rsidR="00564C9F" w:rsidRDefault="00564C9F" w:rsidP="00323135">
            <w:r>
              <w:t>Пластины кремниевые литые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24.66.43.112</w:t>
            </w:r>
          </w:p>
        </w:tc>
        <w:tc>
          <w:tcPr>
            <w:tcW w:w="8400" w:type="dxa"/>
            <w:tcBorders>
              <w:top w:val="nil"/>
              <w:left w:val="nil"/>
              <w:bottom w:val="nil"/>
              <w:right w:val="nil"/>
            </w:tcBorders>
          </w:tcPr>
          <w:p w:rsidR="00564C9F" w:rsidRDefault="00564C9F" w:rsidP="00323135">
            <w:r>
              <w:t>Пластины кремниевые монокристаллические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24.66.43.113</w:t>
            </w:r>
          </w:p>
        </w:tc>
        <w:tc>
          <w:tcPr>
            <w:tcW w:w="8400" w:type="dxa"/>
            <w:tcBorders>
              <w:top w:val="nil"/>
              <w:left w:val="nil"/>
              <w:bottom w:val="nil"/>
              <w:right w:val="nil"/>
            </w:tcBorders>
          </w:tcPr>
          <w:p w:rsidR="00564C9F" w:rsidRDefault="00564C9F" w:rsidP="00323135">
            <w:r>
              <w:t>Структуры кремниевые эпитаксиальные с нанесенным однородным эпитаксиальным слоем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24.66.43.119</w:t>
            </w:r>
          </w:p>
        </w:tc>
        <w:tc>
          <w:tcPr>
            <w:tcW w:w="8400" w:type="dxa"/>
            <w:tcBorders>
              <w:top w:val="nil"/>
              <w:left w:val="nil"/>
              <w:bottom w:val="nil"/>
              <w:right w:val="nil"/>
            </w:tcBorders>
          </w:tcPr>
          <w:p w:rsidR="00564C9F" w:rsidRDefault="00564C9F" w:rsidP="00323135">
            <w:r>
              <w:t>Кремний легированный в форме дисков, пластин или в аналогичных формах для использования в электронике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24.66.43.120</w:t>
            </w:r>
          </w:p>
        </w:tc>
        <w:tc>
          <w:tcPr>
            <w:tcW w:w="8400" w:type="dxa"/>
            <w:tcBorders>
              <w:top w:val="nil"/>
              <w:left w:val="nil"/>
              <w:bottom w:val="nil"/>
              <w:right w:val="nil"/>
            </w:tcBorders>
          </w:tcPr>
          <w:p w:rsidR="00564C9F" w:rsidRDefault="00564C9F" w:rsidP="00564C9F">
            <w:pPr>
              <w:pStyle w:val="30"/>
            </w:pPr>
            <w:r>
              <w:t>Элементы химические (кроме кремния) в форме дисков, пластин или в аналогичных формах и соединения химические легированные, используемые в электронике (кроме легированного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24.66.43.121</w:t>
            </w:r>
          </w:p>
        </w:tc>
        <w:tc>
          <w:tcPr>
            <w:tcW w:w="8400" w:type="dxa"/>
            <w:tcBorders>
              <w:top w:val="nil"/>
              <w:left w:val="nil"/>
              <w:bottom w:val="nil"/>
              <w:right w:val="nil"/>
            </w:tcBorders>
          </w:tcPr>
          <w:p w:rsidR="00564C9F" w:rsidRDefault="00564C9F" w:rsidP="00323135">
            <w:r>
              <w:t>Германий легированный в форме дисков, пластин или в аналогичных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24.66.43.122</w:t>
            </w:r>
          </w:p>
        </w:tc>
        <w:tc>
          <w:tcPr>
            <w:tcW w:w="8400" w:type="dxa"/>
            <w:tcBorders>
              <w:top w:val="nil"/>
              <w:left w:val="nil"/>
              <w:bottom w:val="nil"/>
              <w:right w:val="nil"/>
            </w:tcBorders>
          </w:tcPr>
          <w:p w:rsidR="00564C9F" w:rsidRDefault="00564C9F" w:rsidP="00323135">
            <w:r>
              <w:t>Арсенид галлия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24.66.43.123</w:t>
            </w:r>
          </w:p>
        </w:tc>
        <w:tc>
          <w:tcPr>
            <w:tcW w:w="8400" w:type="dxa"/>
            <w:tcBorders>
              <w:top w:val="nil"/>
              <w:left w:val="nil"/>
              <w:bottom w:val="nil"/>
              <w:right w:val="nil"/>
            </w:tcBorders>
          </w:tcPr>
          <w:p w:rsidR="00564C9F" w:rsidRDefault="00564C9F" w:rsidP="00323135">
            <w:r>
              <w:t>Арсенид индия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24.66.43.124</w:t>
            </w:r>
          </w:p>
        </w:tc>
        <w:tc>
          <w:tcPr>
            <w:tcW w:w="8400" w:type="dxa"/>
            <w:tcBorders>
              <w:top w:val="nil"/>
              <w:left w:val="nil"/>
              <w:bottom w:val="nil"/>
              <w:right w:val="nil"/>
            </w:tcBorders>
          </w:tcPr>
          <w:p w:rsidR="00564C9F" w:rsidRDefault="00564C9F" w:rsidP="00323135">
            <w:r>
              <w:t>Антимонид индия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24.66.43.125</w:t>
            </w:r>
          </w:p>
        </w:tc>
        <w:tc>
          <w:tcPr>
            <w:tcW w:w="8400" w:type="dxa"/>
            <w:tcBorders>
              <w:top w:val="nil"/>
              <w:left w:val="nil"/>
              <w:bottom w:val="nil"/>
              <w:right w:val="nil"/>
            </w:tcBorders>
          </w:tcPr>
          <w:p w:rsidR="00564C9F" w:rsidRDefault="00564C9F" w:rsidP="00323135">
            <w:r>
              <w:t>Антимонид галлия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24.66.43.126</w:t>
            </w:r>
          </w:p>
        </w:tc>
        <w:tc>
          <w:tcPr>
            <w:tcW w:w="8400" w:type="dxa"/>
            <w:tcBorders>
              <w:top w:val="nil"/>
              <w:left w:val="nil"/>
              <w:bottom w:val="nil"/>
              <w:right w:val="nil"/>
            </w:tcBorders>
          </w:tcPr>
          <w:p w:rsidR="00564C9F" w:rsidRDefault="00564C9F" w:rsidP="00323135">
            <w:r>
              <w:t>Фосфид галлия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24.66.43.127</w:t>
            </w:r>
          </w:p>
        </w:tc>
        <w:tc>
          <w:tcPr>
            <w:tcW w:w="8400" w:type="dxa"/>
            <w:tcBorders>
              <w:top w:val="nil"/>
              <w:left w:val="nil"/>
              <w:bottom w:val="nil"/>
              <w:right w:val="nil"/>
            </w:tcBorders>
          </w:tcPr>
          <w:p w:rsidR="00564C9F" w:rsidRDefault="00564C9F" w:rsidP="00323135">
            <w:r>
              <w:t>Фосфид индия легированный, кроме дисков, пластин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24.66.43.128</w:t>
            </w:r>
          </w:p>
        </w:tc>
        <w:tc>
          <w:tcPr>
            <w:tcW w:w="8400" w:type="dxa"/>
            <w:tcBorders>
              <w:top w:val="nil"/>
              <w:left w:val="nil"/>
              <w:bottom w:val="nil"/>
              <w:right w:val="nil"/>
            </w:tcBorders>
          </w:tcPr>
          <w:p w:rsidR="00564C9F" w:rsidRDefault="00564C9F" w:rsidP="00323135">
            <w:r>
              <w:t>Пластины фосфида галлия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24.66.43.131</w:t>
            </w:r>
          </w:p>
        </w:tc>
        <w:tc>
          <w:tcPr>
            <w:tcW w:w="8400" w:type="dxa"/>
            <w:tcBorders>
              <w:top w:val="nil"/>
              <w:left w:val="nil"/>
              <w:bottom w:val="nil"/>
              <w:right w:val="nil"/>
            </w:tcBorders>
          </w:tcPr>
          <w:p w:rsidR="00564C9F" w:rsidRDefault="00564C9F" w:rsidP="00323135">
            <w:r>
              <w:t>Пластины арсенида галлия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24.66.43.132</w:t>
            </w:r>
          </w:p>
        </w:tc>
        <w:tc>
          <w:tcPr>
            <w:tcW w:w="8400" w:type="dxa"/>
            <w:tcBorders>
              <w:top w:val="nil"/>
              <w:left w:val="nil"/>
              <w:bottom w:val="nil"/>
              <w:right w:val="nil"/>
            </w:tcBorders>
          </w:tcPr>
          <w:p w:rsidR="00564C9F" w:rsidRDefault="00564C9F" w:rsidP="00323135">
            <w:r>
              <w:t>Пластины антимонида индия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24.66.43.133</w:t>
            </w:r>
          </w:p>
        </w:tc>
        <w:tc>
          <w:tcPr>
            <w:tcW w:w="8400" w:type="dxa"/>
            <w:tcBorders>
              <w:top w:val="nil"/>
              <w:left w:val="nil"/>
              <w:bottom w:val="nil"/>
              <w:right w:val="nil"/>
            </w:tcBorders>
          </w:tcPr>
          <w:p w:rsidR="00564C9F" w:rsidRDefault="00564C9F" w:rsidP="00323135">
            <w:r>
              <w:t>Пластины монокристаллического карбида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24.66.43.139</w:t>
            </w:r>
          </w:p>
        </w:tc>
        <w:tc>
          <w:tcPr>
            <w:tcW w:w="8400" w:type="dxa"/>
            <w:tcBorders>
              <w:top w:val="nil"/>
              <w:left w:val="nil"/>
              <w:bottom w:val="nil"/>
              <w:right w:val="nil"/>
            </w:tcBorders>
          </w:tcPr>
          <w:p w:rsidR="00564C9F" w:rsidRDefault="00564C9F" w:rsidP="00323135">
            <w:r>
              <w:t>Пластины прочих полупроводниковых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24.66.43.141</w:t>
            </w:r>
          </w:p>
        </w:tc>
        <w:tc>
          <w:tcPr>
            <w:tcW w:w="8400" w:type="dxa"/>
            <w:tcBorders>
              <w:top w:val="nil"/>
              <w:left w:val="nil"/>
              <w:bottom w:val="nil"/>
              <w:right w:val="nil"/>
            </w:tcBorders>
          </w:tcPr>
          <w:p w:rsidR="00564C9F" w:rsidRDefault="00564C9F" w:rsidP="00323135">
            <w:r>
              <w:t>Соединения полупроводниковые типа А</w:t>
            </w:r>
            <w:r w:rsidRPr="00564C9F">
              <w:rPr>
                <w:vertAlign w:val="superscript"/>
              </w:rPr>
              <w:t>2</w:t>
            </w:r>
            <w:r>
              <w:t>B</w:t>
            </w:r>
            <w:r w:rsidRPr="00564C9F">
              <w:rPr>
                <w:vertAlign w:val="superscript"/>
              </w:rPr>
              <w:t>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24.66.43.142</w:t>
            </w:r>
          </w:p>
        </w:tc>
        <w:tc>
          <w:tcPr>
            <w:tcW w:w="8400" w:type="dxa"/>
            <w:tcBorders>
              <w:top w:val="nil"/>
              <w:left w:val="nil"/>
              <w:bottom w:val="nil"/>
              <w:right w:val="nil"/>
            </w:tcBorders>
          </w:tcPr>
          <w:p w:rsidR="00564C9F" w:rsidRDefault="00564C9F" w:rsidP="00323135">
            <w:r>
              <w:t>Соединения полупроводниковые на основе элементов пятой группы (трехкомпонентных систем)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24.66.43.143</w:t>
            </w:r>
          </w:p>
        </w:tc>
        <w:tc>
          <w:tcPr>
            <w:tcW w:w="8400" w:type="dxa"/>
            <w:tcBorders>
              <w:top w:val="nil"/>
              <w:left w:val="nil"/>
              <w:bottom w:val="nil"/>
              <w:right w:val="nil"/>
            </w:tcBorders>
          </w:tcPr>
          <w:p w:rsidR="00564C9F" w:rsidRDefault="00564C9F" w:rsidP="00323135">
            <w:r>
              <w:t>Соединения полупроводниковые на основе элементов третьей группы (трехкомпонентных систем)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24.66.43.149</w:t>
            </w:r>
          </w:p>
        </w:tc>
        <w:tc>
          <w:tcPr>
            <w:tcW w:w="8400" w:type="dxa"/>
            <w:tcBorders>
              <w:top w:val="nil"/>
              <w:left w:val="nil"/>
              <w:bottom w:val="nil"/>
              <w:right w:val="nil"/>
            </w:tcBorders>
          </w:tcPr>
          <w:p w:rsidR="00564C9F" w:rsidRDefault="00564C9F" w:rsidP="00323135">
            <w:r>
              <w:t>Соединения полупроводниковые легированные,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24.66.43.151</w:t>
            </w:r>
          </w:p>
        </w:tc>
        <w:tc>
          <w:tcPr>
            <w:tcW w:w="8400" w:type="dxa"/>
            <w:tcBorders>
              <w:top w:val="nil"/>
              <w:left w:val="nil"/>
              <w:bottom w:val="nil"/>
              <w:right w:val="nil"/>
            </w:tcBorders>
          </w:tcPr>
          <w:p w:rsidR="00564C9F" w:rsidRDefault="00564C9F" w:rsidP="00323135">
            <w:r>
              <w:t>Структуры полупроводниковых соединений с нанесенным однородным эпитаксиальным слоем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24.66.44    </w:t>
            </w:r>
          </w:p>
        </w:tc>
        <w:tc>
          <w:tcPr>
            <w:tcW w:w="8400" w:type="dxa"/>
            <w:tcBorders>
              <w:top w:val="nil"/>
              <w:left w:val="nil"/>
              <w:bottom w:val="nil"/>
              <w:right w:val="nil"/>
            </w:tcBorders>
          </w:tcPr>
          <w:p w:rsidR="00564C9F" w:rsidRDefault="00564C9F" w:rsidP="00564C9F">
            <w:pPr>
              <w:pStyle w:val="30"/>
            </w:pPr>
            <w:r>
              <w:t>Угли активированные (активные)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угли активированные, применяемые в качестве лекарственных средств (см. 24.42.13)</w:t>
            </w:r>
          </w:p>
          <w:p w:rsidR="00564C9F" w:rsidRDefault="00564C9F" w:rsidP="00323135">
            <w:r>
              <w:t>- угли активированные, расфасованные в упаковки для розничной продажи в качестве поглотителей запахов для холодильников и т.п. (см. 24.51.41)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24.66.44.110</w:t>
            </w:r>
          </w:p>
        </w:tc>
        <w:tc>
          <w:tcPr>
            <w:tcW w:w="8400" w:type="dxa"/>
            <w:tcBorders>
              <w:top w:val="nil"/>
              <w:left w:val="nil"/>
              <w:bottom w:val="nil"/>
              <w:right w:val="nil"/>
            </w:tcBorders>
          </w:tcPr>
          <w:p w:rsidR="00564C9F" w:rsidRDefault="00564C9F" w:rsidP="00564C9F">
            <w:pPr>
              <w:pStyle w:val="30"/>
            </w:pPr>
            <w:r>
              <w:t>Угли активированные из каменноугольного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24.66.44.111</w:t>
            </w:r>
          </w:p>
        </w:tc>
        <w:tc>
          <w:tcPr>
            <w:tcW w:w="8400" w:type="dxa"/>
            <w:tcBorders>
              <w:top w:val="nil"/>
              <w:left w:val="nil"/>
              <w:bottom w:val="nil"/>
              <w:right w:val="nil"/>
            </w:tcBorders>
          </w:tcPr>
          <w:p w:rsidR="00564C9F" w:rsidRDefault="00564C9F" w:rsidP="00323135">
            <w:r>
              <w:t>Угли каменноугольные активированные дробленные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24.66.44.112</w:t>
            </w:r>
          </w:p>
        </w:tc>
        <w:tc>
          <w:tcPr>
            <w:tcW w:w="8400" w:type="dxa"/>
            <w:tcBorders>
              <w:top w:val="nil"/>
              <w:left w:val="nil"/>
              <w:bottom w:val="nil"/>
              <w:right w:val="nil"/>
            </w:tcBorders>
          </w:tcPr>
          <w:p w:rsidR="00564C9F" w:rsidRDefault="00564C9F" w:rsidP="00323135">
            <w:r>
              <w:t>Угли рекуперационные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24.66.44.113</w:t>
            </w:r>
          </w:p>
        </w:tc>
        <w:tc>
          <w:tcPr>
            <w:tcW w:w="8400" w:type="dxa"/>
            <w:tcBorders>
              <w:top w:val="nil"/>
              <w:left w:val="nil"/>
              <w:bottom w:val="nil"/>
              <w:right w:val="nil"/>
            </w:tcBorders>
          </w:tcPr>
          <w:p w:rsidR="00564C9F" w:rsidRDefault="00564C9F" w:rsidP="00323135">
            <w:r>
              <w:t>Карбюризатор полукоксовый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24.66.44.114</w:t>
            </w:r>
          </w:p>
        </w:tc>
        <w:tc>
          <w:tcPr>
            <w:tcW w:w="8400" w:type="dxa"/>
            <w:tcBorders>
              <w:top w:val="nil"/>
              <w:left w:val="nil"/>
              <w:bottom w:val="nil"/>
              <w:right w:val="nil"/>
            </w:tcBorders>
          </w:tcPr>
          <w:p w:rsidR="00564C9F" w:rsidRDefault="00564C9F" w:rsidP="00323135">
            <w:r>
              <w:t>Угли активированные гранулированные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24.66.44.115</w:t>
            </w:r>
          </w:p>
        </w:tc>
        <w:tc>
          <w:tcPr>
            <w:tcW w:w="8400" w:type="dxa"/>
            <w:tcBorders>
              <w:top w:val="nil"/>
              <w:left w:val="nil"/>
              <w:bottom w:val="nil"/>
              <w:right w:val="nil"/>
            </w:tcBorders>
          </w:tcPr>
          <w:p w:rsidR="00564C9F" w:rsidRDefault="00564C9F" w:rsidP="00323135">
            <w:r>
              <w:t>Сульфоуголь (катионит)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24.66.44.116</w:t>
            </w:r>
          </w:p>
        </w:tc>
        <w:tc>
          <w:tcPr>
            <w:tcW w:w="8400" w:type="dxa"/>
            <w:tcBorders>
              <w:top w:val="nil"/>
              <w:left w:val="nil"/>
              <w:bottom w:val="nil"/>
              <w:right w:val="nil"/>
            </w:tcBorders>
          </w:tcPr>
          <w:p w:rsidR="00564C9F" w:rsidRDefault="00564C9F" w:rsidP="00323135">
            <w:r>
              <w:t>Угли активированные порошкообразные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24.66.44.117</w:t>
            </w:r>
          </w:p>
        </w:tc>
        <w:tc>
          <w:tcPr>
            <w:tcW w:w="8400" w:type="dxa"/>
            <w:tcBorders>
              <w:top w:val="nil"/>
              <w:left w:val="nil"/>
              <w:bottom w:val="nil"/>
              <w:right w:val="nil"/>
            </w:tcBorders>
          </w:tcPr>
          <w:p w:rsidR="00564C9F" w:rsidRDefault="00564C9F" w:rsidP="00323135">
            <w:r>
              <w:t>Угли активные (носитель активный гранулированный)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24.66.44.119</w:t>
            </w:r>
          </w:p>
        </w:tc>
        <w:tc>
          <w:tcPr>
            <w:tcW w:w="8400" w:type="dxa"/>
            <w:tcBorders>
              <w:top w:val="nil"/>
              <w:left w:val="nil"/>
              <w:bottom w:val="nil"/>
              <w:right w:val="nil"/>
            </w:tcBorders>
          </w:tcPr>
          <w:p w:rsidR="00564C9F" w:rsidRDefault="00564C9F" w:rsidP="00323135">
            <w:r>
              <w:t>Угли активированные из каменноугольного сырья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24.66.44.120</w:t>
            </w:r>
          </w:p>
        </w:tc>
        <w:tc>
          <w:tcPr>
            <w:tcW w:w="8400" w:type="dxa"/>
            <w:tcBorders>
              <w:top w:val="nil"/>
              <w:left w:val="nil"/>
              <w:bottom w:val="nil"/>
              <w:right w:val="nil"/>
            </w:tcBorders>
          </w:tcPr>
          <w:p w:rsidR="00564C9F" w:rsidRDefault="00564C9F" w:rsidP="00564C9F">
            <w:pPr>
              <w:pStyle w:val="30"/>
            </w:pPr>
            <w:r>
              <w:t>Угли активированные из торфяного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24.66.44.130</w:t>
            </w:r>
          </w:p>
        </w:tc>
        <w:tc>
          <w:tcPr>
            <w:tcW w:w="8400" w:type="dxa"/>
            <w:tcBorders>
              <w:top w:val="nil"/>
              <w:left w:val="nil"/>
              <w:bottom w:val="nil"/>
              <w:right w:val="nil"/>
            </w:tcBorders>
          </w:tcPr>
          <w:p w:rsidR="00564C9F" w:rsidRDefault="00564C9F" w:rsidP="00564C9F">
            <w:pPr>
              <w:pStyle w:val="30"/>
            </w:pPr>
            <w:r>
              <w:t>Угли активированные древесные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24.66.44.131</w:t>
            </w:r>
          </w:p>
        </w:tc>
        <w:tc>
          <w:tcPr>
            <w:tcW w:w="8400" w:type="dxa"/>
            <w:tcBorders>
              <w:top w:val="nil"/>
              <w:left w:val="nil"/>
              <w:bottom w:val="nil"/>
              <w:right w:val="nil"/>
            </w:tcBorders>
          </w:tcPr>
          <w:p w:rsidR="00564C9F" w:rsidRDefault="00564C9F" w:rsidP="00323135">
            <w:r>
              <w:t>Угли активированные древесные осветляющие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24.66.44.132</w:t>
            </w:r>
          </w:p>
        </w:tc>
        <w:tc>
          <w:tcPr>
            <w:tcW w:w="8400" w:type="dxa"/>
            <w:tcBorders>
              <w:top w:val="nil"/>
              <w:left w:val="nil"/>
              <w:bottom w:val="nil"/>
              <w:right w:val="nil"/>
            </w:tcBorders>
          </w:tcPr>
          <w:p w:rsidR="00564C9F" w:rsidRDefault="00564C9F" w:rsidP="00323135">
            <w:r>
              <w:t>Карбюризатор древесно-угольный (березовый)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24.66.44.133</w:t>
            </w:r>
          </w:p>
        </w:tc>
        <w:tc>
          <w:tcPr>
            <w:tcW w:w="8400" w:type="dxa"/>
            <w:tcBorders>
              <w:top w:val="nil"/>
              <w:left w:val="nil"/>
              <w:bottom w:val="nil"/>
              <w:right w:val="nil"/>
            </w:tcBorders>
          </w:tcPr>
          <w:p w:rsidR="00564C9F" w:rsidRDefault="00564C9F" w:rsidP="00323135">
            <w:r>
              <w:t>Угли активированные древесные дробленые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24.66.44.134</w:t>
            </w:r>
          </w:p>
        </w:tc>
        <w:tc>
          <w:tcPr>
            <w:tcW w:w="8400" w:type="dxa"/>
            <w:tcBorders>
              <w:top w:val="nil"/>
              <w:left w:val="nil"/>
              <w:bottom w:val="nil"/>
              <w:right w:val="nil"/>
            </w:tcBorders>
          </w:tcPr>
          <w:p w:rsidR="00564C9F" w:rsidRDefault="00564C9F" w:rsidP="00323135">
            <w:r>
              <w:t>Угли активированные древесные порошкообразные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угли активированные древесные осветляющие (см. 24.66.44.131)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24.66.44.139</w:t>
            </w:r>
          </w:p>
        </w:tc>
        <w:tc>
          <w:tcPr>
            <w:tcW w:w="8400" w:type="dxa"/>
            <w:tcBorders>
              <w:top w:val="nil"/>
              <w:left w:val="nil"/>
              <w:bottom w:val="nil"/>
              <w:right w:val="nil"/>
            </w:tcBorders>
          </w:tcPr>
          <w:p w:rsidR="00564C9F" w:rsidRDefault="00564C9F" w:rsidP="00323135">
            <w:r>
              <w:t>Угли активированные древесные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24.66.44.140</w:t>
            </w:r>
          </w:p>
        </w:tc>
        <w:tc>
          <w:tcPr>
            <w:tcW w:w="8400" w:type="dxa"/>
            <w:tcBorders>
              <w:top w:val="nil"/>
              <w:left w:val="nil"/>
              <w:bottom w:val="nil"/>
              <w:right w:val="nil"/>
            </w:tcBorders>
          </w:tcPr>
          <w:p w:rsidR="00564C9F" w:rsidRDefault="00564C9F" w:rsidP="00564C9F">
            <w:pPr>
              <w:pStyle w:val="30"/>
            </w:pPr>
            <w:r>
              <w:t>Угли активированные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24.66.44.141</w:t>
            </w:r>
          </w:p>
        </w:tc>
        <w:tc>
          <w:tcPr>
            <w:tcW w:w="8400" w:type="dxa"/>
            <w:tcBorders>
              <w:top w:val="nil"/>
              <w:left w:val="nil"/>
              <w:bottom w:val="nil"/>
              <w:right w:val="nil"/>
            </w:tcBorders>
          </w:tcPr>
          <w:p w:rsidR="00564C9F" w:rsidRDefault="00564C9F" w:rsidP="00323135">
            <w:r>
              <w:t>Угли активированные из текстолита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24.66.44.142</w:t>
            </w:r>
          </w:p>
        </w:tc>
        <w:tc>
          <w:tcPr>
            <w:tcW w:w="8400" w:type="dxa"/>
            <w:tcBorders>
              <w:top w:val="nil"/>
              <w:left w:val="nil"/>
              <w:bottom w:val="nil"/>
              <w:right w:val="nil"/>
            </w:tcBorders>
          </w:tcPr>
          <w:p w:rsidR="00564C9F" w:rsidRDefault="00564C9F" w:rsidP="00323135">
            <w:r>
              <w:t>Угли активированные на кокосовой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24.66.44.149</w:t>
            </w:r>
          </w:p>
        </w:tc>
        <w:tc>
          <w:tcPr>
            <w:tcW w:w="8400" w:type="dxa"/>
            <w:tcBorders>
              <w:top w:val="nil"/>
              <w:left w:val="nil"/>
              <w:bottom w:val="nil"/>
              <w:right w:val="nil"/>
            </w:tcBorders>
          </w:tcPr>
          <w:p w:rsidR="00564C9F" w:rsidRDefault="00564C9F" w:rsidP="00323135">
            <w:r>
              <w:t>Угли активированные,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24.66.45    </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и средства готовые, применяемые в текстильном и аналогичных производствах: средства, меняющие тактильные свойства продукции (загустители, мягчители, утяжелители и т.п.), придающие противоскользящие, грязе-, водо- и маслоотталкивающие свойства, огнестойкость, несминаемость, блеск, предотвращающие повреждения, усадку, свойлачивание, снижающие блеск, протравы, носители красителей, средства для ускорения крашения и фиксации красителей и т.п.</w:t>
            </w:r>
          </w:p>
          <w:p w:rsidR="00564C9F" w:rsidRDefault="00564C9F" w:rsidP="00323135">
            <w:r>
              <w:t>- продукты и средства готовые, применяемые в целлюлозно-бумажном и аналогичных производствах: средства связующие, проклеивающие вещества и различные добавки (для улучшения печатных свойств, обеспечения глянца, лоска и т.п.), средства придающие прочность при формовании</w:t>
            </w:r>
          </w:p>
          <w:p w:rsidR="00564C9F" w:rsidRDefault="00564C9F" w:rsidP="00323135">
            <w:r>
              <w:t>- продукты и средства готовые, применяемые в кожевенном и аналогичных производствах: средства связующие, добавки для отделки кожи, средства для придания водоотталкивающих свойств</w:t>
            </w:r>
          </w:p>
          <w:p w:rsidR="00564C9F" w:rsidRDefault="00564C9F" w:rsidP="00323135">
            <w:r>
              <w:t>Эта группировка также включает:</w:t>
            </w:r>
          </w:p>
          <w:p w:rsidR="00564C9F" w:rsidRDefault="00564C9F" w:rsidP="00323135">
            <w:r>
              <w:t>- продукты аналогичные и средства готовые, предназначенные для бытового использования</w:t>
            </w:r>
          </w:p>
          <w:p w:rsidR="00564C9F" w:rsidRDefault="00564C9F" w:rsidP="00323135">
            <w:r>
              <w:t>Эта группировка не включает:</w:t>
            </w:r>
          </w:p>
          <w:p w:rsidR="00564C9F" w:rsidRDefault="00564C9F" w:rsidP="00323135">
            <w:r>
              <w:t>- вещества дубильные и мягчители искусственные для кожи (см. 24.12.23)</w:t>
            </w:r>
          </w:p>
          <w:p w:rsidR="00564C9F" w:rsidRDefault="00564C9F" w:rsidP="00323135">
            <w:r>
              <w:t>- средства для масляной или жировой обработки текстильных материалов, кожи, меха и других материалов (см. 23.20, 24.66.31)</w:t>
            </w:r>
          </w:p>
          <w:p w:rsidR="00564C9F" w:rsidRDefault="00564C9F" w:rsidP="00323135">
            <w:r>
              <w:t>- отдельные элементы или соединения определенного химического состава (см. 24.13, 24.14)</w:t>
            </w:r>
          </w:p>
          <w:p w:rsidR="00564C9F" w:rsidRDefault="00564C9F" w:rsidP="00323135">
            <w:r>
              <w:t>- пигменты, краски готовые, красители и т.п. (см. 24.12, 24.3)</w:t>
            </w:r>
          </w:p>
          <w:p w:rsidR="00564C9F" w:rsidRDefault="00564C9F" w:rsidP="00323135">
            <w:r>
              <w:t>- вещества или средства органические поверхностно-активные (см. 24.51.20)</w:t>
            </w:r>
          </w:p>
          <w:p w:rsidR="00564C9F" w:rsidRDefault="00564C9F" w:rsidP="00323135">
            <w:r>
              <w:t>- декстрины и прочие крахмалы модифицированные и клеи на их основе (см. 15.62.22 и 24.62.10)</w:t>
            </w:r>
          </w:p>
          <w:p w:rsidR="00564C9F" w:rsidRDefault="00564C9F" w:rsidP="00323135">
            <w:r>
              <w:t>- эмульсии, дисперсии или растворы полимеров (см. 24.16, 24.30.1)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24.66.45.110</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 на основе крахмалистых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24.66.45.111</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менее 55 %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24.66.45.112</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55 %, но менее 70 %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24.66.45.113</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70 %, но менее 83 %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24.66.45.114</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83 %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24.66.45.120</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 на основе прочих веществ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24.66.45.121</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текстильном или подобных производствах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24.66.45.122</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бумажном или подобных производствах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24.66.45.123</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кожевенном или подобных производствах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24.66.46    </w:t>
            </w:r>
          </w:p>
        </w:tc>
        <w:tc>
          <w:tcPr>
            <w:tcW w:w="8400" w:type="dxa"/>
            <w:tcBorders>
              <w:top w:val="nil"/>
              <w:left w:val="nil"/>
              <w:bottom w:val="nil"/>
              <w:right w:val="nil"/>
            </w:tcBorders>
          </w:tcPr>
          <w:p w:rsidR="00564C9F" w:rsidRDefault="00564C9F" w:rsidP="00564C9F">
            <w:pPr>
              <w:pStyle w:val="30"/>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24.66.46.110</w:t>
            </w:r>
          </w:p>
        </w:tc>
        <w:tc>
          <w:tcPr>
            <w:tcW w:w="8400" w:type="dxa"/>
            <w:tcBorders>
              <w:top w:val="nil"/>
              <w:left w:val="nil"/>
              <w:bottom w:val="nil"/>
              <w:right w:val="nil"/>
            </w:tcBorders>
          </w:tcPr>
          <w:p w:rsidR="00564C9F" w:rsidRDefault="00564C9F" w:rsidP="00564C9F">
            <w:pPr>
              <w:pStyle w:val="30"/>
            </w:pPr>
            <w:r>
              <w:t>Составы для травления металлических поверхностей, порошки и пасты для сварки и пайки, состоящие из металла и других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для травления металлических поверхностей, применяемые для удаления с поверхностей металла окислов, окалины, ржавчины и т.п. или подготовки этих поверхностей к проведению других операций</w:t>
            </w:r>
          </w:p>
          <w:p w:rsidR="00564C9F" w:rsidRDefault="00564C9F" w:rsidP="00323135">
            <w:r>
              <w:t>- порошки и пасты для сварки и пайки, состоящие из металла и других материалов, при условии, что они содержат другие компоненты (флюсы и т.п.) наряду с металлами и поставляются в виде порошков или паст</w:t>
            </w:r>
          </w:p>
          <w:p w:rsidR="00564C9F" w:rsidRDefault="00564C9F" w:rsidP="00323135">
            <w:r>
              <w:t>Эта группировка не включает:</w:t>
            </w:r>
          </w:p>
          <w:p w:rsidR="00564C9F" w:rsidRDefault="00564C9F" w:rsidP="00323135">
            <w:r>
              <w:t>- составы для очистки металлических поверхностей (см. 24.51.32)</w:t>
            </w:r>
          </w:p>
          <w:p w:rsidR="00564C9F" w:rsidRDefault="00564C9F" w:rsidP="00323135">
            <w:r>
              <w:t>- составы и припои паяльные или сварочные, состоящие только из металлических порошков смешанных или несмешанных или из металлических прутков и т.п. (см. 27)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24.66.46.111</w:t>
            </w:r>
          </w:p>
        </w:tc>
        <w:tc>
          <w:tcPr>
            <w:tcW w:w="8400" w:type="dxa"/>
            <w:tcBorders>
              <w:top w:val="nil"/>
              <w:left w:val="nil"/>
              <w:bottom w:val="nil"/>
              <w:right w:val="nil"/>
            </w:tcBorders>
          </w:tcPr>
          <w:p w:rsidR="00564C9F" w:rsidRDefault="00564C9F" w:rsidP="00323135">
            <w:r>
              <w:t>Составы для травления металлических поверхностей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24.66.46.112</w:t>
            </w:r>
          </w:p>
        </w:tc>
        <w:tc>
          <w:tcPr>
            <w:tcW w:w="8400" w:type="dxa"/>
            <w:tcBorders>
              <w:top w:val="nil"/>
              <w:left w:val="nil"/>
              <w:bottom w:val="nil"/>
              <w:right w:val="nil"/>
            </w:tcBorders>
          </w:tcPr>
          <w:p w:rsidR="00564C9F" w:rsidRDefault="00564C9F" w:rsidP="00323135">
            <w:r>
              <w:t>Порошки и пасты для сварки и пайки, состоящие из металла и других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24.66.46.120</w:t>
            </w:r>
          </w:p>
        </w:tc>
        <w:tc>
          <w:tcPr>
            <w:tcW w:w="8400" w:type="dxa"/>
            <w:tcBorders>
              <w:top w:val="nil"/>
              <w:left w:val="nil"/>
              <w:bottom w:val="nil"/>
              <w:right w:val="nil"/>
            </w:tcBorders>
          </w:tcPr>
          <w:p w:rsidR="00564C9F" w:rsidRDefault="00564C9F" w:rsidP="00564C9F">
            <w:pPr>
              <w:pStyle w:val="30"/>
            </w:pPr>
            <w:r>
              <w:t>Флюсы и прочие вспомогательные материалы для пайки или сварки; материалы, используемые в качестве сердечников или покрытий для сварочных электродов и прутков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алюминиевых гранул или алюминиевой пудры с различными металлическими оксидами, используемыми как интенсивный тепловыделяющий материал (алюмотермический процесс) в сварочных операциях</w:t>
            </w:r>
          </w:p>
          <w:p w:rsidR="00564C9F" w:rsidRDefault="00564C9F" w:rsidP="00323135">
            <w:r>
              <w:t>- флюсы для плавки благородных металлов и их сплавов</w:t>
            </w:r>
          </w:p>
          <w:p w:rsidR="00564C9F" w:rsidRDefault="00564C9F" w:rsidP="00323135">
            <w:r>
              <w:t>Эта группировка не включает:</w:t>
            </w:r>
          </w:p>
          <w:p w:rsidR="00564C9F" w:rsidRDefault="00564C9F" w:rsidP="00323135">
            <w:r>
              <w:t>- электроды на основе металлов или карбидов металлов, имеющие флюсовое покрытие или флюсовый сердечник (см. 28.73.15)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24.66.46.121</w:t>
            </w:r>
          </w:p>
        </w:tc>
        <w:tc>
          <w:tcPr>
            <w:tcW w:w="8400" w:type="dxa"/>
            <w:tcBorders>
              <w:top w:val="nil"/>
              <w:left w:val="nil"/>
              <w:bottom w:val="nil"/>
              <w:right w:val="nil"/>
            </w:tcBorders>
          </w:tcPr>
          <w:p w:rsidR="00564C9F" w:rsidRDefault="00564C9F" w:rsidP="00323135">
            <w:r>
              <w:t>Флюсы порошковые для пайки и сварки чугуна, полученные механическим смешением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24.66.46.122</w:t>
            </w:r>
          </w:p>
        </w:tc>
        <w:tc>
          <w:tcPr>
            <w:tcW w:w="8400" w:type="dxa"/>
            <w:tcBorders>
              <w:top w:val="nil"/>
              <w:left w:val="nil"/>
              <w:bottom w:val="nil"/>
              <w:right w:val="nil"/>
            </w:tcBorders>
          </w:tcPr>
          <w:p w:rsidR="00564C9F" w:rsidRDefault="00564C9F" w:rsidP="00323135">
            <w:r>
              <w:t>Флюсы порошковые для пайки и сварки чугуна, полученные сплавлением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24.66.46.123</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механическим смешением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24.66.46.124</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химическим путем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24.66.46.125</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сплавлением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24.66.46.126</w:t>
            </w:r>
          </w:p>
        </w:tc>
        <w:tc>
          <w:tcPr>
            <w:tcW w:w="8400" w:type="dxa"/>
            <w:tcBorders>
              <w:top w:val="nil"/>
              <w:left w:val="nil"/>
              <w:bottom w:val="nil"/>
              <w:right w:val="nil"/>
            </w:tcBorders>
          </w:tcPr>
          <w:p w:rsidR="00564C9F" w:rsidRDefault="00564C9F" w:rsidP="00323135">
            <w:r>
              <w:t>Флюсы порошковые для пайки твердосплавных инструментов, полученные механическим смешением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24.66.46.127</w:t>
            </w:r>
          </w:p>
        </w:tc>
        <w:tc>
          <w:tcPr>
            <w:tcW w:w="8400" w:type="dxa"/>
            <w:tcBorders>
              <w:top w:val="nil"/>
              <w:left w:val="nil"/>
              <w:bottom w:val="nil"/>
              <w:right w:val="nil"/>
            </w:tcBorders>
          </w:tcPr>
          <w:p w:rsidR="00564C9F" w:rsidRDefault="00564C9F" w:rsidP="00323135">
            <w:r>
              <w:t>Флюсы порошковые для пайки твердосплавных инструментов, полученные сплавлением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24.66.46.128</w:t>
            </w:r>
          </w:p>
        </w:tc>
        <w:tc>
          <w:tcPr>
            <w:tcW w:w="8400" w:type="dxa"/>
            <w:tcBorders>
              <w:top w:val="nil"/>
              <w:left w:val="nil"/>
              <w:bottom w:val="nil"/>
              <w:right w:val="nil"/>
            </w:tcBorders>
          </w:tcPr>
          <w:p w:rsidR="00564C9F" w:rsidRDefault="00564C9F" w:rsidP="00323135">
            <w:r>
              <w:t>Флюсы порошковые для пайки и сварки алюминия и алюминиевых сплавов, полученные механическим смешением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24.66.46.131</w:t>
            </w:r>
          </w:p>
        </w:tc>
        <w:tc>
          <w:tcPr>
            <w:tcW w:w="8400" w:type="dxa"/>
            <w:tcBorders>
              <w:top w:val="nil"/>
              <w:left w:val="nil"/>
              <w:bottom w:val="nil"/>
              <w:right w:val="nil"/>
            </w:tcBorders>
          </w:tcPr>
          <w:p w:rsidR="00564C9F" w:rsidRDefault="00564C9F" w:rsidP="00323135">
            <w:r>
              <w:t>Флюсы порошковые для пайки и сварки алюминия и алюминиевых сплавов, полученные сплавлением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24.66.46.132</w:t>
            </w:r>
          </w:p>
        </w:tc>
        <w:tc>
          <w:tcPr>
            <w:tcW w:w="8400" w:type="dxa"/>
            <w:tcBorders>
              <w:top w:val="nil"/>
              <w:left w:val="nil"/>
              <w:bottom w:val="nil"/>
              <w:right w:val="nil"/>
            </w:tcBorders>
          </w:tcPr>
          <w:p w:rsidR="00564C9F" w:rsidRDefault="00564C9F" w:rsidP="00323135">
            <w:r>
              <w:t>Флюсы для плавки благородных металлов и их сплавов, полученные сплавлением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24.66.46.139</w:t>
            </w:r>
          </w:p>
        </w:tc>
        <w:tc>
          <w:tcPr>
            <w:tcW w:w="8400" w:type="dxa"/>
            <w:tcBorders>
              <w:top w:val="nil"/>
              <w:left w:val="nil"/>
              <w:bottom w:val="nil"/>
              <w:right w:val="nil"/>
            </w:tcBorders>
          </w:tcPr>
          <w:p w:rsidR="00564C9F" w:rsidRDefault="00564C9F" w:rsidP="00323135">
            <w:r>
              <w:t>Флюсы и вспомогательные материалы для пайки или сварки прочие; материалы, используемые в качестве сердечников или покрытий для сварочных электродов и прутков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24.66.46.140</w:t>
            </w:r>
          </w:p>
        </w:tc>
        <w:tc>
          <w:tcPr>
            <w:tcW w:w="8400" w:type="dxa"/>
            <w:tcBorders>
              <w:top w:val="nil"/>
              <w:left w:val="nil"/>
              <w:bottom w:val="nil"/>
              <w:right w:val="nil"/>
            </w:tcBorders>
          </w:tcPr>
          <w:p w:rsidR="00564C9F" w:rsidRDefault="00564C9F" w:rsidP="00564C9F">
            <w:pPr>
              <w:pStyle w:val="30"/>
            </w:pPr>
            <w:r>
              <w:t>Ускорители вулканизации каучука готовые, пластификаторы для резин и пластмасс составные, антиоксиданты составные и прочие стабилизаторы для резин или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(см. 23.20)</w:t>
            </w:r>
          </w:p>
          <w:p w:rsidR="00564C9F" w:rsidRDefault="00564C9F" w:rsidP="00323135">
            <w:r>
              <w:t>- соединения отдельные определенного химического состава (см. 24.13, 24.14)</w:t>
            </w:r>
          </w:p>
          <w:p w:rsidR="00564C9F" w:rsidRDefault="00564C9F" w:rsidP="00323135">
            <w:r>
              <w:t>- антиоксиданты, используемые в качестве присадок к нефтепродуктам и другим жидкостям, применяемым в тех же целях (см. 24.66.32)</w:t>
            </w:r>
          </w:p>
          <w:p w:rsidR="00564C9F" w:rsidRDefault="00564C9F" w:rsidP="00323135">
            <w:r>
              <w:t>- пептизаторы для переработки каучуков (см. 24.66.48)</w:t>
            </w:r>
          </w:p>
          <w:p w:rsidR="00564C9F" w:rsidRDefault="00564C9F" w:rsidP="00323135">
            <w:r>
              <w:t>- полимеры (см. 24.16)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24.66.46.141</w:t>
            </w:r>
          </w:p>
        </w:tc>
        <w:tc>
          <w:tcPr>
            <w:tcW w:w="8400" w:type="dxa"/>
            <w:tcBorders>
              <w:top w:val="nil"/>
              <w:left w:val="nil"/>
              <w:bottom w:val="nil"/>
              <w:right w:val="nil"/>
            </w:tcBorders>
          </w:tcPr>
          <w:p w:rsidR="00564C9F" w:rsidRDefault="00564C9F" w:rsidP="00323135">
            <w:r>
              <w:t>Ускорители вулканизации каучука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ускорители вулканизации каучука готовые, являющиеся смесями химических веществ</w:t>
            </w:r>
          </w:p>
          <w:p w:rsidR="00564C9F" w:rsidRDefault="00564C9F" w:rsidP="00323135">
            <w:r>
              <w:t>Эта группировка также включает:</w:t>
            </w:r>
          </w:p>
          <w:p w:rsidR="00564C9F" w:rsidRDefault="00564C9F" w:rsidP="00323135">
            <w:r>
              <w:t>- замедлители подвулканизации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24.66.46.142</w:t>
            </w:r>
          </w:p>
        </w:tc>
        <w:tc>
          <w:tcPr>
            <w:tcW w:w="8400" w:type="dxa"/>
            <w:tcBorders>
              <w:top w:val="nil"/>
              <w:left w:val="nil"/>
              <w:bottom w:val="nil"/>
              <w:right w:val="nil"/>
            </w:tcBorders>
          </w:tcPr>
          <w:p w:rsidR="00564C9F" w:rsidRDefault="00564C9F" w:rsidP="00323135">
            <w:r>
              <w:t>Пластификаторы составные для резин и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ускорители пластификации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24.66.46.143</w:t>
            </w:r>
          </w:p>
        </w:tc>
        <w:tc>
          <w:tcPr>
            <w:tcW w:w="8400" w:type="dxa"/>
            <w:tcBorders>
              <w:top w:val="nil"/>
              <w:left w:val="nil"/>
              <w:bottom w:val="nil"/>
              <w:right w:val="nil"/>
            </w:tcBorders>
          </w:tcPr>
          <w:p w:rsidR="00564C9F" w:rsidRDefault="00564C9F" w:rsidP="00323135">
            <w:r>
              <w:t>Антиоксиданты составные и прочие стабилизаторы для резин и пластмасс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24.66.46.150</w:t>
            </w:r>
          </w:p>
        </w:tc>
        <w:tc>
          <w:tcPr>
            <w:tcW w:w="8400" w:type="dxa"/>
            <w:tcBorders>
              <w:top w:val="nil"/>
              <w:left w:val="nil"/>
              <w:bottom w:val="nil"/>
              <w:right w:val="nil"/>
            </w:tcBorders>
          </w:tcPr>
          <w:p w:rsidR="00564C9F" w:rsidRDefault="00564C9F" w:rsidP="00564C9F">
            <w:pPr>
              <w:pStyle w:val="30"/>
            </w:pPr>
            <w:r>
              <w:t>Катализаторы,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катализаторы отработанные, пригодные только для извлечения недрагоценных и драгоценных металлов (см. 27)</w:t>
            </w:r>
          </w:p>
          <w:p w:rsidR="00564C9F" w:rsidRDefault="00564C9F" w:rsidP="00323135">
            <w:r>
              <w:t>- соединения отдельные определенного химического состава (см. 24.13, 24.14)</w:t>
            </w:r>
          </w:p>
          <w:p w:rsidR="00564C9F" w:rsidRDefault="00564C9F" w:rsidP="00323135">
            <w:r>
              <w:t>- катализаторы, состоящие только из металлов или сплавов металлов в форме тонко измельченного порошка, крученой проволоки и т.п. (см. 27, 36.22)</w:t>
            </w:r>
          </w:p>
          <w:p w:rsidR="00564C9F" w:rsidRDefault="00564C9F" w:rsidP="00323135">
            <w:r>
              <w:t>- ускорители вулканизации каучука (см. 24.66.46.140)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24.66.46.151</w:t>
            </w:r>
          </w:p>
        </w:tc>
        <w:tc>
          <w:tcPr>
            <w:tcW w:w="8400" w:type="dxa"/>
            <w:tcBorders>
              <w:top w:val="nil"/>
              <w:left w:val="nil"/>
              <w:bottom w:val="nil"/>
              <w:right w:val="nil"/>
            </w:tcBorders>
          </w:tcPr>
          <w:p w:rsidR="00564C9F" w:rsidRDefault="00564C9F" w:rsidP="00323135">
            <w:r>
              <w:t>Катализаторы на носителях, содержащие в качестве основного компонента никель или его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24.66.46.152</w:t>
            </w:r>
          </w:p>
        </w:tc>
        <w:tc>
          <w:tcPr>
            <w:tcW w:w="8400" w:type="dxa"/>
            <w:tcBorders>
              <w:top w:val="nil"/>
              <w:left w:val="nil"/>
              <w:bottom w:val="nil"/>
              <w:right w:val="nil"/>
            </w:tcBorders>
          </w:tcPr>
          <w:p w:rsidR="00564C9F" w:rsidRDefault="00564C9F" w:rsidP="00323135">
            <w:r>
              <w:t>Катализаторы на носителях, содержащие в качестве основного компонента драгоценные металлы или их 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24.66.46.153</w:t>
            </w:r>
          </w:p>
        </w:tc>
        <w:tc>
          <w:tcPr>
            <w:tcW w:w="8400" w:type="dxa"/>
            <w:tcBorders>
              <w:top w:val="nil"/>
              <w:left w:val="nil"/>
              <w:bottom w:val="nil"/>
              <w:right w:val="nil"/>
            </w:tcBorders>
          </w:tcPr>
          <w:p w:rsidR="00564C9F" w:rsidRDefault="00564C9F" w:rsidP="00323135">
            <w:r>
              <w:t>Катализаторы на носителях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24.66.46.154</w:t>
            </w:r>
          </w:p>
        </w:tc>
        <w:tc>
          <w:tcPr>
            <w:tcW w:w="8400" w:type="dxa"/>
            <w:tcBorders>
              <w:top w:val="nil"/>
              <w:left w:val="nil"/>
              <w:bottom w:val="nil"/>
              <w:right w:val="nil"/>
            </w:tcBorders>
          </w:tcPr>
          <w:p w:rsidR="00564C9F" w:rsidRDefault="00564C9F" w:rsidP="00323135">
            <w:r>
              <w:t>Катализаторы, кроме катализаторов на носителях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катализаторы, состоящие из ацетата этилтрифенил фосфония в виде раствора в метаноле (см. 24.66.46.160)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24.66.46.160</w:t>
            </w:r>
          </w:p>
        </w:tc>
        <w:tc>
          <w:tcPr>
            <w:tcW w:w="8400" w:type="dxa"/>
            <w:tcBorders>
              <w:top w:val="nil"/>
              <w:left w:val="nil"/>
              <w:bottom w:val="nil"/>
              <w:right w:val="nil"/>
            </w:tcBorders>
          </w:tcPr>
          <w:p w:rsidR="00564C9F" w:rsidRDefault="00564C9F" w:rsidP="00564C9F">
            <w:pPr>
              <w:pStyle w:val="30"/>
            </w:pPr>
            <w:r>
              <w:t>Алкилбензолы смешанные и алкилнафталины смешанные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алкилбензолы смешанные и алкилнафталины смешанные, полученные алкилированием бензола и нафталина</w:t>
            </w:r>
          </w:p>
          <w:p w:rsidR="00564C9F" w:rsidRDefault="00564C9F" w:rsidP="00323135">
            <w:r>
              <w:t>Эта группировка не включает:</w:t>
            </w:r>
          </w:p>
          <w:p w:rsidR="00564C9F" w:rsidRDefault="00564C9F" w:rsidP="00323135">
            <w:r>
              <w:t>- продукты, относящиеся к группировкам 24.14.12 и 24.14.73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24.66.46.161</w:t>
            </w:r>
          </w:p>
        </w:tc>
        <w:tc>
          <w:tcPr>
            <w:tcW w:w="8400" w:type="dxa"/>
            <w:tcBorders>
              <w:top w:val="nil"/>
              <w:left w:val="nil"/>
              <w:bottom w:val="nil"/>
              <w:right w:val="nil"/>
            </w:tcBorders>
          </w:tcPr>
          <w:p w:rsidR="00564C9F" w:rsidRDefault="00564C9F" w:rsidP="00323135">
            <w:r>
              <w:t>Додецилбензол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24.66.46.162</w:t>
            </w:r>
          </w:p>
        </w:tc>
        <w:tc>
          <w:tcPr>
            <w:tcW w:w="8400" w:type="dxa"/>
            <w:tcBorders>
              <w:top w:val="nil"/>
              <w:left w:val="nil"/>
              <w:bottom w:val="nil"/>
              <w:right w:val="nil"/>
            </w:tcBorders>
          </w:tcPr>
          <w:p w:rsidR="00564C9F" w:rsidRDefault="00564C9F" w:rsidP="00323135">
            <w:r>
              <w:t>Катализаторы, состоящие из ацетата этилтрифенил фосфония в виде раствора в метаноле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24.66.46.169</w:t>
            </w:r>
          </w:p>
        </w:tc>
        <w:tc>
          <w:tcPr>
            <w:tcW w:w="8400" w:type="dxa"/>
            <w:tcBorders>
              <w:top w:val="nil"/>
              <w:left w:val="nil"/>
              <w:bottom w:val="nil"/>
              <w:right w:val="nil"/>
            </w:tcBorders>
          </w:tcPr>
          <w:p w:rsidR="00564C9F" w:rsidRDefault="00564C9F" w:rsidP="00323135">
            <w:r>
              <w:t>Алкилбензолы смешанные и алкилнафталины смешанные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24.66.47    </w:t>
            </w:r>
          </w:p>
        </w:tc>
        <w:tc>
          <w:tcPr>
            <w:tcW w:w="8400" w:type="dxa"/>
            <w:tcBorders>
              <w:top w:val="nil"/>
              <w:left w:val="nil"/>
              <w:bottom w:val="nil"/>
              <w:right w:val="nil"/>
            </w:tcBorders>
          </w:tcPr>
          <w:p w:rsidR="00564C9F" w:rsidRDefault="00564C9F" w:rsidP="00564C9F">
            <w:pPr>
              <w:pStyle w:val="30"/>
            </w:pPr>
            <w:r>
              <w:t>Крепители готовые литейные; кислоты нафтеновые, их соли, нерастворимые в воде, и эфиры сложные; карбиды металлов смешанные неагломерированные; добавки готовые к цементам, строительным растворам и бетонам; сорбит (кроме D-глюцита)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24.66.47.110</w:t>
            </w:r>
          </w:p>
        </w:tc>
        <w:tc>
          <w:tcPr>
            <w:tcW w:w="8400" w:type="dxa"/>
            <w:tcBorders>
              <w:top w:val="nil"/>
              <w:left w:val="nil"/>
              <w:bottom w:val="nil"/>
              <w:right w:val="nil"/>
            </w:tcBorders>
          </w:tcPr>
          <w:p w:rsidR="00564C9F" w:rsidRDefault="00564C9F" w:rsidP="00564C9F">
            <w:pPr>
              <w:pStyle w:val="30"/>
            </w:pPr>
            <w:r>
              <w:t>Крепители готовые литейные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готовые связующие для литьевых форм и стержней на основе натуральных смолистых продуктов (например, канифоли), льняного масла, растительных клеевых веществ, декстрина, полимеров и т.п.</w:t>
            </w:r>
          </w:p>
          <w:p w:rsidR="00564C9F" w:rsidRDefault="00564C9F" w:rsidP="00323135">
            <w:r>
              <w:t>Эта группировка не включает:</w:t>
            </w:r>
          </w:p>
          <w:p w:rsidR="00564C9F" w:rsidRDefault="00564C9F" w:rsidP="00323135">
            <w:r>
              <w:t>- декстрины и прочие крахмалы модифицированные и клеи на их основе (см. 15.62.22 и 24.62.10)</w:t>
            </w:r>
          </w:p>
          <w:p w:rsidR="00564C9F" w:rsidRDefault="00564C9F" w:rsidP="00323135">
            <w:r>
              <w:t>- крепители стержневые на основе нефтепродуктов (см. 23.20)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24.66.47.120</w:t>
            </w:r>
          </w:p>
        </w:tc>
        <w:tc>
          <w:tcPr>
            <w:tcW w:w="8400" w:type="dxa"/>
            <w:tcBorders>
              <w:top w:val="nil"/>
              <w:left w:val="nil"/>
              <w:bottom w:val="nil"/>
              <w:right w:val="nil"/>
            </w:tcBorders>
          </w:tcPr>
          <w:p w:rsidR="00564C9F" w:rsidRDefault="00564C9F" w:rsidP="00564C9F">
            <w:pPr>
              <w:pStyle w:val="30"/>
            </w:pPr>
            <w:r>
              <w:t>Кислоты нафтеновые, их соли, нерастворимые в воде, и эфиры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рафинирования побочные некоторых нефтяных масел или некоторых масел, полученных из битуминозных материалов</w:t>
            </w:r>
          </w:p>
          <w:p w:rsidR="00564C9F" w:rsidRDefault="00564C9F" w:rsidP="00323135">
            <w:r>
              <w:t>Эта группировка не включает:</w:t>
            </w:r>
          </w:p>
          <w:p w:rsidR="00564C9F" w:rsidRDefault="00564C9F" w:rsidP="00323135">
            <w:r>
              <w:t>- нафтенаты водорастворимые (см. 24.51.20)</w:t>
            </w:r>
          </w:p>
          <w:p w:rsidR="00564C9F" w:rsidRDefault="00564C9F" w:rsidP="00323135">
            <w:r>
              <w:t>- нафтенаты драгоценных и редкоземельных металлов (см. 24.13.42, 24.13.55)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24.66.47.130</w:t>
            </w:r>
          </w:p>
        </w:tc>
        <w:tc>
          <w:tcPr>
            <w:tcW w:w="8400" w:type="dxa"/>
            <w:tcBorders>
              <w:top w:val="nil"/>
              <w:left w:val="nil"/>
              <w:bottom w:val="nil"/>
              <w:right w:val="nil"/>
            </w:tcBorders>
          </w:tcPr>
          <w:p w:rsidR="00564C9F" w:rsidRDefault="00564C9F" w:rsidP="00564C9F">
            <w:pPr>
              <w:pStyle w:val="30"/>
            </w:pPr>
            <w:r>
              <w:t>Карбиды металлов неагломерированные, смешанные между собой или с металлическими связующими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карбиды металлов в виде отдельных химических соединений (см. 24.13.54)</w:t>
            </w:r>
          </w:p>
          <w:p w:rsidR="00564C9F" w:rsidRDefault="00564C9F" w:rsidP="00323135">
            <w:r>
              <w:t>- материалы спеченные и изделия из них (см. 27.45.30)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24.66.47.131</w:t>
            </w:r>
          </w:p>
        </w:tc>
        <w:tc>
          <w:tcPr>
            <w:tcW w:w="8400" w:type="dxa"/>
            <w:tcBorders>
              <w:top w:val="nil"/>
              <w:left w:val="nil"/>
              <w:bottom w:val="nil"/>
              <w:right w:val="nil"/>
            </w:tcBorders>
          </w:tcPr>
          <w:p w:rsidR="00564C9F" w:rsidRDefault="00564C9F" w:rsidP="00323135">
            <w:r>
              <w:t>Порошки карбидов цветных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24.66.47.139</w:t>
            </w:r>
          </w:p>
        </w:tc>
        <w:tc>
          <w:tcPr>
            <w:tcW w:w="8400" w:type="dxa"/>
            <w:tcBorders>
              <w:top w:val="nil"/>
              <w:left w:val="nil"/>
              <w:bottom w:val="nil"/>
              <w:right w:val="nil"/>
            </w:tcBorders>
          </w:tcPr>
          <w:p w:rsidR="00564C9F" w:rsidRDefault="00564C9F" w:rsidP="00323135">
            <w:r>
              <w:t>Карбиды металлов неагломерированные, смешанные между собой или с металлическими связующими веществами,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24.66.47.140</w:t>
            </w:r>
          </w:p>
        </w:tc>
        <w:tc>
          <w:tcPr>
            <w:tcW w:w="8400" w:type="dxa"/>
            <w:tcBorders>
              <w:top w:val="nil"/>
              <w:left w:val="nil"/>
              <w:bottom w:val="nil"/>
              <w:right w:val="nil"/>
            </w:tcBorders>
          </w:tcPr>
          <w:p w:rsidR="00564C9F" w:rsidRDefault="00564C9F" w:rsidP="00564C9F">
            <w:pPr>
              <w:pStyle w:val="30"/>
            </w:pPr>
            <w:r>
              <w:t>Добавки к цементам, строительным растворам и бетонам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24.66.47.141</w:t>
            </w:r>
          </w:p>
        </w:tc>
        <w:tc>
          <w:tcPr>
            <w:tcW w:w="8400" w:type="dxa"/>
            <w:tcBorders>
              <w:top w:val="nil"/>
              <w:left w:val="nil"/>
              <w:bottom w:val="nil"/>
              <w:right w:val="nil"/>
            </w:tcBorders>
          </w:tcPr>
          <w:p w:rsidR="00564C9F" w:rsidRDefault="00564C9F" w:rsidP="00323135">
            <w:r>
              <w:t>Добавки к цементам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24.66.47.142</w:t>
            </w:r>
          </w:p>
        </w:tc>
        <w:tc>
          <w:tcPr>
            <w:tcW w:w="8400" w:type="dxa"/>
            <w:tcBorders>
              <w:top w:val="nil"/>
              <w:left w:val="nil"/>
              <w:bottom w:val="nil"/>
              <w:right w:val="nil"/>
            </w:tcBorders>
          </w:tcPr>
          <w:p w:rsidR="00564C9F" w:rsidRDefault="00564C9F" w:rsidP="00323135">
            <w:r>
              <w:t>Добавки к строительным растворам и бетонам готовые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24.66.47.150</w:t>
            </w:r>
          </w:p>
        </w:tc>
        <w:tc>
          <w:tcPr>
            <w:tcW w:w="8400" w:type="dxa"/>
            <w:tcBorders>
              <w:top w:val="nil"/>
              <w:left w:val="nil"/>
              <w:bottom w:val="nil"/>
              <w:right w:val="nil"/>
            </w:tcBorders>
          </w:tcPr>
          <w:p w:rsidR="00564C9F" w:rsidRDefault="00564C9F" w:rsidP="00564C9F">
            <w:pPr>
              <w:pStyle w:val="30"/>
            </w:pPr>
            <w:r>
              <w:t>Сорбит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сорбит (D-глюцит) плохо кристаллизуемый в виде сиропа, включающего другие многоатомные спирты, c массовой долей сорбита от 60 % до 80 % в пересчете на сухое вещество</w:t>
            </w:r>
          </w:p>
          <w:p w:rsidR="00564C9F" w:rsidRDefault="00564C9F" w:rsidP="00323135">
            <w:r>
              <w:t>Эта группировка не включает:</w:t>
            </w:r>
          </w:p>
          <w:p w:rsidR="00564C9F" w:rsidRDefault="00564C9F" w:rsidP="00323135">
            <w:r>
              <w:t>- сорбит (D-глюцит), относящийся к группировке 24.14.23</w:t>
            </w:r>
          </w:p>
          <w:p w:rsidR="00564C9F" w:rsidRDefault="00564C9F" w:rsidP="00323135">
            <w:r>
              <w:t>- сорбит, расфасованный в виде лекарственного средства (см. 24.42.13)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24.66.48    </w:t>
            </w:r>
          </w:p>
        </w:tc>
        <w:tc>
          <w:tcPr>
            <w:tcW w:w="8400" w:type="dxa"/>
            <w:tcBorders>
              <w:top w:val="nil"/>
              <w:left w:val="nil"/>
              <w:bottom w:val="nil"/>
              <w:right w:val="nil"/>
            </w:tcBorders>
          </w:tcPr>
          <w:p w:rsidR="00564C9F" w:rsidRDefault="00564C9F" w:rsidP="00564C9F">
            <w:pPr>
              <w:pStyle w:val="30"/>
            </w:pPr>
            <w:r>
              <w:t>Продукты разные химические,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24.66.48.110</w:t>
            </w:r>
          </w:p>
        </w:tc>
        <w:tc>
          <w:tcPr>
            <w:tcW w:w="8400" w:type="dxa"/>
            <w:tcBorders>
              <w:top w:val="nil"/>
              <w:left w:val="nil"/>
              <w:bottom w:val="nil"/>
              <w:right w:val="nil"/>
            </w:tcBorders>
          </w:tcPr>
          <w:p w:rsidR="00564C9F" w:rsidRDefault="00564C9F" w:rsidP="00564C9F">
            <w:pPr>
              <w:pStyle w:val="30"/>
            </w:pPr>
            <w:r>
              <w:t>Смеси, содержащие пергалогенированные производные ациклических углеводородов с двумя и более различными галогенами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 смеси таких пергалогенированных производных с другими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24.66.48.111</w:t>
            </w:r>
          </w:p>
        </w:tc>
        <w:tc>
          <w:tcPr>
            <w:tcW w:w="8400" w:type="dxa"/>
            <w:tcBorders>
              <w:top w:val="nil"/>
              <w:left w:val="nil"/>
              <w:bottom w:val="nil"/>
              <w:right w:val="nil"/>
            </w:tcBorders>
          </w:tcPr>
          <w:p w:rsidR="00564C9F" w:rsidRDefault="00564C9F" w:rsidP="00323135">
            <w:r>
              <w:t>Смеси, содержащие углеводороды ациклические, пергалогенированные только фтором и хлором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24.66.48.119</w:t>
            </w:r>
          </w:p>
        </w:tc>
        <w:tc>
          <w:tcPr>
            <w:tcW w:w="8400" w:type="dxa"/>
            <w:tcBorders>
              <w:top w:val="nil"/>
              <w:left w:val="nil"/>
              <w:bottom w:val="nil"/>
              <w:right w:val="nil"/>
            </w:tcBorders>
          </w:tcPr>
          <w:p w:rsidR="00564C9F" w:rsidRDefault="00564C9F" w:rsidP="00323135">
            <w:r>
              <w:t>Смеси, содержащие пергалогенированные производные ациклических углеводородов с двумя и более различными галогенами,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24.66.48.120</w:t>
            </w:r>
          </w:p>
        </w:tc>
        <w:tc>
          <w:tcPr>
            <w:tcW w:w="8400" w:type="dxa"/>
            <w:tcBorders>
              <w:top w:val="nil"/>
              <w:left w:val="nil"/>
              <w:bottom w:val="nil"/>
              <w:right w:val="nil"/>
            </w:tcBorders>
          </w:tcPr>
          <w:p w:rsidR="00564C9F" w:rsidRDefault="00564C9F" w:rsidP="00564C9F">
            <w:pPr>
              <w:pStyle w:val="30"/>
            </w:pPr>
            <w:r>
              <w:t>Сульфонаты нефтяные; сульфокислоты масел тиофенированные, полученных из битуминозных пород, и их соли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сульфонаты щелочных металлов, аммония или этаноламинов водорастворимые нефтяные (см. 24.51.20)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24.66.48.130</w:t>
            </w:r>
          </w:p>
        </w:tc>
        <w:tc>
          <w:tcPr>
            <w:tcW w:w="8400" w:type="dxa"/>
            <w:tcBorders>
              <w:top w:val="nil"/>
              <w:left w:val="nil"/>
              <w:bottom w:val="nil"/>
              <w:right w:val="nil"/>
            </w:tcBorders>
          </w:tcPr>
          <w:p w:rsidR="00564C9F" w:rsidRDefault="00564C9F" w:rsidP="00564C9F">
            <w:pPr>
              <w:pStyle w:val="30"/>
            </w:pPr>
            <w:r>
              <w:t>Иониты (сорбенты для ионообменной сорбции)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ионообменные (см. 24.16)</w:t>
            </w:r>
          </w:p>
          <w:p w:rsidR="00564C9F" w:rsidRDefault="00564C9F" w:rsidP="00323135">
            <w:r>
              <w:t>- цеолиты синтетические определенного или неопределенного химического состава, кроме цеолитов, содержащих связующие вещества (см. 24.13.52)</w:t>
            </w:r>
          </w:p>
          <w:p w:rsidR="00564C9F" w:rsidRDefault="00564C9F" w:rsidP="00323135">
            <w:r>
              <w:t>- силикагель чистый (см. 24.13.14)</w:t>
            </w:r>
          </w:p>
          <w:p w:rsidR="00564C9F" w:rsidRDefault="00564C9F" w:rsidP="00323135">
            <w:r>
              <w:t>- оксид алюминия (глинозем) (см. 27.42.12)</w:t>
            </w:r>
          </w:p>
          <w:p w:rsidR="00564C9F" w:rsidRDefault="00564C9F" w:rsidP="00323135">
            <w:r>
              <w:t>- глину активированную (см. 24.14.71)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24.66.48.131</w:t>
            </w:r>
          </w:p>
        </w:tc>
        <w:tc>
          <w:tcPr>
            <w:tcW w:w="8400" w:type="dxa"/>
            <w:tcBorders>
              <w:top w:val="nil"/>
              <w:left w:val="nil"/>
              <w:bottom w:val="nil"/>
              <w:right w:val="nil"/>
            </w:tcBorders>
          </w:tcPr>
          <w:p w:rsidR="00564C9F" w:rsidRDefault="00564C9F" w:rsidP="00323135">
            <w:r>
              <w:t>Ионообменники в Н-форме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24.66.48.132</w:t>
            </w:r>
          </w:p>
        </w:tc>
        <w:tc>
          <w:tcPr>
            <w:tcW w:w="8400" w:type="dxa"/>
            <w:tcBorders>
              <w:top w:val="nil"/>
              <w:left w:val="nil"/>
              <w:bottom w:val="nil"/>
              <w:right w:val="nil"/>
            </w:tcBorders>
          </w:tcPr>
          <w:p w:rsidR="00564C9F" w:rsidRDefault="00564C9F" w:rsidP="00323135">
            <w:r>
              <w:t>Ионообменники в ОН-форме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24.66.48.133</w:t>
            </w:r>
          </w:p>
        </w:tc>
        <w:tc>
          <w:tcPr>
            <w:tcW w:w="8400" w:type="dxa"/>
            <w:tcBorders>
              <w:top w:val="nil"/>
              <w:left w:val="nil"/>
              <w:bottom w:val="nil"/>
              <w:right w:val="nil"/>
            </w:tcBorders>
          </w:tcPr>
          <w:p w:rsidR="00564C9F" w:rsidRDefault="00564C9F" w:rsidP="00323135">
            <w:r>
              <w:t>Ионообменники с заданными свойствами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24.66.48.134</w:t>
            </w:r>
          </w:p>
        </w:tc>
        <w:tc>
          <w:tcPr>
            <w:tcW w:w="8400" w:type="dxa"/>
            <w:tcBorders>
              <w:top w:val="nil"/>
              <w:left w:val="nil"/>
              <w:bottom w:val="nil"/>
              <w:right w:val="nil"/>
            </w:tcBorders>
          </w:tcPr>
          <w:p w:rsidR="00564C9F" w:rsidRDefault="00564C9F" w:rsidP="00323135">
            <w:r>
              <w:t>Целлюлозы ионообменные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24.66.48.135</w:t>
            </w:r>
          </w:p>
        </w:tc>
        <w:tc>
          <w:tcPr>
            <w:tcW w:w="8400" w:type="dxa"/>
            <w:tcBorders>
              <w:top w:val="nil"/>
              <w:left w:val="nil"/>
              <w:bottom w:val="nil"/>
              <w:right w:val="nil"/>
            </w:tcBorders>
          </w:tcPr>
          <w:p w:rsidR="00564C9F" w:rsidRDefault="00564C9F" w:rsidP="00323135">
            <w:r>
              <w:t>Гели ионообменные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24.66.48.136</w:t>
            </w:r>
          </w:p>
        </w:tc>
        <w:tc>
          <w:tcPr>
            <w:tcW w:w="8400" w:type="dxa"/>
            <w:tcBorders>
              <w:top w:val="nil"/>
              <w:left w:val="nil"/>
              <w:bottom w:val="nil"/>
              <w:right w:val="nil"/>
            </w:tcBorders>
          </w:tcPr>
          <w:p w:rsidR="00564C9F" w:rsidRDefault="00564C9F" w:rsidP="00323135">
            <w:r>
              <w:t>Гели гидрофильные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24.66.48.137</w:t>
            </w:r>
          </w:p>
        </w:tc>
        <w:tc>
          <w:tcPr>
            <w:tcW w:w="8400" w:type="dxa"/>
            <w:tcBorders>
              <w:top w:val="nil"/>
              <w:left w:val="nil"/>
              <w:bottom w:val="nil"/>
              <w:right w:val="nil"/>
            </w:tcBorders>
          </w:tcPr>
          <w:p w:rsidR="00564C9F" w:rsidRDefault="00564C9F" w:rsidP="00323135">
            <w:r>
              <w:t>Гели гидрофобные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24.66.48.138</w:t>
            </w:r>
          </w:p>
        </w:tc>
        <w:tc>
          <w:tcPr>
            <w:tcW w:w="8400" w:type="dxa"/>
            <w:tcBorders>
              <w:top w:val="nil"/>
              <w:left w:val="nil"/>
              <w:bottom w:val="nil"/>
              <w:right w:val="nil"/>
            </w:tcBorders>
          </w:tcPr>
          <w:p w:rsidR="00564C9F" w:rsidRDefault="00564C9F" w:rsidP="00323135">
            <w:r>
              <w:t>Материалы хроматографические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24.66.48.139</w:t>
            </w:r>
          </w:p>
        </w:tc>
        <w:tc>
          <w:tcPr>
            <w:tcW w:w="8400" w:type="dxa"/>
            <w:tcBorders>
              <w:top w:val="nil"/>
              <w:left w:val="nil"/>
              <w:bottom w:val="nil"/>
              <w:right w:val="nil"/>
            </w:tcBorders>
          </w:tcPr>
          <w:p w:rsidR="00564C9F" w:rsidRDefault="00564C9F" w:rsidP="00323135">
            <w:r>
              <w:t>Иониты (сорбенты для ионной сорбции)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24.66.48.140</w:t>
            </w:r>
          </w:p>
        </w:tc>
        <w:tc>
          <w:tcPr>
            <w:tcW w:w="8400" w:type="dxa"/>
            <w:tcBorders>
              <w:top w:val="nil"/>
              <w:left w:val="nil"/>
              <w:bottom w:val="nil"/>
              <w:right w:val="nil"/>
            </w:tcBorders>
          </w:tcPr>
          <w:p w:rsidR="00564C9F" w:rsidRDefault="00564C9F" w:rsidP="00564C9F">
            <w:pPr>
              <w:pStyle w:val="30"/>
            </w:pPr>
            <w:r>
              <w:t>Геттеры (газопоглотители) для электровакуумных приборов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геттеры (газопоглотители) для электровакуумных приборов и вакуумных насосов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24.66.48.150</w:t>
            </w:r>
          </w:p>
        </w:tc>
        <w:tc>
          <w:tcPr>
            <w:tcW w:w="8400" w:type="dxa"/>
            <w:tcBorders>
              <w:top w:val="nil"/>
              <w:left w:val="nil"/>
              <w:bottom w:val="nil"/>
              <w:right w:val="nil"/>
            </w:tcBorders>
          </w:tcPr>
          <w:p w:rsidR="00564C9F" w:rsidRDefault="00564C9F" w:rsidP="00564C9F">
            <w:pPr>
              <w:pStyle w:val="30"/>
            </w:pPr>
            <w:r>
              <w:t>Пиролигниты; тартрат кальция неочищенный; цитрат кальция неочищенный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24.66.48.160</w:t>
            </w:r>
          </w:p>
        </w:tc>
        <w:tc>
          <w:tcPr>
            <w:tcW w:w="8400" w:type="dxa"/>
            <w:tcBorders>
              <w:top w:val="nil"/>
              <w:left w:val="nil"/>
              <w:bottom w:val="nil"/>
              <w:right w:val="nil"/>
            </w:tcBorders>
          </w:tcPr>
          <w:p w:rsidR="00564C9F" w:rsidRDefault="00564C9F" w:rsidP="00564C9F">
            <w:pPr>
              <w:pStyle w:val="30"/>
            </w:pPr>
            <w:r>
              <w:t>Оксиды железа щелочные для очистки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оксиды железа щелочные для очистки газов (в частности, при газификации угля), и получаемые как побочный продукт при извлечении алюминия из бокситов и содержащие также карбонат натрия, кремнезем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24.66.48.170</w:t>
            </w:r>
          </w:p>
        </w:tc>
        <w:tc>
          <w:tcPr>
            <w:tcW w:w="8400" w:type="dxa"/>
            <w:tcBorders>
              <w:top w:val="nil"/>
              <w:left w:val="nil"/>
              <w:bottom w:val="nil"/>
              <w:right w:val="nil"/>
            </w:tcBorders>
          </w:tcPr>
          <w:p w:rsidR="00564C9F" w:rsidRDefault="00564C9F" w:rsidP="00564C9F">
            <w:pPr>
              <w:pStyle w:val="30"/>
            </w:pPr>
            <w:r>
              <w:t>Составы антикоррозионные, содержащие амины в качестве активных компонентов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составы антикоррозионные на основе смазочных масел (см. 23.20, 24.66.32)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24.66.48.180</w:t>
            </w:r>
          </w:p>
        </w:tc>
        <w:tc>
          <w:tcPr>
            <w:tcW w:w="8400" w:type="dxa"/>
            <w:tcBorders>
              <w:top w:val="nil"/>
              <w:left w:val="nil"/>
              <w:bottom w:val="nil"/>
              <w:right w:val="nil"/>
            </w:tcBorders>
          </w:tcPr>
          <w:p w:rsidR="00564C9F" w:rsidRDefault="00564C9F" w:rsidP="00564C9F">
            <w:pPr>
              <w:pStyle w:val="30"/>
            </w:pPr>
            <w:r>
              <w:t>Растворители и разбавители сложные неорганические для лакокрасочных материалов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отвердители и компаунды сложные для лакокрасочных материалов</w:t>
            </w:r>
          </w:p>
          <w:p w:rsidR="00564C9F" w:rsidRDefault="00564C9F" w:rsidP="00323135">
            <w:r>
              <w:t>- наполнители составные для красок</w:t>
            </w:r>
          </w:p>
          <w:p w:rsidR="00564C9F" w:rsidRDefault="00564C9F" w:rsidP="00323135">
            <w:r>
              <w:t>- средства для удаления чернильных пятен (пятновыводители) в упаковках для розничной продажи</w:t>
            </w:r>
          </w:p>
          <w:p w:rsidR="00564C9F" w:rsidRDefault="00564C9F" w:rsidP="00323135">
            <w:r>
              <w:t>- составы для корректуры трафаретной печати в упаковках для розничной продажи</w:t>
            </w:r>
          </w:p>
          <w:p w:rsidR="00564C9F" w:rsidRDefault="00564C9F" w:rsidP="00323135">
            <w:r>
              <w:t>- составы для исправления печатных текстов и прочие корректурные жидкости в упаковках для розничной продажи</w:t>
            </w:r>
          </w:p>
          <w:p w:rsidR="00564C9F" w:rsidRDefault="00564C9F" w:rsidP="00323135">
            <w:r>
              <w:t>Эта группировка не включает:</w:t>
            </w:r>
          </w:p>
          <w:p w:rsidR="00564C9F" w:rsidRDefault="00564C9F" w:rsidP="00323135">
            <w:r>
              <w:t>- растворители и разбавители сложные органические (см. 24.30.22)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24.66.48.181</w:t>
            </w:r>
          </w:p>
        </w:tc>
        <w:tc>
          <w:tcPr>
            <w:tcW w:w="8400" w:type="dxa"/>
            <w:tcBorders>
              <w:top w:val="nil"/>
              <w:left w:val="nil"/>
              <w:bottom w:val="nil"/>
              <w:right w:val="nil"/>
            </w:tcBorders>
          </w:tcPr>
          <w:p w:rsidR="00564C9F" w:rsidRDefault="00564C9F" w:rsidP="00323135">
            <w:r>
              <w:t>Растворители и разбавители сложные неорганические для лакокрасочных и художественных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24.66.48.182</w:t>
            </w:r>
          </w:p>
        </w:tc>
        <w:tc>
          <w:tcPr>
            <w:tcW w:w="8400" w:type="dxa"/>
            <w:tcBorders>
              <w:top w:val="nil"/>
              <w:left w:val="nil"/>
              <w:bottom w:val="nil"/>
              <w:right w:val="nil"/>
            </w:tcBorders>
          </w:tcPr>
          <w:p w:rsidR="00564C9F" w:rsidRDefault="00564C9F" w:rsidP="00323135">
            <w:r>
              <w:t>Средства для удаления чернильных и аналогичных пятен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24.66.48.183</w:t>
            </w:r>
          </w:p>
        </w:tc>
        <w:tc>
          <w:tcPr>
            <w:tcW w:w="8400" w:type="dxa"/>
            <w:tcBorders>
              <w:top w:val="nil"/>
              <w:left w:val="nil"/>
              <w:bottom w:val="nil"/>
              <w:right w:val="nil"/>
            </w:tcBorders>
          </w:tcPr>
          <w:p w:rsidR="00564C9F" w:rsidRDefault="00564C9F" w:rsidP="00323135">
            <w:r>
              <w:t>Жидкости корректурные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24.66.48.184</w:t>
            </w:r>
          </w:p>
        </w:tc>
        <w:tc>
          <w:tcPr>
            <w:tcW w:w="8400" w:type="dxa"/>
            <w:tcBorders>
              <w:top w:val="nil"/>
              <w:left w:val="nil"/>
              <w:bottom w:val="nil"/>
              <w:right w:val="nil"/>
            </w:tcBorders>
          </w:tcPr>
          <w:p w:rsidR="00564C9F" w:rsidRDefault="00564C9F" w:rsidP="00323135">
            <w:r>
              <w:t>Отвердители сложные и компаунды для лакокрасочных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24.66.48.189</w:t>
            </w:r>
          </w:p>
        </w:tc>
        <w:tc>
          <w:tcPr>
            <w:tcW w:w="8400" w:type="dxa"/>
            <w:tcBorders>
              <w:top w:val="nil"/>
              <w:left w:val="nil"/>
              <w:bottom w:val="nil"/>
              <w:right w:val="nil"/>
            </w:tcBorders>
          </w:tcPr>
          <w:p w:rsidR="00564C9F" w:rsidRDefault="00564C9F" w:rsidP="00323135">
            <w:r>
              <w:t>Продукты аналогичные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24.66.48.190</w:t>
            </w:r>
          </w:p>
        </w:tc>
        <w:tc>
          <w:tcPr>
            <w:tcW w:w="8400" w:type="dxa"/>
            <w:tcBorders>
              <w:top w:val="nil"/>
              <w:left w:val="nil"/>
              <w:bottom w:val="nil"/>
              <w:right w:val="nil"/>
            </w:tcBorders>
          </w:tcPr>
          <w:p w:rsidR="00564C9F" w:rsidRDefault="00564C9F" w:rsidP="00564C9F">
            <w:pPr>
              <w:pStyle w:val="30"/>
            </w:pPr>
            <w:r>
              <w:t>Составы, препятствующие образованию окалины и накипи, и аналогичные продукты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24.66.48.210</w:t>
            </w:r>
          </w:p>
        </w:tc>
        <w:tc>
          <w:tcPr>
            <w:tcW w:w="8400" w:type="dxa"/>
            <w:tcBorders>
              <w:top w:val="nil"/>
              <w:left w:val="nil"/>
              <w:bottom w:val="nil"/>
              <w:right w:val="nil"/>
            </w:tcBorders>
          </w:tcPr>
          <w:p w:rsidR="00564C9F" w:rsidRDefault="00564C9F" w:rsidP="00564C9F">
            <w:pPr>
              <w:pStyle w:val="30"/>
            </w:pPr>
            <w:r>
              <w:t>Составы для нанесения гальванических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24.66.48.220</w:t>
            </w:r>
          </w:p>
        </w:tc>
        <w:tc>
          <w:tcPr>
            <w:tcW w:w="8400" w:type="dxa"/>
            <w:tcBorders>
              <w:top w:val="nil"/>
              <w:left w:val="nil"/>
              <w:bottom w:val="nil"/>
              <w:right w:val="nil"/>
            </w:tcBorders>
          </w:tcPr>
          <w:p w:rsidR="00564C9F" w:rsidRDefault="00564C9F" w:rsidP="00564C9F">
            <w:pPr>
              <w:pStyle w:val="30"/>
            </w:pPr>
            <w:r>
              <w:t>Смеси моно-, ди- и триглицеридов жирных кислот (эмульгаторы жиров)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вещества отдельные органические определенного химического состава (см. 24.14, 24.41)</w:t>
            </w:r>
          </w:p>
          <w:p w:rsidR="00564C9F" w:rsidRDefault="00564C9F" w:rsidP="00323135">
            <w:r>
              <w:t>- воски искусственные (см. 24.51.42)</w:t>
            </w:r>
          </w:p>
          <w:p w:rsidR="00564C9F" w:rsidRDefault="00564C9F" w:rsidP="00323135">
            <w:r>
              <w:t>- смеси глицеридов алифатических кислот, используемые в качестве поверхностно-активных веществ (см. 24.51.20),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24.66.48.230</w:t>
            </w:r>
          </w:p>
        </w:tc>
        <w:tc>
          <w:tcPr>
            <w:tcW w:w="8400" w:type="dxa"/>
            <w:tcBorders>
              <w:top w:val="nil"/>
              <w:left w:val="nil"/>
              <w:bottom w:val="nil"/>
              <w:right w:val="nil"/>
            </w:tcBorders>
          </w:tcPr>
          <w:p w:rsidR="00564C9F" w:rsidRDefault="00564C9F" w:rsidP="00564C9F">
            <w:pPr>
              <w:pStyle w:val="30"/>
            </w:pPr>
            <w:r>
              <w:t>Продукты и составы химические, применяемые при производстве лекарственных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производства некоторых лекарственных средств (например, антибиотиков) промежуточные, полученные ферментативным путем с помощью микроорганизмов, последующим фильтрованием и одностадийной экстрацией, обычно с массовой долей активных веществ не более 70 %</w:t>
            </w:r>
          </w:p>
          <w:p w:rsidR="00564C9F" w:rsidRDefault="00564C9F" w:rsidP="00323135">
            <w:r>
              <w:t>- продукты производства солей монензина промежуточные</w:t>
            </w:r>
          </w:p>
          <w:p w:rsidR="00564C9F" w:rsidRDefault="00564C9F" w:rsidP="00323135">
            <w:r>
              <w:t>- продукты промежуточные производства лекарственных средств, не являющиеся веществами определенного химического состава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24.66.48.231</w:t>
            </w:r>
          </w:p>
        </w:tc>
        <w:tc>
          <w:tcPr>
            <w:tcW w:w="8400" w:type="dxa"/>
            <w:tcBorders>
              <w:top w:val="nil"/>
              <w:left w:val="nil"/>
              <w:bottom w:val="nil"/>
              <w:right w:val="nil"/>
            </w:tcBorders>
          </w:tcPr>
          <w:p w:rsidR="00564C9F" w:rsidRDefault="00564C9F" w:rsidP="00323135">
            <w:r>
              <w:t>Полуфабрикаты для производства полусинтетических антибиотиков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24.66.48.232</w:t>
            </w:r>
          </w:p>
        </w:tc>
        <w:tc>
          <w:tcPr>
            <w:tcW w:w="8400" w:type="dxa"/>
            <w:tcBorders>
              <w:top w:val="nil"/>
              <w:left w:val="nil"/>
              <w:bottom w:val="nil"/>
              <w:right w:val="nil"/>
            </w:tcBorders>
          </w:tcPr>
          <w:p w:rsidR="00564C9F" w:rsidRDefault="00564C9F" w:rsidP="00323135">
            <w:r>
              <w:t>Материал посевной продуцентов антибиотиков, нативные растворы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24.66.48.239</w:t>
            </w:r>
          </w:p>
        </w:tc>
        <w:tc>
          <w:tcPr>
            <w:tcW w:w="8400" w:type="dxa"/>
            <w:tcBorders>
              <w:top w:val="nil"/>
              <w:left w:val="nil"/>
              <w:bottom w:val="nil"/>
              <w:right w:val="nil"/>
            </w:tcBorders>
          </w:tcPr>
          <w:p w:rsidR="00564C9F" w:rsidRDefault="00564C9F" w:rsidP="00323135">
            <w:r>
              <w:t>Продукты и составы химические, применяемые при производстве лекарственных средств,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24.66.48.240</w:t>
            </w:r>
          </w:p>
        </w:tc>
        <w:tc>
          <w:tcPr>
            <w:tcW w:w="8400" w:type="dxa"/>
            <w:tcBorders>
              <w:top w:val="nil"/>
              <w:left w:val="nil"/>
              <w:bottom w:val="nil"/>
              <w:right w:val="nil"/>
            </w:tcBorders>
          </w:tcPr>
          <w:p w:rsidR="00564C9F" w:rsidRDefault="00564C9F" w:rsidP="00564C9F">
            <w:pPr>
              <w:pStyle w:val="30"/>
            </w:pPr>
            <w:r>
              <w:t>Продукты вспомогательные химические, используемые в литейном производстве (кроме литейных крепителей)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для покрытий стержневых ящиков, литейных форм и т.п. и прочие продукты вспомогательные химические, используемые в литейном производстве</w:t>
            </w:r>
          </w:p>
          <w:p w:rsidR="00564C9F" w:rsidRDefault="00564C9F" w:rsidP="00323135">
            <w:r>
              <w:t>Эта группировка не включает:</w:t>
            </w:r>
          </w:p>
          <w:p w:rsidR="00564C9F" w:rsidRDefault="00564C9F" w:rsidP="00323135">
            <w:r>
              <w:t>- крепители готовые литейные (см. 24.66.47)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24.66.48.250</w:t>
            </w:r>
          </w:p>
        </w:tc>
        <w:tc>
          <w:tcPr>
            <w:tcW w:w="8400" w:type="dxa"/>
            <w:tcBorders>
              <w:top w:val="nil"/>
              <w:left w:val="nil"/>
              <w:bottom w:val="nil"/>
              <w:right w:val="nil"/>
            </w:tcBorders>
          </w:tcPr>
          <w:p w:rsidR="00564C9F" w:rsidRDefault="00564C9F" w:rsidP="00564C9F">
            <w:pPr>
              <w:pStyle w:val="30"/>
            </w:pPr>
            <w:r>
              <w:t>Составы огнезащитные, гидроизоляционные и аналогичные защитные, используемые в строительстве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(составы) химические для повышения огнестойкости элементов и конструкций зданий и сооружений (например, на основе соединений аммония), составы (обычно на основе силикатов) для наружной гидроизоляции стен зданий и сооружений и т.п.</w:t>
            </w:r>
          </w:p>
          <w:p w:rsidR="00564C9F" w:rsidRDefault="00564C9F" w:rsidP="00323135">
            <w:r>
              <w:t>Эта группировка не включает:</w:t>
            </w:r>
          </w:p>
          <w:p w:rsidR="00564C9F" w:rsidRDefault="00564C9F" w:rsidP="00323135">
            <w:r>
              <w:t>- шпатлевки, замазки, мастики строительные и составы аналогичные на основе природных и синтетических смол, битумов и т.п. (см. 24.30.22, 26.28.13)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24.66.48.260</w:t>
            </w:r>
          </w:p>
        </w:tc>
        <w:tc>
          <w:tcPr>
            <w:tcW w:w="8400" w:type="dxa"/>
            <w:tcBorders>
              <w:top w:val="nil"/>
              <w:left w:val="nil"/>
              <w:bottom w:val="nil"/>
              <w:right w:val="nil"/>
            </w:tcBorders>
          </w:tcPr>
          <w:p w:rsidR="00564C9F" w:rsidRDefault="00564C9F" w:rsidP="00564C9F">
            <w:pPr>
              <w:pStyle w:val="30"/>
            </w:pPr>
            <w:r>
              <w:t>Биотоплива (заменители нефтяного моторного топлива)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на основе диэтилового эфира, извлекаемого из масличных растений, этилового спирта, получаемого при сбраживании сахара и крахмалосодержащих культур, и т.п., используемые в качестве топлив для транспортных средств</w:t>
            </w:r>
          </w:p>
          <w:p w:rsidR="00564C9F" w:rsidRDefault="00564C9F" w:rsidP="00323135">
            <w:r>
              <w:t>Эта группировка также включает:</w:t>
            </w:r>
          </w:p>
          <w:p w:rsidR="00564C9F" w:rsidRDefault="00564C9F" w:rsidP="00323135">
            <w:r>
              <w:t>- виды топлива альтернативные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24.66.48.261</w:t>
            </w:r>
          </w:p>
        </w:tc>
        <w:tc>
          <w:tcPr>
            <w:tcW w:w="8400" w:type="dxa"/>
            <w:tcBorders>
              <w:top w:val="nil"/>
              <w:left w:val="nil"/>
              <w:bottom w:val="nil"/>
              <w:right w:val="nil"/>
            </w:tcBorders>
          </w:tcPr>
          <w:p w:rsidR="00564C9F" w:rsidRDefault="00564C9F" w:rsidP="00323135">
            <w:r>
              <w:t>Топливо этанольное моторное с объемной долей этанола более 5 % для двигателей внутреннего сгорания с принудительным зажиганием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24.66.48.262</w:t>
            </w:r>
          </w:p>
        </w:tc>
        <w:tc>
          <w:tcPr>
            <w:tcW w:w="8400" w:type="dxa"/>
            <w:tcBorders>
              <w:top w:val="nil"/>
              <w:left w:val="nil"/>
              <w:bottom w:val="nil"/>
              <w:right w:val="nil"/>
            </w:tcBorders>
          </w:tcPr>
          <w:p w:rsidR="00564C9F" w:rsidRDefault="00564C9F" w:rsidP="00323135">
            <w:r>
              <w:t>Топливо этанольное моторное с объемной долей этанола более 5 % для дизельных двигателей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24.66.48.269</w:t>
            </w:r>
          </w:p>
        </w:tc>
        <w:tc>
          <w:tcPr>
            <w:tcW w:w="8400" w:type="dxa"/>
            <w:tcBorders>
              <w:top w:val="nil"/>
              <w:left w:val="nil"/>
              <w:bottom w:val="nil"/>
              <w:right w:val="nil"/>
            </w:tcBorders>
          </w:tcPr>
          <w:p w:rsidR="00564C9F" w:rsidRDefault="00564C9F" w:rsidP="00323135">
            <w:r>
              <w:t>Виды топлива альтернативные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24.66.48.280</w:t>
            </w:r>
          </w:p>
        </w:tc>
        <w:tc>
          <w:tcPr>
            <w:tcW w:w="8400" w:type="dxa"/>
            <w:tcBorders>
              <w:top w:val="nil"/>
              <w:left w:val="nil"/>
              <w:bottom w:val="nil"/>
              <w:right w:val="nil"/>
            </w:tcBorders>
          </w:tcPr>
          <w:p w:rsidR="00564C9F" w:rsidRDefault="00564C9F" w:rsidP="00564C9F">
            <w:pPr>
              <w:pStyle w:val="30"/>
            </w:pPr>
            <w:r>
              <w:t>Поглотители химические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поглотители сложные (составные) химические, например известь натриевую, приготовляемую пропиткой чистой извести гидроксидом натрия</w:t>
            </w:r>
          </w:p>
          <w:p w:rsidR="00564C9F" w:rsidRDefault="00564C9F" w:rsidP="00323135">
            <w:r>
              <w:t>Эта группировка не включает:</w:t>
            </w:r>
          </w:p>
          <w:p w:rsidR="00564C9F" w:rsidRDefault="00564C9F" w:rsidP="00323135">
            <w:r>
              <w:t>- геттеры (газопоглотители) для электровакуумных приборов (см. 24.66.48.140)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24.66.48.281</w:t>
            </w:r>
          </w:p>
        </w:tc>
        <w:tc>
          <w:tcPr>
            <w:tcW w:w="8400" w:type="dxa"/>
            <w:tcBorders>
              <w:top w:val="nil"/>
              <w:left w:val="nil"/>
              <w:bottom w:val="nil"/>
              <w:right w:val="nil"/>
            </w:tcBorders>
          </w:tcPr>
          <w:p w:rsidR="00564C9F" w:rsidRDefault="00564C9F" w:rsidP="00323135">
            <w:r>
              <w:t>Поглотители для очистки от серных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24.66.48.282</w:t>
            </w:r>
          </w:p>
        </w:tc>
        <w:tc>
          <w:tcPr>
            <w:tcW w:w="8400" w:type="dxa"/>
            <w:tcBorders>
              <w:top w:val="nil"/>
              <w:left w:val="nil"/>
              <w:bottom w:val="nil"/>
              <w:right w:val="nil"/>
            </w:tcBorders>
          </w:tcPr>
          <w:p w:rsidR="00564C9F" w:rsidRDefault="00564C9F" w:rsidP="00323135">
            <w:r>
              <w:t>Поглотители углекислоты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24.66.48.283</w:t>
            </w:r>
          </w:p>
        </w:tc>
        <w:tc>
          <w:tcPr>
            <w:tcW w:w="8400" w:type="dxa"/>
            <w:tcBorders>
              <w:top w:val="nil"/>
              <w:left w:val="nil"/>
              <w:bottom w:val="nil"/>
              <w:right w:val="nil"/>
            </w:tcBorders>
          </w:tcPr>
          <w:p w:rsidR="00564C9F" w:rsidRDefault="00564C9F" w:rsidP="00323135">
            <w:r>
              <w:t>Поглотители сероводорода и аммиака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24.66.48.284</w:t>
            </w:r>
          </w:p>
        </w:tc>
        <w:tc>
          <w:tcPr>
            <w:tcW w:w="8400" w:type="dxa"/>
            <w:tcBorders>
              <w:top w:val="nil"/>
              <w:left w:val="nil"/>
              <w:bottom w:val="nil"/>
              <w:right w:val="nil"/>
            </w:tcBorders>
          </w:tcPr>
          <w:p w:rsidR="00564C9F" w:rsidRDefault="00564C9F" w:rsidP="00323135">
            <w:r>
              <w:t>Поглотители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24.66.48.290</w:t>
            </w:r>
          </w:p>
        </w:tc>
        <w:tc>
          <w:tcPr>
            <w:tcW w:w="8400" w:type="dxa"/>
            <w:tcBorders>
              <w:top w:val="nil"/>
              <w:left w:val="nil"/>
              <w:bottom w:val="nil"/>
              <w:right w:val="nil"/>
            </w:tcBorders>
          </w:tcPr>
          <w:p w:rsidR="00564C9F" w:rsidRDefault="00564C9F" w:rsidP="00564C9F">
            <w:pPr>
              <w:pStyle w:val="30"/>
            </w:pPr>
            <w:r>
              <w:t>Смеси газов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24.66.48.291</w:t>
            </w:r>
          </w:p>
        </w:tc>
        <w:tc>
          <w:tcPr>
            <w:tcW w:w="8400" w:type="dxa"/>
            <w:tcBorders>
              <w:top w:val="nil"/>
              <w:left w:val="nil"/>
              <w:bottom w:val="nil"/>
              <w:right w:val="nil"/>
            </w:tcBorders>
          </w:tcPr>
          <w:p w:rsidR="00564C9F" w:rsidRDefault="00564C9F" w:rsidP="00323135">
            <w:r>
              <w:t>Смесь аргоноазотная (аргон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24.66.48.292</w:t>
            </w:r>
          </w:p>
        </w:tc>
        <w:tc>
          <w:tcPr>
            <w:tcW w:w="8400" w:type="dxa"/>
            <w:tcBorders>
              <w:top w:val="nil"/>
              <w:left w:val="nil"/>
              <w:bottom w:val="nil"/>
              <w:right w:val="nil"/>
            </w:tcBorders>
          </w:tcPr>
          <w:p w:rsidR="00564C9F" w:rsidRDefault="00564C9F" w:rsidP="00323135">
            <w:r>
              <w:t>Смесь аргонокислородная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24.66.48.293</w:t>
            </w:r>
          </w:p>
        </w:tc>
        <w:tc>
          <w:tcPr>
            <w:tcW w:w="8400" w:type="dxa"/>
            <w:tcBorders>
              <w:top w:val="nil"/>
              <w:left w:val="nil"/>
              <w:bottom w:val="nil"/>
              <w:right w:val="nil"/>
            </w:tcBorders>
          </w:tcPr>
          <w:p w:rsidR="00564C9F" w:rsidRDefault="00564C9F" w:rsidP="00323135">
            <w:r>
              <w:t>Смесь аргоноводородная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24.66.48.294</w:t>
            </w:r>
          </w:p>
        </w:tc>
        <w:tc>
          <w:tcPr>
            <w:tcW w:w="8400" w:type="dxa"/>
            <w:tcBorders>
              <w:top w:val="nil"/>
              <w:left w:val="nil"/>
              <w:bottom w:val="nil"/>
              <w:right w:val="nil"/>
            </w:tcBorders>
          </w:tcPr>
          <w:p w:rsidR="00564C9F" w:rsidRDefault="00564C9F" w:rsidP="00323135">
            <w:r>
              <w:t>Смесь газовая аргона с моносиланом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24.66.48.295</w:t>
            </w:r>
          </w:p>
        </w:tc>
        <w:tc>
          <w:tcPr>
            <w:tcW w:w="8400" w:type="dxa"/>
            <w:tcBorders>
              <w:top w:val="nil"/>
              <w:left w:val="nil"/>
              <w:bottom w:val="nil"/>
              <w:right w:val="nil"/>
            </w:tcBorders>
          </w:tcPr>
          <w:p w:rsidR="00564C9F" w:rsidRDefault="00564C9F" w:rsidP="00323135">
            <w:r>
              <w:t>Смесь газ аргон-углекислый и прочие смеси аргона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24.66.48.296</w:t>
            </w:r>
          </w:p>
        </w:tc>
        <w:tc>
          <w:tcPr>
            <w:tcW w:w="8400" w:type="dxa"/>
            <w:tcBorders>
              <w:top w:val="nil"/>
              <w:left w:val="nil"/>
              <w:bottom w:val="nil"/>
              <w:right w:val="nil"/>
            </w:tcBorders>
          </w:tcPr>
          <w:p w:rsidR="00564C9F" w:rsidRDefault="00564C9F" w:rsidP="00323135">
            <w:r>
              <w:t>Смесь неоногелиевая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24.66.48.297</w:t>
            </w:r>
          </w:p>
        </w:tc>
        <w:tc>
          <w:tcPr>
            <w:tcW w:w="8400" w:type="dxa"/>
            <w:tcBorders>
              <w:top w:val="nil"/>
              <w:left w:val="nil"/>
              <w:bottom w:val="nil"/>
              <w:right w:val="nil"/>
            </w:tcBorders>
          </w:tcPr>
          <w:p w:rsidR="00564C9F" w:rsidRDefault="00564C9F" w:rsidP="00323135">
            <w:r>
              <w:t>Смесь криптоноксеноновая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24.66.48.298</w:t>
            </w:r>
          </w:p>
        </w:tc>
        <w:tc>
          <w:tcPr>
            <w:tcW w:w="8400" w:type="dxa"/>
            <w:tcBorders>
              <w:top w:val="nil"/>
              <w:left w:val="nil"/>
              <w:bottom w:val="nil"/>
              <w:right w:val="nil"/>
            </w:tcBorders>
          </w:tcPr>
          <w:p w:rsidR="00564C9F" w:rsidRDefault="00564C9F" w:rsidP="00323135">
            <w:r>
              <w:t>Смесь карбогенная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24.66.48.311</w:t>
            </w:r>
          </w:p>
        </w:tc>
        <w:tc>
          <w:tcPr>
            <w:tcW w:w="8400" w:type="dxa"/>
            <w:tcBorders>
              <w:top w:val="nil"/>
              <w:left w:val="nil"/>
              <w:bottom w:val="nil"/>
              <w:right w:val="nil"/>
            </w:tcBorders>
          </w:tcPr>
          <w:p w:rsidR="00564C9F" w:rsidRDefault="00564C9F" w:rsidP="00323135">
            <w:r>
              <w:t>Смесь азотно-водородная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24.66.48.312</w:t>
            </w:r>
          </w:p>
        </w:tc>
        <w:tc>
          <w:tcPr>
            <w:tcW w:w="8400" w:type="dxa"/>
            <w:tcBorders>
              <w:top w:val="nil"/>
              <w:left w:val="nil"/>
              <w:bottom w:val="nil"/>
              <w:right w:val="nil"/>
            </w:tcBorders>
          </w:tcPr>
          <w:p w:rsidR="00564C9F" w:rsidRDefault="00564C9F" w:rsidP="00323135">
            <w:r>
              <w:t>Смеси газовые поверочные двухкомпонентные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24.66.48.313</w:t>
            </w:r>
          </w:p>
        </w:tc>
        <w:tc>
          <w:tcPr>
            <w:tcW w:w="8400" w:type="dxa"/>
            <w:tcBorders>
              <w:top w:val="nil"/>
              <w:left w:val="nil"/>
              <w:bottom w:val="nil"/>
              <w:right w:val="nil"/>
            </w:tcBorders>
          </w:tcPr>
          <w:p w:rsidR="00564C9F" w:rsidRDefault="00564C9F" w:rsidP="00323135">
            <w:r>
              <w:t>Смеси газовые поверочные трехкомпонентные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24.66.48.314</w:t>
            </w:r>
          </w:p>
        </w:tc>
        <w:tc>
          <w:tcPr>
            <w:tcW w:w="8400" w:type="dxa"/>
            <w:tcBorders>
              <w:top w:val="nil"/>
              <w:left w:val="nil"/>
              <w:bottom w:val="nil"/>
              <w:right w:val="nil"/>
            </w:tcBorders>
          </w:tcPr>
          <w:p w:rsidR="00564C9F" w:rsidRDefault="00564C9F" w:rsidP="00323135">
            <w:r>
              <w:t>Смеси газовые на основе криптона, ксенона, неона, аргона с метаном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24.66.48.315</w:t>
            </w:r>
          </w:p>
        </w:tc>
        <w:tc>
          <w:tcPr>
            <w:tcW w:w="8400" w:type="dxa"/>
            <w:tcBorders>
              <w:top w:val="nil"/>
              <w:left w:val="nil"/>
              <w:bottom w:val="nil"/>
              <w:right w:val="nil"/>
            </w:tcBorders>
          </w:tcPr>
          <w:p w:rsidR="00564C9F" w:rsidRDefault="00564C9F" w:rsidP="00323135">
            <w:r>
              <w:t>Смесь хладона-12 (дифтордихлорметана) и хладона-11 (фтортрихлорметана)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24.66.48.319</w:t>
            </w:r>
          </w:p>
        </w:tc>
        <w:tc>
          <w:tcPr>
            <w:tcW w:w="8400" w:type="dxa"/>
            <w:tcBorders>
              <w:top w:val="nil"/>
              <w:left w:val="nil"/>
              <w:bottom w:val="nil"/>
              <w:right w:val="nil"/>
            </w:tcBorders>
          </w:tcPr>
          <w:p w:rsidR="00564C9F" w:rsidRDefault="00564C9F" w:rsidP="00323135">
            <w:r>
              <w:t>Смеси газовые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24.66.48.320</w:t>
            </w:r>
          </w:p>
        </w:tc>
        <w:tc>
          <w:tcPr>
            <w:tcW w:w="8400" w:type="dxa"/>
            <w:tcBorders>
              <w:top w:val="nil"/>
              <w:left w:val="nil"/>
              <w:bottom w:val="nil"/>
              <w:right w:val="nil"/>
            </w:tcBorders>
          </w:tcPr>
          <w:p w:rsidR="00564C9F" w:rsidRDefault="00564C9F" w:rsidP="00564C9F">
            <w:pPr>
              <w:pStyle w:val="30"/>
            </w:pPr>
            <w:r>
              <w:t>Смеси неорганических веществ, не включенные с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24.66.48.321</w:t>
            </w:r>
          </w:p>
        </w:tc>
        <w:tc>
          <w:tcPr>
            <w:tcW w:w="8400" w:type="dxa"/>
            <w:tcBorders>
              <w:top w:val="nil"/>
              <w:left w:val="nil"/>
              <w:bottom w:val="nil"/>
              <w:right w:val="nil"/>
            </w:tcBorders>
          </w:tcPr>
          <w:p w:rsidR="00564C9F" w:rsidRDefault="00564C9F" w:rsidP="00323135">
            <w:r>
              <w:t>Меланж кислотный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кислоты сульфоазотные (см. 24.15.10)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24.66.48.322</w:t>
            </w:r>
          </w:p>
        </w:tc>
        <w:tc>
          <w:tcPr>
            <w:tcW w:w="8400" w:type="dxa"/>
            <w:tcBorders>
              <w:top w:val="nil"/>
              <w:left w:val="nil"/>
              <w:bottom w:val="nil"/>
              <w:right w:val="nil"/>
            </w:tcBorders>
          </w:tcPr>
          <w:p w:rsidR="00564C9F" w:rsidRDefault="00564C9F" w:rsidP="00323135">
            <w:r>
              <w:t>Смеси солей кислородных кислот на основе хлорида бария для термообработки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24.66.48.323</w:t>
            </w:r>
          </w:p>
        </w:tc>
        <w:tc>
          <w:tcPr>
            <w:tcW w:w="8400" w:type="dxa"/>
            <w:tcBorders>
              <w:top w:val="nil"/>
              <w:left w:val="nil"/>
              <w:bottom w:val="nil"/>
              <w:right w:val="nil"/>
            </w:tcBorders>
          </w:tcPr>
          <w:p w:rsidR="00564C9F" w:rsidRDefault="00564C9F" w:rsidP="00323135">
            <w:r>
              <w:t>Смеси солей кислородных кислот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составы для травления металлических поверхностей (см. 24.66.46)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24.66.48.324</w:t>
            </w:r>
          </w:p>
        </w:tc>
        <w:tc>
          <w:tcPr>
            <w:tcW w:w="8400" w:type="dxa"/>
            <w:tcBorders>
              <w:top w:val="nil"/>
              <w:left w:val="nil"/>
              <w:bottom w:val="nil"/>
              <w:right w:val="nil"/>
            </w:tcBorders>
          </w:tcPr>
          <w:p w:rsidR="00564C9F" w:rsidRDefault="00564C9F" w:rsidP="00323135">
            <w:r>
              <w:t>Смеси солей бескислородных кислот для азотирования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24.66.48.325</w:t>
            </w:r>
          </w:p>
        </w:tc>
        <w:tc>
          <w:tcPr>
            <w:tcW w:w="8400" w:type="dxa"/>
            <w:tcBorders>
              <w:top w:val="nil"/>
              <w:left w:val="nil"/>
              <w:bottom w:val="nil"/>
              <w:right w:val="nil"/>
            </w:tcBorders>
          </w:tcPr>
          <w:p w:rsidR="00564C9F" w:rsidRDefault="00564C9F" w:rsidP="00323135">
            <w:r>
              <w:t>Смеси солей бескислородных кислот для цианирования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24.66.48.326</w:t>
            </w:r>
          </w:p>
        </w:tc>
        <w:tc>
          <w:tcPr>
            <w:tcW w:w="8400" w:type="dxa"/>
            <w:tcBorders>
              <w:top w:val="nil"/>
              <w:left w:val="nil"/>
              <w:bottom w:val="nil"/>
              <w:right w:val="nil"/>
            </w:tcBorders>
          </w:tcPr>
          <w:p w:rsidR="00564C9F" w:rsidRDefault="00564C9F" w:rsidP="00323135">
            <w:r>
              <w:t>Смеси солей бескислородных кислот для сульфоцианирования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24.66.48.329</w:t>
            </w:r>
          </w:p>
        </w:tc>
        <w:tc>
          <w:tcPr>
            <w:tcW w:w="8400" w:type="dxa"/>
            <w:tcBorders>
              <w:top w:val="nil"/>
              <w:left w:val="nil"/>
              <w:bottom w:val="nil"/>
              <w:right w:val="nil"/>
            </w:tcBorders>
          </w:tcPr>
          <w:p w:rsidR="00564C9F" w:rsidRDefault="00564C9F" w:rsidP="00323135">
            <w:r>
              <w:t>Смеси неорганических веществ,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24.66.48.330</w:t>
            </w:r>
          </w:p>
        </w:tc>
        <w:tc>
          <w:tcPr>
            <w:tcW w:w="8400" w:type="dxa"/>
            <w:tcBorders>
              <w:top w:val="nil"/>
              <w:left w:val="nil"/>
              <w:bottom w:val="nil"/>
              <w:right w:val="nil"/>
            </w:tcBorders>
          </w:tcPr>
          <w:p w:rsidR="00564C9F" w:rsidRDefault="00564C9F" w:rsidP="00564C9F">
            <w:pPr>
              <w:pStyle w:val="30"/>
            </w:pPr>
            <w:r>
              <w:t>Смеси органических веществ,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органических веществ с неорганическими,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24.66.48.331</w:t>
            </w:r>
          </w:p>
        </w:tc>
        <w:tc>
          <w:tcPr>
            <w:tcW w:w="8400" w:type="dxa"/>
            <w:tcBorders>
              <w:top w:val="nil"/>
              <w:left w:val="nil"/>
              <w:bottom w:val="nil"/>
              <w:right w:val="nil"/>
            </w:tcBorders>
          </w:tcPr>
          <w:p w:rsidR="00564C9F" w:rsidRDefault="00564C9F" w:rsidP="00323135">
            <w:r>
              <w:t>Смеси углеводородов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24.66.48.332</w:t>
            </w:r>
          </w:p>
        </w:tc>
        <w:tc>
          <w:tcPr>
            <w:tcW w:w="8400" w:type="dxa"/>
            <w:tcBorders>
              <w:top w:val="nil"/>
              <w:left w:val="nil"/>
              <w:bottom w:val="nil"/>
              <w:right w:val="nil"/>
            </w:tcBorders>
          </w:tcPr>
          <w:p w:rsidR="00564C9F" w:rsidRDefault="00564C9F" w:rsidP="00323135">
            <w:r>
              <w:t>Смесь адипиновой, глутаровой и янтарной кислот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24.66.48.333</w:t>
            </w:r>
          </w:p>
        </w:tc>
        <w:tc>
          <w:tcPr>
            <w:tcW w:w="8400" w:type="dxa"/>
            <w:tcBorders>
              <w:top w:val="nil"/>
              <w:left w:val="nil"/>
              <w:bottom w:val="nil"/>
              <w:right w:val="nil"/>
            </w:tcBorders>
          </w:tcPr>
          <w:p w:rsidR="00564C9F" w:rsidRDefault="00564C9F" w:rsidP="00323135">
            <w:r>
              <w:t>Смесь триметилалюминия и триэтилалюминия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24.66.48.339</w:t>
            </w:r>
          </w:p>
        </w:tc>
        <w:tc>
          <w:tcPr>
            <w:tcW w:w="8400" w:type="dxa"/>
            <w:tcBorders>
              <w:top w:val="nil"/>
              <w:left w:val="nil"/>
              <w:bottom w:val="nil"/>
              <w:right w:val="nil"/>
            </w:tcBorders>
          </w:tcPr>
          <w:p w:rsidR="00564C9F" w:rsidRDefault="00564C9F" w:rsidP="00323135">
            <w:r>
              <w:t>Смеси органических веществ,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24.66.48.340</w:t>
            </w:r>
          </w:p>
        </w:tc>
        <w:tc>
          <w:tcPr>
            <w:tcW w:w="8400" w:type="dxa"/>
            <w:tcBorders>
              <w:top w:val="nil"/>
              <w:left w:val="nil"/>
              <w:bottom w:val="nil"/>
              <w:right w:val="nil"/>
            </w:tcBorders>
          </w:tcPr>
          <w:p w:rsidR="00564C9F" w:rsidRDefault="00564C9F" w:rsidP="00564C9F">
            <w:pPr>
              <w:pStyle w:val="30"/>
            </w:pPr>
            <w:r>
              <w:t>Материалы для подготовки поверхности и средства ухода за покрытием,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24.66.48.350</w:t>
            </w:r>
          </w:p>
        </w:tc>
        <w:tc>
          <w:tcPr>
            <w:tcW w:w="8400" w:type="dxa"/>
            <w:tcBorders>
              <w:top w:val="nil"/>
              <w:left w:val="nil"/>
              <w:bottom w:val="nil"/>
              <w:right w:val="nil"/>
            </w:tcBorders>
          </w:tcPr>
          <w:p w:rsidR="00564C9F" w:rsidRDefault="00564C9F" w:rsidP="00564C9F">
            <w:pPr>
              <w:pStyle w:val="30"/>
            </w:pPr>
            <w:r>
              <w:t>Материалы для пьезокерамики, для конденсаторной и сегнетокерамики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элементы из пьезоэлектрических материалов (кроме кварца, турмалина и т.п.) нарезанные, но несмонтированные (из сегнетовой соли, тартрата этилендиамина, ортофосфатов аммония, рубидия или цезия или смешанных кристаллов этих веществ, титаната бария, титаната цирконата свинца, титаната кальция; и т.п.) и прочие материалы для пьезокерамики, конденсаторной и сегнетокерамики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24.66.48.351</w:t>
            </w:r>
          </w:p>
        </w:tc>
        <w:tc>
          <w:tcPr>
            <w:tcW w:w="8400" w:type="dxa"/>
            <w:tcBorders>
              <w:top w:val="nil"/>
              <w:left w:val="nil"/>
              <w:bottom w:val="nil"/>
              <w:right w:val="nil"/>
            </w:tcBorders>
          </w:tcPr>
          <w:p w:rsidR="00564C9F" w:rsidRDefault="00564C9F" w:rsidP="00323135">
            <w:r>
              <w:t>Материалы для пьезокерамики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24.66.48.352</w:t>
            </w:r>
          </w:p>
        </w:tc>
        <w:tc>
          <w:tcPr>
            <w:tcW w:w="8400" w:type="dxa"/>
            <w:tcBorders>
              <w:top w:val="nil"/>
              <w:left w:val="nil"/>
              <w:bottom w:val="nil"/>
              <w:right w:val="nil"/>
            </w:tcBorders>
          </w:tcPr>
          <w:p w:rsidR="00564C9F" w:rsidRDefault="00564C9F" w:rsidP="00323135">
            <w:r>
              <w:t>Материалы для конденсаторной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24.66.48.353</w:t>
            </w:r>
          </w:p>
        </w:tc>
        <w:tc>
          <w:tcPr>
            <w:tcW w:w="8400" w:type="dxa"/>
            <w:tcBorders>
              <w:top w:val="nil"/>
              <w:left w:val="nil"/>
              <w:bottom w:val="nil"/>
              <w:right w:val="nil"/>
            </w:tcBorders>
          </w:tcPr>
          <w:p w:rsidR="00564C9F" w:rsidRDefault="00564C9F" w:rsidP="00323135">
            <w:r>
              <w:t>Материалы для сегнетокерамики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24.66.48.360</w:t>
            </w:r>
          </w:p>
        </w:tc>
        <w:tc>
          <w:tcPr>
            <w:tcW w:w="8400" w:type="dxa"/>
            <w:tcBorders>
              <w:top w:val="nil"/>
              <w:left w:val="nil"/>
              <w:bottom w:val="nil"/>
              <w:right w:val="nil"/>
            </w:tcBorders>
          </w:tcPr>
          <w:p w:rsidR="00564C9F" w:rsidRDefault="00564C9F" w:rsidP="00564C9F">
            <w:pPr>
              <w:pStyle w:val="30"/>
            </w:pPr>
            <w:r>
              <w:t>Продукты химические (композиции), предназначенные для строительства скважин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24.66.48.361</w:t>
            </w:r>
          </w:p>
        </w:tc>
        <w:tc>
          <w:tcPr>
            <w:tcW w:w="8400" w:type="dxa"/>
            <w:tcBorders>
              <w:top w:val="nil"/>
              <w:left w:val="nil"/>
              <w:bottom w:val="nil"/>
              <w:right w:val="nil"/>
            </w:tcBorders>
          </w:tcPr>
          <w:p w:rsidR="00564C9F" w:rsidRDefault="00564C9F" w:rsidP="00323135">
            <w:r>
              <w:t>Продукты химические (композиции) для бурения и заканчивания скважин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24.66.48.362</w:t>
            </w:r>
          </w:p>
        </w:tc>
        <w:tc>
          <w:tcPr>
            <w:tcW w:w="8400" w:type="dxa"/>
            <w:tcBorders>
              <w:top w:val="nil"/>
              <w:left w:val="nil"/>
              <w:bottom w:val="nil"/>
              <w:right w:val="nil"/>
            </w:tcBorders>
          </w:tcPr>
          <w:p w:rsidR="00564C9F" w:rsidRDefault="00564C9F" w:rsidP="00323135">
            <w:r>
              <w:t>Продукты химические (композиции) для крепления скважин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24.66.48.370</w:t>
            </w:r>
          </w:p>
        </w:tc>
        <w:tc>
          <w:tcPr>
            <w:tcW w:w="8400" w:type="dxa"/>
            <w:tcBorders>
              <w:top w:val="nil"/>
              <w:left w:val="nil"/>
              <w:bottom w:val="nil"/>
              <w:right w:val="nil"/>
            </w:tcBorders>
          </w:tcPr>
          <w:p w:rsidR="00564C9F" w:rsidRDefault="00564C9F" w:rsidP="00564C9F">
            <w:pPr>
              <w:pStyle w:val="30"/>
            </w:pPr>
            <w:r>
              <w:t>Жидкости сложные электроизоляционные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24.66.48.371</w:t>
            </w:r>
          </w:p>
        </w:tc>
        <w:tc>
          <w:tcPr>
            <w:tcW w:w="8400" w:type="dxa"/>
            <w:tcBorders>
              <w:top w:val="nil"/>
              <w:left w:val="nil"/>
              <w:bottom w:val="nil"/>
              <w:right w:val="nil"/>
            </w:tcBorders>
          </w:tcPr>
          <w:p w:rsidR="00564C9F" w:rsidRDefault="00564C9F" w:rsidP="00323135">
            <w:r>
              <w:t>Совол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24.66.48.372</w:t>
            </w:r>
          </w:p>
        </w:tc>
        <w:tc>
          <w:tcPr>
            <w:tcW w:w="8400" w:type="dxa"/>
            <w:tcBorders>
              <w:top w:val="nil"/>
              <w:left w:val="nil"/>
              <w:bottom w:val="nil"/>
              <w:right w:val="nil"/>
            </w:tcBorders>
          </w:tcPr>
          <w:p w:rsidR="00564C9F" w:rsidRDefault="00564C9F" w:rsidP="00323135">
            <w:r>
              <w:t>Совтол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24.66.48.373</w:t>
            </w:r>
          </w:p>
        </w:tc>
        <w:tc>
          <w:tcPr>
            <w:tcW w:w="8400" w:type="dxa"/>
            <w:tcBorders>
              <w:top w:val="nil"/>
              <w:left w:val="nil"/>
              <w:bottom w:val="nil"/>
              <w:right w:val="nil"/>
            </w:tcBorders>
          </w:tcPr>
          <w:p w:rsidR="00564C9F" w:rsidRDefault="00564C9F" w:rsidP="00323135">
            <w:r>
              <w:t>Головакс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24.66.48.374</w:t>
            </w:r>
          </w:p>
        </w:tc>
        <w:tc>
          <w:tcPr>
            <w:tcW w:w="8400" w:type="dxa"/>
            <w:tcBorders>
              <w:top w:val="nil"/>
              <w:left w:val="nil"/>
              <w:bottom w:val="nil"/>
              <w:right w:val="nil"/>
            </w:tcBorders>
          </w:tcPr>
          <w:p w:rsidR="00564C9F" w:rsidRDefault="00564C9F" w:rsidP="00323135">
            <w:r>
              <w:t>Масло трансформаторное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24.66.48.379</w:t>
            </w:r>
          </w:p>
        </w:tc>
        <w:tc>
          <w:tcPr>
            <w:tcW w:w="8400" w:type="dxa"/>
            <w:tcBorders>
              <w:top w:val="nil"/>
              <w:left w:val="nil"/>
              <w:bottom w:val="nil"/>
              <w:right w:val="nil"/>
            </w:tcBorders>
          </w:tcPr>
          <w:p w:rsidR="00564C9F" w:rsidRDefault="00564C9F" w:rsidP="00323135">
            <w:r>
              <w:t>Жидкости сложные электроизоляционные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24.66.48.380</w:t>
            </w:r>
          </w:p>
        </w:tc>
        <w:tc>
          <w:tcPr>
            <w:tcW w:w="8400" w:type="dxa"/>
            <w:tcBorders>
              <w:top w:val="nil"/>
              <w:left w:val="nil"/>
              <w:bottom w:val="nil"/>
              <w:right w:val="nil"/>
            </w:tcBorders>
          </w:tcPr>
          <w:p w:rsidR="00564C9F" w:rsidRDefault="00564C9F" w:rsidP="00564C9F">
            <w:pPr>
              <w:pStyle w:val="30"/>
            </w:pPr>
            <w:r>
              <w:t>Флотореагенты сложные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флотореагенты, представляющие собой отдельные химические вещества определенного состава (см. 24.13, 24.14)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24.66.48.381</w:t>
            </w:r>
          </w:p>
        </w:tc>
        <w:tc>
          <w:tcPr>
            <w:tcW w:w="8400" w:type="dxa"/>
            <w:tcBorders>
              <w:top w:val="nil"/>
              <w:left w:val="nil"/>
              <w:bottom w:val="nil"/>
              <w:right w:val="nil"/>
            </w:tcBorders>
          </w:tcPr>
          <w:p w:rsidR="00564C9F" w:rsidRDefault="00564C9F" w:rsidP="00323135">
            <w:r>
              <w:t>Флотореагенты для флотации углей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24.66.48.382</w:t>
            </w:r>
          </w:p>
        </w:tc>
        <w:tc>
          <w:tcPr>
            <w:tcW w:w="8400" w:type="dxa"/>
            <w:tcBorders>
              <w:top w:val="nil"/>
              <w:left w:val="nil"/>
              <w:bottom w:val="nil"/>
              <w:right w:val="nil"/>
            </w:tcBorders>
          </w:tcPr>
          <w:p w:rsidR="00564C9F" w:rsidRDefault="00564C9F" w:rsidP="00323135">
            <w:r>
              <w:t>Флотореагенты для флотации минерального сырья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24.66.48.383</w:t>
            </w:r>
          </w:p>
        </w:tc>
        <w:tc>
          <w:tcPr>
            <w:tcW w:w="8400" w:type="dxa"/>
            <w:tcBorders>
              <w:top w:val="nil"/>
              <w:left w:val="nil"/>
              <w:bottom w:val="nil"/>
              <w:right w:val="nil"/>
            </w:tcBorders>
          </w:tcPr>
          <w:p w:rsidR="00564C9F" w:rsidRDefault="00564C9F" w:rsidP="00323135">
            <w:r>
              <w:t>Флотореагент АНП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24.66.48.384</w:t>
            </w:r>
          </w:p>
        </w:tc>
        <w:tc>
          <w:tcPr>
            <w:tcW w:w="8400" w:type="dxa"/>
            <w:tcBorders>
              <w:top w:val="nil"/>
              <w:left w:val="nil"/>
              <w:bottom w:val="nil"/>
              <w:right w:val="nil"/>
            </w:tcBorders>
          </w:tcPr>
          <w:p w:rsidR="00564C9F" w:rsidRDefault="00564C9F" w:rsidP="00323135">
            <w:r>
              <w:t>Флотореагент СУМ-2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24.66.48.385</w:t>
            </w:r>
          </w:p>
        </w:tc>
        <w:tc>
          <w:tcPr>
            <w:tcW w:w="8400" w:type="dxa"/>
            <w:tcBorders>
              <w:top w:val="nil"/>
              <w:left w:val="nil"/>
              <w:bottom w:val="nil"/>
              <w:right w:val="nil"/>
            </w:tcBorders>
          </w:tcPr>
          <w:p w:rsidR="00564C9F" w:rsidRDefault="00564C9F" w:rsidP="00323135">
            <w:r>
              <w:t>Флотореагент 68</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24.66.48.386</w:t>
            </w:r>
          </w:p>
        </w:tc>
        <w:tc>
          <w:tcPr>
            <w:tcW w:w="8400" w:type="dxa"/>
            <w:tcBorders>
              <w:top w:val="nil"/>
              <w:left w:val="nil"/>
              <w:bottom w:val="nil"/>
              <w:right w:val="nil"/>
            </w:tcBorders>
          </w:tcPr>
          <w:p w:rsidR="00564C9F" w:rsidRDefault="00564C9F" w:rsidP="00323135">
            <w:r>
              <w:t>Флотореагент ОПСБ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24.66.48.387</w:t>
            </w:r>
          </w:p>
        </w:tc>
        <w:tc>
          <w:tcPr>
            <w:tcW w:w="8400" w:type="dxa"/>
            <w:tcBorders>
              <w:top w:val="nil"/>
              <w:left w:val="nil"/>
              <w:bottom w:val="nil"/>
              <w:right w:val="nil"/>
            </w:tcBorders>
          </w:tcPr>
          <w:p w:rsidR="00564C9F" w:rsidRDefault="00564C9F" w:rsidP="00323135">
            <w:r>
              <w:t>Флотореагент А-10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24.66.48.388</w:t>
            </w:r>
          </w:p>
        </w:tc>
        <w:tc>
          <w:tcPr>
            <w:tcW w:w="8400" w:type="dxa"/>
            <w:tcBorders>
              <w:top w:val="nil"/>
              <w:left w:val="nil"/>
              <w:bottom w:val="nil"/>
              <w:right w:val="nil"/>
            </w:tcBorders>
          </w:tcPr>
          <w:p w:rsidR="00564C9F" w:rsidRDefault="00564C9F" w:rsidP="00323135">
            <w:r>
              <w:t>Реагент для флотации марганцевых руд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24.66.48.391</w:t>
            </w:r>
          </w:p>
        </w:tc>
        <w:tc>
          <w:tcPr>
            <w:tcW w:w="8400" w:type="dxa"/>
            <w:tcBorders>
              <w:top w:val="nil"/>
              <w:left w:val="nil"/>
              <w:bottom w:val="nil"/>
              <w:right w:val="nil"/>
            </w:tcBorders>
          </w:tcPr>
          <w:p w:rsidR="00564C9F" w:rsidRDefault="00564C9F" w:rsidP="00323135">
            <w:r>
              <w:t>Флотореагенты для флотации руд цветных металлов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24.66.48.392</w:t>
            </w:r>
          </w:p>
        </w:tc>
        <w:tc>
          <w:tcPr>
            <w:tcW w:w="8400" w:type="dxa"/>
            <w:tcBorders>
              <w:top w:val="nil"/>
              <w:left w:val="nil"/>
              <w:bottom w:val="nil"/>
              <w:right w:val="nil"/>
            </w:tcBorders>
          </w:tcPr>
          <w:p w:rsidR="00564C9F" w:rsidRDefault="00564C9F" w:rsidP="00323135">
            <w:r>
              <w:t>Аэрофлот натриево-бутиловый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24.66.48.399</w:t>
            </w:r>
          </w:p>
        </w:tc>
        <w:tc>
          <w:tcPr>
            <w:tcW w:w="8400" w:type="dxa"/>
            <w:tcBorders>
              <w:top w:val="nil"/>
              <w:left w:val="nil"/>
              <w:bottom w:val="nil"/>
              <w:right w:val="nil"/>
            </w:tcBorders>
          </w:tcPr>
          <w:p w:rsidR="00564C9F" w:rsidRDefault="00564C9F" w:rsidP="00323135">
            <w:r>
              <w:t>Флотореагенты сложные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24.66.48.410</w:t>
            </w:r>
          </w:p>
        </w:tc>
        <w:tc>
          <w:tcPr>
            <w:tcW w:w="8400" w:type="dxa"/>
            <w:tcBorders>
              <w:top w:val="nil"/>
              <w:left w:val="nil"/>
              <w:bottom w:val="nil"/>
              <w:right w:val="nil"/>
            </w:tcBorders>
          </w:tcPr>
          <w:p w:rsidR="00564C9F" w:rsidRDefault="00564C9F" w:rsidP="00564C9F">
            <w:pPr>
              <w:pStyle w:val="30"/>
            </w:pPr>
            <w:r>
              <w:t>Креолин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24.66.48.411</w:t>
            </w:r>
          </w:p>
        </w:tc>
        <w:tc>
          <w:tcPr>
            <w:tcW w:w="8400" w:type="dxa"/>
            <w:tcBorders>
              <w:top w:val="nil"/>
              <w:left w:val="nil"/>
              <w:bottom w:val="nil"/>
              <w:right w:val="nil"/>
            </w:tcBorders>
          </w:tcPr>
          <w:p w:rsidR="00564C9F" w:rsidRDefault="00564C9F" w:rsidP="00323135">
            <w:r>
              <w:t>Креолин каменноугольный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24.66.48.412</w:t>
            </w:r>
          </w:p>
        </w:tc>
        <w:tc>
          <w:tcPr>
            <w:tcW w:w="8400" w:type="dxa"/>
            <w:tcBorders>
              <w:top w:val="nil"/>
              <w:left w:val="nil"/>
              <w:bottom w:val="nil"/>
              <w:right w:val="nil"/>
            </w:tcBorders>
          </w:tcPr>
          <w:p w:rsidR="00564C9F" w:rsidRDefault="00564C9F" w:rsidP="00323135">
            <w:r>
              <w:t>Креолин торфяной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24.66.48.413</w:t>
            </w:r>
          </w:p>
        </w:tc>
        <w:tc>
          <w:tcPr>
            <w:tcW w:w="8400" w:type="dxa"/>
            <w:tcBorders>
              <w:top w:val="nil"/>
              <w:left w:val="nil"/>
              <w:bottom w:val="nil"/>
              <w:right w:val="nil"/>
            </w:tcBorders>
          </w:tcPr>
          <w:p w:rsidR="00564C9F" w:rsidRDefault="00564C9F" w:rsidP="00323135">
            <w:r>
              <w:t>Креолин древесно-смоляной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24.66.48.430</w:t>
            </w:r>
          </w:p>
        </w:tc>
        <w:tc>
          <w:tcPr>
            <w:tcW w:w="8400" w:type="dxa"/>
            <w:tcBorders>
              <w:top w:val="nil"/>
              <w:left w:val="nil"/>
              <w:bottom w:val="nil"/>
              <w:right w:val="nil"/>
            </w:tcBorders>
          </w:tcPr>
          <w:p w:rsidR="00564C9F" w:rsidRDefault="00564C9F" w:rsidP="00564C9F">
            <w:pPr>
              <w:pStyle w:val="30"/>
            </w:pPr>
            <w:r>
              <w:t>Порошки ферритовые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24.66.48.432</w:t>
            </w:r>
          </w:p>
        </w:tc>
        <w:tc>
          <w:tcPr>
            <w:tcW w:w="8400" w:type="dxa"/>
            <w:tcBorders>
              <w:top w:val="nil"/>
              <w:left w:val="nil"/>
              <w:bottom w:val="nil"/>
              <w:right w:val="nil"/>
            </w:tcBorders>
          </w:tcPr>
          <w:p w:rsidR="00564C9F" w:rsidRDefault="00564C9F" w:rsidP="00323135">
            <w:r>
              <w:t>Носители электрографические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24.66.48.433</w:t>
            </w:r>
          </w:p>
        </w:tc>
        <w:tc>
          <w:tcPr>
            <w:tcW w:w="8400" w:type="dxa"/>
            <w:tcBorders>
              <w:top w:val="nil"/>
              <w:left w:val="nil"/>
              <w:bottom w:val="nil"/>
              <w:right w:val="nil"/>
            </w:tcBorders>
          </w:tcPr>
          <w:p w:rsidR="00564C9F" w:rsidRDefault="00564C9F" w:rsidP="00323135">
            <w:r>
              <w:t>Закрепители электрографические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24.66.48.450</w:t>
            </w:r>
          </w:p>
        </w:tc>
        <w:tc>
          <w:tcPr>
            <w:tcW w:w="8400" w:type="dxa"/>
            <w:tcBorders>
              <w:top w:val="nil"/>
              <w:left w:val="nil"/>
              <w:bottom w:val="nil"/>
              <w:right w:val="nil"/>
            </w:tcBorders>
          </w:tcPr>
          <w:p w:rsidR="00564C9F" w:rsidRDefault="00564C9F" w:rsidP="00564C9F">
            <w:pPr>
              <w:pStyle w:val="30"/>
            </w:pPr>
            <w:r>
              <w:t>Материалы электрографические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24.66.48.451</w:t>
            </w:r>
          </w:p>
        </w:tc>
        <w:tc>
          <w:tcPr>
            <w:tcW w:w="8400" w:type="dxa"/>
            <w:tcBorders>
              <w:top w:val="nil"/>
              <w:left w:val="nil"/>
              <w:bottom w:val="nil"/>
              <w:right w:val="nil"/>
            </w:tcBorders>
          </w:tcPr>
          <w:p w:rsidR="00564C9F" w:rsidRDefault="00564C9F" w:rsidP="00323135">
            <w:r>
              <w:t>Тонеры электрографические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24.66.48.460</w:t>
            </w:r>
          </w:p>
        </w:tc>
        <w:tc>
          <w:tcPr>
            <w:tcW w:w="8400" w:type="dxa"/>
            <w:tcBorders>
              <w:top w:val="nil"/>
              <w:left w:val="nil"/>
              <w:bottom w:val="nil"/>
              <w:right w:val="nil"/>
            </w:tcBorders>
          </w:tcPr>
          <w:p w:rsidR="00564C9F" w:rsidRDefault="00564C9F" w:rsidP="00564C9F">
            <w:pPr>
              <w:pStyle w:val="30"/>
            </w:pPr>
            <w:r>
              <w:t>Смеси и составы жидкого ракетного топлива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24.66.48.590</w:t>
            </w:r>
          </w:p>
        </w:tc>
        <w:tc>
          <w:tcPr>
            <w:tcW w:w="8400" w:type="dxa"/>
            <w:tcBorders>
              <w:top w:val="nil"/>
              <w:left w:val="nil"/>
              <w:bottom w:val="nil"/>
              <w:right w:val="nil"/>
            </w:tcBorders>
          </w:tcPr>
          <w:p w:rsidR="00564C9F" w:rsidRDefault="00564C9F" w:rsidP="00564C9F">
            <w:pPr>
              <w:pStyle w:val="30"/>
            </w:pPr>
            <w:r>
              <w:t>Продукты химические,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карбида кальция, карбоната кальция (известняка) и других материалов, таких как уголь или полевой шпат, используемые в качестве обессеривающих компонентов в сталеплавильном производстве</w:t>
            </w:r>
          </w:p>
          <w:p w:rsidR="00564C9F" w:rsidRDefault="00564C9F" w:rsidP="00323135">
            <w:r>
              <w:t>- кристаллы искусственно выращенные (кроме оптических элементов), массой не менее 2,5 г каждый, оксида магния или галогенидов щелочных или щелочно-земельных металлов (фторидов кальция или лития, хлоридов калия или натрия, бромидов калия и т.д.)</w:t>
            </w:r>
          </w:p>
          <w:p w:rsidR="00564C9F" w:rsidRDefault="00564C9F" w:rsidP="00323135">
            <w:r>
              <w:t>- полихлорбифенилы (смеси хлорированных производных бифенила) и хлорпарафины [кроме искусственных восков (см. 24.51.41)]</w:t>
            </w:r>
          </w:p>
          <w:p w:rsidR="00564C9F" w:rsidRDefault="00564C9F" w:rsidP="00323135">
            <w:r>
              <w:t>- полиэтиленгликоли смешанные с очень низкой молекулярной массой, например смеси ди-, три- и тетраоксиэтиленгликолей (кроме искусственных восков (см. 24.51.41) и полиэтиленгликолей, относящихся к группировке 24.16.40)</w:t>
            </w:r>
          </w:p>
          <w:p w:rsidR="00564C9F" w:rsidRDefault="00564C9F" w:rsidP="00323135">
            <w:r>
              <w:t>- масла сивушные, получаемые при ректификации этилового спирта-сырца</w:t>
            </w:r>
          </w:p>
          <w:p w:rsidR="00564C9F" w:rsidRDefault="00564C9F" w:rsidP="00323135">
            <w:r>
              <w:t>- масло костное (жир костный), получаемое деструктивной перегонкой костей и рогов жвачных животных</w:t>
            </w:r>
          </w:p>
          <w:p w:rsidR="00564C9F" w:rsidRDefault="00564C9F" w:rsidP="00323135">
            <w:r>
              <w:t>- оксилит (или кислородный камень), приготовленные добавкой небольших количеств солей меди или никеля к пероксиду натрия</w:t>
            </w:r>
          </w:p>
          <w:p w:rsidR="00564C9F" w:rsidRDefault="00564C9F" w:rsidP="00323135">
            <w:r>
              <w:t>- составы, используемые, главным образом, для осветления вин и других напитков, прошедших процесс брожения, кроме составов, содержащих ферменты</w:t>
            </w:r>
          </w:p>
          <w:p w:rsidR="00564C9F" w:rsidRDefault="00564C9F" w:rsidP="00323135">
            <w:r>
              <w:t>- составы для производства некоторых керамических изделий, например смеси на основе каолина, кварца и полевого шпата</w:t>
            </w:r>
          </w:p>
          <w:p w:rsidR="00564C9F" w:rsidRDefault="00564C9F" w:rsidP="00323135">
            <w:r>
              <w:t>- пироэлементы керамические плавкие (датчики температуры)</w:t>
            </w:r>
          </w:p>
          <w:p w:rsidR="00564C9F" w:rsidRDefault="00564C9F" w:rsidP="00323135">
            <w:r>
              <w:t>- силикагель гидратированный, окрашенный солями кобальта</w:t>
            </w:r>
          </w:p>
          <w:p w:rsidR="00564C9F" w:rsidRDefault="00564C9F" w:rsidP="00323135">
            <w:r>
              <w:t>- препараты (например, таблетки), состоящие из сахарина или его солей и веществ типа гидрокарбоната натрия и винной кислоты</w:t>
            </w:r>
          </w:p>
          <w:p w:rsidR="00564C9F" w:rsidRDefault="00564C9F" w:rsidP="00323135">
            <w:r>
              <w:t>- соли для консервации, состоящие их хлорида натрия с добавкой нитрита натрия или нитрата натрия</w:t>
            </w:r>
          </w:p>
          <w:p w:rsidR="00564C9F" w:rsidRDefault="00564C9F" w:rsidP="00323135">
            <w:r>
              <w:t>- пластинки ниобата лития нелегированные</w:t>
            </w:r>
          </w:p>
          <w:p w:rsidR="00564C9F" w:rsidRDefault="00564C9F" w:rsidP="00323135">
            <w:r>
              <w:t>- составы, используемые для предотвращения проскальзывания приводных ремней, состоящие из жировых веществ, абразивов и т.д., включая составы с массовой долей нефтепродуктов не менее 70 %</w:t>
            </w:r>
          </w:p>
          <w:p w:rsidR="00564C9F" w:rsidRDefault="00564C9F" w:rsidP="00323135">
            <w:r>
              <w:t>- изделия, дающие эффект свечения на основе явления хемилюминесценции, например светящиеся карандаши</w:t>
            </w:r>
          </w:p>
          <w:p w:rsidR="00564C9F" w:rsidRDefault="00564C9F" w:rsidP="00323135">
            <w:r>
              <w:t>- кислоты промышленные жирные, димеризованные, тримеризованные, этерифицированные амиловым спиртом и затем эпоксидированные</w:t>
            </w:r>
          </w:p>
          <w:p w:rsidR="00564C9F" w:rsidRDefault="00564C9F" w:rsidP="00323135">
            <w:r>
              <w:t>- смеси технического оксида молибдена, угля и борной кислоты агломерированные, подготовленные для использования в качестве легирующего материала в сталеплавильном производстве</w:t>
            </w:r>
          </w:p>
          <w:p w:rsidR="00564C9F" w:rsidRDefault="00564C9F" w:rsidP="00323135">
            <w:r>
              <w:t>- смеси моноксида свинца (65 % - 80 %) и металлического свинца, используемые в производстве аккумуляторных пластин</w:t>
            </w:r>
          </w:p>
          <w:p w:rsidR="00564C9F" w:rsidRDefault="00564C9F" w:rsidP="00323135">
            <w:r>
              <w:t>- смеси, используемые как загустители и стабилизаторы эмульсий в химических составах или как связующие ингредиенты в производстве абразивных точильных камней (смеси различных глин, смеси различных глин и полевого шпата, смеси глины, размолотого полевого шпата и природной порошкообразной буры, смеси глины, полевого шпата и силиката натрия</w:t>
            </w:r>
          </w:p>
          <w:p w:rsidR="00564C9F" w:rsidRDefault="00564C9F" w:rsidP="00323135">
            <w:r>
              <w:t>- смеси, используемые как среда для выращивания растений (кроме смесей, основной характер которых определяется торфом)</w:t>
            </w:r>
          </w:p>
          <w:p w:rsidR="00564C9F" w:rsidRDefault="00564C9F" w:rsidP="00323135">
            <w:r>
              <w:t>- пасты копировальные на основе желатина</w:t>
            </w:r>
          </w:p>
          <w:p w:rsidR="00564C9F" w:rsidRDefault="00564C9F" w:rsidP="00323135">
            <w:r>
              <w:t>- продукты химические прочие, не включенные в другие группировки</w:t>
            </w:r>
          </w:p>
          <w:p w:rsidR="00564C9F" w:rsidRDefault="00564C9F" w:rsidP="00323135">
            <w:r>
              <w:t>Эта группировка не включает:</w:t>
            </w:r>
          </w:p>
          <w:p w:rsidR="00564C9F" w:rsidRDefault="00564C9F" w:rsidP="00323135">
            <w:r>
              <w:t>- кристаллы неразрезанные отдельных соединений определенного химического состава (см. 14.50.2, 24.13.58, 36.22.1)</w:t>
            </w:r>
          </w:p>
          <w:p w:rsidR="00564C9F" w:rsidRDefault="00564C9F" w:rsidP="00323135">
            <w:r>
              <w:t>- средства отделочные, используемые в текстильном, бумажном, кожевенном или аналогичных производствах (см. 24.66.45)</w:t>
            </w:r>
          </w:p>
          <w:p w:rsidR="00564C9F" w:rsidRDefault="00564C9F" w:rsidP="00323135">
            <w:r>
              <w:t>- смеси тепло- и звукоизолирующих или звукопоглощающих минеральных материалов (см. 26.82.16)</w:t>
            </w:r>
          </w:p>
          <w:p w:rsidR="00564C9F" w:rsidRDefault="00564C9F" w:rsidP="00323135">
            <w:r>
              <w:t>- смеси на основе асбеста или на основе асбеста и карбоната магния (см. 26.82.11)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24.66.49    </w:t>
            </w:r>
          </w:p>
        </w:tc>
        <w:tc>
          <w:tcPr>
            <w:tcW w:w="8400" w:type="dxa"/>
            <w:tcBorders>
              <w:top w:val="nil"/>
              <w:left w:val="nil"/>
              <w:bottom w:val="nil"/>
              <w:right w:val="nil"/>
            </w:tcBorders>
          </w:tcPr>
          <w:p w:rsidR="00564C9F" w:rsidRDefault="00564C9F" w:rsidP="00564C9F">
            <w:pPr>
              <w:pStyle w:val="30"/>
            </w:pPr>
            <w:r>
              <w:t>Продукты остаточные и отходы химических и смежных производств, не включенные в другие группировки; отходы клинические; растворители отработанные органические; растворы отработанные для травления металлов, жидкости гидравлические, жидкости тормозные и антифризы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отработанные (см. 23.20.40)</w:t>
            </w:r>
          </w:p>
          <w:p w:rsidR="00564C9F" w:rsidRDefault="00564C9F" w:rsidP="00323135">
            <w:r>
              <w:t>- отходы производства химических волокон (см. 24.70.30)</w:t>
            </w:r>
          </w:p>
          <w:p w:rsidR="00564C9F" w:rsidRDefault="00564C9F" w:rsidP="00323135">
            <w:r>
              <w:t>- золу и остатки, содержащие металлы и мышьяк, используемые для извлечения этих веществ или производства их соединений (см. 27)</w:t>
            </w:r>
          </w:p>
          <w:p w:rsidR="00564C9F" w:rsidRDefault="00564C9F" w:rsidP="00323135">
            <w:r>
              <w:t>- золу и остатки от сжигания городских отходов (см. 14.50.23)</w:t>
            </w:r>
          </w:p>
          <w:p w:rsidR="00564C9F" w:rsidRDefault="00564C9F" w:rsidP="00323135">
            <w:r>
              <w:t>- продукты побочные производства эфирных масел (см. 24.63.10)</w:t>
            </w:r>
          </w:p>
          <w:p w:rsidR="00564C9F" w:rsidRDefault="00564C9F" w:rsidP="00323135">
            <w:r>
              <w:t>- щелок, остающийся при производстве древесной целлюлозы (см. 24.14.80)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24.66.49.110</w:t>
            </w:r>
          </w:p>
        </w:tc>
        <w:tc>
          <w:tcPr>
            <w:tcW w:w="8400" w:type="dxa"/>
            <w:tcBorders>
              <w:top w:val="nil"/>
              <w:left w:val="nil"/>
              <w:bottom w:val="nil"/>
              <w:right w:val="nil"/>
            </w:tcBorders>
          </w:tcPr>
          <w:p w:rsidR="00564C9F" w:rsidRDefault="00564C9F" w:rsidP="00564C9F">
            <w:pPr>
              <w:pStyle w:val="30"/>
            </w:pPr>
            <w:r>
              <w:t>Отходы клинические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загрязненные, образующиеся в результате научных исследований в области медицины, диагностических, терапевтических и других медицинских и ветеринарных процедур (например, выделения организма, загрязненные перчатки, шприцы и т.п.), требующие специальных мероприятий по обезвреживанию</w:t>
            </w:r>
          </w:p>
          <w:p w:rsidR="00564C9F" w:rsidRDefault="00564C9F" w:rsidP="00323135">
            <w:r>
              <w:t>Эта группировка не включает:</w:t>
            </w:r>
          </w:p>
          <w:p w:rsidR="00564C9F" w:rsidRDefault="00564C9F" w:rsidP="00323135">
            <w:r>
              <w:t>- средства лекарственные, не годные к использованию (см. 24.42.25)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24.66.49.120</w:t>
            </w:r>
          </w:p>
        </w:tc>
        <w:tc>
          <w:tcPr>
            <w:tcW w:w="8400" w:type="dxa"/>
            <w:tcBorders>
              <w:top w:val="nil"/>
              <w:left w:val="nil"/>
              <w:bottom w:val="nil"/>
              <w:right w:val="nil"/>
            </w:tcBorders>
          </w:tcPr>
          <w:p w:rsidR="00564C9F" w:rsidRDefault="00564C9F" w:rsidP="00564C9F">
            <w:pPr>
              <w:pStyle w:val="30"/>
            </w:pPr>
            <w:r>
              <w:t>Растворители органические отработанные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24.66.49.121</w:t>
            </w:r>
          </w:p>
        </w:tc>
        <w:tc>
          <w:tcPr>
            <w:tcW w:w="8400" w:type="dxa"/>
            <w:tcBorders>
              <w:top w:val="nil"/>
              <w:left w:val="nil"/>
              <w:bottom w:val="nil"/>
              <w:right w:val="nil"/>
            </w:tcBorders>
          </w:tcPr>
          <w:p w:rsidR="00564C9F" w:rsidRDefault="00564C9F" w:rsidP="00323135">
            <w:r>
              <w:t>Растворители органические отработанные галогенированные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24.66.49.129</w:t>
            </w:r>
          </w:p>
        </w:tc>
        <w:tc>
          <w:tcPr>
            <w:tcW w:w="8400" w:type="dxa"/>
            <w:tcBorders>
              <w:top w:val="nil"/>
              <w:left w:val="nil"/>
              <w:bottom w:val="nil"/>
              <w:right w:val="nil"/>
            </w:tcBorders>
          </w:tcPr>
          <w:p w:rsidR="00564C9F" w:rsidRDefault="00564C9F" w:rsidP="00323135">
            <w:r>
              <w:t>Растворители органические отработанные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24.66.49.130</w:t>
            </w:r>
          </w:p>
        </w:tc>
        <w:tc>
          <w:tcPr>
            <w:tcW w:w="8400" w:type="dxa"/>
            <w:tcBorders>
              <w:top w:val="nil"/>
              <w:left w:val="nil"/>
              <w:bottom w:val="nil"/>
              <w:right w:val="nil"/>
            </w:tcBorders>
          </w:tcPr>
          <w:p w:rsidR="00564C9F" w:rsidRDefault="00564C9F" w:rsidP="00564C9F">
            <w:pPr>
              <w:pStyle w:val="30"/>
            </w:pPr>
            <w:r>
              <w:t>Растворы отработанные для травления металлов, жидкости гидравлические, жидкости тормозные и антифризы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электролиты отработанные</w:t>
            </w:r>
          </w:p>
          <w:p w:rsidR="00564C9F" w:rsidRDefault="00564C9F" w:rsidP="00323135">
            <w:r>
              <w:t>Эта группировка не включает:</w:t>
            </w:r>
          </w:p>
          <w:p w:rsidR="00564C9F" w:rsidRDefault="00564C9F" w:rsidP="00323135">
            <w:r>
              <w:t>- жидкости отработанные гидравлические и жидкости тормозные, содержащие в основном нефтепродукты (см. 23.20.40)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24.66.49.140</w:t>
            </w:r>
          </w:p>
        </w:tc>
        <w:tc>
          <w:tcPr>
            <w:tcW w:w="8400" w:type="dxa"/>
            <w:tcBorders>
              <w:top w:val="nil"/>
              <w:left w:val="nil"/>
              <w:bottom w:val="nil"/>
              <w:right w:val="nil"/>
            </w:tcBorders>
          </w:tcPr>
          <w:p w:rsidR="00564C9F" w:rsidRDefault="00564C9F" w:rsidP="00564C9F">
            <w:pPr>
              <w:pStyle w:val="30"/>
            </w:pPr>
            <w:r>
              <w:t>Продукты остаточные и отходы химических и смежных производств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оксид железа основной неочищенный для очистки каменноугольного газа, получаемый как побочный продукт извлечения алюминия из бокситов</w:t>
            </w:r>
          </w:p>
          <w:p w:rsidR="00564C9F" w:rsidRDefault="00564C9F" w:rsidP="00323135">
            <w:r>
              <w:t>- жидкости аммиачные, получаемые как водная фракция неочищенного каменноугольного дегтя, конденсированного из коксового газа, а также абсорбцией аммиака из угольных промывочных вод</w:t>
            </w:r>
          </w:p>
          <w:p w:rsidR="00564C9F" w:rsidRDefault="00564C9F" w:rsidP="00323135">
            <w:r>
              <w:t>- массу отработанную газоочистителя с железной рудой</w:t>
            </w:r>
          </w:p>
          <w:p w:rsidR="00564C9F" w:rsidRDefault="00564C9F" w:rsidP="00323135">
            <w:r>
              <w:t>Эта группировка не включает:</w:t>
            </w:r>
          </w:p>
          <w:p w:rsidR="00564C9F" w:rsidRDefault="00564C9F" w:rsidP="00323135">
            <w:r>
              <w:t>- кислоту серную отработанную (см. 24.13.14)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24.66.49.141</w:t>
            </w:r>
          </w:p>
        </w:tc>
        <w:tc>
          <w:tcPr>
            <w:tcW w:w="8400" w:type="dxa"/>
            <w:tcBorders>
              <w:top w:val="nil"/>
              <w:left w:val="nil"/>
              <w:bottom w:val="nil"/>
              <w:right w:val="nil"/>
            </w:tcBorders>
          </w:tcPr>
          <w:p w:rsidR="00564C9F" w:rsidRDefault="00564C9F" w:rsidP="00323135">
            <w:r>
              <w:t>Отходы клеежелатиновых производств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24.66.49.142</w:t>
            </w:r>
          </w:p>
        </w:tc>
        <w:tc>
          <w:tcPr>
            <w:tcW w:w="8400" w:type="dxa"/>
            <w:tcBorders>
              <w:top w:val="nil"/>
              <w:left w:val="nil"/>
              <w:bottom w:val="nil"/>
              <w:right w:val="nil"/>
            </w:tcBorders>
          </w:tcPr>
          <w:p w:rsidR="00564C9F" w:rsidRDefault="00564C9F" w:rsidP="00323135">
            <w:r>
              <w:t>Отходы производства присадок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24.66.49.143</w:t>
            </w:r>
          </w:p>
        </w:tc>
        <w:tc>
          <w:tcPr>
            <w:tcW w:w="8400" w:type="dxa"/>
            <w:tcBorders>
              <w:top w:val="nil"/>
              <w:left w:val="nil"/>
              <w:bottom w:val="nil"/>
              <w:right w:val="nil"/>
            </w:tcBorders>
          </w:tcPr>
          <w:p w:rsidR="00564C9F" w:rsidRDefault="00564C9F" w:rsidP="00323135">
            <w:r>
              <w:t>Отходы производства лакокрасочных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24.66.49.144</w:t>
            </w:r>
          </w:p>
        </w:tc>
        <w:tc>
          <w:tcPr>
            <w:tcW w:w="8400" w:type="dxa"/>
            <w:tcBorders>
              <w:top w:val="nil"/>
              <w:left w:val="nil"/>
              <w:bottom w:val="nil"/>
              <w:right w:val="nil"/>
            </w:tcBorders>
          </w:tcPr>
          <w:p w:rsidR="00564C9F" w:rsidRDefault="00564C9F" w:rsidP="00323135">
            <w:r>
              <w:t>Отходы производства кино- и фотоматериалов и магнитных носителей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24.66.49.145</w:t>
            </w:r>
          </w:p>
        </w:tc>
        <w:tc>
          <w:tcPr>
            <w:tcW w:w="8400" w:type="dxa"/>
            <w:tcBorders>
              <w:top w:val="nil"/>
              <w:left w:val="nil"/>
              <w:bottom w:val="nil"/>
              <w:right w:val="nil"/>
            </w:tcBorders>
          </w:tcPr>
          <w:p w:rsidR="00564C9F" w:rsidRDefault="00564C9F" w:rsidP="00323135">
            <w:r>
              <w:t>Отходы производства углеводородов, спиртов, органических кислот и прочих продуктов органического синтеза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24.66.49.146</w:t>
            </w:r>
          </w:p>
        </w:tc>
        <w:tc>
          <w:tcPr>
            <w:tcW w:w="8400" w:type="dxa"/>
            <w:tcBorders>
              <w:top w:val="nil"/>
              <w:left w:val="nil"/>
              <w:bottom w:val="nil"/>
              <w:right w:val="nil"/>
            </w:tcBorders>
          </w:tcPr>
          <w:p w:rsidR="00564C9F" w:rsidRDefault="00564C9F" w:rsidP="00323135">
            <w:r>
              <w:t>Отходы производства антибиотиков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24.66.49.147</w:t>
            </w:r>
          </w:p>
        </w:tc>
        <w:tc>
          <w:tcPr>
            <w:tcW w:w="8400" w:type="dxa"/>
            <w:tcBorders>
              <w:top w:val="nil"/>
              <w:left w:val="nil"/>
              <w:bottom w:val="nil"/>
              <w:right w:val="nil"/>
            </w:tcBorders>
          </w:tcPr>
          <w:p w:rsidR="00564C9F" w:rsidRDefault="00564C9F" w:rsidP="00323135">
            <w:r>
              <w:t>Отходы производства синтетических лекарственных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24.66.49.148</w:t>
            </w:r>
          </w:p>
        </w:tc>
        <w:tc>
          <w:tcPr>
            <w:tcW w:w="8400" w:type="dxa"/>
            <w:tcBorders>
              <w:top w:val="nil"/>
              <w:left w:val="nil"/>
              <w:bottom w:val="nil"/>
              <w:right w:val="nil"/>
            </w:tcBorders>
          </w:tcPr>
          <w:p w:rsidR="00564C9F" w:rsidRDefault="00564C9F" w:rsidP="00323135">
            <w:r>
              <w:t>Отходы производства витаминов и прочих фармацевтических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24.66.49.151</w:t>
            </w:r>
          </w:p>
        </w:tc>
        <w:tc>
          <w:tcPr>
            <w:tcW w:w="8400" w:type="dxa"/>
            <w:tcBorders>
              <w:top w:val="nil"/>
              <w:left w:val="nil"/>
              <w:bottom w:val="nil"/>
              <w:right w:val="nil"/>
            </w:tcBorders>
          </w:tcPr>
          <w:p w:rsidR="00564C9F" w:rsidRDefault="00564C9F" w:rsidP="00323135">
            <w:r>
              <w:t>Отходы микробиологической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24.66.49.159</w:t>
            </w:r>
          </w:p>
        </w:tc>
        <w:tc>
          <w:tcPr>
            <w:tcW w:w="8400" w:type="dxa"/>
            <w:tcBorders>
              <w:top w:val="nil"/>
              <w:left w:val="nil"/>
              <w:bottom w:val="nil"/>
              <w:right w:val="nil"/>
            </w:tcBorders>
          </w:tcPr>
          <w:p w:rsidR="00564C9F" w:rsidRDefault="00564C9F" w:rsidP="00323135">
            <w:r>
              <w:t>Продукты остаточные и отходы химических и смежных производств,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24.66.9     </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24.66.99    </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24.66.99.000</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        </w:t>
            </w:r>
          </w:p>
        </w:tc>
        <w:tc>
          <w:tcPr>
            <w:tcW w:w="8400" w:type="dxa"/>
            <w:tcBorders>
              <w:top w:val="nil"/>
              <w:left w:val="nil"/>
              <w:bottom w:val="nil"/>
              <w:right w:val="nil"/>
            </w:tcBorders>
          </w:tcPr>
          <w:p w:rsidR="00564C9F" w:rsidRDefault="00564C9F" w:rsidP="00564C9F">
            <w:pPr>
              <w:pStyle w:val="30"/>
            </w:pPr>
            <w:r>
              <w:t>Волокна и нити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       </w:t>
            </w:r>
          </w:p>
        </w:tc>
        <w:tc>
          <w:tcPr>
            <w:tcW w:w="8400" w:type="dxa"/>
            <w:tcBorders>
              <w:top w:val="nil"/>
              <w:left w:val="nil"/>
              <w:bottom w:val="nil"/>
              <w:right w:val="nil"/>
            </w:tcBorders>
          </w:tcPr>
          <w:p w:rsidR="00564C9F" w:rsidRDefault="00564C9F" w:rsidP="00564C9F">
            <w:pPr>
              <w:pStyle w:val="30"/>
            </w:pPr>
            <w:r>
              <w:t>Волокна и нити химические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     </w:t>
            </w:r>
          </w:p>
        </w:tc>
        <w:tc>
          <w:tcPr>
            <w:tcW w:w="8400" w:type="dxa"/>
            <w:tcBorders>
              <w:top w:val="nil"/>
              <w:left w:val="nil"/>
              <w:bottom w:val="nil"/>
              <w:right w:val="nil"/>
            </w:tcBorders>
          </w:tcPr>
          <w:p w:rsidR="00564C9F" w:rsidRDefault="00564C9F" w:rsidP="00564C9F">
            <w:pPr>
              <w:pStyle w:val="30"/>
            </w:pPr>
            <w:r>
              <w:t>Волокна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24.70.11    </w:t>
            </w:r>
          </w:p>
        </w:tc>
        <w:tc>
          <w:tcPr>
            <w:tcW w:w="8400" w:type="dxa"/>
            <w:tcBorders>
              <w:top w:val="nil"/>
              <w:left w:val="nil"/>
              <w:bottom w:val="nil"/>
              <w:right w:val="nil"/>
            </w:tcBorders>
          </w:tcPr>
          <w:p w:rsidR="00564C9F" w:rsidRDefault="00564C9F" w:rsidP="00564C9F">
            <w:pPr>
              <w:pStyle w:val="30"/>
            </w:pPr>
            <w:r>
              <w:t>Жгуты синтетические и волокна синтетические штапельные,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жгуты и волокна синтетические штапельные, не подвергнутые кардо- и гребнечесанию или иной обработке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24.70.11.110</w:t>
            </w:r>
          </w:p>
        </w:tc>
        <w:tc>
          <w:tcPr>
            <w:tcW w:w="8400" w:type="dxa"/>
            <w:tcBorders>
              <w:top w:val="nil"/>
              <w:left w:val="nil"/>
              <w:bottom w:val="nil"/>
              <w:right w:val="nil"/>
            </w:tcBorders>
          </w:tcPr>
          <w:p w:rsidR="00564C9F" w:rsidRDefault="00564C9F" w:rsidP="00564C9F">
            <w:pPr>
              <w:pStyle w:val="30"/>
            </w:pPr>
            <w:r>
              <w:t>Жгуты и волокна нейлоновые (капроновые) и жгуты и волокна из других полиамидов,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24.70.11.120</w:t>
            </w:r>
          </w:p>
        </w:tc>
        <w:tc>
          <w:tcPr>
            <w:tcW w:w="8400" w:type="dxa"/>
            <w:tcBorders>
              <w:top w:val="nil"/>
              <w:left w:val="nil"/>
              <w:bottom w:val="nil"/>
              <w:right w:val="nil"/>
            </w:tcBorders>
          </w:tcPr>
          <w:p w:rsidR="00564C9F" w:rsidRDefault="00564C9F" w:rsidP="00564C9F">
            <w:pPr>
              <w:pStyle w:val="30"/>
            </w:pPr>
            <w:r>
              <w:t>Жгуты и волокна полиэфирные (лавсановые),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24.70.11.130</w:t>
            </w:r>
          </w:p>
        </w:tc>
        <w:tc>
          <w:tcPr>
            <w:tcW w:w="8400" w:type="dxa"/>
            <w:tcBorders>
              <w:top w:val="nil"/>
              <w:left w:val="nil"/>
              <w:bottom w:val="nil"/>
              <w:right w:val="nil"/>
            </w:tcBorders>
          </w:tcPr>
          <w:p w:rsidR="00564C9F" w:rsidRDefault="00564C9F" w:rsidP="00564C9F">
            <w:pPr>
              <w:pStyle w:val="30"/>
            </w:pPr>
            <w:r>
              <w:t>Жгуты и волокна акриловые (нитроновые, полиакрилонитрильные) и жгуты и волокна акриловые модифицированные,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24.70.11.140</w:t>
            </w:r>
          </w:p>
        </w:tc>
        <w:tc>
          <w:tcPr>
            <w:tcW w:w="8400" w:type="dxa"/>
            <w:tcBorders>
              <w:top w:val="nil"/>
              <w:left w:val="nil"/>
              <w:bottom w:val="nil"/>
              <w:right w:val="nil"/>
            </w:tcBorders>
          </w:tcPr>
          <w:p w:rsidR="00564C9F" w:rsidRDefault="00564C9F" w:rsidP="00564C9F">
            <w:pPr>
              <w:pStyle w:val="30"/>
            </w:pPr>
            <w:r>
              <w:t>Жгуты и волокна полипропиленовые,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24.70.11.150</w:t>
            </w:r>
          </w:p>
        </w:tc>
        <w:tc>
          <w:tcPr>
            <w:tcW w:w="8400" w:type="dxa"/>
            <w:tcBorders>
              <w:top w:val="nil"/>
              <w:left w:val="nil"/>
              <w:bottom w:val="nil"/>
              <w:right w:val="nil"/>
            </w:tcBorders>
          </w:tcPr>
          <w:p w:rsidR="00564C9F" w:rsidRDefault="00564C9F" w:rsidP="00564C9F">
            <w:pPr>
              <w:pStyle w:val="30"/>
            </w:pPr>
            <w:r>
              <w:t>Жгуты и волокна хлориновые (перхлорвиниловые),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24.70.11.160</w:t>
            </w:r>
          </w:p>
        </w:tc>
        <w:tc>
          <w:tcPr>
            <w:tcW w:w="8400" w:type="dxa"/>
            <w:tcBorders>
              <w:top w:val="nil"/>
              <w:left w:val="nil"/>
              <w:bottom w:val="nil"/>
              <w:right w:val="nil"/>
            </w:tcBorders>
          </w:tcPr>
          <w:p w:rsidR="00564C9F" w:rsidRDefault="00564C9F" w:rsidP="00564C9F">
            <w:pPr>
              <w:pStyle w:val="30"/>
            </w:pPr>
            <w:r>
              <w:t>Жгуты и волокна поливинилхлоридные,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24.70.11.170</w:t>
            </w:r>
          </w:p>
        </w:tc>
        <w:tc>
          <w:tcPr>
            <w:tcW w:w="8400" w:type="dxa"/>
            <w:tcBorders>
              <w:top w:val="nil"/>
              <w:left w:val="nil"/>
              <w:bottom w:val="nil"/>
              <w:right w:val="nil"/>
            </w:tcBorders>
          </w:tcPr>
          <w:p w:rsidR="00564C9F" w:rsidRDefault="00564C9F" w:rsidP="00564C9F">
            <w:pPr>
              <w:pStyle w:val="30"/>
            </w:pPr>
            <w:r>
              <w:t>Жгуты и волокна поливинилспиртовые,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24.70.11.180</w:t>
            </w:r>
          </w:p>
        </w:tc>
        <w:tc>
          <w:tcPr>
            <w:tcW w:w="8400" w:type="dxa"/>
            <w:tcBorders>
              <w:top w:val="nil"/>
              <w:left w:val="nil"/>
              <w:bottom w:val="nil"/>
              <w:right w:val="nil"/>
            </w:tcBorders>
          </w:tcPr>
          <w:p w:rsidR="00564C9F" w:rsidRDefault="00564C9F" w:rsidP="00564C9F">
            <w:pPr>
              <w:pStyle w:val="30"/>
            </w:pPr>
            <w:r>
              <w:t>Жгуты и волокна ацетохлориновые,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24.70.11.190</w:t>
            </w:r>
          </w:p>
        </w:tc>
        <w:tc>
          <w:tcPr>
            <w:tcW w:w="8400" w:type="dxa"/>
            <w:tcBorders>
              <w:top w:val="nil"/>
              <w:left w:val="nil"/>
              <w:bottom w:val="nil"/>
              <w:right w:val="nil"/>
            </w:tcBorders>
          </w:tcPr>
          <w:p w:rsidR="00564C9F" w:rsidRDefault="00564C9F" w:rsidP="00564C9F">
            <w:pPr>
              <w:pStyle w:val="30"/>
            </w:pPr>
            <w:r>
              <w:t>Жгуты и волокна, не обработанные для прядения,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24.70.12    </w:t>
            </w:r>
          </w:p>
        </w:tc>
        <w:tc>
          <w:tcPr>
            <w:tcW w:w="8400" w:type="dxa"/>
            <w:tcBorders>
              <w:top w:val="nil"/>
              <w:left w:val="nil"/>
              <w:bottom w:val="nil"/>
              <w:right w:val="nil"/>
            </w:tcBorders>
          </w:tcPr>
          <w:p w:rsidR="00564C9F" w:rsidRDefault="00564C9F" w:rsidP="00564C9F">
            <w:pPr>
              <w:pStyle w:val="30"/>
            </w:pPr>
            <w:r>
              <w:t>Нити нейлоновые (капроновые) высокопрочные и нити высокопрочные из прочих полиамидов; нити высокопрочные из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24.70.12.110</w:t>
            </w:r>
          </w:p>
        </w:tc>
        <w:tc>
          <w:tcPr>
            <w:tcW w:w="8400" w:type="dxa"/>
            <w:tcBorders>
              <w:top w:val="nil"/>
              <w:left w:val="nil"/>
              <w:bottom w:val="nil"/>
              <w:right w:val="nil"/>
            </w:tcBorders>
          </w:tcPr>
          <w:p w:rsidR="00564C9F" w:rsidRDefault="00564C9F" w:rsidP="00564C9F">
            <w:pPr>
              <w:pStyle w:val="30"/>
            </w:pPr>
            <w:r>
              <w:t>Нити высокопрочные нейлоновые (капроновые) и нити высокопрочные из прочих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нити синтетические прочие, применяемые для технических целей (для кордной ткани и технических изделий), кроме полиэфирных</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нити металлизированные (см. 17.54.33)</w:t>
            </w:r>
          </w:p>
          <w:p w:rsidR="00564C9F" w:rsidRDefault="00564C9F" w:rsidP="00323135">
            <w:r>
              <w:t>- нити полиэфирные, применяемые для технических целей (для кордной ткани и технических изделий) (см. 24.70.12.130)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24.70.12.111</w:t>
            </w:r>
          </w:p>
        </w:tc>
        <w:tc>
          <w:tcPr>
            <w:tcW w:w="8400" w:type="dxa"/>
            <w:tcBorders>
              <w:top w:val="nil"/>
              <w:left w:val="nil"/>
              <w:bottom w:val="nil"/>
              <w:right w:val="nil"/>
            </w:tcBorders>
          </w:tcPr>
          <w:p w:rsidR="00564C9F" w:rsidRDefault="00564C9F" w:rsidP="00323135">
            <w:r>
              <w:t>Нити нейлоновые (капроновые) для кордной ткани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24.70.12.112</w:t>
            </w:r>
          </w:p>
        </w:tc>
        <w:tc>
          <w:tcPr>
            <w:tcW w:w="8400" w:type="dxa"/>
            <w:tcBorders>
              <w:top w:val="nil"/>
              <w:left w:val="nil"/>
              <w:bottom w:val="nil"/>
              <w:right w:val="nil"/>
            </w:tcBorders>
          </w:tcPr>
          <w:p w:rsidR="00564C9F" w:rsidRDefault="00564C9F" w:rsidP="00323135">
            <w:r>
              <w:t>Нити анидные для кордной ткани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24.70.12.113</w:t>
            </w:r>
          </w:p>
        </w:tc>
        <w:tc>
          <w:tcPr>
            <w:tcW w:w="8400" w:type="dxa"/>
            <w:tcBorders>
              <w:top w:val="nil"/>
              <w:left w:val="nil"/>
              <w:bottom w:val="nil"/>
              <w:right w:val="nil"/>
            </w:tcBorders>
          </w:tcPr>
          <w:p w:rsidR="00564C9F" w:rsidRDefault="00564C9F" w:rsidP="00323135">
            <w:r>
              <w:t>Нити для кордной ткани из прочих полиамидов и прочие нити синтетические для кордной ткани, кроме полиэфирных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24.70.12.114</w:t>
            </w:r>
          </w:p>
        </w:tc>
        <w:tc>
          <w:tcPr>
            <w:tcW w:w="8400" w:type="dxa"/>
            <w:tcBorders>
              <w:top w:val="nil"/>
              <w:left w:val="nil"/>
              <w:bottom w:val="nil"/>
              <w:right w:val="nil"/>
            </w:tcBorders>
          </w:tcPr>
          <w:p w:rsidR="00564C9F" w:rsidRDefault="00564C9F" w:rsidP="00323135">
            <w:r>
              <w:t>Нити нейлоновые (капроновые)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24.70.12.115</w:t>
            </w:r>
          </w:p>
        </w:tc>
        <w:tc>
          <w:tcPr>
            <w:tcW w:w="8400" w:type="dxa"/>
            <w:tcBorders>
              <w:top w:val="nil"/>
              <w:left w:val="nil"/>
              <w:bottom w:val="nil"/>
              <w:right w:val="nil"/>
            </w:tcBorders>
          </w:tcPr>
          <w:p w:rsidR="00564C9F" w:rsidRDefault="00564C9F" w:rsidP="00323135">
            <w:r>
              <w:t>Нити анидные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24.70.12.116</w:t>
            </w:r>
          </w:p>
        </w:tc>
        <w:tc>
          <w:tcPr>
            <w:tcW w:w="8400" w:type="dxa"/>
            <w:tcBorders>
              <w:top w:val="nil"/>
              <w:left w:val="nil"/>
              <w:bottom w:val="nil"/>
              <w:right w:val="nil"/>
            </w:tcBorders>
          </w:tcPr>
          <w:p w:rsidR="00564C9F" w:rsidRDefault="00564C9F" w:rsidP="00323135">
            <w:r>
              <w:t>Нити для технических изделий из прочих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24.70.12.117</w:t>
            </w:r>
          </w:p>
        </w:tc>
        <w:tc>
          <w:tcPr>
            <w:tcW w:w="8400" w:type="dxa"/>
            <w:tcBorders>
              <w:top w:val="nil"/>
              <w:left w:val="nil"/>
              <w:bottom w:val="nil"/>
              <w:right w:val="nil"/>
            </w:tcBorders>
          </w:tcPr>
          <w:p w:rsidR="00564C9F" w:rsidRDefault="00564C9F" w:rsidP="00323135">
            <w:r>
              <w:t>Нити полипропиленовые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24.70.12.118</w:t>
            </w:r>
          </w:p>
        </w:tc>
        <w:tc>
          <w:tcPr>
            <w:tcW w:w="8400" w:type="dxa"/>
            <w:tcBorders>
              <w:top w:val="nil"/>
              <w:left w:val="nil"/>
              <w:bottom w:val="nil"/>
              <w:right w:val="nil"/>
            </w:tcBorders>
          </w:tcPr>
          <w:p w:rsidR="00564C9F" w:rsidRDefault="00564C9F" w:rsidP="00323135">
            <w:r>
              <w:t>Нити хлориновые (перхлорвиниловые)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24.70.12.121</w:t>
            </w:r>
          </w:p>
        </w:tc>
        <w:tc>
          <w:tcPr>
            <w:tcW w:w="8400" w:type="dxa"/>
            <w:tcBorders>
              <w:top w:val="nil"/>
              <w:left w:val="nil"/>
              <w:bottom w:val="nil"/>
              <w:right w:val="nil"/>
            </w:tcBorders>
          </w:tcPr>
          <w:p w:rsidR="00564C9F" w:rsidRDefault="00564C9F" w:rsidP="00323135">
            <w:r>
              <w:t>Нити полиформальдегидные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24.70.12.122</w:t>
            </w:r>
          </w:p>
        </w:tc>
        <w:tc>
          <w:tcPr>
            <w:tcW w:w="8400" w:type="dxa"/>
            <w:tcBorders>
              <w:top w:val="nil"/>
              <w:left w:val="nil"/>
              <w:bottom w:val="nil"/>
              <w:right w:val="nil"/>
            </w:tcBorders>
          </w:tcPr>
          <w:p w:rsidR="00564C9F" w:rsidRDefault="00564C9F" w:rsidP="00323135">
            <w:r>
              <w:t>Нити фторлоновые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24.70.12.123</w:t>
            </w:r>
          </w:p>
        </w:tc>
        <w:tc>
          <w:tcPr>
            <w:tcW w:w="8400" w:type="dxa"/>
            <w:tcBorders>
              <w:top w:val="nil"/>
              <w:left w:val="nil"/>
              <w:bottom w:val="nil"/>
              <w:right w:val="nil"/>
            </w:tcBorders>
          </w:tcPr>
          <w:p w:rsidR="00564C9F" w:rsidRDefault="00564C9F" w:rsidP="00323135">
            <w:r>
              <w:t>Нити ацетохлориновые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24.70.12.129</w:t>
            </w:r>
          </w:p>
        </w:tc>
        <w:tc>
          <w:tcPr>
            <w:tcW w:w="8400" w:type="dxa"/>
            <w:tcBorders>
              <w:top w:val="nil"/>
              <w:left w:val="nil"/>
              <w:bottom w:val="nil"/>
              <w:right w:val="nil"/>
            </w:tcBorders>
          </w:tcPr>
          <w:p w:rsidR="00564C9F" w:rsidRDefault="00564C9F" w:rsidP="00323135">
            <w:r>
              <w:t>Нити для технических изделий прочие, кроме полиэфирных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24.70.12.130</w:t>
            </w:r>
          </w:p>
        </w:tc>
        <w:tc>
          <w:tcPr>
            <w:tcW w:w="8400" w:type="dxa"/>
            <w:tcBorders>
              <w:top w:val="nil"/>
              <w:left w:val="nil"/>
              <w:bottom w:val="nil"/>
              <w:right w:val="nil"/>
            </w:tcBorders>
          </w:tcPr>
          <w:p w:rsidR="00564C9F" w:rsidRDefault="00564C9F" w:rsidP="00564C9F">
            <w:pPr>
              <w:pStyle w:val="30"/>
            </w:pPr>
            <w:r>
              <w:t>Нити высокопрочные из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24.70.12.131</w:t>
            </w:r>
          </w:p>
        </w:tc>
        <w:tc>
          <w:tcPr>
            <w:tcW w:w="8400" w:type="dxa"/>
            <w:tcBorders>
              <w:top w:val="nil"/>
              <w:left w:val="nil"/>
              <w:bottom w:val="nil"/>
              <w:right w:val="nil"/>
            </w:tcBorders>
          </w:tcPr>
          <w:p w:rsidR="00564C9F" w:rsidRDefault="00564C9F" w:rsidP="00323135">
            <w:r>
              <w:t>Нити полиэфирные (лавсановые) для кордной ткани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24.70.12.132</w:t>
            </w:r>
          </w:p>
        </w:tc>
        <w:tc>
          <w:tcPr>
            <w:tcW w:w="8400" w:type="dxa"/>
            <w:tcBorders>
              <w:top w:val="nil"/>
              <w:left w:val="nil"/>
              <w:bottom w:val="nil"/>
              <w:right w:val="nil"/>
            </w:tcBorders>
          </w:tcPr>
          <w:p w:rsidR="00564C9F" w:rsidRDefault="00564C9F" w:rsidP="00323135">
            <w:r>
              <w:t>Нити полиэфирные (лавсановые)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24.70.13    </w:t>
            </w:r>
          </w:p>
        </w:tc>
        <w:tc>
          <w:tcPr>
            <w:tcW w:w="8400" w:type="dxa"/>
            <w:tcBorders>
              <w:top w:val="nil"/>
              <w:left w:val="nil"/>
              <w:bottom w:val="nil"/>
              <w:right w:val="nil"/>
            </w:tcBorders>
          </w:tcPr>
          <w:p w:rsidR="00564C9F" w:rsidRDefault="00564C9F" w:rsidP="00564C9F">
            <w:pPr>
              <w:pStyle w:val="30"/>
            </w:pPr>
            <w:r>
              <w:t>Нити текстурированные и прочие нити синтетические,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текстурированные и прочие одиночные синтетические (кроме швейных ниток), не расфасованные для розничной торговли</w:t>
            </w:r>
          </w:p>
          <w:p w:rsidR="00564C9F" w:rsidRDefault="00564C9F" w:rsidP="00323135">
            <w:r>
              <w:t>Эта группировка также включает:</w:t>
            </w:r>
          </w:p>
          <w:p w:rsidR="00564C9F" w:rsidRDefault="00564C9F" w:rsidP="00323135">
            <w:r>
              <w:t>- мононити синтетические, имеющие линейную плотность менее 67 дтекс</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мононити синтетические с линейной плотностью не менее 67 дтекс (см. 24.70.14)</w:t>
            </w:r>
          </w:p>
          <w:p w:rsidR="00564C9F" w:rsidRDefault="00564C9F" w:rsidP="00323135">
            <w:r>
              <w:t>- нитки швейные (см. 17.10.55)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24.70.13.110</w:t>
            </w:r>
          </w:p>
        </w:tc>
        <w:tc>
          <w:tcPr>
            <w:tcW w:w="8400" w:type="dxa"/>
            <w:tcBorders>
              <w:top w:val="nil"/>
              <w:left w:val="nil"/>
              <w:bottom w:val="nil"/>
              <w:right w:val="nil"/>
            </w:tcBorders>
          </w:tcPr>
          <w:p w:rsidR="00564C9F" w:rsidRDefault="00564C9F" w:rsidP="00564C9F">
            <w:pPr>
              <w:pStyle w:val="30"/>
            </w:pPr>
            <w:r>
              <w:t>Нити текстурированные синтетические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24.70.13.111</w:t>
            </w:r>
          </w:p>
        </w:tc>
        <w:tc>
          <w:tcPr>
            <w:tcW w:w="8400" w:type="dxa"/>
            <w:tcBorders>
              <w:top w:val="nil"/>
              <w:left w:val="nil"/>
              <w:bottom w:val="nil"/>
              <w:right w:val="nil"/>
            </w:tcBorders>
          </w:tcPr>
          <w:p w:rsidR="00564C9F" w:rsidRDefault="00564C9F" w:rsidP="00323135">
            <w:r>
              <w:t>Нити текстурированные нейлоновые (капроновые)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24.70.13.112</w:t>
            </w:r>
          </w:p>
        </w:tc>
        <w:tc>
          <w:tcPr>
            <w:tcW w:w="8400" w:type="dxa"/>
            <w:tcBorders>
              <w:top w:val="nil"/>
              <w:left w:val="nil"/>
              <w:bottom w:val="nil"/>
              <w:right w:val="nil"/>
            </w:tcBorders>
          </w:tcPr>
          <w:p w:rsidR="00564C9F" w:rsidRDefault="00564C9F" w:rsidP="00323135">
            <w:r>
              <w:t>Нити текстурированные анидные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24.70.13.113</w:t>
            </w:r>
          </w:p>
        </w:tc>
        <w:tc>
          <w:tcPr>
            <w:tcW w:w="8400" w:type="dxa"/>
            <w:tcBorders>
              <w:top w:val="nil"/>
              <w:left w:val="nil"/>
              <w:bottom w:val="nil"/>
              <w:right w:val="nil"/>
            </w:tcBorders>
          </w:tcPr>
          <w:p w:rsidR="00564C9F" w:rsidRDefault="00564C9F" w:rsidP="00323135">
            <w:r>
              <w:t>Нити текстурированные из других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24.70.13.114</w:t>
            </w:r>
          </w:p>
        </w:tc>
        <w:tc>
          <w:tcPr>
            <w:tcW w:w="8400" w:type="dxa"/>
            <w:tcBorders>
              <w:top w:val="nil"/>
              <w:left w:val="nil"/>
              <w:bottom w:val="nil"/>
              <w:right w:val="nil"/>
            </w:tcBorders>
          </w:tcPr>
          <w:p w:rsidR="00564C9F" w:rsidRDefault="00564C9F" w:rsidP="00323135">
            <w:r>
              <w:t>Нити текстурированные полиэфирные (лавсановые)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24.70.13.115</w:t>
            </w:r>
          </w:p>
        </w:tc>
        <w:tc>
          <w:tcPr>
            <w:tcW w:w="8400" w:type="dxa"/>
            <w:tcBorders>
              <w:top w:val="nil"/>
              <w:left w:val="nil"/>
              <w:bottom w:val="nil"/>
              <w:right w:val="nil"/>
            </w:tcBorders>
          </w:tcPr>
          <w:p w:rsidR="00564C9F" w:rsidRDefault="00564C9F" w:rsidP="00323135">
            <w:r>
              <w:t>Нити текстурированные полипропиленовые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24.70.13.116</w:t>
            </w:r>
          </w:p>
        </w:tc>
        <w:tc>
          <w:tcPr>
            <w:tcW w:w="8400" w:type="dxa"/>
            <w:tcBorders>
              <w:top w:val="nil"/>
              <w:left w:val="nil"/>
              <w:bottom w:val="nil"/>
              <w:right w:val="nil"/>
            </w:tcBorders>
          </w:tcPr>
          <w:p w:rsidR="00564C9F" w:rsidRDefault="00564C9F" w:rsidP="00323135">
            <w:r>
              <w:t>Нити текстурированные хлориновые (перхлорвиниловые)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24.70.13.117</w:t>
            </w:r>
          </w:p>
        </w:tc>
        <w:tc>
          <w:tcPr>
            <w:tcW w:w="8400" w:type="dxa"/>
            <w:tcBorders>
              <w:top w:val="nil"/>
              <w:left w:val="nil"/>
              <w:bottom w:val="nil"/>
              <w:right w:val="nil"/>
            </w:tcBorders>
          </w:tcPr>
          <w:p w:rsidR="00564C9F" w:rsidRDefault="00564C9F" w:rsidP="00323135">
            <w:r>
              <w:t>Нити текстурированные полиуретановые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24.70.13.118</w:t>
            </w:r>
          </w:p>
        </w:tc>
        <w:tc>
          <w:tcPr>
            <w:tcW w:w="8400" w:type="dxa"/>
            <w:tcBorders>
              <w:top w:val="nil"/>
              <w:left w:val="nil"/>
              <w:bottom w:val="nil"/>
              <w:right w:val="nil"/>
            </w:tcBorders>
          </w:tcPr>
          <w:p w:rsidR="00564C9F" w:rsidRDefault="00564C9F" w:rsidP="00323135">
            <w:r>
              <w:t>Нити текстурированные шеллоновые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24.70.13.121</w:t>
            </w:r>
          </w:p>
        </w:tc>
        <w:tc>
          <w:tcPr>
            <w:tcW w:w="8400" w:type="dxa"/>
            <w:tcBorders>
              <w:top w:val="nil"/>
              <w:left w:val="nil"/>
              <w:bottom w:val="nil"/>
              <w:right w:val="nil"/>
            </w:tcBorders>
          </w:tcPr>
          <w:p w:rsidR="00564C9F" w:rsidRDefault="00564C9F" w:rsidP="00323135">
            <w:r>
              <w:t>Нити текстурированные ацетохлориновые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24.70.13.122</w:t>
            </w:r>
          </w:p>
        </w:tc>
        <w:tc>
          <w:tcPr>
            <w:tcW w:w="8400" w:type="dxa"/>
            <w:tcBorders>
              <w:top w:val="nil"/>
              <w:left w:val="nil"/>
              <w:bottom w:val="nil"/>
              <w:right w:val="nil"/>
            </w:tcBorders>
          </w:tcPr>
          <w:p w:rsidR="00564C9F" w:rsidRDefault="00564C9F" w:rsidP="00323135">
            <w:r>
              <w:t>Нити текстурированные акриловые (нитроновые, полиакрилонитрильные)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24.70.13.129</w:t>
            </w:r>
          </w:p>
        </w:tc>
        <w:tc>
          <w:tcPr>
            <w:tcW w:w="8400" w:type="dxa"/>
            <w:tcBorders>
              <w:top w:val="nil"/>
              <w:left w:val="nil"/>
              <w:bottom w:val="nil"/>
              <w:right w:val="nil"/>
            </w:tcBorders>
          </w:tcPr>
          <w:p w:rsidR="00564C9F" w:rsidRDefault="00564C9F" w:rsidP="00323135">
            <w:r>
              <w:t>Нити текстурированные синтетические одиночные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24.70.13.140</w:t>
            </w:r>
          </w:p>
        </w:tc>
        <w:tc>
          <w:tcPr>
            <w:tcW w:w="8400" w:type="dxa"/>
            <w:tcBorders>
              <w:top w:val="nil"/>
              <w:left w:val="nil"/>
              <w:bottom w:val="nil"/>
              <w:right w:val="nil"/>
            </w:tcBorders>
          </w:tcPr>
          <w:p w:rsidR="00564C9F" w:rsidRDefault="00564C9F" w:rsidP="00564C9F">
            <w:pPr>
              <w:pStyle w:val="30"/>
            </w:pPr>
            <w:r>
              <w:t>Нити нетекстурированные синтетические одиночные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24.70.13.141</w:t>
            </w:r>
          </w:p>
        </w:tc>
        <w:tc>
          <w:tcPr>
            <w:tcW w:w="8400" w:type="dxa"/>
            <w:tcBorders>
              <w:top w:val="nil"/>
              <w:left w:val="nil"/>
              <w:bottom w:val="nil"/>
              <w:right w:val="nil"/>
            </w:tcBorders>
          </w:tcPr>
          <w:p w:rsidR="00564C9F" w:rsidRDefault="00564C9F" w:rsidP="00323135">
            <w:r>
              <w:t>Нити нетекстурированные нейлоновые (капроновые)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24.70.13.142</w:t>
            </w:r>
          </w:p>
        </w:tc>
        <w:tc>
          <w:tcPr>
            <w:tcW w:w="8400" w:type="dxa"/>
            <w:tcBorders>
              <w:top w:val="nil"/>
              <w:left w:val="nil"/>
              <w:bottom w:val="nil"/>
              <w:right w:val="nil"/>
            </w:tcBorders>
          </w:tcPr>
          <w:p w:rsidR="00564C9F" w:rsidRDefault="00564C9F" w:rsidP="00323135">
            <w:r>
              <w:t>Нити нетекстурированные анидные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24.70.13.143</w:t>
            </w:r>
          </w:p>
        </w:tc>
        <w:tc>
          <w:tcPr>
            <w:tcW w:w="8400" w:type="dxa"/>
            <w:tcBorders>
              <w:top w:val="nil"/>
              <w:left w:val="nil"/>
              <w:bottom w:val="nil"/>
              <w:right w:val="nil"/>
            </w:tcBorders>
          </w:tcPr>
          <w:p w:rsidR="00564C9F" w:rsidRDefault="00564C9F" w:rsidP="00323135">
            <w:r>
              <w:t>Нити нетекстурированные из других полиамидов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24.70.13.144</w:t>
            </w:r>
          </w:p>
        </w:tc>
        <w:tc>
          <w:tcPr>
            <w:tcW w:w="8400" w:type="dxa"/>
            <w:tcBorders>
              <w:top w:val="nil"/>
              <w:left w:val="nil"/>
              <w:bottom w:val="nil"/>
              <w:right w:val="nil"/>
            </w:tcBorders>
          </w:tcPr>
          <w:p w:rsidR="00564C9F" w:rsidRDefault="00564C9F" w:rsidP="00323135">
            <w:r>
              <w:t>Нити нетекстурированные полиэфирные (лавсановые), частично ориентированные,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24.70.13.145</w:t>
            </w:r>
          </w:p>
        </w:tc>
        <w:tc>
          <w:tcPr>
            <w:tcW w:w="8400" w:type="dxa"/>
            <w:tcBorders>
              <w:top w:val="nil"/>
              <w:left w:val="nil"/>
              <w:bottom w:val="nil"/>
              <w:right w:val="nil"/>
            </w:tcBorders>
          </w:tcPr>
          <w:p w:rsidR="00564C9F" w:rsidRDefault="00564C9F" w:rsidP="00323135">
            <w:r>
              <w:t>Нити нетекстурированные полипропиленовые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24.70.13.146</w:t>
            </w:r>
          </w:p>
        </w:tc>
        <w:tc>
          <w:tcPr>
            <w:tcW w:w="8400" w:type="dxa"/>
            <w:tcBorders>
              <w:top w:val="nil"/>
              <w:left w:val="nil"/>
              <w:bottom w:val="nil"/>
              <w:right w:val="nil"/>
            </w:tcBorders>
          </w:tcPr>
          <w:p w:rsidR="00564C9F" w:rsidRDefault="00564C9F" w:rsidP="00323135">
            <w:r>
              <w:t>Нити нетекстурированные хлориновые (перхлорвиниловые)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24.70.13.147</w:t>
            </w:r>
          </w:p>
        </w:tc>
        <w:tc>
          <w:tcPr>
            <w:tcW w:w="8400" w:type="dxa"/>
            <w:tcBorders>
              <w:top w:val="nil"/>
              <w:left w:val="nil"/>
              <w:bottom w:val="nil"/>
              <w:right w:val="nil"/>
            </w:tcBorders>
          </w:tcPr>
          <w:p w:rsidR="00564C9F" w:rsidRDefault="00564C9F" w:rsidP="00323135">
            <w:r>
              <w:t>Нити нетекстурированные полиуретановые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24.70.13.148</w:t>
            </w:r>
          </w:p>
        </w:tc>
        <w:tc>
          <w:tcPr>
            <w:tcW w:w="8400" w:type="dxa"/>
            <w:tcBorders>
              <w:top w:val="nil"/>
              <w:left w:val="nil"/>
              <w:bottom w:val="nil"/>
              <w:right w:val="nil"/>
            </w:tcBorders>
          </w:tcPr>
          <w:p w:rsidR="00564C9F" w:rsidRDefault="00564C9F" w:rsidP="00323135">
            <w:r>
              <w:t>Нити нетекстурированные шеллоновые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24.70.13.151</w:t>
            </w:r>
          </w:p>
        </w:tc>
        <w:tc>
          <w:tcPr>
            <w:tcW w:w="8400" w:type="dxa"/>
            <w:tcBorders>
              <w:top w:val="nil"/>
              <w:left w:val="nil"/>
              <w:bottom w:val="nil"/>
              <w:right w:val="nil"/>
            </w:tcBorders>
          </w:tcPr>
          <w:p w:rsidR="00564C9F" w:rsidRDefault="00564C9F" w:rsidP="00323135">
            <w:r>
              <w:t>Нити нетекстурированные ацетохлориновые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24.70.13.152</w:t>
            </w:r>
          </w:p>
        </w:tc>
        <w:tc>
          <w:tcPr>
            <w:tcW w:w="8400" w:type="dxa"/>
            <w:tcBorders>
              <w:top w:val="nil"/>
              <w:left w:val="nil"/>
              <w:bottom w:val="nil"/>
              <w:right w:val="nil"/>
            </w:tcBorders>
          </w:tcPr>
          <w:p w:rsidR="00564C9F" w:rsidRDefault="00564C9F" w:rsidP="00323135">
            <w:r>
              <w:t>Нити нетекстурированные акриловые (нитроновые, полиакрилонитрильные) некрученые или с круткой не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24.70.13.159</w:t>
            </w:r>
          </w:p>
        </w:tc>
        <w:tc>
          <w:tcPr>
            <w:tcW w:w="8400" w:type="dxa"/>
            <w:tcBorders>
              <w:top w:val="nil"/>
              <w:left w:val="nil"/>
              <w:bottom w:val="nil"/>
              <w:right w:val="nil"/>
            </w:tcBorders>
          </w:tcPr>
          <w:p w:rsidR="00564C9F" w:rsidRDefault="00564C9F" w:rsidP="00323135">
            <w:r>
              <w:t>Нити нетекстурированные синтетические одиночные некрученые или с круткой не более 50 кр/м,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24.70.13.160</w:t>
            </w:r>
          </w:p>
        </w:tc>
        <w:tc>
          <w:tcPr>
            <w:tcW w:w="8400" w:type="dxa"/>
            <w:tcBorders>
              <w:top w:val="nil"/>
              <w:left w:val="nil"/>
              <w:bottom w:val="nil"/>
              <w:right w:val="nil"/>
            </w:tcBorders>
          </w:tcPr>
          <w:p w:rsidR="00564C9F" w:rsidRDefault="00564C9F" w:rsidP="00564C9F">
            <w:pPr>
              <w:pStyle w:val="30"/>
            </w:pPr>
            <w:r>
              <w:t>Нити нетекстурированные синтетические одиночные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24.70.13.161</w:t>
            </w:r>
          </w:p>
        </w:tc>
        <w:tc>
          <w:tcPr>
            <w:tcW w:w="8400" w:type="dxa"/>
            <w:tcBorders>
              <w:top w:val="nil"/>
              <w:left w:val="nil"/>
              <w:bottom w:val="nil"/>
              <w:right w:val="nil"/>
            </w:tcBorders>
          </w:tcPr>
          <w:p w:rsidR="00564C9F" w:rsidRDefault="00564C9F" w:rsidP="00323135">
            <w:r>
              <w:t>Нити нетекстурированные нейлоновые (капроновые)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24.70.13.162</w:t>
            </w:r>
          </w:p>
        </w:tc>
        <w:tc>
          <w:tcPr>
            <w:tcW w:w="8400" w:type="dxa"/>
            <w:tcBorders>
              <w:top w:val="nil"/>
              <w:left w:val="nil"/>
              <w:bottom w:val="nil"/>
              <w:right w:val="nil"/>
            </w:tcBorders>
          </w:tcPr>
          <w:p w:rsidR="00564C9F" w:rsidRDefault="00564C9F" w:rsidP="00323135">
            <w:r>
              <w:t>Нити нетекстурированные анидные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24.70.13.163</w:t>
            </w:r>
          </w:p>
        </w:tc>
        <w:tc>
          <w:tcPr>
            <w:tcW w:w="8400" w:type="dxa"/>
            <w:tcBorders>
              <w:top w:val="nil"/>
              <w:left w:val="nil"/>
              <w:bottom w:val="nil"/>
              <w:right w:val="nil"/>
            </w:tcBorders>
          </w:tcPr>
          <w:p w:rsidR="00564C9F" w:rsidRDefault="00564C9F" w:rsidP="00323135">
            <w:r>
              <w:t>Нити нетекстурированные из других полиамидов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24.70.13.164</w:t>
            </w:r>
          </w:p>
        </w:tc>
        <w:tc>
          <w:tcPr>
            <w:tcW w:w="8400" w:type="dxa"/>
            <w:tcBorders>
              <w:top w:val="nil"/>
              <w:left w:val="nil"/>
              <w:bottom w:val="nil"/>
              <w:right w:val="nil"/>
            </w:tcBorders>
          </w:tcPr>
          <w:p w:rsidR="00564C9F" w:rsidRDefault="00564C9F" w:rsidP="00323135">
            <w:r>
              <w:t>Нити нетекстурированные полиэфирные (лавсановые)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24.70.13.165</w:t>
            </w:r>
          </w:p>
        </w:tc>
        <w:tc>
          <w:tcPr>
            <w:tcW w:w="8400" w:type="dxa"/>
            <w:tcBorders>
              <w:top w:val="nil"/>
              <w:left w:val="nil"/>
              <w:bottom w:val="nil"/>
              <w:right w:val="nil"/>
            </w:tcBorders>
          </w:tcPr>
          <w:p w:rsidR="00564C9F" w:rsidRDefault="00564C9F" w:rsidP="00323135">
            <w:r>
              <w:t>Нити нетекстурированные полипропиленовые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24.70.13.166</w:t>
            </w:r>
          </w:p>
        </w:tc>
        <w:tc>
          <w:tcPr>
            <w:tcW w:w="8400" w:type="dxa"/>
            <w:tcBorders>
              <w:top w:val="nil"/>
              <w:left w:val="nil"/>
              <w:bottom w:val="nil"/>
              <w:right w:val="nil"/>
            </w:tcBorders>
          </w:tcPr>
          <w:p w:rsidR="00564C9F" w:rsidRDefault="00564C9F" w:rsidP="00323135">
            <w:r>
              <w:t>Нити нетекстурированные хлориновые (перхлорвиниловые)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24.70.13.167</w:t>
            </w:r>
          </w:p>
        </w:tc>
        <w:tc>
          <w:tcPr>
            <w:tcW w:w="8400" w:type="dxa"/>
            <w:tcBorders>
              <w:top w:val="nil"/>
              <w:left w:val="nil"/>
              <w:bottom w:val="nil"/>
              <w:right w:val="nil"/>
            </w:tcBorders>
          </w:tcPr>
          <w:p w:rsidR="00564C9F" w:rsidRDefault="00564C9F" w:rsidP="00323135">
            <w:r>
              <w:t>Нити нетекстурированные полиуретановые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24.70.13.168</w:t>
            </w:r>
          </w:p>
        </w:tc>
        <w:tc>
          <w:tcPr>
            <w:tcW w:w="8400" w:type="dxa"/>
            <w:tcBorders>
              <w:top w:val="nil"/>
              <w:left w:val="nil"/>
              <w:bottom w:val="nil"/>
              <w:right w:val="nil"/>
            </w:tcBorders>
          </w:tcPr>
          <w:p w:rsidR="00564C9F" w:rsidRDefault="00564C9F" w:rsidP="00323135">
            <w:r>
              <w:t>Нити нетекстурированные шеллоновые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24.70.13.171</w:t>
            </w:r>
          </w:p>
        </w:tc>
        <w:tc>
          <w:tcPr>
            <w:tcW w:w="8400" w:type="dxa"/>
            <w:tcBorders>
              <w:top w:val="nil"/>
              <w:left w:val="nil"/>
              <w:bottom w:val="nil"/>
              <w:right w:val="nil"/>
            </w:tcBorders>
          </w:tcPr>
          <w:p w:rsidR="00564C9F" w:rsidRDefault="00564C9F" w:rsidP="00323135">
            <w:r>
              <w:t>Нити нетекстурированные ацетохлориновые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24.70.13.172</w:t>
            </w:r>
          </w:p>
        </w:tc>
        <w:tc>
          <w:tcPr>
            <w:tcW w:w="8400" w:type="dxa"/>
            <w:tcBorders>
              <w:top w:val="nil"/>
              <w:left w:val="nil"/>
              <w:bottom w:val="nil"/>
              <w:right w:val="nil"/>
            </w:tcBorders>
          </w:tcPr>
          <w:p w:rsidR="00564C9F" w:rsidRDefault="00564C9F" w:rsidP="00323135">
            <w:r>
              <w:t>Нити нетекстурированные акриловые (нитроновые, полиакрилонитрильные) с круткой более 50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24.70.13.179</w:t>
            </w:r>
          </w:p>
        </w:tc>
        <w:tc>
          <w:tcPr>
            <w:tcW w:w="8400" w:type="dxa"/>
            <w:tcBorders>
              <w:top w:val="nil"/>
              <w:left w:val="nil"/>
              <w:bottom w:val="nil"/>
              <w:right w:val="nil"/>
            </w:tcBorders>
          </w:tcPr>
          <w:p w:rsidR="00564C9F" w:rsidRDefault="00564C9F" w:rsidP="00323135">
            <w:r>
              <w:t>Нити нетекстурированные синтетические одиночные с круткой более 50 кр/м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24.70.14    </w:t>
            </w:r>
          </w:p>
        </w:tc>
        <w:tc>
          <w:tcPr>
            <w:tcW w:w="8400" w:type="dxa"/>
            <w:tcBorders>
              <w:top w:val="nil"/>
              <w:left w:val="nil"/>
              <w:bottom w:val="nil"/>
              <w:right w:val="nil"/>
            </w:tcBorders>
          </w:tcPr>
          <w:p w:rsidR="00564C9F" w:rsidRDefault="00564C9F" w:rsidP="00564C9F">
            <w:pPr>
              <w:pStyle w:val="30"/>
            </w:pPr>
            <w:r>
              <w:t>Мононити синтетические; нити ленточные и аналогичные нити плоские из синтетических текстильных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синтетические с линейной плотностью не менее 67 дтекс и размером поперечного сечения не более 1 мм</w:t>
            </w:r>
          </w:p>
          <w:p w:rsidR="00564C9F" w:rsidRDefault="00564C9F" w:rsidP="00323135">
            <w:r>
              <w:t>- ленты (нити плоские ленточные) и аналогичные нити (например, искусственную соломку) из синтетических текстильных материалов видимой шириной не более 5 мм, полученные формованием через фильеры или разрезанием более широких полос, лент, листов</w:t>
            </w:r>
          </w:p>
          <w:p w:rsidR="00564C9F" w:rsidRDefault="00564C9F" w:rsidP="00323135">
            <w:r>
              <w:t>Эта группировка также включает:</w:t>
            </w:r>
          </w:p>
          <w:p w:rsidR="00564C9F" w:rsidRDefault="00564C9F" w:rsidP="00323135">
            <w:r>
              <w:t>- нити плоские, сложенные по длине</w:t>
            </w:r>
          </w:p>
          <w:p w:rsidR="00564C9F" w:rsidRDefault="00564C9F" w:rsidP="00323135">
            <w:r>
              <w:t>- нити сплющенные полые, сложенные или не сложенные по длине</w:t>
            </w:r>
          </w:p>
          <w:p w:rsidR="00564C9F" w:rsidRDefault="00564C9F" w:rsidP="00323135">
            <w:r>
              <w:t>- нити плоские и аналогичные нити ленточные спрессованные или скрученные видимой шириной не более 5 мм</w:t>
            </w:r>
          </w:p>
          <w:p w:rsidR="00564C9F" w:rsidRDefault="00564C9F" w:rsidP="00323135">
            <w:r>
              <w:t>Эта группировка не включает:</w:t>
            </w:r>
          </w:p>
          <w:p w:rsidR="00564C9F" w:rsidRDefault="00564C9F" w:rsidP="00323135">
            <w:r>
              <w:t>- мононити синтетические линейной плотностью менее 67 дтекс (см. 24.70.13)</w:t>
            </w:r>
          </w:p>
          <w:p w:rsidR="00564C9F" w:rsidRDefault="00564C9F" w:rsidP="00323135">
            <w:r>
              <w:t>- мононити синтетические, в которых поперечные размеры превышают 1 мм, или плоские и нити сплющенные полые, включая спрессованные, скрученные и т.п., видимая ширина которых превышает 5 мм (см. 25.21.10)</w:t>
            </w:r>
          </w:p>
          <w:p w:rsidR="00564C9F" w:rsidRDefault="00564C9F" w:rsidP="00323135">
            <w:r>
              <w:t>- нити плоские и аналогичные нити, относящиеся к группировке (см. 17.52)</w:t>
            </w:r>
          </w:p>
          <w:p w:rsidR="00564C9F" w:rsidRDefault="00564C9F" w:rsidP="00323135">
            <w:r>
              <w:t>- нитки швейные (см. 17.10.55)</w:t>
            </w:r>
          </w:p>
          <w:p w:rsidR="00564C9F" w:rsidRDefault="00564C9F" w:rsidP="00323135">
            <w:r>
              <w:t>- мононити синтетические стерильные (см. 24.42.23)</w:t>
            </w:r>
          </w:p>
          <w:p w:rsidR="00564C9F" w:rsidRDefault="00564C9F" w:rsidP="00323135">
            <w:r>
              <w:t>- мононити синтетические с прикрепленными крючками или другие лесы, подготовленные для рыбной ловли (см. 36.40.15)</w:t>
            </w:r>
          </w:p>
          <w:p w:rsidR="00564C9F" w:rsidRDefault="00564C9F" w:rsidP="00323135">
            <w:r>
              <w:t>- узлы или пучки синтетических нитей, подготовленные для изготовления щеток (см. 36.62)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24.70.14.110</w:t>
            </w:r>
          </w:p>
        </w:tc>
        <w:tc>
          <w:tcPr>
            <w:tcW w:w="8400" w:type="dxa"/>
            <w:tcBorders>
              <w:top w:val="nil"/>
              <w:left w:val="nil"/>
              <w:bottom w:val="nil"/>
              <w:right w:val="nil"/>
            </w:tcBorders>
          </w:tcPr>
          <w:p w:rsidR="00564C9F" w:rsidRDefault="00564C9F" w:rsidP="00564C9F">
            <w:pPr>
              <w:pStyle w:val="30"/>
            </w:pPr>
            <w:r>
              <w:t>Мононити синтетические с линейной плотностью не менее 67 дтекс и размером поперечного сечения не более 1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щетину, леску, соломку синтетические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24.70.14.111</w:t>
            </w:r>
          </w:p>
        </w:tc>
        <w:tc>
          <w:tcPr>
            <w:tcW w:w="8400" w:type="dxa"/>
            <w:tcBorders>
              <w:top w:val="nil"/>
              <w:left w:val="nil"/>
              <w:bottom w:val="nil"/>
              <w:right w:val="nil"/>
            </w:tcBorders>
          </w:tcPr>
          <w:p w:rsidR="00564C9F" w:rsidRDefault="00564C9F" w:rsidP="00323135">
            <w:r>
              <w:t>Мононити синтетические эластомерные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24.70.14.119</w:t>
            </w:r>
          </w:p>
        </w:tc>
        <w:tc>
          <w:tcPr>
            <w:tcW w:w="8400" w:type="dxa"/>
            <w:tcBorders>
              <w:top w:val="nil"/>
              <w:left w:val="nil"/>
              <w:bottom w:val="nil"/>
              <w:right w:val="nil"/>
            </w:tcBorders>
          </w:tcPr>
          <w:p w:rsidR="00564C9F" w:rsidRDefault="00564C9F" w:rsidP="00323135">
            <w:r>
              <w:t>Мононити синтетические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24.70.14.120</w:t>
            </w:r>
          </w:p>
        </w:tc>
        <w:tc>
          <w:tcPr>
            <w:tcW w:w="8400" w:type="dxa"/>
            <w:tcBorders>
              <w:top w:val="nil"/>
              <w:left w:val="nil"/>
              <w:bottom w:val="nil"/>
              <w:right w:val="nil"/>
            </w:tcBorders>
          </w:tcPr>
          <w:p w:rsidR="00564C9F" w:rsidRDefault="00564C9F" w:rsidP="00564C9F">
            <w:pPr>
              <w:pStyle w:val="30"/>
            </w:pPr>
            <w:r>
              <w:t>Нити ленточные и аналогичные нити плоские из синтетических текстильных материалов шириной не более 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24.70.14.121</w:t>
            </w:r>
          </w:p>
        </w:tc>
        <w:tc>
          <w:tcPr>
            <w:tcW w:w="8400" w:type="dxa"/>
            <w:tcBorders>
              <w:top w:val="nil"/>
              <w:left w:val="nil"/>
              <w:bottom w:val="nil"/>
              <w:right w:val="nil"/>
            </w:tcBorders>
          </w:tcPr>
          <w:p w:rsidR="00564C9F" w:rsidRDefault="00564C9F" w:rsidP="00323135">
            <w:r>
              <w:t>Нити полипропиленовые ленточные (пленочные) и аналогичные нити плоские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нити декоративные плоские, используемые для упаковки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24.70.14.129</w:t>
            </w:r>
          </w:p>
        </w:tc>
        <w:tc>
          <w:tcPr>
            <w:tcW w:w="8400" w:type="dxa"/>
            <w:tcBorders>
              <w:top w:val="nil"/>
              <w:left w:val="nil"/>
              <w:bottom w:val="nil"/>
              <w:right w:val="nil"/>
            </w:tcBorders>
          </w:tcPr>
          <w:p w:rsidR="00564C9F" w:rsidRDefault="00564C9F" w:rsidP="00323135">
            <w:r>
              <w:t>Нити синтетические ленточные и аналогичные нити плоские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     </w:t>
            </w:r>
          </w:p>
        </w:tc>
        <w:tc>
          <w:tcPr>
            <w:tcW w:w="8400" w:type="dxa"/>
            <w:tcBorders>
              <w:top w:val="nil"/>
              <w:left w:val="nil"/>
              <w:bottom w:val="nil"/>
              <w:right w:val="nil"/>
            </w:tcBorders>
          </w:tcPr>
          <w:p w:rsidR="00564C9F" w:rsidRDefault="00564C9F" w:rsidP="00564C9F">
            <w:pPr>
              <w:pStyle w:val="30"/>
            </w:pPr>
            <w:r>
              <w:t>Волокна и нити искусственные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24.70.21    </w:t>
            </w:r>
          </w:p>
        </w:tc>
        <w:tc>
          <w:tcPr>
            <w:tcW w:w="8400" w:type="dxa"/>
            <w:tcBorders>
              <w:top w:val="nil"/>
              <w:left w:val="nil"/>
              <w:bottom w:val="nil"/>
              <w:right w:val="nil"/>
            </w:tcBorders>
          </w:tcPr>
          <w:p w:rsidR="00564C9F" w:rsidRDefault="00564C9F" w:rsidP="00564C9F">
            <w:pPr>
              <w:pStyle w:val="30"/>
            </w:pPr>
            <w:r>
              <w:t>Жгуты искусственные и волокна искусственные штапельные,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жгуты целлюлозные и прочие жгуты искусственные и волокна штапельные, не подвергнутые кардо- и гребнечесанию или иной обработке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24.70.21.110</w:t>
            </w:r>
          </w:p>
        </w:tc>
        <w:tc>
          <w:tcPr>
            <w:tcW w:w="8400" w:type="dxa"/>
            <w:tcBorders>
              <w:top w:val="nil"/>
              <w:left w:val="nil"/>
              <w:bottom w:val="nil"/>
              <w:right w:val="nil"/>
            </w:tcBorders>
          </w:tcPr>
          <w:p w:rsidR="00564C9F" w:rsidRDefault="00564C9F" w:rsidP="00564C9F">
            <w:pPr>
              <w:pStyle w:val="30"/>
            </w:pPr>
            <w:r>
              <w:t>Жгуты и волокна вискозные,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24.70.21.120</w:t>
            </w:r>
          </w:p>
        </w:tc>
        <w:tc>
          <w:tcPr>
            <w:tcW w:w="8400" w:type="dxa"/>
            <w:tcBorders>
              <w:top w:val="nil"/>
              <w:left w:val="nil"/>
              <w:bottom w:val="nil"/>
              <w:right w:val="nil"/>
            </w:tcBorders>
          </w:tcPr>
          <w:p w:rsidR="00564C9F" w:rsidRDefault="00564C9F" w:rsidP="00564C9F">
            <w:pPr>
              <w:pStyle w:val="30"/>
            </w:pPr>
            <w:r>
              <w:t>Жгуты и волокна полинозные,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24.70.21.130</w:t>
            </w:r>
          </w:p>
        </w:tc>
        <w:tc>
          <w:tcPr>
            <w:tcW w:w="8400" w:type="dxa"/>
            <w:tcBorders>
              <w:top w:val="nil"/>
              <w:left w:val="nil"/>
              <w:bottom w:val="nil"/>
              <w:right w:val="nil"/>
            </w:tcBorders>
          </w:tcPr>
          <w:p w:rsidR="00564C9F" w:rsidRDefault="00564C9F" w:rsidP="00564C9F">
            <w:pPr>
              <w:pStyle w:val="30"/>
            </w:pPr>
            <w:r>
              <w:t>Жгуты и волокна медно-аммиачные,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24.70.21.140</w:t>
            </w:r>
          </w:p>
        </w:tc>
        <w:tc>
          <w:tcPr>
            <w:tcW w:w="8400" w:type="dxa"/>
            <w:tcBorders>
              <w:top w:val="nil"/>
              <w:left w:val="nil"/>
              <w:bottom w:val="nil"/>
              <w:right w:val="nil"/>
            </w:tcBorders>
          </w:tcPr>
          <w:p w:rsidR="00564C9F" w:rsidRDefault="00564C9F" w:rsidP="00564C9F">
            <w:pPr>
              <w:pStyle w:val="30"/>
            </w:pPr>
            <w:r>
              <w:t>Жгуты и волокна метилоновые,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24.70.21.150</w:t>
            </w:r>
          </w:p>
        </w:tc>
        <w:tc>
          <w:tcPr>
            <w:tcW w:w="8400" w:type="dxa"/>
            <w:tcBorders>
              <w:top w:val="nil"/>
              <w:left w:val="nil"/>
              <w:bottom w:val="nil"/>
              <w:right w:val="nil"/>
            </w:tcBorders>
          </w:tcPr>
          <w:p w:rsidR="00564C9F" w:rsidRDefault="00564C9F" w:rsidP="00564C9F">
            <w:pPr>
              <w:pStyle w:val="30"/>
            </w:pPr>
            <w:r>
              <w:t>Жгуты и волокна ацетатные,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24.70.21.160</w:t>
            </w:r>
          </w:p>
        </w:tc>
        <w:tc>
          <w:tcPr>
            <w:tcW w:w="8400" w:type="dxa"/>
            <w:tcBorders>
              <w:top w:val="nil"/>
              <w:left w:val="nil"/>
              <w:bottom w:val="nil"/>
              <w:right w:val="nil"/>
            </w:tcBorders>
          </w:tcPr>
          <w:p w:rsidR="00564C9F" w:rsidRDefault="00564C9F" w:rsidP="00564C9F">
            <w:pPr>
              <w:pStyle w:val="30"/>
            </w:pPr>
            <w:r>
              <w:t>Жгуты и волокна высокомодульные, не обработанные для прядения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24.70.21.190</w:t>
            </w:r>
          </w:p>
        </w:tc>
        <w:tc>
          <w:tcPr>
            <w:tcW w:w="8400" w:type="dxa"/>
            <w:tcBorders>
              <w:top w:val="nil"/>
              <w:left w:val="nil"/>
              <w:bottom w:val="nil"/>
              <w:right w:val="nil"/>
            </w:tcBorders>
          </w:tcPr>
          <w:p w:rsidR="00564C9F" w:rsidRDefault="00564C9F" w:rsidP="00564C9F">
            <w:pPr>
              <w:pStyle w:val="30"/>
            </w:pPr>
            <w:r>
              <w:t>Жгуты и волокна искусственные, не обработанные для прядения,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24.70.22    </w:t>
            </w:r>
          </w:p>
        </w:tc>
        <w:tc>
          <w:tcPr>
            <w:tcW w:w="8400" w:type="dxa"/>
            <w:tcBorders>
              <w:top w:val="nil"/>
              <w:left w:val="nil"/>
              <w:bottom w:val="nil"/>
              <w:right w:val="nil"/>
            </w:tcBorders>
          </w:tcPr>
          <w:p w:rsidR="00564C9F" w:rsidRDefault="00564C9F" w:rsidP="00564C9F">
            <w:pPr>
              <w:pStyle w:val="30"/>
            </w:pPr>
            <w:r>
              <w:t>Нити вискозные высокопрочные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искусственные, применяемые для технических целей, прочие</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нити металлизированные (см. 17.54.33)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24.70.22.110</w:t>
            </w:r>
          </w:p>
        </w:tc>
        <w:tc>
          <w:tcPr>
            <w:tcW w:w="8400" w:type="dxa"/>
            <w:tcBorders>
              <w:top w:val="nil"/>
              <w:left w:val="nil"/>
              <w:bottom w:val="nil"/>
              <w:right w:val="nil"/>
            </w:tcBorders>
          </w:tcPr>
          <w:p w:rsidR="00564C9F" w:rsidRDefault="00564C9F" w:rsidP="00564C9F">
            <w:pPr>
              <w:pStyle w:val="30"/>
            </w:pPr>
            <w:r>
              <w:t>Нити вискозные для кордной ткани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24.70.22.120</w:t>
            </w:r>
          </w:p>
        </w:tc>
        <w:tc>
          <w:tcPr>
            <w:tcW w:w="8400" w:type="dxa"/>
            <w:tcBorders>
              <w:top w:val="nil"/>
              <w:left w:val="nil"/>
              <w:bottom w:val="nil"/>
              <w:right w:val="nil"/>
            </w:tcBorders>
          </w:tcPr>
          <w:p w:rsidR="00564C9F" w:rsidRDefault="00564C9F" w:rsidP="00564C9F">
            <w:pPr>
              <w:pStyle w:val="30"/>
            </w:pPr>
            <w:r>
              <w:t>Нити вискозные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24.70.22.130</w:t>
            </w:r>
          </w:p>
        </w:tc>
        <w:tc>
          <w:tcPr>
            <w:tcW w:w="8400" w:type="dxa"/>
            <w:tcBorders>
              <w:top w:val="nil"/>
              <w:left w:val="nil"/>
              <w:bottom w:val="nil"/>
              <w:right w:val="nil"/>
            </w:tcBorders>
          </w:tcPr>
          <w:p w:rsidR="00564C9F" w:rsidRDefault="00564C9F" w:rsidP="00564C9F">
            <w:pPr>
              <w:pStyle w:val="30"/>
            </w:pPr>
            <w:r>
              <w:t>Нити вискозные технические для шпагата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24.70.22.140</w:t>
            </w:r>
          </w:p>
        </w:tc>
        <w:tc>
          <w:tcPr>
            <w:tcW w:w="8400" w:type="dxa"/>
            <w:tcBorders>
              <w:top w:val="nil"/>
              <w:left w:val="nil"/>
              <w:bottom w:val="nil"/>
              <w:right w:val="nil"/>
            </w:tcBorders>
          </w:tcPr>
          <w:p w:rsidR="00564C9F" w:rsidRDefault="00564C9F" w:rsidP="00564C9F">
            <w:pPr>
              <w:pStyle w:val="30"/>
            </w:pPr>
            <w:r>
              <w:t>Нити триацетатные для технических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24.70.23    </w:t>
            </w:r>
          </w:p>
        </w:tc>
        <w:tc>
          <w:tcPr>
            <w:tcW w:w="8400" w:type="dxa"/>
            <w:tcBorders>
              <w:top w:val="nil"/>
              <w:left w:val="nil"/>
              <w:bottom w:val="nil"/>
              <w:right w:val="nil"/>
            </w:tcBorders>
          </w:tcPr>
          <w:p w:rsidR="00564C9F" w:rsidRDefault="00564C9F" w:rsidP="00564C9F">
            <w:pPr>
              <w:pStyle w:val="30"/>
            </w:pPr>
            <w:r>
              <w:t>Нити целлюлозные и другие нити искусственные текстурированные и прочие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текстурированные и прочие одиночные искусственные (кроме ниток швейных), не расфасованные для розничной торговли</w:t>
            </w:r>
          </w:p>
          <w:p w:rsidR="00564C9F" w:rsidRDefault="00564C9F" w:rsidP="00323135">
            <w:r>
              <w:t>Эта группировка также включает:</w:t>
            </w:r>
          </w:p>
          <w:p w:rsidR="00564C9F" w:rsidRDefault="00564C9F" w:rsidP="00323135">
            <w:r>
              <w:t>- мононити искусственные, имеющие линейную плотность менее 67 дтекс</w:t>
            </w:r>
          </w:p>
          <w:p w:rsidR="00564C9F" w:rsidRDefault="00564C9F" w:rsidP="00323135">
            <w:r>
              <w:t>- нити неоднородные химические</w:t>
            </w:r>
          </w:p>
          <w:p w:rsidR="00564C9F" w:rsidRDefault="00564C9F" w:rsidP="00323135">
            <w:r>
              <w:t>Эта группировка не включает:</w:t>
            </w:r>
          </w:p>
          <w:p w:rsidR="00564C9F" w:rsidRDefault="00564C9F" w:rsidP="00323135">
            <w:r>
              <w:t>- нити высокопрочные искусственные (см. 24.70.22)</w:t>
            </w:r>
          </w:p>
          <w:p w:rsidR="00564C9F" w:rsidRDefault="00564C9F" w:rsidP="00323135">
            <w:r>
              <w:t>- нити, расфасованные для розничной торговли (см. 17.10.55)</w:t>
            </w:r>
          </w:p>
          <w:p w:rsidR="00564C9F" w:rsidRDefault="00564C9F" w:rsidP="00323135">
            <w:r>
              <w:t>- мононити искусственные с линейной плотностью не менее 67 дтекс (см. 24.70.24)</w:t>
            </w:r>
          </w:p>
          <w:p w:rsidR="00564C9F" w:rsidRDefault="00564C9F" w:rsidP="00323135">
            <w:r>
              <w:t>- нитки швейные (см. 17.10.55)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24.70.23.110</w:t>
            </w:r>
          </w:p>
        </w:tc>
        <w:tc>
          <w:tcPr>
            <w:tcW w:w="8400" w:type="dxa"/>
            <w:tcBorders>
              <w:top w:val="nil"/>
              <w:left w:val="nil"/>
              <w:bottom w:val="nil"/>
              <w:right w:val="nil"/>
            </w:tcBorders>
          </w:tcPr>
          <w:p w:rsidR="00564C9F" w:rsidRDefault="00564C9F" w:rsidP="00564C9F">
            <w:pPr>
              <w:pStyle w:val="30"/>
            </w:pPr>
            <w:r>
              <w:t>Нити текстурированные искусственные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24.70.23.111</w:t>
            </w:r>
          </w:p>
        </w:tc>
        <w:tc>
          <w:tcPr>
            <w:tcW w:w="8400" w:type="dxa"/>
            <w:tcBorders>
              <w:top w:val="nil"/>
              <w:left w:val="nil"/>
              <w:bottom w:val="nil"/>
              <w:right w:val="nil"/>
            </w:tcBorders>
          </w:tcPr>
          <w:p w:rsidR="00564C9F" w:rsidRDefault="00564C9F" w:rsidP="00323135">
            <w:r>
              <w:t>Нити текстурированные вискозные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24.70.23.112</w:t>
            </w:r>
          </w:p>
        </w:tc>
        <w:tc>
          <w:tcPr>
            <w:tcW w:w="8400" w:type="dxa"/>
            <w:tcBorders>
              <w:top w:val="nil"/>
              <w:left w:val="nil"/>
              <w:bottom w:val="nil"/>
              <w:right w:val="nil"/>
            </w:tcBorders>
          </w:tcPr>
          <w:p w:rsidR="00564C9F" w:rsidRDefault="00564C9F" w:rsidP="00323135">
            <w:r>
              <w:t>Нити текстурированные ацетатные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24.70.23.113</w:t>
            </w:r>
          </w:p>
        </w:tc>
        <w:tc>
          <w:tcPr>
            <w:tcW w:w="8400" w:type="dxa"/>
            <w:tcBorders>
              <w:top w:val="nil"/>
              <w:left w:val="nil"/>
              <w:bottom w:val="nil"/>
              <w:right w:val="nil"/>
            </w:tcBorders>
          </w:tcPr>
          <w:p w:rsidR="00564C9F" w:rsidRDefault="00564C9F" w:rsidP="00323135">
            <w:r>
              <w:t>Нити текстурированные триацетатные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24.70.23.119</w:t>
            </w:r>
          </w:p>
        </w:tc>
        <w:tc>
          <w:tcPr>
            <w:tcW w:w="8400" w:type="dxa"/>
            <w:tcBorders>
              <w:top w:val="nil"/>
              <w:left w:val="nil"/>
              <w:bottom w:val="nil"/>
              <w:right w:val="nil"/>
            </w:tcBorders>
          </w:tcPr>
          <w:p w:rsidR="00564C9F" w:rsidRDefault="00564C9F" w:rsidP="00323135">
            <w:r>
              <w:t>Нити текстурированные искусственные одиночные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24.70.23.120</w:t>
            </w:r>
          </w:p>
        </w:tc>
        <w:tc>
          <w:tcPr>
            <w:tcW w:w="8400" w:type="dxa"/>
            <w:tcBorders>
              <w:top w:val="nil"/>
              <w:left w:val="nil"/>
              <w:bottom w:val="nil"/>
              <w:right w:val="nil"/>
            </w:tcBorders>
          </w:tcPr>
          <w:p w:rsidR="00564C9F" w:rsidRDefault="00564C9F" w:rsidP="00564C9F">
            <w:pPr>
              <w:pStyle w:val="30"/>
            </w:pPr>
            <w:r>
              <w:t>Нити нетекстурированные искусственные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24.70.23.121</w:t>
            </w:r>
          </w:p>
        </w:tc>
        <w:tc>
          <w:tcPr>
            <w:tcW w:w="8400" w:type="dxa"/>
            <w:tcBorders>
              <w:top w:val="nil"/>
              <w:left w:val="nil"/>
              <w:bottom w:val="nil"/>
              <w:right w:val="nil"/>
            </w:tcBorders>
          </w:tcPr>
          <w:p w:rsidR="00564C9F" w:rsidRDefault="00564C9F" w:rsidP="00323135">
            <w:r>
              <w:t>Нити нетекстурированные вискозные некрученые или с круткой не более 120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24.70.23.122</w:t>
            </w:r>
          </w:p>
        </w:tc>
        <w:tc>
          <w:tcPr>
            <w:tcW w:w="8400" w:type="dxa"/>
            <w:tcBorders>
              <w:top w:val="nil"/>
              <w:left w:val="nil"/>
              <w:bottom w:val="nil"/>
              <w:right w:val="nil"/>
            </w:tcBorders>
          </w:tcPr>
          <w:p w:rsidR="00564C9F" w:rsidRDefault="00564C9F" w:rsidP="00323135">
            <w:r>
              <w:t>Нити нетекстурированные вискозные с круткой более 120 кр/м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24.70.23.123</w:t>
            </w:r>
          </w:p>
        </w:tc>
        <w:tc>
          <w:tcPr>
            <w:tcW w:w="8400" w:type="dxa"/>
            <w:tcBorders>
              <w:top w:val="nil"/>
              <w:left w:val="nil"/>
              <w:bottom w:val="nil"/>
              <w:right w:val="nil"/>
            </w:tcBorders>
          </w:tcPr>
          <w:p w:rsidR="00564C9F" w:rsidRDefault="00564C9F" w:rsidP="00323135">
            <w:r>
              <w:t>Нити нетекстурированные ацетатные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24.70.23.124</w:t>
            </w:r>
          </w:p>
        </w:tc>
        <w:tc>
          <w:tcPr>
            <w:tcW w:w="8400" w:type="dxa"/>
            <w:tcBorders>
              <w:top w:val="nil"/>
              <w:left w:val="nil"/>
              <w:bottom w:val="nil"/>
              <w:right w:val="nil"/>
            </w:tcBorders>
          </w:tcPr>
          <w:p w:rsidR="00564C9F" w:rsidRDefault="00564C9F" w:rsidP="00323135">
            <w:r>
              <w:t>Нити нетекстурированные триацетатные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24.70.23.129</w:t>
            </w:r>
          </w:p>
        </w:tc>
        <w:tc>
          <w:tcPr>
            <w:tcW w:w="8400" w:type="dxa"/>
            <w:tcBorders>
              <w:top w:val="nil"/>
              <w:left w:val="nil"/>
              <w:bottom w:val="nil"/>
              <w:right w:val="nil"/>
            </w:tcBorders>
          </w:tcPr>
          <w:p w:rsidR="00564C9F" w:rsidRDefault="00564C9F" w:rsidP="00323135">
            <w:r>
              <w:t>Нити нетекстурированные искусственные одиночные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24.70.23.130</w:t>
            </w:r>
          </w:p>
        </w:tc>
        <w:tc>
          <w:tcPr>
            <w:tcW w:w="8400" w:type="dxa"/>
            <w:tcBorders>
              <w:top w:val="nil"/>
              <w:left w:val="nil"/>
              <w:bottom w:val="nil"/>
              <w:right w:val="nil"/>
            </w:tcBorders>
          </w:tcPr>
          <w:p w:rsidR="00564C9F" w:rsidRDefault="00564C9F" w:rsidP="00564C9F">
            <w:pPr>
              <w:pStyle w:val="30"/>
            </w:pPr>
            <w:r>
              <w:t>Нити химические неоднородные одиночные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24.70.23.131</w:t>
            </w:r>
          </w:p>
        </w:tc>
        <w:tc>
          <w:tcPr>
            <w:tcW w:w="8400" w:type="dxa"/>
            <w:tcBorders>
              <w:top w:val="nil"/>
              <w:left w:val="nil"/>
              <w:bottom w:val="nil"/>
              <w:right w:val="nil"/>
            </w:tcBorders>
          </w:tcPr>
          <w:p w:rsidR="00564C9F" w:rsidRDefault="00564C9F" w:rsidP="00323135">
            <w:r>
              <w:t>Нити химические - вискозная с нейлоновой (капроновой)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24.70.23.132</w:t>
            </w:r>
          </w:p>
        </w:tc>
        <w:tc>
          <w:tcPr>
            <w:tcW w:w="8400" w:type="dxa"/>
            <w:tcBorders>
              <w:top w:val="nil"/>
              <w:left w:val="nil"/>
              <w:bottom w:val="nil"/>
              <w:right w:val="nil"/>
            </w:tcBorders>
          </w:tcPr>
          <w:p w:rsidR="00564C9F" w:rsidRDefault="00564C9F" w:rsidP="00323135">
            <w:r>
              <w:t>Нити химические - ацетатная с нейлоновой (капроновой)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24.70.23.133</w:t>
            </w:r>
          </w:p>
        </w:tc>
        <w:tc>
          <w:tcPr>
            <w:tcW w:w="8400" w:type="dxa"/>
            <w:tcBorders>
              <w:top w:val="nil"/>
              <w:left w:val="nil"/>
              <w:bottom w:val="nil"/>
              <w:right w:val="nil"/>
            </w:tcBorders>
          </w:tcPr>
          <w:p w:rsidR="00564C9F" w:rsidRDefault="00564C9F" w:rsidP="00323135">
            <w:r>
              <w:t>Нити химические - триацетатная с нейлоновой (капроновой)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24.70.23.134</w:t>
            </w:r>
          </w:p>
        </w:tc>
        <w:tc>
          <w:tcPr>
            <w:tcW w:w="8400" w:type="dxa"/>
            <w:tcBorders>
              <w:top w:val="nil"/>
              <w:left w:val="nil"/>
              <w:bottom w:val="nil"/>
              <w:right w:val="nil"/>
            </w:tcBorders>
          </w:tcPr>
          <w:p w:rsidR="00564C9F" w:rsidRDefault="00564C9F" w:rsidP="00323135">
            <w:r>
              <w:t>Нити химические - вискозная с лавсановой (полиэфирной)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24.70.23.135</w:t>
            </w:r>
          </w:p>
        </w:tc>
        <w:tc>
          <w:tcPr>
            <w:tcW w:w="8400" w:type="dxa"/>
            <w:tcBorders>
              <w:top w:val="nil"/>
              <w:left w:val="nil"/>
              <w:bottom w:val="nil"/>
              <w:right w:val="nil"/>
            </w:tcBorders>
          </w:tcPr>
          <w:p w:rsidR="00564C9F" w:rsidRDefault="00564C9F" w:rsidP="00323135">
            <w:r>
              <w:t>Нити химические - триацетатная с лавсановой (полиэфирной)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24.70.24    </w:t>
            </w:r>
          </w:p>
        </w:tc>
        <w:tc>
          <w:tcPr>
            <w:tcW w:w="8400" w:type="dxa"/>
            <w:tcBorders>
              <w:top w:val="nil"/>
              <w:left w:val="nil"/>
              <w:bottom w:val="nil"/>
              <w:right w:val="nil"/>
            </w:tcBorders>
          </w:tcPr>
          <w:p w:rsidR="00564C9F" w:rsidRDefault="00564C9F" w:rsidP="00564C9F">
            <w:pPr>
              <w:pStyle w:val="30"/>
            </w:pPr>
            <w:r>
              <w:t>Мононити целлюлозные и прочие мононити искусственные; нити ленточные и аналогичные нити плоские из целлюлозных и прочих искусственных текстильных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искусственные с линейной плотностью не менее 67 дтекс и размером поперечного сечения не более 1 мм</w:t>
            </w:r>
          </w:p>
          <w:p w:rsidR="00564C9F" w:rsidRDefault="00564C9F" w:rsidP="00323135">
            <w:r>
              <w:t>- ленты (нити плоские ленточные) и аналогичные нити (например, искусственную соломку) из искусственных текстильных материалов видимой шириной не более 5 мм, полученные формованием через фильеры или разрезанием более широких полос, лент, листов</w:t>
            </w:r>
          </w:p>
          <w:p w:rsidR="00564C9F" w:rsidRDefault="00564C9F" w:rsidP="00323135">
            <w:r>
              <w:t>Эта группировка также включает:</w:t>
            </w:r>
          </w:p>
          <w:p w:rsidR="00564C9F" w:rsidRDefault="00564C9F" w:rsidP="00323135">
            <w:r>
              <w:t>- нити плоские, сложенные по длине</w:t>
            </w:r>
          </w:p>
          <w:p w:rsidR="00564C9F" w:rsidRDefault="00564C9F" w:rsidP="00323135">
            <w:r>
              <w:t>- нити сплющенные полые, сложенные или не сложенные по длине</w:t>
            </w:r>
          </w:p>
          <w:p w:rsidR="00564C9F" w:rsidRDefault="00564C9F" w:rsidP="00323135">
            <w:r>
              <w:t>- нити плоские и аналогичные нити ленточные спрессованные или скрученные видимой шириной не более 5 мм</w:t>
            </w:r>
          </w:p>
          <w:p w:rsidR="00564C9F" w:rsidRDefault="00564C9F" w:rsidP="00323135">
            <w:r>
              <w:t>Эта группировка не включает:</w:t>
            </w:r>
          </w:p>
          <w:p w:rsidR="00564C9F" w:rsidRDefault="00564C9F" w:rsidP="00323135">
            <w:r>
              <w:t>- мононити искусственные линейной плотностью менее 67 дтекс (см. 24.70.23)</w:t>
            </w:r>
          </w:p>
          <w:p w:rsidR="00564C9F" w:rsidRDefault="00564C9F" w:rsidP="00323135">
            <w:r>
              <w:t>- мононити искусственные, в которых поперечные размеры превышают 1 мм, или нити плоские и сплющенные полые, включая спрессованные, скрученные и т.п., видимая ширина которых превышает 5 мм (см. 25.21.10)</w:t>
            </w:r>
          </w:p>
          <w:p w:rsidR="00564C9F" w:rsidRDefault="00564C9F" w:rsidP="00323135">
            <w:r>
              <w:t>- нити плоские и аналогичные нити, относящиеся к группировке 17.52</w:t>
            </w:r>
          </w:p>
          <w:p w:rsidR="00564C9F" w:rsidRDefault="00564C9F" w:rsidP="00323135">
            <w:r>
              <w:t>- нитки швейные (см. 17.10.55)</w:t>
            </w:r>
          </w:p>
          <w:p w:rsidR="00564C9F" w:rsidRDefault="00564C9F" w:rsidP="00323135">
            <w:r>
              <w:t>- мононити искусственные стерильные (см. 24.42.23)</w:t>
            </w:r>
          </w:p>
          <w:p w:rsidR="00564C9F" w:rsidRDefault="00564C9F" w:rsidP="00323135">
            <w:r>
              <w:t>- мононити искусственные с прикрепленными крючками или другие лесы, подготовленные для рыбной ловли (см. 36.40.15)</w:t>
            </w:r>
          </w:p>
          <w:p w:rsidR="00564C9F" w:rsidRDefault="00564C9F" w:rsidP="00323135">
            <w:r>
              <w:t>- узлы или пучки искусственных нитей, подготовленные для изготовления щеток (см. 36.62)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24.70.24.110</w:t>
            </w:r>
          </w:p>
        </w:tc>
        <w:tc>
          <w:tcPr>
            <w:tcW w:w="8400" w:type="dxa"/>
            <w:tcBorders>
              <w:top w:val="nil"/>
              <w:left w:val="nil"/>
              <w:bottom w:val="nil"/>
              <w:right w:val="nil"/>
            </w:tcBorders>
          </w:tcPr>
          <w:p w:rsidR="00564C9F" w:rsidRDefault="00564C9F" w:rsidP="00564C9F">
            <w:pPr>
              <w:pStyle w:val="30"/>
            </w:pPr>
            <w:r>
              <w:t>Мононити искусственные с линейной плотностью не менее 67 дтекс и размером поперечного сечения не более 1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24.70.24.111</w:t>
            </w:r>
          </w:p>
        </w:tc>
        <w:tc>
          <w:tcPr>
            <w:tcW w:w="8400" w:type="dxa"/>
            <w:tcBorders>
              <w:top w:val="nil"/>
              <w:left w:val="nil"/>
              <w:bottom w:val="nil"/>
              <w:right w:val="nil"/>
            </w:tcBorders>
          </w:tcPr>
          <w:p w:rsidR="00564C9F" w:rsidRDefault="00564C9F" w:rsidP="00323135">
            <w:r>
              <w:t>Соломка вискозная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24.70.24.112</w:t>
            </w:r>
          </w:p>
        </w:tc>
        <w:tc>
          <w:tcPr>
            <w:tcW w:w="8400" w:type="dxa"/>
            <w:tcBorders>
              <w:top w:val="nil"/>
              <w:left w:val="nil"/>
              <w:bottom w:val="nil"/>
              <w:right w:val="nil"/>
            </w:tcBorders>
          </w:tcPr>
          <w:p w:rsidR="00564C9F" w:rsidRDefault="00564C9F" w:rsidP="00323135">
            <w:r>
              <w:t>Волос вискозный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24.70.24.119</w:t>
            </w:r>
          </w:p>
        </w:tc>
        <w:tc>
          <w:tcPr>
            <w:tcW w:w="8400" w:type="dxa"/>
            <w:tcBorders>
              <w:top w:val="nil"/>
              <w:left w:val="nil"/>
              <w:bottom w:val="nil"/>
              <w:right w:val="nil"/>
            </w:tcBorders>
          </w:tcPr>
          <w:p w:rsidR="00564C9F" w:rsidRDefault="00564C9F" w:rsidP="00323135">
            <w:r>
              <w:t>Мононити искусственные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24.70.24.120</w:t>
            </w:r>
          </w:p>
        </w:tc>
        <w:tc>
          <w:tcPr>
            <w:tcW w:w="8400" w:type="dxa"/>
            <w:tcBorders>
              <w:top w:val="nil"/>
              <w:left w:val="nil"/>
              <w:bottom w:val="nil"/>
              <w:right w:val="nil"/>
            </w:tcBorders>
          </w:tcPr>
          <w:p w:rsidR="00564C9F" w:rsidRDefault="00564C9F" w:rsidP="00564C9F">
            <w:pPr>
              <w:pStyle w:val="30"/>
            </w:pPr>
            <w:r>
              <w:t>Нити ленточные и аналогичные нити плоские из искусственных текстильных материалов шириной не более 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24.70.3     </w:t>
            </w:r>
          </w:p>
        </w:tc>
        <w:tc>
          <w:tcPr>
            <w:tcW w:w="8400" w:type="dxa"/>
            <w:tcBorders>
              <w:top w:val="nil"/>
              <w:left w:val="nil"/>
              <w:bottom w:val="nil"/>
              <w:right w:val="nil"/>
            </w:tcBorders>
          </w:tcPr>
          <w:p w:rsidR="00564C9F" w:rsidRDefault="00564C9F" w:rsidP="00564C9F">
            <w:pPr>
              <w:pStyle w:val="30"/>
            </w:pPr>
            <w:r>
              <w:t>Отходы химических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24.70.30    </w:t>
            </w:r>
          </w:p>
        </w:tc>
        <w:tc>
          <w:tcPr>
            <w:tcW w:w="8400" w:type="dxa"/>
            <w:tcBorders>
              <w:top w:val="nil"/>
              <w:left w:val="nil"/>
              <w:bottom w:val="nil"/>
              <w:right w:val="nil"/>
            </w:tcBorders>
          </w:tcPr>
          <w:p w:rsidR="00564C9F" w:rsidRDefault="00564C9F" w:rsidP="00564C9F">
            <w:pPr>
              <w:pStyle w:val="30"/>
            </w:pPr>
            <w:r>
              <w:t>Отходы химических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волокон (мягкие отходы), полученные в процессе формования и обработки химических нитей, а также отходы от кардо- и гребнечесания и других процессов подготовки к прядению</w:t>
            </w:r>
          </w:p>
          <w:p w:rsidR="00564C9F" w:rsidRDefault="00564C9F" w:rsidP="00323135">
            <w:r>
              <w:t>- отходы прядильные (отходы жесткие), получаемые в процессах прядения, трощения, перемотки, ткачества, вязания и т.п.</w:t>
            </w:r>
          </w:p>
          <w:p w:rsidR="00564C9F" w:rsidRDefault="00564C9F" w:rsidP="00323135">
            <w:r>
              <w:t>- сырье расщипанное, т.е. волокна, полученное расщипыванием тряпья, лоскута или пряжи на составляющие их волокна</w:t>
            </w:r>
          </w:p>
          <w:p w:rsidR="00564C9F" w:rsidRDefault="00564C9F" w:rsidP="00323135">
            <w:r>
              <w:t>Эта группировка не включает:</w:t>
            </w:r>
          </w:p>
          <w:p w:rsidR="00564C9F" w:rsidRDefault="00564C9F" w:rsidP="00323135">
            <w:r>
              <w:t>- отходы волокон, подвергнутые кардочесанию, гребнечесанию или другой подготовке для прядения (см. 17.10.30)</w:t>
            </w:r>
          </w:p>
          <w:p w:rsidR="00564C9F" w:rsidRDefault="00564C9F" w:rsidP="00323135">
            <w:r>
              <w:t>- пух, пыль и узелки текстильные (см. 17.54.31)</w:t>
            </w:r>
          </w:p>
          <w:p w:rsidR="00564C9F" w:rsidRDefault="00564C9F" w:rsidP="00323135">
            <w:r>
              <w:t>- тряпье (лоскут) новое или использованное (см. 17.52.20)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24.70.30.110</w:t>
            </w:r>
          </w:p>
        </w:tc>
        <w:tc>
          <w:tcPr>
            <w:tcW w:w="8400" w:type="dxa"/>
            <w:tcBorders>
              <w:top w:val="nil"/>
              <w:left w:val="nil"/>
              <w:bottom w:val="nil"/>
              <w:right w:val="nil"/>
            </w:tcBorders>
          </w:tcPr>
          <w:p w:rsidR="00564C9F" w:rsidRDefault="00564C9F" w:rsidP="00564C9F">
            <w:pPr>
              <w:pStyle w:val="30"/>
            </w:pPr>
            <w:r>
              <w:t>Отходы синтетических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24.70.30.120</w:t>
            </w:r>
          </w:p>
        </w:tc>
        <w:tc>
          <w:tcPr>
            <w:tcW w:w="8400" w:type="dxa"/>
            <w:tcBorders>
              <w:top w:val="nil"/>
              <w:left w:val="nil"/>
              <w:bottom w:val="nil"/>
              <w:right w:val="nil"/>
            </w:tcBorders>
          </w:tcPr>
          <w:p w:rsidR="00564C9F" w:rsidRDefault="00564C9F" w:rsidP="00564C9F">
            <w:pPr>
              <w:pStyle w:val="30"/>
            </w:pPr>
            <w:r>
              <w:t>Отходы искусственных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24.70.9     </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24.70.99    </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24.70.99.000</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spacing w:before="60" w:after="60"/>
              <w:rPr>
                <w:b/>
                <w:lang w:val="en-US"/>
              </w:rPr>
            </w:pPr>
            <w:r>
              <w:rPr>
                <w:b/>
                <w:lang w:val="en-US"/>
              </w:rPr>
              <w:t xml:space="preserve">            </w:t>
            </w:r>
          </w:p>
        </w:tc>
        <w:tc>
          <w:tcPr>
            <w:tcW w:w="8400" w:type="dxa"/>
            <w:tcBorders>
              <w:top w:val="nil"/>
              <w:left w:val="nil"/>
              <w:bottom w:val="nil"/>
              <w:right w:val="nil"/>
            </w:tcBorders>
          </w:tcPr>
          <w:p w:rsidR="00564C9F" w:rsidRPr="00564C9F" w:rsidRDefault="00564C9F" w:rsidP="00564C9F">
            <w:pPr>
              <w:pStyle w:val="1"/>
            </w:pPr>
            <w:bookmarkStart w:id="7" w:name="_Toc346005431"/>
            <w:r>
              <w:t>Подраздел DH ИЗДЕЛИЯ РЕЗИНОВЫЕ И ПЛАСТМАССОВЫЕ</w:t>
            </w:r>
            <w:bookmarkEnd w:id="7"/>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8" w:name="_Toc346005432"/>
            <w:r>
              <w:rPr>
                <w:lang w:val="en-US"/>
              </w:rPr>
              <w:t>25</w:t>
            </w:r>
            <w:bookmarkEnd w:id="8"/>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9" w:name="_Toc346005433"/>
            <w:r>
              <w:t>Изделия резиновые и полимерные</w:t>
            </w:r>
            <w:bookmarkEnd w:id="9"/>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        </w:t>
            </w:r>
          </w:p>
        </w:tc>
        <w:tc>
          <w:tcPr>
            <w:tcW w:w="8400" w:type="dxa"/>
            <w:tcBorders>
              <w:top w:val="nil"/>
              <w:left w:val="nil"/>
              <w:bottom w:val="nil"/>
              <w:right w:val="nil"/>
            </w:tcBorders>
          </w:tcPr>
          <w:p w:rsidR="00564C9F" w:rsidRDefault="00564C9F" w:rsidP="00564C9F">
            <w:pPr>
              <w:pStyle w:val="30"/>
            </w:pPr>
            <w:r>
              <w:t>Изделия резиновые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       </w:t>
            </w:r>
          </w:p>
        </w:tc>
        <w:tc>
          <w:tcPr>
            <w:tcW w:w="8400" w:type="dxa"/>
            <w:tcBorders>
              <w:top w:val="nil"/>
              <w:left w:val="nil"/>
              <w:bottom w:val="nil"/>
              <w:right w:val="nil"/>
            </w:tcBorders>
          </w:tcPr>
          <w:p w:rsidR="00564C9F" w:rsidRDefault="00564C9F" w:rsidP="00564C9F">
            <w:pPr>
              <w:pStyle w:val="30"/>
            </w:pPr>
            <w:r>
              <w:t>Шины, покрышки и камеры резиновые новые и бывшие в употреблении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     </w:t>
            </w:r>
          </w:p>
        </w:tc>
        <w:tc>
          <w:tcPr>
            <w:tcW w:w="8400" w:type="dxa"/>
            <w:tcBorders>
              <w:top w:val="nil"/>
              <w:left w:val="nil"/>
              <w:bottom w:val="nil"/>
              <w:right w:val="nil"/>
            </w:tcBorders>
          </w:tcPr>
          <w:p w:rsidR="00564C9F" w:rsidRDefault="00564C9F" w:rsidP="00564C9F">
            <w:pPr>
              <w:pStyle w:val="30"/>
            </w:pPr>
            <w:r>
              <w:t>Шины, покрышки и камеры резиновые 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25.11.11    </w:t>
            </w:r>
          </w:p>
        </w:tc>
        <w:tc>
          <w:tcPr>
            <w:tcW w:w="8400" w:type="dxa"/>
            <w:tcBorders>
              <w:top w:val="nil"/>
              <w:left w:val="nil"/>
              <w:bottom w:val="nil"/>
              <w:right w:val="nil"/>
            </w:tcBorders>
          </w:tcPr>
          <w:p w:rsidR="00564C9F" w:rsidRDefault="00564C9F" w:rsidP="00564C9F">
            <w:pPr>
              <w:pStyle w:val="30"/>
            </w:pPr>
            <w:r>
              <w:t>Шины, покрышки пневматические для легковых автомобилей 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для легковых автомобилей (включая грузопассажирские автомобили-фургоны и спортивные автомобили) новые</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25.11.11.110</w:t>
            </w:r>
          </w:p>
        </w:tc>
        <w:tc>
          <w:tcPr>
            <w:tcW w:w="8400" w:type="dxa"/>
            <w:tcBorders>
              <w:top w:val="nil"/>
              <w:left w:val="nil"/>
              <w:bottom w:val="nil"/>
              <w:right w:val="nil"/>
            </w:tcBorders>
          </w:tcPr>
          <w:p w:rsidR="00564C9F" w:rsidRDefault="00564C9F" w:rsidP="00564C9F">
            <w:pPr>
              <w:pStyle w:val="30"/>
            </w:pPr>
            <w:r>
              <w:t>Шины, покрышки для легковых автомобилей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25.11.11.120</w:t>
            </w:r>
          </w:p>
        </w:tc>
        <w:tc>
          <w:tcPr>
            <w:tcW w:w="8400" w:type="dxa"/>
            <w:tcBorders>
              <w:top w:val="nil"/>
              <w:left w:val="nil"/>
              <w:bottom w:val="nil"/>
              <w:right w:val="nil"/>
            </w:tcBorders>
          </w:tcPr>
          <w:p w:rsidR="00564C9F" w:rsidRDefault="00564C9F" w:rsidP="00564C9F">
            <w:pPr>
              <w:pStyle w:val="30"/>
            </w:pPr>
            <w:r>
              <w:t>Шины, покрышки для внедорожников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25.11.12    </w:t>
            </w:r>
          </w:p>
        </w:tc>
        <w:tc>
          <w:tcPr>
            <w:tcW w:w="8400" w:type="dxa"/>
            <w:tcBorders>
              <w:top w:val="nil"/>
              <w:left w:val="nil"/>
              <w:bottom w:val="nil"/>
              <w:right w:val="nil"/>
            </w:tcBorders>
          </w:tcPr>
          <w:p w:rsidR="00564C9F" w:rsidRDefault="00564C9F" w:rsidP="00564C9F">
            <w:pPr>
              <w:pStyle w:val="30"/>
            </w:pPr>
            <w:r>
              <w:t>Шины, покрышки пневматические для мотоциклов или велосипедов 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пневматические для мотоциклов, мотороллеров, мопедов, мотоколясок и велосипедов новые, а также покрышки для мотоциклов, мотороллеров и велосипедов</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25.11.12.110</w:t>
            </w:r>
          </w:p>
        </w:tc>
        <w:tc>
          <w:tcPr>
            <w:tcW w:w="8400" w:type="dxa"/>
            <w:tcBorders>
              <w:top w:val="nil"/>
              <w:left w:val="nil"/>
              <w:bottom w:val="nil"/>
              <w:right w:val="nil"/>
            </w:tcBorders>
          </w:tcPr>
          <w:p w:rsidR="00564C9F" w:rsidRDefault="00564C9F" w:rsidP="00564C9F">
            <w:pPr>
              <w:pStyle w:val="30"/>
            </w:pPr>
            <w:r>
              <w:t>Шины, покрышки для мотоциклов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25.11.12.111</w:t>
            </w:r>
          </w:p>
        </w:tc>
        <w:tc>
          <w:tcPr>
            <w:tcW w:w="8400" w:type="dxa"/>
            <w:tcBorders>
              <w:top w:val="nil"/>
              <w:left w:val="nil"/>
              <w:bottom w:val="nil"/>
              <w:right w:val="nil"/>
            </w:tcBorders>
          </w:tcPr>
          <w:p w:rsidR="00564C9F" w:rsidRDefault="00564C9F" w:rsidP="00323135">
            <w:r>
              <w:t>Шины, покрышки для мотоциклов для ободов с диаметром не более 33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25.11.12.119</w:t>
            </w:r>
          </w:p>
        </w:tc>
        <w:tc>
          <w:tcPr>
            <w:tcW w:w="8400" w:type="dxa"/>
            <w:tcBorders>
              <w:top w:val="nil"/>
              <w:left w:val="nil"/>
              <w:bottom w:val="nil"/>
              <w:right w:val="nil"/>
            </w:tcBorders>
          </w:tcPr>
          <w:p w:rsidR="00564C9F" w:rsidRDefault="00564C9F" w:rsidP="00323135">
            <w:r>
              <w:t>Шины (покрышки) для мотоциклов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25.11.12.120</w:t>
            </w:r>
          </w:p>
        </w:tc>
        <w:tc>
          <w:tcPr>
            <w:tcW w:w="8400" w:type="dxa"/>
            <w:tcBorders>
              <w:top w:val="nil"/>
              <w:left w:val="nil"/>
              <w:bottom w:val="nil"/>
              <w:right w:val="nil"/>
            </w:tcBorders>
          </w:tcPr>
          <w:p w:rsidR="00564C9F" w:rsidRDefault="00564C9F" w:rsidP="00564C9F">
            <w:pPr>
              <w:pStyle w:val="30"/>
            </w:pPr>
            <w:r>
              <w:t>Шины, покрышки для мопедов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25.11.12.130</w:t>
            </w:r>
          </w:p>
        </w:tc>
        <w:tc>
          <w:tcPr>
            <w:tcW w:w="8400" w:type="dxa"/>
            <w:tcBorders>
              <w:top w:val="nil"/>
              <w:left w:val="nil"/>
              <w:bottom w:val="nil"/>
              <w:right w:val="nil"/>
            </w:tcBorders>
          </w:tcPr>
          <w:p w:rsidR="00564C9F" w:rsidRDefault="00564C9F" w:rsidP="00564C9F">
            <w:pPr>
              <w:pStyle w:val="30"/>
            </w:pPr>
            <w:r>
              <w:t>Шины, покрышки для мотоколясок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25.11.12.140</w:t>
            </w:r>
          </w:p>
        </w:tc>
        <w:tc>
          <w:tcPr>
            <w:tcW w:w="8400" w:type="dxa"/>
            <w:tcBorders>
              <w:top w:val="nil"/>
              <w:left w:val="nil"/>
              <w:bottom w:val="nil"/>
              <w:right w:val="nil"/>
            </w:tcBorders>
          </w:tcPr>
          <w:p w:rsidR="00564C9F" w:rsidRDefault="00564C9F" w:rsidP="00564C9F">
            <w:pPr>
              <w:pStyle w:val="30"/>
            </w:pPr>
            <w:r>
              <w:t>Шины, покрышки для велосипедов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25.11.12.311</w:t>
            </w:r>
          </w:p>
        </w:tc>
        <w:tc>
          <w:tcPr>
            <w:tcW w:w="8400" w:type="dxa"/>
            <w:tcBorders>
              <w:top w:val="nil"/>
              <w:left w:val="nil"/>
              <w:bottom w:val="nil"/>
              <w:right w:val="nil"/>
            </w:tcBorders>
          </w:tcPr>
          <w:p w:rsidR="00564C9F" w:rsidRDefault="00564C9F" w:rsidP="00323135">
            <w:r>
              <w:t>Шины бескамерные для велосипедов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готовые пневматические, содержащие шину и камеру, которые образуют единое целое и обычно применяются для гоночных велосипедов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25.11.12.319</w:t>
            </w:r>
          </w:p>
        </w:tc>
        <w:tc>
          <w:tcPr>
            <w:tcW w:w="8400" w:type="dxa"/>
            <w:tcBorders>
              <w:top w:val="nil"/>
              <w:left w:val="nil"/>
              <w:bottom w:val="nil"/>
              <w:right w:val="nil"/>
            </w:tcBorders>
          </w:tcPr>
          <w:p w:rsidR="00564C9F" w:rsidRDefault="00564C9F" w:rsidP="00323135">
            <w:r>
              <w:t>Шины, покрышки для велосипедов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25.11.13    </w:t>
            </w:r>
          </w:p>
        </w:tc>
        <w:tc>
          <w:tcPr>
            <w:tcW w:w="8400" w:type="dxa"/>
            <w:tcBorders>
              <w:top w:val="nil"/>
              <w:left w:val="nil"/>
              <w:bottom w:val="nil"/>
              <w:right w:val="nil"/>
            </w:tcBorders>
          </w:tcPr>
          <w:p w:rsidR="00564C9F" w:rsidRDefault="00564C9F" w:rsidP="00564C9F">
            <w:pPr>
              <w:pStyle w:val="30"/>
            </w:pPr>
            <w:r>
              <w:t>Шины, покрышки пневматические для автобусов, грузовых автомобилей или для использования в авиации 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для грузовых автомобилей, автобусов и троллейбусов, а также для использования в авиации новые</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25.11.13.210</w:t>
            </w:r>
          </w:p>
        </w:tc>
        <w:tc>
          <w:tcPr>
            <w:tcW w:w="8400" w:type="dxa"/>
            <w:tcBorders>
              <w:top w:val="nil"/>
              <w:left w:val="nil"/>
              <w:bottom w:val="nil"/>
              <w:right w:val="nil"/>
            </w:tcBorders>
          </w:tcPr>
          <w:p w:rsidR="00564C9F" w:rsidRDefault="00564C9F" w:rsidP="00564C9F">
            <w:pPr>
              <w:pStyle w:val="30"/>
            </w:pPr>
            <w:r>
              <w:t>Шины, покрышки для грузовых автомобилей, автобусов и троллейбусов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25.11.13.211</w:t>
            </w:r>
          </w:p>
        </w:tc>
        <w:tc>
          <w:tcPr>
            <w:tcW w:w="8400" w:type="dxa"/>
            <w:tcBorders>
              <w:top w:val="nil"/>
              <w:left w:val="nil"/>
              <w:bottom w:val="nil"/>
              <w:right w:val="nil"/>
            </w:tcBorders>
          </w:tcPr>
          <w:p w:rsidR="00564C9F" w:rsidRDefault="00564C9F" w:rsidP="00323135">
            <w:r>
              <w:t>Шины, покрышки для грузовых автомобилей, автобусов и троллейбусов с индексом нагрузки не более 121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25.11.13.212</w:t>
            </w:r>
          </w:p>
        </w:tc>
        <w:tc>
          <w:tcPr>
            <w:tcW w:w="8400" w:type="dxa"/>
            <w:tcBorders>
              <w:top w:val="nil"/>
              <w:left w:val="nil"/>
              <w:bottom w:val="nil"/>
              <w:right w:val="nil"/>
            </w:tcBorders>
          </w:tcPr>
          <w:p w:rsidR="00564C9F" w:rsidRDefault="00564C9F" w:rsidP="00323135">
            <w:r>
              <w:t>Шины, покрышки для грузовых автомобилей, автобусов и троллейбусов с индексом нагрузки более 121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25.11.13.510</w:t>
            </w:r>
          </w:p>
        </w:tc>
        <w:tc>
          <w:tcPr>
            <w:tcW w:w="8400" w:type="dxa"/>
            <w:tcBorders>
              <w:top w:val="nil"/>
              <w:left w:val="nil"/>
              <w:bottom w:val="nil"/>
              <w:right w:val="nil"/>
            </w:tcBorders>
          </w:tcPr>
          <w:p w:rsidR="00564C9F" w:rsidRDefault="00564C9F" w:rsidP="00564C9F">
            <w:pPr>
              <w:pStyle w:val="30"/>
            </w:pPr>
            <w:r>
              <w:t>Шины, покрышки авиационные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25.11.13.511</w:t>
            </w:r>
          </w:p>
        </w:tc>
        <w:tc>
          <w:tcPr>
            <w:tcW w:w="8400" w:type="dxa"/>
            <w:tcBorders>
              <w:top w:val="nil"/>
              <w:left w:val="nil"/>
              <w:bottom w:val="nil"/>
              <w:right w:val="nil"/>
            </w:tcBorders>
          </w:tcPr>
          <w:p w:rsidR="00564C9F" w:rsidRDefault="00564C9F" w:rsidP="00323135">
            <w:r>
              <w:t>Шины, покрышки для использования в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25.11.13.519</w:t>
            </w:r>
          </w:p>
        </w:tc>
        <w:tc>
          <w:tcPr>
            <w:tcW w:w="8400" w:type="dxa"/>
            <w:tcBorders>
              <w:top w:val="nil"/>
              <w:left w:val="nil"/>
              <w:bottom w:val="nil"/>
              <w:right w:val="nil"/>
            </w:tcBorders>
          </w:tcPr>
          <w:p w:rsidR="00564C9F" w:rsidRDefault="00564C9F" w:rsidP="00323135">
            <w:r>
              <w:t>Шины, покрышки авиационные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25.11.14    </w:t>
            </w:r>
          </w:p>
        </w:tc>
        <w:tc>
          <w:tcPr>
            <w:tcW w:w="8400" w:type="dxa"/>
            <w:tcBorders>
              <w:top w:val="nil"/>
              <w:left w:val="nil"/>
              <w:bottom w:val="nil"/>
              <w:right w:val="nil"/>
            </w:tcBorders>
          </w:tcPr>
          <w:p w:rsidR="00564C9F" w:rsidRDefault="00564C9F" w:rsidP="00564C9F">
            <w:pPr>
              <w:pStyle w:val="30"/>
            </w:pPr>
            <w:r>
              <w:t>Шины, покрышки пневматические для сельскохозяйственных машин, шины, покрышки 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и покрышки резиновые пневматические новые для транспортных средств, используемых в сельском и лесном хозяйстве, строительстве или промышленности, а также прочие шины и покрышки резиновые пневматические новые, не включенные в другие группировки</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25.11.14.110</w:t>
            </w:r>
          </w:p>
        </w:tc>
        <w:tc>
          <w:tcPr>
            <w:tcW w:w="8400" w:type="dxa"/>
            <w:tcBorders>
              <w:top w:val="nil"/>
              <w:left w:val="nil"/>
              <w:bottom w:val="nil"/>
              <w:right w:val="nil"/>
            </w:tcBorders>
          </w:tcPr>
          <w:p w:rsidR="00564C9F" w:rsidRDefault="00564C9F" w:rsidP="00564C9F">
            <w:pPr>
              <w:pStyle w:val="30"/>
            </w:pPr>
            <w:r>
              <w:t>Шины, покрышки для сельскохозяйственных машин (кроме мини-тракторов и мотокультиваторов) и машин, используемых в лесном хозяйстве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25.11.14.111</w:t>
            </w:r>
          </w:p>
        </w:tc>
        <w:tc>
          <w:tcPr>
            <w:tcW w:w="8400" w:type="dxa"/>
            <w:tcBorders>
              <w:top w:val="nil"/>
              <w:left w:val="nil"/>
              <w:bottom w:val="nil"/>
              <w:right w:val="nil"/>
            </w:tcBorders>
          </w:tcPr>
          <w:p w:rsidR="00564C9F" w:rsidRDefault="00564C9F" w:rsidP="00323135">
            <w:r>
              <w:t>Шины, покрышки с рисунком протектора в "елочку" или аналогичными протекторами для сельскохозяйственных машин и машин, используемых в лесном хозяйстве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25.11.14.119</w:t>
            </w:r>
          </w:p>
        </w:tc>
        <w:tc>
          <w:tcPr>
            <w:tcW w:w="8400" w:type="dxa"/>
            <w:tcBorders>
              <w:top w:val="nil"/>
              <w:left w:val="nil"/>
              <w:bottom w:val="nil"/>
              <w:right w:val="nil"/>
            </w:tcBorders>
          </w:tcPr>
          <w:p w:rsidR="00564C9F" w:rsidRDefault="00564C9F" w:rsidP="00323135">
            <w:r>
              <w:t>Шины, покрышки с прочим рисунком протектора для сельскохозяйственных машин и машин, используемых в лесном хозяйстве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25.11.14.210</w:t>
            </w:r>
          </w:p>
        </w:tc>
        <w:tc>
          <w:tcPr>
            <w:tcW w:w="8400" w:type="dxa"/>
            <w:tcBorders>
              <w:top w:val="nil"/>
              <w:left w:val="nil"/>
              <w:bottom w:val="nil"/>
              <w:right w:val="nil"/>
            </w:tcBorders>
          </w:tcPr>
          <w:p w:rsidR="00564C9F" w:rsidRDefault="00564C9F" w:rsidP="00564C9F">
            <w:pPr>
              <w:pStyle w:val="30"/>
            </w:pPr>
            <w:r>
              <w:t>Шины, покрышки для транспортных средств, используемых в строительстве или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25.11.14.211</w:t>
            </w:r>
          </w:p>
        </w:tc>
        <w:tc>
          <w:tcPr>
            <w:tcW w:w="8400" w:type="dxa"/>
            <w:tcBorders>
              <w:top w:val="nil"/>
              <w:left w:val="nil"/>
              <w:bottom w:val="nil"/>
              <w:right w:val="nil"/>
            </w:tcBorders>
          </w:tcPr>
          <w:p w:rsidR="00564C9F" w:rsidRDefault="00564C9F" w:rsidP="00323135">
            <w:r>
              <w:t>Шины, покрышки с рисунком протектора в "елочку" или аналогичными протекторами для транспортных средств, используемых в строительстве или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25.11.14.219</w:t>
            </w:r>
          </w:p>
        </w:tc>
        <w:tc>
          <w:tcPr>
            <w:tcW w:w="8400" w:type="dxa"/>
            <w:tcBorders>
              <w:top w:val="nil"/>
              <w:left w:val="nil"/>
              <w:bottom w:val="nil"/>
              <w:right w:val="nil"/>
            </w:tcBorders>
          </w:tcPr>
          <w:p w:rsidR="00564C9F" w:rsidRDefault="00564C9F" w:rsidP="00323135">
            <w:r>
              <w:t>Шины, покрышки с прочим рисунком протектора для транспортных средств, используемых в строительстве или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25.11.14.310</w:t>
            </w:r>
          </w:p>
        </w:tc>
        <w:tc>
          <w:tcPr>
            <w:tcW w:w="8400" w:type="dxa"/>
            <w:tcBorders>
              <w:top w:val="nil"/>
              <w:left w:val="nil"/>
              <w:bottom w:val="nil"/>
              <w:right w:val="nil"/>
            </w:tcBorders>
          </w:tcPr>
          <w:p w:rsidR="00564C9F" w:rsidRDefault="00564C9F" w:rsidP="00564C9F">
            <w:pPr>
              <w:pStyle w:val="30"/>
            </w:pPr>
            <w:r>
              <w:t>Шины, покрышки пневматические новые прочие, не включенные в другие группировки (в том числе, для мини-тракторов и мотокультиваторов)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25.11.14.311</w:t>
            </w:r>
          </w:p>
        </w:tc>
        <w:tc>
          <w:tcPr>
            <w:tcW w:w="8400" w:type="dxa"/>
            <w:tcBorders>
              <w:top w:val="nil"/>
              <w:left w:val="nil"/>
              <w:bottom w:val="nil"/>
              <w:right w:val="nil"/>
            </w:tcBorders>
          </w:tcPr>
          <w:p w:rsidR="00564C9F" w:rsidRDefault="00564C9F" w:rsidP="00323135">
            <w:r>
              <w:t>Шины, покрышки пневматические новые прочие, не включенные в другие группировки, с рисунком протектора в "елочку" или аналогичными протекторами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25.11.14.319</w:t>
            </w:r>
          </w:p>
        </w:tc>
        <w:tc>
          <w:tcPr>
            <w:tcW w:w="8400" w:type="dxa"/>
            <w:tcBorders>
              <w:top w:val="nil"/>
              <w:left w:val="nil"/>
              <w:bottom w:val="nil"/>
              <w:right w:val="nil"/>
            </w:tcBorders>
          </w:tcPr>
          <w:p w:rsidR="00564C9F" w:rsidRDefault="00564C9F" w:rsidP="00323135">
            <w:r>
              <w:t>Шины, покрышки пневматические новые прочие, не включенные в другие группировки, с прочим рисунком протектора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25.11.15    </w:t>
            </w:r>
          </w:p>
        </w:tc>
        <w:tc>
          <w:tcPr>
            <w:tcW w:w="8400" w:type="dxa"/>
            <w:tcBorders>
              <w:top w:val="nil"/>
              <w:left w:val="nil"/>
              <w:bottom w:val="nil"/>
              <w:right w:val="nil"/>
            </w:tcBorders>
          </w:tcPr>
          <w:p w:rsidR="00564C9F" w:rsidRDefault="00564C9F" w:rsidP="00564C9F">
            <w:pPr>
              <w:pStyle w:val="30"/>
            </w:pPr>
            <w:r>
              <w:t>Камеры и шины резиновые сплошные или полупневматические, протекторы взаимозаменяемые и ленты ободные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25.11.15.110</w:t>
            </w:r>
          </w:p>
        </w:tc>
        <w:tc>
          <w:tcPr>
            <w:tcW w:w="8400" w:type="dxa"/>
            <w:tcBorders>
              <w:top w:val="nil"/>
              <w:left w:val="nil"/>
              <w:bottom w:val="nil"/>
              <w:right w:val="nil"/>
            </w:tcBorders>
          </w:tcPr>
          <w:p w:rsidR="00564C9F" w:rsidRDefault="00564C9F" w:rsidP="00564C9F">
            <w:pPr>
              <w:pStyle w:val="30"/>
            </w:pPr>
            <w:r>
              <w:t>Шины сплошные или полупневматические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сплошные (массивные), которые устанавливаются, например, на игрушках с колесами или передвижных видах мебели, а также шины полупневматические (эластичные), которые являются твердыми шинами, но с герметизированным внутренним воздушным пространством и используются, например, на тачках и тележках</w:t>
            </w:r>
          </w:p>
          <w:p w:rsidR="00564C9F" w:rsidRDefault="00564C9F" w:rsidP="00323135">
            <w:r>
              <w:t>Эта группировка не включает:</w:t>
            </w:r>
          </w:p>
          <w:p w:rsidR="00564C9F" w:rsidRDefault="00564C9F" w:rsidP="00323135">
            <w:r>
              <w:t>- шины полиуретановые сплошные (массивные) и эластичные (см. 25.2)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25.11.15.150</w:t>
            </w:r>
          </w:p>
        </w:tc>
        <w:tc>
          <w:tcPr>
            <w:tcW w:w="8400" w:type="dxa"/>
            <w:tcBorders>
              <w:top w:val="nil"/>
              <w:left w:val="nil"/>
              <w:bottom w:val="nil"/>
              <w:right w:val="nil"/>
            </w:tcBorders>
          </w:tcPr>
          <w:p w:rsidR="00564C9F" w:rsidRDefault="00564C9F" w:rsidP="00564C9F">
            <w:pPr>
              <w:pStyle w:val="30"/>
            </w:pPr>
            <w:r>
              <w:t>Протекторы шинные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25.11.15.170</w:t>
            </w:r>
          </w:p>
        </w:tc>
        <w:tc>
          <w:tcPr>
            <w:tcW w:w="8400" w:type="dxa"/>
            <w:tcBorders>
              <w:top w:val="nil"/>
              <w:left w:val="nil"/>
              <w:bottom w:val="nil"/>
              <w:right w:val="nil"/>
            </w:tcBorders>
          </w:tcPr>
          <w:p w:rsidR="00564C9F" w:rsidRDefault="00564C9F" w:rsidP="00564C9F">
            <w:pPr>
              <w:pStyle w:val="30"/>
            </w:pPr>
            <w:r>
              <w:t>Ленты ободные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25.11.15.171</w:t>
            </w:r>
          </w:p>
        </w:tc>
        <w:tc>
          <w:tcPr>
            <w:tcW w:w="8400" w:type="dxa"/>
            <w:tcBorders>
              <w:top w:val="nil"/>
              <w:left w:val="nil"/>
              <w:bottom w:val="nil"/>
              <w:right w:val="nil"/>
            </w:tcBorders>
          </w:tcPr>
          <w:p w:rsidR="00564C9F" w:rsidRDefault="00564C9F" w:rsidP="00323135">
            <w:r>
              <w:t>Ленты ободные к шинам для грузовых автомобилей, автобусов и троллейбусов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25.11.15.172</w:t>
            </w:r>
          </w:p>
        </w:tc>
        <w:tc>
          <w:tcPr>
            <w:tcW w:w="8400" w:type="dxa"/>
            <w:tcBorders>
              <w:top w:val="nil"/>
              <w:left w:val="nil"/>
              <w:bottom w:val="nil"/>
              <w:right w:val="nil"/>
            </w:tcBorders>
          </w:tcPr>
          <w:p w:rsidR="00564C9F" w:rsidRDefault="00564C9F" w:rsidP="00323135">
            <w:r>
              <w:t>Ленты ободные к шинам для тракторов, тракторных прицепов и сельскохозяйственных машин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25.11.15.173</w:t>
            </w:r>
          </w:p>
        </w:tc>
        <w:tc>
          <w:tcPr>
            <w:tcW w:w="8400" w:type="dxa"/>
            <w:tcBorders>
              <w:top w:val="nil"/>
              <w:left w:val="nil"/>
              <w:bottom w:val="nil"/>
              <w:right w:val="nil"/>
            </w:tcBorders>
          </w:tcPr>
          <w:p w:rsidR="00564C9F" w:rsidRDefault="00564C9F" w:rsidP="00323135">
            <w:r>
              <w:t>Ленты ободные к шинам для мотоциклов, мотороллеров, мопедов и мотоколясок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25.11.15.174</w:t>
            </w:r>
          </w:p>
        </w:tc>
        <w:tc>
          <w:tcPr>
            <w:tcW w:w="8400" w:type="dxa"/>
            <w:tcBorders>
              <w:top w:val="nil"/>
              <w:left w:val="nil"/>
              <w:bottom w:val="nil"/>
              <w:right w:val="nil"/>
            </w:tcBorders>
          </w:tcPr>
          <w:p w:rsidR="00564C9F" w:rsidRDefault="00564C9F" w:rsidP="00323135">
            <w:r>
              <w:t>Ленты ободные к шинам для велосипедов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25.11.15.310</w:t>
            </w:r>
          </w:p>
        </w:tc>
        <w:tc>
          <w:tcPr>
            <w:tcW w:w="8400" w:type="dxa"/>
            <w:tcBorders>
              <w:top w:val="nil"/>
              <w:left w:val="nil"/>
              <w:bottom w:val="nil"/>
              <w:right w:val="nil"/>
            </w:tcBorders>
          </w:tcPr>
          <w:p w:rsidR="00564C9F" w:rsidRDefault="00564C9F" w:rsidP="00564C9F">
            <w:pPr>
              <w:pStyle w:val="30"/>
            </w:pPr>
            <w:r>
              <w:t>Камеры резиновые к шинам для автомобилей, автобусов, сельскохозяйственных машин, мотоциклов, мотороллеров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25.11.15.311</w:t>
            </w:r>
          </w:p>
        </w:tc>
        <w:tc>
          <w:tcPr>
            <w:tcW w:w="8400" w:type="dxa"/>
            <w:tcBorders>
              <w:top w:val="nil"/>
              <w:left w:val="nil"/>
              <w:bottom w:val="nil"/>
              <w:right w:val="nil"/>
            </w:tcBorders>
          </w:tcPr>
          <w:p w:rsidR="00564C9F" w:rsidRDefault="00564C9F" w:rsidP="00323135">
            <w:r>
              <w:t>Камеры резиновые к шинам для грузовых автомобилей, автобусов и троллейбусов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25.11.15.312</w:t>
            </w:r>
          </w:p>
        </w:tc>
        <w:tc>
          <w:tcPr>
            <w:tcW w:w="8400" w:type="dxa"/>
            <w:tcBorders>
              <w:top w:val="nil"/>
              <w:left w:val="nil"/>
              <w:bottom w:val="nil"/>
              <w:right w:val="nil"/>
            </w:tcBorders>
          </w:tcPr>
          <w:p w:rsidR="00564C9F" w:rsidRDefault="00564C9F" w:rsidP="00323135">
            <w:r>
              <w:t>Камеры резиновые к шинам для сельскохозяйственных машин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25.11.15.313</w:t>
            </w:r>
          </w:p>
        </w:tc>
        <w:tc>
          <w:tcPr>
            <w:tcW w:w="8400" w:type="dxa"/>
            <w:tcBorders>
              <w:top w:val="nil"/>
              <w:left w:val="nil"/>
              <w:bottom w:val="nil"/>
              <w:right w:val="nil"/>
            </w:tcBorders>
          </w:tcPr>
          <w:p w:rsidR="00564C9F" w:rsidRDefault="00564C9F" w:rsidP="00323135">
            <w:r>
              <w:t>Камеры резиновые к шинам для легковых автомобилей (включая грузопассажирские автомобили-фургоны и спортивные автомобили)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25.11.15.314</w:t>
            </w:r>
          </w:p>
        </w:tc>
        <w:tc>
          <w:tcPr>
            <w:tcW w:w="8400" w:type="dxa"/>
            <w:tcBorders>
              <w:top w:val="nil"/>
              <w:left w:val="nil"/>
              <w:bottom w:val="nil"/>
              <w:right w:val="nil"/>
            </w:tcBorders>
          </w:tcPr>
          <w:p w:rsidR="00564C9F" w:rsidRDefault="00564C9F" w:rsidP="00323135">
            <w:r>
              <w:t>Камеры резиновые к шинам для мотоциклов, мотороллеров, мотоколясок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25.11.15.315</w:t>
            </w:r>
          </w:p>
        </w:tc>
        <w:tc>
          <w:tcPr>
            <w:tcW w:w="8400" w:type="dxa"/>
            <w:tcBorders>
              <w:top w:val="nil"/>
              <w:left w:val="nil"/>
              <w:bottom w:val="nil"/>
              <w:right w:val="nil"/>
            </w:tcBorders>
          </w:tcPr>
          <w:p w:rsidR="00564C9F" w:rsidRDefault="00564C9F" w:rsidP="00323135">
            <w:r>
              <w:t>Камеры резиновые к шинам для мопедов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25.11.15.316</w:t>
            </w:r>
          </w:p>
        </w:tc>
        <w:tc>
          <w:tcPr>
            <w:tcW w:w="8400" w:type="dxa"/>
            <w:tcBorders>
              <w:top w:val="nil"/>
              <w:left w:val="nil"/>
              <w:bottom w:val="nil"/>
              <w:right w:val="nil"/>
            </w:tcBorders>
          </w:tcPr>
          <w:p w:rsidR="00564C9F" w:rsidRDefault="00564C9F" w:rsidP="00323135">
            <w:r>
              <w:t>Камеры резиновые к шинам для велосипедов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25.11.15.319</w:t>
            </w:r>
          </w:p>
        </w:tc>
        <w:tc>
          <w:tcPr>
            <w:tcW w:w="8400" w:type="dxa"/>
            <w:tcBorders>
              <w:top w:val="nil"/>
              <w:left w:val="nil"/>
              <w:bottom w:val="nil"/>
              <w:right w:val="nil"/>
            </w:tcBorders>
          </w:tcPr>
          <w:p w:rsidR="00564C9F" w:rsidRDefault="00564C9F" w:rsidP="00323135">
            <w:r>
              <w:t>Камеры к шинам резиновые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25.11.16    </w:t>
            </w:r>
          </w:p>
        </w:tc>
        <w:tc>
          <w:tcPr>
            <w:tcW w:w="8400" w:type="dxa"/>
            <w:tcBorders>
              <w:top w:val="nil"/>
              <w:left w:val="nil"/>
              <w:bottom w:val="nil"/>
              <w:right w:val="nil"/>
            </w:tcBorders>
          </w:tcPr>
          <w:p w:rsidR="00564C9F" w:rsidRDefault="00564C9F" w:rsidP="00564C9F">
            <w:pPr>
              <w:pStyle w:val="30"/>
            </w:pPr>
            <w:r>
              <w:t>Заготовки протекторные для восстановления резиновых шин,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25.11.16.000</w:t>
            </w:r>
          </w:p>
        </w:tc>
        <w:tc>
          <w:tcPr>
            <w:tcW w:w="8400" w:type="dxa"/>
            <w:tcBorders>
              <w:top w:val="nil"/>
              <w:left w:val="nil"/>
              <w:bottom w:val="nil"/>
              <w:right w:val="nil"/>
            </w:tcBorders>
          </w:tcPr>
          <w:p w:rsidR="00564C9F" w:rsidRDefault="00564C9F" w:rsidP="00564C9F">
            <w:pPr>
              <w:pStyle w:val="30"/>
            </w:pPr>
            <w:r>
              <w:t>Заготовки протекторные для восстановления резиновых шин,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полосы, ленты "заготовки протекторной", которые имеют слегка трапецеидальное поперечное сечение и используются для восстановления протектора резиновых шин, покрышек</w:t>
            </w:r>
          </w:p>
          <w:p w:rsidR="00564C9F" w:rsidRDefault="00564C9F" w:rsidP="00323135">
            <w:r>
              <w:t>Эта группировка не включает:</w:t>
            </w:r>
          </w:p>
          <w:p w:rsidR="00564C9F" w:rsidRDefault="00564C9F" w:rsidP="00323135">
            <w:r>
              <w:t>- материалы для ремонта шин прочие, например, регенерированную (девулканизированную) резину в виде полос (лент) (см. 25.13.10)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25.11.2     </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25.11.20    </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бывшие в употреблении, пригодные для дальнейшего использования или для восстановления</w:t>
            </w:r>
          </w:p>
          <w:p w:rsidR="00564C9F" w:rsidRDefault="00564C9F" w:rsidP="00323135">
            <w:r>
              <w:t>Эта группировка не включает:</w:t>
            </w:r>
          </w:p>
          <w:p w:rsidR="00564C9F" w:rsidRDefault="00564C9F" w:rsidP="00323135">
            <w:r>
              <w:t>- шины пневматические восстановленные (см. 25.12.10)</w:t>
            </w:r>
          </w:p>
          <w:p w:rsidR="00564C9F" w:rsidRDefault="00564C9F" w:rsidP="00323135">
            <w:r>
              <w:t>- шины, покрышки пневматические изношенные, бывшие в употреблении, не пригодные для восстановления (см. 25.13.80)</w:t>
            </w:r>
          </w:p>
          <w:p w:rsidR="00564C9F" w:rsidRDefault="00564C9F" w:rsidP="00323135">
            <w:r>
              <w:t>- услуги по ремонту или замене шин, покрышек и камер для автотранспортных средств (см. 50.20)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25.11.20.110</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25.11.20.190</w:t>
            </w:r>
          </w:p>
        </w:tc>
        <w:tc>
          <w:tcPr>
            <w:tcW w:w="8400" w:type="dxa"/>
            <w:tcBorders>
              <w:top w:val="nil"/>
              <w:left w:val="nil"/>
              <w:bottom w:val="nil"/>
              <w:right w:val="nil"/>
            </w:tcBorders>
          </w:tcPr>
          <w:p w:rsidR="00564C9F" w:rsidRDefault="00564C9F" w:rsidP="00564C9F">
            <w:pPr>
              <w:pStyle w:val="30"/>
            </w:pPr>
            <w:r>
              <w:t>Шины, покрышки пневматические прочие, бывшие в употреблении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25.11.9     </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25.11.99    </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25.11.99.000</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25.12.1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25.12.10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восстановленные методом наложения нового протектора</w:t>
            </w:r>
          </w:p>
          <w:p w:rsidR="00564C9F" w:rsidRDefault="00564C9F" w:rsidP="00323135">
            <w:r>
              <w:t>Эта группировка не включает:</w:t>
            </w:r>
          </w:p>
          <w:p w:rsidR="00564C9F" w:rsidRDefault="00564C9F" w:rsidP="00323135">
            <w:r>
              <w:t>- услуги по ремонту или замене шин (покрышек) и камер для автотранспортных средств (см. 50.20)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25.12.10.110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легковых автомобилей (включая для грузопассажирских автомобилей-фургонов и спортивных автомобилей)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25.12.10.130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грузовых автомобилей, автобусов и троллейбусов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25.12.10.210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использования в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25.12.10.211</w:t>
            </w:r>
          </w:p>
        </w:tc>
        <w:tc>
          <w:tcPr>
            <w:tcW w:w="8400" w:type="dxa"/>
            <w:tcBorders>
              <w:top w:val="nil"/>
              <w:left w:val="nil"/>
              <w:bottom w:val="nil"/>
              <w:right w:val="nil"/>
            </w:tcBorders>
          </w:tcPr>
          <w:p w:rsidR="00564C9F" w:rsidRDefault="00564C9F" w:rsidP="00323135">
            <w:r>
              <w:t>Шины, покрышки пневматические восстановленные для использования в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25.12.10.219</w:t>
            </w:r>
          </w:p>
        </w:tc>
        <w:tc>
          <w:tcPr>
            <w:tcW w:w="8400" w:type="dxa"/>
            <w:tcBorders>
              <w:top w:val="nil"/>
              <w:left w:val="nil"/>
              <w:bottom w:val="nil"/>
              <w:right w:val="nil"/>
            </w:tcBorders>
          </w:tcPr>
          <w:p w:rsidR="00564C9F" w:rsidRDefault="00564C9F" w:rsidP="00323135">
            <w:r>
              <w:t>Шины, покрышки пневматические восстановленные для использования в авиации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25.12.10.310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25.12.9     </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25.12.99    </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25.12.99.000</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       </w:t>
            </w:r>
          </w:p>
        </w:tc>
        <w:tc>
          <w:tcPr>
            <w:tcW w:w="8400" w:type="dxa"/>
            <w:tcBorders>
              <w:top w:val="nil"/>
              <w:left w:val="nil"/>
              <w:bottom w:val="nil"/>
              <w:right w:val="nil"/>
            </w:tcBorders>
          </w:tcPr>
          <w:p w:rsidR="00564C9F" w:rsidRDefault="00564C9F" w:rsidP="00564C9F">
            <w:pPr>
              <w:pStyle w:val="30"/>
            </w:pPr>
            <w:r>
              <w:t>Изделия из резины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25.13.1     </w:t>
            </w:r>
          </w:p>
        </w:tc>
        <w:tc>
          <w:tcPr>
            <w:tcW w:w="8400" w:type="dxa"/>
            <w:tcBorders>
              <w:top w:val="nil"/>
              <w:left w:val="nil"/>
              <w:bottom w:val="nil"/>
              <w:right w:val="nil"/>
            </w:tcBorders>
          </w:tcPr>
          <w:p w:rsidR="00564C9F" w:rsidRDefault="00564C9F" w:rsidP="00564C9F">
            <w:pPr>
              <w:pStyle w:val="30"/>
            </w:pPr>
            <w:r>
              <w:t>Резина регенерированная (девулканизированная) в первичных формах или в виде пластин, листов или полос (лент)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25.13.10    </w:t>
            </w:r>
          </w:p>
        </w:tc>
        <w:tc>
          <w:tcPr>
            <w:tcW w:w="8400" w:type="dxa"/>
            <w:tcBorders>
              <w:top w:val="nil"/>
              <w:left w:val="nil"/>
              <w:bottom w:val="nil"/>
              <w:right w:val="nil"/>
            </w:tcBorders>
          </w:tcPr>
          <w:p w:rsidR="00564C9F" w:rsidRDefault="00564C9F" w:rsidP="00564C9F">
            <w:pPr>
              <w:pStyle w:val="30"/>
            </w:pPr>
            <w:r>
              <w:t>Резина регенерированная (девулканизированная) в первичных формах или в виде пластин, листов или полос (лент)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25.13.10.110</w:t>
            </w:r>
          </w:p>
        </w:tc>
        <w:tc>
          <w:tcPr>
            <w:tcW w:w="8400" w:type="dxa"/>
            <w:tcBorders>
              <w:top w:val="nil"/>
              <w:left w:val="nil"/>
              <w:bottom w:val="nil"/>
              <w:right w:val="nil"/>
            </w:tcBorders>
          </w:tcPr>
          <w:p w:rsidR="00564C9F" w:rsidRDefault="00564C9F" w:rsidP="00564C9F">
            <w:pPr>
              <w:pStyle w:val="30"/>
            </w:pPr>
            <w:r>
              <w:t>Регенерат из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25.13.10.111</w:t>
            </w:r>
          </w:p>
        </w:tc>
        <w:tc>
          <w:tcPr>
            <w:tcW w:w="8400" w:type="dxa"/>
            <w:tcBorders>
              <w:top w:val="nil"/>
              <w:left w:val="nil"/>
              <w:bottom w:val="nil"/>
              <w:right w:val="nil"/>
            </w:tcBorders>
          </w:tcPr>
          <w:p w:rsidR="00564C9F" w:rsidRDefault="00564C9F" w:rsidP="00323135">
            <w:r>
              <w:t>Регенерат из протектора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25.13.10.112</w:t>
            </w:r>
          </w:p>
        </w:tc>
        <w:tc>
          <w:tcPr>
            <w:tcW w:w="8400" w:type="dxa"/>
            <w:tcBorders>
              <w:top w:val="nil"/>
              <w:left w:val="nil"/>
              <w:bottom w:val="nil"/>
              <w:right w:val="nil"/>
            </w:tcBorders>
          </w:tcPr>
          <w:p w:rsidR="00564C9F" w:rsidRDefault="00564C9F" w:rsidP="00323135">
            <w:r>
              <w:t>Регенерат из каркаса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25.13.10.113</w:t>
            </w:r>
          </w:p>
        </w:tc>
        <w:tc>
          <w:tcPr>
            <w:tcW w:w="8400" w:type="dxa"/>
            <w:tcBorders>
              <w:top w:val="nil"/>
              <w:left w:val="nil"/>
              <w:bottom w:val="nil"/>
              <w:right w:val="nil"/>
            </w:tcBorders>
          </w:tcPr>
          <w:p w:rsidR="00564C9F" w:rsidRDefault="00564C9F" w:rsidP="00323135">
            <w:r>
              <w:t>Регенерат из целых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25.13.10.119</w:t>
            </w:r>
          </w:p>
        </w:tc>
        <w:tc>
          <w:tcPr>
            <w:tcW w:w="8400" w:type="dxa"/>
            <w:tcBorders>
              <w:top w:val="nil"/>
              <w:left w:val="nil"/>
              <w:bottom w:val="nil"/>
              <w:right w:val="nil"/>
            </w:tcBorders>
          </w:tcPr>
          <w:p w:rsidR="00564C9F" w:rsidRDefault="00564C9F" w:rsidP="00323135">
            <w:r>
              <w:t>Регенерат из покрышек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25.13.10.120</w:t>
            </w:r>
          </w:p>
        </w:tc>
        <w:tc>
          <w:tcPr>
            <w:tcW w:w="8400" w:type="dxa"/>
            <w:tcBorders>
              <w:top w:val="nil"/>
              <w:left w:val="nil"/>
              <w:bottom w:val="nil"/>
              <w:right w:val="nil"/>
            </w:tcBorders>
          </w:tcPr>
          <w:p w:rsidR="00564C9F" w:rsidRDefault="00564C9F" w:rsidP="00564C9F">
            <w:pPr>
              <w:pStyle w:val="30"/>
            </w:pPr>
            <w:r>
              <w:t>Регенерат из камер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25.13.10.121</w:t>
            </w:r>
          </w:p>
        </w:tc>
        <w:tc>
          <w:tcPr>
            <w:tcW w:w="8400" w:type="dxa"/>
            <w:tcBorders>
              <w:top w:val="nil"/>
              <w:left w:val="nil"/>
              <w:bottom w:val="nil"/>
              <w:right w:val="nil"/>
            </w:tcBorders>
          </w:tcPr>
          <w:p w:rsidR="00564C9F" w:rsidRDefault="00564C9F" w:rsidP="00323135">
            <w:r>
              <w:t>Регенерат из ездовых камер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25.13.10.122</w:t>
            </w:r>
          </w:p>
        </w:tc>
        <w:tc>
          <w:tcPr>
            <w:tcW w:w="8400" w:type="dxa"/>
            <w:tcBorders>
              <w:top w:val="nil"/>
              <w:left w:val="nil"/>
              <w:bottom w:val="nil"/>
              <w:right w:val="nil"/>
            </w:tcBorders>
          </w:tcPr>
          <w:p w:rsidR="00564C9F" w:rsidRDefault="00564C9F" w:rsidP="00323135">
            <w:r>
              <w:t>Регенерат из варочных камер, служащих для вулканизации покрышек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25.13.10.130</w:t>
            </w:r>
          </w:p>
        </w:tc>
        <w:tc>
          <w:tcPr>
            <w:tcW w:w="8400" w:type="dxa"/>
            <w:tcBorders>
              <w:top w:val="nil"/>
              <w:left w:val="nil"/>
              <w:bottom w:val="nil"/>
              <w:right w:val="nil"/>
            </w:tcBorders>
          </w:tcPr>
          <w:p w:rsidR="00564C9F" w:rsidRDefault="00564C9F" w:rsidP="00564C9F">
            <w:pPr>
              <w:pStyle w:val="30"/>
            </w:pPr>
            <w:r>
              <w:t>Регенерат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25.13.10.131</w:t>
            </w:r>
          </w:p>
        </w:tc>
        <w:tc>
          <w:tcPr>
            <w:tcW w:w="8400" w:type="dxa"/>
            <w:tcBorders>
              <w:top w:val="nil"/>
              <w:left w:val="nil"/>
              <w:bottom w:val="nil"/>
              <w:right w:val="nil"/>
            </w:tcBorders>
          </w:tcPr>
          <w:p w:rsidR="00564C9F" w:rsidRDefault="00564C9F" w:rsidP="00323135">
            <w:r>
              <w:t>Регенерат цветной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25.13.10.132</w:t>
            </w:r>
          </w:p>
        </w:tc>
        <w:tc>
          <w:tcPr>
            <w:tcW w:w="8400" w:type="dxa"/>
            <w:tcBorders>
              <w:top w:val="nil"/>
              <w:left w:val="nil"/>
              <w:bottom w:val="nil"/>
              <w:right w:val="nil"/>
            </w:tcBorders>
          </w:tcPr>
          <w:p w:rsidR="00564C9F" w:rsidRDefault="00564C9F" w:rsidP="00323135">
            <w:r>
              <w:t>Регенерат из масок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25.13.10.133</w:t>
            </w:r>
          </w:p>
        </w:tc>
        <w:tc>
          <w:tcPr>
            <w:tcW w:w="8400" w:type="dxa"/>
            <w:tcBorders>
              <w:top w:val="nil"/>
              <w:left w:val="nil"/>
              <w:bottom w:val="nil"/>
              <w:right w:val="nil"/>
            </w:tcBorders>
          </w:tcPr>
          <w:p w:rsidR="00564C9F" w:rsidRDefault="00564C9F" w:rsidP="00323135">
            <w:r>
              <w:t>Регенерат подошвенный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25.13.10.134</w:t>
            </w:r>
          </w:p>
        </w:tc>
        <w:tc>
          <w:tcPr>
            <w:tcW w:w="8400" w:type="dxa"/>
            <w:tcBorders>
              <w:top w:val="nil"/>
              <w:left w:val="nil"/>
              <w:bottom w:val="nil"/>
              <w:right w:val="nil"/>
            </w:tcBorders>
          </w:tcPr>
          <w:p w:rsidR="00564C9F" w:rsidRDefault="00564C9F" w:rsidP="00323135">
            <w:r>
              <w:t>Регенерат черный из отходов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25.13.10.135</w:t>
            </w:r>
          </w:p>
        </w:tc>
        <w:tc>
          <w:tcPr>
            <w:tcW w:w="8400" w:type="dxa"/>
            <w:tcBorders>
              <w:top w:val="nil"/>
              <w:left w:val="nil"/>
              <w:bottom w:val="nil"/>
              <w:right w:val="nil"/>
            </w:tcBorders>
          </w:tcPr>
          <w:p w:rsidR="00564C9F" w:rsidRDefault="00564C9F" w:rsidP="00323135">
            <w:r>
              <w:t>Регенерат из отходов рафинирования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25.13.10.139</w:t>
            </w:r>
          </w:p>
        </w:tc>
        <w:tc>
          <w:tcPr>
            <w:tcW w:w="8400" w:type="dxa"/>
            <w:tcBorders>
              <w:top w:val="nil"/>
              <w:left w:val="nil"/>
              <w:bottom w:val="nil"/>
              <w:right w:val="nil"/>
            </w:tcBorders>
          </w:tcPr>
          <w:p w:rsidR="00564C9F" w:rsidRDefault="00564C9F" w:rsidP="00323135">
            <w:r>
              <w:t>Регенерат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25.13.2     </w:t>
            </w:r>
          </w:p>
        </w:tc>
        <w:tc>
          <w:tcPr>
            <w:tcW w:w="8400" w:type="dxa"/>
            <w:tcBorders>
              <w:top w:val="nil"/>
              <w:left w:val="nil"/>
              <w:bottom w:val="nil"/>
              <w:right w:val="nil"/>
            </w:tcBorders>
          </w:tcPr>
          <w:p w:rsidR="00564C9F" w:rsidRDefault="00564C9F" w:rsidP="00564C9F">
            <w:pPr>
              <w:pStyle w:val="30"/>
            </w:pPr>
            <w:r>
              <w:t>Смесь резиновая и изделия из нее; резина, кроме твердой резины (эбонита), в виде нити, корда, пластин, листов, полос (лент), прутков и профилей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25.13.20    </w:t>
            </w:r>
          </w:p>
        </w:tc>
        <w:tc>
          <w:tcPr>
            <w:tcW w:w="8400" w:type="dxa"/>
            <w:tcBorders>
              <w:top w:val="nil"/>
              <w:left w:val="nil"/>
              <w:bottom w:val="nil"/>
              <w:right w:val="nil"/>
            </w:tcBorders>
          </w:tcPr>
          <w:p w:rsidR="00564C9F" w:rsidRDefault="00564C9F" w:rsidP="00564C9F">
            <w:pPr>
              <w:pStyle w:val="30"/>
            </w:pPr>
            <w:r>
              <w:t>Смесь резиновая и изделия из нее; резина, кроме твердой резины (эбонита), в виде нити, корда, пластин, листов, полос (лент), прутков и профилей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25.13.20.130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(дисперсии, растворы), наполненная техническим углеродом или диоксидом кремния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25.13.20.150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с прочими наполнителями (растворы каучука, дисперсии каучука)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25.13.20.180</w:t>
            </w:r>
          </w:p>
        </w:tc>
        <w:tc>
          <w:tcPr>
            <w:tcW w:w="8400" w:type="dxa"/>
            <w:tcBorders>
              <w:top w:val="nil"/>
              <w:left w:val="nil"/>
              <w:bottom w:val="nil"/>
              <w:right w:val="nil"/>
            </w:tcBorders>
          </w:tcPr>
          <w:p w:rsidR="00564C9F" w:rsidRDefault="00564C9F" w:rsidP="00564C9F">
            <w:pPr>
              <w:pStyle w:val="30"/>
            </w:pPr>
            <w:r>
              <w:t>Пластины, листы, полосы, ленты из невулканизированных резиновых смесей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25.13.20.190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в форме гранул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25.13.20.310</w:t>
            </w:r>
          </w:p>
        </w:tc>
        <w:tc>
          <w:tcPr>
            <w:tcW w:w="8400" w:type="dxa"/>
            <w:tcBorders>
              <w:top w:val="nil"/>
              <w:left w:val="nil"/>
              <w:bottom w:val="nil"/>
              <w:right w:val="nil"/>
            </w:tcBorders>
          </w:tcPr>
          <w:p w:rsidR="00564C9F" w:rsidRDefault="00564C9F" w:rsidP="00564C9F">
            <w:pPr>
              <w:pStyle w:val="30"/>
            </w:pPr>
            <w:r>
              <w:t>Каучук невулканизированный в прочих формах и видах, не включенный в другие группировки: прутки, профили (кроме протекторных заготовок), трубки, кольца, диски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25.13.20.510</w:t>
            </w:r>
          </w:p>
        </w:tc>
        <w:tc>
          <w:tcPr>
            <w:tcW w:w="8400" w:type="dxa"/>
            <w:tcBorders>
              <w:top w:val="nil"/>
              <w:left w:val="nil"/>
              <w:bottom w:val="nil"/>
              <w:right w:val="nil"/>
            </w:tcBorders>
          </w:tcPr>
          <w:p w:rsidR="00564C9F" w:rsidRDefault="00564C9F" w:rsidP="00564C9F">
            <w:pPr>
              <w:pStyle w:val="30"/>
            </w:pPr>
            <w:r>
              <w:t>Нити и корд резиновые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одиночные, состоящие целиком из резины (вулканизированного каучука), поперечное сечение которых не превышает 5 мм</w:t>
            </w:r>
          </w:p>
          <w:p w:rsidR="00564C9F" w:rsidRDefault="00564C9F" w:rsidP="00323135">
            <w:r>
              <w:t>- корд (нити резиновые множественные), независимо от толщины нитей, из которых он состоит</w:t>
            </w:r>
          </w:p>
          <w:p w:rsidR="00564C9F" w:rsidRDefault="00564C9F" w:rsidP="00323135">
            <w:r>
              <w:t>Эта группировка не включает:</w:t>
            </w:r>
          </w:p>
          <w:p w:rsidR="00564C9F" w:rsidRDefault="00564C9F" w:rsidP="00323135">
            <w:r>
              <w:t>- нить и корд с текстильным покрытием резиновые (см. 17.54.32.110)</w:t>
            </w:r>
          </w:p>
          <w:p w:rsidR="00564C9F" w:rsidRDefault="00564C9F" w:rsidP="00323135">
            <w:r>
              <w:t>- стержни (прутки) резиновые, поперечное сечение которых превышает 5 мм (см. 25.13.20.870)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25.13.20.710</w:t>
            </w:r>
          </w:p>
        </w:tc>
        <w:tc>
          <w:tcPr>
            <w:tcW w:w="8400" w:type="dxa"/>
            <w:tcBorders>
              <w:top w:val="nil"/>
              <w:left w:val="nil"/>
              <w:bottom w:val="nil"/>
              <w:right w:val="nil"/>
            </w:tcBorders>
          </w:tcPr>
          <w:p w:rsidR="00564C9F" w:rsidRDefault="00564C9F" w:rsidP="00564C9F">
            <w:pPr>
              <w:pStyle w:val="30"/>
            </w:pPr>
            <w:r>
              <w:t>Пластины, листы, полоса, ленты из пористой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полосу, ленты из пористой резины, которые могут быть поверхностно обработаны (тиснением, гофрированием, рифлением, выделкой каналов и ребер), окрашены (в массе или на поверхности) или не окрашены, могут быть просто разрезаны на прямоугольные (включая квадраты) формы, независимо от того, имеют ли они характер готового изделия, но они не могут быть вырезаны по другой форме или подвергаться дальнейшей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25.13.20.711</w:t>
            </w:r>
          </w:p>
        </w:tc>
        <w:tc>
          <w:tcPr>
            <w:tcW w:w="8400" w:type="dxa"/>
            <w:tcBorders>
              <w:top w:val="nil"/>
              <w:left w:val="nil"/>
              <w:bottom w:val="nil"/>
              <w:right w:val="nil"/>
            </w:tcBorders>
          </w:tcPr>
          <w:p w:rsidR="00564C9F" w:rsidRDefault="00564C9F" w:rsidP="00323135">
            <w:r>
              <w:t>Пластины, листы, полоса из пористой резины для обувных подметок (резина подошвенная пористая, черная и цветная)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25.13.20.719</w:t>
            </w:r>
          </w:p>
        </w:tc>
        <w:tc>
          <w:tcPr>
            <w:tcW w:w="8400" w:type="dxa"/>
            <w:tcBorders>
              <w:top w:val="nil"/>
              <w:left w:val="nil"/>
              <w:bottom w:val="nil"/>
              <w:right w:val="nil"/>
            </w:tcBorders>
          </w:tcPr>
          <w:p w:rsidR="00564C9F" w:rsidRDefault="00564C9F" w:rsidP="00323135">
            <w:r>
              <w:t>Пластины, листы, полоса из пористой резины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25.13.20.720</w:t>
            </w:r>
          </w:p>
        </w:tc>
        <w:tc>
          <w:tcPr>
            <w:tcW w:w="8400" w:type="dxa"/>
            <w:tcBorders>
              <w:top w:val="nil"/>
              <w:left w:val="nil"/>
              <w:bottom w:val="nil"/>
              <w:right w:val="nil"/>
            </w:tcBorders>
          </w:tcPr>
          <w:p w:rsidR="00564C9F" w:rsidRDefault="00564C9F" w:rsidP="00564C9F">
            <w:pPr>
              <w:pStyle w:val="30"/>
            </w:pPr>
            <w:r>
              <w:t>Пластины, листы, полоса из непористой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полосу, ленты из непористой резины, которые могут быть поверхностно обработаны (тиснением, гофрированием, рифлением, выделкой каналов и ребер), окрашены (в массе или на поверхности) или не окрашены, могут быть просто разрезаны на прямоугольные (включая квадраты) формы, независимо от того, имеют ли они характер готового изделия, но они не могут быть вырезаны по другой форме или подвергаться дальнейшей обработке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25.13.20.721</w:t>
            </w:r>
          </w:p>
        </w:tc>
        <w:tc>
          <w:tcPr>
            <w:tcW w:w="8400" w:type="dxa"/>
            <w:tcBorders>
              <w:top w:val="nil"/>
              <w:left w:val="nil"/>
              <w:bottom w:val="nil"/>
              <w:right w:val="nil"/>
            </w:tcBorders>
          </w:tcPr>
          <w:p w:rsidR="00564C9F" w:rsidRDefault="00564C9F" w:rsidP="00323135">
            <w:r>
              <w:t>Пластины, листы, полоса из непористой резины: покрытия для полов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25.13.20.722</w:t>
            </w:r>
          </w:p>
        </w:tc>
        <w:tc>
          <w:tcPr>
            <w:tcW w:w="8400" w:type="dxa"/>
            <w:tcBorders>
              <w:top w:val="nil"/>
              <w:left w:val="nil"/>
              <w:bottom w:val="nil"/>
              <w:right w:val="nil"/>
            </w:tcBorders>
          </w:tcPr>
          <w:p w:rsidR="00564C9F" w:rsidRDefault="00564C9F" w:rsidP="00323135">
            <w:r>
              <w:t>Пластины, листы, полоса из непористой резины формовые технические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25.13.20.723</w:t>
            </w:r>
          </w:p>
        </w:tc>
        <w:tc>
          <w:tcPr>
            <w:tcW w:w="8400" w:type="dxa"/>
            <w:tcBorders>
              <w:top w:val="nil"/>
              <w:left w:val="nil"/>
              <w:bottom w:val="nil"/>
              <w:right w:val="nil"/>
            </w:tcBorders>
          </w:tcPr>
          <w:p w:rsidR="00564C9F" w:rsidRDefault="00564C9F" w:rsidP="00323135">
            <w:r>
              <w:t>Пластины, листы, полоса из непористой резины неформовые технические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25.13.20.724</w:t>
            </w:r>
          </w:p>
        </w:tc>
        <w:tc>
          <w:tcPr>
            <w:tcW w:w="8400" w:type="dxa"/>
            <w:tcBorders>
              <w:top w:val="nil"/>
              <w:left w:val="nil"/>
              <w:bottom w:val="nil"/>
              <w:right w:val="nil"/>
            </w:tcBorders>
          </w:tcPr>
          <w:p w:rsidR="00564C9F" w:rsidRDefault="00564C9F" w:rsidP="00323135">
            <w:r>
              <w:t>Пластины, листы, полоса из непористой резины для обувных подметок (резина подошвенная непористая, черная и цветная)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25.13.20.729</w:t>
            </w:r>
          </w:p>
        </w:tc>
        <w:tc>
          <w:tcPr>
            <w:tcW w:w="8400" w:type="dxa"/>
            <w:tcBorders>
              <w:top w:val="nil"/>
              <w:left w:val="nil"/>
              <w:bottom w:val="nil"/>
              <w:right w:val="nil"/>
            </w:tcBorders>
          </w:tcPr>
          <w:p w:rsidR="00564C9F" w:rsidRDefault="00564C9F" w:rsidP="00323135">
            <w:r>
              <w:t>Пластины, листы, полоса из непористой резины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25.13.20.830</w:t>
            </w:r>
          </w:p>
        </w:tc>
        <w:tc>
          <w:tcPr>
            <w:tcW w:w="8400" w:type="dxa"/>
            <w:tcBorders>
              <w:top w:val="nil"/>
              <w:left w:val="nil"/>
              <w:bottom w:val="nil"/>
              <w:right w:val="nil"/>
            </w:tcBorders>
          </w:tcPr>
          <w:p w:rsidR="00564C9F" w:rsidRDefault="00564C9F" w:rsidP="00564C9F">
            <w:pPr>
              <w:pStyle w:val="30"/>
            </w:pPr>
            <w:r>
              <w:t>Стержни (прутки) и изделия профильные из пористой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25.13.20.870</w:t>
            </w:r>
          </w:p>
        </w:tc>
        <w:tc>
          <w:tcPr>
            <w:tcW w:w="8400" w:type="dxa"/>
            <w:tcBorders>
              <w:top w:val="nil"/>
              <w:left w:val="nil"/>
              <w:bottom w:val="nil"/>
              <w:right w:val="nil"/>
            </w:tcBorders>
          </w:tcPr>
          <w:p w:rsidR="00564C9F" w:rsidRDefault="00564C9F" w:rsidP="00564C9F">
            <w:pPr>
              <w:pStyle w:val="30"/>
            </w:pPr>
            <w:r>
              <w:t>Стержни (прутки) и изделия профильные из непористой резины (кроме эбонита)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25.13.20.871</w:t>
            </w:r>
          </w:p>
        </w:tc>
        <w:tc>
          <w:tcPr>
            <w:tcW w:w="8400" w:type="dxa"/>
            <w:tcBorders>
              <w:top w:val="nil"/>
              <w:left w:val="nil"/>
              <w:bottom w:val="nil"/>
              <w:right w:val="nil"/>
            </w:tcBorders>
          </w:tcPr>
          <w:p w:rsidR="00564C9F" w:rsidRDefault="00564C9F" w:rsidP="00323135">
            <w:r>
              <w:t>Стержни (прутки) и изделия профильные из непористой резины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25.13.20.879</w:t>
            </w:r>
          </w:p>
        </w:tc>
        <w:tc>
          <w:tcPr>
            <w:tcW w:w="8400" w:type="dxa"/>
            <w:tcBorders>
              <w:top w:val="nil"/>
              <w:left w:val="nil"/>
              <w:bottom w:val="nil"/>
              <w:right w:val="nil"/>
            </w:tcBorders>
          </w:tcPr>
          <w:p w:rsidR="00564C9F" w:rsidRDefault="00564C9F" w:rsidP="00323135">
            <w:r>
              <w:t>Стержни (прутки) и изделия профильные из непористой резины (кроме эбонита)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25.13.3     </w:t>
            </w:r>
          </w:p>
        </w:tc>
        <w:tc>
          <w:tcPr>
            <w:tcW w:w="8400" w:type="dxa"/>
            <w:tcBorders>
              <w:top w:val="nil"/>
              <w:left w:val="nil"/>
              <w:bottom w:val="nil"/>
              <w:right w:val="nil"/>
            </w:tcBorders>
          </w:tcPr>
          <w:p w:rsidR="00564C9F" w:rsidRDefault="00564C9F" w:rsidP="00564C9F">
            <w:pPr>
              <w:pStyle w:val="30"/>
            </w:pPr>
            <w:r>
              <w:t>Трубы, трубки, шланги и рукава из резины, кроме твердой резины (эбонита)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25.13.30    </w:t>
            </w:r>
          </w:p>
        </w:tc>
        <w:tc>
          <w:tcPr>
            <w:tcW w:w="8400" w:type="dxa"/>
            <w:tcBorders>
              <w:top w:val="nil"/>
              <w:left w:val="nil"/>
              <w:bottom w:val="nil"/>
              <w:right w:val="nil"/>
            </w:tcBorders>
          </w:tcPr>
          <w:p w:rsidR="00564C9F" w:rsidRDefault="00564C9F" w:rsidP="00564C9F">
            <w:pPr>
              <w:pStyle w:val="30"/>
            </w:pPr>
            <w:r>
              <w:t>Трубы, трубки, шланги и рукава из резины, кроме твердой резины (эбонита)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трубки, трубы и шланги, состоящие целиком из резины (кроме твердой резины), и резиновые трубки, трубы, шланги (включая шланги-трубопроводы) и рукава (включая рукава-патрубки), упрочненные стратификацией (за счет образования слоев), например, из одного или более слоев текстильной ткани, или одного или более слоев параллельных текстильных нитей или металлических нитей, внедренных в каучук; они могут также покрываться оболочкой из тонкой ткани или ткани, сплетенной из текстильных нитей разной толщины; в них также могут быть вставлены наружная или внутренняя спираль из проволоки</w:t>
            </w:r>
          </w:p>
          <w:p w:rsidR="00564C9F" w:rsidRDefault="00564C9F" w:rsidP="00323135">
            <w:r>
              <w:t>Эта группировка не включает:</w:t>
            </w:r>
          </w:p>
          <w:p w:rsidR="00564C9F" w:rsidRDefault="00564C9F" w:rsidP="00323135">
            <w:r>
              <w:t>- трубки, трубы, шланги текстильные с резиновой подкладкой, обшивкой или с принадлежностями из резины (см. 17.54.38.130)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25.13.30.310</w:t>
            </w:r>
          </w:p>
        </w:tc>
        <w:tc>
          <w:tcPr>
            <w:tcW w:w="8400" w:type="dxa"/>
            <w:tcBorders>
              <w:top w:val="nil"/>
              <w:left w:val="nil"/>
              <w:bottom w:val="nil"/>
              <w:right w:val="nil"/>
            </w:tcBorders>
          </w:tcPr>
          <w:p w:rsidR="00564C9F" w:rsidRDefault="00564C9F" w:rsidP="00564C9F">
            <w:pPr>
              <w:pStyle w:val="30"/>
            </w:pPr>
            <w:r>
              <w:t>Трубы, трубки, шланги производственного назначения резиновые, неармированные или не комбинированные иным способом с другими материалами (без фитингов)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25.13.30.320</w:t>
            </w:r>
          </w:p>
        </w:tc>
        <w:tc>
          <w:tcPr>
            <w:tcW w:w="8400" w:type="dxa"/>
            <w:tcBorders>
              <w:top w:val="nil"/>
              <w:left w:val="nil"/>
              <w:bottom w:val="nil"/>
              <w:right w:val="nil"/>
            </w:tcBorders>
          </w:tcPr>
          <w:p w:rsidR="00564C9F" w:rsidRDefault="00564C9F" w:rsidP="00564C9F">
            <w:pPr>
              <w:pStyle w:val="30"/>
            </w:pPr>
            <w:r>
              <w:t>Трубы, трубки, шланги хозяйственно-бытового назначения резиновые, неармированные или не комбинированные иным способом с другими материалами (без фитингов)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25.13.30.323</w:t>
            </w:r>
          </w:p>
        </w:tc>
        <w:tc>
          <w:tcPr>
            <w:tcW w:w="8400" w:type="dxa"/>
            <w:tcBorders>
              <w:top w:val="nil"/>
              <w:left w:val="nil"/>
              <w:bottom w:val="nil"/>
              <w:right w:val="nil"/>
            </w:tcBorders>
          </w:tcPr>
          <w:p w:rsidR="00564C9F" w:rsidRDefault="00564C9F" w:rsidP="00323135">
            <w:r>
              <w:t>Трубки резиновые поливные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25.13.30.324</w:t>
            </w:r>
          </w:p>
        </w:tc>
        <w:tc>
          <w:tcPr>
            <w:tcW w:w="8400" w:type="dxa"/>
            <w:tcBorders>
              <w:top w:val="nil"/>
              <w:left w:val="nil"/>
              <w:bottom w:val="nil"/>
              <w:right w:val="nil"/>
            </w:tcBorders>
          </w:tcPr>
          <w:p w:rsidR="00564C9F" w:rsidRDefault="00564C9F" w:rsidP="00323135">
            <w:r>
              <w:t>Шланги резиновые поливные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25.13.30.325</w:t>
            </w:r>
          </w:p>
        </w:tc>
        <w:tc>
          <w:tcPr>
            <w:tcW w:w="8400" w:type="dxa"/>
            <w:tcBorders>
              <w:top w:val="nil"/>
              <w:left w:val="nil"/>
              <w:bottom w:val="nil"/>
              <w:right w:val="nil"/>
            </w:tcBorders>
          </w:tcPr>
          <w:p w:rsidR="00564C9F" w:rsidRDefault="00564C9F" w:rsidP="00323135">
            <w:r>
              <w:t>Шланги резиновые для ванн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25.13.30.326</w:t>
            </w:r>
          </w:p>
        </w:tc>
        <w:tc>
          <w:tcPr>
            <w:tcW w:w="8400" w:type="dxa"/>
            <w:tcBorders>
              <w:top w:val="nil"/>
              <w:left w:val="nil"/>
              <w:bottom w:val="nil"/>
              <w:right w:val="nil"/>
            </w:tcBorders>
          </w:tcPr>
          <w:p w:rsidR="00564C9F" w:rsidRDefault="00564C9F" w:rsidP="00323135">
            <w:r>
              <w:t>Шланги резиновые для пылесосов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25.13.30.550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только с металлом (без фитингов)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рукава с металлической оплеткой, в том числе высокого давления общего назначения, для авиационной и ракетно-космической техники, для судостроения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25.13.30.570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только с текстильными материалами (без фитингов)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рукава резинотканевые всасывающие, напорно-всасывающие, напорные, пневматические для воды, газов, пищевых веществ, слабых растворов кислот щелочей, нефтепродуктов, а также для использования в различных машинах</w:t>
            </w:r>
          </w:p>
          <w:p w:rsidR="00564C9F" w:rsidRDefault="00564C9F" w:rsidP="00323135">
            <w:r>
              <w:t>- рукава с нитяной оплеткой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25.13.30.590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с прочими материалами (без фитингов)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25.13.4     </w:t>
            </w:r>
          </w:p>
        </w:tc>
        <w:tc>
          <w:tcPr>
            <w:tcW w:w="8400" w:type="dxa"/>
            <w:tcBorders>
              <w:top w:val="nil"/>
              <w:left w:val="nil"/>
              <w:bottom w:val="nil"/>
              <w:right w:val="nil"/>
            </w:tcBorders>
          </w:tcPr>
          <w:p w:rsidR="00564C9F" w:rsidRDefault="00564C9F" w:rsidP="00564C9F">
            <w:pPr>
              <w:pStyle w:val="30"/>
            </w:pPr>
            <w:r>
              <w:t>Ленты конвейерные или ремни приводные из резины и бельтинг (прорезиненная ткань для ремней)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25.13.40    </w:t>
            </w:r>
          </w:p>
        </w:tc>
        <w:tc>
          <w:tcPr>
            <w:tcW w:w="8400" w:type="dxa"/>
            <w:tcBorders>
              <w:top w:val="nil"/>
              <w:left w:val="nil"/>
              <w:bottom w:val="nil"/>
              <w:right w:val="nil"/>
            </w:tcBorders>
          </w:tcPr>
          <w:p w:rsidR="00564C9F" w:rsidRDefault="00564C9F" w:rsidP="00564C9F">
            <w:pPr>
              <w:pStyle w:val="30"/>
            </w:pPr>
            <w:r>
              <w:t>Ленты конвейерные или ремни приводные из резины и бельтинг (прорезиненная ткань для ремней)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конвейерные, ремни приводные, изготовленные полностью из резины или из текстильного полотна, пропитанного, покрытого или прослоенного резиной, и бельтинг (прорезиненную ткань для ремней в виде полосы для последующего нарезания на куски)</w:t>
            </w:r>
          </w:p>
          <w:p w:rsidR="00564C9F" w:rsidRDefault="00564C9F" w:rsidP="00323135">
            <w:r>
              <w:t>Эта группировка не включает:</w:t>
            </w:r>
          </w:p>
          <w:p w:rsidR="00564C9F" w:rsidRDefault="00564C9F" w:rsidP="00323135">
            <w:r>
              <w:t>- ленты конвейерные, ремни приводные или бельтинг, представленные вместе с машинами или устройствами, для которых они предназначены (см. 29)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25.13.40.110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металлом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25.13.40.111</w:t>
            </w:r>
          </w:p>
        </w:tc>
        <w:tc>
          <w:tcPr>
            <w:tcW w:w="8400" w:type="dxa"/>
            <w:tcBorders>
              <w:top w:val="nil"/>
              <w:left w:val="nil"/>
              <w:bottom w:val="nil"/>
              <w:right w:val="nil"/>
            </w:tcBorders>
          </w:tcPr>
          <w:p w:rsidR="00564C9F" w:rsidRDefault="00564C9F" w:rsidP="00323135">
            <w:r>
              <w:t>Ленты конвейерные, армированные металлическим тросом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25.13.40.112</w:t>
            </w:r>
          </w:p>
        </w:tc>
        <w:tc>
          <w:tcPr>
            <w:tcW w:w="8400" w:type="dxa"/>
            <w:tcBorders>
              <w:top w:val="nil"/>
              <w:left w:val="nil"/>
              <w:bottom w:val="nil"/>
              <w:right w:val="nil"/>
            </w:tcBorders>
          </w:tcPr>
          <w:p w:rsidR="00564C9F" w:rsidRDefault="00564C9F" w:rsidP="00323135">
            <w:r>
              <w:t>Ленты конвейерные, армированные полотном из металлической проволоки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25.13.40.120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текстильными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25.13.40.130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полимерными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25.13.40.190</w:t>
            </w:r>
          </w:p>
        </w:tc>
        <w:tc>
          <w:tcPr>
            <w:tcW w:w="8400" w:type="dxa"/>
            <w:tcBorders>
              <w:top w:val="nil"/>
              <w:left w:val="nil"/>
              <w:bottom w:val="nil"/>
              <w:right w:val="nil"/>
            </w:tcBorders>
          </w:tcPr>
          <w:p w:rsidR="00564C9F" w:rsidRDefault="00564C9F" w:rsidP="00564C9F">
            <w:pPr>
              <w:pStyle w:val="30"/>
            </w:pPr>
            <w:r>
              <w:t>Ленты из резины конвейерные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25.13.40.191</w:t>
            </w:r>
          </w:p>
        </w:tc>
        <w:tc>
          <w:tcPr>
            <w:tcW w:w="8400" w:type="dxa"/>
            <w:tcBorders>
              <w:top w:val="nil"/>
              <w:left w:val="nil"/>
              <w:bottom w:val="nil"/>
              <w:right w:val="nil"/>
            </w:tcBorders>
          </w:tcPr>
          <w:p w:rsidR="00564C9F" w:rsidRDefault="00564C9F" w:rsidP="00323135">
            <w:r>
              <w:t>Ленты из резины конвейерные неармированные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25.13.40.192</w:t>
            </w:r>
          </w:p>
        </w:tc>
        <w:tc>
          <w:tcPr>
            <w:tcW w:w="8400" w:type="dxa"/>
            <w:tcBorders>
              <w:top w:val="nil"/>
              <w:left w:val="nil"/>
              <w:bottom w:val="nil"/>
              <w:right w:val="nil"/>
            </w:tcBorders>
          </w:tcPr>
          <w:p w:rsidR="00564C9F" w:rsidRDefault="00564C9F" w:rsidP="00323135">
            <w:r>
              <w:t>Ленты конвейерные, армированные стеклотканью или стекловолокном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25.13.40.310</w:t>
            </w:r>
          </w:p>
        </w:tc>
        <w:tc>
          <w:tcPr>
            <w:tcW w:w="8400" w:type="dxa"/>
            <w:tcBorders>
              <w:top w:val="nil"/>
              <w:left w:val="nil"/>
              <w:bottom w:val="nil"/>
              <w:right w:val="nil"/>
            </w:tcBorders>
          </w:tcPr>
          <w:p w:rsidR="00564C9F" w:rsidRDefault="00564C9F" w:rsidP="00564C9F">
            <w:pPr>
              <w:pStyle w:val="30"/>
            </w:pPr>
            <w:r>
              <w:t>Ремни резиновые приводные трапециевидного или полосового поперечного сечения (включая ремни клиновые)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25.13.40.311</w:t>
            </w:r>
          </w:p>
        </w:tc>
        <w:tc>
          <w:tcPr>
            <w:tcW w:w="8400" w:type="dxa"/>
            <w:tcBorders>
              <w:top w:val="nil"/>
              <w:left w:val="nil"/>
              <w:bottom w:val="nil"/>
              <w:right w:val="nil"/>
            </w:tcBorders>
          </w:tcPr>
          <w:p w:rsidR="00564C9F" w:rsidRDefault="00564C9F" w:rsidP="00323135">
            <w:r>
              <w:t>Ремни резиновые приводные клиновые для промышленности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25.13.40.312</w:t>
            </w:r>
          </w:p>
        </w:tc>
        <w:tc>
          <w:tcPr>
            <w:tcW w:w="8400" w:type="dxa"/>
            <w:tcBorders>
              <w:top w:val="nil"/>
              <w:left w:val="nil"/>
              <w:bottom w:val="nil"/>
              <w:right w:val="nil"/>
            </w:tcBorders>
          </w:tcPr>
          <w:p w:rsidR="00564C9F" w:rsidRDefault="00564C9F" w:rsidP="00323135">
            <w:r>
              <w:t>Ремни резиновые приводные клиновые для сельского хозяйства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25.13.40.313</w:t>
            </w:r>
          </w:p>
        </w:tc>
        <w:tc>
          <w:tcPr>
            <w:tcW w:w="8400" w:type="dxa"/>
            <w:tcBorders>
              <w:top w:val="nil"/>
              <w:left w:val="nil"/>
              <w:bottom w:val="nil"/>
              <w:right w:val="nil"/>
            </w:tcBorders>
          </w:tcPr>
          <w:p w:rsidR="00564C9F" w:rsidRDefault="00564C9F" w:rsidP="00323135">
            <w:r>
              <w:t>Ремни приводные клиновые вариаторные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25.13.40.410</w:t>
            </w:r>
          </w:p>
        </w:tc>
        <w:tc>
          <w:tcPr>
            <w:tcW w:w="8400" w:type="dxa"/>
            <w:tcBorders>
              <w:top w:val="nil"/>
              <w:left w:val="nil"/>
              <w:bottom w:val="nil"/>
              <w:right w:val="nil"/>
            </w:tcBorders>
          </w:tcPr>
          <w:p w:rsidR="00564C9F" w:rsidRDefault="00564C9F" w:rsidP="00564C9F">
            <w:pPr>
              <w:pStyle w:val="30"/>
            </w:pPr>
            <w:r>
              <w:t>Ремни резиновые синхронные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25.13.40.490</w:t>
            </w:r>
          </w:p>
        </w:tc>
        <w:tc>
          <w:tcPr>
            <w:tcW w:w="8400" w:type="dxa"/>
            <w:tcBorders>
              <w:top w:val="nil"/>
              <w:left w:val="nil"/>
              <w:bottom w:val="nil"/>
              <w:right w:val="nil"/>
            </w:tcBorders>
          </w:tcPr>
          <w:p w:rsidR="00564C9F" w:rsidRDefault="00564C9F" w:rsidP="00564C9F">
            <w:pPr>
              <w:pStyle w:val="30"/>
            </w:pPr>
            <w:r>
              <w:t>Ремни резиновые приводные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25.13.40.491</w:t>
            </w:r>
          </w:p>
        </w:tc>
        <w:tc>
          <w:tcPr>
            <w:tcW w:w="8400" w:type="dxa"/>
            <w:tcBorders>
              <w:top w:val="nil"/>
              <w:left w:val="nil"/>
              <w:bottom w:val="nil"/>
              <w:right w:val="nil"/>
            </w:tcBorders>
          </w:tcPr>
          <w:p w:rsidR="00564C9F" w:rsidRDefault="00564C9F" w:rsidP="00323135">
            <w:r>
              <w:t>Ремни приводные плоские нарезной конструкции (конечные)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25.13.40.492</w:t>
            </w:r>
          </w:p>
        </w:tc>
        <w:tc>
          <w:tcPr>
            <w:tcW w:w="8400" w:type="dxa"/>
            <w:tcBorders>
              <w:top w:val="nil"/>
              <w:left w:val="nil"/>
              <w:bottom w:val="nil"/>
              <w:right w:val="nil"/>
            </w:tcBorders>
          </w:tcPr>
          <w:p w:rsidR="00564C9F" w:rsidRDefault="00564C9F" w:rsidP="00323135">
            <w:r>
              <w:t>Ремни вентиляторные приводные гладкие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25.13.5     </w:t>
            </w:r>
          </w:p>
        </w:tc>
        <w:tc>
          <w:tcPr>
            <w:tcW w:w="8400" w:type="dxa"/>
            <w:tcBorders>
              <w:top w:val="nil"/>
              <w:left w:val="nil"/>
              <w:bottom w:val="nil"/>
              <w:right w:val="nil"/>
            </w:tcBorders>
          </w:tcPr>
          <w:p w:rsidR="00564C9F" w:rsidRDefault="00564C9F" w:rsidP="00564C9F">
            <w:pPr>
              <w:pStyle w:val="30"/>
            </w:pPr>
            <w:r>
              <w:t>Материалы прорезиненные текстильные, кроме кордных тканей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25.13.50    </w:t>
            </w:r>
          </w:p>
        </w:tc>
        <w:tc>
          <w:tcPr>
            <w:tcW w:w="8400" w:type="dxa"/>
            <w:tcBorders>
              <w:top w:val="nil"/>
              <w:left w:val="nil"/>
              <w:bottom w:val="nil"/>
              <w:right w:val="nil"/>
            </w:tcBorders>
          </w:tcPr>
          <w:p w:rsidR="00564C9F" w:rsidRDefault="00564C9F" w:rsidP="00564C9F">
            <w:pPr>
              <w:pStyle w:val="30"/>
            </w:pPr>
            <w:r>
              <w:t>Материалы прорезиненные текстильные, кроме кордных тканей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ткани, пропитанные, облицованные, покрытые или прослоенные резиной, массой:</w:t>
            </w:r>
          </w:p>
          <w:p w:rsidR="00564C9F" w:rsidRDefault="00564C9F" w:rsidP="00323135">
            <w:r>
              <w:t>- не превышающей 1500 г/м</w:t>
            </w:r>
            <w:r w:rsidRPr="00564C9F">
              <w:rPr>
                <w:vertAlign w:val="superscript"/>
              </w:rPr>
              <w:t>2</w:t>
            </w:r>
            <w:r>
              <w:t>, независимо от содержания текстиля и резины</w:t>
            </w:r>
          </w:p>
          <w:p w:rsidR="00564C9F" w:rsidRDefault="00564C9F" w:rsidP="00323135">
            <w:r>
              <w:t>- если превышающей 1500 г/ м</w:t>
            </w:r>
            <w:r w:rsidRPr="00564C9F">
              <w:rPr>
                <w:vertAlign w:val="superscript"/>
              </w:rPr>
              <w:t>2</w:t>
            </w:r>
            <w:r>
              <w:t>, то содержащие более 50 % массы текстильного материала</w:t>
            </w:r>
          </w:p>
          <w:p w:rsidR="00564C9F" w:rsidRDefault="00564C9F" w:rsidP="00323135">
            <w:r>
              <w:t>Эта группировка не включает:</w:t>
            </w:r>
          </w:p>
          <w:p w:rsidR="00564C9F" w:rsidRDefault="00564C9F" w:rsidP="00323135">
            <w:r>
              <w:t>- материалы кордные, пропитанные резиной (см. 17.54.36)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25.13.50.110</w:t>
            </w:r>
          </w:p>
        </w:tc>
        <w:tc>
          <w:tcPr>
            <w:tcW w:w="8400" w:type="dxa"/>
            <w:tcBorders>
              <w:top w:val="nil"/>
              <w:left w:val="nil"/>
              <w:bottom w:val="nil"/>
              <w:right w:val="nil"/>
            </w:tcBorders>
          </w:tcPr>
          <w:p w:rsidR="00564C9F" w:rsidRDefault="00564C9F" w:rsidP="00564C9F">
            <w:pPr>
              <w:pStyle w:val="30"/>
            </w:pPr>
            <w:r>
              <w:t>Ленты клейкие шириной не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ленту клейкую, включая ленту изоляционную электрическую, с подложкой из ткани, как прорезиненной, так и непрорезиненной, для которой резина применяется в качестве клеящего материала</w:t>
            </w:r>
          </w:p>
          <w:p w:rsidR="00564C9F" w:rsidRDefault="00564C9F" w:rsidP="00323135">
            <w:r>
              <w:t>Эта группировка не включает:</w:t>
            </w:r>
          </w:p>
          <w:p w:rsidR="00564C9F" w:rsidRDefault="00564C9F" w:rsidP="00323135">
            <w:r>
              <w:t>- ленты клейкие, пропитанные или покрытые препаратами фармацевтическими (см. 24.42.24)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25.13.50.111</w:t>
            </w:r>
          </w:p>
        </w:tc>
        <w:tc>
          <w:tcPr>
            <w:tcW w:w="8400" w:type="dxa"/>
            <w:tcBorders>
              <w:top w:val="nil"/>
              <w:left w:val="nil"/>
              <w:bottom w:val="nil"/>
              <w:right w:val="nil"/>
            </w:tcBorders>
          </w:tcPr>
          <w:p w:rsidR="00564C9F" w:rsidRDefault="00564C9F" w:rsidP="00323135">
            <w:r>
              <w:t>Ленты клейкие шириной не более 10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25.13.50.112</w:t>
            </w:r>
          </w:p>
        </w:tc>
        <w:tc>
          <w:tcPr>
            <w:tcW w:w="8400" w:type="dxa"/>
            <w:tcBorders>
              <w:top w:val="nil"/>
              <w:left w:val="nil"/>
              <w:bottom w:val="nil"/>
              <w:right w:val="nil"/>
            </w:tcBorders>
          </w:tcPr>
          <w:p w:rsidR="00564C9F" w:rsidRDefault="00564C9F" w:rsidP="00323135">
            <w:r>
              <w:t>Ленты клейкие шириной более 10 см, но не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25.13.50.210</w:t>
            </w:r>
          </w:p>
        </w:tc>
        <w:tc>
          <w:tcPr>
            <w:tcW w:w="8400" w:type="dxa"/>
            <w:tcBorders>
              <w:top w:val="nil"/>
              <w:left w:val="nil"/>
              <w:bottom w:val="nil"/>
              <w:right w:val="nil"/>
            </w:tcBorders>
          </w:tcPr>
          <w:p w:rsidR="00564C9F" w:rsidRDefault="00564C9F" w:rsidP="00564C9F">
            <w:pPr>
              <w:pStyle w:val="30"/>
            </w:pPr>
            <w:r>
              <w:t>Материалы прорезиненные трикотажные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25.13.50.310</w:t>
            </w:r>
          </w:p>
        </w:tc>
        <w:tc>
          <w:tcPr>
            <w:tcW w:w="8400" w:type="dxa"/>
            <w:tcBorders>
              <w:top w:val="nil"/>
              <w:left w:val="nil"/>
              <w:bottom w:val="nil"/>
              <w:right w:val="nil"/>
            </w:tcBorders>
          </w:tcPr>
          <w:p w:rsidR="00564C9F" w:rsidRDefault="00564C9F" w:rsidP="00564C9F">
            <w:pPr>
              <w:pStyle w:val="30"/>
            </w:pPr>
            <w:r>
              <w:t>Ткани технического назначения прорезиненные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25.13.50.311</w:t>
            </w:r>
          </w:p>
        </w:tc>
        <w:tc>
          <w:tcPr>
            <w:tcW w:w="8400" w:type="dxa"/>
            <w:tcBorders>
              <w:top w:val="nil"/>
              <w:left w:val="nil"/>
              <w:bottom w:val="nil"/>
              <w:right w:val="nil"/>
            </w:tcBorders>
          </w:tcPr>
          <w:p w:rsidR="00564C9F" w:rsidRDefault="00564C9F" w:rsidP="00323135">
            <w:r>
              <w:t>Ткани технические однослойные 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25.13.50.313</w:t>
            </w:r>
          </w:p>
        </w:tc>
        <w:tc>
          <w:tcPr>
            <w:tcW w:w="8400" w:type="dxa"/>
            <w:tcBorders>
              <w:top w:val="nil"/>
              <w:left w:val="nil"/>
              <w:bottom w:val="nil"/>
              <w:right w:val="nil"/>
            </w:tcBorders>
          </w:tcPr>
          <w:p w:rsidR="00564C9F" w:rsidRDefault="00564C9F" w:rsidP="00323135">
            <w:r>
              <w:t>Ткани технические многослойные 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25.13.50.314</w:t>
            </w:r>
          </w:p>
        </w:tc>
        <w:tc>
          <w:tcPr>
            <w:tcW w:w="8400" w:type="dxa"/>
            <w:tcBorders>
              <w:top w:val="nil"/>
              <w:left w:val="nil"/>
              <w:bottom w:val="nil"/>
              <w:right w:val="nil"/>
            </w:tcBorders>
          </w:tcPr>
          <w:p w:rsidR="00564C9F" w:rsidRDefault="00564C9F" w:rsidP="00323135">
            <w:r>
              <w:t>Ткани прорезиненные невулканизованные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25.13.50.315</w:t>
            </w:r>
          </w:p>
        </w:tc>
        <w:tc>
          <w:tcPr>
            <w:tcW w:w="8400" w:type="dxa"/>
            <w:tcBorders>
              <w:top w:val="nil"/>
              <w:left w:val="nil"/>
              <w:bottom w:val="nil"/>
              <w:right w:val="nil"/>
            </w:tcBorders>
          </w:tcPr>
          <w:p w:rsidR="00564C9F" w:rsidRDefault="00564C9F" w:rsidP="00323135">
            <w:r>
              <w:t>Ткани фрикционированные вулканизованные и невулканизованные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25.13.50.316</w:t>
            </w:r>
          </w:p>
        </w:tc>
        <w:tc>
          <w:tcPr>
            <w:tcW w:w="8400" w:type="dxa"/>
            <w:tcBorders>
              <w:top w:val="nil"/>
              <w:left w:val="nil"/>
              <w:bottom w:val="nil"/>
              <w:right w:val="nil"/>
            </w:tcBorders>
          </w:tcPr>
          <w:p w:rsidR="00564C9F" w:rsidRDefault="00564C9F" w:rsidP="00323135">
            <w:r>
              <w:t>Ткани фрикционированные и нефрикционированные с обкладкой 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25.13.50.317</w:t>
            </w:r>
          </w:p>
        </w:tc>
        <w:tc>
          <w:tcPr>
            <w:tcW w:w="8400" w:type="dxa"/>
            <w:tcBorders>
              <w:top w:val="nil"/>
              <w:left w:val="nil"/>
              <w:bottom w:val="nil"/>
              <w:right w:val="nil"/>
            </w:tcBorders>
          </w:tcPr>
          <w:p w:rsidR="00564C9F" w:rsidRDefault="00564C9F" w:rsidP="00323135">
            <w:r>
              <w:t>Ткани фрикционированные и нефрикционированные с обкладкой невулканизованные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25.13.50.319</w:t>
            </w:r>
          </w:p>
        </w:tc>
        <w:tc>
          <w:tcPr>
            <w:tcW w:w="8400" w:type="dxa"/>
            <w:tcBorders>
              <w:top w:val="nil"/>
              <w:left w:val="nil"/>
              <w:bottom w:val="nil"/>
              <w:right w:val="nil"/>
            </w:tcBorders>
          </w:tcPr>
          <w:p w:rsidR="00564C9F" w:rsidRDefault="00564C9F" w:rsidP="00323135">
            <w:r>
              <w:t>Ткани технические различного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25.13.50.390</w:t>
            </w:r>
          </w:p>
        </w:tc>
        <w:tc>
          <w:tcPr>
            <w:tcW w:w="8400" w:type="dxa"/>
            <w:tcBorders>
              <w:top w:val="nil"/>
              <w:left w:val="nil"/>
              <w:bottom w:val="nil"/>
              <w:right w:val="nil"/>
            </w:tcBorders>
          </w:tcPr>
          <w:p w:rsidR="00564C9F" w:rsidRDefault="00564C9F" w:rsidP="00564C9F">
            <w:pPr>
              <w:pStyle w:val="30"/>
            </w:pPr>
            <w:r>
              <w:t>Материалы текстильные прорезиненные,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ткани прорезиненные, которые используются для изготовления водонепроницаемой одежды, специальной одежды для защиты от радиации, оборудования для кемпингов, санитарных изделий и т.д.</w:t>
            </w:r>
          </w:p>
          <w:p w:rsidR="00564C9F" w:rsidRDefault="00564C9F" w:rsidP="00323135">
            <w:r>
              <w:t>- ткани и полотна, сделанные из пряжи, лент или аналогичных материалов, пропитанных, облицованных, покрытых или защищенных резиной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25.13.6     </w:t>
            </w:r>
          </w:p>
        </w:tc>
        <w:tc>
          <w:tcPr>
            <w:tcW w:w="8400" w:type="dxa"/>
            <w:tcBorders>
              <w:top w:val="nil"/>
              <w:left w:val="nil"/>
              <w:bottom w:val="nil"/>
              <w:right w:val="nil"/>
            </w:tcBorders>
          </w:tcPr>
          <w:p w:rsidR="00564C9F" w:rsidRDefault="00564C9F" w:rsidP="00564C9F">
            <w:pPr>
              <w:pStyle w:val="30"/>
            </w:pPr>
            <w:r>
              <w:t>Предметы одежды и ее аксессуары из резины, кроме твердой резины (эбонита)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25.13.60    </w:t>
            </w:r>
          </w:p>
        </w:tc>
        <w:tc>
          <w:tcPr>
            <w:tcW w:w="8400" w:type="dxa"/>
            <w:tcBorders>
              <w:top w:val="nil"/>
              <w:left w:val="nil"/>
              <w:bottom w:val="nil"/>
              <w:right w:val="nil"/>
            </w:tcBorders>
          </w:tcPr>
          <w:p w:rsidR="00564C9F" w:rsidRDefault="00564C9F" w:rsidP="00564C9F">
            <w:pPr>
              <w:pStyle w:val="30"/>
            </w:pPr>
            <w:r>
              <w:t>Предметы одежды и ее аксессуары из резины, кроме твердой резины (эбонита)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аксессуары одежды из текстильных материалов в сочетании с резиновыми нитями (см. 18.24)</w:t>
            </w:r>
          </w:p>
          <w:p w:rsidR="00564C9F" w:rsidRDefault="00564C9F" w:rsidP="00323135">
            <w:r>
              <w:t>- обувь резиновую и детали к ней (см. 19.30)</w:t>
            </w:r>
          </w:p>
          <w:p w:rsidR="00564C9F" w:rsidRDefault="00564C9F" w:rsidP="00323135">
            <w:r>
              <w:t>- шапочки резиновые купальные (см. 25.24.25)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25.13.60.110</w:t>
            </w:r>
          </w:p>
        </w:tc>
        <w:tc>
          <w:tcPr>
            <w:tcW w:w="8400" w:type="dxa"/>
            <w:tcBorders>
              <w:top w:val="nil"/>
              <w:left w:val="nil"/>
              <w:bottom w:val="nil"/>
              <w:right w:val="nil"/>
            </w:tcBorders>
          </w:tcPr>
          <w:p w:rsidR="00564C9F" w:rsidRDefault="00564C9F" w:rsidP="00564C9F">
            <w:pPr>
              <w:pStyle w:val="30"/>
            </w:pPr>
            <w:r>
              <w:t>Перчатки резиновые хирургические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25.13.60.120</w:t>
            </w:r>
          </w:p>
        </w:tc>
        <w:tc>
          <w:tcPr>
            <w:tcW w:w="8400" w:type="dxa"/>
            <w:tcBorders>
              <w:top w:val="nil"/>
              <w:left w:val="nil"/>
              <w:bottom w:val="nil"/>
              <w:right w:val="nil"/>
            </w:tcBorders>
          </w:tcPr>
          <w:p w:rsidR="00564C9F" w:rsidRDefault="00564C9F" w:rsidP="00564C9F">
            <w:pPr>
              <w:pStyle w:val="30"/>
            </w:pPr>
            <w:r>
              <w:t>Перчатки резиновые хозяйственные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25.13.60.130</w:t>
            </w:r>
          </w:p>
        </w:tc>
        <w:tc>
          <w:tcPr>
            <w:tcW w:w="8400" w:type="dxa"/>
            <w:tcBorders>
              <w:top w:val="nil"/>
              <w:left w:val="nil"/>
              <w:bottom w:val="nil"/>
              <w:right w:val="nil"/>
            </w:tcBorders>
          </w:tcPr>
          <w:p w:rsidR="00564C9F" w:rsidRDefault="00564C9F" w:rsidP="00564C9F">
            <w:pPr>
              <w:pStyle w:val="30"/>
            </w:pPr>
            <w:r>
              <w:t>Перчатки, рукавицы, митенки резиновые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25.13.60.131</w:t>
            </w:r>
          </w:p>
        </w:tc>
        <w:tc>
          <w:tcPr>
            <w:tcW w:w="8400" w:type="dxa"/>
            <w:tcBorders>
              <w:top w:val="nil"/>
              <w:left w:val="nil"/>
              <w:bottom w:val="nil"/>
              <w:right w:val="nil"/>
            </w:tcBorders>
          </w:tcPr>
          <w:p w:rsidR="00564C9F" w:rsidRDefault="00564C9F" w:rsidP="00323135">
            <w:r>
              <w:t>Перчатки резиновые, не пропускающие рентгеновские лучи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25.13.60.132</w:t>
            </w:r>
          </w:p>
        </w:tc>
        <w:tc>
          <w:tcPr>
            <w:tcW w:w="8400" w:type="dxa"/>
            <w:tcBorders>
              <w:top w:val="nil"/>
              <w:left w:val="nil"/>
              <w:bottom w:val="nil"/>
              <w:right w:val="nil"/>
            </w:tcBorders>
          </w:tcPr>
          <w:p w:rsidR="00564C9F" w:rsidRDefault="00564C9F" w:rsidP="00323135">
            <w:r>
              <w:t>Перчатки резиновые для использования в производстве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25.13.60.210</w:t>
            </w:r>
          </w:p>
        </w:tc>
        <w:tc>
          <w:tcPr>
            <w:tcW w:w="8400" w:type="dxa"/>
            <w:tcBorders>
              <w:top w:val="nil"/>
              <w:left w:val="nil"/>
              <w:bottom w:val="nil"/>
              <w:right w:val="nil"/>
            </w:tcBorders>
          </w:tcPr>
          <w:p w:rsidR="00564C9F" w:rsidRDefault="00564C9F" w:rsidP="00564C9F">
            <w:pPr>
              <w:pStyle w:val="30"/>
            </w:pPr>
            <w:r>
              <w:t>Одежда резиновая защитная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одежду резиновую защитную для хирургов, рентгенологов, водолазов, а также одежду, используемую в качестве защиты от радиации или атмосферного давления, например, соответствующие летные костюмы, при условии, что они не соединены с дыхательными аппаратами</w:t>
            </w:r>
          </w:p>
          <w:p w:rsidR="00564C9F" w:rsidRDefault="00564C9F" w:rsidP="00323135">
            <w:r>
              <w:t>Эта группировка не включает:</w:t>
            </w:r>
          </w:p>
          <w:p w:rsidR="00564C9F" w:rsidRDefault="00564C9F" w:rsidP="00323135">
            <w:r>
              <w:t>- костюмы резиновые защитные всех типов со встроенной аппаратурой для дыхания (см. 33.10.16)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25.13.60.290</w:t>
            </w:r>
          </w:p>
        </w:tc>
        <w:tc>
          <w:tcPr>
            <w:tcW w:w="8400" w:type="dxa"/>
            <w:tcBorders>
              <w:top w:val="nil"/>
              <w:left w:val="nil"/>
              <w:bottom w:val="nil"/>
              <w:right w:val="nil"/>
            </w:tcBorders>
          </w:tcPr>
          <w:p w:rsidR="00564C9F" w:rsidRDefault="00564C9F" w:rsidP="00564C9F">
            <w:pPr>
              <w:pStyle w:val="30"/>
            </w:pPr>
            <w:r>
              <w:t>Одежда из резины прочая и ее принадлежности (кроме перчаток)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25.13.60.291</w:t>
            </w:r>
          </w:p>
        </w:tc>
        <w:tc>
          <w:tcPr>
            <w:tcW w:w="8400" w:type="dxa"/>
            <w:tcBorders>
              <w:top w:val="nil"/>
              <w:left w:val="nil"/>
              <w:bottom w:val="nil"/>
              <w:right w:val="nil"/>
            </w:tcBorders>
          </w:tcPr>
          <w:p w:rsidR="00564C9F" w:rsidRDefault="00564C9F" w:rsidP="00323135">
            <w:r>
              <w:t>Корсеты из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25.13.60.292</w:t>
            </w:r>
          </w:p>
        </w:tc>
        <w:tc>
          <w:tcPr>
            <w:tcW w:w="8400" w:type="dxa"/>
            <w:tcBorders>
              <w:top w:val="nil"/>
              <w:left w:val="nil"/>
              <w:bottom w:val="nil"/>
              <w:right w:val="nil"/>
            </w:tcBorders>
          </w:tcPr>
          <w:p w:rsidR="00564C9F" w:rsidRDefault="00564C9F" w:rsidP="00323135">
            <w:r>
              <w:t>Пояса из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     </w:t>
            </w:r>
          </w:p>
        </w:tc>
        <w:tc>
          <w:tcPr>
            <w:tcW w:w="8400" w:type="dxa"/>
            <w:tcBorders>
              <w:top w:val="nil"/>
              <w:left w:val="nil"/>
              <w:bottom w:val="nil"/>
              <w:right w:val="nil"/>
            </w:tcBorders>
          </w:tcPr>
          <w:p w:rsidR="00564C9F" w:rsidRDefault="00564C9F" w:rsidP="00564C9F">
            <w:pPr>
              <w:pStyle w:val="30"/>
            </w:pPr>
            <w:r>
              <w:t>Изделия из резины, не включенные в другие группировки; твердая резина (эбонит), изделия из твердой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25.13.71    </w:t>
            </w:r>
          </w:p>
        </w:tc>
        <w:tc>
          <w:tcPr>
            <w:tcW w:w="8400" w:type="dxa"/>
            <w:tcBorders>
              <w:top w:val="nil"/>
              <w:left w:val="nil"/>
              <w:bottom w:val="nil"/>
              <w:right w:val="nil"/>
            </w:tcBorders>
          </w:tcPr>
          <w:p w:rsidR="00564C9F" w:rsidRDefault="00564C9F" w:rsidP="00564C9F">
            <w:pPr>
              <w:pStyle w:val="30"/>
            </w:pPr>
            <w:r>
              <w:t>Изделия (включая соски) из резины, кроме твердой резины (эбонита), гигиенические или фармацевтические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из резины, кроме эбонита, с фитингами, изготовленными из твердой резины или других материалов или без фитингов, используемые для гигиенических или профилактических целей, в том числе медицинского назначения, такие как: контрацептивы, иглы полые, спринцовки, колбы для спринцовок, испарители, капельницы и т.д., соски, щитки для сосок, пузыри для льда, грелки, подушки кислородные, напальчники, подушки надувные специально для ухода за больными (например, кольцевого типа) и т.д.</w:t>
            </w:r>
          </w:p>
          <w:p w:rsidR="00564C9F" w:rsidRDefault="00564C9F" w:rsidP="00323135">
            <w:r>
              <w:t>Эта группировка не включает:</w:t>
            </w:r>
          </w:p>
          <w:p w:rsidR="00564C9F" w:rsidRDefault="00564C9F" w:rsidP="00323135">
            <w:r>
              <w:t>- предметы одежды из резины или ее части, например, фартуки хирургические, рентгеновские; перчатки хирургические резиновые (см. 25.13.60)</w:t>
            </w:r>
          </w:p>
          <w:p w:rsidR="00564C9F" w:rsidRDefault="00564C9F" w:rsidP="00323135">
            <w:r>
              <w:t>- изделия из твердой резины (эбонита) (см. 25.13.73)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25.13.71.110</w:t>
            </w:r>
          </w:p>
        </w:tc>
        <w:tc>
          <w:tcPr>
            <w:tcW w:w="8400" w:type="dxa"/>
            <w:tcBorders>
              <w:top w:val="nil"/>
              <w:left w:val="nil"/>
              <w:bottom w:val="nil"/>
              <w:right w:val="nil"/>
            </w:tcBorders>
          </w:tcPr>
          <w:p w:rsidR="00564C9F" w:rsidRDefault="00564C9F" w:rsidP="00564C9F">
            <w:pPr>
              <w:pStyle w:val="30"/>
            </w:pPr>
            <w:r>
              <w:t>Презервативы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25.13.71.210</w:t>
            </w:r>
          </w:p>
        </w:tc>
        <w:tc>
          <w:tcPr>
            <w:tcW w:w="8400" w:type="dxa"/>
            <w:tcBorders>
              <w:top w:val="nil"/>
              <w:left w:val="nil"/>
              <w:bottom w:val="nil"/>
              <w:right w:val="nil"/>
            </w:tcBorders>
          </w:tcPr>
          <w:p w:rsidR="00564C9F" w:rsidRDefault="00564C9F" w:rsidP="00564C9F">
            <w:pPr>
              <w:pStyle w:val="30"/>
            </w:pPr>
            <w:r>
              <w:t>Соски различных типов (в том числе для бутылочек) и аналогичные изделия для детей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25.13.71.310</w:t>
            </w:r>
          </w:p>
        </w:tc>
        <w:tc>
          <w:tcPr>
            <w:tcW w:w="8400" w:type="dxa"/>
            <w:tcBorders>
              <w:top w:val="nil"/>
              <w:left w:val="nil"/>
              <w:bottom w:val="nil"/>
              <w:right w:val="nil"/>
            </w:tcBorders>
          </w:tcPr>
          <w:p w:rsidR="00564C9F" w:rsidRDefault="00564C9F" w:rsidP="00564C9F">
            <w:pPr>
              <w:pStyle w:val="30"/>
            </w:pPr>
            <w:r>
              <w:t>Изделия из резины формовые медицинского назначения, не включенные в другие группировки, гигиенические и предметы ухода за больными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25.13.71.311</w:t>
            </w:r>
          </w:p>
        </w:tc>
        <w:tc>
          <w:tcPr>
            <w:tcW w:w="8400" w:type="dxa"/>
            <w:tcBorders>
              <w:top w:val="nil"/>
              <w:left w:val="nil"/>
              <w:bottom w:val="nil"/>
              <w:right w:val="nil"/>
            </w:tcBorders>
          </w:tcPr>
          <w:p w:rsidR="00564C9F" w:rsidRDefault="00564C9F" w:rsidP="00323135">
            <w:r>
              <w:t>Изделия из резины формовые медицинского назначения,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25.13.71.312</w:t>
            </w:r>
          </w:p>
        </w:tc>
        <w:tc>
          <w:tcPr>
            <w:tcW w:w="8400" w:type="dxa"/>
            <w:tcBorders>
              <w:top w:val="nil"/>
              <w:left w:val="nil"/>
              <w:bottom w:val="nil"/>
              <w:right w:val="nil"/>
            </w:tcBorders>
          </w:tcPr>
          <w:p w:rsidR="00564C9F" w:rsidRDefault="00564C9F" w:rsidP="00323135">
            <w:r>
              <w:t>Изделия из резины формовые гигиенические и предметы ухода за больными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25.13.71.320</w:t>
            </w:r>
          </w:p>
        </w:tc>
        <w:tc>
          <w:tcPr>
            <w:tcW w:w="8400" w:type="dxa"/>
            <w:tcBorders>
              <w:top w:val="nil"/>
              <w:left w:val="nil"/>
              <w:bottom w:val="nil"/>
              <w:right w:val="nil"/>
            </w:tcBorders>
          </w:tcPr>
          <w:p w:rsidR="00564C9F" w:rsidRDefault="00564C9F" w:rsidP="00564C9F">
            <w:pPr>
              <w:pStyle w:val="30"/>
            </w:pPr>
            <w:r>
              <w:t>Изделия из резины неформовые медицинского назначения, не включенные в другие группировки, гигиенические и предметы ухода за больными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25.13.71.321</w:t>
            </w:r>
          </w:p>
        </w:tc>
        <w:tc>
          <w:tcPr>
            <w:tcW w:w="8400" w:type="dxa"/>
            <w:tcBorders>
              <w:top w:val="nil"/>
              <w:left w:val="nil"/>
              <w:bottom w:val="nil"/>
              <w:right w:val="nil"/>
            </w:tcBorders>
          </w:tcPr>
          <w:p w:rsidR="00564C9F" w:rsidRDefault="00564C9F" w:rsidP="00323135">
            <w:r>
              <w:t>Изделия из резины неформовые медицинского назначения,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25.13.71.322</w:t>
            </w:r>
          </w:p>
        </w:tc>
        <w:tc>
          <w:tcPr>
            <w:tcW w:w="8400" w:type="dxa"/>
            <w:tcBorders>
              <w:top w:val="nil"/>
              <w:left w:val="nil"/>
              <w:bottom w:val="nil"/>
              <w:right w:val="nil"/>
            </w:tcBorders>
          </w:tcPr>
          <w:p w:rsidR="00564C9F" w:rsidRDefault="00564C9F" w:rsidP="00323135">
            <w:r>
              <w:t>Изделия из резины неформовые гигиенические и предметы ухода за больными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25.13.72    </w:t>
            </w:r>
          </w:p>
        </w:tc>
        <w:tc>
          <w:tcPr>
            <w:tcW w:w="8400" w:type="dxa"/>
            <w:tcBorders>
              <w:top w:val="nil"/>
              <w:left w:val="nil"/>
              <w:bottom w:val="nil"/>
              <w:right w:val="nil"/>
            </w:tcBorders>
          </w:tcPr>
          <w:p w:rsidR="00564C9F" w:rsidRDefault="00564C9F" w:rsidP="00564C9F">
            <w:pPr>
              <w:pStyle w:val="30"/>
            </w:pPr>
            <w:r>
              <w:t>Покрытия и маты (коврики) из резины, кроме пористой, напольные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покрытия и маты (включая коврики ванные) из непористой резины готовые напольные, отличающиеся от прямоугольных или квадратных, вырезанные из листов (пластин) резины и не подвергнутые дальнейшей обработке или поверхностно обработанные</w:t>
            </w:r>
          </w:p>
          <w:p w:rsidR="00564C9F" w:rsidRDefault="00564C9F" w:rsidP="00323135">
            <w:r>
              <w:t>Эта группировка не включает:</w:t>
            </w:r>
          </w:p>
          <w:p w:rsidR="00564C9F" w:rsidRDefault="00564C9F" w:rsidP="00323135">
            <w:r>
              <w:t>- изделия из пористой резины аналогичные (см. 25.13.73)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25.13.72.110</w:t>
            </w:r>
          </w:p>
        </w:tc>
        <w:tc>
          <w:tcPr>
            <w:tcW w:w="8400" w:type="dxa"/>
            <w:tcBorders>
              <w:top w:val="nil"/>
              <w:left w:val="nil"/>
              <w:bottom w:val="nil"/>
              <w:right w:val="nil"/>
            </w:tcBorders>
          </w:tcPr>
          <w:p w:rsidR="00564C9F" w:rsidRDefault="00564C9F" w:rsidP="00564C9F">
            <w:pPr>
              <w:pStyle w:val="30"/>
            </w:pPr>
            <w:r>
              <w:t>Ковры, коврики, дорожки и маты резиновые формовые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25.13.72.120</w:t>
            </w:r>
          </w:p>
        </w:tc>
        <w:tc>
          <w:tcPr>
            <w:tcW w:w="8400" w:type="dxa"/>
            <w:tcBorders>
              <w:top w:val="nil"/>
              <w:left w:val="nil"/>
              <w:bottom w:val="nil"/>
              <w:right w:val="nil"/>
            </w:tcBorders>
          </w:tcPr>
          <w:p w:rsidR="00564C9F" w:rsidRDefault="00564C9F" w:rsidP="00564C9F">
            <w:pPr>
              <w:pStyle w:val="30"/>
            </w:pPr>
            <w:r>
              <w:t>Ковры и напольные покрытия резиновые неформовые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25.13.73    </w:t>
            </w:r>
          </w:p>
        </w:tc>
        <w:tc>
          <w:tcPr>
            <w:tcW w:w="8400" w:type="dxa"/>
            <w:tcBorders>
              <w:top w:val="nil"/>
              <w:left w:val="nil"/>
              <w:bottom w:val="nil"/>
              <w:right w:val="nil"/>
            </w:tcBorders>
          </w:tcPr>
          <w:p w:rsidR="00564C9F" w:rsidRDefault="00564C9F" w:rsidP="00564C9F">
            <w:pPr>
              <w:pStyle w:val="30"/>
            </w:pPr>
            <w:r>
              <w:t>Изделия из резины прочие, не включенные в другие группировки; резина (эбонит) твердая во всех формах и изделия из нее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25.13.73.110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пористой резины,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изделия резинотехнические губчатые формовые</w:t>
            </w:r>
          </w:p>
          <w:p w:rsidR="00564C9F" w:rsidRDefault="00564C9F" w:rsidP="00323135">
            <w:r>
              <w:t>Эта группировка не включает:</w:t>
            </w:r>
          </w:p>
          <w:p w:rsidR="00564C9F" w:rsidRDefault="00564C9F" w:rsidP="00323135">
            <w:r>
              <w:t>- пластины, листы, полосу из пористой резины (см. 25.13.20.710)</w:t>
            </w:r>
          </w:p>
          <w:p w:rsidR="00564C9F" w:rsidRDefault="00564C9F" w:rsidP="00323135">
            <w:r>
              <w:t>- стержни экструдированные и изделия профильные из пористой резины (см. 25.13.20.830)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25.13.73.111</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25.13.73.112</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для ракетной и космической техники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25.13.73.119</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25.13.73.190</w:t>
            </w:r>
          </w:p>
        </w:tc>
        <w:tc>
          <w:tcPr>
            <w:tcW w:w="8400" w:type="dxa"/>
            <w:tcBorders>
              <w:top w:val="nil"/>
              <w:left w:val="nil"/>
              <w:bottom w:val="nil"/>
              <w:right w:val="nil"/>
            </w:tcBorders>
          </w:tcPr>
          <w:p w:rsidR="00564C9F" w:rsidRDefault="00564C9F" w:rsidP="00564C9F">
            <w:pPr>
              <w:pStyle w:val="30"/>
            </w:pPr>
            <w:r>
              <w:t>Изделия из пористой резины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и полосу из пористой резины, просто нарезанные на куски непрямоугольной формы или обработанные на фрезерном или токарном станках, или собранные из деталей путем склеивания, сшивания, или обработанные другим образом</w:t>
            </w:r>
          </w:p>
          <w:p w:rsidR="00564C9F" w:rsidRDefault="00564C9F" w:rsidP="00323135">
            <w:r>
              <w:t>- изделия культурно-бытового назначения из пористой резины, не включенные в другие группировки</w:t>
            </w:r>
          </w:p>
          <w:p w:rsidR="00564C9F" w:rsidRDefault="00564C9F" w:rsidP="00323135">
            <w:r>
              <w:t>Эта группировка не включает:</w:t>
            </w:r>
          </w:p>
          <w:p w:rsidR="00564C9F" w:rsidRDefault="00564C9F" w:rsidP="00323135">
            <w:r>
              <w:t>- матрасы, подушки из пористой резины, покрытые или не покрытые каким-либо материалом, включая электрогрелки, снабженные изнутри резиной пористой (см. 36.15)</w:t>
            </w:r>
          </w:p>
          <w:p w:rsidR="00564C9F" w:rsidRDefault="00564C9F" w:rsidP="00323135">
            <w:r>
              <w:t>- инвентарь спортивный из резины, в том числе, пористой (см. 36.40)</w:t>
            </w:r>
          </w:p>
          <w:p w:rsidR="00564C9F" w:rsidRDefault="00564C9F" w:rsidP="00323135">
            <w:r>
              <w:t>- игрушки из пористой резины (см. 36.50)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25.13.73.210</w:t>
            </w:r>
          </w:p>
        </w:tc>
        <w:tc>
          <w:tcPr>
            <w:tcW w:w="8400" w:type="dxa"/>
            <w:tcBorders>
              <w:top w:val="nil"/>
              <w:left w:val="nil"/>
              <w:bottom w:val="nil"/>
              <w:right w:val="nil"/>
            </w:tcBorders>
          </w:tcPr>
          <w:p w:rsidR="00564C9F" w:rsidRDefault="00564C9F" w:rsidP="00564C9F">
            <w:pPr>
              <w:pStyle w:val="30"/>
            </w:pPr>
            <w:r>
              <w:t>Резинки (ластики) канцелярские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25.13.73.230</w:t>
            </w:r>
          </w:p>
        </w:tc>
        <w:tc>
          <w:tcPr>
            <w:tcW w:w="8400" w:type="dxa"/>
            <w:tcBorders>
              <w:top w:val="nil"/>
              <w:left w:val="nil"/>
              <w:bottom w:val="nil"/>
              <w:right w:val="nil"/>
            </w:tcBorders>
          </w:tcPr>
          <w:p w:rsidR="00564C9F" w:rsidRDefault="00564C9F" w:rsidP="00564C9F">
            <w:pPr>
              <w:pStyle w:val="30"/>
            </w:pPr>
            <w:r>
              <w:t>Прокладки, шайбы, кольца и прочие уплотнители резиновые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уплотнители из непористой резины разнообразные, включая формовые и неформовые изделия, полностью резиновые и резинотканевые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25.13.73.231</w:t>
            </w:r>
          </w:p>
        </w:tc>
        <w:tc>
          <w:tcPr>
            <w:tcW w:w="8400" w:type="dxa"/>
            <w:tcBorders>
              <w:top w:val="nil"/>
              <w:left w:val="nil"/>
              <w:bottom w:val="nil"/>
              <w:right w:val="nil"/>
            </w:tcBorders>
          </w:tcPr>
          <w:p w:rsidR="00564C9F" w:rsidRDefault="00564C9F" w:rsidP="00323135">
            <w:r>
              <w:t>Уплотнители резиновые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25.13.73.232</w:t>
            </w:r>
          </w:p>
        </w:tc>
        <w:tc>
          <w:tcPr>
            <w:tcW w:w="8400" w:type="dxa"/>
            <w:tcBorders>
              <w:top w:val="nil"/>
              <w:left w:val="nil"/>
              <w:bottom w:val="nil"/>
              <w:right w:val="nil"/>
            </w:tcBorders>
          </w:tcPr>
          <w:p w:rsidR="00564C9F" w:rsidRDefault="00564C9F" w:rsidP="00323135">
            <w:r>
              <w:t>Уплотнители резиновые для прочих технических целей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25.13.73.233</w:t>
            </w:r>
          </w:p>
        </w:tc>
        <w:tc>
          <w:tcPr>
            <w:tcW w:w="8400" w:type="dxa"/>
            <w:tcBorders>
              <w:top w:val="nil"/>
              <w:left w:val="nil"/>
              <w:bottom w:val="nil"/>
              <w:right w:val="nil"/>
            </w:tcBorders>
          </w:tcPr>
          <w:p w:rsidR="00564C9F" w:rsidRDefault="00564C9F" w:rsidP="00323135">
            <w:r>
              <w:t>Уплотнители резиновые для ракетной и космической техники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25.13.73.239</w:t>
            </w:r>
          </w:p>
        </w:tc>
        <w:tc>
          <w:tcPr>
            <w:tcW w:w="8400" w:type="dxa"/>
            <w:tcBorders>
              <w:top w:val="nil"/>
              <w:left w:val="nil"/>
              <w:bottom w:val="nil"/>
              <w:right w:val="nil"/>
            </w:tcBorders>
          </w:tcPr>
          <w:p w:rsidR="00564C9F" w:rsidRDefault="00564C9F" w:rsidP="00323135">
            <w:r>
              <w:t>Уплотнители резиновые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25.13.73.250</w:t>
            </w:r>
          </w:p>
        </w:tc>
        <w:tc>
          <w:tcPr>
            <w:tcW w:w="8400" w:type="dxa"/>
            <w:tcBorders>
              <w:top w:val="nil"/>
              <w:left w:val="nil"/>
              <w:bottom w:val="nil"/>
              <w:right w:val="nil"/>
            </w:tcBorders>
          </w:tcPr>
          <w:p w:rsidR="00564C9F" w:rsidRDefault="00564C9F" w:rsidP="00564C9F">
            <w:pPr>
              <w:pStyle w:val="30"/>
            </w:pPr>
            <w:r>
              <w:t>Амортизаторы лодочные или причальные, надувные или ненадувные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25.13.73.270</w:t>
            </w:r>
          </w:p>
        </w:tc>
        <w:tc>
          <w:tcPr>
            <w:tcW w:w="8400" w:type="dxa"/>
            <w:tcBorders>
              <w:top w:val="nil"/>
              <w:left w:val="nil"/>
              <w:bottom w:val="nil"/>
              <w:right w:val="nil"/>
            </w:tcBorders>
          </w:tcPr>
          <w:p w:rsidR="00564C9F" w:rsidRDefault="00564C9F" w:rsidP="00564C9F">
            <w:pPr>
              <w:pStyle w:val="30"/>
            </w:pPr>
            <w:r>
              <w:t>Изделия резиновые надувные,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матрасы надувные из текстильных материалов (см. 17.40.22)</w:t>
            </w:r>
          </w:p>
          <w:p w:rsidR="00564C9F" w:rsidRDefault="00564C9F" w:rsidP="00323135">
            <w:r>
              <w:t>- подушки надувные для ухода за больными и подушки кислородные (см. 25.13.71)</w:t>
            </w:r>
          </w:p>
          <w:p w:rsidR="00564C9F" w:rsidRDefault="00564C9F" w:rsidP="00323135">
            <w:r>
              <w:t>- игрушки резиновые надувные (см. 36.50)</w:t>
            </w:r>
          </w:p>
          <w:p w:rsidR="00564C9F" w:rsidRDefault="00564C9F" w:rsidP="00323135">
            <w:r>
              <w:t>- лодки и плоты резиновые (см. 35.12.1)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25.13.73.271</w:t>
            </w:r>
          </w:p>
        </w:tc>
        <w:tc>
          <w:tcPr>
            <w:tcW w:w="8400" w:type="dxa"/>
            <w:tcBorders>
              <w:top w:val="nil"/>
              <w:left w:val="nil"/>
              <w:bottom w:val="nil"/>
              <w:right w:val="nil"/>
            </w:tcBorders>
          </w:tcPr>
          <w:p w:rsidR="00564C9F" w:rsidRDefault="00564C9F" w:rsidP="00323135">
            <w:r>
              <w:t>Матрасы, подушки резиновые надувные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25.13.73.279</w:t>
            </w:r>
          </w:p>
        </w:tc>
        <w:tc>
          <w:tcPr>
            <w:tcW w:w="8400" w:type="dxa"/>
            <w:tcBorders>
              <w:top w:val="nil"/>
              <w:left w:val="nil"/>
              <w:bottom w:val="nil"/>
              <w:right w:val="nil"/>
            </w:tcBorders>
          </w:tcPr>
          <w:p w:rsidR="00564C9F" w:rsidRDefault="00564C9F" w:rsidP="00323135">
            <w:r>
              <w:t>Изделия резиновые надувные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25.13.73.310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непористой резины для авиационной промышленности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25.13.73.311</w:t>
            </w:r>
          </w:p>
        </w:tc>
        <w:tc>
          <w:tcPr>
            <w:tcW w:w="8400" w:type="dxa"/>
            <w:tcBorders>
              <w:top w:val="nil"/>
              <w:left w:val="nil"/>
              <w:bottom w:val="nil"/>
              <w:right w:val="nil"/>
            </w:tcBorders>
          </w:tcPr>
          <w:p w:rsidR="00564C9F" w:rsidRDefault="00564C9F" w:rsidP="00323135">
            <w:r>
              <w:t>Изделия и детали резиновые формовые для авиационной промышленности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25.13.73.312</w:t>
            </w:r>
          </w:p>
        </w:tc>
        <w:tc>
          <w:tcPr>
            <w:tcW w:w="8400" w:type="dxa"/>
            <w:tcBorders>
              <w:top w:val="nil"/>
              <w:left w:val="nil"/>
              <w:bottom w:val="nil"/>
              <w:right w:val="nil"/>
            </w:tcBorders>
          </w:tcPr>
          <w:p w:rsidR="00564C9F" w:rsidRDefault="00564C9F" w:rsidP="00323135">
            <w:r>
              <w:t>Изделия и детали резиновые неформовые для авиационной промышленности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25.13.73.360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непористой резины для ракетной и космической техники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25.13.73.361</w:t>
            </w:r>
          </w:p>
        </w:tc>
        <w:tc>
          <w:tcPr>
            <w:tcW w:w="8400" w:type="dxa"/>
            <w:tcBorders>
              <w:top w:val="nil"/>
              <w:left w:val="nil"/>
              <w:bottom w:val="nil"/>
              <w:right w:val="nil"/>
            </w:tcBorders>
          </w:tcPr>
          <w:p w:rsidR="00564C9F" w:rsidRDefault="00564C9F" w:rsidP="00323135">
            <w:r>
              <w:t>Изделия и детали резиновые формовые для ракетно-космической промышленности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25.13.73.362</w:t>
            </w:r>
          </w:p>
        </w:tc>
        <w:tc>
          <w:tcPr>
            <w:tcW w:w="8400" w:type="dxa"/>
            <w:tcBorders>
              <w:top w:val="nil"/>
              <w:left w:val="nil"/>
              <w:bottom w:val="nil"/>
              <w:right w:val="nil"/>
            </w:tcBorders>
          </w:tcPr>
          <w:p w:rsidR="00564C9F" w:rsidRDefault="00564C9F" w:rsidP="00323135">
            <w:r>
              <w:t>Изделия и детали резиновые неформовые для ракетно-космической промышленности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25.13.73.430</w:t>
            </w:r>
          </w:p>
        </w:tc>
        <w:tc>
          <w:tcPr>
            <w:tcW w:w="8400" w:type="dxa"/>
            <w:tcBorders>
              <w:top w:val="nil"/>
              <w:left w:val="nil"/>
              <w:bottom w:val="nil"/>
              <w:right w:val="nil"/>
            </w:tcBorders>
          </w:tcPr>
          <w:p w:rsidR="00564C9F" w:rsidRDefault="00564C9F" w:rsidP="00564C9F">
            <w:pPr>
              <w:pStyle w:val="30"/>
            </w:pPr>
            <w:r>
              <w:t>Стыки трубопроводов компенсирующие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25.13.73.450</w:t>
            </w:r>
          </w:p>
        </w:tc>
        <w:tc>
          <w:tcPr>
            <w:tcW w:w="8400" w:type="dxa"/>
            <w:tcBorders>
              <w:top w:val="nil"/>
              <w:left w:val="nil"/>
              <w:bottom w:val="nil"/>
              <w:right w:val="nil"/>
            </w:tcBorders>
          </w:tcPr>
          <w:p w:rsidR="00564C9F" w:rsidRDefault="00564C9F" w:rsidP="00564C9F">
            <w:pPr>
              <w:pStyle w:val="30"/>
            </w:pPr>
            <w:r>
              <w:t>Изделия резинометаллические для тракторов, легковых и грузовых автомобилей и прочих моторных транспортных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25.13.73.470</w:t>
            </w:r>
          </w:p>
        </w:tc>
        <w:tc>
          <w:tcPr>
            <w:tcW w:w="8400" w:type="dxa"/>
            <w:tcBorders>
              <w:top w:val="nil"/>
              <w:left w:val="nil"/>
              <w:bottom w:val="nil"/>
              <w:right w:val="nil"/>
            </w:tcBorders>
          </w:tcPr>
          <w:p w:rsidR="00564C9F" w:rsidRDefault="00564C9F" w:rsidP="00564C9F">
            <w:pPr>
              <w:pStyle w:val="30"/>
            </w:pPr>
            <w:r>
              <w:t>Изделия резиновые, изготовленные в пресс-формах, для тракторов, легковых и грузовых автомобилей и прочих моторных транспортных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25.13.73.490</w:t>
            </w:r>
          </w:p>
        </w:tc>
        <w:tc>
          <w:tcPr>
            <w:tcW w:w="8400" w:type="dxa"/>
            <w:tcBorders>
              <w:top w:val="nil"/>
              <w:left w:val="nil"/>
              <w:bottom w:val="nil"/>
              <w:right w:val="nil"/>
            </w:tcBorders>
          </w:tcPr>
          <w:p w:rsidR="00564C9F" w:rsidRDefault="00564C9F" w:rsidP="00564C9F">
            <w:pPr>
              <w:pStyle w:val="30"/>
            </w:pPr>
            <w:r>
              <w:t>Изделия резинометаллические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25.13.73.610</w:t>
            </w:r>
          </w:p>
        </w:tc>
        <w:tc>
          <w:tcPr>
            <w:tcW w:w="8400" w:type="dxa"/>
            <w:tcBorders>
              <w:top w:val="nil"/>
              <w:left w:val="nil"/>
              <w:bottom w:val="nil"/>
              <w:right w:val="nil"/>
            </w:tcBorders>
          </w:tcPr>
          <w:p w:rsidR="00564C9F" w:rsidRDefault="00564C9F" w:rsidP="00564C9F">
            <w:pPr>
              <w:pStyle w:val="30"/>
            </w:pPr>
            <w:r>
              <w:t>Оболочки из латекса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25.13.73.611</w:t>
            </w:r>
          </w:p>
        </w:tc>
        <w:tc>
          <w:tcPr>
            <w:tcW w:w="8400" w:type="dxa"/>
            <w:tcBorders>
              <w:top w:val="nil"/>
              <w:left w:val="nil"/>
              <w:bottom w:val="nil"/>
              <w:right w:val="nil"/>
            </w:tcBorders>
          </w:tcPr>
          <w:p w:rsidR="00564C9F" w:rsidRDefault="00564C9F" w:rsidP="00323135">
            <w:r>
              <w:t>Оболочки из латекса шаропилотные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25.13.73.612</w:t>
            </w:r>
          </w:p>
        </w:tc>
        <w:tc>
          <w:tcPr>
            <w:tcW w:w="8400" w:type="dxa"/>
            <w:tcBorders>
              <w:top w:val="nil"/>
              <w:left w:val="nil"/>
              <w:bottom w:val="nil"/>
              <w:right w:val="nil"/>
            </w:tcBorders>
          </w:tcPr>
          <w:p w:rsidR="00564C9F" w:rsidRDefault="00564C9F" w:rsidP="00323135">
            <w:r>
              <w:t>Оболочки из латекса радиозондовые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25.13.73.619</w:t>
            </w:r>
          </w:p>
        </w:tc>
        <w:tc>
          <w:tcPr>
            <w:tcW w:w="8400" w:type="dxa"/>
            <w:tcBorders>
              <w:top w:val="nil"/>
              <w:left w:val="nil"/>
              <w:bottom w:val="nil"/>
              <w:right w:val="nil"/>
            </w:tcBorders>
          </w:tcPr>
          <w:p w:rsidR="00564C9F" w:rsidRDefault="00564C9F" w:rsidP="00323135">
            <w:r>
              <w:t>Оболочки из латекса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25.13.73.620</w:t>
            </w:r>
          </w:p>
        </w:tc>
        <w:tc>
          <w:tcPr>
            <w:tcW w:w="8400" w:type="dxa"/>
            <w:tcBorders>
              <w:top w:val="nil"/>
              <w:left w:val="nil"/>
              <w:bottom w:val="nil"/>
              <w:right w:val="nil"/>
            </w:tcBorders>
          </w:tcPr>
          <w:p w:rsidR="00564C9F" w:rsidRDefault="00564C9F" w:rsidP="00564C9F">
            <w:pPr>
              <w:pStyle w:val="30"/>
            </w:pPr>
            <w:r>
              <w:t>Оболочки резиновые различного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25.13.73.621</w:t>
            </w:r>
          </w:p>
        </w:tc>
        <w:tc>
          <w:tcPr>
            <w:tcW w:w="8400" w:type="dxa"/>
            <w:tcBorders>
              <w:top w:val="nil"/>
              <w:left w:val="nil"/>
              <w:bottom w:val="nil"/>
              <w:right w:val="nil"/>
            </w:tcBorders>
          </w:tcPr>
          <w:p w:rsidR="00564C9F" w:rsidRDefault="00564C9F" w:rsidP="00323135">
            <w:r>
              <w:t>Оболочки высокоэластичных муфт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25.13.73.622</w:t>
            </w:r>
          </w:p>
        </w:tc>
        <w:tc>
          <w:tcPr>
            <w:tcW w:w="8400" w:type="dxa"/>
            <w:tcBorders>
              <w:top w:val="nil"/>
              <w:left w:val="nil"/>
              <w:bottom w:val="nil"/>
              <w:right w:val="nil"/>
            </w:tcBorders>
          </w:tcPr>
          <w:p w:rsidR="00564C9F" w:rsidRDefault="00564C9F" w:rsidP="00323135">
            <w:r>
              <w:t>Оболочки шиннопневматических муфт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25.13.73.623</w:t>
            </w:r>
          </w:p>
        </w:tc>
        <w:tc>
          <w:tcPr>
            <w:tcW w:w="8400" w:type="dxa"/>
            <w:tcBorders>
              <w:top w:val="nil"/>
              <w:left w:val="nil"/>
              <w:bottom w:val="nil"/>
              <w:right w:val="nil"/>
            </w:tcBorders>
          </w:tcPr>
          <w:p w:rsidR="00564C9F" w:rsidRDefault="00564C9F" w:rsidP="00323135">
            <w:r>
              <w:t>Оболочки резинокордные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25.13.73.629</w:t>
            </w:r>
          </w:p>
        </w:tc>
        <w:tc>
          <w:tcPr>
            <w:tcW w:w="8400" w:type="dxa"/>
            <w:tcBorders>
              <w:top w:val="nil"/>
              <w:left w:val="nil"/>
              <w:bottom w:val="nil"/>
              <w:right w:val="nil"/>
            </w:tcBorders>
          </w:tcPr>
          <w:p w:rsidR="00564C9F" w:rsidRDefault="00564C9F" w:rsidP="00323135">
            <w:r>
              <w:t>Оболочки резиновые различного назначения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25.13.73.690</w:t>
            </w:r>
          </w:p>
        </w:tc>
        <w:tc>
          <w:tcPr>
            <w:tcW w:w="8400" w:type="dxa"/>
            <w:tcBorders>
              <w:top w:val="nil"/>
              <w:left w:val="nil"/>
              <w:bottom w:val="nil"/>
              <w:right w:val="nil"/>
            </w:tcBorders>
          </w:tcPr>
          <w:p w:rsidR="00564C9F" w:rsidRDefault="00564C9F" w:rsidP="00564C9F">
            <w:pPr>
              <w:pStyle w:val="30"/>
            </w:pPr>
            <w:r>
              <w:t>Изделия резиновые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резиновые, мешочки для табака, буквы и цифры для штампов, дат и т.п.</w:t>
            </w:r>
          </w:p>
          <w:p w:rsidR="00564C9F" w:rsidRDefault="00564C9F" w:rsidP="00323135">
            <w:r>
              <w:t>- роторы насосов, формы и изложницы; другие изделия для технического использования, включая детали и вспомогательное оборудование для машин и приборов группы 29 и инструментов и приборов группы 33</w:t>
            </w:r>
          </w:p>
          <w:p w:rsidR="00564C9F" w:rsidRDefault="00564C9F" w:rsidP="00323135">
            <w:r>
              <w:t>- "фартуки" и покрытия педалей в автомобилях, блоки тормозные, щитки от грязи, щетки для чистки стекол и блоки педальные для велосипедов, другие части и принадлежности для транспортных средств или судов</w:t>
            </w:r>
          </w:p>
          <w:p w:rsidR="00564C9F" w:rsidRDefault="00564C9F" w:rsidP="00323135">
            <w:r>
              <w:t>- плиты, листы и полосу, не включенные в группировку 25.13.20 по той причине, что они обработаны на фрезерном или токарном станках, собраны из деталей путем склеивания или сшивания, обработаны каким-то другим образом</w:t>
            </w:r>
          </w:p>
          <w:p w:rsidR="00564C9F" w:rsidRDefault="00564C9F" w:rsidP="00323135">
            <w:r>
              <w:t>- прямоугольные (включая квадратные) куски с загнутыми краями и куски любой другой формы для ремонта надувных камер, полученные при формовании, резке или шлифовке, состоящие обычно из слоя самовулканизирующегося каучука и основы из резины, а также куски, которые состоят из нескольких слоев тканей и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25.13.73.710</w:t>
            </w:r>
          </w:p>
        </w:tc>
        <w:tc>
          <w:tcPr>
            <w:tcW w:w="8400" w:type="dxa"/>
            <w:tcBorders>
              <w:top w:val="nil"/>
              <w:left w:val="nil"/>
              <w:bottom w:val="nil"/>
              <w:right w:val="nil"/>
            </w:tcBorders>
          </w:tcPr>
          <w:p w:rsidR="00564C9F" w:rsidRDefault="00564C9F" w:rsidP="00564C9F">
            <w:pPr>
              <w:pStyle w:val="30"/>
            </w:pPr>
            <w:r>
              <w:t>Резина (эбонит) твердая, россыпью или в блоках, пластинах, листах или полосе, в прутках, в виде фасонных профилей или труб</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25.13.73.711</w:t>
            </w:r>
          </w:p>
        </w:tc>
        <w:tc>
          <w:tcPr>
            <w:tcW w:w="8400" w:type="dxa"/>
            <w:tcBorders>
              <w:top w:val="nil"/>
              <w:left w:val="nil"/>
              <w:bottom w:val="nil"/>
              <w:right w:val="nil"/>
            </w:tcBorders>
          </w:tcPr>
          <w:p w:rsidR="00564C9F" w:rsidRDefault="00564C9F" w:rsidP="00323135">
            <w:r>
              <w:t>Пластины эбонитовые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25.13.73.712</w:t>
            </w:r>
          </w:p>
        </w:tc>
        <w:tc>
          <w:tcPr>
            <w:tcW w:w="8400" w:type="dxa"/>
            <w:tcBorders>
              <w:top w:val="nil"/>
              <w:left w:val="nil"/>
              <w:bottom w:val="nil"/>
              <w:right w:val="nil"/>
            </w:tcBorders>
          </w:tcPr>
          <w:p w:rsidR="00564C9F" w:rsidRDefault="00564C9F" w:rsidP="00323135">
            <w:r>
              <w:t>Палки эбонитовые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25.13.73.713</w:t>
            </w:r>
          </w:p>
        </w:tc>
        <w:tc>
          <w:tcPr>
            <w:tcW w:w="8400" w:type="dxa"/>
            <w:tcBorders>
              <w:top w:val="nil"/>
              <w:left w:val="nil"/>
              <w:bottom w:val="nil"/>
              <w:right w:val="nil"/>
            </w:tcBorders>
          </w:tcPr>
          <w:p w:rsidR="00564C9F" w:rsidRDefault="00564C9F" w:rsidP="00323135">
            <w:r>
              <w:t>Трубки эбонитовые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25.13.73.719</w:t>
            </w:r>
          </w:p>
        </w:tc>
        <w:tc>
          <w:tcPr>
            <w:tcW w:w="8400" w:type="dxa"/>
            <w:tcBorders>
              <w:top w:val="nil"/>
              <w:left w:val="nil"/>
              <w:bottom w:val="nil"/>
              <w:right w:val="nil"/>
            </w:tcBorders>
          </w:tcPr>
          <w:p w:rsidR="00564C9F" w:rsidRDefault="00564C9F" w:rsidP="00323135">
            <w:r>
              <w:t>Эбонит электротехнический в прочих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25.13.73.720</w:t>
            </w:r>
          </w:p>
        </w:tc>
        <w:tc>
          <w:tcPr>
            <w:tcW w:w="8400" w:type="dxa"/>
            <w:tcBorders>
              <w:top w:val="nil"/>
              <w:left w:val="nil"/>
              <w:bottom w:val="nil"/>
              <w:right w:val="nil"/>
            </w:tcBorders>
          </w:tcPr>
          <w:p w:rsidR="00564C9F" w:rsidRDefault="00564C9F" w:rsidP="00564C9F">
            <w:pPr>
              <w:pStyle w:val="30"/>
            </w:pPr>
            <w:r>
              <w:t>Скрап, отходы, порошок и гранулы твердой резины (эбонитовые)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25.13.73.730</w:t>
            </w:r>
          </w:p>
        </w:tc>
        <w:tc>
          <w:tcPr>
            <w:tcW w:w="8400" w:type="dxa"/>
            <w:tcBorders>
              <w:top w:val="nil"/>
              <w:left w:val="nil"/>
              <w:bottom w:val="nil"/>
              <w:right w:val="nil"/>
            </w:tcBorders>
          </w:tcPr>
          <w:p w:rsidR="00564C9F" w:rsidRDefault="00564C9F" w:rsidP="00564C9F">
            <w:pPr>
              <w:pStyle w:val="30"/>
            </w:pPr>
            <w:r>
              <w:t>Баки эбонитовые для аккумуляторов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25.13.73.731</w:t>
            </w:r>
          </w:p>
        </w:tc>
        <w:tc>
          <w:tcPr>
            <w:tcW w:w="8400" w:type="dxa"/>
            <w:tcBorders>
              <w:top w:val="nil"/>
              <w:left w:val="nil"/>
              <w:bottom w:val="nil"/>
              <w:right w:val="nil"/>
            </w:tcBorders>
          </w:tcPr>
          <w:p w:rsidR="00564C9F" w:rsidRDefault="00564C9F" w:rsidP="00323135">
            <w:r>
              <w:t>Баки эбонитовые клееные для свинцово-цинко-кислотных и щелочных аккумуляторов для судостроения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25.13.73.732</w:t>
            </w:r>
          </w:p>
        </w:tc>
        <w:tc>
          <w:tcPr>
            <w:tcW w:w="8400" w:type="dxa"/>
            <w:tcBorders>
              <w:top w:val="nil"/>
              <w:left w:val="nil"/>
              <w:bottom w:val="nil"/>
              <w:right w:val="nil"/>
            </w:tcBorders>
          </w:tcPr>
          <w:p w:rsidR="00564C9F" w:rsidRDefault="00564C9F" w:rsidP="00323135">
            <w:r>
              <w:t>Баки эбонитовые клееные для прочих свинцово-кислотных аккумуляторов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25.13.73.733</w:t>
            </w:r>
          </w:p>
        </w:tc>
        <w:tc>
          <w:tcPr>
            <w:tcW w:w="8400" w:type="dxa"/>
            <w:tcBorders>
              <w:top w:val="nil"/>
              <w:left w:val="nil"/>
              <w:bottom w:val="nil"/>
              <w:right w:val="nil"/>
            </w:tcBorders>
          </w:tcPr>
          <w:p w:rsidR="00564C9F" w:rsidRDefault="00564C9F" w:rsidP="00323135">
            <w:r>
              <w:t>Баки эбонитовые прессованные для прочих свинцово-кислотных аккумуляторов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25.13.73.740</w:t>
            </w:r>
          </w:p>
        </w:tc>
        <w:tc>
          <w:tcPr>
            <w:tcW w:w="8400" w:type="dxa"/>
            <w:tcBorders>
              <w:top w:val="nil"/>
              <w:left w:val="nil"/>
              <w:bottom w:val="nil"/>
              <w:right w:val="nil"/>
            </w:tcBorders>
          </w:tcPr>
          <w:p w:rsidR="00564C9F" w:rsidRDefault="00564C9F" w:rsidP="00564C9F">
            <w:pPr>
              <w:pStyle w:val="30"/>
            </w:pPr>
            <w:r>
              <w:t>Моноблоки эбонитовые для аккумуляторов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25.13.73.741</w:t>
            </w:r>
          </w:p>
        </w:tc>
        <w:tc>
          <w:tcPr>
            <w:tcW w:w="8400" w:type="dxa"/>
            <w:tcBorders>
              <w:top w:val="nil"/>
              <w:left w:val="nil"/>
              <w:bottom w:val="nil"/>
              <w:right w:val="nil"/>
            </w:tcBorders>
          </w:tcPr>
          <w:p w:rsidR="00564C9F" w:rsidRDefault="00564C9F" w:rsidP="00323135">
            <w:r>
              <w:t>Моноблоки эбонитовые авиационные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25.13.73.742</w:t>
            </w:r>
          </w:p>
        </w:tc>
        <w:tc>
          <w:tcPr>
            <w:tcW w:w="8400" w:type="dxa"/>
            <w:tcBorders>
              <w:top w:val="nil"/>
              <w:left w:val="nil"/>
              <w:bottom w:val="nil"/>
              <w:right w:val="nil"/>
            </w:tcBorders>
          </w:tcPr>
          <w:p w:rsidR="00564C9F" w:rsidRDefault="00564C9F" w:rsidP="00323135">
            <w:r>
              <w:t>Моноблоки эбонитовые автомобильные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25.13.73.743</w:t>
            </w:r>
          </w:p>
        </w:tc>
        <w:tc>
          <w:tcPr>
            <w:tcW w:w="8400" w:type="dxa"/>
            <w:tcBorders>
              <w:top w:val="nil"/>
              <w:left w:val="nil"/>
              <w:bottom w:val="nil"/>
              <w:right w:val="nil"/>
            </w:tcBorders>
          </w:tcPr>
          <w:p w:rsidR="00564C9F" w:rsidRDefault="00564C9F" w:rsidP="00323135">
            <w:r>
              <w:t>Моноблоки эбонитовые тракторные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25.13.73.744</w:t>
            </w:r>
          </w:p>
        </w:tc>
        <w:tc>
          <w:tcPr>
            <w:tcW w:w="8400" w:type="dxa"/>
            <w:tcBorders>
              <w:top w:val="nil"/>
              <w:left w:val="nil"/>
              <w:bottom w:val="nil"/>
              <w:right w:val="nil"/>
            </w:tcBorders>
          </w:tcPr>
          <w:p w:rsidR="00564C9F" w:rsidRDefault="00564C9F" w:rsidP="00323135">
            <w:r>
              <w:t>Моноблоки эбонитовые для мотоциклов и мотороллеров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25.13.73.749</w:t>
            </w:r>
          </w:p>
        </w:tc>
        <w:tc>
          <w:tcPr>
            <w:tcW w:w="8400" w:type="dxa"/>
            <w:tcBorders>
              <w:top w:val="nil"/>
              <w:left w:val="nil"/>
              <w:bottom w:val="nil"/>
              <w:right w:val="nil"/>
            </w:tcBorders>
          </w:tcPr>
          <w:p w:rsidR="00564C9F" w:rsidRDefault="00564C9F" w:rsidP="00323135">
            <w:r>
              <w:t>Моноблоки и детали к ним эбонитовые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25.13.73.750</w:t>
            </w:r>
          </w:p>
        </w:tc>
        <w:tc>
          <w:tcPr>
            <w:tcW w:w="8400" w:type="dxa"/>
            <w:tcBorders>
              <w:top w:val="nil"/>
              <w:left w:val="nil"/>
              <w:bottom w:val="nil"/>
              <w:right w:val="nil"/>
            </w:tcBorders>
          </w:tcPr>
          <w:p w:rsidR="00564C9F" w:rsidRDefault="00564C9F" w:rsidP="00564C9F">
            <w:pPr>
              <w:pStyle w:val="30"/>
            </w:pPr>
            <w:r>
              <w:t>Сепараторы эбонитовые микропористые для различных аккумуляторов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25.13.73.760</w:t>
            </w:r>
          </w:p>
        </w:tc>
        <w:tc>
          <w:tcPr>
            <w:tcW w:w="8400" w:type="dxa"/>
            <w:tcBorders>
              <w:top w:val="nil"/>
              <w:left w:val="nil"/>
              <w:bottom w:val="nil"/>
              <w:right w:val="nil"/>
            </w:tcBorders>
          </w:tcPr>
          <w:p w:rsidR="00564C9F" w:rsidRDefault="00564C9F" w:rsidP="00564C9F">
            <w:pPr>
              <w:pStyle w:val="30"/>
            </w:pPr>
            <w:r>
              <w:t>Чехлы эбонитовые щелочных аккумуляторов и детали к ним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25.13.73.761</w:t>
            </w:r>
          </w:p>
        </w:tc>
        <w:tc>
          <w:tcPr>
            <w:tcW w:w="8400" w:type="dxa"/>
            <w:tcBorders>
              <w:top w:val="nil"/>
              <w:left w:val="nil"/>
              <w:bottom w:val="nil"/>
              <w:right w:val="nil"/>
            </w:tcBorders>
          </w:tcPr>
          <w:p w:rsidR="00564C9F" w:rsidRDefault="00564C9F" w:rsidP="00323135">
            <w:r>
              <w:t>Чехлы эбонитовые прессованные щелочных аккумуляторов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25.13.73.762</w:t>
            </w:r>
          </w:p>
        </w:tc>
        <w:tc>
          <w:tcPr>
            <w:tcW w:w="8400" w:type="dxa"/>
            <w:tcBorders>
              <w:top w:val="nil"/>
              <w:left w:val="nil"/>
              <w:bottom w:val="nil"/>
              <w:right w:val="nil"/>
            </w:tcBorders>
          </w:tcPr>
          <w:p w:rsidR="00564C9F" w:rsidRDefault="00564C9F" w:rsidP="00323135">
            <w:r>
              <w:t>Чехлы эбонитовые клееные щелочных аккумуляторов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25.13.73.765</w:t>
            </w:r>
          </w:p>
        </w:tc>
        <w:tc>
          <w:tcPr>
            <w:tcW w:w="8400" w:type="dxa"/>
            <w:tcBorders>
              <w:top w:val="nil"/>
              <w:left w:val="nil"/>
              <w:bottom w:val="nil"/>
              <w:right w:val="nil"/>
            </w:tcBorders>
          </w:tcPr>
          <w:p w:rsidR="00564C9F" w:rsidRDefault="00564C9F" w:rsidP="00323135">
            <w:r>
              <w:t>Детали эбонитовые щелочных аккумуляторов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25.13.73.770</w:t>
            </w:r>
          </w:p>
        </w:tc>
        <w:tc>
          <w:tcPr>
            <w:tcW w:w="8400" w:type="dxa"/>
            <w:tcBorders>
              <w:top w:val="nil"/>
              <w:left w:val="nil"/>
              <w:bottom w:val="nil"/>
              <w:right w:val="nil"/>
            </w:tcBorders>
          </w:tcPr>
          <w:p w:rsidR="00564C9F" w:rsidRDefault="00564C9F" w:rsidP="00564C9F">
            <w:pPr>
              <w:pStyle w:val="30"/>
            </w:pPr>
            <w:r>
              <w:t>Трубопроводы (для газов или жидкостей) из твердой резины с установленными фитингами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25.13.73.790</w:t>
            </w:r>
          </w:p>
        </w:tc>
        <w:tc>
          <w:tcPr>
            <w:tcW w:w="8400" w:type="dxa"/>
            <w:tcBorders>
              <w:top w:val="nil"/>
              <w:left w:val="nil"/>
              <w:bottom w:val="nil"/>
              <w:right w:val="nil"/>
            </w:tcBorders>
          </w:tcPr>
          <w:p w:rsidR="00564C9F" w:rsidRDefault="00564C9F" w:rsidP="00564C9F">
            <w:pPr>
              <w:pStyle w:val="30"/>
            </w:pPr>
            <w:r>
              <w:t>Изделия различного назначения эбонитовые,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25.13.8     </w:t>
            </w:r>
          </w:p>
        </w:tc>
        <w:tc>
          <w:tcPr>
            <w:tcW w:w="8400" w:type="dxa"/>
            <w:tcBorders>
              <w:top w:val="nil"/>
              <w:left w:val="nil"/>
              <w:bottom w:val="nil"/>
              <w:right w:val="nil"/>
            </w:tcBorders>
          </w:tcPr>
          <w:p w:rsidR="00564C9F" w:rsidRDefault="00564C9F" w:rsidP="00564C9F">
            <w:pPr>
              <w:pStyle w:val="30"/>
            </w:pPr>
            <w:r>
              <w:t>Отходы, обрезки и скрап резины (кроме твердой резины) и полученные из них порошки и гранулы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25.13.80    </w:t>
            </w:r>
          </w:p>
        </w:tc>
        <w:tc>
          <w:tcPr>
            <w:tcW w:w="8400" w:type="dxa"/>
            <w:tcBorders>
              <w:top w:val="nil"/>
              <w:left w:val="nil"/>
              <w:bottom w:val="nil"/>
              <w:right w:val="nil"/>
            </w:tcBorders>
          </w:tcPr>
          <w:p w:rsidR="00564C9F" w:rsidRDefault="00564C9F" w:rsidP="00564C9F">
            <w:pPr>
              <w:pStyle w:val="30"/>
            </w:pPr>
            <w:r>
              <w:t>Отходы, обрезки и скрап резины (кроме твердой резины) и полученные из них порошки и гранулы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25.13.80.110</w:t>
            </w:r>
          </w:p>
        </w:tc>
        <w:tc>
          <w:tcPr>
            <w:tcW w:w="8400" w:type="dxa"/>
            <w:tcBorders>
              <w:top w:val="nil"/>
              <w:left w:val="nil"/>
              <w:bottom w:val="nil"/>
              <w:right w:val="nil"/>
            </w:tcBorders>
          </w:tcPr>
          <w:p w:rsidR="00564C9F" w:rsidRDefault="00564C9F" w:rsidP="00564C9F">
            <w:pPr>
              <w:pStyle w:val="30"/>
            </w:pPr>
            <w:r>
              <w:t>Отходы производства резиносодержащие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обрезки и скрап, образующиеся при производстве или обработке резины (кроме твердой резины) и изделий из нее</w:t>
            </w:r>
          </w:p>
          <w:p w:rsidR="00564C9F" w:rsidRDefault="00564C9F" w:rsidP="00323135">
            <w:r>
              <w:t>Эта группировка не включает:</w:t>
            </w:r>
          </w:p>
          <w:p w:rsidR="00564C9F" w:rsidRDefault="00564C9F" w:rsidP="00323135">
            <w:r>
              <w:t>- отходы, обрезки, скрап твердой резины (см. 25.13.73.720)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25.13.80.111</w:t>
            </w:r>
          </w:p>
        </w:tc>
        <w:tc>
          <w:tcPr>
            <w:tcW w:w="8400" w:type="dxa"/>
            <w:tcBorders>
              <w:top w:val="nil"/>
              <w:left w:val="nil"/>
              <w:bottom w:val="nil"/>
              <w:right w:val="nil"/>
            </w:tcBorders>
          </w:tcPr>
          <w:p w:rsidR="00564C9F" w:rsidRDefault="00564C9F" w:rsidP="00323135">
            <w:r>
              <w:t>Отходы производства невулканизированной и вулканизированной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25.13.80.113</w:t>
            </w:r>
          </w:p>
        </w:tc>
        <w:tc>
          <w:tcPr>
            <w:tcW w:w="8400" w:type="dxa"/>
            <w:tcBorders>
              <w:top w:val="nil"/>
              <w:left w:val="nil"/>
              <w:bottom w:val="nil"/>
              <w:right w:val="nil"/>
            </w:tcBorders>
          </w:tcPr>
          <w:p w:rsidR="00564C9F" w:rsidRDefault="00564C9F" w:rsidP="00323135">
            <w:r>
              <w:t>Отходы производства резинотканевые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25.13.80.115</w:t>
            </w:r>
          </w:p>
        </w:tc>
        <w:tc>
          <w:tcPr>
            <w:tcW w:w="8400" w:type="dxa"/>
            <w:tcBorders>
              <w:top w:val="nil"/>
              <w:left w:val="nil"/>
              <w:bottom w:val="nil"/>
              <w:right w:val="nil"/>
            </w:tcBorders>
          </w:tcPr>
          <w:p w:rsidR="00564C9F" w:rsidRDefault="00564C9F" w:rsidP="00323135">
            <w:r>
              <w:t>Отходы производства резинометаллические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25.13.80.116</w:t>
            </w:r>
          </w:p>
        </w:tc>
        <w:tc>
          <w:tcPr>
            <w:tcW w:w="8400" w:type="dxa"/>
            <w:tcBorders>
              <w:top w:val="nil"/>
              <w:left w:val="nil"/>
              <w:bottom w:val="nil"/>
              <w:right w:val="nil"/>
            </w:tcBorders>
          </w:tcPr>
          <w:p w:rsidR="00564C9F" w:rsidRDefault="00564C9F" w:rsidP="00323135">
            <w:r>
              <w:t>Отходы производства пористой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25.13.80.117</w:t>
            </w:r>
          </w:p>
        </w:tc>
        <w:tc>
          <w:tcPr>
            <w:tcW w:w="8400" w:type="dxa"/>
            <w:tcBorders>
              <w:top w:val="nil"/>
              <w:left w:val="nil"/>
              <w:bottom w:val="nil"/>
              <w:right w:val="nil"/>
            </w:tcBorders>
          </w:tcPr>
          <w:p w:rsidR="00564C9F" w:rsidRDefault="00564C9F" w:rsidP="00323135">
            <w:r>
              <w:t>Крошка резиновая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25.13.80.119</w:t>
            </w:r>
          </w:p>
        </w:tc>
        <w:tc>
          <w:tcPr>
            <w:tcW w:w="8400" w:type="dxa"/>
            <w:tcBorders>
              <w:top w:val="nil"/>
              <w:left w:val="nil"/>
              <w:bottom w:val="nil"/>
              <w:right w:val="nil"/>
            </w:tcBorders>
          </w:tcPr>
          <w:p w:rsidR="00564C9F" w:rsidRDefault="00564C9F" w:rsidP="00323135">
            <w:r>
              <w:t>Отходы производства резины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25.13.80.210</w:t>
            </w:r>
          </w:p>
        </w:tc>
        <w:tc>
          <w:tcPr>
            <w:tcW w:w="8400" w:type="dxa"/>
            <w:tcBorders>
              <w:top w:val="nil"/>
              <w:left w:val="nil"/>
              <w:bottom w:val="nil"/>
              <w:right w:val="nil"/>
            </w:tcBorders>
          </w:tcPr>
          <w:p w:rsidR="00564C9F" w:rsidRDefault="00564C9F" w:rsidP="00564C9F">
            <w:pPr>
              <w:pStyle w:val="30"/>
            </w:pPr>
            <w:r>
              <w:t>Отходы потребления резиносодержащие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из резины (кроме твердой резины), явно не используемые по назначению из-за порезов, износа или по другим причинам, включая изношенные пневматические резиновые шины, покрышки, не пригодные для восстановления или для дальнейшего использования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25.13.80.211</w:t>
            </w:r>
          </w:p>
        </w:tc>
        <w:tc>
          <w:tcPr>
            <w:tcW w:w="8400" w:type="dxa"/>
            <w:tcBorders>
              <w:top w:val="nil"/>
              <w:left w:val="nil"/>
              <w:bottom w:val="nil"/>
              <w:right w:val="nil"/>
            </w:tcBorders>
          </w:tcPr>
          <w:p w:rsidR="00564C9F" w:rsidRDefault="00564C9F" w:rsidP="00323135">
            <w:r>
              <w:t>Шины резиновые пневматические изношенные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шины резиновые пневматические, бывшие в употреблении, пригодные для дальнейшего использования или для восстановления (см. 25.11.20)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25.13.80.219</w:t>
            </w:r>
          </w:p>
        </w:tc>
        <w:tc>
          <w:tcPr>
            <w:tcW w:w="8400" w:type="dxa"/>
            <w:tcBorders>
              <w:top w:val="nil"/>
              <w:left w:val="nil"/>
              <w:bottom w:val="nil"/>
              <w:right w:val="nil"/>
            </w:tcBorders>
          </w:tcPr>
          <w:p w:rsidR="00564C9F" w:rsidRDefault="00564C9F" w:rsidP="00323135">
            <w:r>
              <w:t>Отходы потребления резиносодержащие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25.13.80.310</w:t>
            </w:r>
          </w:p>
        </w:tc>
        <w:tc>
          <w:tcPr>
            <w:tcW w:w="8400" w:type="dxa"/>
            <w:tcBorders>
              <w:top w:val="nil"/>
              <w:left w:val="nil"/>
              <w:bottom w:val="nil"/>
              <w:right w:val="nil"/>
            </w:tcBorders>
          </w:tcPr>
          <w:p w:rsidR="00564C9F" w:rsidRDefault="00564C9F" w:rsidP="00564C9F">
            <w:pPr>
              <w:pStyle w:val="30"/>
            </w:pPr>
            <w:r>
              <w:t>Порошки и гранулы, полученные из изделий, включенных в группировки 25.13.80.110 и 25.13.80.210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порошки и гранулы из твердой резины (см. 25.13.73.720)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25.13.80.311</w:t>
            </w:r>
          </w:p>
        </w:tc>
        <w:tc>
          <w:tcPr>
            <w:tcW w:w="8400" w:type="dxa"/>
            <w:tcBorders>
              <w:top w:val="nil"/>
              <w:left w:val="nil"/>
              <w:bottom w:val="nil"/>
              <w:right w:val="nil"/>
            </w:tcBorders>
          </w:tcPr>
          <w:p w:rsidR="00564C9F" w:rsidRDefault="00564C9F" w:rsidP="00323135">
            <w:r>
              <w:t>Порошок резиновый тонкоизмельченный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25.13.80.315</w:t>
            </w:r>
          </w:p>
        </w:tc>
        <w:tc>
          <w:tcPr>
            <w:tcW w:w="8400" w:type="dxa"/>
            <w:tcBorders>
              <w:top w:val="nil"/>
              <w:left w:val="nil"/>
              <w:bottom w:val="nil"/>
              <w:right w:val="nil"/>
            </w:tcBorders>
          </w:tcPr>
          <w:p w:rsidR="00564C9F" w:rsidRDefault="00564C9F" w:rsidP="00323135">
            <w:r>
              <w:t>Гранулы, полученные из отходов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25.13.9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25.13.90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25.13.90.000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техническому обслуживанию и ремонту продукции, классифицированной в группировке 25.13 (кроме шин), например, труб, трубок, шлангов, рукавов из резины, кроме твердой резины, конвейерных лент и приводных ремней из резины, бельтинга, компенсаторов для трубопроводов из резины, кроме твердой резины, резинометаллических соединительных деталей, кроме выполненных с использованием твердой резины</w:t>
            </w:r>
          </w:p>
          <w:p w:rsidR="00564C9F" w:rsidRDefault="00564C9F" w:rsidP="00323135">
            <w:r>
              <w:t>Эта группировка не включает:</w:t>
            </w:r>
          </w:p>
          <w:p w:rsidR="00564C9F" w:rsidRDefault="00564C9F" w:rsidP="00323135">
            <w:r>
              <w:t>- услуги по техническому обслуживанию и ремонту автомобильных шин (см. 50.20.13, 50.20.21)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25.13.99    </w:t>
            </w:r>
          </w:p>
        </w:tc>
        <w:tc>
          <w:tcPr>
            <w:tcW w:w="8400" w:type="dxa"/>
            <w:tcBorders>
              <w:top w:val="nil"/>
              <w:left w:val="nil"/>
              <w:bottom w:val="nil"/>
              <w:right w:val="nil"/>
            </w:tcBorders>
          </w:tcPr>
          <w:p w:rsidR="00564C9F" w:rsidRDefault="00564C9F" w:rsidP="00564C9F">
            <w:pPr>
              <w:pStyle w:val="30"/>
            </w:pPr>
            <w:r>
              <w:t>Услуги по производству прочих резиновых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25.13.99.000</w:t>
            </w:r>
          </w:p>
        </w:tc>
        <w:tc>
          <w:tcPr>
            <w:tcW w:w="8400" w:type="dxa"/>
            <w:tcBorders>
              <w:top w:val="nil"/>
              <w:left w:val="nil"/>
              <w:bottom w:val="nil"/>
              <w:right w:val="nil"/>
            </w:tcBorders>
          </w:tcPr>
          <w:p w:rsidR="00564C9F" w:rsidRDefault="00564C9F" w:rsidP="00564C9F">
            <w:pPr>
              <w:pStyle w:val="30"/>
            </w:pPr>
            <w:r>
              <w:t>Услуги по производству прочих резиновых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        </w:t>
            </w:r>
          </w:p>
        </w:tc>
        <w:tc>
          <w:tcPr>
            <w:tcW w:w="8400" w:type="dxa"/>
            <w:tcBorders>
              <w:top w:val="nil"/>
              <w:left w:val="nil"/>
              <w:bottom w:val="nil"/>
              <w:right w:val="nil"/>
            </w:tcBorders>
          </w:tcPr>
          <w:p w:rsidR="00564C9F" w:rsidRDefault="00564C9F" w:rsidP="00564C9F">
            <w:pPr>
              <w:pStyle w:val="30"/>
            </w:pPr>
            <w:r>
              <w:t>Изделия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       </w:t>
            </w:r>
          </w:p>
        </w:tc>
        <w:tc>
          <w:tcPr>
            <w:tcW w:w="8400" w:type="dxa"/>
            <w:tcBorders>
              <w:top w:val="nil"/>
              <w:left w:val="nil"/>
              <w:bottom w:val="nil"/>
              <w:right w:val="nil"/>
            </w:tcBorders>
          </w:tcPr>
          <w:p w:rsidR="00564C9F" w:rsidRDefault="00564C9F" w:rsidP="00564C9F">
            <w:pPr>
              <w:pStyle w:val="30"/>
            </w:pPr>
            <w:r>
              <w:t>Плиты, листы, трубы и профили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25.21.1     </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фасонные профили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25.21.10    </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фасонные профили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с размером поперечного сечения более 1 мм; стержни, прутки и профильные формы, включая полые (кроме труб, трубок и шлангов), а также фасонные профили с клейкой поверхностью, используемые для уплотнения оконных рам</w:t>
            </w:r>
          </w:p>
          <w:p w:rsidR="00564C9F" w:rsidRDefault="00564C9F" w:rsidP="00323135">
            <w:r>
              <w:t>Эта группировка не включает:</w:t>
            </w:r>
          </w:p>
          <w:p w:rsidR="00564C9F" w:rsidRDefault="00564C9F" w:rsidP="00323135">
            <w:r>
              <w:t>- мононити химические (синтетические и искусственные) с размером поперечного сечения не более 1 мм (см. 24.70)</w:t>
            </w:r>
          </w:p>
          <w:p w:rsidR="00564C9F" w:rsidRDefault="00564C9F" w:rsidP="00323135">
            <w:r>
              <w:t>- трубы, трубки и шланги полимерные (см. 25.21.2)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25.21.10.110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полимеров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25.21.10.120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25.21.10.130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25.21.10.150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стеклопластиков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25.21.10.190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25.21.10.191</w:t>
            </w:r>
          </w:p>
        </w:tc>
        <w:tc>
          <w:tcPr>
            <w:tcW w:w="8400" w:type="dxa"/>
            <w:tcBorders>
              <w:top w:val="nil"/>
              <w:left w:val="nil"/>
              <w:bottom w:val="nil"/>
              <w:right w:val="nil"/>
            </w:tcBorders>
          </w:tcPr>
          <w:p w:rsidR="00564C9F" w:rsidRDefault="00564C9F" w:rsidP="00323135">
            <w:r>
              <w:t>Мононити с размером поперечного сечения более 1 мм; прутки, стержни и профили из прочих полимеров,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25.21.10.192</w:t>
            </w:r>
          </w:p>
        </w:tc>
        <w:tc>
          <w:tcPr>
            <w:tcW w:w="8400" w:type="dxa"/>
            <w:tcBorders>
              <w:top w:val="nil"/>
              <w:left w:val="nil"/>
              <w:bottom w:val="nil"/>
              <w:right w:val="nil"/>
            </w:tcBorders>
          </w:tcPr>
          <w:p w:rsidR="00564C9F" w:rsidRDefault="00564C9F" w:rsidP="00323135">
            <w:r>
              <w:t>Мононити с размером поперечного сечения более 1 мм; прутки, стержни и профили из прочих полимеров, не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25.21.2     </w:t>
            </w:r>
          </w:p>
        </w:tc>
        <w:tc>
          <w:tcPr>
            <w:tcW w:w="8400" w:type="dxa"/>
            <w:tcBorders>
              <w:top w:val="nil"/>
              <w:left w:val="nil"/>
              <w:bottom w:val="nil"/>
              <w:right w:val="nil"/>
            </w:tcBorders>
          </w:tcPr>
          <w:p w:rsidR="00564C9F" w:rsidRDefault="00564C9F" w:rsidP="00564C9F">
            <w:pPr>
              <w:pStyle w:val="30"/>
            </w:pPr>
            <w:r>
              <w:t>Трубы, трубки, шланги, рукава и их фитинги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25.21.21    </w:t>
            </w:r>
          </w:p>
        </w:tc>
        <w:tc>
          <w:tcPr>
            <w:tcW w:w="8400" w:type="dxa"/>
            <w:tcBorders>
              <w:top w:val="nil"/>
              <w:left w:val="nil"/>
              <w:bottom w:val="nil"/>
              <w:right w:val="nil"/>
            </w:tcBorders>
          </w:tcPr>
          <w:p w:rsidR="00564C9F" w:rsidRDefault="00564C9F" w:rsidP="00564C9F">
            <w:pPr>
              <w:pStyle w:val="30"/>
            </w:pPr>
            <w:r>
              <w:t>Оболочки искусственные из отвержденных протеинов или целлюлозных материалов, трубы, трубки, шланги, рукава, жесткие,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25.21.21.110</w:t>
            </w:r>
          </w:p>
        </w:tc>
        <w:tc>
          <w:tcPr>
            <w:tcW w:w="8400" w:type="dxa"/>
            <w:tcBorders>
              <w:top w:val="nil"/>
              <w:left w:val="nil"/>
              <w:bottom w:val="nil"/>
              <w:right w:val="nil"/>
            </w:tcBorders>
          </w:tcPr>
          <w:p w:rsidR="00564C9F" w:rsidRDefault="00564C9F" w:rsidP="00564C9F">
            <w:pPr>
              <w:pStyle w:val="30"/>
            </w:pPr>
            <w:r>
              <w:t>Оболочки искусственные из отвержденных протеинов или целлюлозных материалов для колбасных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25.21.21.111</w:t>
            </w:r>
          </w:p>
        </w:tc>
        <w:tc>
          <w:tcPr>
            <w:tcW w:w="8400" w:type="dxa"/>
            <w:tcBorders>
              <w:top w:val="nil"/>
              <w:left w:val="nil"/>
              <w:bottom w:val="nil"/>
              <w:right w:val="nil"/>
            </w:tcBorders>
          </w:tcPr>
          <w:p w:rsidR="00564C9F" w:rsidRDefault="00564C9F" w:rsidP="00323135">
            <w:r>
              <w:t>Оболочки искусственные из отвержденных протеинов для колбасных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25.21.21.115</w:t>
            </w:r>
          </w:p>
        </w:tc>
        <w:tc>
          <w:tcPr>
            <w:tcW w:w="8400" w:type="dxa"/>
            <w:tcBorders>
              <w:top w:val="nil"/>
              <w:left w:val="nil"/>
              <w:bottom w:val="nil"/>
              <w:right w:val="nil"/>
            </w:tcBorders>
          </w:tcPr>
          <w:p w:rsidR="00564C9F" w:rsidRDefault="00564C9F" w:rsidP="00323135">
            <w:r>
              <w:t>Оболочки искусственные из целлюлозных материалов для колбасных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25.21.21.210</w:t>
            </w:r>
          </w:p>
        </w:tc>
        <w:tc>
          <w:tcPr>
            <w:tcW w:w="8400" w:type="dxa"/>
            <w:tcBorders>
              <w:top w:val="nil"/>
              <w:left w:val="nil"/>
              <w:bottom w:val="nil"/>
              <w:right w:val="nil"/>
            </w:tcBorders>
          </w:tcPr>
          <w:p w:rsidR="00564C9F" w:rsidRDefault="00564C9F" w:rsidP="00564C9F">
            <w:pPr>
              <w:pStyle w:val="30"/>
            </w:pPr>
            <w:r>
              <w:t>Трубы, трубки и шланги из полиэтилена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25.21.21.211</w:t>
            </w:r>
          </w:p>
        </w:tc>
        <w:tc>
          <w:tcPr>
            <w:tcW w:w="8400" w:type="dxa"/>
            <w:tcBorders>
              <w:top w:val="nil"/>
              <w:left w:val="nil"/>
              <w:bottom w:val="nil"/>
              <w:right w:val="nil"/>
            </w:tcBorders>
          </w:tcPr>
          <w:p w:rsidR="00564C9F" w:rsidRDefault="00564C9F" w:rsidP="00323135">
            <w:r>
              <w:t>Трубки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25.21.21.212</w:t>
            </w:r>
          </w:p>
        </w:tc>
        <w:tc>
          <w:tcPr>
            <w:tcW w:w="8400" w:type="dxa"/>
            <w:tcBorders>
              <w:top w:val="nil"/>
              <w:left w:val="nil"/>
              <w:bottom w:val="nil"/>
              <w:right w:val="nil"/>
            </w:tcBorders>
          </w:tcPr>
          <w:p w:rsidR="00564C9F" w:rsidRDefault="00564C9F" w:rsidP="00323135">
            <w:r>
              <w:t>Шланги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25.21.21.213</w:t>
            </w:r>
          </w:p>
        </w:tc>
        <w:tc>
          <w:tcPr>
            <w:tcW w:w="8400" w:type="dxa"/>
            <w:tcBorders>
              <w:top w:val="nil"/>
              <w:left w:val="nil"/>
              <w:bottom w:val="nil"/>
              <w:right w:val="nil"/>
            </w:tcBorders>
          </w:tcPr>
          <w:p w:rsidR="00564C9F" w:rsidRDefault="00564C9F" w:rsidP="00323135">
            <w:r>
              <w:t>Трубы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25.21.21.220</w:t>
            </w:r>
          </w:p>
        </w:tc>
        <w:tc>
          <w:tcPr>
            <w:tcW w:w="8400" w:type="dxa"/>
            <w:tcBorders>
              <w:top w:val="nil"/>
              <w:left w:val="nil"/>
              <w:bottom w:val="nil"/>
              <w:right w:val="nil"/>
            </w:tcBorders>
          </w:tcPr>
          <w:p w:rsidR="00564C9F" w:rsidRDefault="00564C9F" w:rsidP="00564C9F">
            <w:pPr>
              <w:pStyle w:val="30"/>
            </w:pPr>
            <w:r>
              <w:t>Трубы, трубки и шланги из полипропилена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25.21.21.221</w:t>
            </w:r>
          </w:p>
        </w:tc>
        <w:tc>
          <w:tcPr>
            <w:tcW w:w="8400" w:type="dxa"/>
            <w:tcBorders>
              <w:top w:val="nil"/>
              <w:left w:val="nil"/>
              <w:bottom w:val="nil"/>
              <w:right w:val="nil"/>
            </w:tcBorders>
          </w:tcPr>
          <w:p w:rsidR="00564C9F" w:rsidRDefault="00564C9F" w:rsidP="00323135">
            <w:r>
              <w:t>Трубки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25.21.21.223</w:t>
            </w:r>
          </w:p>
        </w:tc>
        <w:tc>
          <w:tcPr>
            <w:tcW w:w="8400" w:type="dxa"/>
            <w:tcBorders>
              <w:top w:val="nil"/>
              <w:left w:val="nil"/>
              <w:bottom w:val="nil"/>
              <w:right w:val="nil"/>
            </w:tcBorders>
          </w:tcPr>
          <w:p w:rsidR="00564C9F" w:rsidRDefault="00564C9F" w:rsidP="00323135">
            <w:r>
              <w:t>Трубы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25.21.21.230</w:t>
            </w:r>
          </w:p>
        </w:tc>
        <w:tc>
          <w:tcPr>
            <w:tcW w:w="8400" w:type="dxa"/>
            <w:tcBorders>
              <w:top w:val="nil"/>
              <w:left w:val="nil"/>
              <w:bottom w:val="nil"/>
              <w:right w:val="nil"/>
            </w:tcBorders>
          </w:tcPr>
          <w:p w:rsidR="00564C9F" w:rsidRDefault="00564C9F" w:rsidP="00564C9F">
            <w:pPr>
              <w:pStyle w:val="30"/>
            </w:pPr>
            <w:r>
              <w:t>Трубы, трубки и шланги из поливинилхлорида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25.21.21.231</w:t>
            </w:r>
          </w:p>
        </w:tc>
        <w:tc>
          <w:tcPr>
            <w:tcW w:w="8400" w:type="dxa"/>
            <w:tcBorders>
              <w:top w:val="nil"/>
              <w:left w:val="nil"/>
              <w:bottom w:val="nil"/>
              <w:right w:val="nil"/>
            </w:tcBorders>
          </w:tcPr>
          <w:p w:rsidR="00564C9F" w:rsidRDefault="00564C9F" w:rsidP="00323135">
            <w:r>
              <w:t>Трубки из поливинилхлорида (кроме бензостойких)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25.21.21.232</w:t>
            </w:r>
          </w:p>
        </w:tc>
        <w:tc>
          <w:tcPr>
            <w:tcW w:w="8400" w:type="dxa"/>
            <w:tcBorders>
              <w:top w:val="nil"/>
              <w:left w:val="nil"/>
              <w:bottom w:val="nil"/>
              <w:right w:val="nil"/>
            </w:tcBorders>
          </w:tcPr>
          <w:p w:rsidR="00564C9F" w:rsidRDefault="00564C9F" w:rsidP="00323135">
            <w:r>
              <w:t>Трубки из поливинилхлорида бензостойкие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25.21.21.233</w:t>
            </w:r>
          </w:p>
        </w:tc>
        <w:tc>
          <w:tcPr>
            <w:tcW w:w="8400" w:type="dxa"/>
            <w:tcBorders>
              <w:top w:val="nil"/>
              <w:left w:val="nil"/>
              <w:bottom w:val="nil"/>
              <w:right w:val="nil"/>
            </w:tcBorders>
          </w:tcPr>
          <w:p w:rsidR="00564C9F" w:rsidRDefault="00564C9F" w:rsidP="00323135">
            <w:r>
              <w:t>Шланги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25.21.21.234</w:t>
            </w:r>
          </w:p>
        </w:tc>
        <w:tc>
          <w:tcPr>
            <w:tcW w:w="8400" w:type="dxa"/>
            <w:tcBorders>
              <w:top w:val="nil"/>
              <w:left w:val="nil"/>
              <w:bottom w:val="nil"/>
              <w:right w:val="nil"/>
            </w:tcBorders>
          </w:tcPr>
          <w:p w:rsidR="00564C9F" w:rsidRDefault="00564C9F" w:rsidP="00323135">
            <w:r>
              <w:t>Трубы из винипласта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25.21.21.240</w:t>
            </w:r>
          </w:p>
        </w:tc>
        <w:tc>
          <w:tcPr>
            <w:tcW w:w="8400" w:type="dxa"/>
            <w:tcBorders>
              <w:top w:val="nil"/>
              <w:left w:val="nil"/>
              <w:bottom w:val="nil"/>
              <w:right w:val="nil"/>
            </w:tcBorders>
          </w:tcPr>
          <w:p w:rsidR="00564C9F" w:rsidRDefault="00564C9F" w:rsidP="00564C9F">
            <w:pPr>
              <w:pStyle w:val="30"/>
            </w:pPr>
            <w:r>
              <w:t>Трубы, трубки и шланги из фторопластов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25.21.21.241</w:t>
            </w:r>
          </w:p>
        </w:tc>
        <w:tc>
          <w:tcPr>
            <w:tcW w:w="8400" w:type="dxa"/>
            <w:tcBorders>
              <w:top w:val="nil"/>
              <w:left w:val="nil"/>
              <w:bottom w:val="nil"/>
              <w:right w:val="nil"/>
            </w:tcBorders>
          </w:tcPr>
          <w:p w:rsidR="00564C9F" w:rsidRDefault="00564C9F" w:rsidP="00323135">
            <w:r>
              <w:t>Трубки из политетрафторэтилена (фторопласт-4)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25.21.21.244</w:t>
            </w:r>
          </w:p>
        </w:tc>
        <w:tc>
          <w:tcPr>
            <w:tcW w:w="8400" w:type="dxa"/>
            <w:tcBorders>
              <w:top w:val="nil"/>
              <w:left w:val="nil"/>
              <w:bottom w:val="nil"/>
              <w:right w:val="nil"/>
            </w:tcBorders>
          </w:tcPr>
          <w:p w:rsidR="00564C9F" w:rsidRDefault="00564C9F" w:rsidP="00323135">
            <w:r>
              <w:t>Трубы из фторопласта-4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25.21.21.249</w:t>
            </w:r>
          </w:p>
        </w:tc>
        <w:tc>
          <w:tcPr>
            <w:tcW w:w="8400" w:type="dxa"/>
            <w:tcBorders>
              <w:top w:val="nil"/>
              <w:left w:val="nil"/>
              <w:bottom w:val="nil"/>
              <w:right w:val="nil"/>
            </w:tcBorders>
          </w:tcPr>
          <w:p w:rsidR="00564C9F" w:rsidRDefault="00564C9F" w:rsidP="00323135">
            <w:r>
              <w:t>Трубы из прочих фторопластов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25.21.21.250</w:t>
            </w:r>
          </w:p>
        </w:tc>
        <w:tc>
          <w:tcPr>
            <w:tcW w:w="8400" w:type="dxa"/>
            <w:tcBorders>
              <w:top w:val="nil"/>
              <w:left w:val="nil"/>
              <w:bottom w:val="nil"/>
              <w:right w:val="nil"/>
            </w:tcBorders>
          </w:tcPr>
          <w:p w:rsidR="00564C9F" w:rsidRDefault="00564C9F" w:rsidP="00564C9F">
            <w:pPr>
              <w:pStyle w:val="30"/>
            </w:pPr>
            <w:r>
              <w:t>Трубы, трубки и шланги из полиамидов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25.21.21.260</w:t>
            </w:r>
          </w:p>
        </w:tc>
        <w:tc>
          <w:tcPr>
            <w:tcW w:w="8400" w:type="dxa"/>
            <w:tcBorders>
              <w:top w:val="nil"/>
              <w:left w:val="nil"/>
              <w:bottom w:val="nil"/>
              <w:right w:val="nil"/>
            </w:tcBorders>
          </w:tcPr>
          <w:p w:rsidR="00564C9F" w:rsidRDefault="00564C9F" w:rsidP="00564C9F">
            <w:pPr>
              <w:pStyle w:val="30"/>
            </w:pPr>
            <w:r>
              <w:t>Трубы, трубки и шланги из полистирола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25.21.21.261</w:t>
            </w:r>
          </w:p>
        </w:tc>
        <w:tc>
          <w:tcPr>
            <w:tcW w:w="8400" w:type="dxa"/>
            <w:tcBorders>
              <w:top w:val="nil"/>
              <w:left w:val="nil"/>
              <w:bottom w:val="nil"/>
              <w:right w:val="nil"/>
            </w:tcBorders>
          </w:tcPr>
          <w:p w:rsidR="00564C9F" w:rsidRDefault="00564C9F" w:rsidP="00323135">
            <w:r>
              <w:t>Трубки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25.21.21.264</w:t>
            </w:r>
          </w:p>
        </w:tc>
        <w:tc>
          <w:tcPr>
            <w:tcW w:w="8400" w:type="dxa"/>
            <w:tcBorders>
              <w:top w:val="nil"/>
              <w:left w:val="nil"/>
              <w:bottom w:val="nil"/>
              <w:right w:val="nil"/>
            </w:tcBorders>
          </w:tcPr>
          <w:p w:rsidR="00564C9F" w:rsidRDefault="00564C9F" w:rsidP="00323135">
            <w:r>
              <w:t>Трубы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25.21.21.270</w:t>
            </w:r>
          </w:p>
        </w:tc>
        <w:tc>
          <w:tcPr>
            <w:tcW w:w="8400" w:type="dxa"/>
            <w:tcBorders>
              <w:top w:val="nil"/>
              <w:left w:val="nil"/>
              <w:bottom w:val="nil"/>
              <w:right w:val="nil"/>
            </w:tcBorders>
          </w:tcPr>
          <w:p w:rsidR="00564C9F" w:rsidRDefault="00564C9F" w:rsidP="00564C9F">
            <w:pPr>
              <w:pStyle w:val="30"/>
            </w:pPr>
            <w:r>
              <w:t>Трубы и трубки из органического стекла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25.21.21.273</w:t>
            </w:r>
          </w:p>
        </w:tc>
        <w:tc>
          <w:tcPr>
            <w:tcW w:w="8400" w:type="dxa"/>
            <w:tcBorders>
              <w:top w:val="nil"/>
              <w:left w:val="nil"/>
              <w:bottom w:val="nil"/>
              <w:right w:val="nil"/>
            </w:tcBorders>
          </w:tcPr>
          <w:p w:rsidR="00564C9F" w:rsidRDefault="00564C9F" w:rsidP="00323135">
            <w:r>
              <w:t>Трубы из полимера ЛСО-М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25.21.21.274</w:t>
            </w:r>
          </w:p>
        </w:tc>
        <w:tc>
          <w:tcPr>
            <w:tcW w:w="8400" w:type="dxa"/>
            <w:tcBorders>
              <w:top w:val="nil"/>
              <w:left w:val="nil"/>
              <w:bottom w:val="nil"/>
              <w:right w:val="nil"/>
            </w:tcBorders>
          </w:tcPr>
          <w:p w:rsidR="00564C9F" w:rsidRDefault="00564C9F" w:rsidP="00323135">
            <w:r>
              <w:t>Трубы из органического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25.21.21.290</w:t>
            </w:r>
          </w:p>
        </w:tc>
        <w:tc>
          <w:tcPr>
            <w:tcW w:w="8400" w:type="dxa"/>
            <w:tcBorders>
              <w:top w:val="nil"/>
              <w:left w:val="nil"/>
              <w:bottom w:val="nil"/>
              <w:right w:val="nil"/>
            </w:tcBorders>
          </w:tcPr>
          <w:p w:rsidR="00564C9F" w:rsidRDefault="00564C9F" w:rsidP="00564C9F">
            <w:pPr>
              <w:pStyle w:val="30"/>
            </w:pPr>
            <w:r>
              <w:t>Трубы, трубки и шланги из прочих термопластов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25.21.21.310</w:t>
            </w:r>
          </w:p>
        </w:tc>
        <w:tc>
          <w:tcPr>
            <w:tcW w:w="8400" w:type="dxa"/>
            <w:tcBorders>
              <w:top w:val="nil"/>
              <w:left w:val="nil"/>
              <w:bottom w:val="nil"/>
              <w:right w:val="nil"/>
            </w:tcBorders>
          </w:tcPr>
          <w:p w:rsidR="00564C9F" w:rsidRDefault="00564C9F" w:rsidP="00564C9F">
            <w:pPr>
              <w:pStyle w:val="30"/>
            </w:pPr>
            <w:r>
              <w:t>Трубы, трубки на основе фенолоформальдегидных смол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25.21.21.311</w:t>
            </w:r>
          </w:p>
        </w:tc>
        <w:tc>
          <w:tcPr>
            <w:tcW w:w="8400" w:type="dxa"/>
            <w:tcBorders>
              <w:top w:val="nil"/>
              <w:left w:val="nil"/>
              <w:bottom w:val="nil"/>
              <w:right w:val="nil"/>
            </w:tcBorders>
          </w:tcPr>
          <w:p w:rsidR="00564C9F" w:rsidRDefault="00564C9F" w:rsidP="00323135">
            <w:r>
              <w:t>Трубы фаолитовые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25.21.21.312</w:t>
            </w:r>
          </w:p>
        </w:tc>
        <w:tc>
          <w:tcPr>
            <w:tcW w:w="8400" w:type="dxa"/>
            <w:tcBorders>
              <w:top w:val="nil"/>
              <w:left w:val="nil"/>
              <w:bottom w:val="nil"/>
              <w:right w:val="nil"/>
            </w:tcBorders>
          </w:tcPr>
          <w:p w:rsidR="00564C9F" w:rsidRDefault="00564C9F" w:rsidP="00323135">
            <w:r>
              <w:t>Трубы из антикоррозийного теплопроводного материала АТМ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25.21.21.313</w:t>
            </w:r>
          </w:p>
        </w:tc>
        <w:tc>
          <w:tcPr>
            <w:tcW w:w="8400" w:type="dxa"/>
            <w:tcBorders>
              <w:top w:val="nil"/>
              <w:left w:val="nil"/>
              <w:bottom w:val="nil"/>
              <w:right w:val="nil"/>
            </w:tcBorders>
          </w:tcPr>
          <w:p w:rsidR="00564C9F" w:rsidRDefault="00564C9F" w:rsidP="00323135">
            <w:r>
              <w:t>Трубы из гетинакса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25.21.21.390</w:t>
            </w:r>
          </w:p>
        </w:tc>
        <w:tc>
          <w:tcPr>
            <w:tcW w:w="8400" w:type="dxa"/>
            <w:tcBorders>
              <w:top w:val="nil"/>
              <w:left w:val="nil"/>
              <w:bottom w:val="nil"/>
              <w:right w:val="nil"/>
            </w:tcBorders>
          </w:tcPr>
          <w:p w:rsidR="00564C9F" w:rsidRDefault="00564C9F" w:rsidP="00564C9F">
            <w:pPr>
              <w:pStyle w:val="30"/>
            </w:pPr>
            <w:r>
              <w:t>Трубы, трубки и шланги из прочих реактопластов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25.21.21.410</w:t>
            </w:r>
          </w:p>
        </w:tc>
        <w:tc>
          <w:tcPr>
            <w:tcW w:w="8400" w:type="dxa"/>
            <w:tcBorders>
              <w:top w:val="nil"/>
              <w:left w:val="nil"/>
              <w:bottom w:val="nil"/>
              <w:right w:val="nil"/>
            </w:tcBorders>
          </w:tcPr>
          <w:p w:rsidR="00564C9F" w:rsidRDefault="00564C9F" w:rsidP="00564C9F">
            <w:pPr>
              <w:pStyle w:val="30"/>
            </w:pPr>
            <w:r>
              <w:t>Трубы, трубки из стеклопластиков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25.21.21.411</w:t>
            </w:r>
          </w:p>
        </w:tc>
        <w:tc>
          <w:tcPr>
            <w:tcW w:w="8400" w:type="dxa"/>
            <w:tcBorders>
              <w:top w:val="nil"/>
              <w:left w:val="nil"/>
              <w:bottom w:val="nil"/>
              <w:right w:val="nil"/>
            </w:tcBorders>
          </w:tcPr>
          <w:p w:rsidR="00564C9F" w:rsidRDefault="00564C9F" w:rsidP="00323135">
            <w:r>
              <w:t>Трубы, трубки из стеклопластиков намоточные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25.21.21.412</w:t>
            </w:r>
          </w:p>
        </w:tc>
        <w:tc>
          <w:tcPr>
            <w:tcW w:w="8400" w:type="dxa"/>
            <w:tcBorders>
              <w:top w:val="nil"/>
              <w:left w:val="nil"/>
              <w:bottom w:val="nil"/>
              <w:right w:val="nil"/>
            </w:tcBorders>
          </w:tcPr>
          <w:p w:rsidR="00564C9F" w:rsidRDefault="00564C9F" w:rsidP="00323135">
            <w:r>
              <w:t>Трубы, трубки из стеклопластиков пултрузионные жесткие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25.21.21.910</w:t>
            </w:r>
          </w:p>
        </w:tc>
        <w:tc>
          <w:tcPr>
            <w:tcW w:w="8400" w:type="dxa"/>
            <w:tcBorders>
              <w:top w:val="nil"/>
              <w:left w:val="nil"/>
              <w:bottom w:val="nil"/>
              <w:right w:val="nil"/>
            </w:tcBorders>
          </w:tcPr>
          <w:p w:rsidR="00564C9F" w:rsidRDefault="00564C9F" w:rsidP="00564C9F">
            <w:pPr>
              <w:pStyle w:val="30"/>
            </w:pPr>
            <w:r>
              <w:t>Трубы, трубки и шланги из прочих полимеров жесткие,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25.21.21.950</w:t>
            </w:r>
          </w:p>
        </w:tc>
        <w:tc>
          <w:tcPr>
            <w:tcW w:w="8400" w:type="dxa"/>
            <w:tcBorders>
              <w:top w:val="nil"/>
              <w:left w:val="nil"/>
              <w:bottom w:val="nil"/>
              <w:right w:val="nil"/>
            </w:tcBorders>
          </w:tcPr>
          <w:p w:rsidR="00564C9F" w:rsidRDefault="00564C9F" w:rsidP="00564C9F">
            <w:pPr>
              <w:pStyle w:val="30"/>
            </w:pPr>
            <w:r>
              <w:t>Трубы, трубки и шланги из прочих полимеров жесткие, не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25.21.22    </w:t>
            </w:r>
          </w:p>
        </w:tc>
        <w:tc>
          <w:tcPr>
            <w:tcW w:w="8400" w:type="dxa"/>
            <w:tcBorders>
              <w:top w:val="nil"/>
              <w:left w:val="nil"/>
              <w:bottom w:val="nil"/>
              <w:right w:val="nil"/>
            </w:tcBorders>
          </w:tcPr>
          <w:p w:rsidR="00564C9F" w:rsidRDefault="00564C9F" w:rsidP="00564C9F">
            <w:pPr>
              <w:pStyle w:val="30"/>
            </w:pPr>
            <w:r>
              <w:t>Трубы, трубки, шланги, рукава и фитинги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25.21.22.210</w:t>
            </w:r>
          </w:p>
        </w:tc>
        <w:tc>
          <w:tcPr>
            <w:tcW w:w="8400" w:type="dxa"/>
            <w:tcBorders>
              <w:top w:val="nil"/>
              <w:left w:val="nil"/>
              <w:bottom w:val="nil"/>
              <w:right w:val="nil"/>
            </w:tcBorders>
          </w:tcPr>
          <w:p w:rsidR="00564C9F" w:rsidRDefault="00564C9F" w:rsidP="00564C9F">
            <w:pPr>
              <w:pStyle w:val="30"/>
            </w:pPr>
            <w:r>
              <w:t>Трубы, трубки и шланги полимерные гибкие с давлением разрыва не менее 27,6 МПа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25.21.22.211</w:t>
            </w:r>
          </w:p>
        </w:tc>
        <w:tc>
          <w:tcPr>
            <w:tcW w:w="8400" w:type="dxa"/>
            <w:tcBorders>
              <w:top w:val="nil"/>
              <w:left w:val="nil"/>
              <w:bottom w:val="nil"/>
              <w:right w:val="nil"/>
            </w:tcBorders>
          </w:tcPr>
          <w:p w:rsidR="00564C9F" w:rsidRDefault="00564C9F" w:rsidP="00323135">
            <w:r>
              <w:t>Трубы, трубки и шланги гибкие с давлением разрыва не менее 27,6 МПа, с установленными фитингами,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25.21.22.219</w:t>
            </w:r>
          </w:p>
        </w:tc>
        <w:tc>
          <w:tcPr>
            <w:tcW w:w="8400" w:type="dxa"/>
            <w:tcBorders>
              <w:top w:val="nil"/>
              <w:left w:val="nil"/>
              <w:bottom w:val="nil"/>
              <w:right w:val="nil"/>
            </w:tcBorders>
          </w:tcPr>
          <w:p w:rsidR="00564C9F" w:rsidRDefault="00564C9F" w:rsidP="00323135">
            <w:r>
              <w:t>Трубы, трубки и шланги гибкие прочие с давлением разрыва не менее 27,6 МПа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25.21.22.350</w:t>
            </w:r>
          </w:p>
        </w:tc>
        <w:tc>
          <w:tcPr>
            <w:tcW w:w="8400" w:type="dxa"/>
            <w:tcBorders>
              <w:top w:val="nil"/>
              <w:left w:val="nil"/>
              <w:bottom w:val="nil"/>
              <w:right w:val="nil"/>
            </w:tcBorders>
          </w:tcPr>
          <w:p w:rsidR="00564C9F" w:rsidRDefault="00564C9F" w:rsidP="00564C9F">
            <w:pPr>
              <w:pStyle w:val="30"/>
            </w:pPr>
            <w:r>
              <w:t>Трубы, трубки, шланги, рукава, неармированные или не комбинированные с другими материалами, без фитингов,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25.21.22.370</w:t>
            </w:r>
          </w:p>
        </w:tc>
        <w:tc>
          <w:tcPr>
            <w:tcW w:w="8400" w:type="dxa"/>
            <w:tcBorders>
              <w:top w:val="nil"/>
              <w:left w:val="nil"/>
              <w:bottom w:val="nil"/>
              <w:right w:val="nil"/>
            </w:tcBorders>
          </w:tcPr>
          <w:p w:rsidR="00564C9F" w:rsidRDefault="00564C9F" w:rsidP="00564C9F">
            <w:pPr>
              <w:pStyle w:val="30"/>
            </w:pPr>
            <w:r>
              <w:t>Трубы, трубки, шланги, рукава, неармированные или не комбинированные с другими материалами, с фитингами,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25.21.22.510</w:t>
            </w:r>
          </w:p>
        </w:tc>
        <w:tc>
          <w:tcPr>
            <w:tcW w:w="8400" w:type="dxa"/>
            <w:tcBorders>
              <w:top w:val="nil"/>
              <w:left w:val="nil"/>
              <w:bottom w:val="nil"/>
              <w:right w:val="nil"/>
            </w:tcBorders>
          </w:tcPr>
          <w:p w:rsidR="00564C9F" w:rsidRDefault="00564C9F" w:rsidP="00564C9F">
            <w:pPr>
              <w:pStyle w:val="30"/>
            </w:pPr>
            <w:r>
              <w:t>Трубы, трубки, шланги, рукава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25.21.22.710</w:t>
            </w:r>
          </w:p>
        </w:tc>
        <w:tc>
          <w:tcPr>
            <w:tcW w:w="8400" w:type="dxa"/>
            <w:tcBorders>
              <w:top w:val="nil"/>
              <w:left w:val="nil"/>
              <w:bottom w:val="nil"/>
              <w:right w:val="nil"/>
            </w:tcBorders>
          </w:tcPr>
          <w:p w:rsidR="00564C9F" w:rsidRDefault="00564C9F" w:rsidP="00564C9F">
            <w:pPr>
              <w:pStyle w:val="30"/>
            </w:pPr>
            <w:r>
              <w:t>Фитинги полимерные для труб, трубок, шлангов, рукавов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25.21.22.711</w:t>
            </w:r>
          </w:p>
        </w:tc>
        <w:tc>
          <w:tcPr>
            <w:tcW w:w="8400" w:type="dxa"/>
            <w:tcBorders>
              <w:top w:val="nil"/>
              <w:left w:val="nil"/>
              <w:bottom w:val="nil"/>
              <w:right w:val="nil"/>
            </w:tcBorders>
          </w:tcPr>
          <w:p w:rsidR="00564C9F" w:rsidRDefault="00564C9F" w:rsidP="00323135">
            <w:r>
              <w:t>Детали трубопроводов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25.21.22.712</w:t>
            </w:r>
          </w:p>
        </w:tc>
        <w:tc>
          <w:tcPr>
            <w:tcW w:w="8400" w:type="dxa"/>
            <w:tcBorders>
              <w:top w:val="nil"/>
              <w:left w:val="nil"/>
              <w:bottom w:val="nil"/>
              <w:right w:val="nil"/>
            </w:tcBorders>
          </w:tcPr>
          <w:p w:rsidR="00564C9F" w:rsidRDefault="00564C9F" w:rsidP="00323135">
            <w:r>
              <w:t>Детали трубопроводов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25.21.22.713</w:t>
            </w:r>
          </w:p>
        </w:tc>
        <w:tc>
          <w:tcPr>
            <w:tcW w:w="8400" w:type="dxa"/>
            <w:tcBorders>
              <w:top w:val="nil"/>
              <w:left w:val="nil"/>
              <w:bottom w:val="nil"/>
              <w:right w:val="nil"/>
            </w:tcBorders>
          </w:tcPr>
          <w:p w:rsidR="00564C9F" w:rsidRDefault="00564C9F" w:rsidP="00323135">
            <w:r>
              <w:t>Детали трубопроводов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25.21.22.714</w:t>
            </w:r>
          </w:p>
        </w:tc>
        <w:tc>
          <w:tcPr>
            <w:tcW w:w="8400" w:type="dxa"/>
            <w:tcBorders>
              <w:top w:val="nil"/>
              <w:left w:val="nil"/>
              <w:bottom w:val="nil"/>
              <w:right w:val="nil"/>
            </w:tcBorders>
          </w:tcPr>
          <w:p w:rsidR="00564C9F" w:rsidRDefault="00564C9F" w:rsidP="00323135">
            <w:r>
              <w:t>Детали трубопроводов из фторопластов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25.21.22.715</w:t>
            </w:r>
          </w:p>
        </w:tc>
        <w:tc>
          <w:tcPr>
            <w:tcW w:w="8400" w:type="dxa"/>
            <w:tcBorders>
              <w:top w:val="nil"/>
              <w:left w:val="nil"/>
              <w:bottom w:val="nil"/>
              <w:right w:val="nil"/>
            </w:tcBorders>
          </w:tcPr>
          <w:p w:rsidR="00564C9F" w:rsidRDefault="00564C9F" w:rsidP="00323135">
            <w:r>
              <w:t>Детали трубопроводов из органического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25.21.22.716</w:t>
            </w:r>
          </w:p>
        </w:tc>
        <w:tc>
          <w:tcPr>
            <w:tcW w:w="8400" w:type="dxa"/>
            <w:tcBorders>
              <w:top w:val="nil"/>
              <w:left w:val="nil"/>
              <w:bottom w:val="nil"/>
              <w:right w:val="nil"/>
            </w:tcBorders>
          </w:tcPr>
          <w:p w:rsidR="00564C9F" w:rsidRDefault="00564C9F" w:rsidP="00323135">
            <w:r>
              <w:t>Детали трубопроводов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25.21.22.718</w:t>
            </w:r>
          </w:p>
        </w:tc>
        <w:tc>
          <w:tcPr>
            <w:tcW w:w="8400" w:type="dxa"/>
            <w:tcBorders>
              <w:top w:val="nil"/>
              <w:left w:val="nil"/>
              <w:bottom w:val="nil"/>
              <w:right w:val="nil"/>
            </w:tcBorders>
          </w:tcPr>
          <w:p w:rsidR="00564C9F" w:rsidRDefault="00564C9F" w:rsidP="00323135">
            <w:r>
              <w:t>Детали трубопроводов из фаолита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25.21.22.719</w:t>
            </w:r>
          </w:p>
        </w:tc>
        <w:tc>
          <w:tcPr>
            <w:tcW w:w="8400" w:type="dxa"/>
            <w:tcBorders>
              <w:top w:val="nil"/>
              <w:left w:val="nil"/>
              <w:bottom w:val="nil"/>
              <w:right w:val="nil"/>
            </w:tcBorders>
          </w:tcPr>
          <w:p w:rsidR="00564C9F" w:rsidRDefault="00564C9F" w:rsidP="00323135">
            <w:r>
              <w:t>Детали трубопроводов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25.21.3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неармированные или не комбинированные с другими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25.21.30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неармированные или не комбинированные с другими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плиты, листы, пленку и полосы (ленты) полимерные, неармированные, не слоистые, без подложки или не соединенные подобным образом с другими материалами; эти изделия правильной геометрической формы, в том числе с напечатанным или выработанным иным образом на поверхности рисунком (например, полированные, окрашенные, гофрированные, просто изогнутые или рифленые), нарезаны на прямоугольники (включая квадраты), но не подвергнуты дальнейшей обработке (даже если в нарезанном виде они становятся изделиями, готовыми для использования, например, скатертями)</w:t>
            </w:r>
          </w:p>
          <w:p w:rsidR="00564C9F" w:rsidRDefault="00564C9F" w:rsidP="00323135">
            <w:r>
              <w:t>Эта группировка не включает:</w:t>
            </w:r>
          </w:p>
          <w:p w:rsidR="00564C9F" w:rsidRDefault="00564C9F" w:rsidP="00323135">
            <w:r>
              <w:t>- блоки полимерные неправильной формы (см. 24.16)</w:t>
            </w:r>
          </w:p>
          <w:p w:rsidR="00564C9F" w:rsidRDefault="00564C9F" w:rsidP="00323135">
            <w:r>
              <w:t>- пластины, листы, пленку и полосы полимерные, армированные, слоистые, снабженные подложкой или подобным образом соединенные с другими материалами, отличными от пластиков (см. 25.21.4)</w:t>
            </w:r>
          </w:p>
          <w:p w:rsidR="00564C9F" w:rsidRDefault="00564C9F" w:rsidP="00323135">
            <w:r>
              <w:t>- покрытия для пола полимерные, самоклеящиеся или несамоклеящиеся, в рулонах или пластинах; полимерные покрытия для стен или потолков (см. 25.23.11)</w:t>
            </w:r>
          </w:p>
          <w:p w:rsidR="00564C9F" w:rsidRDefault="00564C9F" w:rsidP="00323135">
            <w:r>
              <w:t>- самоклеящиеся плиты, листы, пленку, полосы и прочие плоские формы полимерные, в рулонах или не в рулонах (см. 25.24.21 и 25.24.22)</w:t>
            </w:r>
          </w:p>
          <w:p w:rsidR="00564C9F" w:rsidRDefault="00564C9F" w:rsidP="00323135">
            <w:r>
              <w:t>- плиты, листы и т.д. полимерные, в том числе поверхностно обработанные (включая квадраты и другие прямоугольники, вырезанные из них), с обработанными краями, фрезерованные, просверленные, скрученные, обрамленные и т.д. или разрезанные на формы, отличающиеся от прямоугольной (включая квадрат) (см. 25.23.1, 25.24.1, 25.24.2)</w:t>
            </w:r>
          </w:p>
          <w:p w:rsidR="00564C9F" w:rsidRDefault="00564C9F" w:rsidP="00323135">
            <w:r>
              <w:t>- полосы полимерные шириной не более 5 мм (см. 24.70.24)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не более 0,125 мм, плотностью менее 0,94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25.21.30.115</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не более 0,125 мм, плотностью не менее 0,94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25.21.30.117</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более 0,125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25.21.30.120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пропилена толщиной не более 0,10 мм, биаксиально ориентированные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пропилена толщиной не более 0,10 мм,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25.21.30.125</w:t>
            </w:r>
          </w:p>
        </w:tc>
        <w:tc>
          <w:tcPr>
            <w:tcW w:w="8400" w:type="dxa"/>
            <w:tcBorders>
              <w:top w:val="nil"/>
              <w:left w:val="nil"/>
              <w:bottom w:val="nil"/>
              <w:right w:val="nil"/>
            </w:tcBorders>
          </w:tcPr>
          <w:p w:rsidR="00564C9F" w:rsidRDefault="00564C9F" w:rsidP="00323135">
            <w:r>
              <w:t>Полоса (лента) упаковочная декоративная неармированная или не комбинированная с другими материалами, из полимеров пропилена толщиной более 0,10 мм, шириной более 5 мм, но менее 20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25.21.30.127</w:t>
            </w:r>
          </w:p>
        </w:tc>
        <w:tc>
          <w:tcPr>
            <w:tcW w:w="8400" w:type="dxa"/>
            <w:tcBorders>
              <w:top w:val="nil"/>
              <w:left w:val="nil"/>
              <w:bottom w:val="nil"/>
              <w:right w:val="nil"/>
            </w:tcBorders>
          </w:tcPr>
          <w:p w:rsidR="00564C9F" w:rsidRDefault="00564C9F" w:rsidP="00323135">
            <w:r>
              <w:t>Полоса (лента) упаковочная прочая неармированная или не комбинированная с другими материалами, из полимеров пропилена толщиной более 0,10 мм, шириной более 5 мм, но менее 20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25.21.30.129</w:t>
            </w:r>
          </w:p>
        </w:tc>
        <w:tc>
          <w:tcPr>
            <w:tcW w:w="8400" w:type="dxa"/>
            <w:tcBorders>
              <w:top w:val="nil"/>
              <w:left w:val="nil"/>
              <w:bottom w:val="nil"/>
              <w:right w:val="nil"/>
            </w:tcBorders>
          </w:tcPr>
          <w:p w:rsidR="00564C9F" w:rsidRDefault="00564C9F" w:rsidP="00323135">
            <w:r>
              <w:t>Полоса (лента) прочая неармированная или не комбинированная с другими материалами, из полимеров пропилена толщиной более 0,10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25.21.30.130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25.21.30.131</w:t>
            </w:r>
          </w:p>
        </w:tc>
        <w:tc>
          <w:tcPr>
            <w:tcW w:w="8400" w:type="dxa"/>
            <w:tcBorders>
              <w:top w:val="nil"/>
              <w:left w:val="nil"/>
              <w:bottom w:val="nil"/>
              <w:right w:val="nil"/>
            </w:tcBorders>
          </w:tcPr>
          <w:p w:rsidR="00564C9F" w:rsidRDefault="00564C9F" w:rsidP="00323135">
            <w:r>
              <w:t>Пленки полистирольные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25.21.30.132</w:t>
            </w:r>
          </w:p>
        </w:tc>
        <w:tc>
          <w:tcPr>
            <w:tcW w:w="8400" w:type="dxa"/>
            <w:tcBorders>
              <w:top w:val="nil"/>
              <w:left w:val="nil"/>
              <w:bottom w:val="nil"/>
              <w:right w:val="nil"/>
            </w:tcBorders>
          </w:tcPr>
          <w:p w:rsidR="00564C9F" w:rsidRDefault="00564C9F" w:rsidP="00323135">
            <w:r>
              <w:t>Листы из ударопрочного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25.21.30.133</w:t>
            </w:r>
          </w:p>
        </w:tc>
        <w:tc>
          <w:tcPr>
            <w:tcW w:w="8400" w:type="dxa"/>
            <w:tcBorders>
              <w:top w:val="nil"/>
              <w:left w:val="nil"/>
              <w:bottom w:val="nil"/>
              <w:right w:val="nil"/>
            </w:tcBorders>
          </w:tcPr>
          <w:p w:rsidR="00564C9F" w:rsidRDefault="00564C9F" w:rsidP="00323135">
            <w:r>
              <w:t>Листы из ударопрочного полистирола типов УП и УПП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25.21.30.134</w:t>
            </w:r>
          </w:p>
        </w:tc>
        <w:tc>
          <w:tcPr>
            <w:tcW w:w="8400" w:type="dxa"/>
            <w:tcBorders>
              <w:top w:val="nil"/>
              <w:left w:val="nil"/>
              <w:bottom w:val="nil"/>
              <w:right w:val="nil"/>
            </w:tcBorders>
          </w:tcPr>
          <w:p w:rsidR="00564C9F" w:rsidRDefault="00564C9F" w:rsidP="00323135">
            <w:r>
              <w:t>Листы из акрилонитрилбутадиенстирольного пластика АБС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25.21.30.135</w:t>
            </w:r>
          </w:p>
        </w:tc>
        <w:tc>
          <w:tcPr>
            <w:tcW w:w="8400" w:type="dxa"/>
            <w:tcBorders>
              <w:top w:val="nil"/>
              <w:left w:val="nil"/>
              <w:bottom w:val="nil"/>
              <w:right w:val="nil"/>
            </w:tcBorders>
          </w:tcPr>
          <w:p w:rsidR="00564C9F" w:rsidRDefault="00564C9F" w:rsidP="00323135">
            <w:r>
              <w:t>Листы из ударопрочного полистирола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25.21.30.136</w:t>
            </w:r>
          </w:p>
        </w:tc>
        <w:tc>
          <w:tcPr>
            <w:tcW w:w="8400" w:type="dxa"/>
            <w:tcBorders>
              <w:top w:val="nil"/>
              <w:left w:val="nil"/>
              <w:bottom w:val="nil"/>
              <w:right w:val="nil"/>
            </w:tcBorders>
          </w:tcPr>
          <w:p w:rsidR="00564C9F" w:rsidRDefault="00564C9F" w:rsidP="00323135">
            <w:r>
              <w:t>Листы из полистирола и сополимеров 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25.21.30.140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25.21.30.141</w:t>
            </w:r>
          </w:p>
        </w:tc>
        <w:tc>
          <w:tcPr>
            <w:tcW w:w="8400" w:type="dxa"/>
            <w:tcBorders>
              <w:top w:val="nil"/>
              <w:left w:val="nil"/>
              <w:bottom w:val="nil"/>
              <w:right w:val="nil"/>
            </w:tcBorders>
          </w:tcPr>
          <w:p w:rsidR="00564C9F" w:rsidRDefault="00564C9F" w:rsidP="00323135">
            <w:r>
              <w:t>Пленки поливинилхлоридные пластифицированные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25.21.30.142</w:t>
            </w:r>
          </w:p>
        </w:tc>
        <w:tc>
          <w:tcPr>
            <w:tcW w:w="8400" w:type="dxa"/>
            <w:tcBorders>
              <w:top w:val="nil"/>
              <w:left w:val="nil"/>
              <w:bottom w:val="nil"/>
              <w:right w:val="nil"/>
            </w:tcBorders>
          </w:tcPr>
          <w:p w:rsidR="00564C9F" w:rsidRDefault="00564C9F" w:rsidP="00323135">
            <w:r>
              <w:t>Пленки поливинилхлоридные непластифицированные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25.21.30.143</w:t>
            </w:r>
          </w:p>
        </w:tc>
        <w:tc>
          <w:tcPr>
            <w:tcW w:w="8400" w:type="dxa"/>
            <w:tcBorders>
              <w:top w:val="nil"/>
              <w:left w:val="nil"/>
              <w:bottom w:val="nil"/>
              <w:right w:val="nil"/>
            </w:tcBorders>
          </w:tcPr>
          <w:p w:rsidR="00564C9F" w:rsidRDefault="00564C9F" w:rsidP="00323135">
            <w:r>
              <w:t>Ленты на основе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25.21.30.144</w:t>
            </w:r>
          </w:p>
        </w:tc>
        <w:tc>
          <w:tcPr>
            <w:tcW w:w="8400" w:type="dxa"/>
            <w:tcBorders>
              <w:top w:val="nil"/>
              <w:left w:val="nil"/>
              <w:bottom w:val="nil"/>
              <w:right w:val="nil"/>
            </w:tcBorders>
          </w:tcPr>
          <w:p w:rsidR="00564C9F" w:rsidRDefault="00564C9F" w:rsidP="00323135">
            <w:r>
              <w:t>Листы из поливинилхлорида (ПВХ) непластифицированного (винипластовые)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25.21.30.145</w:t>
            </w:r>
          </w:p>
        </w:tc>
        <w:tc>
          <w:tcPr>
            <w:tcW w:w="8400" w:type="dxa"/>
            <w:tcBorders>
              <w:top w:val="nil"/>
              <w:left w:val="nil"/>
              <w:bottom w:val="nil"/>
              <w:right w:val="nil"/>
            </w:tcBorders>
          </w:tcPr>
          <w:p w:rsidR="00564C9F" w:rsidRDefault="00564C9F" w:rsidP="00323135">
            <w:r>
              <w:t>Листы из поливинилхлорида (ПВХ) пластифицированного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25.21.30.146</w:t>
            </w:r>
          </w:p>
        </w:tc>
        <w:tc>
          <w:tcPr>
            <w:tcW w:w="8400" w:type="dxa"/>
            <w:tcBorders>
              <w:top w:val="nil"/>
              <w:left w:val="nil"/>
              <w:bottom w:val="nil"/>
              <w:right w:val="nil"/>
            </w:tcBorders>
          </w:tcPr>
          <w:p w:rsidR="00564C9F" w:rsidRDefault="00564C9F" w:rsidP="00323135">
            <w:r>
              <w:t>Пластикаты кабельные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25.21.30.147</w:t>
            </w:r>
          </w:p>
        </w:tc>
        <w:tc>
          <w:tcPr>
            <w:tcW w:w="8400" w:type="dxa"/>
            <w:tcBorders>
              <w:top w:val="nil"/>
              <w:left w:val="nil"/>
              <w:bottom w:val="nil"/>
              <w:right w:val="nil"/>
            </w:tcBorders>
          </w:tcPr>
          <w:p w:rsidR="00564C9F" w:rsidRDefault="00564C9F" w:rsidP="00323135">
            <w:r>
              <w:t>Пластикаты ПВХ (без кабельных)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25.21.30.150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акриловых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25.21.30.153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полиметилметакрилата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25.21.30.159</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акриловых полимеров,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25.21.30.160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поликарбонатов, полиэтилентерефталата, из ненасыщенных полиэфиров сложных, из прочих сложных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поликарбонатов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25.21.30.162</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полиэтилентерефталата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ненасыщенных полиэфиров сложных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25.21.30.169</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сложных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25.21.30.170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целлюлозы или ее химических производных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25.21.30.171</w:t>
            </w:r>
          </w:p>
        </w:tc>
        <w:tc>
          <w:tcPr>
            <w:tcW w:w="8400" w:type="dxa"/>
            <w:tcBorders>
              <w:top w:val="nil"/>
              <w:left w:val="nil"/>
              <w:bottom w:val="nil"/>
              <w:right w:val="nil"/>
            </w:tcBorders>
          </w:tcPr>
          <w:p w:rsidR="00564C9F" w:rsidRDefault="00564C9F" w:rsidP="00323135">
            <w:r>
              <w:t>Листы, пленка и полосы (ленты) неармированные или не комбинированные с другими материалами, из регенерированной целлюлозы толщиной менее 0, 75 мм без печатного рисунка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25.21.30.172</w:t>
            </w:r>
          </w:p>
        </w:tc>
        <w:tc>
          <w:tcPr>
            <w:tcW w:w="8400" w:type="dxa"/>
            <w:tcBorders>
              <w:top w:val="nil"/>
              <w:left w:val="nil"/>
              <w:bottom w:val="nil"/>
              <w:right w:val="nil"/>
            </w:tcBorders>
          </w:tcPr>
          <w:p w:rsidR="00564C9F" w:rsidRDefault="00564C9F" w:rsidP="00323135">
            <w:r>
              <w:t>Листы, пленка и полосы (ленты) неармированные или не комбинированные с другими материалами, из регенерированной целлюлозы толщиной менее 0, 75 мм с печатным рисунком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регенерированной целлюлозы,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25.21.30.174</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вулканизированного волокна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25.21.30.176</w:t>
            </w:r>
          </w:p>
        </w:tc>
        <w:tc>
          <w:tcPr>
            <w:tcW w:w="8400" w:type="dxa"/>
            <w:tcBorders>
              <w:top w:val="nil"/>
              <w:left w:val="nil"/>
              <w:bottom w:val="nil"/>
              <w:right w:val="nil"/>
            </w:tcBorders>
          </w:tcPr>
          <w:p w:rsidR="00564C9F" w:rsidRDefault="00564C9F" w:rsidP="00323135">
            <w:r>
              <w:t>Пленка в рулонах или в виде полос из ацетата целлюлозы для использования в кинематографии и фотографии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25.21.30.177</w:t>
            </w:r>
          </w:p>
        </w:tc>
        <w:tc>
          <w:tcPr>
            <w:tcW w:w="8400" w:type="dxa"/>
            <w:tcBorders>
              <w:top w:val="nil"/>
              <w:left w:val="nil"/>
              <w:bottom w:val="nil"/>
              <w:right w:val="nil"/>
            </w:tcBorders>
          </w:tcPr>
          <w:p w:rsidR="00564C9F" w:rsidRDefault="00564C9F" w:rsidP="00323135">
            <w:r>
              <w:t>Листы, пленка и полосы (ленты) из ацетата целлюлозы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25.21.30.179</w:t>
            </w:r>
          </w:p>
        </w:tc>
        <w:tc>
          <w:tcPr>
            <w:tcW w:w="8400" w:type="dxa"/>
            <w:tcBorders>
              <w:top w:val="nil"/>
              <w:left w:val="nil"/>
              <w:bottom w:val="nil"/>
              <w:right w:val="nil"/>
            </w:tcBorders>
          </w:tcPr>
          <w:p w:rsidR="00564C9F" w:rsidRDefault="00564C9F" w:rsidP="00323135">
            <w:r>
              <w:t>Листы, пленка и полосы (ленты) из прочих производных целлюлозы неармированные или не комбинированные с другими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25.21.30.180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поливинилбутираля, из полиамидов, из аминосмол, из фенольных смол, из прочих полимеров, полученных как продукты поликонденсации или полиприсоединения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поливинилбутираля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25.21.30.182</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полиамидов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аминосмол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25.21.30.184</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фенольных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25.21.30.186</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полимеров, полученных как продукты поликонденсации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25.21.30.187</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продуктов полиприсоединения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25.21.30.190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прочих полимеров,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плиты, листы, пленку и полосы (ленты) полимерные, представляющие собой ячеистые (пористые) изделия или упрочненные, слоистые на подложке или соединенные с другими материалами; эти изделия правильной геометрической формы, в том числе с напечатанным или выработанным иным образом на поверхности рисунком (например, полированные, окрашенные, гофрированные, просто изогнутые или рифленые), нарезаны на прямоугольники (включая квадраты), но не подвергнуты дальнейшей обработке (даже если в нарезанном виде они становятся изделиями, готовыми для использования, например, скатертями)</w:t>
            </w:r>
          </w:p>
          <w:p w:rsidR="00564C9F" w:rsidRDefault="00564C9F" w:rsidP="00323135">
            <w:r>
              <w:t>Эта группировка не включает:</w:t>
            </w:r>
          </w:p>
          <w:p w:rsidR="00564C9F" w:rsidRDefault="00564C9F" w:rsidP="00323135">
            <w:r>
              <w:t>- изделия полимерные упаковочные (см. 25.22)</w:t>
            </w:r>
          </w:p>
          <w:p w:rsidR="00564C9F" w:rsidRDefault="00564C9F" w:rsidP="00323135">
            <w:r>
              <w:t>- плиты, листы, пленку и полосы (ленты) полимерные, в том числе поверхностно обработанные (включая квадраты и другие прямоугольники, вырезанные из них), с обработанными краями, фрезерованные, просверленные, скрученные, обрамленные и т.д. или разрезанные на формы, отличающиеся от прямоугольной (включая квадрат) (см. 25.23.1, 25.24.1, 25.24.2)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25.21.41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пористые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25.21.41.210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полимеров 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25.21.41.211</w:t>
            </w:r>
          </w:p>
        </w:tc>
        <w:tc>
          <w:tcPr>
            <w:tcW w:w="8400" w:type="dxa"/>
            <w:tcBorders>
              <w:top w:val="nil"/>
              <w:left w:val="nil"/>
              <w:bottom w:val="nil"/>
              <w:right w:val="nil"/>
            </w:tcBorders>
          </w:tcPr>
          <w:p w:rsidR="00564C9F" w:rsidRDefault="00564C9F" w:rsidP="00323135">
            <w:r>
              <w:t>Плиты из полимеров стирола пористые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25.21.41.212</w:t>
            </w:r>
          </w:p>
        </w:tc>
        <w:tc>
          <w:tcPr>
            <w:tcW w:w="8400" w:type="dxa"/>
            <w:tcBorders>
              <w:top w:val="nil"/>
              <w:left w:val="nil"/>
              <w:bottom w:val="nil"/>
              <w:right w:val="nil"/>
            </w:tcBorders>
          </w:tcPr>
          <w:p w:rsidR="00564C9F" w:rsidRDefault="00564C9F" w:rsidP="00323135">
            <w:r>
              <w:t>Листы из полимеров стирола пористые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25.21.41.213</w:t>
            </w:r>
          </w:p>
        </w:tc>
        <w:tc>
          <w:tcPr>
            <w:tcW w:w="8400" w:type="dxa"/>
            <w:tcBorders>
              <w:top w:val="nil"/>
              <w:left w:val="nil"/>
              <w:bottom w:val="nil"/>
              <w:right w:val="nil"/>
            </w:tcBorders>
          </w:tcPr>
          <w:p w:rsidR="00564C9F" w:rsidRDefault="00564C9F" w:rsidP="00323135">
            <w:r>
              <w:t>Плиты, листы, пленка и полосы (ленты) из полимеров стирола, армированные волокном, пористые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25.21.41.217</w:t>
            </w:r>
          </w:p>
        </w:tc>
        <w:tc>
          <w:tcPr>
            <w:tcW w:w="8400" w:type="dxa"/>
            <w:tcBorders>
              <w:top w:val="nil"/>
              <w:left w:val="nil"/>
              <w:bottom w:val="nil"/>
              <w:right w:val="nil"/>
            </w:tcBorders>
          </w:tcPr>
          <w:p w:rsidR="00564C9F" w:rsidRDefault="00564C9F" w:rsidP="00323135">
            <w:r>
              <w:t>Плиты, листы, пленка и полосы (ленты) пористые из полимеров стирола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25.21.41.310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25.21.41.311</w:t>
            </w:r>
          </w:p>
        </w:tc>
        <w:tc>
          <w:tcPr>
            <w:tcW w:w="8400" w:type="dxa"/>
            <w:tcBorders>
              <w:top w:val="nil"/>
              <w:left w:val="nil"/>
              <w:bottom w:val="nil"/>
              <w:right w:val="nil"/>
            </w:tcBorders>
          </w:tcPr>
          <w:p w:rsidR="00564C9F" w:rsidRDefault="00564C9F" w:rsidP="00323135">
            <w:r>
              <w:t>Пенопласт плиточный на основе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25.21.41.312</w:t>
            </w:r>
          </w:p>
        </w:tc>
        <w:tc>
          <w:tcPr>
            <w:tcW w:w="8400" w:type="dxa"/>
            <w:tcBorders>
              <w:top w:val="nil"/>
              <w:left w:val="nil"/>
              <w:bottom w:val="nil"/>
              <w:right w:val="nil"/>
            </w:tcBorders>
          </w:tcPr>
          <w:p w:rsidR="00564C9F" w:rsidRDefault="00564C9F" w:rsidP="00323135">
            <w:r>
              <w:t>Пластины эластичного пенопласта на основе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25.21.41.313</w:t>
            </w:r>
          </w:p>
        </w:tc>
        <w:tc>
          <w:tcPr>
            <w:tcW w:w="8400" w:type="dxa"/>
            <w:tcBorders>
              <w:top w:val="nil"/>
              <w:left w:val="nil"/>
              <w:bottom w:val="nil"/>
              <w:right w:val="nil"/>
            </w:tcBorders>
          </w:tcPr>
          <w:p w:rsidR="00564C9F" w:rsidRDefault="00564C9F" w:rsidP="00323135">
            <w:r>
              <w:t>Пенопласт типа Винипор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25.21.41.319</w:t>
            </w:r>
          </w:p>
        </w:tc>
        <w:tc>
          <w:tcPr>
            <w:tcW w:w="8400" w:type="dxa"/>
            <w:tcBorders>
              <w:top w:val="nil"/>
              <w:left w:val="nil"/>
              <w:bottom w:val="nil"/>
              <w:right w:val="nil"/>
            </w:tcBorders>
          </w:tcPr>
          <w:p w:rsidR="00564C9F" w:rsidRDefault="00564C9F" w:rsidP="00323135">
            <w:r>
              <w:t>Пенопласты на основе поливинилхлорида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25.21.41.510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полиуретанов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25.21.41.511</w:t>
            </w:r>
          </w:p>
        </w:tc>
        <w:tc>
          <w:tcPr>
            <w:tcW w:w="8400" w:type="dxa"/>
            <w:tcBorders>
              <w:top w:val="nil"/>
              <w:left w:val="nil"/>
              <w:bottom w:val="nil"/>
              <w:right w:val="nil"/>
            </w:tcBorders>
          </w:tcPr>
          <w:p w:rsidR="00564C9F" w:rsidRDefault="00564C9F" w:rsidP="00323135">
            <w:r>
              <w:t>Пенополиуретан эластичный на основе простых 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25.21.41.512</w:t>
            </w:r>
          </w:p>
        </w:tc>
        <w:tc>
          <w:tcPr>
            <w:tcW w:w="8400" w:type="dxa"/>
            <w:tcBorders>
              <w:top w:val="nil"/>
              <w:left w:val="nil"/>
              <w:bottom w:val="nil"/>
              <w:right w:val="nil"/>
            </w:tcBorders>
          </w:tcPr>
          <w:p w:rsidR="00564C9F" w:rsidRDefault="00564C9F" w:rsidP="00323135">
            <w:r>
              <w:t>Пенополиуретан эластичный на основе сложных 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25.21.41.513</w:t>
            </w:r>
          </w:p>
        </w:tc>
        <w:tc>
          <w:tcPr>
            <w:tcW w:w="8400" w:type="dxa"/>
            <w:tcBorders>
              <w:top w:val="nil"/>
              <w:left w:val="nil"/>
              <w:bottom w:val="nil"/>
              <w:right w:val="nil"/>
            </w:tcBorders>
          </w:tcPr>
          <w:p w:rsidR="00564C9F" w:rsidRDefault="00564C9F" w:rsidP="00323135">
            <w:r>
              <w:t>Пенополиуретан жесткий на основе простых эфиров (плиточный)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25.21.41.514</w:t>
            </w:r>
          </w:p>
        </w:tc>
        <w:tc>
          <w:tcPr>
            <w:tcW w:w="8400" w:type="dxa"/>
            <w:tcBorders>
              <w:top w:val="nil"/>
              <w:left w:val="nil"/>
              <w:bottom w:val="nil"/>
              <w:right w:val="nil"/>
            </w:tcBorders>
          </w:tcPr>
          <w:p w:rsidR="00564C9F" w:rsidRDefault="00564C9F" w:rsidP="00323135">
            <w:r>
              <w:t>Пенополиуретан жесткий на основе сложных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25.21.41.519</w:t>
            </w:r>
          </w:p>
        </w:tc>
        <w:tc>
          <w:tcPr>
            <w:tcW w:w="8400" w:type="dxa"/>
            <w:tcBorders>
              <w:top w:val="nil"/>
              <w:left w:val="nil"/>
              <w:bottom w:val="nil"/>
              <w:right w:val="nil"/>
            </w:tcBorders>
          </w:tcPr>
          <w:p w:rsidR="00564C9F" w:rsidRDefault="00564C9F" w:rsidP="00323135">
            <w:r>
              <w:t>Пенопласты на основе полиуретановых смол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25.21.41.710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регенерированной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25.21.41.810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25.21.41.813</w:t>
            </w:r>
          </w:p>
        </w:tc>
        <w:tc>
          <w:tcPr>
            <w:tcW w:w="8400" w:type="dxa"/>
            <w:tcBorders>
              <w:top w:val="nil"/>
              <w:left w:val="nil"/>
              <w:bottom w:val="nil"/>
              <w:right w:val="nil"/>
            </w:tcBorders>
          </w:tcPr>
          <w:p w:rsidR="00564C9F" w:rsidRDefault="00564C9F" w:rsidP="00323135">
            <w:r>
              <w:t>Плиты, листы, пленка и полосы (ленты) пористые из эпоксидных смол и прочих полимеров,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25.21.41.817</w:t>
            </w:r>
          </w:p>
        </w:tc>
        <w:tc>
          <w:tcPr>
            <w:tcW w:w="8400" w:type="dxa"/>
            <w:tcBorders>
              <w:top w:val="nil"/>
              <w:left w:val="nil"/>
              <w:bottom w:val="nil"/>
              <w:right w:val="nil"/>
            </w:tcBorders>
          </w:tcPr>
          <w:p w:rsidR="00564C9F" w:rsidRDefault="00564C9F" w:rsidP="00323135">
            <w:r>
              <w:t>Плиты, листы, пленка и полосы (ленты) пористые из эпоксидных смол и прочих полимеров, не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25.21.42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непористые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25.21.42.310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из сложных полиэфиров (армированные, слоистые, имеющие основу или соединенные с другими материалами)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25.21.42.313</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25.21.42.316</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слоистые (пластик декоративный полиэфирный бумажно-слоистый)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25.21.42.317</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25.21.42.510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из феноло-альдегидных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25.21.42.513</w:t>
            </w:r>
          </w:p>
        </w:tc>
        <w:tc>
          <w:tcPr>
            <w:tcW w:w="8400" w:type="dxa"/>
            <w:tcBorders>
              <w:top w:val="nil"/>
              <w:left w:val="nil"/>
              <w:bottom w:val="nil"/>
              <w:right w:val="nil"/>
            </w:tcBorders>
          </w:tcPr>
          <w:p w:rsidR="00564C9F" w:rsidRDefault="00564C9F" w:rsidP="00323135">
            <w:r>
              <w:t>Плиты, листы, пленка, полосы (ленты) непористые из феноло-альдегидных смол, армированные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25.21.42.517</w:t>
            </w:r>
          </w:p>
        </w:tc>
        <w:tc>
          <w:tcPr>
            <w:tcW w:w="8400" w:type="dxa"/>
            <w:tcBorders>
              <w:top w:val="nil"/>
              <w:left w:val="nil"/>
              <w:bottom w:val="nil"/>
              <w:right w:val="nil"/>
            </w:tcBorders>
          </w:tcPr>
          <w:p w:rsidR="00564C9F" w:rsidRDefault="00564C9F" w:rsidP="00323135">
            <w:r>
              <w:t>Плиты, листы, пленка, полосы (ленты) непористые из феноло-альдегидных смол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25.21.42.610</w:t>
            </w:r>
          </w:p>
        </w:tc>
        <w:tc>
          <w:tcPr>
            <w:tcW w:w="8400" w:type="dxa"/>
            <w:tcBorders>
              <w:top w:val="nil"/>
              <w:left w:val="nil"/>
              <w:bottom w:val="nil"/>
              <w:right w:val="nil"/>
            </w:tcBorders>
          </w:tcPr>
          <w:p w:rsidR="00564C9F" w:rsidRDefault="00564C9F" w:rsidP="00564C9F">
            <w:pPr>
              <w:pStyle w:val="30"/>
            </w:pPr>
            <w:r>
              <w:t>Плиты, листы, пленка, полосы (ле нты) непористые из амино-альдегидных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25.21.42.615</w:t>
            </w:r>
          </w:p>
        </w:tc>
        <w:tc>
          <w:tcPr>
            <w:tcW w:w="8400" w:type="dxa"/>
            <w:tcBorders>
              <w:top w:val="nil"/>
              <w:left w:val="nil"/>
              <w:bottom w:val="nil"/>
              <w:right w:val="nil"/>
            </w:tcBorders>
          </w:tcPr>
          <w:p w:rsidR="00564C9F" w:rsidRDefault="00564C9F" w:rsidP="00323135">
            <w:r>
              <w:t>Пластики высокого давления слоистые с декорированной поверхностью с одной или обеих сторон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25.21.42.616</w:t>
            </w:r>
          </w:p>
        </w:tc>
        <w:tc>
          <w:tcPr>
            <w:tcW w:w="8400" w:type="dxa"/>
            <w:tcBorders>
              <w:top w:val="nil"/>
              <w:left w:val="nil"/>
              <w:bottom w:val="nil"/>
              <w:right w:val="nil"/>
            </w:tcBorders>
          </w:tcPr>
          <w:p w:rsidR="00564C9F" w:rsidRDefault="00564C9F" w:rsidP="00323135">
            <w:r>
              <w:t>Плиты, листы, пленка, полосы (ленты) непористые из амино-альдегидных смол, слоистые (имеющие основу или соединенные с другими материалами)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25.21.42.619</w:t>
            </w:r>
          </w:p>
        </w:tc>
        <w:tc>
          <w:tcPr>
            <w:tcW w:w="8400" w:type="dxa"/>
            <w:tcBorders>
              <w:top w:val="nil"/>
              <w:left w:val="nil"/>
              <w:bottom w:val="nil"/>
              <w:right w:val="nil"/>
            </w:tcBorders>
          </w:tcPr>
          <w:p w:rsidR="00564C9F" w:rsidRDefault="00564C9F" w:rsidP="00323135">
            <w:r>
              <w:t>Плиты, листы, пленка, полосы (ленты) непористые из амино-альдегидных смол (армированные)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25.21.42.710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из продуктов конденсации или полимеризации с перегруппировкой и из продуктов полиприсоединения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покрытия полимерные защитные для улучшения радиационной обстановки (см. 25.21.42.910)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25.21.42.810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полимерные, кроме полученных полимеризацией,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покрытия полимерные защитные для улучшения радиационной обстановки (см. 25.21.42.910)</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25.21.42.910</w:t>
            </w:r>
          </w:p>
        </w:tc>
        <w:tc>
          <w:tcPr>
            <w:tcW w:w="8400" w:type="dxa"/>
            <w:tcBorders>
              <w:top w:val="nil"/>
              <w:left w:val="nil"/>
              <w:bottom w:val="nil"/>
              <w:right w:val="nil"/>
            </w:tcBorders>
          </w:tcPr>
          <w:p w:rsidR="00564C9F" w:rsidRDefault="00564C9F" w:rsidP="00564C9F">
            <w:pPr>
              <w:pStyle w:val="30"/>
            </w:pPr>
            <w:r>
              <w:t>Покрытия полимерные защитные для улучшения радиационной обстановки, материалы и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25.21.42.911</w:t>
            </w:r>
          </w:p>
        </w:tc>
        <w:tc>
          <w:tcPr>
            <w:tcW w:w="8400" w:type="dxa"/>
            <w:tcBorders>
              <w:top w:val="nil"/>
              <w:left w:val="nil"/>
              <w:bottom w:val="nil"/>
              <w:right w:val="nil"/>
            </w:tcBorders>
          </w:tcPr>
          <w:p w:rsidR="00564C9F" w:rsidRDefault="00564C9F" w:rsidP="00323135">
            <w:r>
              <w:t>Покрытия полимерные защитные изолирующие, локализирующие, дезактивирующие и аккумулирующие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25.21.42.912</w:t>
            </w:r>
          </w:p>
        </w:tc>
        <w:tc>
          <w:tcPr>
            <w:tcW w:w="8400" w:type="dxa"/>
            <w:tcBorders>
              <w:top w:val="nil"/>
              <w:left w:val="nil"/>
              <w:bottom w:val="nil"/>
              <w:right w:val="nil"/>
            </w:tcBorders>
          </w:tcPr>
          <w:p w:rsidR="00564C9F" w:rsidRDefault="00564C9F" w:rsidP="00323135">
            <w:r>
              <w:t>Покрытия полимерные защитные дезактивируемые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25.21.42.913</w:t>
            </w:r>
          </w:p>
        </w:tc>
        <w:tc>
          <w:tcPr>
            <w:tcW w:w="8400" w:type="dxa"/>
            <w:tcBorders>
              <w:top w:val="nil"/>
              <w:left w:val="nil"/>
              <w:bottom w:val="nil"/>
              <w:right w:val="nil"/>
            </w:tcBorders>
          </w:tcPr>
          <w:p w:rsidR="00564C9F" w:rsidRDefault="00564C9F" w:rsidP="00323135">
            <w:r>
              <w:t>Покрытия полимерные защитные пылеподавляющие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25.21.42.914</w:t>
            </w:r>
          </w:p>
        </w:tc>
        <w:tc>
          <w:tcPr>
            <w:tcW w:w="8400" w:type="dxa"/>
            <w:tcBorders>
              <w:top w:val="nil"/>
              <w:left w:val="nil"/>
              <w:bottom w:val="nil"/>
              <w:right w:val="nil"/>
            </w:tcBorders>
          </w:tcPr>
          <w:p w:rsidR="00564C9F" w:rsidRDefault="00564C9F" w:rsidP="00323135">
            <w:r>
              <w:t>Материалы и изделия полимерные теплоизоляционные для улучшения радиационной обстановки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     </w:t>
            </w:r>
          </w:p>
        </w:tc>
        <w:tc>
          <w:tcPr>
            <w:tcW w:w="8400" w:type="dxa"/>
            <w:tcBorders>
              <w:top w:val="nil"/>
              <w:left w:val="nil"/>
              <w:bottom w:val="nil"/>
              <w:right w:val="nil"/>
            </w:tcBorders>
          </w:tcPr>
          <w:p w:rsidR="00564C9F" w:rsidRDefault="00564C9F" w:rsidP="00564C9F">
            <w:pPr>
              <w:pStyle w:val="30"/>
            </w:pPr>
            <w:r>
              <w:t>Услуги по монтажу, техническому обслуживанию и ремонту труб, трубок, шлангов, рукавов полимерных, включая услуги по монтажу трубопроводных систем из полимеров на производственных предприятиях; услуги по производству плит, листов, труб и профилей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25.21.91    </w:t>
            </w:r>
          </w:p>
        </w:tc>
        <w:tc>
          <w:tcPr>
            <w:tcW w:w="8400" w:type="dxa"/>
            <w:tcBorders>
              <w:top w:val="nil"/>
              <w:left w:val="nil"/>
              <w:bottom w:val="nil"/>
              <w:right w:val="nil"/>
            </w:tcBorders>
          </w:tcPr>
          <w:p w:rsidR="00564C9F" w:rsidRDefault="00564C9F" w:rsidP="00564C9F">
            <w:pPr>
              <w:pStyle w:val="30"/>
            </w:pPr>
            <w:r>
              <w:t>Услуги по монтажу труб, трубок, шлангов, рукавов полимерных, включая услуги по монтажу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25.21.91.000</w:t>
            </w:r>
          </w:p>
        </w:tc>
        <w:tc>
          <w:tcPr>
            <w:tcW w:w="8400" w:type="dxa"/>
            <w:tcBorders>
              <w:top w:val="nil"/>
              <w:left w:val="nil"/>
              <w:bottom w:val="nil"/>
              <w:right w:val="nil"/>
            </w:tcBorders>
          </w:tcPr>
          <w:p w:rsidR="00564C9F" w:rsidRDefault="00564C9F" w:rsidP="00564C9F">
            <w:pPr>
              <w:pStyle w:val="30"/>
            </w:pPr>
            <w:r>
              <w:t>Услуги по монтажу труб, трубок, шлангов, рукавов полимерных, включая услуги по монтажу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монтажу труб, трубок, шлангов, рукавов полимерных</w:t>
            </w:r>
          </w:p>
          <w:p w:rsidR="00564C9F" w:rsidRDefault="00564C9F" w:rsidP="00323135">
            <w:r>
              <w:t>- услуги по монтажу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25.21.92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труб, трубок, шлангов, рукавов полимерных и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25.21.92.000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труб, трубок, шлангов, рукавов полимерных и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ремонту и техническому обслуживанию труб, трубок, шлангов, рукавов полимерных</w:t>
            </w:r>
          </w:p>
          <w:p w:rsidR="00564C9F" w:rsidRDefault="00564C9F" w:rsidP="00323135">
            <w:r>
              <w:t>- услуги по техническому обслуживанию и ремонту трубопроводных систем из полимеров на производственных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25.21.99    </w:t>
            </w:r>
          </w:p>
        </w:tc>
        <w:tc>
          <w:tcPr>
            <w:tcW w:w="8400" w:type="dxa"/>
            <w:tcBorders>
              <w:top w:val="nil"/>
              <w:left w:val="nil"/>
              <w:bottom w:val="nil"/>
              <w:right w:val="nil"/>
            </w:tcBorders>
          </w:tcPr>
          <w:p w:rsidR="00564C9F" w:rsidRDefault="00564C9F" w:rsidP="00564C9F">
            <w:pPr>
              <w:pStyle w:val="30"/>
            </w:pPr>
            <w:r>
              <w:t>Услуги по производству плит, листов, труб и профилей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25.21.99.000</w:t>
            </w:r>
          </w:p>
        </w:tc>
        <w:tc>
          <w:tcPr>
            <w:tcW w:w="8400" w:type="dxa"/>
            <w:tcBorders>
              <w:top w:val="nil"/>
              <w:left w:val="nil"/>
              <w:bottom w:val="nil"/>
              <w:right w:val="nil"/>
            </w:tcBorders>
          </w:tcPr>
          <w:p w:rsidR="00564C9F" w:rsidRDefault="00564C9F" w:rsidP="00564C9F">
            <w:pPr>
              <w:pStyle w:val="30"/>
            </w:pPr>
            <w:r>
              <w:t>Услуги по производству плит, листов, труб и профилей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       </w:t>
            </w:r>
          </w:p>
        </w:tc>
        <w:tc>
          <w:tcPr>
            <w:tcW w:w="8400" w:type="dxa"/>
            <w:tcBorders>
              <w:top w:val="nil"/>
              <w:left w:val="nil"/>
              <w:bottom w:val="nil"/>
              <w:right w:val="nil"/>
            </w:tcBorders>
          </w:tcPr>
          <w:p w:rsidR="00564C9F" w:rsidRDefault="00564C9F" w:rsidP="00564C9F">
            <w:pPr>
              <w:pStyle w:val="30"/>
            </w:pPr>
            <w:r>
              <w:t>Изделия полимерные упаковочные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     </w:t>
            </w:r>
          </w:p>
        </w:tc>
        <w:tc>
          <w:tcPr>
            <w:tcW w:w="8400" w:type="dxa"/>
            <w:tcBorders>
              <w:top w:val="nil"/>
              <w:left w:val="nil"/>
              <w:bottom w:val="nil"/>
              <w:right w:val="nil"/>
            </w:tcBorders>
          </w:tcPr>
          <w:p w:rsidR="00564C9F" w:rsidRDefault="00564C9F" w:rsidP="00564C9F">
            <w:pPr>
              <w:pStyle w:val="30"/>
            </w:pPr>
            <w:r>
              <w:t>Изделия полимерные упаковочные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25.22.11    </w:t>
            </w:r>
          </w:p>
        </w:tc>
        <w:tc>
          <w:tcPr>
            <w:tcW w:w="8400" w:type="dxa"/>
            <w:tcBorders>
              <w:top w:val="nil"/>
              <w:left w:val="nil"/>
              <w:bottom w:val="nil"/>
              <w:right w:val="nil"/>
            </w:tcBorders>
          </w:tcPr>
          <w:p w:rsidR="00564C9F" w:rsidRDefault="00564C9F" w:rsidP="00564C9F">
            <w:pPr>
              <w:pStyle w:val="30"/>
            </w:pPr>
            <w:r>
              <w:t>Мешки и сумки, включая конические, из полимеров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25.22.11.120</w:t>
            </w:r>
          </w:p>
        </w:tc>
        <w:tc>
          <w:tcPr>
            <w:tcW w:w="8400" w:type="dxa"/>
            <w:tcBorders>
              <w:top w:val="nil"/>
              <w:left w:val="nil"/>
              <w:bottom w:val="nil"/>
              <w:right w:val="nil"/>
            </w:tcBorders>
          </w:tcPr>
          <w:p w:rsidR="00564C9F" w:rsidRDefault="00564C9F" w:rsidP="00564C9F">
            <w:pPr>
              <w:pStyle w:val="30"/>
            </w:pPr>
            <w:r>
              <w:t>Мешки и сумки, включая конические, кроме мешков для мусора, из полимеров этилена с поверхностной плотностью не более 120 г/м</w:t>
            </w:r>
            <w:r w:rsidRPr="00564C9F">
              <w:rPr>
                <w:vertAlign w:val="superscript"/>
              </w:rPr>
              <w:t>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25.22.11.130</w:t>
            </w:r>
          </w:p>
        </w:tc>
        <w:tc>
          <w:tcPr>
            <w:tcW w:w="8400" w:type="dxa"/>
            <w:tcBorders>
              <w:top w:val="nil"/>
              <w:left w:val="nil"/>
              <w:bottom w:val="nil"/>
              <w:right w:val="nil"/>
            </w:tcBorders>
          </w:tcPr>
          <w:p w:rsidR="00564C9F" w:rsidRDefault="00564C9F" w:rsidP="00564C9F">
            <w:pPr>
              <w:pStyle w:val="30"/>
            </w:pPr>
            <w:r>
              <w:t>Мешки из полимеров этилена с поверхностной плотностью не более 120 г/м</w:t>
            </w:r>
            <w:r w:rsidRPr="00564C9F">
              <w:rPr>
                <w:vertAlign w:val="superscript"/>
              </w:rPr>
              <w:t>2</w:t>
            </w:r>
            <w:r>
              <w:t xml:space="preserve"> для мусора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25.22.11.150</w:t>
            </w:r>
          </w:p>
        </w:tc>
        <w:tc>
          <w:tcPr>
            <w:tcW w:w="8400" w:type="dxa"/>
            <w:tcBorders>
              <w:top w:val="nil"/>
              <w:left w:val="nil"/>
              <w:bottom w:val="nil"/>
              <w:right w:val="nil"/>
            </w:tcBorders>
          </w:tcPr>
          <w:p w:rsidR="00564C9F" w:rsidRDefault="00564C9F" w:rsidP="00564C9F">
            <w:pPr>
              <w:pStyle w:val="30"/>
            </w:pPr>
            <w:r>
              <w:t>Мешки из полимеров этилена повышенной прочности с поверхностной плотностью более 120 г/м</w:t>
            </w:r>
            <w:r w:rsidRPr="00564C9F">
              <w:rPr>
                <w:vertAlign w:val="superscript"/>
              </w:rPr>
              <w:t>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25.22.11.160</w:t>
            </w:r>
          </w:p>
        </w:tc>
        <w:tc>
          <w:tcPr>
            <w:tcW w:w="8400" w:type="dxa"/>
            <w:tcBorders>
              <w:top w:val="nil"/>
              <w:left w:val="nil"/>
              <w:bottom w:val="nil"/>
              <w:right w:val="nil"/>
            </w:tcBorders>
          </w:tcPr>
          <w:p w:rsidR="00564C9F" w:rsidRDefault="00564C9F" w:rsidP="00564C9F">
            <w:pPr>
              <w:pStyle w:val="30"/>
            </w:pPr>
            <w:r>
              <w:t>Сумки из полимеров этилена с поверхностной плотностью более 120 г/м</w:t>
            </w:r>
            <w:r w:rsidRPr="00564C9F">
              <w:rPr>
                <w:vertAlign w:val="superscript"/>
              </w:rPr>
              <w:t>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25.22.11.190</w:t>
            </w:r>
          </w:p>
        </w:tc>
        <w:tc>
          <w:tcPr>
            <w:tcW w:w="8400" w:type="dxa"/>
            <w:tcBorders>
              <w:top w:val="nil"/>
              <w:left w:val="nil"/>
              <w:bottom w:val="nil"/>
              <w:right w:val="nil"/>
            </w:tcBorders>
          </w:tcPr>
          <w:p w:rsidR="00564C9F" w:rsidRDefault="00564C9F" w:rsidP="00564C9F">
            <w:pPr>
              <w:pStyle w:val="30"/>
            </w:pPr>
            <w:r>
              <w:t>Мешки из полимеров этилена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25.22.12    </w:t>
            </w:r>
          </w:p>
        </w:tc>
        <w:tc>
          <w:tcPr>
            <w:tcW w:w="8400" w:type="dxa"/>
            <w:tcBorders>
              <w:top w:val="nil"/>
              <w:left w:val="nil"/>
              <w:bottom w:val="nil"/>
              <w:right w:val="nil"/>
            </w:tcBorders>
          </w:tcPr>
          <w:p w:rsidR="00564C9F" w:rsidRDefault="00564C9F" w:rsidP="00564C9F">
            <w:pPr>
              <w:pStyle w:val="30"/>
            </w:pPr>
            <w:r>
              <w:t>Мешки и сумки, включая конические, из прочих полимеров, кроме полимеров 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25.22.12.130</w:t>
            </w:r>
          </w:p>
        </w:tc>
        <w:tc>
          <w:tcPr>
            <w:tcW w:w="8400" w:type="dxa"/>
            <w:tcBorders>
              <w:top w:val="nil"/>
              <w:left w:val="nil"/>
              <w:bottom w:val="nil"/>
              <w:right w:val="nil"/>
            </w:tcBorders>
          </w:tcPr>
          <w:p w:rsidR="00564C9F" w:rsidRDefault="00564C9F" w:rsidP="00564C9F">
            <w:pPr>
              <w:pStyle w:val="30"/>
            </w:pPr>
            <w:r>
              <w:t>Мешки и сумки, включая конические, кроме мешков для мусора, из прочих полимеров с поверхностной плотностью не более 120 г/м</w:t>
            </w:r>
            <w:r w:rsidRPr="00564C9F">
              <w:rPr>
                <w:vertAlign w:val="superscript"/>
              </w:rPr>
              <w:t>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25.22.12.131</w:t>
            </w:r>
          </w:p>
        </w:tc>
        <w:tc>
          <w:tcPr>
            <w:tcW w:w="8400" w:type="dxa"/>
            <w:tcBorders>
              <w:top w:val="nil"/>
              <w:left w:val="nil"/>
              <w:bottom w:val="nil"/>
              <w:right w:val="nil"/>
            </w:tcBorders>
          </w:tcPr>
          <w:p w:rsidR="00564C9F" w:rsidRDefault="00564C9F" w:rsidP="00323135">
            <w:r>
              <w:t>Мешки и сумки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25.22.12.132</w:t>
            </w:r>
          </w:p>
        </w:tc>
        <w:tc>
          <w:tcPr>
            <w:tcW w:w="8400" w:type="dxa"/>
            <w:tcBorders>
              <w:top w:val="nil"/>
              <w:left w:val="nil"/>
              <w:bottom w:val="nil"/>
              <w:right w:val="nil"/>
            </w:tcBorders>
          </w:tcPr>
          <w:p w:rsidR="00564C9F" w:rsidRDefault="00564C9F" w:rsidP="00323135">
            <w:r>
              <w:t>Мешки и сумки, включая конические, из полимеров 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25.22.12.139</w:t>
            </w:r>
          </w:p>
        </w:tc>
        <w:tc>
          <w:tcPr>
            <w:tcW w:w="8400" w:type="dxa"/>
            <w:tcBorders>
              <w:top w:val="nil"/>
              <w:left w:val="nil"/>
              <w:bottom w:val="nil"/>
              <w:right w:val="nil"/>
            </w:tcBorders>
          </w:tcPr>
          <w:p w:rsidR="00564C9F" w:rsidRDefault="00564C9F" w:rsidP="00323135">
            <w:r>
              <w:t>Мешки и сумки из полимеров с поверхностной плотностью не более 120 г/м</w:t>
            </w:r>
            <w:r w:rsidRPr="00564C9F">
              <w:rPr>
                <w:vertAlign w:val="superscript"/>
              </w:rPr>
              <w:t>2</w:t>
            </w:r>
            <w:r>
              <w:t xml:space="preserve">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25.22.12.150</w:t>
            </w:r>
          </w:p>
        </w:tc>
        <w:tc>
          <w:tcPr>
            <w:tcW w:w="8400" w:type="dxa"/>
            <w:tcBorders>
              <w:top w:val="nil"/>
              <w:left w:val="nil"/>
              <w:bottom w:val="nil"/>
              <w:right w:val="nil"/>
            </w:tcBorders>
          </w:tcPr>
          <w:p w:rsidR="00564C9F" w:rsidRDefault="00564C9F" w:rsidP="00564C9F">
            <w:pPr>
              <w:pStyle w:val="30"/>
            </w:pPr>
            <w:r>
              <w:t>Мешки из прочих полимеров с поверхностной плотностью не более 120 г/м</w:t>
            </w:r>
            <w:r w:rsidRPr="00564C9F">
              <w:rPr>
                <w:vertAlign w:val="superscript"/>
              </w:rPr>
              <w:t>2</w:t>
            </w:r>
            <w:r>
              <w:t xml:space="preserve"> для мусора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25.22.12.170</w:t>
            </w:r>
          </w:p>
        </w:tc>
        <w:tc>
          <w:tcPr>
            <w:tcW w:w="8400" w:type="dxa"/>
            <w:tcBorders>
              <w:top w:val="nil"/>
              <w:left w:val="nil"/>
              <w:bottom w:val="nil"/>
              <w:right w:val="nil"/>
            </w:tcBorders>
          </w:tcPr>
          <w:p w:rsidR="00564C9F" w:rsidRDefault="00564C9F" w:rsidP="00564C9F">
            <w:pPr>
              <w:pStyle w:val="30"/>
            </w:pPr>
            <w:r>
              <w:t>Мешки повышенной прочности из прочих полимеров с поверхностной плотностью более 120 г/м</w:t>
            </w:r>
            <w:r w:rsidRPr="00564C9F">
              <w:rPr>
                <w:vertAlign w:val="superscript"/>
              </w:rPr>
              <w:t>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25.22.12.171</w:t>
            </w:r>
          </w:p>
        </w:tc>
        <w:tc>
          <w:tcPr>
            <w:tcW w:w="8400" w:type="dxa"/>
            <w:tcBorders>
              <w:top w:val="nil"/>
              <w:left w:val="nil"/>
              <w:bottom w:val="nil"/>
              <w:right w:val="nil"/>
            </w:tcBorders>
          </w:tcPr>
          <w:p w:rsidR="00564C9F" w:rsidRDefault="00564C9F" w:rsidP="00323135">
            <w:r>
              <w:t>Мешки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25.22.12.179</w:t>
            </w:r>
          </w:p>
        </w:tc>
        <w:tc>
          <w:tcPr>
            <w:tcW w:w="8400" w:type="dxa"/>
            <w:tcBorders>
              <w:top w:val="nil"/>
              <w:left w:val="nil"/>
              <w:bottom w:val="nil"/>
              <w:right w:val="nil"/>
            </w:tcBorders>
          </w:tcPr>
          <w:p w:rsidR="00564C9F" w:rsidRDefault="00564C9F" w:rsidP="00323135">
            <w:r>
              <w:t>Мешки повышенной прочности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25.22.12.190</w:t>
            </w:r>
          </w:p>
        </w:tc>
        <w:tc>
          <w:tcPr>
            <w:tcW w:w="8400" w:type="dxa"/>
            <w:tcBorders>
              <w:top w:val="nil"/>
              <w:left w:val="nil"/>
              <w:bottom w:val="nil"/>
              <w:right w:val="nil"/>
            </w:tcBorders>
          </w:tcPr>
          <w:p w:rsidR="00564C9F" w:rsidRDefault="00564C9F" w:rsidP="00564C9F">
            <w:pPr>
              <w:pStyle w:val="30"/>
            </w:pPr>
            <w:r>
              <w:t>Мешки из прочих полимеров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25.22.13    </w:t>
            </w:r>
          </w:p>
        </w:tc>
        <w:tc>
          <w:tcPr>
            <w:tcW w:w="8400" w:type="dxa"/>
            <w:tcBorders>
              <w:top w:val="nil"/>
              <w:left w:val="nil"/>
              <w:bottom w:val="nil"/>
              <w:right w:val="nil"/>
            </w:tcBorders>
          </w:tcPr>
          <w:p w:rsidR="00564C9F" w:rsidRDefault="00564C9F" w:rsidP="00564C9F">
            <w:pPr>
              <w:pStyle w:val="30"/>
            </w:pPr>
            <w:r>
              <w:t>Коробки, ящики, корзины (решетчатая тара) и изделия полимерные аналогичные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25.22.13.110</w:t>
            </w:r>
          </w:p>
        </w:tc>
        <w:tc>
          <w:tcPr>
            <w:tcW w:w="8400" w:type="dxa"/>
            <w:tcBorders>
              <w:top w:val="nil"/>
              <w:left w:val="nil"/>
              <w:bottom w:val="nil"/>
              <w:right w:val="nil"/>
            </w:tcBorders>
          </w:tcPr>
          <w:p w:rsidR="00564C9F" w:rsidRDefault="00564C9F" w:rsidP="00564C9F">
            <w:pPr>
              <w:pStyle w:val="30"/>
            </w:pPr>
            <w:r>
              <w:t>Коробки, ящики, корзины (решетчатая тара), лотки из полимеров для транспортирования и упаковывания товаров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25.22.13.113</w:t>
            </w:r>
          </w:p>
        </w:tc>
        <w:tc>
          <w:tcPr>
            <w:tcW w:w="8400" w:type="dxa"/>
            <w:tcBorders>
              <w:top w:val="nil"/>
              <w:left w:val="nil"/>
              <w:bottom w:val="nil"/>
              <w:right w:val="nil"/>
            </w:tcBorders>
          </w:tcPr>
          <w:p w:rsidR="00564C9F" w:rsidRDefault="00564C9F" w:rsidP="00323135">
            <w:r>
              <w:t>Коробки, ящики, корзины, лотки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25.22.13.114</w:t>
            </w:r>
          </w:p>
        </w:tc>
        <w:tc>
          <w:tcPr>
            <w:tcW w:w="8400" w:type="dxa"/>
            <w:tcBorders>
              <w:top w:val="nil"/>
              <w:left w:val="nil"/>
              <w:bottom w:val="nil"/>
              <w:right w:val="nil"/>
            </w:tcBorders>
          </w:tcPr>
          <w:p w:rsidR="00564C9F" w:rsidRDefault="00564C9F" w:rsidP="00323135">
            <w:r>
              <w:t>Коробки, ящики, корзины, лотки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25.22.13.115</w:t>
            </w:r>
          </w:p>
        </w:tc>
        <w:tc>
          <w:tcPr>
            <w:tcW w:w="8400" w:type="dxa"/>
            <w:tcBorders>
              <w:top w:val="nil"/>
              <w:left w:val="nil"/>
              <w:bottom w:val="nil"/>
              <w:right w:val="nil"/>
            </w:tcBorders>
          </w:tcPr>
          <w:p w:rsidR="00564C9F" w:rsidRDefault="00564C9F" w:rsidP="00323135">
            <w:r>
              <w:t>Коробки, ящики, корзины, лотки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25.22.13.120</w:t>
            </w:r>
          </w:p>
        </w:tc>
        <w:tc>
          <w:tcPr>
            <w:tcW w:w="8400" w:type="dxa"/>
            <w:tcBorders>
              <w:top w:val="nil"/>
              <w:left w:val="nil"/>
              <w:bottom w:val="nil"/>
              <w:right w:val="nil"/>
            </w:tcBorders>
          </w:tcPr>
          <w:p w:rsidR="00564C9F" w:rsidRDefault="00564C9F" w:rsidP="00564C9F">
            <w:pPr>
              <w:pStyle w:val="30"/>
            </w:pPr>
            <w:r>
              <w:t>Тубы и пеналы полимерные для транспортирования и упаковывания товаров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25.22.13.121</w:t>
            </w:r>
          </w:p>
        </w:tc>
        <w:tc>
          <w:tcPr>
            <w:tcW w:w="8400" w:type="dxa"/>
            <w:tcBorders>
              <w:top w:val="nil"/>
              <w:left w:val="nil"/>
              <w:bottom w:val="nil"/>
              <w:right w:val="nil"/>
            </w:tcBorders>
          </w:tcPr>
          <w:p w:rsidR="00564C9F" w:rsidRDefault="00564C9F" w:rsidP="00323135">
            <w:r>
              <w:t>Тубы и пеналы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25.22.13.123</w:t>
            </w:r>
          </w:p>
        </w:tc>
        <w:tc>
          <w:tcPr>
            <w:tcW w:w="8400" w:type="dxa"/>
            <w:tcBorders>
              <w:top w:val="nil"/>
              <w:left w:val="nil"/>
              <w:bottom w:val="nil"/>
              <w:right w:val="nil"/>
            </w:tcBorders>
          </w:tcPr>
          <w:p w:rsidR="00564C9F" w:rsidRDefault="00564C9F" w:rsidP="00323135">
            <w:r>
              <w:t>Тубы и пеналы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25.22.13.124</w:t>
            </w:r>
          </w:p>
        </w:tc>
        <w:tc>
          <w:tcPr>
            <w:tcW w:w="8400" w:type="dxa"/>
            <w:tcBorders>
              <w:top w:val="nil"/>
              <w:left w:val="nil"/>
              <w:bottom w:val="nil"/>
              <w:right w:val="nil"/>
            </w:tcBorders>
          </w:tcPr>
          <w:p w:rsidR="00564C9F" w:rsidRDefault="00564C9F" w:rsidP="00323135">
            <w:r>
              <w:t>Тубы и пеналы из полиэтилентерефталата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25.22.13.125</w:t>
            </w:r>
          </w:p>
        </w:tc>
        <w:tc>
          <w:tcPr>
            <w:tcW w:w="8400" w:type="dxa"/>
            <w:tcBorders>
              <w:top w:val="nil"/>
              <w:left w:val="nil"/>
              <w:bottom w:val="nil"/>
              <w:right w:val="nil"/>
            </w:tcBorders>
          </w:tcPr>
          <w:p w:rsidR="00564C9F" w:rsidRDefault="00564C9F" w:rsidP="00323135">
            <w:r>
              <w:t>Тубы и пеналы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25.22.14    </w:t>
            </w:r>
          </w:p>
        </w:tc>
        <w:tc>
          <w:tcPr>
            <w:tcW w:w="8400" w:type="dxa"/>
            <w:tcBorders>
              <w:top w:val="nil"/>
              <w:left w:val="nil"/>
              <w:bottom w:val="nil"/>
              <w:right w:val="nil"/>
            </w:tcBorders>
          </w:tcPr>
          <w:p w:rsidR="00564C9F" w:rsidRDefault="00564C9F" w:rsidP="00564C9F">
            <w:pPr>
              <w:pStyle w:val="30"/>
            </w:pPr>
            <w:r>
              <w:t>Бутыли, бутылки, флаконы и аналогичные изделия из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25.22.14.150</w:t>
            </w:r>
          </w:p>
        </w:tc>
        <w:tc>
          <w:tcPr>
            <w:tcW w:w="8400" w:type="dxa"/>
            <w:tcBorders>
              <w:top w:val="nil"/>
              <w:left w:val="nil"/>
              <w:bottom w:val="nil"/>
              <w:right w:val="nil"/>
            </w:tcBorders>
          </w:tcPr>
          <w:p w:rsidR="00564C9F" w:rsidRDefault="00564C9F" w:rsidP="00564C9F">
            <w:pPr>
              <w:pStyle w:val="30"/>
            </w:pPr>
            <w:r>
              <w:t>Бутыли, бутылки, флаконы, фляги, канистры, банки из полимеров для транспортирования и упаковывания товаров вместимостью не более 2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25.22.14.151</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25.22.14.152</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25.22.14.155</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25.22.14.157</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25.22.14.159</w:t>
            </w:r>
          </w:p>
        </w:tc>
        <w:tc>
          <w:tcPr>
            <w:tcW w:w="8400" w:type="dxa"/>
            <w:tcBorders>
              <w:top w:val="nil"/>
              <w:left w:val="nil"/>
              <w:bottom w:val="nil"/>
              <w:right w:val="nil"/>
            </w:tcBorders>
          </w:tcPr>
          <w:p w:rsidR="00564C9F" w:rsidRDefault="00564C9F" w:rsidP="00323135">
            <w:r>
              <w:t>Бутыли, бутылки, флаконы, фляги, канистры, банки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25.22.14.170</w:t>
            </w:r>
          </w:p>
        </w:tc>
        <w:tc>
          <w:tcPr>
            <w:tcW w:w="8400" w:type="dxa"/>
            <w:tcBorders>
              <w:top w:val="nil"/>
              <w:left w:val="nil"/>
              <w:bottom w:val="nil"/>
              <w:right w:val="nil"/>
            </w:tcBorders>
          </w:tcPr>
          <w:p w:rsidR="00564C9F" w:rsidRDefault="00564C9F" w:rsidP="00564C9F">
            <w:pPr>
              <w:pStyle w:val="30"/>
            </w:pPr>
            <w:r>
              <w:t>Бутыли, бутылки, флаконы, фляги, канистры, банки из полимеров для транспортирования и упаковывания товаров вместимостью более 2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25.22.14.171</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25.22.14.172</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25.22.14.173</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полиэтилентерефталата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25.22.14.175</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полипропилена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25.22.14.177</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25.22.14.179</w:t>
            </w:r>
          </w:p>
        </w:tc>
        <w:tc>
          <w:tcPr>
            <w:tcW w:w="8400" w:type="dxa"/>
            <w:tcBorders>
              <w:top w:val="nil"/>
              <w:left w:val="nil"/>
              <w:bottom w:val="nil"/>
              <w:right w:val="nil"/>
            </w:tcBorders>
          </w:tcPr>
          <w:p w:rsidR="00564C9F" w:rsidRDefault="00564C9F" w:rsidP="00323135">
            <w:r>
              <w:t>Бутыли, бутылки, флаконы, фляги, канистры, банки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25.22.14.210</w:t>
            </w:r>
          </w:p>
        </w:tc>
        <w:tc>
          <w:tcPr>
            <w:tcW w:w="8400" w:type="dxa"/>
            <w:tcBorders>
              <w:top w:val="nil"/>
              <w:left w:val="nil"/>
              <w:bottom w:val="nil"/>
              <w:right w:val="nil"/>
            </w:tcBorders>
          </w:tcPr>
          <w:p w:rsidR="00564C9F" w:rsidRDefault="00564C9F" w:rsidP="00564C9F">
            <w:pPr>
              <w:pStyle w:val="30"/>
            </w:pPr>
            <w:r>
              <w:t>Материалы и емкости лабораторные расходные полимерные для использования в медицинской in vitro диагностике и лабораторных in vitro исследованиях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25.22.14.211</w:t>
            </w:r>
          </w:p>
        </w:tc>
        <w:tc>
          <w:tcPr>
            <w:tcW w:w="8400" w:type="dxa"/>
            <w:tcBorders>
              <w:top w:val="nil"/>
              <w:left w:val="nil"/>
              <w:bottom w:val="nil"/>
              <w:right w:val="nil"/>
            </w:tcBorders>
          </w:tcPr>
          <w:p w:rsidR="00564C9F" w:rsidRDefault="00564C9F" w:rsidP="00323135">
            <w:r>
              <w:t>Материалы и емкости лабораторные расходные полимерные для использования в медицинской in vitro диагностике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25.22.14.219</w:t>
            </w:r>
          </w:p>
        </w:tc>
        <w:tc>
          <w:tcPr>
            <w:tcW w:w="8400" w:type="dxa"/>
            <w:tcBorders>
              <w:top w:val="nil"/>
              <w:left w:val="nil"/>
              <w:bottom w:val="nil"/>
              <w:right w:val="nil"/>
            </w:tcBorders>
          </w:tcPr>
          <w:p w:rsidR="00564C9F" w:rsidRDefault="00564C9F" w:rsidP="00323135">
            <w:r>
              <w:t>Материалы и емкости лабораторные расходные полимерные для использования в лабораторных in vitro исследованиях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25.22.15    </w:t>
            </w:r>
          </w:p>
        </w:tc>
        <w:tc>
          <w:tcPr>
            <w:tcW w:w="8400" w:type="dxa"/>
            <w:tcBorders>
              <w:top w:val="nil"/>
              <w:left w:val="nil"/>
              <w:bottom w:val="nil"/>
              <w:right w:val="nil"/>
            </w:tcBorders>
          </w:tcPr>
          <w:p w:rsidR="00564C9F" w:rsidRDefault="00564C9F" w:rsidP="00564C9F">
            <w:pPr>
              <w:pStyle w:val="30"/>
            </w:pPr>
            <w:r>
              <w:t>Изделия упаковочные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25.22.15.210</w:t>
            </w:r>
          </w:p>
        </w:tc>
        <w:tc>
          <w:tcPr>
            <w:tcW w:w="8400" w:type="dxa"/>
            <w:tcBorders>
              <w:top w:val="nil"/>
              <w:left w:val="nil"/>
              <w:bottom w:val="nil"/>
              <w:right w:val="nil"/>
            </w:tcBorders>
          </w:tcPr>
          <w:p w:rsidR="00564C9F" w:rsidRDefault="00564C9F" w:rsidP="00564C9F">
            <w:pPr>
              <w:pStyle w:val="30"/>
            </w:pPr>
            <w:r>
              <w:t>Катушки, сердечники, шпули, бобины и аналогичные изделия из полимеров для намотки фото- и кинопленок или лент, используемых для звукозаписи и аналогичных записей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25.22.15.230</w:t>
            </w:r>
          </w:p>
        </w:tc>
        <w:tc>
          <w:tcPr>
            <w:tcW w:w="8400" w:type="dxa"/>
            <w:tcBorders>
              <w:top w:val="nil"/>
              <w:left w:val="nil"/>
              <w:bottom w:val="nil"/>
              <w:right w:val="nil"/>
            </w:tcBorders>
          </w:tcPr>
          <w:p w:rsidR="00564C9F" w:rsidRDefault="00564C9F" w:rsidP="00564C9F">
            <w:pPr>
              <w:pStyle w:val="30"/>
            </w:pPr>
            <w:r>
              <w:t>Катушки, шпули, бобины и аналогичные изделия из полимеров (кроме используемых для намотки фото- и кинопленок или лент для звукозаписи и аналогичных записей)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25.22.15.250</w:t>
            </w:r>
          </w:p>
        </w:tc>
        <w:tc>
          <w:tcPr>
            <w:tcW w:w="8400" w:type="dxa"/>
            <w:tcBorders>
              <w:top w:val="nil"/>
              <w:left w:val="nil"/>
              <w:bottom w:val="nil"/>
              <w:right w:val="nil"/>
            </w:tcBorders>
          </w:tcPr>
          <w:p w:rsidR="00564C9F" w:rsidRDefault="00564C9F" w:rsidP="00564C9F">
            <w:pPr>
              <w:pStyle w:val="30"/>
            </w:pPr>
            <w:r>
              <w:t>Пробки, крышки и колпачки полимерные для бутылок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25.22.15.270</w:t>
            </w:r>
          </w:p>
        </w:tc>
        <w:tc>
          <w:tcPr>
            <w:tcW w:w="8400" w:type="dxa"/>
            <w:tcBorders>
              <w:top w:val="nil"/>
              <w:left w:val="nil"/>
              <w:bottom w:val="nil"/>
              <w:right w:val="nil"/>
            </w:tcBorders>
          </w:tcPr>
          <w:p w:rsidR="00564C9F" w:rsidRDefault="00564C9F" w:rsidP="00564C9F">
            <w:pPr>
              <w:pStyle w:val="30"/>
            </w:pPr>
            <w:r>
              <w:t>Пробки, крышки, колпачки и прочие укупорочные средства из полимеров (кроме используемых для бутылок)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25.22.15.280</w:t>
            </w:r>
          </w:p>
        </w:tc>
        <w:tc>
          <w:tcPr>
            <w:tcW w:w="8400" w:type="dxa"/>
            <w:tcBorders>
              <w:top w:val="nil"/>
              <w:left w:val="nil"/>
              <w:bottom w:val="nil"/>
              <w:right w:val="nil"/>
            </w:tcBorders>
          </w:tcPr>
          <w:p w:rsidR="00564C9F" w:rsidRDefault="00564C9F" w:rsidP="00564C9F">
            <w:pPr>
              <w:pStyle w:val="30"/>
            </w:pPr>
            <w:r>
              <w:t>Сетка полимерная, экструдированная, трубообразной формы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25.22.15.410</w:t>
            </w:r>
          </w:p>
        </w:tc>
        <w:tc>
          <w:tcPr>
            <w:tcW w:w="8400" w:type="dxa"/>
            <w:tcBorders>
              <w:top w:val="nil"/>
              <w:left w:val="nil"/>
              <w:bottom w:val="nil"/>
              <w:right w:val="nil"/>
            </w:tcBorders>
          </w:tcPr>
          <w:p w:rsidR="00564C9F" w:rsidRDefault="00564C9F" w:rsidP="00564C9F">
            <w:pPr>
              <w:pStyle w:val="30"/>
            </w:pPr>
            <w:r>
              <w:t>Изделия полимерные для транспортирования и упаковывания товаров вместимостью более 5 л, но не более 300 л,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25.22.15.413</w:t>
            </w:r>
          </w:p>
        </w:tc>
        <w:tc>
          <w:tcPr>
            <w:tcW w:w="8400" w:type="dxa"/>
            <w:tcBorders>
              <w:top w:val="nil"/>
              <w:left w:val="nil"/>
              <w:bottom w:val="nil"/>
              <w:right w:val="nil"/>
            </w:tcBorders>
          </w:tcPr>
          <w:p w:rsidR="00564C9F" w:rsidRDefault="00564C9F" w:rsidP="00323135">
            <w:r>
              <w:t>Контейнеры с внутренними средствами изоляции для перевозки опасных грузов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25.22.15.415</w:t>
            </w:r>
          </w:p>
        </w:tc>
        <w:tc>
          <w:tcPr>
            <w:tcW w:w="8400" w:type="dxa"/>
            <w:tcBorders>
              <w:top w:val="nil"/>
              <w:left w:val="nil"/>
              <w:bottom w:val="nil"/>
              <w:right w:val="nil"/>
            </w:tcBorders>
          </w:tcPr>
          <w:p w:rsidR="00564C9F" w:rsidRDefault="00564C9F" w:rsidP="00323135">
            <w:r>
              <w:t>Бочки полимерные вместимостью более 5 л, но не более 300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25.22.15.417</w:t>
            </w:r>
          </w:p>
        </w:tc>
        <w:tc>
          <w:tcPr>
            <w:tcW w:w="8400" w:type="dxa"/>
            <w:tcBorders>
              <w:top w:val="nil"/>
              <w:left w:val="nil"/>
              <w:bottom w:val="nil"/>
              <w:right w:val="nil"/>
            </w:tcBorders>
          </w:tcPr>
          <w:p w:rsidR="00564C9F" w:rsidRDefault="00564C9F" w:rsidP="00323135">
            <w:r>
              <w:t>Тара транспортная вместимостью более 5 л, но не более 300 л,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25.22.15.510</w:t>
            </w:r>
          </w:p>
        </w:tc>
        <w:tc>
          <w:tcPr>
            <w:tcW w:w="8400" w:type="dxa"/>
            <w:tcBorders>
              <w:top w:val="nil"/>
              <w:left w:val="nil"/>
              <w:bottom w:val="nil"/>
              <w:right w:val="nil"/>
            </w:tcBorders>
          </w:tcPr>
          <w:p w:rsidR="00564C9F" w:rsidRDefault="00564C9F" w:rsidP="00564C9F">
            <w:pPr>
              <w:pStyle w:val="30"/>
            </w:pPr>
            <w:r>
              <w:t>Тара полимерная для транспортирования товаров вместимостью более 300 л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25.22.15.512</w:t>
            </w:r>
          </w:p>
        </w:tc>
        <w:tc>
          <w:tcPr>
            <w:tcW w:w="8400" w:type="dxa"/>
            <w:tcBorders>
              <w:top w:val="nil"/>
              <w:left w:val="nil"/>
              <w:bottom w:val="nil"/>
              <w:right w:val="nil"/>
            </w:tcBorders>
          </w:tcPr>
          <w:p w:rsidR="00564C9F" w:rsidRDefault="00564C9F" w:rsidP="00323135">
            <w:r>
              <w:t>Бочки вместимостью более 300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25.22.15.513</w:t>
            </w:r>
          </w:p>
        </w:tc>
        <w:tc>
          <w:tcPr>
            <w:tcW w:w="8400" w:type="dxa"/>
            <w:tcBorders>
              <w:top w:val="nil"/>
              <w:left w:val="nil"/>
              <w:bottom w:val="nil"/>
              <w:right w:val="nil"/>
            </w:tcBorders>
          </w:tcPr>
          <w:p w:rsidR="00564C9F" w:rsidRDefault="00564C9F" w:rsidP="00323135">
            <w:r>
              <w:t>Тара транспортная вместимостью более 300 л из полимеров, армированных волокном,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25.22.15.514</w:t>
            </w:r>
          </w:p>
        </w:tc>
        <w:tc>
          <w:tcPr>
            <w:tcW w:w="8400" w:type="dxa"/>
            <w:tcBorders>
              <w:top w:val="nil"/>
              <w:left w:val="nil"/>
              <w:bottom w:val="nil"/>
              <w:right w:val="nil"/>
            </w:tcBorders>
          </w:tcPr>
          <w:p w:rsidR="00564C9F" w:rsidRDefault="00564C9F" w:rsidP="00323135">
            <w:r>
              <w:t>Тара транспортная вместимостью более 300 л из прочих полимеров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25.22.15.750</w:t>
            </w:r>
          </w:p>
        </w:tc>
        <w:tc>
          <w:tcPr>
            <w:tcW w:w="8400" w:type="dxa"/>
            <w:tcBorders>
              <w:top w:val="nil"/>
              <w:left w:val="nil"/>
              <w:bottom w:val="nil"/>
              <w:right w:val="nil"/>
            </w:tcBorders>
          </w:tcPr>
          <w:p w:rsidR="00564C9F" w:rsidRDefault="00564C9F" w:rsidP="00564C9F">
            <w:pPr>
              <w:pStyle w:val="30"/>
            </w:pPr>
            <w:r>
              <w:t>Контейнеры для перевозки отходов и мусора из полимеров, армированных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25.22.15.790</w:t>
            </w:r>
          </w:p>
        </w:tc>
        <w:tc>
          <w:tcPr>
            <w:tcW w:w="8400" w:type="dxa"/>
            <w:tcBorders>
              <w:top w:val="nil"/>
              <w:left w:val="nil"/>
              <w:bottom w:val="nil"/>
              <w:right w:val="nil"/>
            </w:tcBorders>
          </w:tcPr>
          <w:p w:rsidR="00564C9F" w:rsidRDefault="00564C9F" w:rsidP="00564C9F">
            <w:pPr>
              <w:pStyle w:val="30"/>
            </w:pPr>
            <w:r>
              <w:t>Контейнеры из полимеров, армированных волокном,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25.22.15.910</w:t>
            </w:r>
          </w:p>
        </w:tc>
        <w:tc>
          <w:tcPr>
            <w:tcW w:w="8400" w:type="dxa"/>
            <w:tcBorders>
              <w:top w:val="nil"/>
              <w:left w:val="nil"/>
              <w:bottom w:val="nil"/>
              <w:right w:val="nil"/>
            </w:tcBorders>
          </w:tcPr>
          <w:p w:rsidR="00564C9F" w:rsidRDefault="00564C9F" w:rsidP="00564C9F">
            <w:pPr>
              <w:pStyle w:val="30"/>
            </w:pPr>
            <w:r>
              <w:t>Контейнеры из прочих полимеров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25.22.99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25.22.99.000</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       </w:t>
            </w:r>
          </w:p>
        </w:tc>
        <w:tc>
          <w:tcPr>
            <w:tcW w:w="8400" w:type="dxa"/>
            <w:tcBorders>
              <w:top w:val="nil"/>
              <w:left w:val="nil"/>
              <w:bottom w:val="nil"/>
              <w:right w:val="nil"/>
            </w:tcBorders>
          </w:tcPr>
          <w:p w:rsidR="00564C9F" w:rsidRDefault="00564C9F" w:rsidP="00564C9F">
            <w:pPr>
              <w:pStyle w:val="30"/>
            </w:pPr>
            <w:r>
              <w:t>Изделия полимерные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     </w:t>
            </w:r>
          </w:p>
        </w:tc>
        <w:tc>
          <w:tcPr>
            <w:tcW w:w="8400" w:type="dxa"/>
            <w:tcBorders>
              <w:top w:val="nil"/>
              <w:left w:val="nil"/>
              <w:bottom w:val="nil"/>
              <w:right w:val="nil"/>
            </w:tcBorders>
          </w:tcPr>
          <w:p w:rsidR="00564C9F" w:rsidRDefault="00564C9F" w:rsidP="00564C9F">
            <w:pPr>
              <w:pStyle w:val="30"/>
            </w:pPr>
            <w:r>
              <w:t>Изделия полимерные строительные (кроме сборных строительных конструкций)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25.23.11    </w:t>
            </w:r>
          </w:p>
        </w:tc>
        <w:tc>
          <w:tcPr>
            <w:tcW w:w="8400" w:type="dxa"/>
            <w:tcBorders>
              <w:top w:val="nil"/>
              <w:left w:val="nil"/>
              <w:bottom w:val="nil"/>
              <w:right w:val="nil"/>
            </w:tcBorders>
          </w:tcPr>
          <w:p w:rsidR="00564C9F" w:rsidRDefault="00564C9F" w:rsidP="00564C9F">
            <w:pPr>
              <w:pStyle w:val="30"/>
            </w:pPr>
            <w:r>
              <w:t>Материалы для покрытий пола, стен и потолка полимерные, в рулонах или в форме плиток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линолеум (см. 36.63.40)</w:t>
            </w:r>
          </w:p>
          <w:p w:rsidR="00564C9F" w:rsidRDefault="00564C9F" w:rsidP="00323135">
            <w:r>
              <w:t>- обои с полимерным покрытием (см. 21.12.56)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25.23.11.110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25.23.11.115</w:t>
            </w:r>
          </w:p>
        </w:tc>
        <w:tc>
          <w:tcPr>
            <w:tcW w:w="8400" w:type="dxa"/>
            <w:tcBorders>
              <w:top w:val="nil"/>
              <w:left w:val="nil"/>
              <w:bottom w:val="nil"/>
              <w:right w:val="nil"/>
            </w:tcBorders>
          </w:tcPr>
          <w:p w:rsidR="00564C9F" w:rsidRDefault="00564C9F" w:rsidP="00323135">
            <w:r>
              <w:t>Материалы для пола, стен и потолка, состоящие из основы, пропитанной или покрытой поливинилхлоридом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25.23.11.119</w:t>
            </w:r>
          </w:p>
        </w:tc>
        <w:tc>
          <w:tcPr>
            <w:tcW w:w="8400" w:type="dxa"/>
            <w:tcBorders>
              <w:top w:val="nil"/>
              <w:left w:val="nil"/>
              <w:bottom w:val="nil"/>
              <w:right w:val="nil"/>
            </w:tcBorders>
          </w:tcPr>
          <w:p w:rsidR="00564C9F" w:rsidRDefault="00564C9F" w:rsidP="00323135">
            <w:r>
              <w:t>Материалы для покрытий пола, стен, потолка из полимеров винилхлорида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25.23.11.120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полимеров стирола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25.23.11.190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25.23.12    </w:t>
            </w:r>
          </w:p>
        </w:tc>
        <w:tc>
          <w:tcPr>
            <w:tcW w:w="8400" w:type="dxa"/>
            <w:tcBorders>
              <w:top w:val="nil"/>
              <w:left w:val="nil"/>
              <w:bottom w:val="nil"/>
              <w:right w:val="nil"/>
            </w:tcBorders>
          </w:tcPr>
          <w:p w:rsidR="00564C9F" w:rsidRDefault="00564C9F" w:rsidP="00564C9F">
            <w:pPr>
              <w:pStyle w:val="30"/>
            </w:pPr>
            <w:r>
              <w:t>Ванны, раковины для умывальников, унитазы, сиденья и крышки для них, смывные бачки и аналогичные санитарно-технические изделия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25.23.12.110</w:t>
            </w:r>
          </w:p>
        </w:tc>
        <w:tc>
          <w:tcPr>
            <w:tcW w:w="8400" w:type="dxa"/>
            <w:tcBorders>
              <w:top w:val="nil"/>
              <w:left w:val="nil"/>
              <w:bottom w:val="nil"/>
              <w:right w:val="nil"/>
            </w:tcBorders>
          </w:tcPr>
          <w:p w:rsidR="00564C9F" w:rsidRDefault="00564C9F" w:rsidP="00564C9F">
            <w:pPr>
              <w:pStyle w:val="30"/>
            </w:pPr>
            <w:r>
              <w:t>Ванны, раковины, мойки, души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25.23.12.111</w:t>
            </w:r>
          </w:p>
        </w:tc>
        <w:tc>
          <w:tcPr>
            <w:tcW w:w="8400" w:type="dxa"/>
            <w:tcBorders>
              <w:top w:val="nil"/>
              <w:left w:val="nil"/>
              <w:bottom w:val="nil"/>
              <w:right w:val="nil"/>
            </w:tcBorders>
          </w:tcPr>
          <w:p w:rsidR="00564C9F" w:rsidRDefault="00564C9F" w:rsidP="00323135">
            <w:r>
              <w:t>Ванны купальные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25.23.12.112</w:t>
            </w:r>
          </w:p>
        </w:tc>
        <w:tc>
          <w:tcPr>
            <w:tcW w:w="8400" w:type="dxa"/>
            <w:tcBorders>
              <w:top w:val="nil"/>
              <w:left w:val="nil"/>
              <w:bottom w:val="nil"/>
              <w:right w:val="nil"/>
            </w:tcBorders>
          </w:tcPr>
          <w:p w:rsidR="00564C9F" w:rsidRDefault="00564C9F" w:rsidP="00323135">
            <w:r>
              <w:t>Ванны стационарные детские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25.23.12.113</w:t>
            </w:r>
          </w:p>
        </w:tc>
        <w:tc>
          <w:tcPr>
            <w:tcW w:w="8400" w:type="dxa"/>
            <w:tcBorders>
              <w:top w:val="nil"/>
              <w:left w:val="nil"/>
              <w:bottom w:val="nil"/>
              <w:right w:val="nil"/>
            </w:tcBorders>
          </w:tcPr>
          <w:p w:rsidR="00564C9F" w:rsidRDefault="00564C9F" w:rsidP="00323135">
            <w:r>
              <w:t>Раковины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25.23.12.114</w:t>
            </w:r>
          </w:p>
        </w:tc>
        <w:tc>
          <w:tcPr>
            <w:tcW w:w="8400" w:type="dxa"/>
            <w:tcBorders>
              <w:top w:val="nil"/>
              <w:left w:val="nil"/>
              <w:bottom w:val="nil"/>
              <w:right w:val="nil"/>
            </w:tcBorders>
          </w:tcPr>
          <w:p w:rsidR="00564C9F" w:rsidRDefault="00564C9F" w:rsidP="00323135">
            <w:r>
              <w:t>Мойки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25.23.12.210</w:t>
            </w:r>
          </w:p>
        </w:tc>
        <w:tc>
          <w:tcPr>
            <w:tcW w:w="8400" w:type="dxa"/>
            <w:tcBorders>
              <w:top w:val="nil"/>
              <w:left w:val="nil"/>
              <w:bottom w:val="nil"/>
              <w:right w:val="nil"/>
            </w:tcBorders>
          </w:tcPr>
          <w:p w:rsidR="00564C9F" w:rsidRDefault="00564C9F" w:rsidP="00564C9F">
            <w:pPr>
              <w:pStyle w:val="30"/>
            </w:pPr>
            <w:r>
              <w:t>Сиденья и крышки для унитазов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25.23.12.310</w:t>
            </w:r>
          </w:p>
        </w:tc>
        <w:tc>
          <w:tcPr>
            <w:tcW w:w="8400" w:type="dxa"/>
            <w:tcBorders>
              <w:top w:val="nil"/>
              <w:left w:val="nil"/>
              <w:bottom w:val="nil"/>
              <w:right w:val="nil"/>
            </w:tcBorders>
          </w:tcPr>
          <w:p w:rsidR="00564C9F" w:rsidRDefault="00564C9F" w:rsidP="00564C9F">
            <w:pPr>
              <w:pStyle w:val="30"/>
            </w:pPr>
            <w:r>
              <w:t>Биде, унитазы, сливные (смывные) бачки и аналогичные изделия санитарно-технические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25.23.12.311</w:t>
            </w:r>
          </w:p>
        </w:tc>
        <w:tc>
          <w:tcPr>
            <w:tcW w:w="8400" w:type="dxa"/>
            <w:tcBorders>
              <w:top w:val="nil"/>
              <w:left w:val="nil"/>
              <w:bottom w:val="nil"/>
              <w:right w:val="nil"/>
            </w:tcBorders>
          </w:tcPr>
          <w:p w:rsidR="00564C9F" w:rsidRDefault="00564C9F" w:rsidP="00323135">
            <w:r>
              <w:t>Биде, унитазы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25.23.12.312</w:t>
            </w:r>
          </w:p>
        </w:tc>
        <w:tc>
          <w:tcPr>
            <w:tcW w:w="8400" w:type="dxa"/>
            <w:tcBorders>
              <w:top w:val="nil"/>
              <w:left w:val="nil"/>
              <w:bottom w:val="nil"/>
              <w:right w:val="nil"/>
            </w:tcBorders>
          </w:tcPr>
          <w:p w:rsidR="00564C9F" w:rsidRDefault="00564C9F" w:rsidP="00323135">
            <w:r>
              <w:t>Бачки смывные высокорасполагаемые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25.23.12.313</w:t>
            </w:r>
          </w:p>
        </w:tc>
        <w:tc>
          <w:tcPr>
            <w:tcW w:w="8400" w:type="dxa"/>
            <w:tcBorders>
              <w:top w:val="nil"/>
              <w:left w:val="nil"/>
              <w:bottom w:val="nil"/>
              <w:right w:val="nil"/>
            </w:tcBorders>
          </w:tcPr>
          <w:p w:rsidR="00564C9F" w:rsidRDefault="00564C9F" w:rsidP="00323135">
            <w:r>
              <w:t>Бачки смывные низкорасполагаемые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25.23.12.314</w:t>
            </w:r>
          </w:p>
        </w:tc>
        <w:tc>
          <w:tcPr>
            <w:tcW w:w="8400" w:type="dxa"/>
            <w:tcBorders>
              <w:top w:val="nil"/>
              <w:left w:val="nil"/>
              <w:bottom w:val="nil"/>
              <w:right w:val="nil"/>
            </w:tcBorders>
          </w:tcPr>
          <w:p w:rsidR="00564C9F" w:rsidRDefault="00564C9F" w:rsidP="00323135">
            <w:r>
              <w:t>Бачки смывные среднерасполагаемые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25.23.12.315</w:t>
            </w:r>
          </w:p>
        </w:tc>
        <w:tc>
          <w:tcPr>
            <w:tcW w:w="8400" w:type="dxa"/>
            <w:tcBorders>
              <w:top w:val="nil"/>
              <w:left w:val="nil"/>
              <w:bottom w:val="nil"/>
              <w:right w:val="nil"/>
            </w:tcBorders>
          </w:tcPr>
          <w:p w:rsidR="00564C9F" w:rsidRDefault="00564C9F" w:rsidP="00323135">
            <w:r>
              <w:t>Трапы с раструбом диаметром 50 мм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25.23.12.316</w:t>
            </w:r>
          </w:p>
        </w:tc>
        <w:tc>
          <w:tcPr>
            <w:tcW w:w="8400" w:type="dxa"/>
            <w:tcBorders>
              <w:top w:val="nil"/>
              <w:left w:val="nil"/>
              <w:bottom w:val="nil"/>
              <w:right w:val="nil"/>
            </w:tcBorders>
          </w:tcPr>
          <w:p w:rsidR="00564C9F" w:rsidRDefault="00564C9F" w:rsidP="00323135">
            <w:r>
              <w:t>Трапы с раструбом диаметром 100 мм из полимерных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25.23.12.317</w:t>
            </w:r>
          </w:p>
        </w:tc>
        <w:tc>
          <w:tcPr>
            <w:tcW w:w="8400" w:type="dxa"/>
            <w:tcBorders>
              <w:top w:val="nil"/>
              <w:left w:val="nil"/>
              <w:bottom w:val="nil"/>
              <w:right w:val="nil"/>
            </w:tcBorders>
          </w:tcPr>
          <w:p w:rsidR="00564C9F" w:rsidRDefault="00564C9F" w:rsidP="00323135">
            <w:r>
              <w:t>Сифоны полимерные для чаш, душевых поддонов и ванн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25.23.12.318</w:t>
            </w:r>
          </w:p>
        </w:tc>
        <w:tc>
          <w:tcPr>
            <w:tcW w:w="8400" w:type="dxa"/>
            <w:tcBorders>
              <w:top w:val="nil"/>
              <w:left w:val="nil"/>
              <w:bottom w:val="nil"/>
              <w:right w:val="nil"/>
            </w:tcBorders>
          </w:tcPr>
          <w:p w:rsidR="00564C9F" w:rsidRDefault="00564C9F" w:rsidP="00323135">
            <w:r>
              <w:t>Сифоны полимерные для раковин, моек и умывальников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25.23.13    </w:t>
            </w:r>
          </w:p>
        </w:tc>
        <w:tc>
          <w:tcPr>
            <w:tcW w:w="8400" w:type="dxa"/>
            <w:tcBorders>
              <w:top w:val="nil"/>
              <w:left w:val="nil"/>
              <w:bottom w:val="nil"/>
              <w:right w:val="nil"/>
            </w:tcBorders>
          </w:tcPr>
          <w:p w:rsidR="00564C9F" w:rsidRDefault="00564C9F" w:rsidP="00564C9F">
            <w:pPr>
              <w:pStyle w:val="30"/>
            </w:pPr>
            <w:r>
              <w:t>Резервуары, цистерны, баки и аналогичные емкости полимерные вместимостью свыше 300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25.23.13.110</w:t>
            </w:r>
          </w:p>
        </w:tc>
        <w:tc>
          <w:tcPr>
            <w:tcW w:w="8400" w:type="dxa"/>
            <w:tcBorders>
              <w:top w:val="nil"/>
              <w:left w:val="nil"/>
              <w:bottom w:val="nil"/>
              <w:right w:val="nil"/>
            </w:tcBorders>
          </w:tcPr>
          <w:p w:rsidR="00564C9F" w:rsidRDefault="00564C9F" w:rsidP="00564C9F">
            <w:pPr>
              <w:pStyle w:val="30"/>
            </w:pPr>
            <w:r>
              <w:t>Резервуары, цистерны, баки, чаны, промежуточные бункеры и аналогичные емкости полимерные вместимостью более 300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25.23.13.113</w:t>
            </w:r>
          </w:p>
        </w:tc>
        <w:tc>
          <w:tcPr>
            <w:tcW w:w="8400" w:type="dxa"/>
            <w:tcBorders>
              <w:top w:val="nil"/>
              <w:left w:val="nil"/>
              <w:bottom w:val="nil"/>
              <w:right w:val="nil"/>
            </w:tcBorders>
          </w:tcPr>
          <w:p w:rsidR="00564C9F" w:rsidRDefault="00564C9F" w:rsidP="00323135">
            <w:r>
              <w:t>Резервуары, цистерны, баки, чаны, промежуточные бункеры и аналогичные емкости вместимостью более 300 л из полимеров, армированных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25.23.13.117</w:t>
            </w:r>
          </w:p>
        </w:tc>
        <w:tc>
          <w:tcPr>
            <w:tcW w:w="8400" w:type="dxa"/>
            <w:tcBorders>
              <w:top w:val="nil"/>
              <w:left w:val="nil"/>
              <w:bottom w:val="nil"/>
              <w:right w:val="nil"/>
            </w:tcBorders>
          </w:tcPr>
          <w:p w:rsidR="00564C9F" w:rsidRDefault="00564C9F" w:rsidP="00323135">
            <w:r>
              <w:t>Резервуары, цистерны, баки, чаны, промежуточные бункеры и аналогичные емкости вместимостью более 300 л,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25.23.14    </w:t>
            </w:r>
          </w:p>
        </w:tc>
        <w:tc>
          <w:tcPr>
            <w:tcW w:w="8400" w:type="dxa"/>
            <w:tcBorders>
              <w:top w:val="nil"/>
              <w:left w:val="nil"/>
              <w:bottom w:val="nil"/>
              <w:right w:val="nil"/>
            </w:tcBorders>
          </w:tcPr>
          <w:p w:rsidR="00564C9F" w:rsidRDefault="00564C9F" w:rsidP="00564C9F">
            <w:pPr>
              <w:pStyle w:val="30"/>
            </w:pPr>
            <w:r>
              <w:t>Блоки дверные и оконные, пороги для дверей, ставни, жалюзи и аналогичные изделия и их части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25.23.14.510</w:t>
            </w:r>
          </w:p>
        </w:tc>
        <w:tc>
          <w:tcPr>
            <w:tcW w:w="8400" w:type="dxa"/>
            <w:tcBorders>
              <w:top w:val="nil"/>
              <w:left w:val="nil"/>
              <w:bottom w:val="nil"/>
              <w:right w:val="nil"/>
            </w:tcBorders>
          </w:tcPr>
          <w:p w:rsidR="00564C9F" w:rsidRDefault="00564C9F" w:rsidP="00564C9F">
            <w:pPr>
              <w:pStyle w:val="30"/>
            </w:pPr>
            <w:r>
              <w:t>Двери, окна и их коробки, пороги для дверей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25.23.14.515</w:t>
            </w:r>
          </w:p>
        </w:tc>
        <w:tc>
          <w:tcPr>
            <w:tcW w:w="8400" w:type="dxa"/>
            <w:tcBorders>
              <w:top w:val="nil"/>
              <w:left w:val="nil"/>
              <w:bottom w:val="nil"/>
              <w:right w:val="nil"/>
            </w:tcBorders>
          </w:tcPr>
          <w:p w:rsidR="00564C9F" w:rsidRDefault="00564C9F" w:rsidP="00323135">
            <w:r>
              <w:t>Окна и их коробки, подоконники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25.23.14.517</w:t>
            </w:r>
          </w:p>
        </w:tc>
        <w:tc>
          <w:tcPr>
            <w:tcW w:w="8400" w:type="dxa"/>
            <w:tcBorders>
              <w:top w:val="nil"/>
              <w:left w:val="nil"/>
              <w:bottom w:val="nil"/>
              <w:right w:val="nil"/>
            </w:tcBorders>
          </w:tcPr>
          <w:p w:rsidR="00564C9F" w:rsidRDefault="00564C9F" w:rsidP="00323135">
            <w:r>
              <w:t>Двери и их коробки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25.23.14.710</w:t>
            </w:r>
          </w:p>
        </w:tc>
        <w:tc>
          <w:tcPr>
            <w:tcW w:w="8400" w:type="dxa"/>
            <w:tcBorders>
              <w:top w:val="nil"/>
              <w:left w:val="nil"/>
              <w:bottom w:val="nil"/>
              <w:right w:val="nil"/>
            </w:tcBorders>
          </w:tcPr>
          <w:p w:rsidR="00564C9F" w:rsidRDefault="00564C9F" w:rsidP="00564C9F">
            <w:pPr>
              <w:pStyle w:val="30"/>
            </w:pPr>
            <w:r>
              <w:t>Ставни, жалюзи и аналогичные изделия полимерные и их части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25.23.15    </w:t>
            </w:r>
          </w:p>
        </w:tc>
        <w:tc>
          <w:tcPr>
            <w:tcW w:w="8400" w:type="dxa"/>
            <w:tcBorders>
              <w:top w:val="nil"/>
              <w:left w:val="nil"/>
              <w:bottom w:val="nil"/>
              <w:right w:val="nil"/>
            </w:tcBorders>
          </w:tcPr>
          <w:p w:rsidR="00564C9F" w:rsidRDefault="00564C9F" w:rsidP="00564C9F">
            <w:pPr>
              <w:pStyle w:val="30"/>
            </w:pPr>
            <w:r>
              <w:t>Изделия полимерные строительные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25.23.15.110</w:t>
            </w:r>
          </w:p>
        </w:tc>
        <w:tc>
          <w:tcPr>
            <w:tcW w:w="8400" w:type="dxa"/>
            <w:tcBorders>
              <w:top w:val="nil"/>
              <w:left w:val="nil"/>
              <w:bottom w:val="nil"/>
              <w:right w:val="nil"/>
            </w:tcBorders>
          </w:tcPr>
          <w:p w:rsidR="00564C9F" w:rsidRDefault="00564C9F" w:rsidP="00564C9F">
            <w:pPr>
              <w:pStyle w:val="30"/>
            </w:pPr>
            <w:r>
              <w:t>Фитинги строительные и детали крепежные, предназначенные для постоянной установки на дверях, окнах, лестницах, стенах или других частях зданий,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25.23.15.111</w:t>
            </w:r>
          </w:p>
        </w:tc>
        <w:tc>
          <w:tcPr>
            <w:tcW w:w="8400" w:type="dxa"/>
            <w:tcBorders>
              <w:top w:val="nil"/>
              <w:left w:val="nil"/>
              <w:bottom w:val="nil"/>
              <w:right w:val="nil"/>
            </w:tcBorders>
          </w:tcPr>
          <w:p w:rsidR="00564C9F" w:rsidRDefault="00564C9F" w:rsidP="00323135">
            <w:r>
              <w:t>Обшивка для наружных стен полимерная, армированная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25.23.15.112</w:t>
            </w:r>
          </w:p>
        </w:tc>
        <w:tc>
          <w:tcPr>
            <w:tcW w:w="8400" w:type="dxa"/>
            <w:tcBorders>
              <w:top w:val="nil"/>
              <w:left w:val="nil"/>
              <w:bottom w:val="nil"/>
              <w:right w:val="nil"/>
            </w:tcBorders>
          </w:tcPr>
          <w:p w:rsidR="00564C9F" w:rsidRDefault="00564C9F" w:rsidP="00323135">
            <w:r>
              <w:t>Обшивка для наружных стен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25.23.15.115</w:t>
            </w:r>
          </w:p>
        </w:tc>
        <w:tc>
          <w:tcPr>
            <w:tcW w:w="8400" w:type="dxa"/>
            <w:tcBorders>
              <w:top w:val="nil"/>
              <w:left w:val="nil"/>
              <w:bottom w:val="nil"/>
              <w:right w:val="nil"/>
            </w:tcBorders>
          </w:tcPr>
          <w:p w:rsidR="00564C9F" w:rsidRDefault="00564C9F" w:rsidP="00323135">
            <w:r>
              <w:t>Обшивка для внутренних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25.23.15.118</w:t>
            </w:r>
          </w:p>
        </w:tc>
        <w:tc>
          <w:tcPr>
            <w:tcW w:w="8400" w:type="dxa"/>
            <w:tcBorders>
              <w:top w:val="nil"/>
              <w:left w:val="nil"/>
              <w:bottom w:val="nil"/>
              <w:right w:val="nil"/>
            </w:tcBorders>
          </w:tcPr>
          <w:p w:rsidR="00564C9F" w:rsidRDefault="00564C9F" w:rsidP="00323135">
            <w:r>
              <w:t>Элементы крыши конструктивные, окна слуховые (фонари световые), их коробки из полимеров, армированных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25.23.15.119</w:t>
            </w:r>
          </w:p>
        </w:tc>
        <w:tc>
          <w:tcPr>
            <w:tcW w:w="8400" w:type="dxa"/>
            <w:tcBorders>
              <w:top w:val="nil"/>
              <w:left w:val="nil"/>
              <w:bottom w:val="nil"/>
              <w:right w:val="nil"/>
            </w:tcBorders>
          </w:tcPr>
          <w:p w:rsidR="00564C9F" w:rsidRDefault="00564C9F" w:rsidP="00323135">
            <w:r>
              <w:t>Элементы крыши конструктивные, окна слуховые (фонари световые), их коробки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25.23.15.210</w:t>
            </w:r>
          </w:p>
        </w:tc>
        <w:tc>
          <w:tcPr>
            <w:tcW w:w="8400" w:type="dxa"/>
            <w:tcBorders>
              <w:top w:val="nil"/>
              <w:left w:val="nil"/>
              <w:bottom w:val="nil"/>
              <w:right w:val="nil"/>
            </w:tcBorders>
          </w:tcPr>
          <w:p w:rsidR="00564C9F" w:rsidRDefault="00564C9F" w:rsidP="00564C9F">
            <w:pPr>
              <w:pStyle w:val="30"/>
            </w:pPr>
            <w:r>
              <w:t>Изделия полимерные строительные, включая детали электрических выключателей и другие изделия полимерные для установки на стенах; желоба, короба и лотки для электрических сетей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25.23.2     </w:t>
            </w:r>
          </w:p>
        </w:tc>
        <w:tc>
          <w:tcPr>
            <w:tcW w:w="8400" w:type="dxa"/>
            <w:tcBorders>
              <w:top w:val="nil"/>
              <w:left w:val="nil"/>
              <w:bottom w:val="nil"/>
              <w:right w:val="nil"/>
            </w:tcBorders>
          </w:tcPr>
          <w:p w:rsidR="00564C9F" w:rsidRDefault="00564C9F" w:rsidP="00564C9F">
            <w:pPr>
              <w:pStyle w:val="30"/>
            </w:pPr>
            <w:r>
              <w:t>Конструкции полимерные сборные строительные (сборные здания из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25.23.20    </w:t>
            </w:r>
          </w:p>
        </w:tc>
        <w:tc>
          <w:tcPr>
            <w:tcW w:w="8400" w:type="dxa"/>
            <w:tcBorders>
              <w:top w:val="nil"/>
              <w:left w:val="nil"/>
              <w:bottom w:val="nil"/>
              <w:right w:val="nil"/>
            </w:tcBorders>
          </w:tcPr>
          <w:p w:rsidR="00564C9F" w:rsidRDefault="00564C9F" w:rsidP="00564C9F">
            <w:pPr>
              <w:pStyle w:val="30"/>
            </w:pPr>
            <w:r>
              <w:t>Конструкции полимерные сборные строительные (сборные здания из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здания (строительные конструкции) сборные, сделанные только из полимеров; которые могут служить жильем, рабочей подсобкой, конторой, навесом, гаражом и т.п. и, как правило, представлены в виде:</w:t>
            </w:r>
          </w:p>
          <w:p w:rsidR="00564C9F" w:rsidRDefault="00564C9F" w:rsidP="00323135">
            <w:r>
              <w:t>- законченных строений, полностью собранных и готовых к применению</w:t>
            </w:r>
          </w:p>
          <w:p w:rsidR="00564C9F" w:rsidRDefault="00564C9F" w:rsidP="00323135">
            <w:r>
              <w:t xml:space="preserve"> - законченных строений несобранных</w:t>
            </w:r>
          </w:p>
          <w:p w:rsidR="00564C9F" w:rsidRDefault="00564C9F" w:rsidP="00323135">
            <w:r>
              <w:t>- незаконченных строений, собранных или несобранных, но обладающих характерными чертами сборных строений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25.23.20.110</w:t>
            </w:r>
          </w:p>
        </w:tc>
        <w:tc>
          <w:tcPr>
            <w:tcW w:w="8400" w:type="dxa"/>
            <w:tcBorders>
              <w:top w:val="nil"/>
              <w:left w:val="nil"/>
              <w:bottom w:val="nil"/>
              <w:right w:val="nil"/>
            </w:tcBorders>
          </w:tcPr>
          <w:p w:rsidR="00564C9F" w:rsidRDefault="00564C9F" w:rsidP="00564C9F">
            <w:pPr>
              <w:pStyle w:val="30"/>
            </w:pPr>
            <w:r>
              <w:t>Конструкции сборные строительные (сборные здания) из полимеров, армированных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25.23.20.210</w:t>
            </w:r>
          </w:p>
        </w:tc>
        <w:tc>
          <w:tcPr>
            <w:tcW w:w="8400" w:type="dxa"/>
            <w:tcBorders>
              <w:top w:val="nil"/>
              <w:left w:val="nil"/>
              <w:bottom w:val="nil"/>
              <w:right w:val="nil"/>
            </w:tcBorders>
          </w:tcPr>
          <w:p w:rsidR="00564C9F" w:rsidRDefault="00564C9F" w:rsidP="00564C9F">
            <w:pPr>
              <w:pStyle w:val="30"/>
            </w:pPr>
            <w:r>
              <w:t>Конструкции сборные строительные (сборные здания)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     </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25.23.90    </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25.23.90.000</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работы по монтажу (установке) строительных элементов собственного изготовления и прочих столярных и плотничных строительных изделий собственного изготовления из полимеров, например, дверей и окон, дверных и оконных рам, готовых панелей для облицовки стен, разделительных перегородок, раздвижных перегородок</w:t>
            </w:r>
          </w:p>
          <w:p w:rsidR="00564C9F" w:rsidRDefault="00564C9F" w:rsidP="00323135">
            <w:r>
              <w:t>- работы по монтажу (установке) сборных строительных конструкций (сборных зданий) собственного изготовления из полимеров</w:t>
            </w:r>
          </w:p>
          <w:p w:rsidR="00564C9F" w:rsidRDefault="00564C9F" w:rsidP="00323135">
            <w:r>
              <w:t>Эта группировка не включает:</w:t>
            </w:r>
          </w:p>
          <w:p w:rsidR="00564C9F" w:rsidRDefault="00564C9F" w:rsidP="00323135">
            <w:r>
              <w:t>- работы по монтажу (установке) сборных строительных конструкций (сборных зданий) несобственного изготовления (см. 45.21.7)</w:t>
            </w:r>
          </w:p>
          <w:p w:rsidR="00564C9F" w:rsidRDefault="00564C9F" w:rsidP="00323135">
            <w:r>
              <w:t>- работы по монтажу (установке) столярных строительных изделий несобственного изготовления из полимеров (см. 45.42)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строительных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25.23.99.000</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строительных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       </w:t>
            </w:r>
          </w:p>
        </w:tc>
        <w:tc>
          <w:tcPr>
            <w:tcW w:w="8400" w:type="dxa"/>
            <w:tcBorders>
              <w:top w:val="nil"/>
              <w:left w:val="nil"/>
              <w:bottom w:val="nil"/>
              <w:right w:val="nil"/>
            </w:tcBorders>
          </w:tcPr>
          <w:p w:rsidR="00564C9F" w:rsidRDefault="00564C9F" w:rsidP="00564C9F">
            <w:pPr>
              <w:pStyle w:val="30"/>
            </w:pPr>
            <w:r>
              <w:t>Изделия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25.24.1     </w:t>
            </w:r>
          </w:p>
        </w:tc>
        <w:tc>
          <w:tcPr>
            <w:tcW w:w="8400" w:type="dxa"/>
            <w:tcBorders>
              <w:top w:val="nil"/>
              <w:left w:val="nil"/>
              <w:bottom w:val="nil"/>
              <w:right w:val="nil"/>
            </w:tcBorders>
          </w:tcPr>
          <w:p w:rsidR="00564C9F" w:rsidRDefault="00564C9F" w:rsidP="00564C9F">
            <w:pPr>
              <w:pStyle w:val="30"/>
            </w:pPr>
            <w:r>
              <w:t>Одежда и ее аксессуары, включая перчатки,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25.24.10    </w:t>
            </w:r>
          </w:p>
        </w:tc>
        <w:tc>
          <w:tcPr>
            <w:tcW w:w="8400" w:type="dxa"/>
            <w:tcBorders>
              <w:top w:val="nil"/>
              <w:left w:val="nil"/>
              <w:bottom w:val="nil"/>
              <w:right w:val="nil"/>
            </w:tcBorders>
          </w:tcPr>
          <w:p w:rsidR="00564C9F" w:rsidRDefault="00564C9F" w:rsidP="00564C9F">
            <w:pPr>
              <w:pStyle w:val="30"/>
            </w:pPr>
            <w:r>
              <w:t>Одежда и ее аксессуары, включая перчатки,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предметы одежды и ее аксессуары, включая перчатки, из пленочных материалов (полимеров), не сшитые, а склеенные, либо скрепленные другим способом</w:t>
            </w:r>
          </w:p>
          <w:p w:rsidR="00564C9F" w:rsidRDefault="00564C9F" w:rsidP="00323135">
            <w:r>
              <w:t>Эта группировка не включает:</w:t>
            </w:r>
          </w:p>
          <w:p w:rsidR="00564C9F" w:rsidRDefault="00564C9F" w:rsidP="00323135">
            <w:r>
              <w:t>- уборы головные полимерные (см. 25.24.25)</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25.24.10.110</w:t>
            </w:r>
          </w:p>
        </w:tc>
        <w:tc>
          <w:tcPr>
            <w:tcW w:w="8400" w:type="dxa"/>
            <w:tcBorders>
              <w:top w:val="nil"/>
              <w:left w:val="nil"/>
              <w:bottom w:val="nil"/>
              <w:right w:val="nil"/>
            </w:tcBorders>
          </w:tcPr>
          <w:p w:rsidR="00564C9F" w:rsidRDefault="00564C9F" w:rsidP="00564C9F">
            <w:pPr>
              <w:pStyle w:val="30"/>
            </w:pPr>
            <w:r>
              <w:t>Перчатки, рукавицы, митенки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25.24.10.120</w:t>
            </w:r>
          </w:p>
        </w:tc>
        <w:tc>
          <w:tcPr>
            <w:tcW w:w="8400" w:type="dxa"/>
            <w:tcBorders>
              <w:top w:val="nil"/>
              <w:left w:val="nil"/>
              <w:bottom w:val="nil"/>
              <w:right w:val="nil"/>
            </w:tcBorders>
          </w:tcPr>
          <w:p w:rsidR="00564C9F" w:rsidRDefault="00564C9F" w:rsidP="00564C9F">
            <w:pPr>
              <w:pStyle w:val="30"/>
            </w:pPr>
            <w:r>
              <w:t>Плащи дождевые из пленочных материалов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25.24.10.130</w:t>
            </w:r>
          </w:p>
        </w:tc>
        <w:tc>
          <w:tcPr>
            <w:tcW w:w="8400" w:type="dxa"/>
            <w:tcBorders>
              <w:top w:val="nil"/>
              <w:left w:val="nil"/>
              <w:bottom w:val="nil"/>
              <w:right w:val="nil"/>
            </w:tcBorders>
          </w:tcPr>
          <w:p w:rsidR="00564C9F" w:rsidRDefault="00564C9F" w:rsidP="00564C9F">
            <w:pPr>
              <w:pStyle w:val="30"/>
            </w:pPr>
            <w:r>
              <w:t>Фартуки из пленочных материалов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25.24.10.140</w:t>
            </w:r>
          </w:p>
        </w:tc>
        <w:tc>
          <w:tcPr>
            <w:tcW w:w="8400" w:type="dxa"/>
            <w:tcBorders>
              <w:top w:val="nil"/>
              <w:left w:val="nil"/>
              <w:bottom w:val="nil"/>
              <w:right w:val="nil"/>
            </w:tcBorders>
          </w:tcPr>
          <w:p w:rsidR="00564C9F" w:rsidRDefault="00564C9F" w:rsidP="00564C9F">
            <w:pPr>
              <w:pStyle w:val="30"/>
            </w:pPr>
            <w:r>
              <w:t>Ремни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25.24.10.150</w:t>
            </w:r>
          </w:p>
        </w:tc>
        <w:tc>
          <w:tcPr>
            <w:tcW w:w="8400" w:type="dxa"/>
            <w:tcBorders>
              <w:top w:val="nil"/>
              <w:left w:val="nil"/>
              <w:bottom w:val="nil"/>
              <w:right w:val="nil"/>
            </w:tcBorders>
          </w:tcPr>
          <w:p w:rsidR="00564C9F" w:rsidRDefault="00564C9F" w:rsidP="00564C9F">
            <w:pPr>
              <w:pStyle w:val="30"/>
            </w:pPr>
            <w:r>
              <w:t>Нагрудники детские из пленочных материалов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25.24.10.190</w:t>
            </w:r>
          </w:p>
        </w:tc>
        <w:tc>
          <w:tcPr>
            <w:tcW w:w="8400" w:type="dxa"/>
            <w:tcBorders>
              <w:top w:val="nil"/>
              <w:left w:val="nil"/>
              <w:bottom w:val="nil"/>
              <w:right w:val="nil"/>
            </w:tcBorders>
          </w:tcPr>
          <w:p w:rsidR="00564C9F" w:rsidRDefault="00564C9F" w:rsidP="00564C9F">
            <w:pPr>
              <w:pStyle w:val="30"/>
            </w:pPr>
            <w:r>
              <w:t>Предметы и аксессуары одежды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защиты конечностей (щитки и т.п.), кроме защитного инвентаря для спорта и игр</w:t>
            </w:r>
          </w:p>
          <w:p w:rsidR="00564C9F" w:rsidRDefault="00564C9F" w:rsidP="00323135">
            <w:r>
              <w:t>Эта группировка не включает:</w:t>
            </w:r>
          </w:p>
          <w:p w:rsidR="00564C9F" w:rsidRDefault="00564C9F" w:rsidP="00323135">
            <w:r>
              <w:t>- инвентарь защитный для спорта и игр, например, маски для фехтования и нагрудники, налокотники и наколенники, латы для крикета, щитки (см. 36.40.14)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     </w:t>
            </w:r>
          </w:p>
        </w:tc>
        <w:tc>
          <w:tcPr>
            <w:tcW w:w="8400" w:type="dxa"/>
            <w:tcBorders>
              <w:top w:val="nil"/>
              <w:left w:val="nil"/>
              <w:bottom w:val="nil"/>
              <w:right w:val="nil"/>
            </w:tcBorders>
          </w:tcPr>
          <w:p w:rsidR="00564C9F" w:rsidRDefault="00564C9F" w:rsidP="00564C9F">
            <w:pPr>
              <w:pStyle w:val="30"/>
            </w:pPr>
            <w:r>
              <w:t>Изделия полимерные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25.24.21    </w:t>
            </w:r>
          </w:p>
        </w:tc>
        <w:tc>
          <w:tcPr>
            <w:tcW w:w="8400" w:type="dxa"/>
            <w:tcBorders>
              <w:top w:val="nil"/>
              <w:left w:val="nil"/>
              <w:bottom w:val="nil"/>
              <w:right w:val="nil"/>
            </w:tcBorders>
          </w:tcPr>
          <w:p w:rsidR="00564C9F" w:rsidRDefault="00564C9F" w:rsidP="00564C9F">
            <w:pPr>
              <w:pStyle w:val="30"/>
            </w:pPr>
            <w:r>
              <w:t>Плиты, листы, пленка, лента и прочие формы плоские полимерные самоклеящиеся, в рулонах шириной не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полосы (ленты) и прочие плоские формы полимерные самоклеящиеся, в рулонах шириной не более 20 см, включая продукцию с напечатанным орнаментом, буквами или рисунками</w:t>
            </w:r>
          </w:p>
          <w:p w:rsidR="00564C9F" w:rsidRDefault="00564C9F" w:rsidP="00323135">
            <w:r>
              <w:t>Эта группировка не включает:</w:t>
            </w:r>
          </w:p>
          <w:p w:rsidR="00564C9F" w:rsidRDefault="00564C9F" w:rsidP="00323135">
            <w:r>
              <w:t>- покрытия для пола, стен или потолка (см. 25.23.11)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25.24.21.130</w:t>
            </w:r>
          </w:p>
        </w:tc>
        <w:tc>
          <w:tcPr>
            <w:tcW w:w="8400" w:type="dxa"/>
            <w:tcBorders>
              <w:top w:val="nil"/>
              <w:left w:val="nil"/>
              <w:bottom w:val="nil"/>
              <w:right w:val="nil"/>
            </w:tcBorders>
          </w:tcPr>
          <w:p w:rsidR="00564C9F" w:rsidRDefault="00564C9F" w:rsidP="00564C9F">
            <w:pPr>
              <w:pStyle w:val="30"/>
            </w:pPr>
            <w:r>
              <w:t>Полосы (ленты) полимерные самоклеящиеся с покрытием из натурального каучука или синтетического невулканизированного каучука, в рулонах шириной не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25.24.21.150</w:t>
            </w:r>
          </w:p>
        </w:tc>
        <w:tc>
          <w:tcPr>
            <w:tcW w:w="8400" w:type="dxa"/>
            <w:tcBorders>
              <w:top w:val="nil"/>
              <w:left w:val="nil"/>
              <w:bottom w:val="nil"/>
              <w:right w:val="nil"/>
            </w:tcBorders>
          </w:tcPr>
          <w:p w:rsidR="00564C9F" w:rsidRDefault="00564C9F" w:rsidP="00564C9F">
            <w:pPr>
              <w:pStyle w:val="30"/>
            </w:pPr>
            <w:r>
              <w:t>Полосы и формы плоские из продуктов конденсации или продуктов полимеризации с перегруппировкой в рулонах шириной не более 20 см, кроме полос с покрытием из натурального каучука или синтетического невулканизированного каучука,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25.24.21.155</w:t>
            </w:r>
          </w:p>
        </w:tc>
        <w:tc>
          <w:tcPr>
            <w:tcW w:w="8400" w:type="dxa"/>
            <w:tcBorders>
              <w:top w:val="nil"/>
              <w:left w:val="nil"/>
              <w:bottom w:val="nil"/>
              <w:right w:val="nil"/>
            </w:tcBorders>
          </w:tcPr>
          <w:p w:rsidR="00564C9F" w:rsidRDefault="00564C9F" w:rsidP="00323135">
            <w:r>
              <w:t>Полосы (ленты) из сложных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25.24.21.159</w:t>
            </w:r>
          </w:p>
        </w:tc>
        <w:tc>
          <w:tcPr>
            <w:tcW w:w="8400" w:type="dxa"/>
            <w:tcBorders>
              <w:top w:val="nil"/>
              <w:left w:val="nil"/>
              <w:bottom w:val="nil"/>
              <w:right w:val="nil"/>
            </w:tcBorders>
          </w:tcPr>
          <w:p w:rsidR="00564C9F" w:rsidRDefault="00564C9F" w:rsidP="00323135">
            <w:r>
              <w:t>Полосы (ленты) из прочих продуктов полимеризации с перегруппировкой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25.24.21.170</w:t>
            </w:r>
          </w:p>
        </w:tc>
        <w:tc>
          <w:tcPr>
            <w:tcW w:w="8400" w:type="dxa"/>
            <w:tcBorders>
              <w:top w:val="nil"/>
              <w:left w:val="nil"/>
              <w:bottom w:val="nil"/>
              <w:right w:val="nil"/>
            </w:tcBorders>
          </w:tcPr>
          <w:p w:rsidR="00564C9F" w:rsidRDefault="00564C9F" w:rsidP="00564C9F">
            <w:pPr>
              <w:pStyle w:val="30"/>
            </w:pPr>
            <w:r>
              <w:t>Полосы и формы плоские из продуктов полиприсоединения, в рулонах шириной не более 20 см, кроме полос с покрытием из натурального каучука или синтетического невулканизированного каучука,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25.24.21.175</w:t>
            </w:r>
          </w:p>
        </w:tc>
        <w:tc>
          <w:tcPr>
            <w:tcW w:w="8400" w:type="dxa"/>
            <w:tcBorders>
              <w:top w:val="nil"/>
              <w:left w:val="nil"/>
              <w:bottom w:val="nil"/>
              <w:right w:val="nil"/>
            </w:tcBorders>
          </w:tcPr>
          <w:p w:rsidR="00564C9F" w:rsidRDefault="00564C9F" w:rsidP="00323135">
            <w:r>
              <w:t>Полосы (ленты) из полимеров винилхлорида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25.24.21.179</w:t>
            </w:r>
          </w:p>
        </w:tc>
        <w:tc>
          <w:tcPr>
            <w:tcW w:w="8400" w:type="dxa"/>
            <w:tcBorders>
              <w:top w:val="nil"/>
              <w:left w:val="nil"/>
              <w:bottom w:val="nil"/>
              <w:right w:val="nil"/>
            </w:tcBorders>
          </w:tcPr>
          <w:p w:rsidR="00564C9F" w:rsidRDefault="00564C9F" w:rsidP="00323135">
            <w:r>
              <w:t>Полосы (ленты) из прочих продуктов полиприсоединения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25.24.21.210</w:t>
            </w:r>
          </w:p>
        </w:tc>
        <w:tc>
          <w:tcPr>
            <w:tcW w:w="8400" w:type="dxa"/>
            <w:tcBorders>
              <w:top w:val="nil"/>
              <w:left w:val="nil"/>
              <w:bottom w:val="nil"/>
              <w:right w:val="nil"/>
            </w:tcBorders>
          </w:tcPr>
          <w:p w:rsidR="00564C9F" w:rsidRDefault="00564C9F" w:rsidP="00564C9F">
            <w:pPr>
              <w:pStyle w:val="30"/>
            </w:pPr>
            <w:r>
              <w:t>Полосы (ленты) из прочих полимеров в рулонах шириной не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25.24.22    </w:t>
            </w:r>
          </w:p>
        </w:tc>
        <w:tc>
          <w:tcPr>
            <w:tcW w:w="8400" w:type="dxa"/>
            <w:tcBorders>
              <w:top w:val="nil"/>
              <w:left w:val="nil"/>
              <w:bottom w:val="nil"/>
              <w:right w:val="nil"/>
            </w:tcBorders>
          </w:tcPr>
          <w:p w:rsidR="00564C9F" w:rsidRDefault="00564C9F" w:rsidP="00564C9F">
            <w:pPr>
              <w:pStyle w:val="30"/>
            </w:pPr>
            <w:r>
              <w:t>Плиты, листы, пленка, лента и прочие формы плоские полимерные самоклеящиеся, в рулонах шириной более 20 см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самоклеящиеся полосы (ленты) и прочие плоские формы полимерные, в рулонах или сложенные иначе, шириной более 20 см, включая продукцию с напечатанным орнаментом, буквами или рисунками</w:t>
            </w:r>
          </w:p>
          <w:p w:rsidR="00564C9F" w:rsidRDefault="00564C9F" w:rsidP="00323135">
            <w:r>
              <w:t>Эта группировка не включает:</w:t>
            </w:r>
          </w:p>
          <w:p w:rsidR="00564C9F" w:rsidRDefault="00564C9F" w:rsidP="00323135">
            <w:r>
              <w:t>- покрытия для пола, стен или потолка (см. 25.23.11)</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25.24.22.110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полимерные, подвергшиеся дальнейшей обработке, кроме обработки поверхности, или нарезанные на формы, отличные от прямоугольной или квадратной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25.24.22.510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продуктов полимеризации с перегруппировкой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25.24.22.515</w:t>
            </w:r>
          </w:p>
        </w:tc>
        <w:tc>
          <w:tcPr>
            <w:tcW w:w="8400" w:type="dxa"/>
            <w:tcBorders>
              <w:top w:val="nil"/>
              <w:left w:val="nil"/>
              <w:bottom w:val="nil"/>
              <w:right w:val="nil"/>
            </w:tcBorders>
          </w:tcPr>
          <w:p w:rsidR="00564C9F" w:rsidRDefault="00564C9F" w:rsidP="00323135">
            <w:r>
              <w:t>Плиты, листы, пленка, ленты, полосы самоклеящиеся прочие, из поликарбонатов, алкидных смол, полиаллилов или прочих сложных полиэфиров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25.24.22.519</w:t>
            </w:r>
          </w:p>
        </w:tc>
        <w:tc>
          <w:tcPr>
            <w:tcW w:w="8400" w:type="dxa"/>
            <w:tcBorders>
              <w:top w:val="nil"/>
              <w:left w:val="nil"/>
              <w:bottom w:val="nil"/>
              <w:right w:val="nil"/>
            </w:tcBorders>
          </w:tcPr>
          <w:p w:rsidR="00564C9F" w:rsidRDefault="00564C9F" w:rsidP="00323135">
            <w:r>
              <w:t>Плиты, листы, пленка, ленты, полосы самоклеящиеся прочие из прочих продуктов полимеризации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25.24.22.710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продуктов полиприсоединения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25.24.22.910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25.24.23    </w:t>
            </w:r>
          </w:p>
        </w:tc>
        <w:tc>
          <w:tcPr>
            <w:tcW w:w="8400" w:type="dxa"/>
            <w:tcBorders>
              <w:top w:val="nil"/>
              <w:left w:val="nil"/>
              <w:bottom w:val="nil"/>
              <w:right w:val="nil"/>
            </w:tcBorders>
          </w:tcPr>
          <w:p w:rsidR="00564C9F" w:rsidRDefault="00564C9F" w:rsidP="00564C9F">
            <w:pPr>
              <w:pStyle w:val="30"/>
            </w:pPr>
            <w:r>
              <w:t>Посуда столовая и кухонная, предметы домашнего обихода и предметы туалета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25.24.23.210</w:t>
            </w:r>
          </w:p>
        </w:tc>
        <w:tc>
          <w:tcPr>
            <w:tcW w:w="8400" w:type="dxa"/>
            <w:tcBorders>
              <w:top w:val="nil"/>
              <w:left w:val="nil"/>
              <w:bottom w:val="nil"/>
              <w:right w:val="nil"/>
            </w:tcBorders>
          </w:tcPr>
          <w:p w:rsidR="00564C9F" w:rsidRDefault="00564C9F" w:rsidP="00564C9F">
            <w:pPr>
              <w:pStyle w:val="30"/>
            </w:pPr>
            <w:r>
              <w:t>Посуда столовая и кухонная полимерная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25.24.23.230</w:t>
            </w:r>
          </w:p>
        </w:tc>
        <w:tc>
          <w:tcPr>
            <w:tcW w:w="8400" w:type="dxa"/>
            <w:tcBorders>
              <w:top w:val="nil"/>
              <w:left w:val="nil"/>
              <w:bottom w:val="nil"/>
              <w:right w:val="nil"/>
            </w:tcBorders>
          </w:tcPr>
          <w:p w:rsidR="00564C9F" w:rsidRDefault="00564C9F" w:rsidP="00564C9F">
            <w:pPr>
              <w:pStyle w:val="30"/>
            </w:pPr>
            <w:r>
              <w:t>Скатерти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25.24.23.250</w:t>
            </w:r>
          </w:p>
        </w:tc>
        <w:tc>
          <w:tcPr>
            <w:tcW w:w="8400" w:type="dxa"/>
            <w:tcBorders>
              <w:top w:val="nil"/>
              <w:left w:val="nil"/>
              <w:bottom w:val="nil"/>
              <w:right w:val="nil"/>
            </w:tcBorders>
          </w:tcPr>
          <w:p w:rsidR="00564C9F" w:rsidRDefault="00564C9F" w:rsidP="00564C9F">
            <w:pPr>
              <w:pStyle w:val="30"/>
            </w:pPr>
            <w:r>
              <w:t>Емкости бытовые для пищевых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25.24.23.290</w:t>
            </w:r>
          </w:p>
        </w:tc>
        <w:tc>
          <w:tcPr>
            <w:tcW w:w="8400" w:type="dxa"/>
            <w:tcBorders>
              <w:top w:val="nil"/>
              <w:left w:val="nil"/>
              <w:bottom w:val="nil"/>
              <w:right w:val="nil"/>
            </w:tcBorders>
          </w:tcPr>
          <w:p w:rsidR="00564C9F" w:rsidRDefault="00564C9F" w:rsidP="00564C9F">
            <w:pPr>
              <w:pStyle w:val="30"/>
            </w:pPr>
            <w:r>
              <w:t>Принадлежности столовые и кухонные полимерные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25.24.23.310</w:t>
            </w:r>
          </w:p>
        </w:tc>
        <w:tc>
          <w:tcPr>
            <w:tcW w:w="8400" w:type="dxa"/>
            <w:tcBorders>
              <w:top w:val="nil"/>
              <w:left w:val="nil"/>
              <w:bottom w:val="nil"/>
              <w:right w:val="nil"/>
            </w:tcBorders>
          </w:tcPr>
          <w:p w:rsidR="00564C9F" w:rsidRDefault="00564C9F" w:rsidP="00564C9F">
            <w:pPr>
              <w:pStyle w:val="30"/>
            </w:pPr>
            <w:r>
              <w:t>Губки из регенерированной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25.24.23.510</w:t>
            </w:r>
          </w:p>
        </w:tc>
        <w:tc>
          <w:tcPr>
            <w:tcW w:w="8400" w:type="dxa"/>
            <w:tcBorders>
              <w:top w:val="nil"/>
              <w:left w:val="nil"/>
              <w:bottom w:val="nil"/>
              <w:right w:val="nil"/>
            </w:tcBorders>
          </w:tcPr>
          <w:p w:rsidR="00564C9F" w:rsidRDefault="00564C9F" w:rsidP="00564C9F">
            <w:pPr>
              <w:pStyle w:val="30"/>
            </w:pPr>
            <w:r>
              <w:t>Предметы домашнего обихода и изделия туалетные из регенерированной целлюлозы (кроме губок)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25.24.23.750</w:t>
            </w:r>
          </w:p>
        </w:tc>
        <w:tc>
          <w:tcPr>
            <w:tcW w:w="8400" w:type="dxa"/>
            <w:tcBorders>
              <w:top w:val="nil"/>
              <w:left w:val="nil"/>
              <w:bottom w:val="nil"/>
              <w:right w:val="nil"/>
            </w:tcBorders>
          </w:tcPr>
          <w:p w:rsidR="00564C9F" w:rsidRDefault="00564C9F" w:rsidP="00564C9F">
            <w:pPr>
              <w:pStyle w:val="30"/>
            </w:pPr>
            <w:r>
              <w:t>Изделия полимерные гигиенические (кроме изделий из регенерированной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25.24.23.790</w:t>
            </w:r>
          </w:p>
        </w:tc>
        <w:tc>
          <w:tcPr>
            <w:tcW w:w="8400" w:type="dxa"/>
            <w:tcBorders>
              <w:top w:val="nil"/>
              <w:left w:val="nil"/>
              <w:bottom w:val="nil"/>
              <w:right w:val="nil"/>
            </w:tcBorders>
          </w:tcPr>
          <w:p w:rsidR="00564C9F" w:rsidRDefault="00564C9F" w:rsidP="00564C9F">
            <w:pPr>
              <w:pStyle w:val="30"/>
            </w:pPr>
            <w:r>
              <w:t>Предметы домашнего обихода полимерные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25.24.24    </w:t>
            </w:r>
          </w:p>
        </w:tc>
        <w:tc>
          <w:tcPr>
            <w:tcW w:w="8400" w:type="dxa"/>
            <w:tcBorders>
              <w:top w:val="nil"/>
              <w:left w:val="nil"/>
              <w:bottom w:val="nil"/>
              <w:right w:val="nil"/>
            </w:tcBorders>
          </w:tcPr>
          <w:p w:rsidR="00564C9F" w:rsidRDefault="00564C9F" w:rsidP="00564C9F">
            <w:pPr>
              <w:pStyle w:val="30"/>
            </w:pPr>
            <w:r>
              <w:t>Детали ламп и осветительной арматуры, световых указателей и аналогичных изделий полимерные,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детали (части) светильников (ламп) и осветительной арматуры, световых указателей с названиями, подсвечиваемых знаков, выполненные только из полимеров, не включенные в другие группировки, например, держатели плафонов, рамы для фонарей, абажуры, отделочные элементы для люстр и т.д.</w:t>
            </w:r>
          </w:p>
          <w:p w:rsidR="00564C9F" w:rsidRDefault="00564C9F" w:rsidP="00323135">
            <w:r>
              <w:t>Эта группировка не включает:</w:t>
            </w:r>
          </w:p>
          <w:p w:rsidR="00564C9F" w:rsidRDefault="00564C9F" w:rsidP="00323135">
            <w:r>
              <w:t>- указатели световые с названиями, знаки подсвечиваемые (см. 31.50.24)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25.24.24.130</w:t>
            </w:r>
          </w:p>
        </w:tc>
        <w:tc>
          <w:tcPr>
            <w:tcW w:w="8400" w:type="dxa"/>
            <w:tcBorders>
              <w:top w:val="nil"/>
              <w:left w:val="nil"/>
              <w:bottom w:val="nil"/>
              <w:right w:val="nil"/>
            </w:tcBorders>
          </w:tcPr>
          <w:p w:rsidR="00564C9F" w:rsidRDefault="00564C9F" w:rsidP="00564C9F">
            <w:pPr>
              <w:pStyle w:val="30"/>
            </w:pPr>
            <w:r>
              <w:t>Детали (части) для ламп, осветительной арматуры, световых указателей и табло из полимеров, армированных волокном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25.24.24.170</w:t>
            </w:r>
          </w:p>
        </w:tc>
        <w:tc>
          <w:tcPr>
            <w:tcW w:w="8400" w:type="dxa"/>
            <w:tcBorders>
              <w:top w:val="nil"/>
              <w:left w:val="nil"/>
              <w:bottom w:val="nil"/>
              <w:right w:val="nil"/>
            </w:tcBorders>
          </w:tcPr>
          <w:p w:rsidR="00564C9F" w:rsidRDefault="00564C9F" w:rsidP="00564C9F">
            <w:pPr>
              <w:pStyle w:val="30"/>
            </w:pPr>
            <w:r>
              <w:t>Детали (части) для ламп, осветительной арматуры, световых указателей и табло из прочих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25.24.25    </w:t>
            </w:r>
          </w:p>
        </w:tc>
        <w:tc>
          <w:tcPr>
            <w:tcW w:w="8400" w:type="dxa"/>
            <w:tcBorders>
              <w:top w:val="nil"/>
              <w:left w:val="nil"/>
              <w:bottom w:val="nil"/>
              <w:right w:val="nil"/>
            </w:tcBorders>
          </w:tcPr>
          <w:p w:rsidR="00564C9F" w:rsidRDefault="00564C9F" w:rsidP="00564C9F">
            <w:pPr>
              <w:pStyle w:val="30"/>
            </w:pPr>
            <w:r>
              <w:t>Уборы головные защитные; шляпы и прочие головные уборы из резины или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25.24.25.150</w:t>
            </w:r>
          </w:p>
        </w:tc>
        <w:tc>
          <w:tcPr>
            <w:tcW w:w="8400" w:type="dxa"/>
            <w:tcBorders>
              <w:top w:val="nil"/>
              <w:left w:val="nil"/>
              <w:bottom w:val="nil"/>
              <w:right w:val="nil"/>
            </w:tcBorders>
          </w:tcPr>
          <w:p w:rsidR="00564C9F" w:rsidRDefault="00564C9F" w:rsidP="00564C9F">
            <w:pPr>
              <w:pStyle w:val="30"/>
            </w:pPr>
            <w:r>
              <w:t>Уборы головные защитные из резины или полимеров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25.24.25.151</w:t>
            </w:r>
          </w:p>
        </w:tc>
        <w:tc>
          <w:tcPr>
            <w:tcW w:w="8400" w:type="dxa"/>
            <w:tcBorders>
              <w:top w:val="nil"/>
              <w:left w:val="nil"/>
              <w:bottom w:val="nil"/>
              <w:right w:val="nil"/>
            </w:tcBorders>
          </w:tcPr>
          <w:p w:rsidR="00564C9F" w:rsidRDefault="00564C9F" w:rsidP="00323135">
            <w:r>
              <w:t>Уборы головные защитные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25.24.25.158</w:t>
            </w:r>
          </w:p>
        </w:tc>
        <w:tc>
          <w:tcPr>
            <w:tcW w:w="8400" w:type="dxa"/>
            <w:tcBorders>
              <w:top w:val="nil"/>
              <w:left w:val="nil"/>
              <w:bottom w:val="nil"/>
              <w:right w:val="nil"/>
            </w:tcBorders>
          </w:tcPr>
          <w:p w:rsidR="00564C9F" w:rsidRDefault="00564C9F" w:rsidP="00323135">
            <w:r>
              <w:t>Уборы головные защитные из резины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25.24.25.190</w:t>
            </w:r>
          </w:p>
        </w:tc>
        <w:tc>
          <w:tcPr>
            <w:tcW w:w="8400" w:type="dxa"/>
            <w:tcBorders>
              <w:top w:val="nil"/>
              <w:left w:val="nil"/>
              <w:bottom w:val="nil"/>
              <w:right w:val="nil"/>
            </w:tcBorders>
          </w:tcPr>
          <w:p w:rsidR="00564C9F" w:rsidRDefault="00564C9F" w:rsidP="00564C9F">
            <w:pPr>
              <w:pStyle w:val="30"/>
            </w:pPr>
            <w:r>
              <w:t>Уборы головные из резины или полимеров (кроме защитных головных уборов)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25.24.26    </w:t>
            </w:r>
          </w:p>
        </w:tc>
        <w:tc>
          <w:tcPr>
            <w:tcW w:w="8400" w:type="dxa"/>
            <w:tcBorders>
              <w:top w:val="nil"/>
              <w:left w:val="nil"/>
              <w:bottom w:val="nil"/>
              <w:right w:val="nil"/>
            </w:tcBorders>
          </w:tcPr>
          <w:p w:rsidR="00564C9F" w:rsidRDefault="00564C9F" w:rsidP="00564C9F">
            <w:pPr>
              <w:pStyle w:val="30"/>
            </w:pPr>
            <w:r>
              <w:t>Арматура электроизоляционная полимерная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элементы арматуры изоляционные полимерные (кроме электрических изоляторов) для электрооборудования, приборов, аппаратуры, прочего оборудования</w:t>
            </w:r>
          </w:p>
          <w:p w:rsidR="00564C9F" w:rsidRDefault="00564C9F" w:rsidP="00323135">
            <w:r>
              <w:t>Эта группировка не включает:</w:t>
            </w:r>
          </w:p>
          <w:p w:rsidR="00564C9F" w:rsidRDefault="00564C9F" w:rsidP="00323135">
            <w:r>
              <w:t>- изоляторы электрические полимерные (см. 31.62.14)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25.24.26.110</w:t>
            </w:r>
          </w:p>
        </w:tc>
        <w:tc>
          <w:tcPr>
            <w:tcW w:w="8400" w:type="dxa"/>
            <w:tcBorders>
              <w:top w:val="nil"/>
              <w:left w:val="nil"/>
              <w:bottom w:val="nil"/>
              <w:right w:val="nil"/>
            </w:tcBorders>
          </w:tcPr>
          <w:p w:rsidR="00564C9F" w:rsidRDefault="00564C9F" w:rsidP="00564C9F">
            <w:pPr>
              <w:pStyle w:val="30"/>
            </w:pPr>
            <w:r>
              <w:t>Арматура изолирующая из полиэтилена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25.24.26.120</w:t>
            </w:r>
          </w:p>
        </w:tc>
        <w:tc>
          <w:tcPr>
            <w:tcW w:w="8400" w:type="dxa"/>
            <w:tcBorders>
              <w:top w:val="nil"/>
              <w:left w:val="nil"/>
              <w:bottom w:val="nil"/>
              <w:right w:val="nil"/>
            </w:tcBorders>
          </w:tcPr>
          <w:p w:rsidR="00564C9F" w:rsidRDefault="00564C9F" w:rsidP="00564C9F">
            <w:pPr>
              <w:pStyle w:val="30"/>
            </w:pPr>
            <w:r>
              <w:t>Арматура изолирующая из полипропилена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25.24.26.130</w:t>
            </w:r>
          </w:p>
        </w:tc>
        <w:tc>
          <w:tcPr>
            <w:tcW w:w="8400" w:type="dxa"/>
            <w:tcBorders>
              <w:top w:val="nil"/>
              <w:left w:val="nil"/>
              <w:bottom w:val="nil"/>
              <w:right w:val="nil"/>
            </w:tcBorders>
          </w:tcPr>
          <w:p w:rsidR="00564C9F" w:rsidRDefault="00564C9F" w:rsidP="00564C9F">
            <w:pPr>
              <w:pStyle w:val="30"/>
            </w:pPr>
            <w:r>
              <w:t>Арматура изолирующая из поливинилхлорида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25.24.26.140</w:t>
            </w:r>
          </w:p>
        </w:tc>
        <w:tc>
          <w:tcPr>
            <w:tcW w:w="8400" w:type="dxa"/>
            <w:tcBorders>
              <w:top w:val="nil"/>
              <w:left w:val="nil"/>
              <w:bottom w:val="nil"/>
              <w:right w:val="nil"/>
            </w:tcBorders>
          </w:tcPr>
          <w:p w:rsidR="00564C9F" w:rsidRDefault="00564C9F" w:rsidP="00564C9F">
            <w:pPr>
              <w:pStyle w:val="30"/>
            </w:pPr>
            <w:r>
              <w:t>Арматура изолирующая из полиамида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25.24.26.150</w:t>
            </w:r>
          </w:p>
        </w:tc>
        <w:tc>
          <w:tcPr>
            <w:tcW w:w="8400" w:type="dxa"/>
            <w:tcBorders>
              <w:top w:val="nil"/>
              <w:left w:val="nil"/>
              <w:bottom w:val="nil"/>
              <w:right w:val="nil"/>
            </w:tcBorders>
          </w:tcPr>
          <w:p w:rsidR="00564C9F" w:rsidRDefault="00564C9F" w:rsidP="00564C9F">
            <w:pPr>
              <w:pStyle w:val="30"/>
            </w:pPr>
            <w:r>
              <w:t>Арматура изолирующая из полистирола и его сополимеров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25.24.26.160</w:t>
            </w:r>
          </w:p>
        </w:tc>
        <w:tc>
          <w:tcPr>
            <w:tcW w:w="8400" w:type="dxa"/>
            <w:tcBorders>
              <w:top w:val="nil"/>
              <w:left w:val="nil"/>
              <w:bottom w:val="nil"/>
              <w:right w:val="nil"/>
            </w:tcBorders>
          </w:tcPr>
          <w:p w:rsidR="00564C9F" w:rsidRDefault="00564C9F" w:rsidP="00564C9F">
            <w:pPr>
              <w:pStyle w:val="30"/>
            </w:pPr>
            <w:r>
              <w:t>Арматура изолирующая из полиакрилатов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25.24.26.170</w:t>
            </w:r>
          </w:p>
        </w:tc>
        <w:tc>
          <w:tcPr>
            <w:tcW w:w="8400" w:type="dxa"/>
            <w:tcBorders>
              <w:top w:val="nil"/>
              <w:left w:val="nil"/>
              <w:bottom w:val="nil"/>
              <w:right w:val="nil"/>
            </w:tcBorders>
          </w:tcPr>
          <w:p w:rsidR="00564C9F" w:rsidRDefault="00564C9F" w:rsidP="00564C9F">
            <w:pPr>
              <w:pStyle w:val="30"/>
            </w:pPr>
            <w:r>
              <w:t>Арматура изолирующая из этрола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25.24.26.180</w:t>
            </w:r>
          </w:p>
        </w:tc>
        <w:tc>
          <w:tcPr>
            <w:tcW w:w="8400" w:type="dxa"/>
            <w:tcBorders>
              <w:top w:val="nil"/>
              <w:left w:val="nil"/>
              <w:bottom w:val="nil"/>
              <w:right w:val="nil"/>
            </w:tcBorders>
          </w:tcPr>
          <w:p w:rsidR="00564C9F" w:rsidRDefault="00564C9F" w:rsidP="00564C9F">
            <w:pPr>
              <w:pStyle w:val="30"/>
            </w:pPr>
            <w:r>
              <w:t>Арматура изолирующая из поликарбонатов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25.24.26.190</w:t>
            </w:r>
          </w:p>
        </w:tc>
        <w:tc>
          <w:tcPr>
            <w:tcW w:w="8400" w:type="dxa"/>
            <w:tcBorders>
              <w:top w:val="nil"/>
              <w:left w:val="nil"/>
              <w:bottom w:val="nil"/>
              <w:right w:val="nil"/>
            </w:tcBorders>
          </w:tcPr>
          <w:p w:rsidR="00564C9F" w:rsidRDefault="00564C9F" w:rsidP="00564C9F">
            <w:pPr>
              <w:pStyle w:val="30"/>
            </w:pPr>
            <w:r>
              <w:t>Арматура изолирующая из прочих термопластов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25.24.26.210</w:t>
            </w:r>
          </w:p>
        </w:tc>
        <w:tc>
          <w:tcPr>
            <w:tcW w:w="8400" w:type="dxa"/>
            <w:tcBorders>
              <w:top w:val="nil"/>
              <w:left w:val="nil"/>
              <w:bottom w:val="nil"/>
              <w:right w:val="nil"/>
            </w:tcBorders>
          </w:tcPr>
          <w:p w:rsidR="00564C9F" w:rsidRDefault="00564C9F" w:rsidP="00564C9F">
            <w:pPr>
              <w:pStyle w:val="30"/>
            </w:pPr>
            <w:r>
              <w:t>Арматура изолирующая из фенопласта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25.24.26.220</w:t>
            </w:r>
          </w:p>
        </w:tc>
        <w:tc>
          <w:tcPr>
            <w:tcW w:w="8400" w:type="dxa"/>
            <w:tcBorders>
              <w:top w:val="nil"/>
              <w:left w:val="nil"/>
              <w:bottom w:val="nil"/>
              <w:right w:val="nil"/>
            </w:tcBorders>
          </w:tcPr>
          <w:p w:rsidR="00564C9F" w:rsidRDefault="00564C9F" w:rsidP="00564C9F">
            <w:pPr>
              <w:pStyle w:val="30"/>
            </w:pPr>
            <w:r>
              <w:t>Арматура изолирующая из аминопласта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25.24.26.230</w:t>
            </w:r>
          </w:p>
        </w:tc>
        <w:tc>
          <w:tcPr>
            <w:tcW w:w="8400" w:type="dxa"/>
            <w:tcBorders>
              <w:top w:val="nil"/>
              <w:left w:val="nil"/>
              <w:bottom w:val="nil"/>
              <w:right w:val="nil"/>
            </w:tcBorders>
          </w:tcPr>
          <w:p w:rsidR="00564C9F" w:rsidRDefault="00564C9F" w:rsidP="00564C9F">
            <w:pPr>
              <w:pStyle w:val="30"/>
            </w:pPr>
            <w:r>
              <w:t>Арматура изолирующая из текстолита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25.24.26.240</w:t>
            </w:r>
          </w:p>
        </w:tc>
        <w:tc>
          <w:tcPr>
            <w:tcW w:w="8400" w:type="dxa"/>
            <w:tcBorders>
              <w:top w:val="nil"/>
              <w:left w:val="nil"/>
              <w:bottom w:val="nil"/>
              <w:right w:val="nil"/>
            </w:tcBorders>
          </w:tcPr>
          <w:p w:rsidR="00564C9F" w:rsidRDefault="00564C9F" w:rsidP="00564C9F">
            <w:pPr>
              <w:pStyle w:val="30"/>
            </w:pPr>
            <w:r>
              <w:t>Арматура изолирующая из гетинакса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25.24.26.250</w:t>
            </w:r>
          </w:p>
        </w:tc>
        <w:tc>
          <w:tcPr>
            <w:tcW w:w="8400" w:type="dxa"/>
            <w:tcBorders>
              <w:top w:val="nil"/>
              <w:left w:val="nil"/>
              <w:bottom w:val="nil"/>
              <w:right w:val="nil"/>
            </w:tcBorders>
          </w:tcPr>
          <w:p w:rsidR="00564C9F" w:rsidRDefault="00564C9F" w:rsidP="00564C9F">
            <w:pPr>
              <w:pStyle w:val="30"/>
            </w:pPr>
            <w:r>
              <w:t>Арматура изолирующая из полиуретана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25.24.26.260</w:t>
            </w:r>
          </w:p>
        </w:tc>
        <w:tc>
          <w:tcPr>
            <w:tcW w:w="8400" w:type="dxa"/>
            <w:tcBorders>
              <w:top w:val="nil"/>
              <w:left w:val="nil"/>
              <w:bottom w:val="nil"/>
              <w:right w:val="nil"/>
            </w:tcBorders>
          </w:tcPr>
          <w:p w:rsidR="00564C9F" w:rsidRDefault="00564C9F" w:rsidP="00564C9F">
            <w:pPr>
              <w:pStyle w:val="30"/>
            </w:pPr>
            <w:r>
              <w:t>Арматура изолирующая из фаолита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25.24.26.270</w:t>
            </w:r>
          </w:p>
        </w:tc>
        <w:tc>
          <w:tcPr>
            <w:tcW w:w="8400" w:type="dxa"/>
            <w:tcBorders>
              <w:top w:val="nil"/>
              <w:left w:val="nil"/>
              <w:bottom w:val="nil"/>
              <w:right w:val="nil"/>
            </w:tcBorders>
          </w:tcPr>
          <w:p w:rsidR="00564C9F" w:rsidRDefault="00564C9F" w:rsidP="00564C9F">
            <w:pPr>
              <w:pStyle w:val="30"/>
            </w:pPr>
            <w:r>
              <w:t>Арматура изолирующая из волокнита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25.24.26.290</w:t>
            </w:r>
          </w:p>
        </w:tc>
        <w:tc>
          <w:tcPr>
            <w:tcW w:w="8400" w:type="dxa"/>
            <w:tcBorders>
              <w:top w:val="nil"/>
              <w:left w:val="nil"/>
              <w:bottom w:val="nil"/>
              <w:right w:val="nil"/>
            </w:tcBorders>
          </w:tcPr>
          <w:p w:rsidR="00564C9F" w:rsidRDefault="00564C9F" w:rsidP="00564C9F">
            <w:pPr>
              <w:pStyle w:val="30"/>
            </w:pPr>
            <w:r>
              <w:t>Арматура изолирующая из прочих реактопластов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25.24.26.310</w:t>
            </w:r>
          </w:p>
        </w:tc>
        <w:tc>
          <w:tcPr>
            <w:tcW w:w="8400" w:type="dxa"/>
            <w:tcBorders>
              <w:top w:val="nil"/>
              <w:left w:val="nil"/>
              <w:bottom w:val="nil"/>
              <w:right w:val="nil"/>
            </w:tcBorders>
          </w:tcPr>
          <w:p w:rsidR="00564C9F" w:rsidRDefault="00564C9F" w:rsidP="00564C9F">
            <w:pPr>
              <w:pStyle w:val="30"/>
            </w:pPr>
            <w:r>
              <w:t>Арматура изолирующая стеклопластиковая (из стекловолокнистых заготовок и связующих) для электрических машин, приборов и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25.24.27    </w:t>
            </w:r>
          </w:p>
        </w:tc>
        <w:tc>
          <w:tcPr>
            <w:tcW w:w="8400" w:type="dxa"/>
            <w:tcBorders>
              <w:top w:val="nil"/>
              <w:left w:val="nil"/>
              <w:bottom w:val="nil"/>
              <w:right w:val="nil"/>
            </w:tcBorders>
          </w:tcPr>
          <w:p w:rsidR="00564C9F" w:rsidRDefault="00564C9F" w:rsidP="00564C9F">
            <w:pPr>
              <w:pStyle w:val="30"/>
            </w:pPr>
            <w:r>
              <w:t>Принадлежности канцелярские или школьные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инструменты чертежные (см. 33.20.32)</w:t>
            </w:r>
          </w:p>
          <w:p w:rsidR="00564C9F" w:rsidRDefault="00564C9F" w:rsidP="00323135">
            <w:r>
              <w:t>- ручки шариковые, карандаши и их части из полимеров (см. 36.63.2)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25.24.27.170</w:t>
            </w:r>
          </w:p>
        </w:tc>
        <w:tc>
          <w:tcPr>
            <w:tcW w:w="8400" w:type="dxa"/>
            <w:tcBorders>
              <w:top w:val="nil"/>
              <w:left w:val="nil"/>
              <w:bottom w:val="nil"/>
              <w:right w:val="nil"/>
            </w:tcBorders>
          </w:tcPr>
          <w:p w:rsidR="00564C9F" w:rsidRDefault="00564C9F" w:rsidP="00564C9F">
            <w:pPr>
              <w:pStyle w:val="30"/>
            </w:pPr>
            <w:r>
              <w:t>Принадлежности канцелярские и школьные полимерные: скоросшиватели, портфели, папки, обложки для книг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25.24.27.190</w:t>
            </w:r>
          </w:p>
        </w:tc>
        <w:tc>
          <w:tcPr>
            <w:tcW w:w="8400" w:type="dxa"/>
            <w:tcBorders>
              <w:top w:val="nil"/>
              <w:left w:val="nil"/>
              <w:bottom w:val="nil"/>
              <w:right w:val="nil"/>
            </w:tcBorders>
          </w:tcPr>
          <w:p w:rsidR="00564C9F" w:rsidRDefault="00564C9F" w:rsidP="00564C9F">
            <w:pPr>
              <w:pStyle w:val="30"/>
            </w:pPr>
            <w:r>
              <w:t>Канцелярские и школьные принадлежности полимерные прочие: пресс-папье, ножи для разрезания бумаги, блокноты с промокательной бумагой, футляры для ручек, закладки для книг и т.д.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25.24.28    </w:t>
            </w:r>
          </w:p>
        </w:tc>
        <w:tc>
          <w:tcPr>
            <w:tcW w:w="8400" w:type="dxa"/>
            <w:tcBorders>
              <w:top w:val="nil"/>
              <w:left w:val="nil"/>
              <w:bottom w:val="nil"/>
              <w:right w:val="nil"/>
            </w:tcBorders>
          </w:tcPr>
          <w:p w:rsidR="00564C9F" w:rsidRDefault="00564C9F" w:rsidP="00564C9F">
            <w:pPr>
              <w:pStyle w:val="30"/>
            </w:pPr>
            <w:r>
              <w:t>Фурнитура для мебели, транспортных средств и аналогичные изделия полимерные; статуэтки и прочие декоративные изделия полимерные; прочие изделия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25.24.28.250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для мебели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25.24.28.260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для транспортных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25.24.28.290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25.24.28.310</w:t>
            </w:r>
          </w:p>
        </w:tc>
        <w:tc>
          <w:tcPr>
            <w:tcW w:w="8400" w:type="dxa"/>
            <w:tcBorders>
              <w:top w:val="nil"/>
              <w:left w:val="nil"/>
              <w:bottom w:val="nil"/>
              <w:right w:val="nil"/>
            </w:tcBorders>
          </w:tcPr>
          <w:p w:rsidR="00564C9F" w:rsidRDefault="00564C9F" w:rsidP="00564C9F">
            <w:pPr>
              <w:pStyle w:val="30"/>
            </w:pPr>
            <w:r>
              <w:t>Статуэтки и другие декоративные изделия полимерные (рамки для фотографий, рамы для картин и аналогичные рамы)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25.24.28.410</w:t>
            </w:r>
          </w:p>
        </w:tc>
        <w:tc>
          <w:tcPr>
            <w:tcW w:w="8400" w:type="dxa"/>
            <w:tcBorders>
              <w:top w:val="nil"/>
              <w:left w:val="nil"/>
              <w:bottom w:val="nil"/>
              <w:right w:val="nil"/>
            </w:tcBorders>
          </w:tcPr>
          <w:p w:rsidR="00564C9F" w:rsidRDefault="00564C9F" w:rsidP="00564C9F">
            <w:pPr>
              <w:pStyle w:val="30"/>
            </w:pPr>
            <w:r>
              <w:t>Емкости перфорированные и аналогичные изделия полимерные для фильтрования воды на входе в системы дренажа, водоочистки и канализации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25.24.28.510</w:t>
            </w:r>
          </w:p>
        </w:tc>
        <w:tc>
          <w:tcPr>
            <w:tcW w:w="8400" w:type="dxa"/>
            <w:tcBorders>
              <w:top w:val="nil"/>
              <w:left w:val="nil"/>
              <w:bottom w:val="nil"/>
              <w:right w:val="nil"/>
            </w:tcBorders>
          </w:tcPr>
          <w:p w:rsidR="00564C9F" w:rsidRDefault="00564C9F" w:rsidP="00564C9F">
            <w:pPr>
              <w:pStyle w:val="30"/>
            </w:pPr>
            <w:r>
              <w:t>Изделия, изготовленные из листового материала,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25.24.28.511</w:t>
            </w:r>
          </w:p>
        </w:tc>
        <w:tc>
          <w:tcPr>
            <w:tcW w:w="8400" w:type="dxa"/>
            <w:tcBorders>
              <w:top w:val="nil"/>
              <w:left w:val="nil"/>
              <w:bottom w:val="nil"/>
              <w:right w:val="nil"/>
            </w:tcBorders>
          </w:tcPr>
          <w:p w:rsidR="00564C9F" w:rsidRDefault="00564C9F" w:rsidP="00323135">
            <w:r>
              <w:t>Покрытия пылезащитные, мешки защитные, навесы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25.24.28.512</w:t>
            </w:r>
          </w:p>
        </w:tc>
        <w:tc>
          <w:tcPr>
            <w:tcW w:w="8400" w:type="dxa"/>
            <w:tcBorders>
              <w:top w:val="nil"/>
              <w:left w:val="nil"/>
              <w:bottom w:val="nil"/>
              <w:right w:val="nil"/>
            </w:tcBorders>
          </w:tcPr>
          <w:p w:rsidR="00564C9F" w:rsidRDefault="00564C9F" w:rsidP="00323135">
            <w:r>
              <w:t>Трансмиссии, ремни конвейерные или элеваторные полимерные, бесконечные или разрезанные на куски и соединенные концами или снабженные креплениями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ремни конвейерные или элеваторные из текстильных материалов, пропитанные, покрытые или ламинированные пластиком (см. 17.54.38)</w:t>
            </w:r>
          </w:p>
          <w:p w:rsidR="00564C9F" w:rsidRDefault="00564C9F" w:rsidP="00323135">
            <w:r>
              <w:t>- трансмиссии, ремни конвейерные или элеваторные, или ремни любого типа, представленные с машинами или аппаратурой, для которой они предназначены, смонтированные или не смонтированные, классифицируются вместе с этой машиной и устройством (см. 29)</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25.24.28.710</w:t>
            </w:r>
          </w:p>
        </w:tc>
        <w:tc>
          <w:tcPr>
            <w:tcW w:w="8400" w:type="dxa"/>
            <w:tcBorders>
              <w:top w:val="nil"/>
              <w:left w:val="nil"/>
              <w:bottom w:val="nil"/>
              <w:right w:val="nil"/>
            </w:tcBorders>
          </w:tcPr>
          <w:p w:rsidR="00564C9F" w:rsidRDefault="00564C9F" w:rsidP="00564C9F">
            <w:pPr>
              <w:pStyle w:val="30"/>
            </w:pPr>
            <w:r>
              <w:t>Материалы и емкости полимерные лабораторные расходные для использования в медицинской in vitro диагностике и лабораторных in vitro исследованиях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25.24.28.711</w:t>
            </w:r>
          </w:p>
        </w:tc>
        <w:tc>
          <w:tcPr>
            <w:tcW w:w="8400" w:type="dxa"/>
            <w:tcBorders>
              <w:top w:val="nil"/>
              <w:left w:val="nil"/>
              <w:bottom w:val="nil"/>
              <w:right w:val="nil"/>
            </w:tcBorders>
          </w:tcPr>
          <w:p w:rsidR="00564C9F" w:rsidRDefault="00564C9F" w:rsidP="00323135">
            <w:r>
              <w:t>Наконечники полимерные с фильтром и без фильтра для дозирующих устройств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25.24.28.712</w:t>
            </w:r>
          </w:p>
        </w:tc>
        <w:tc>
          <w:tcPr>
            <w:tcW w:w="8400" w:type="dxa"/>
            <w:tcBorders>
              <w:top w:val="nil"/>
              <w:left w:val="nil"/>
              <w:bottom w:val="nil"/>
              <w:right w:val="nil"/>
            </w:tcBorders>
          </w:tcPr>
          <w:p w:rsidR="00564C9F" w:rsidRDefault="00564C9F" w:rsidP="00323135">
            <w:r>
              <w:t>Пробирки полимерные с крышками и без 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25.24.28.713</w:t>
            </w:r>
          </w:p>
        </w:tc>
        <w:tc>
          <w:tcPr>
            <w:tcW w:w="8400" w:type="dxa"/>
            <w:tcBorders>
              <w:top w:val="nil"/>
              <w:left w:val="nil"/>
              <w:bottom w:val="nil"/>
              <w:right w:val="nil"/>
            </w:tcBorders>
          </w:tcPr>
          <w:p w:rsidR="00564C9F" w:rsidRDefault="00564C9F" w:rsidP="00323135">
            <w:r>
              <w:t>Флаконы полимерные с крышками и без крышек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25.24.28.714</w:t>
            </w:r>
          </w:p>
        </w:tc>
        <w:tc>
          <w:tcPr>
            <w:tcW w:w="8400" w:type="dxa"/>
            <w:tcBorders>
              <w:top w:val="nil"/>
              <w:left w:val="nil"/>
              <w:bottom w:val="nil"/>
              <w:right w:val="nil"/>
            </w:tcBorders>
          </w:tcPr>
          <w:p w:rsidR="00564C9F" w:rsidRDefault="00564C9F" w:rsidP="00323135">
            <w:r>
              <w:t>Планшеты и пробирки в стрипах полимерные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25.24.28.715</w:t>
            </w:r>
          </w:p>
        </w:tc>
        <w:tc>
          <w:tcPr>
            <w:tcW w:w="8400" w:type="dxa"/>
            <w:tcBorders>
              <w:top w:val="nil"/>
              <w:left w:val="nil"/>
              <w:bottom w:val="nil"/>
              <w:right w:val="nil"/>
            </w:tcBorders>
          </w:tcPr>
          <w:p w:rsidR="00564C9F" w:rsidRDefault="00564C9F" w:rsidP="00323135">
            <w:r>
              <w:t>Крышки, пленки закатывающие и прочие материалы полимерные для закрывания пробирок, планшетов и пробирок в стрипах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25.24.28.716</w:t>
            </w:r>
          </w:p>
        </w:tc>
        <w:tc>
          <w:tcPr>
            <w:tcW w:w="8400" w:type="dxa"/>
            <w:tcBorders>
              <w:top w:val="nil"/>
              <w:left w:val="nil"/>
              <w:bottom w:val="nil"/>
              <w:right w:val="nil"/>
            </w:tcBorders>
          </w:tcPr>
          <w:p w:rsidR="00564C9F" w:rsidRDefault="00564C9F" w:rsidP="00323135">
            <w:r>
              <w:t>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25.24.28.719</w:t>
            </w:r>
          </w:p>
        </w:tc>
        <w:tc>
          <w:tcPr>
            <w:tcW w:w="8400" w:type="dxa"/>
            <w:tcBorders>
              <w:top w:val="nil"/>
              <w:left w:val="nil"/>
              <w:bottom w:val="nil"/>
              <w:right w:val="nil"/>
            </w:tcBorders>
          </w:tcPr>
          <w:p w:rsidR="00564C9F" w:rsidRDefault="00564C9F" w:rsidP="00323135">
            <w:r>
              <w:t>Материалы и емкости полимерные лабораторные расходные прочие для использования в медицинской in vitro диагностике и лабораторных in vitro исследованиях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25.24.28.790</w:t>
            </w:r>
          </w:p>
        </w:tc>
        <w:tc>
          <w:tcPr>
            <w:tcW w:w="8400" w:type="dxa"/>
            <w:tcBorders>
              <w:top w:val="nil"/>
              <w:left w:val="nil"/>
              <w:bottom w:val="nil"/>
              <w:right w:val="nil"/>
            </w:tcBorders>
          </w:tcPr>
          <w:p w:rsidR="00564C9F" w:rsidRDefault="00564C9F" w:rsidP="00564C9F">
            <w:pPr>
              <w:pStyle w:val="30"/>
            </w:pPr>
            <w:r>
              <w:t>Изделия из полимеров в первичных формах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25.24.9     </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25.24.90    </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производству деталей полимерных с использованием методов формования, оказываемые третьей стороне в соответствии с ее техническими требованиями. Эти детали могут включать армирующие элементы из стекловолокна, углеродного волокна и т.п.</w:t>
            </w:r>
          </w:p>
          <w:p w:rsidR="00564C9F" w:rsidRDefault="00564C9F" w:rsidP="00323135">
            <w:r>
              <w:t>- услуги по производству деталей, полученных путем формования или горячего прессования из термопластов и реактопластов, деталей из поропластов, слоистых пластиков, армированных полимеров, деталей с волоконными сердечниками; деталей полимерных, листовых, каландрированных, экструдированных и т.п.</w:t>
            </w:r>
          </w:p>
          <w:p w:rsidR="00564C9F" w:rsidRDefault="00564C9F" w:rsidP="00323135">
            <w:r>
              <w:t>Эта группировка также включает:</w:t>
            </w:r>
          </w:p>
          <w:p w:rsidR="00564C9F" w:rsidRDefault="00564C9F" w:rsidP="00323135">
            <w:r>
              <w:t>- услуги по резке, нарезанию резьбы, нанесению покрытий и обработке полимерных поверхностей</w:t>
            </w:r>
          </w:p>
          <w:p w:rsidR="00564C9F" w:rsidRDefault="00564C9F" w:rsidP="00323135">
            <w:r>
              <w:t>Эта группировка не включает:</w:t>
            </w:r>
          </w:p>
          <w:p w:rsidR="00564C9F" w:rsidRDefault="00564C9F" w:rsidP="00323135">
            <w:r>
              <w:t>- услуги по нанесению полимерных покрытий на металлические поверхности (см. 28.51.12)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25.24.90.130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двигателей механического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25.24.90.170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двигателей механического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25.24.90.270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электропроигрывающих устройств, проигрывателей грампластинок, кассетных плееров, магнитофонов и другой аудио- и видеозаписывающей или воспроизводящей аппаратуры, кроме головок звукоснимателей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25.24.90.320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антенн и антенных отражателей всех видов; радиоприемников и радиопередатчиков; радиолокационного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25.24.90.340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антенн и антенных отражателей всех видов; радиоприемников и радиопередатчиков; радиолокационного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25.24.90.430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электрораспределительной и регулирующей аппаратуры, частей электронных интегральных схем и микросборок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25.24.90.470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электрораспределительной и регулирующей аппаратуры, частей электронных интегральных схем и микросборок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25.24.90.520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железнодорожных локомотивов, трамвайных моторных вагонов или путевого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25.24.90.560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железнодорожных локомотивов, трамвайных моторных вагонов или путевого оборудования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25.24.90.630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наземных транспортных средств (кроме локомотивов, моторных вагонов и прочего подвижного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25.24.90.670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наземных транспортных средств (кроме локомотивов, моторных вагонов и прочего подвижного состава)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25.24.90.830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летательных аппаратов, включая космические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25.24.90.870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летательных аппаратов, включая космические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25.24.90.930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для электрических машин и оборудования аппаратуры для записи и воспроизведения телевизионного изображения и звука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25.24.90.970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для оптических, фотографических, кинематографических, измерительных, контрольных, точных, медицинских, включая хирургические, приборов, аппаратуры и инструментов</w:t>
            </w:r>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spacing w:before="60" w:after="60"/>
              <w:rPr>
                <w:b/>
                <w:lang w:val="en-US"/>
              </w:rPr>
            </w:pPr>
            <w:r>
              <w:rPr>
                <w:b/>
                <w:lang w:val="en-US"/>
              </w:rPr>
              <w:t xml:space="preserve">            </w:t>
            </w:r>
          </w:p>
        </w:tc>
        <w:tc>
          <w:tcPr>
            <w:tcW w:w="8400" w:type="dxa"/>
            <w:tcBorders>
              <w:top w:val="nil"/>
              <w:left w:val="nil"/>
              <w:bottom w:val="nil"/>
              <w:right w:val="nil"/>
            </w:tcBorders>
          </w:tcPr>
          <w:p w:rsidR="00564C9F" w:rsidRPr="00564C9F" w:rsidRDefault="00564C9F" w:rsidP="00564C9F">
            <w:pPr>
              <w:pStyle w:val="1"/>
            </w:pPr>
            <w:bookmarkStart w:id="10" w:name="_Toc346005434"/>
            <w:r>
              <w:t>Подраздел DI ПРОДУКТЫ МИНЕРАЛЬНЫЕ НЕМЕТАЛЛИЧЕСКИЕ ПРОЧИЕ</w:t>
            </w:r>
            <w:bookmarkEnd w:id="10"/>
          </w:p>
        </w:tc>
      </w:tr>
      <w:tr w:rsidR="00564C9F" w:rsidRP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11" w:name="_Toc346005435"/>
            <w:r>
              <w:rPr>
                <w:lang w:val="en-US"/>
              </w:rPr>
              <w:t>26</w:t>
            </w:r>
            <w:bookmarkEnd w:id="11"/>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12" w:name="_Toc346005436"/>
            <w:r>
              <w:t>Прочие минеральные неметаллические продукты</w:t>
            </w:r>
            <w:bookmarkEnd w:id="12"/>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        </w:t>
            </w:r>
          </w:p>
        </w:tc>
        <w:tc>
          <w:tcPr>
            <w:tcW w:w="8400" w:type="dxa"/>
            <w:tcBorders>
              <w:top w:val="nil"/>
              <w:left w:val="nil"/>
              <w:bottom w:val="nil"/>
              <w:right w:val="nil"/>
            </w:tcBorders>
          </w:tcPr>
          <w:p w:rsidR="00564C9F" w:rsidRDefault="00564C9F" w:rsidP="00564C9F">
            <w:pPr>
              <w:pStyle w:val="30"/>
            </w:pPr>
            <w:r>
              <w:t>Стекло и изделия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       </w:t>
            </w:r>
          </w:p>
        </w:tc>
        <w:tc>
          <w:tcPr>
            <w:tcW w:w="8400" w:type="dxa"/>
            <w:tcBorders>
              <w:top w:val="nil"/>
              <w:left w:val="nil"/>
              <w:bottom w:val="nil"/>
              <w:right w:val="nil"/>
            </w:tcBorders>
          </w:tcPr>
          <w:p w:rsidR="00564C9F" w:rsidRDefault="00564C9F" w:rsidP="00564C9F">
            <w:pPr>
              <w:pStyle w:val="30"/>
            </w:pPr>
            <w:r>
              <w:t>Стекло листовое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     </w:t>
            </w:r>
          </w:p>
        </w:tc>
        <w:tc>
          <w:tcPr>
            <w:tcW w:w="8400" w:type="dxa"/>
            <w:tcBorders>
              <w:top w:val="nil"/>
              <w:left w:val="nil"/>
              <w:bottom w:val="nil"/>
              <w:right w:val="nil"/>
            </w:tcBorders>
          </w:tcPr>
          <w:p w:rsidR="00564C9F" w:rsidRDefault="00564C9F" w:rsidP="00564C9F">
            <w:pPr>
              <w:pStyle w:val="30"/>
            </w:pPr>
            <w:r>
              <w:t>Стекло листовое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26.11.11    </w:t>
            </w:r>
          </w:p>
        </w:tc>
        <w:tc>
          <w:tcPr>
            <w:tcW w:w="8400" w:type="dxa"/>
            <w:tcBorders>
              <w:top w:val="nil"/>
              <w:left w:val="nil"/>
              <w:bottom w:val="nil"/>
              <w:right w:val="nil"/>
            </w:tcBorders>
          </w:tcPr>
          <w:p w:rsidR="00564C9F" w:rsidRDefault="00564C9F" w:rsidP="00564C9F">
            <w:pPr>
              <w:pStyle w:val="30"/>
            </w:pPr>
            <w:r>
              <w:t>Стекло листовое литое, прокатное, тянутое или выдувное, но не обработанное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листовое литое, прокатное, тянутое или выдувное, окрашенное или неокрашенное по всей массе; с нанесенным люстром или имеющее поглощающий или отражающий слой, но не обработанное иным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26.11.11.110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неармированное оптическое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26.11.11.120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неармированное, кроме оптического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26.11.11.121</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декоративно-художественное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26.11.11.122</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узорчатое бесцветное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26.11.11.123</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узорчатое цветное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26.11.11.124</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со светорассеивающими узорами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26.11.11.129</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26.11.11.130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армированное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26.11.11.131</w:t>
            </w:r>
          </w:p>
        </w:tc>
        <w:tc>
          <w:tcPr>
            <w:tcW w:w="8400" w:type="dxa"/>
            <w:tcBorders>
              <w:top w:val="nil"/>
              <w:left w:val="nil"/>
              <w:bottom w:val="nil"/>
              <w:right w:val="nil"/>
            </w:tcBorders>
          </w:tcPr>
          <w:p w:rsidR="00564C9F" w:rsidRDefault="00564C9F" w:rsidP="00323135">
            <w:r>
              <w:t>Стекло листовое литое и прокатное армированное цветное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26.11.11.132</w:t>
            </w:r>
          </w:p>
        </w:tc>
        <w:tc>
          <w:tcPr>
            <w:tcW w:w="8400" w:type="dxa"/>
            <w:tcBorders>
              <w:top w:val="nil"/>
              <w:left w:val="nil"/>
              <w:bottom w:val="nil"/>
              <w:right w:val="nil"/>
            </w:tcBorders>
          </w:tcPr>
          <w:p w:rsidR="00564C9F" w:rsidRDefault="00564C9F" w:rsidP="00323135">
            <w:r>
              <w:t>Стекло листовое литое и прокатное армированное бесцветное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26.11.11.139</w:t>
            </w:r>
          </w:p>
        </w:tc>
        <w:tc>
          <w:tcPr>
            <w:tcW w:w="8400" w:type="dxa"/>
            <w:tcBorders>
              <w:top w:val="nil"/>
              <w:left w:val="nil"/>
              <w:bottom w:val="nil"/>
              <w:right w:val="nil"/>
            </w:tcBorders>
          </w:tcPr>
          <w:p w:rsidR="00564C9F" w:rsidRDefault="00564C9F" w:rsidP="00323135">
            <w:r>
              <w:t>Стекло листовое литое и прокатное армированное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26.11.11.140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профилированное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26.11.11.141</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швеллерное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26.11.11.142</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коробчатое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26.11.11.143</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ребристое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26.11.11.149</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26.11.11.150</w:t>
            </w:r>
          </w:p>
        </w:tc>
        <w:tc>
          <w:tcPr>
            <w:tcW w:w="8400" w:type="dxa"/>
            <w:tcBorders>
              <w:top w:val="nil"/>
              <w:left w:val="nil"/>
              <w:bottom w:val="nil"/>
              <w:right w:val="nil"/>
            </w:tcBorders>
          </w:tcPr>
          <w:p w:rsidR="00564C9F" w:rsidRDefault="00564C9F" w:rsidP="00564C9F">
            <w:pPr>
              <w:pStyle w:val="30"/>
            </w:pPr>
            <w:r>
              <w:t>Стекло листовое для декоративно-художественных оформлений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26.11.11.151</w:t>
            </w:r>
          </w:p>
        </w:tc>
        <w:tc>
          <w:tcPr>
            <w:tcW w:w="8400" w:type="dxa"/>
            <w:tcBorders>
              <w:top w:val="nil"/>
              <w:left w:val="nil"/>
              <w:bottom w:val="nil"/>
              <w:right w:val="nil"/>
            </w:tcBorders>
          </w:tcPr>
          <w:p w:rsidR="00564C9F" w:rsidRDefault="00564C9F" w:rsidP="00323135">
            <w:r>
              <w:t>Стекло листовое белое глушеное для декоративно-художественных оформлений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26.11.11.152</w:t>
            </w:r>
          </w:p>
        </w:tc>
        <w:tc>
          <w:tcPr>
            <w:tcW w:w="8400" w:type="dxa"/>
            <w:tcBorders>
              <w:top w:val="nil"/>
              <w:left w:val="nil"/>
              <w:bottom w:val="nil"/>
              <w:right w:val="nil"/>
            </w:tcBorders>
          </w:tcPr>
          <w:p w:rsidR="00564C9F" w:rsidRDefault="00564C9F" w:rsidP="00323135">
            <w:r>
              <w:t>Стекло листовое цветное декоративное для декоративно-художественных оформлений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26.11.11.153</w:t>
            </w:r>
          </w:p>
        </w:tc>
        <w:tc>
          <w:tcPr>
            <w:tcW w:w="8400" w:type="dxa"/>
            <w:tcBorders>
              <w:top w:val="nil"/>
              <w:left w:val="nil"/>
              <w:bottom w:val="nil"/>
              <w:right w:val="nil"/>
            </w:tcBorders>
          </w:tcPr>
          <w:p w:rsidR="00564C9F" w:rsidRDefault="00564C9F" w:rsidP="00323135">
            <w:r>
              <w:t>Стекло листовое накладное для декоративно-художественных оформлений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26.11.11.154</w:t>
            </w:r>
          </w:p>
        </w:tc>
        <w:tc>
          <w:tcPr>
            <w:tcW w:w="8400" w:type="dxa"/>
            <w:tcBorders>
              <w:top w:val="nil"/>
              <w:left w:val="nil"/>
              <w:bottom w:val="nil"/>
              <w:right w:val="nil"/>
            </w:tcBorders>
          </w:tcPr>
          <w:p w:rsidR="00564C9F" w:rsidRDefault="00564C9F" w:rsidP="00323135">
            <w:r>
              <w:t>Стекло листовое для витражей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26.11.11.160</w:t>
            </w:r>
          </w:p>
        </w:tc>
        <w:tc>
          <w:tcPr>
            <w:tcW w:w="8400" w:type="dxa"/>
            <w:tcBorders>
              <w:top w:val="nil"/>
              <w:left w:val="nil"/>
              <w:bottom w:val="nil"/>
              <w:right w:val="nil"/>
            </w:tcBorders>
          </w:tcPr>
          <w:p w:rsidR="00564C9F" w:rsidRDefault="00564C9F" w:rsidP="00564C9F">
            <w:pPr>
              <w:pStyle w:val="30"/>
            </w:pPr>
            <w:r>
              <w:t>Стекло листовое тянутое или выдувное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26.11.11.161</w:t>
            </w:r>
          </w:p>
        </w:tc>
        <w:tc>
          <w:tcPr>
            <w:tcW w:w="8400" w:type="dxa"/>
            <w:tcBorders>
              <w:top w:val="nil"/>
              <w:left w:val="nil"/>
              <w:bottom w:val="nil"/>
              <w:right w:val="nil"/>
            </w:tcBorders>
          </w:tcPr>
          <w:p w:rsidR="00564C9F" w:rsidRDefault="00564C9F" w:rsidP="00323135">
            <w:r>
              <w:t>Стекло листовое тянутое или выдувное оконное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26.11.11.162</w:t>
            </w:r>
          </w:p>
        </w:tc>
        <w:tc>
          <w:tcPr>
            <w:tcW w:w="8400" w:type="dxa"/>
            <w:tcBorders>
              <w:top w:val="nil"/>
              <w:left w:val="nil"/>
              <w:bottom w:val="nil"/>
              <w:right w:val="nil"/>
            </w:tcBorders>
          </w:tcPr>
          <w:p w:rsidR="00564C9F" w:rsidRDefault="00564C9F" w:rsidP="00323135">
            <w:r>
              <w:t>Стекло листовое тянутое или выдувное витринное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26.11.11.169</w:t>
            </w:r>
          </w:p>
        </w:tc>
        <w:tc>
          <w:tcPr>
            <w:tcW w:w="8400" w:type="dxa"/>
            <w:tcBorders>
              <w:top w:val="nil"/>
              <w:left w:val="nil"/>
              <w:bottom w:val="nil"/>
              <w:right w:val="nil"/>
            </w:tcBorders>
          </w:tcPr>
          <w:p w:rsidR="00564C9F" w:rsidRDefault="00564C9F" w:rsidP="00323135">
            <w:r>
              <w:t>Стекло листовое тянутое или выдувное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26.11.12    </w:t>
            </w:r>
          </w:p>
        </w:tc>
        <w:tc>
          <w:tcPr>
            <w:tcW w:w="8400" w:type="dxa"/>
            <w:tcBorders>
              <w:top w:val="nil"/>
              <w:left w:val="nil"/>
              <w:bottom w:val="nil"/>
              <w:right w:val="nil"/>
            </w:tcBorders>
          </w:tcPr>
          <w:p w:rsidR="00564C9F" w:rsidRDefault="00564C9F" w:rsidP="00564C9F">
            <w:pPr>
              <w:pStyle w:val="30"/>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26.11.12.110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неотражающий слой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26.11.12.120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поглощающий или отражающий слой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26.11.12.121</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менее 3,5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26.11.12.122</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более 3,5 мм, но не более 4,5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26.11.12.123</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более 4,5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26.11.12.130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26.11.12.131</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менее 3,5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26.11.12.132</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более 3,5 мм, но не более 4,5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26.11.12.133</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более 4,5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26.11.12.190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поглощающий, отражающий или неотражающий слой, прочее, не включенное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26.11.12.210</w:t>
            </w:r>
          </w:p>
        </w:tc>
        <w:tc>
          <w:tcPr>
            <w:tcW w:w="8400" w:type="dxa"/>
            <w:tcBorders>
              <w:top w:val="nil"/>
              <w:left w:val="nil"/>
              <w:bottom w:val="nil"/>
              <w:right w:val="nil"/>
            </w:tcBorders>
          </w:tcPr>
          <w:p w:rsidR="00564C9F" w:rsidRDefault="00564C9F" w:rsidP="00564C9F">
            <w:pPr>
              <w:pStyle w:val="30"/>
            </w:pPr>
            <w:r>
              <w:t>Стекло листовое армированное термически полированное и стекло листовое с матовой или полированной поверхностью, но не обработанное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26.11.9     </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26.11.99    </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26.11.99.000</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       </w:t>
            </w:r>
          </w:p>
        </w:tc>
        <w:tc>
          <w:tcPr>
            <w:tcW w:w="8400" w:type="dxa"/>
            <w:tcBorders>
              <w:top w:val="nil"/>
              <w:left w:val="nil"/>
              <w:bottom w:val="nil"/>
              <w:right w:val="nil"/>
            </w:tcBorders>
          </w:tcPr>
          <w:p w:rsidR="00564C9F" w:rsidRDefault="00564C9F" w:rsidP="00564C9F">
            <w:pPr>
              <w:pStyle w:val="30"/>
            </w:pPr>
            <w:r>
              <w:t>Стекло листовое гнутое и обработанное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     </w:t>
            </w:r>
          </w:p>
        </w:tc>
        <w:tc>
          <w:tcPr>
            <w:tcW w:w="8400" w:type="dxa"/>
            <w:tcBorders>
              <w:top w:val="nil"/>
              <w:left w:val="nil"/>
              <w:bottom w:val="nil"/>
              <w:right w:val="nil"/>
            </w:tcBorders>
          </w:tcPr>
          <w:p w:rsidR="00564C9F" w:rsidRDefault="00564C9F" w:rsidP="00564C9F">
            <w:pPr>
              <w:pStyle w:val="30"/>
            </w:pPr>
            <w:r>
              <w:t>Стекло листовое гнутое и обработанное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26.12.11    </w:t>
            </w:r>
          </w:p>
        </w:tc>
        <w:tc>
          <w:tcPr>
            <w:tcW w:w="8400" w:type="dxa"/>
            <w:tcBorders>
              <w:top w:val="nil"/>
              <w:left w:val="nil"/>
              <w:bottom w:val="nil"/>
              <w:right w:val="nil"/>
            </w:tcBorders>
          </w:tcPr>
          <w:p w:rsidR="00564C9F" w:rsidRDefault="00564C9F" w:rsidP="00564C9F">
            <w:pPr>
              <w:pStyle w:val="30"/>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26.12.11.110</w:t>
            </w:r>
          </w:p>
        </w:tc>
        <w:tc>
          <w:tcPr>
            <w:tcW w:w="8400" w:type="dxa"/>
            <w:tcBorders>
              <w:top w:val="nil"/>
              <w:left w:val="nil"/>
              <w:bottom w:val="nil"/>
              <w:right w:val="nil"/>
            </w:tcBorders>
          </w:tcPr>
          <w:p w:rsidR="00564C9F" w:rsidRDefault="00564C9F" w:rsidP="00564C9F">
            <w:pPr>
              <w:pStyle w:val="30"/>
            </w:pPr>
            <w:r>
              <w:t>Стекло гнутое (кроме безопасного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26.12.11.120</w:t>
            </w:r>
          </w:p>
        </w:tc>
        <w:tc>
          <w:tcPr>
            <w:tcW w:w="8400" w:type="dxa"/>
            <w:tcBorders>
              <w:top w:val="nil"/>
              <w:left w:val="nil"/>
              <w:bottom w:val="nil"/>
              <w:right w:val="nil"/>
            </w:tcBorders>
          </w:tcPr>
          <w:p w:rsidR="00564C9F" w:rsidRDefault="00564C9F" w:rsidP="00564C9F">
            <w:pPr>
              <w:pStyle w:val="30"/>
            </w:pPr>
            <w:r>
              <w:t>Стекло фацетированное (стекло с обработанными краями)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26.12.11.121</w:t>
            </w:r>
          </w:p>
        </w:tc>
        <w:tc>
          <w:tcPr>
            <w:tcW w:w="8400" w:type="dxa"/>
            <w:tcBorders>
              <w:top w:val="nil"/>
              <w:left w:val="nil"/>
              <w:bottom w:val="nil"/>
              <w:right w:val="nil"/>
            </w:tcBorders>
          </w:tcPr>
          <w:p w:rsidR="00564C9F" w:rsidRDefault="00564C9F" w:rsidP="00323135">
            <w:r>
              <w:t>Стекло фацетированное неполированное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26.12.11.122</w:t>
            </w:r>
          </w:p>
        </w:tc>
        <w:tc>
          <w:tcPr>
            <w:tcW w:w="8400" w:type="dxa"/>
            <w:tcBorders>
              <w:top w:val="nil"/>
              <w:left w:val="nil"/>
              <w:bottom w:val="nil"/>
              <w:right w:val="nil"/>
            </w:tcBorders>
          </w:tcPr>
          <w:p w:rsidR="00564C9F" w:rsidRDefault="00564C9F" w:rsidP="00323135">
            <w:r>
              <w:t>Стекло фацетированное полированное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26.12.11.123</w:t>
            </w:r>
          </w:p>
        </w:tc>
        <w:tc>
          <w:tcPr>
            <w:tcW w:w="8400" w:type="dxa"/>
            <w:tcBorders>
              <w:top w:val="nil"/>
              <w:left w:val="nil"/>
              <w:bottom w:val="nil"/>
              <w:right w:val="nil"/>
            </w:tcBorders>
          </w:tcPr>
          <w:p w:rsidR="00564C9F" w:rsidRDefault="00564C9F" w:rsidP="00323135">
            <w:r>
              <w:t>Стекло фацетированное узорчатое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26.12.11.124</w:t>
            </w:r>
          </w:p>
        </w:tc>
        <w:tc>
          <w:tcPr>
            <w:tcW w:w="8400" w:type="dxa"/>
            <w:tcBorders>
              <w:top w:val="nil"/>
              <w:left w:val="nil"/>
              <w:bottom w:val="nil"/>
              <w:right w:val="nil"/>
            </w:tcBorders>
          </w:tcPr>
          <w:p w:rsidR="00564C9F" w:rsidRDefault="00564C9F" w:rsidP="00323135">
            <w:r>
              <w:t>Стекло фацетированное с токопроводящим покрытием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26.12.11.129</w:t>
            </w:r>
          </w:p>
        </w:tc>
        <w:tc>
          <w:tcPr>
            <w:tcW w:w="8400" w:type="dxa"/>
            <w:tcBorders>
              <w:top w:val="nil"/>
              <w:left w:val="nil"/>
              <w:bottom w:val="nil"/>
              <w:right w:val="nil"/>
            </w:tcBorders>
          </w:tcPr>
          <w:p w:rsidR="00564C9F" w:rsidRDefault="00564C9F" w:rsidP="00323135">
            <w:r>
              <w:t>Стекло фацетированное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26.12.11.130</w:t>
            </w:r>
          </w:p>
        </w:tc>
        <w:tc>
          <w:tcPr>
            <w:tcW w:w="8400" w:type="dxa"/>
            <w:tcBorders>
              <w:top w:val="nil"/>
              <w:left w:val="nil"/>
              <w:bottom w:val="nil"/>
              <w:right w:val="nil"/>
            </w:tcBorders>
          </w:tcPr>
          <w:p w:rsidR="00564C9F" w:rsidRDefault="00564C9F" w:rsidP="00564C9F">
            <w:pPr>
              <w:pStyle w:val="30"/>
            </w:pPr>
            <w:r>
              <w:t>Стекло перфорированное или рифленое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26.12.11.140</w:t>
            </w:r>
          </w:p>
        </w:tc>
        <w:tc>
          <w:tcPr>
            <w:tcW w:w="8400" w:type="dxa"/>
            <w:tcBorders>
              <w:top w:val="nil"/>
              <w:left w:val="nil"/>
              <w:bottom w:val="nil"/>
              <w:right w:val="nil"/>
            </w:tcBorders>
          </w:tcPr>
          <w:p w:rsidR="00564C9F" w:rsidRDefault="00564C9F" w:rsidP="00564C9F">
            <w:pPr>
              <w:pStyle w:val="30"/>
            </w:pPr>
            <w:r>
              <w:t>Стекло с поверхностью, обработанной после изготовления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26.12.11.141</w:t>
            </w:r>
          </w:p>
        </w:tc>
        <w:tc>
          <w:tcPr>
            <w:tcW w:w="8400" w:type="dxa"/>
            <w:tcBorders>
              <w:top w:val="nil"/>
              <w:left w:val="nil"/>
              <w:bottom w:val="nil"/>
              <w:right w:val="nil"/>
            </w:tcBorders>
          </w:tcPr>
          <w:p w:rsidR="00564C9F" w:rsidRDefault="00564C9F" w:rsidP="00323135">
            <w:r>
              <w:t>Стекло, обработанное с использованием процессов затемнения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26.12.11.142</w:t>
            </w:r>
          </w:p>
        </w:tc>
        <w:tc>
          <w:tcPr>
            <w:tcW w:w="8400" w:type="dxa"/>
            <w:tcBorders>
              <w:top w:val="nil"/>
              <w:left w:val="nil"/>
              <w:bottom w:val="nil"/>
              <w:right w:val="nil"/>
            </w:tcBorders>
          </w:tcPr>
          <w:p w:rsidR="00564C9F" w:rsidRDefault="00564C9F" w:rsidP="00323135">
            <w:r>
              <w:t>Стекло матовое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26.12.11.143</w:t>
            </w:r>
          </w:p>
        </w:tc>
        <w:tc>
          <w:tcPr>
            <w:tcW w:w="8400" w:type="dxa"/>
            <w:tcBorders>
              <w:top w:val="nil"/>
              <w:left w:val="nil"/>
              <w:bottom w:val="nil"/>
              <w:right w:val="nil"/>
            </w:tcBorders>
          </w:tcPr>
          <w:p w:rsidR="00564C9F" w:rsidRDefault="00564C9F" w:rsidP="00323135">
            <w:r>
              <w:t>Стекло, гравированное или травленное любым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26.12.11.144</w:t>
            </w:r>
          </w:p>
        </w:tc>
        <w:tc>
          <w:tcPr>
            <w:tcW w:w="8400" w:type="dxa"/>
            <w:tcBorders>
              <w:top w:val="nil"/>
              <w:left w:val="nil"/>
              <w:bottom w:val="nil"/>
              <w:right w:val="nil"/>
            </w:tcBorders>
          </w:tcPr>
          <w:p w:rsidR="00564C9F" w:rsidRDefault="00564C9F" w:rsidP="00323135">
            <w:r>
              <w:t>Стекло эмалированное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26.12.11.145</w:t>
            </w:r>
          </w:p>
        </w:tc>
        <w:tc>
          <w:tcPr>
            <w:tcW w:w="8400" w:type="dxa"/>
            <w:tcBorders>
              <w:top w:val="nil"/>
              <w:left w:val="nil"/>
              <w:bottom w:val="nil"/>
              <w:right w:val="nil"/>
            </w:tcBorders>
          </w:tcPr>
          <w:p w:rsidR="00564C9F" w:rsidRDefault="00564C9F" w:rsidP="00323135">
            <w:r>
              <w:t>Стекло с различными рисунками и украшениями, нанесенными вручную, трафаретной печатью и аналогичными способами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26.12.11.190</w:t>
            </w:r>
          </w:p>
        </w:tc>
        <w:tc>
          <w:tcPr>
            <w:tcW w:w="8400" w:type="dxa"/>
            <w:tcBorders>
              <w:top w:val="nil"/>
              <w:left w:val="nil"/>
              <w:bottom w:val="nil"/>
              <w:right w:val="nil"/>
            </w:tcBorders>
          </w:tcPr>
          <w:p w:rsidR="00564C9F" w:rsidRDefault="00564C9F" w:rsidP="00564C9F">
            <w:pPr>
              <w:pStyle w:val="30"/>
            </w:pPr>
            <w:r>
              <w:t>Стекло листовое гнутое, граненое, гравированное, сверленое, эмалированное или обработанное иным способом, но не вставленное в раму или оправу,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26.12.12    </w:t>
            </w:r>
          </w:p>
        </w:tc>
        <w:tc>
          <w:tcPr>
            <w:tcW w:w="8400" w:type="dxa"/>
            <w:tcBorders>
              <w:top w:val="nil"/>
              <w:left w:val="nil"/>
              <w:bottom w:val="nil"/>
              <w:right w:val="nil"/>
            </w:tcBorders>
          </w:tcPr>
          <w:p w:rsidR="00564C9F" w:rsidRDefault="00564C9F" w:rsidP="00564C9F">
            <w:pPr>
              <w:pStyle w:val="30"/>
            </w:pPr>
            <w:r>
              <w:t>Стекло безопасное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26.12.12.110</w:t>
            </w:r>
          </w:p>
        </w:tc>
        <w:tc>
          <w:tcPr>
            <w:tcW w:w="8400" w:type="dxa"/>
            <w:tcBorders>
              <w:top w:val="nil"/>
              <w:left w:val="nil"/>
              <w:bottom w:val="nil"/>
              <w:right w:val="nil"/>
            </w:tcBorders>
          </w:tcPr>
          <w:p w:rsidR="00564C9F" w:rsidRDefault="00564C9F" w:rsidP="00564C9F">
            <w:pPr>
              <w:pStyle w:val="30"/>
            </w:pPr>
            <w:r>
              <w:t>Стекло безопасное закаленное (сталинит)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безопасное закаленное для автотранспортных средств</w:t>
            </w:r>
          </w:p>
          <w:p w:rsidR="00564C9F" w:rsidRDefault="00564C9F" w:rsidP="00323135">
            <w:r>
              <w:t>- стекло безопасное закаленное для воздушного и водного транспорта</w:t>
            </w:r>
          </w:p>
          <w:p w:rsidR="00564C9F" w:rsidRDefault="00564C9F" w:rsidP="00323135">
            <w:r>
              <w:t>- стекло безопасное закаленное для ракетно-космических систем</w:t>
            </w:r>
          </w:p>
          <w:p w:rsidR="00564C9F" w:rsidRDefault="00564C9F" w:rsidP="00323135">
            <w:r>
              <w:t>- стекло безопасное закаленное другого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26.12.12.111</w:t>
            </w:r>
          </w:p>
        </w:tc>
        <w:tc>
          <w:tcPr>
            <w:tcW w:w="8400" w:type="dxa"/>
            <w:tcBorders>
              <w:top w:val="nil"/>
              <w:left w:val="nil"/>
              <w:bottom w:val="nil"/>
              <w:right w:val="nil"/>
            </w:tcBorders>
          </w:tcPr>
          <w:p w:rsidR="00564C9F" w:rsidRDefault="00564C9F" w:rsidP="00323135">
            <w:r>
              <w:t>Стекло безопасное закаленное неполированное плоское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26.12.12.112</w:t>
            </w:r>
          </w:p>
        </w:tc>
        <w:tc>
          <w:tcPr>
            <w:tcW w:w="8400" w:type="dxa"/>
            <w:tcBorders>
              <w:top w:val="nil"/>
              <w:left w:val="nil"/>
              <w:bottom w:val="nil"/>
              <w:right w:val="nil"/>
            </w:tcBorders>
          </w:tcPr>
          <w:p w:rsidR="00564C9F" w:rsidRDefault="00564C9F" w:rsidP="00323135">
            <w:r>
              <w:t>Стекло безопасное закаленное неполированное гнутое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26.12.12.113</w:t>
            </w:r>
          </w:p>
        </w:tc>
        <w:tc>
          <w:tcPr>
            <w:tcW w:w="8400" w:type="dxa"/>
            <w:tcBorders>
              <w:top w:val="nil"/>
              <w:left w:val="nil"/>
              <w:bottom w:val="nil"/>
              <w:right w:val="nil"/>
            </w:tcBorders>
          </w:tcPr>
          <w:p w:rsidR="00564C9F" w:rsidRDefault="00564C9F" w:rsidP="00323135">
            <w:r>
              <w:t>Стекло безопасное закаленное полированное плоское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26.12.12.114</w:t>
            </w:r>
          </w:p>
        </w:tc>
        <w:tc>
          <w:tcPr>
            <w:tcW w:w="8400" w:type="dxa"/>
            <w:tcBorders>
              <w:top w:val="nil"/>
              <w:left w:val="nil"/>
              <w:bottom w:val="nil"/>
              <w:right w:val="nil"/>
            </w:tcBorders>
          </w:tcPr>
          <w:p w:rsidR="00564C9F" w:rsidRDefault="00564C9F" w:rsidP="00323135">
            <w:r>
              <w:t>Стекло безопасное закаленное полированное гнутое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26.12.12.119</w:t>
            </w:r>
          </w:p>
        </w:tc>
        <w:tc>
          <w:tcPr>
            <w:tcW w:w="8400" w:type="dxa"/>
            <w:tcBorders>
              <w:top w:val="nil"/>
              <w:left w:val="nil"/>
              <w:bottom w:val="nil"/>
              <w:right w:val="nil"/>
            </w:tcBorders>
          </w:tcPr>
          <w:p w:rsidR="00564C9F" w:rsidRDefault="00564C9F" w:rsidP="00323135">
            <w:r>
              <w:t>Стекло безопасное закаленное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26.12.12.120</w:t>
            </w:r>
          </w:p>
        </w:tc>
        <w:tc>
          <w:tcPr>
            <w:tcW w:w="8400" w:type="dxa"/>
            <w:tcBorders>
              <w:top w:val="nil"/>
              <w:left w:val="nil"/>
              <w:bottom w:val="nil"/>
              <w:right w:val="nil"/>
            </w:tcBorders>
          </w:tcPr>
          <w:p w:rsidR="00564C9F" w:rsidRDefault="00564C9F" w:rsidP="00564C9F">
            <w:pPr>
              <w:pStyle w:val="30"/>
            </w:pPr>
            <w:r>
              <w:t>Стекло безопасное многослойное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безопасное многослойное для автотранспортных средств</w:t>
            </w:r>
          </w:p>
          <w:p w:rsidR="00564C9F" w:rsidRDefault="00564C9F" w:rsidP="00323135">
            <w:r>
              <w:t>- стекло безопасное многослойное для воздушного и водного транспорта</w:t>
            </w:r>
          </w:p>
          <w:p w:rsidR="00564C9F" w:rsidRDefault="00564C9F" w:rsidP="00323135">
            <w:r>
              <w:t>- стекло безопасное многослойное для ракетно-космических систем</w:t>
            </w:r>
          </w:p>
          <w:p w:rsidR="00564C9F" w:rsidRDefault="00564C9F" w:rsidP="00323135">
            <w:r>
              <w:t>- стекло безопасное многослойное другого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26.12.12.121</w:t>
            </w:r>
          </w:p>
        </w:tc>
        <w:tc>
          <w:tcPr>
            <w:tcW w:w="8400" w:type="dxa"/>
            <w:tcBorders>
              <w:top w:val="nil"/>
              <w:left w:val="nil"/>
              <w:bottom w:val="nil"/>
              <w:right w:val="nil"/>
            </w:tcBorders>
          </w:tcPr>
          <w:p w:rsidR="00564C9F" w:rsidRDefault="00564C9F" w:rsidP="00323135">
            <w:r>
              <w:t>Стекло безопасное многослойное неполированное плоское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26.12.12.122</w:t>
            </w:r>
          </w:p>
        </w:tc>
        <w:tc>
          <w:tcPr>
            <w:tcW w:w="8400" w:type="dxa"/>
            <w:tcBorders>
              <w:top w:val="nil"/>
              <w:left w:val="nil"/>
              <w:bottom w:val="nil"/>
              <w:right w:val="nil"/>
            </w:tcBorders>
          </w:tcPr>
          <w:p w:rsidR="00564C9F" w:rsidRDefault="00564C9F" w:rsidP="00323135">
            <w:r>
              <w:t>Стекло безопасное многослойное неполированное гнутое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26.12.12.123</w:t>
            </w:r>
          </w:p>
        </w:tc>
        <w:tc>
          <w:tcPr>
            <w:tcW w:w="8400" w:type="dxa"/>
            <w:tcBorders>
              <w:top w:val="nil"/>
              <w:left w:val="nil"/>
              <w:bottom w:val="nil"/>
              <w:right w:val="nil"/>
            </w:tcBorders>
          </w:tcPr>
          <w:p w:rsidR="00564C9F" w:rsidRDefault="00564C9F" w:rsidP="00323135">
            <w:r>
              <w:t>Стекло безопасное многослойное полированное плоское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26.12.12.124</w:t>
            </w:r>
          </w:p>
        </w:tc>
        <w:tc>
          <w:tcPr>
            <w:tcW w:w="8400" w:type="dxa"/>
            <w:tcBorders>
              <w:top w:val="nil"/>
              <w:left w:val="nil"/>
              <w:bottom w:val="nil"/>
              <w:right w:val="nil"/>
            </w:tcBorders>
          </w:tcPr>
          <w:p w:rsidR="00564C9F" w:rsidRDefault="00564C9F" w:rsidP="00323135">
            <w:r>
              <w:t>Стекло безопасное многослойное полированное гнутое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26.12.12.129</w:t>
            </w:r>
          </w:p>
        </w:tc>
        <w:tc>
          <w:tcPr>
            <w:tcW w:w="8400" w:type="dxa"/>
            <w:tcBorders>
              <w:top w:val="nil"/>
              <w:left w:val="nil"/>
              <w:bottom w:val="nil"/>
              <w:right w:val="nil"/>
            </w:tcBorders>
          </w:tcPr>
          <w:p w:rsidR="00564C9F" w:rsidRDefault="00564C9F" w:rsidP="00323135">
            <w:r>
              <w:t>Стекло безопасное многослойное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26.12.13    </w:t>
            </w:r>
          </w:p>
        </w:tc>
        <w:tc>
          <w:tcPr>
            <w:tcW w:w="8400" w:type="dxa"/>
            <w:tcBorders>
              <w:top w:val="nil"/>
              <w:left w:val="nil"/>
              <w:bottom w:val="nil"/>
              <w:right w:val="nil"/>
            </w:tcBorders>
          </w:tcPr>
          <w:p w:rsidR="00564C9F" w:rsidRDefault="00564C9F" w:rsidP="00564C9F">
            <w:pPr>
              <w:pStyle w:val="30"/>
            </w:pPr>
            <w:r>
              <w:t>Зеркала стеклянные, изделия из стекла изолирующие многослойные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26.12.13.110</w:t>
            </w:r>
          </w:p>
        </w:tc>
        <w:tc>
          <w:tcPr>
            <w:tcW w:w="8400" w:type="dxa"/>
            <w:tcBorders>
              <w:top w:val="nil"/>
              <w:left w:val="nil"/>
              <w:bottom w:val="nil"/>
              <w:right w:val="nil"/>
            </w:tcBorders>
          </w:tcPr>
          <w:p w:rsidR="00564C9F" w:rsidRDefault="00564C9F" w:rsidP="00564C9F">
            <w:pPr>
              <w:pStyle w:val="30"/>
            </w:pPr>
            <w:r>
              <w:t>Зеркала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26.12.13.111</w:t>
            </w:r>
          </w:p>
        </w:tc>
        <w:tc>
          <w:tcPr>
            <w:tcW w:w="8400" w:type="dxa"/>
            <w:tcBorders>
              <w:top w:val="nil"/>
              <w:left w:val="nil"/>
              <w:bottom w:val="nil"/>
              <w:right w:val="nil"/>
            </w:tcBorders>
          </w:tcPr>
          <w:p w:rsidR="00564C9F" w:rsidRDefault="00564C9F" w:rsidP="00323135">
            <w:r>
              <w:t>Зеркала стеклянные бытовые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26.12.13.112</w:t>
            </w:r>
          </w:p>
        </w:tc>
        <w:tc>
          <w:tcPr>
            <w:tcW w:w="8400" w:type="dxa"/>
            <w:tcBorders>
              <w:top w:val="nil"/>
              <w:left w:val="nil"/>
              <w:bottom w:val="nil"/>
              <w:right w:val="nil"/>
            </w:tcBorders>
          </w:tcPr>
          <w:p w:rsidR="00564C9F" w:rsidRDefault="00564C9F" w:rsidP="00323135">
            <w:r>
              <w:t>Зеркала стеклянные технические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26.12.13.113</w:t>
            </w:r>
          </w:p>
        </w:tc>
        <w:tc>
          <w:tcPr>
            <w:tcW w:w="8400" w:type="dxa"/>
            <w:tcBorders>
              <w:top w:val="nil"/>
              <w:left w:val="nil"/>
              <w:bottom w:val="nil"/>
              <w:right w:val="nil"/>
            </w:tcBorders>
          </w:tcPr>
          <w:p w:rsidR="00564C9F" w:rsidRDefault="00564C9F" w:rsidP="00323135">
            <w:r>
              <w:t>Зеркала заднего обзора для транспортных средств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26.12.13.119</w:t>
            </w:r>
          </w:p>
        </w:tc>
        <w:tc>
          <w:tcPr>
            <w:tcW w:w="8400" w:type="dxa"/>
            <w:tcBorders>
              <w:top w:val="nil"/>
              <w:left w:val="nil"/>
              <w:bottom w:val="nil"/>
              <w:right w:val="nil"/>
            </w:tcBorders>
          </w:tcPr>
          <w:p w:rsidR="00564C9F" w:rsidRDefault="00564C9F" w:rsidP="00323135">
            <w:r>
              <w:t>Зеркала стеклянные в рамах и без рам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26.12.13.120</w:t>
            </w:r>
          </w:p>
        </w:tc>
        <w:tc>
          <w:tcPr>
            <w:tcW w:w="8400" w:type="dxa"/>
            <w:tcBorders>
              <w:top w:val="nil"/>
              <w:left w:val="nil"/>
              <w:bottom w:val="nil"/>
              <w:right w:val="nil"/>
            </w:tcBorders>
          </w:tcPr>
          <w:p w:rsidR="00564C9F" w:rsidRDefault="00564C9F" w:rsidP="00564C9F">
            <w:pPr>
              <w:pStyle w:val="30"/>
            </w:pPr>
            <w:r>
              <w:t>Стеклопакеты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26.12.13.121</w:t>
            </w:r>
          </w:p>
        </w:tc>
        <w:tc>
          <w:tcPr>
            <w:tcW w:w="8400" w:type="dxa"/>
            <w:tcBorders>
              <w:top w:val="nil"/>
              <w:left w:val="nil"/>
              <w:bottom w:val="nil"/>
              <w:right w:val="nil"/>
            </w:tcBorders>
          </w:tcPr>
          <w:p w:rsidR="00564C9F" w:rsidRDefault="00564C9F" w:rsidP="00323135">
            <w:r>
              <w:t>Стеклопакеты из неполированного стекла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26.12.13.122</w:t>
            </w:r>
          </w:p>
        </w:tc>
        <w:tc>
          <w:tcPr>
            <w:tcW w:w="8400" w:type="dxa"/>
            <w:tcBorders>
              <w:top w:val="nil"/>
              <w:left w:val="nil"/>
              <w:bottom w:val="nil"/>
              <w:right w:val="nil"/>
            </w:tcBorders>
          </w:tcPr>
          <w:p w:rsidR="00564C9F" w:rsidRDefault="00564C9F" w:rsidP="00323135">
            <w:r>
              <w:t>Стеклопакеты из полированного стекла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26.12.13.123</w:t>
            </w:r>
          </w:p>
        </w:tc>
        <w:tc>
          <w:tcPr>
            <w:tcW w:w="8400" w:type="dxa"/>
            <w:tcBorders>
              <w:top w:val="nil"/>
              <w:left w:val="nil"/>
              <w:bottom w:val="nil"/>
              <w:right w:val="nil"/>
            </w:tcBorders>
          </w:tcPr>
          <w:p w:rsidR="00564C9F" w:rsidRDefault="00564C9F" w:rsidP="00323135">
            <w:r>
              <w:t>Стеклопакеты из витринного неполированного стекла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26.12.13.124</w:t>
            </w:r>
          </w:p>
        </w:tc>
        <w:tc>
          <w:tcPr>
            <w:tcW w:w="8400" w:type="dxa"/>
            <w:tcBorders>
              <w:top w:val="nil"/>
              <w:left w:val="nil"/>
              <w:bottom w:val="nil"/>
              <w:right w:val="nil"/>
            </w:tcBorders>
          </w:tcPr>
          <w:p w:rsidR="00564C9F" w:rsidRDefault="00564C9F" w:rsidP="00323135">
            <w:r>
              <w:t>Стеклопакеты из витринного полированного стекла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26.12.13.125</w:t>
            </w:r>
          </w:p>
        </w:tc>
        <w:tc>
          <w:tcPr>
            <w:tcW w:w="8400" w:type="dxa"/>
            <w:tcBorders>
              <w:top w:val="nil"/>
              <w:left w:val="nil"/>
              <w:bottom w:val="nil"/>
              <w:right w:val="nil"/>
            </w:tcBorders>
          </w:tcPr>
          <w:p w:rsidR="00564C9F" w:rsidRDefault="00564C9F" w:rsidP="00323135">
            <w:r>
              <w:t>Стеклопакеты из термообработанного теплопоглащающего стекла (без оконных переплетов)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26.12.13.130</w:t>
            </w:r>
          </w:p>
        </w:tc>
        <w:tc>
          <w:tcPr>
            <w:tcW w:w="8400" w:type="dxa"/>
            <w:tcBorders>
              <w:top w:val="nil"/>
              <w:left w:val="nil"/>
              <w:bottom w:val="nil"/>
              <w:right w:val="nil"/>
            </w:tcBorders>
          </w:tcPr>
          <w:p w:rsidR="00564C9F" w:rsidRDefault="00564C9F" w:rsidP="00564C9F">
            <w:pPr>
              <w:pStyle w:val="30"/>
            </w:pPr>
            <w:r>
              <w:t>Изделия из стекла (кроме стеклопакетов) изолирующие многослойные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26.12.9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26.12.90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чистовой (финишной) обработке стеклянных зеркал</w:t>
            </w:r>
          </w:p>
          <w:p w:rsidR="00564C9F" w:rsidRDefault="00564C9F" w:rsidP="00323135">
            <w:r>
              <w:t>- услуги по тонированию, нанесению матового покрытия, склеиванию и гравированию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26.12.90.110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26.12.90.120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зеркал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26.12.90.130</w:t>
            </w:r>
          </w:p>
        </w:tc>
        <w:tc>
          <w:tcPr>
            <w:tcW w:w="8400" w:type="dxa"/>
            <w:tcBorders>
              <w:top w:val="nil"/>
              <w:left w:val="nil"/>
              <w:bottom w:val="nil"/>
              <w:right w:val="nil"/>
            </w:tcBorders>
          </w:tcPr>
          <w:p w:rsidR="00564C9F" w:rsidRDefault="00564C9F" w:rsidP="00564C9F">
            <w:pPr>
              <w:pStyle w:val="30"/>
            </w:pPr>
            <w:r>
              <w:t>Услуги по тонированию листового стекла или нанесению на него матового покрытия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26.12.90.140</w:t>
            </w:r>
          </w:p>
        </w:tc>
        <w:tc>
          <w:tcPr>
            <w:tcW w:w="8400" w:type="dxa"/>
            <w:tcBorders>
              <w:top w:val="nil"/>
              <w:left w:val="nil"/>
              <w:bottom w:val="nil"/>
              <w:right w:val="nil"/>
            </w:tcBorders>
          </w:tcPr>
          <w:p w:rsidR="00564C9F" w:rsidRDefault="00564C9F" w:rsidP="00564C9F">
            <w:pPr>
              <w:pStyle w:val="30"/>
            </w:pPr>
            <w:r>
              <w:t>Услуги по склеиванию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26.12.90.150</w:t>
            </w:r>
          </w:p>
        </w:tc>
        <w:tc>
          <w:tcPr>
            <w:tcW w:w="8400" w:type="dxa"/>
            <w:tcBorders>
              <w:top w:val="nil"/>
              <w:left w:val="nil"/>
              <w:bottom w:val="nil"/>
              <w:right w:val="nil"/>
            </w:tcBorders>
          </w:tcPr>
          <w:p w:rsidR="00564C9F" w:rsidRDefault="00564C9F" w:rsidP="00564C9F">
            <w:pPr>
              <w:pStyle w:val="30"/>
            </w:pPr>
            <w:r>
              <w:t>Услуги по гравированию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26.12.90.190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       </w:t>
            </w:r>
          </w:p>
        </w:tc>
        <w:tc>
          <w:tcPr>
            <w:tcW w:w="8400" w:type="dxa"/>
            <w:tcBorders>
              <w:top w:val="nil"/>
              <w:left w:val="nil"/>
              <w:bottom w:val="nil"/>
              <w:right w:val="nil"/>
            </w:tcBorders>
          </w:tcPr>
          <w:p w:rsidR="00564C9F" w:rsidRDefault="00564C9F" w:rsidP="00564C9F">
            <w:pPr>
              <w:pStyle w:val="30"/>
            </w:pPr>
            <w:r>
              <w:t>Стекло полое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     </w:t>
            </w:r>
          </w:p>
        </w:tc>
        <w:tc>
          <w:tcPr>
            <w:tcW w:w="8400" w:type="dxa"/>
            <w:tcBorders>
              <w:top w:val="nil"/>
              <w:left w:val="nil"/>
              <w:bottom w:val="nil"/>
              <w:right w:val="nil"/>
            </w:tcBorders>
          </w:tcPr>
          <w:p w:rsidR="00564C9F" w:rsidRDefault="00564C9F" w:rsidP="00564C9F">
            <w:pPr>
              <w:pStyle w:val="30"/>
            </w:pPr>
            <w:r>
              <w:t>Стекло полое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26.13.11    </w:t>
            </w:r>
          </w:p>
        </w:tc>
        <w:tc>
          <w:tcPr>
            <w:tcW w:w="8400" w:type="dxa"/>
            <w:tcBorders>
              <w:top w:val="nil"/>
              <w:left w:val="nil"/>
              <w:bottom w:val="nil"/>
              <w:right w:val="nil"/>
            </w:tcBorders>
          </w:tcPr>
          <w:p w:rsidR="00564C9F" w:rsidRDefault="00564C9F" w:rsidP="00564C9F">
            <w:pPr>
              <w:pStyle w:val="30"/>
            </w:pPr>
            <w:r>
              <w:t>Бутылки, банки, флаконы и тара из стекла прочая, кроме ампул; пробки, крышки и средства укупорочные из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колбы стеклянные для термосов и других вакуумных сосудов (см. 26.13.14)</w:t>
            </w:r>
          </w:p>
          <w:p w:rsidR="00564C9F" w:rsidRDefault="00564C9F" w:rsidP="00323135">
            <w:r>
              <w:t>- бутылочки стеклянные для детского питания (см. 26.13.13.713)</w:t>
            </w:r>
          </w:p>
          <w:p w:rsidR="00564C9F" w:rsidRDefault="00564C9F" w:rsidP="00323135">
            <w:r>
              <w:t>- бутылки и фляжки, полностью или в значительной мере покрытые натуральной или композиционной кожей (см. 19.20.14)</w:t>
            </w:r>
          </w:p>
          <w:p w:rsidR="00564C9F" w:rsidRDefault="00564C9F" w:rsidP="00323135">
            <w:r>
              <w:t>- графины, сосуды для питья и аналогичные изделия, являющиеся столовой посудой (см. 26.13.12 и 26.13.13)</w:t>
            </w:r>
          </w:p>
          <w:p w:rsidR="00564C9F" w:rsidRDefault="00564C9F" w:rsidP="00323135">
            <w:r>
              <w:t>- бутыли, флаконы и аналогичные изделия под распылители ароматических веществ (см. 26.13.13)</w:t>
            </w:r>
          </w:p>
          <w:p w:rsidR="00564C9F" w:rsidRDefault="00564C9F" w:rsidP="00323135">
            <w:r>
              <w:t>- распылители ароматических веществ (см. 36.63.73)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26.13.11.110</w:t>
            </w:r>
          </w:p>
        </w:tc>
        <w:tc>
          <w:tcPr>
            <w:tcW w:w="8400" w:type="dxa"/>
            <w:tcBorders>
              <w:top w:val="nil"/>
              <w:left w:val="nil"/>
              <w:bottom w:val="nil"/>
              <w:right w:val="nil"/>
            </w:tcBorders>
          </w:tcPr>
          <w:p w:rsidR="00564C9F" w:rsidRDefault="00564C9F" w:rsidP="00564C9F">
            <w:pPr>
              <w:pStyle w:val="30"/>
            </w:pPr>
            <w:r>
              <w:t>Бутылки из бесцветного стекла для напитков и пищевых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26.13.11.111</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1 л и более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26.13.11.112</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более 0,33 л, но менее 1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26.13.11.113</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не менее 0,15 л, но не более 0,33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26.13.11.114</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менее 0,15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26.13.11.119</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26.13.11.120</w:t>
            </w:r>
          </w:p>
        </w:tc>
        <w:tc>
          <w:tcPr>
            <w:tcW w:w="8400" w:type="dxa"/>
            <w:tcBorders>
              <w:top w:val="nil"/>
              <w:left w:val="nil"/>
              <w:bottom w:val="nil"/>
              <w:right w:val="nil"/>
            </w:tcBorders>
          </w:tcPr>
          <w:p w:rsidR="00564C9F" w:rsidRDefault="00564C9F" w:rsidP="00564C9F">
            <w:pPr>
              <w:pStyle w:val="30"/>
            </w:pPr>
            <w:r>
              <w:t>Бутылки из цветного стекла для напитков и пищевых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26.13.11.121</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1 л и более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26.13.11.122</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более 0,33 л, но менее 1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26.13.11.123</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не менее 0,15 л, но не более 0,33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26.13.11.124</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менее 0,15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26.13.11.129</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26.13.11.130</w:t>
            </w:r>
          </w:p>
        </w:tc>
        <w:tc>
          <w:tcPr>
            <w:tcW w:w="8400" w:type="dxa"/>
            <w:tcBorders>
              <w:top w:val="nil"/>
              <w:left w:val="nil"/>
              <w:bottom w:val="nil"/>
              <w:right w:val="nil"/>
            </w:tcBorders>
          </w:tcPr>
          <w:p w:rsidR="00564C9F" w:rsidRDefault="00564C9F" w:rsidP="00564C9F">
            <w:pPr>
              <w:pStyle w:val="30"/>
            </w:pPr>
            <w:r>
              <w:t>Бутылки из стекла для фармацевтических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26.13.11.131</w:t>
            </w:r>
          </w:p>
        </w:tc>
        <w:tc>
          <w:tcPr>
            <w:tcW w:w="8400" w:type="dxa"/>
            <w:tcBorders>
              <w:top w:val="nil"/>
              <w:left w:val="nil"/>
              <w:bottom w:val="nil"/>
              <w:right w:val="nil"/>
            </w:tcBorders>
          </w:tcPr>
          <w:p w:rsidR="00564C9F" w:rsidRDefault="00564C9F" w:rsidP="00323135">
            <w:r>
              <w:t>Бутылки из стекла для фармацевтических продуктов номинальной вместимостью более 0,055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26.13.11.132</w:t>
            </w:r>
          </w:p>
        </w:tc>
        <w:tc>
          <w:tcPr>
            <w:tcW w:w="8400" w:type="dxa"/>
            <w:tcBorders>
              <w:top w:val="nil"/>
              <w:left w:val="nil"/>
              <w:bottom w:val="nil"/>
              <w:right w:val="nil"/>
            </w:tcBorders>
          </w:tcPr>
          <w:p w:rsidR="00564C9F" w:rsidRDefault="00564C9F" w:rsidP="00323135">
            <w:r>
              <w:t>Бутылки из стекла для фармацевтических продуктов номинальной вместимостью не более 0,055 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26.13.11.190</w:t>
            </w:r>
          </w:p>
        </w:tc>
        <w:tc>
          <w:tcPr>
            <w:tcW w:w="8400" w:type="dxa"/>
            <w:tcBorders>
              <w:top w:val="nil"/>
              <w:left w:val="nil"/>
              <w:bottom w:val="nil"/>
              <w:right w:val="nil"/>
            </w:tcBorders>
          </w:tcPr>
          <w:p w:rsidR="00564C9F" w:rsidRDefault="00564C9F" w:rsidP="00564C9F">
            <w:pPr>
              <w:pStyle w:val="30"/>
            </w:pPr>
            <w:r>
              <w:t>Бутылки из стекла для прочих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26.13.11.191</w:t>
            </w:r>
          </w:p>
        </w:tc>
        <w:tc>
          <w:tcPr>
            <w:tcW w:w="8400" w:type="dxa"/>
            <w:tcBorders>
              <w:top w:val="nil"/>
              <w:left w:val="nil"/>
              <w:bottom w:val="nil"/>
              <w:right w:val="nil"/>
            </w:tcBorders>
          </w:tcPr>
          <w:p w:rsidR="00564C9F" w:rsidRDefault="00564C9F" w:rsidP="00323135">
            <w:r>
              <w:t>Бутылки из бесцветного стекла для прочих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26.13.11.192</w:t>
            </w:r>
          </w:p>
        </w:tc>
        <w:tc>
          <w:tcPr>
            <w:tcW w:w="8400" w:type="dxa"/>
            <w:tcBorders>
              <w:top w:val="nil"/>
              <w:left w:val="nil"/>
              <w:bottom w:val="nil"/>
              <w:right w:val="nil"/>
            </w:tcBorders>
          </w:tcPr>
          <w:p w:rsidR="00564C9F" w:rsidRDefault="00564C9F" w:rsidP="00323135">
            <w:r>
              <w:t>Бутылки из цветного стекла для прочих продуктов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26.13.11.210</w:t>
            </w:r>
          </w:p>
        </w:tc>
        <w:tc>
          <w:tcPr>
            <w:tcW w:w="8400" w:type="dxa"/>
            <w:tcBorders>
              <w:top w:val="nil"/>
              <w:left w:val="nil"/>
              <w:bottom w:val="nil"/>
              <w:right w:val="nil"/>
            </w:tcBorders>
          </w:tcPr>
          <w:p w:rsidR="00564C9F" w:rsidRDefault="00564C9F" w:rsidP="00564C9F">
            <w:pPr>
              <w:pStyle w:val="30"/>
            </w:pPr>
            <w:r>
              <w:t>Банки стеклянные для консервирования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26.13.11.211</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500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26.13.11.212</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650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26.13.11.213</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800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26.13.11.214</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1000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26.13.11.215</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2000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26.13.11.216</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3000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26.13.11.217</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5000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26.13.11.218</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10000 мл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26.13.11.219</w:t>
            </w:r>
          </w:p>
        </w:tc>
        <w:tc>
          <w:tcPr>
            <w:tcW w:w="8400" w:type="dxa"/>
            <w:tcBorders>
              <w:top w:val="nil"/>
              <w:left w:val="nil"/>
              <w:bottom w:val="nil"/>
              <w:right w:val="nil"/>
            </w:tcBorders>
          </w:tcPr>
          <w:p w:rsidR="00564C9F" w:rsidRDefault="00564C9F" w:rsidP="00323135">
            <w:r>
              <w:t>Банки стеклянные для консервирования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26.13.11.330</w:t>
            </w:r>
          </w:p>
        </w:tc>
        <w:tc>
          <w:tcPr>
            <w:tcW w:w="8400" w:type="dxa"/>
            <w:tcBorders>
              <w:top w:val="nil"/>
              <w:left w:val="nil"/>
              <w:bottom w:val="nil"/>
              <w:right w:val="nil"/>
            </w:tcBorders>
          </w:tcPr>
          <w:p w:rsidR="00564C9F" w:rsidRDefault="00564C9F" w:rsidP="00564C9F">
            <w:pPr>
              <w:pStyle w:val="30"/>
            </w:pPr>
            <w:r>
              <w:t>Флаконы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26.13.11.331</w:t>
            </w:r>
          </w:p>
        </w:tc>
        <w:tc>
          <w:tcPr>
            <w:tcW w:w="8400" w:type="dxa"/>
            <w:tcBorders>
              <w:top w:val="nil"/>
              <w:left w:val="nil"/>
              <w:bottom w:val="nil"/>
              <w:right w:val="nil"/>
            </w:tcBorders>
          </w:tcPr>
          <w:p w:rsidR="00564C9F" w:rsidRDefault="00564C9F" w:rsidP="00323135">
            <w:r>
              <w:t>Флаконы стеклянные из простого бесцветного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26.13.11.332</w:t>
            </w:r>
          </w:p>
        </w:tc>
        <w:tc>
          <w:tcPr>
            <w:tcW w:w="8400" w:type="dxa"/>
            <w:tcBorders>
              <w:top w:val="nil"/>
              <w:left w:val="nil"/>
              <w:bottom w:val="nil"/>
              <w:right w:val="nil"/>
            </w:tcBorders>
          </w:tcPr>
          <w:p w:rsidR="00564C9F" w:rsidRDefault="00564C9F" w:rsidP="00323135">
            <w:r>
              <w:t>Флаконы стеклянные из простого окрашенного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26.13.11.333</w:t>
            </w:r>
          </w:p>
        </w:tc>
        <w:tc>
          <w:tcPr>
            <w:tcW w:w="8400" w:type="dxa"/>
            <w:tcBorders>
              <w:top w:val="nil"/>
              <w:left w:val="nil"/>
              <w:bottom w:val="nil"/>
              <w:right w:val="nil"/>
            </w:tcBorders>
          </w:tcPr>
          <w:p w:rsidR="00564C9F" w:rsidRDefault="00564C9F" w:rsidP="00323135">
            <w:r>
              <w:t>Флаконы из хрусталя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26.13.11.410</w:t>
            </w:r>
          </w:p>
        </w:tc>
        <w:tc>
          <w:tcPr>
            <w:tcW w:w="8400" w:type="dxa"/>
            <w:tcBorders>
              <w:top w:val="nil"/>
              <w:left w:val="nil"/>
              <w:bottom w:val="nil"/>
              <w:right w:val="nil"/>
            </w:tcBorders>
          </w:tcPr>
          <w:p w:rsidR="00564C9F" w:rsidRDefault="00564C9F" w:rsidP="00564C9F">
            <w:pPr>
              <w:pStyle w:val="30"/>
            </w:pPr>
            <w:r>
              <w:t>Пробки, крышки и укупорочные средства прочие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26.13.12    </w:t>
            </w:r>
          </w:p>
        </w:tc>
        <w:tc>
          <w:tcPr>
            <w:tcW w:w="8400" w:type="dxa"/>
            <w:tcBorders>
              <w:top w:val="nil"/>
              <w:left w:val="nil"/>
              <w:bottom w:val="nil"/>
              <w:right w:val="nil"/>
            </w:tcBorders>
          </w:tcPr>
          <w:p w:rsidR="00564C9F" w:rsidRDefault="00564C9F" w:rsidP="00564C9F">
            <w:pPr>
              <w:pStyle w:val="30"/>
            </w:pPr>
            <w:r>
              <w:t>Сосуды стеклянные для питья, кроме стеклокерамических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26.13.12.110</w:t>
            </w:r>
          </w:p>
        </w:tc>
        <w:tc>
          <w:tcPr>
            <w:tcW w:w="8400" w:type="dxa"/>
            <w:tcBorders>
              <w:top w:val="nil"/>
              <w:left w:val="nil"/>
              <w:bottom w:val="nil"/>
              <w:right w:val="nil"/>
            </w:tcBorders>
          </w:tcPr>
          <w:p w:rsidR="00564C9F" w:rsidRDefault="00564C9F" w:rsidP="00564C9F">
            <w:pPr>
              <w:pStyle w:val="30"/>
            </w:pPr>
            <w:r>
              <w:t>Сосуды для питья из хрусталя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26.13.12.111</w:t>
            </w:r>
          </w:p>
        </w:tc>
        <w:tc>
          <w:tcPr>
            <w:tcW w:w="8400" w:type="dxa"/>
            <w:tcBorders>
              <w:top w:val="nil"/>
              <w:left w:val="nil"/>
              <w:bottom w:val="nil"/>
              <w:right w:val="nil"/>
            </w:tcBorders>
          </w:tcPr>
          <w:p w:rsidR="00564C9F" w:rsidRDefault="00564C9F" w:rsidP="00323135">
            <w:r>
              <w:t>Стаканы из хрусталя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26.13.12.112</w:t>
            </w:r>
          </w:p>
        </w:tc>
        <w:tc>
          <w:tcPr>
            <w:tcW w:w="8400" w:type="dxa"/>
            <w:tcBorders>
              <w:top w:val="nil"/>
              <w:left w:val="nil"/>
              <w:bottom w:val="nil"/>
              <w:right w:val="nil"/>
            </w:tcBorders>
          </w:tcPr>
          <w:p w:rsidR="00564C9F" w:rsidRDefault="00564C9F" w:rsidP="00323135">
            <w:r>
              <w:t>Бокалы из хрусталя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26.13.12.113</w:t>
            </w:r>
          </w:p>
        </w:tc>
        <w:tc>
          <w:tcPr>
            <w:tcW w:w="8400" w:type="dxa"/>
            <w:tcBorders>
              <w:top w:val="nil"/>
              <w:left w:val="nil"/>
              <w:bottom w:val="nil"/>
              <w:right w:val="nil"/>
            </w:tcBorders>
          </w:tcPr>
          <w:p w:rsidR="00564C9F" w:rsidRDefault="00564C9F" w:rsidP="00323135">
            <w:r>
              <w:t>Фужеры из хрусталя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26.13.12.114</w:t>
            </w:r>
          </w:p>
        </w:tc>
        <w:tc>
          <w:tcPr>
            <w:tcW w:w="8400" w:type="dxa"/>
            <w:tcBorders>
              <w:top w:val="nil"/>
              <w:left w:val="nil"/>
              <w:bottom w:val="nil"/>
              <w:right w:val="nil"/>
            </w:tcBorders>
          </w:tcPr>
          <w:p w:rsidR="00564C9F" w:rsidRDefault="00564C9F" w:rsidP="00323135">
            <w:r>
              <w:t>Рюмки из хрусталя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26.13.12.119</w:t>
            </w:r>
          </w:p>
        </w:tc>
        <w:tc>
          <w:tcPr>
            <w:tcW w:w="8400" w:type="dxa"/>
            <w:tcBorders>
              <w:top w:val="nil"/>
              <w:left w:val="nil"/>
              <w:bottom w:val="nil"/>
              <w:right w:val="nil"/>
            </w:tcBorders>
          </w:tcPr>
          <w:p w:rsidR="00564C9F" w:rsidRDefault="00564C9F" w:rsidP="00323135">
            <w:r>
              <w:t>Сосуды для питья из хрусталя ручной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26.13.12.120</w:t>
            </w:r>
          </w:p>
        </w:tc>
        <w:tc>
          <w:tcPr>
            <w:tcW w:w="8400" w:type="dxa"/>
            <w:tcBorders>
              <w:top w:val="nil"/>
              <w:left w:val="nil"/>
              <w:bottom w:val="nil"/>
              <w:right w:val="nil"/>
            </w:tcBorders>
          </w:tcPr>
          <w:p w:rsidR="00564C9F" w:rsidRDefault="00564C9F" w:rsidP="00564C9F">
            <w:pPr>
              <w:pStyle w:val="30"/>
            </w:pPr>
            <w:r>
              <w:t>Сосуды для питья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26.13.12.121</w:t>
            </w:r>
          </w:p>
        </w:tc>
        <w:tc>
          <w:tcPr>
            <w:tcW w:w="8400" w:type="dxa"/>
            <w:tcBorders>
              <w:top w:val="nil"/>
              <w:left w:val="nil"/>
              <w:bottom w:val="nil"/>
              <w:right w:val="nil"/>
            </w:tcBorders>
          </w:tcPr>
          <w:p w:rsidR="00564C9F" w:rsidRDefault="00564C9F" w:rsidP="00323135">
            <w:r>
              <w:t>Стаканы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26.13.12.122</w:t>
            </w:r>
          </w:p>
        </w:tc>
        <w:tc>
          <w:tcPr>
            <w:tcW w:w="8400" w:type="dxa"/>
            <w:tcBorders>
              <w:top w:val="nil"/>
              <w:left w:val="nil"/>
              <w:bottom w:val="nil"/>
              <w:right w:val="nil"/>
            </w:tcBorders>
          </w:tcPr>
          <w:p w:rsidR="00564C9F" w:rsidRDefault="00564C9F" w:rsidP="00323135">
            <w:r>
              <w:t>Бокалы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26.13.12.123</w:t>
            </w:r>
          </w:p>
        </w:tc>
        <w:tc>
          <w:tcPr>
            <w:tcW w:w="8400" w:type="dxa"/>
            <w:tcBorders>
              <w:top w:val="nil"/>
              <w:left w:val="nil"/>
              <w:bottom w:val="nil"/>
              <w:right w:val="nil"/>
            </w:tcBorders>
          </w:tcPr>
          <w:p w:rsidR="00564C9F" w:rsidRDefault="00564C9F" w:rsidP="00323135">
            <w:r>
              <w:t>Фужеры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26.13.12.124</w:t>
            </w:r>
          </w:p>
        </w:tc>
        <w:tc>
          <w:tcPr>
            <w:tcW w:w="8400" w:type="dxa"/>
            <w:tcBorders>
              <w:top w:val="nil"/>
              <w:left w:val="nil"/>
              <w:bottom w:val="nil"/>
              <w:right w:val="nil"/>
            </w:tcBorders>
          </w:tcPr>
          <w:p w:rsidR="00564C9F" w:rsidRDefault="00564C9F" w:rsidP="00323135">
            <w:r>
              <w:t>Рюмки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26.13.12.125</w:t>
            </w:r>
          </w:p>
        </w:tc>
        <w:tc>
          <w:tcPr>
            <w:tcW w:w="8400" w:type="dxa"/>
            <w:tcBorders>
              <w:top w:val="nil"/>
              <w:left w:val="nil"/>
              <w:bottom w:val="nil"/>
              <w:right w:val="nil"/>
            </w:tcBorders>
          </w:tcPr>
          <w:p w:rsidR="00564C9F" w:rsidRDefault="00564C9F" w:rsidP="00323135">
            <w:r>
              <w:t>Кружки пивные из хрусталя ручной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26.13.12.129</w:t>
            </w:r>
          </w:p>
        </w:tc>
        <w:tc>
          <w:tcPr>
            <w:tcW w:w="8400" w:type="dxa"/>
            <w:tcBorders>
              <w:top w:val="nil"/>
              <w:left w:val="nil"/>
              <w:bottom w:val="nil"/>
              <w:right w:val="nil"/>
            </w:tcBorders>
          </w:tcPr>
          <w:p w:rsidR="00564C9F" w:rsidRDefault="00564C9F" w:rsidP="00323135">
            <w:r>
              <w:t>Сосуды для питья из хрусталя ручной обработки (кроме граненых или декорированных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26.13.12.130</w:t>
            </w:r>
          </w:p>
        </w:tc>
        <w:tc>
          <w:tcPr>
            <w:tcW w:w="8400" w:type="dxa"/>
            <w:tcBorders>
              <w:top w:val="nil"/>
              <w:left w:val="nil"/>
              <w:bottom w:val="nil"/>
              <w:right w:val="nil"/>
            </w:tcBorders>
          </w:tcPr>
          <w:p w:rsidR="00564C9F" w:rsidRDefault="00564C9F" w:rsidP="00564C9F">
            <w:pPr>
              <w:pStyle w:val="30"/>
            </w:pPr>
            <w:r>
              <w:t>Сосуды для питья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26.13.12.131</w:t>
            </w:r>
          </w:p>
        </w:tc>
        <w:tc>
          <w:tcPr>
            <w:tcW w:w="8400" w:type="dxa"/>
            <w:tcBorders>
              <w:top w:val="nil"/>
              <w:left w:val="nil"/>
              <w:bottom w:val="nil"/>
              <w:right w:val="nil"/>
            </w:tcBorders>
          </w:tcPr>
          <w:p w:rsidR="00564C9F" w:rsidRDefault="00564C9F" w:rsidP="00323135">
            <w:r>
              <w:t>Стаканы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26.13.12.132</w:t>
            </w:r>
          </w:p>
        </w:tc>
        <w:tc>
          <w:tcPr>
            <w:tcW w:w="8400" w:type="dxa"/>
            <w:tcBorders>
              <w:top w:val="nil"/>
              <w:left w:val="nil"/>
              <w:bottom w:val="nil"/>
              <w:right w:val="nil"/>
            </w:tcBorders>
          </w:tcPr>
          <w:p w:rsidR="00564C9F" w:rsidRDefault="00564C9F" w:rsidP="00323135">
            <w:r>
              <w:t>Бокалы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26.13.12.133</w:t>
            </w:r>
          </w:p>
        </w:tc>
        <w:tc>
          <w:tcPr>
            <w:tcW w:w="8400" w:type="dxa"/>
            <w:tcBorders>
              <w:top w:val="nil"/>
              <w:left w:val="nil"/>
              <w:bottom w:val="nil"/>
              <w:right w:val="nil"/>
            </w:tcBorders>
          </w:tcPr>
          <w:p w:rsidR="00564C9F" w:rsidRDefault="00564C9F" w:rsidP="00323135">
            <w:r>
              <w:t>Фужеры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26.13.12.134</w:t>
            </w:r>
          </w:p>
        </w:tc>
        <w:tc>
          <w:tcPr>
            <w:tcW w:w="8400" w:type="dxa"/>
            <w:tcBorders>
              <w:top w:val="nil"/>
              <w:left w:val="nil"/>
              <w:bottom w:val="nil"/>
              <w:right w:val="nil"/>
            </w:tcBorders>
          </w:tcPr>
          <w:p w:rsidR="00564C9F" w:rsidRDefault="00564C9F" w:rsidP="00323135">
            <w:r>
              <w:t>Рюмки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26.13.12.135</w:t>
            </w:r>
          </w:p>
        </w:tc>
        <w:tc>
          <w:tcPr>
            <w:tcW w:w="8400" w:type="dxa"/>
            <w:tcBorders>
              <w:top w:val="nil"/>
              <w:left w:val="nil"/>
              <w:bottom w:val="nil"/>
              <w:right w:val="nil"/>
            </w:tcBorders>
          </w:tcPr>
          <w:p w:rsidR="00564C9F" w:rsidRDefault="00564C9F" w:rsidP="00323135">
            <w:r>
              <w:t>Кружки пивные из хрусталя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26.13.12.139</w:t>
            </w:r>
          </w:p>
        </w:tc>
        <w:tc>
          <w:tcPr>
            <w:tcW w:w="8400" w:type="dxa"/>
            <w:tcBorders>
              <w:top w:val="nil"/>
              <w:left w:val="nil"/>
              <w:bottom w:val="nil"/>
              <w:right w:val="nil"/>
            </w:tcBorders>
          </w:tcPr>
          <w:p w:rsidR="00564C9F" w:rsidRDefault="00564C9F" w:rsidP="00323135">
            <w:r>
              <w:t>Сосуды для питья из хрусталя машинной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26.13.12.140</w:t>
            </w:r>
          </w:p>
        </w:tc>
        <w:tc>
          <w:tcPr>
            <w:tcW w:w="8400" w:type="dxa"/>
            <w:tcBorders>
              <w:top w:val="nil"/>
              <w:left w:val="nil"/>
              <w:bottom w:val="nil"/>
              <w:right w:val="nil"/>
            </w:tcBorders>
          </w:tcPr>
          <w:p w:rsidR="00564C9F" w:rsidRDefault="00564C9F" w:rsidP="00564C9F">
            <w:pPr>
              <w:pStyle w:val="30"/>
            </w:pPr>
            <w:r>
              <w:t>Сосуды для питья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26.13.12.141</w:t>
            </w:r>
          </w:p>
        </w:tc>
        <w:tc>
          <w:tcPr>
            <w:tcW w:w="8400" w:type="dxa"/>
            <w:tcBorders>
              <w:top w:val="nil"/>
              <w:left w:val="nil"/>
              <w:bottom w:val="nil"/>
              <w:right w:val="nil"/>
            </w:tcBorders>
          </w:tcPr>
          <w:p w:rsidR="00564C9F" w:rsidRDefault="00564C9F" w:rsidP="00323135">
            <w:r>
              <w:t>Стаканы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26.13.12.142</w:t>
            </w:r>
          </w:p>
        </w:tc>
        <w:tc>
          <w:tcPr>
            <w:tcW w:w="8400" w:type="dxa"/>
            <w:tcBorders>
              <w:top w:val="nil"/>
              <w:left w:val="nil"/>
              <w:bottom w:val="nil"/>
              <w:right w:val="nil"/>
            </w:tcBorders>
          </w:tcPr>
          <w:p w:rsidR="00564C9F" w:rsidRDefault="00564C9F" w:rsidP="00323135">
            <w:r>
              <w:t>Бокалы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26.13.12.143</w:t>
            </w:r>
          </w:p>
        </w:tc>
        <w:tc>
          <w:tcPr>
            <w:tcW w:w="8400" w:type="dxa"/>
            <w:tcBorders>
              <w:top w:val="nil"/>
              <w:left w:val="nil"/>
              <w:bottom w:val="nil"/>
              <w:right w:val="nil"/>
            </w:tcBorders>
          </w:tcPr>
          <w:p w:rsidR="00564C9F" w:rsidRDefault="00564C9F" w:rsidP="00323135">
            <w:r>
              <w:t>Фужеры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26.13.12.144</w:t>
            </w:r>
          </w:p>
        </w:tc>
        <w:tc>
          <w:tcPr>
            <w:tcW w:w="8400" w:type="dxa"/>
            <w:tcBorders>
              <w:top w:val="nil"/>
              <w:left w:val="nil"/>
              <w:bottom w:val="nil"/>
              <w:right w:val="nil"/>
            </w:tcBorders>
          </w:tcPr>
          <w:p w:rsidR="00564C9F" w:rsidRDefault="00564C9F" w:rsidP="00323135">
            <w:r>
              <w:t>Рюмки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26.13.12.145</w:t>
            </w:r>
          </w:p>
        </w:tc>
        <w:tc>
          <w:tcPr>
            <w:tcW w:w="8400" w:type="dxa"/>
            <w:tcBorders>
              <w:top w:val="nil"/>
              <w:left w:val="nil"/>
              <w:bottom w:val="nil"/>
              <w:right w:val="nil"/>
            </w:tcBorders>
          </w:tcPr>
          <w:p w:rsidR="00564C9F" w:rsidRDefault="00564C9F" w:rsidP="00323135">
            <w:r>
              <w:t>Кружки пивные из хрусталя машинной обработки (кроме граненых или декорированных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26.13.12.149</w:t>
            </w:r>
          </w:p>
        </w:tc>
        <w:tc>
          <w:tcPr>
            <w:tcW w:w="8400" w:type="dxa"/>
            <w:tcBorders>
              <w:top w:val="nil"/>
              <w:left w:val="nil"/>
              <w:bottom w:val="nil"/>
              <w:right w:val="nil"/>
            </w:tcBorders>
          </w:tcPr>
          <w:p w:rsidR="00564C9F" w:rsidRDefault="00564C9F" w:rsidP="00323135">
            <w:r>
              <w:t>Сосуды для питья из хрусталя машинной обработки (кроме граненых или декорированных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26.13.12.150</w:t>
            </w:r>
          </w:p>
        </w:tc>
        <w:tc>
          <w:tcPr>
            <w:tcW w:w="8400" w:type="dxa"/>
            <w:tcBorders>
              <w:top w:val="nil"/>
              <w:left w:val="nil"/>
              <w:bottom w:val="nil"/>
              <w:right w:val="nil"/>
            </w:tcBorders>
          </w:tcPr>
          <w:p w:rsidR="00564C9F" w:rsidRDefault="00564C9F" w:rsidP="00564C9F">
            <w:pPr>
              <w:pStyle w:val="30"/>
            </w:pPr>
            <w:r>
              <w:t>Сосуды для питья,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26.13.12.151</w:t>
            </w:r>
          </w:p>
        </w:tc>
        <w:tc>
          <w:tcPr>
            <w:tcW w:w="8400" w:type="dxa"/>
            <w:tcBorders>
              <w:top w:val="nil"/>
              <w:left w:val="nil"/>
              <w:bottom w:val="nil"/>
              <w:right w:val="nil"/>
            </w:tcBorders>
          </w:tcPr>
          <w:p w:rsidR="00564C9F" w:rsidRDefault="00564C9F" w:rsidP="00323135">
            <w:r>
              <w:t>Стаканы,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26.13.12.152</w:t>
            </w:r>
          </w:p>
        </w:tc>
        <w:tc>
          <w:tcPr>
            <w:tcW w:w="8400" w:type="dxa"/>
            <w:tcBorders>
              <w:top w:val="nil"/>
              <w:left w:val="nil"/>
              <w:bottom w:val="nil"/>
              <w:right w:val="nil"/>
            </w:tcBorders>
          </w:tcPr>
          <w:p w:rsidR="00564C9F" w:rsidRDefault="00564C9F" w:rsidP="00323135">
            <w:r>
              <w:t>Бокалы,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26.13.12.153</w:t>
            </w:r>
          </w:p>
        </w:tc>
        <w:tc>
          <w:tcPr>
            <w:tcW w:w="8400" w:type="dxa"/>
            <w:tcBorders>
              <w:top w:val="nil"/>
              <w:left w:val="nil"/>
              <w:bottom w:val="nil"/>
              <w:right w:val="nil"/>
            </w:tcBorders>
          </w:tcPr>
          <w:p w:rsidR="00564C9F" w:rsidRDefault="00564C9F" w:rsidP="00323135">
            <w:r>
              <w:t>Фужеры,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26.13.12.154</w:t>
            </w:r>
          </w:p>
        </w:tc>
        <w:tc>
          <w:tcPr>
            <w:tcW w:w="8400" w:type="dxa"/>
            <w:tcBorders>
              <w:top w:val="nil"/>
              <w:left w:val="nil"/>
              <w:bottom w:val="nil"/>
              <w:right w:val="nil"/>
            </w:tcBorders>
          </w:tcPr>
          <w:p w:rsidR="00564C9F" w:rsidRDefault="00564C9F" w:rsidP="00323135">
            <w:r>
              <w:t>Рюмки,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26.13.12.155</w:t>
            </w:r>
          </w:p>
        </w:tc>
        <w:tc>
          <w:tcPr>
            <w:tcW w:w="8400" w:type="dxa"/>
            <w:tcBorders>
              <w:top w:val="nil"/>
              <w:left w:val="nil"/>
              <w:bottom w:val="nil"/>
              <w:right w:val="nil"/>
            </w:tcBorders>
          </w:tcPr>
          <w:p w:rsidR="00564C9F" w:rsidRDefault="00564C9F" w:rsidP="00323135">
            <w:r>
              <w:t>Кружки пивные,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26.13.12.159</w:t>
            </w:r>
          </w:p>
        </w:tc>
        <w:tc>
          <w:tcPr>
            <w:tcW w:w="8400" w:type="dxa"/>
            <w:tcBorders>
              <w:top w:val="nil"/>
              <w:left w:val="nil"/>
              <w:bottom w:val="nil"/>
              <w:right w:val="nil"/>
            </w:tcBorders>
          </w:tcPr>
          <w:p w:rsidR="00564C9F" w:rsidRDefault="00564C9F" w:rsidP="00323135">
            <w:r>
              <w:t>Сосуды для питья, кроме изготовленных из хрусталя, закаленного стекла или стеклокерамики, ручной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26.13.12.160</w:t>
            </w:r>
          </w:p>
        </w:tc>
        <w:tc>
          <w:tcPr>
            <w:tcW w:w="8400" w:type="dxa"/>
            <w:tcBorders>
              <w:top w:val="nil"/>
              <w:left w:val="nil"/>
              <w:bottom w:val="nil"/>
              <w:right w:val="nil"/>
            </w:tcBorders>
          </w:tcPr>
          <w:p w:rsidR="00564C9F" w:rsidRDefault="00564C9F" w:rsidP="00564C9F">
            <w:pPr>
              <w:pStyle w:val="30"/>
            </w:pPr>
            <w:r>
              <w:t>Сосуды для питья,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26.13.12.161</w:t>
            </w:r>
          </w:p>
        </w:tc>
        <w:tc>
          <w:tcPr>
            <w:tcW w:w="8400" w:type="dxa"/>
            <w:tcBorders>
              <w:top w:val="nil"/>
              <w:left w:val="nil"/>
              <w:bottom w:val="nil"/>
              <w:right w:val="nil"/>
            </w:tcBorders>
          </w:tcPr>
          <w:p w:rsidR="00564C9F" w:rsidRDefault="00564C9F" w:rsidP="00323135">
            <w:r>
              <w:t>Стаканы,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26.13.12.162</w:t>
            </w:r>
          </w:p>
        </w:tc>
        <w:tc>
          <w:tcPr>
            <w:tcW w:w="8400" w:type="dxa"/>
            <w:tcBorders>
              <w:top w:val="nil"/>
              <w:left w:val="nil"/>
              <w:bottom w:val="nil"/>
              <w:right w:val="nil"/>
            </w:tcBorders>
          </w:tcPr>
          <w:p w:rsidR="00564C9F" w:rsidRDefault="00564C9F" w:rsidP="00323135">
            <w:r>
              <w:t>Бокалы,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26.13.12.163</w:t>
            </w:r>
          </w:p>
        </w:tc>
        <w:tc>
          <w:tcPr>
            <w:tcW w:w="8400" w:type="dxa"/>
            <w:tcBorders>
              <w:top w:val="nil"/>
              <w:left w:val="nil"/>
              <w:bottom w:val="nil"/>
              <w:right w:val="nil"/>
            </w:tcBorders>
          </w:tcPr>
          <w:p w:rsidR="00564C9F" w:rsidRDefault="00564C9F" w:rsidP="00323135">
            <w:r>
              <w:t>Фужеры,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26.13.12.164</w:t>
            </w:r>
          </w:p>
        </w:tc>
        <w:tc>
          <w:tcPr>
            <w:tcW w:w="8400" w:type="dxa"/>
            <w:tcBorders>
              <w:top w:val="nil"/>
              <w:left w:val="nil"/>
              <w:bottom w:val="nil"/>
              <w:right w:val="nil"/>
            </w:tcBorders>
          </w:tcPr>
          <w:p w:rsidR="00564C9F" w:rsidRDefault="00564C9F" w:rsidP="00323135">
            <w:r>
              <w:t>Рюмки,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26.13.12.165</w:t>
            </w:r>
          </w:p>
        </w:tc>
        <w:tc>
          <w:tcPr>
            <w:tcW w:w="8400" w:type="dxa"/>
            <w:tcBorders>
              <w:top w:val="nil"/>
              <w:left w:val="nil"/>
              <w:bottom w:val="nil"/>
              <w:right w:val="nil"/>
            </w:tcBorders>
          </w:tcPr>
          <w:p w:rsidR="00564C9F" w:rsidRDefault="00564C9F" w:rsidP="00323135">
            <w:r>
              <w:t>Кружки пивные,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26.13.12.169</w:t>
            </w:r>
          </w:p>
        </w:tc>
        <w:tc>
          <w:tcPr>
            <w:tcW w:w="8400" w:type="dxa"/>
            <w:tcBorders>
              <w:top w:val="nil"/>
              <w:left w:val="nil"/>
              <w:bottom w:val="nil"/>
              <w:right w:val="nil"/>
            </w:tcBorders>
          </w:tcPr>
          <w:p w:rsidR="00564C9F" w:rsidRDefault="00564C9F" w:rsidP="00323135">
            <w:r>
              <w:t>Сосуды для питья, кроме изготовленных из хрусталя, закаленного стекла или стеклокерамики, машинной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26.13.12.170</w:t>
            </w:r>
          </w:p>
        </w:tc>
        <w:tc>
          <w:tcPr>
            <w:tcW w:w="8400" w:type="dxa"/>
            <w:tcBorders>
              <w:top w:val="nil"/>
              <w:left w:val="nil"/>
              <w:bottom w:val="nil"/>
              <w:right w:val="nil"/>
            </w:tcBorders>
          </w:tcPr>
          <w:p w:rsidR="00564C9F" w:rsidRDefault="00564C9F" w:rsidP="00564C9F">
            <w:pPr>
              <w:pStyle w:val="30"/>
            </w:pPr>
            <w:r>
              <w:t>Сосуды для питья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26.13.12.171</w:t>
            </w:r>
          </w:p>
        </w:tc>
        <w:tc>
          <w:tcPr>
            <w:tcW w:w="8400" w:type="dxa"/>
            <w:tcBorders>
              <w:top w:val="nil"/>
              <w:left w:val="nil"/>
              <w:bottom w:val="nil"/>
              <w:right w:val="nil"/>
            </w:tcBorders>
          </w:tcPr>
          <w:p w:rsidR="00564C9F" w:rsidRDefault="00564C9F" w:rsidP="00323135">
            <w:r>
              <w:t>Стаканы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26.13.12.172</w:t>
            </w:r>
          </w:p>
        </w:tc>
        <w:tc>
          <w:tcPr>
            <w:tcW w:w="8400" w:type="dxa"/>
            <w:tcBorders>
              <w:top w:val="nil"/>
              <w:left w:val="nil"/>
              <w:bottom w:val="nil"/>
              <w:right w:val="nil"/>
            </w:tcBorders>
          </w:tcPr>
          <w:p w:rsidR="00564C9F" w:rsidRDefault="00564C9F" w:rsidP="00323135">
            <w:r>
              <w:t>Бокалы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26.13.12.173</w:t>
            </w:r>
          </w:p>
        </w:tc>
        <w:tc>
          <w:tcPr>
            <w:tcW w:w="8400" w:type="dxa"/>
            <w:tcBorders>
              <w:top w:val="nil"/>
              <w:left w:val="nil"/>
              <w:bottom w:val="nil"/>
              <w:right w:val="nil"/>
            </w:tcBorders>
          </w:tcPr>
          <w:p w:rsidR="00564C9F" w:rsidRDefault="00564C9F" w:rsidP="00323135">
            <w:r>
              <w:t>Фужеры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26.13.12.174</w:t>
            </w:r>
          </w:p>
        </w:tc>
        <w:tc>
          <w:tcPr>
            <w:tcW w:w="8400" w:type="dxa"/>
            <w:tcBorders>
              <w:top w:val="nil"/>
              <w:left w:val="nil"/>
              <w:bottom w:val="nil"/>
              <w:right w:val="nil"/>
            </w:tcBorders>
          </w:tcPr>
          <w:p w:rsidR="00564C9F" w:rsidRDefault="00564C9F" w:rsidP="00323135">
            <w:r>
              <w:t>Рюмки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26.13.12.175</w:t>
            </w:r>
          </w:p>
        </w:tc>
        <w:tc>
          <w:tcPr>
            <w:tcW w:w="8400" w:type="dxa"/>
            <w:tcBorders>
              <w:top w:val="nil"/>
              <w:left w:val="nil"/>
              <w:bottom w:val="nil"/>
              <w:right w:val="nil"/>
            </w:tcBorders>
          </w:tcPr>
          <w:p w:rsidR="00564C9F" w:rsidRDefault="00564C9F" w:rsidP="00323135">
            <w:r>
              <w:t>Кружки пивные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26.13.12.179</w:t>
            </w:r>
          </w:p>
        </w:tc>
        <w:tc>
          <w:tcPr>
            <w:tcW w:w="8400" w:type="dxa"/>
            <w:tcBorders>
              <w:top w:val="nil"/>
              <w:left w:val="nil"/>
              <w:bottom w:val="nil"/>
              <w:right w:val="nil"/>
            </w:tcBorders>
          </w:tcPr>
          <w:p w:rsidR="00564C9F" w:rsidRDefault="00564C9F" w:rsidP="00323135">
            <w:r>
              <w:t>Сосуды для питья из закаленного стекла, кроме изготовленных из хрусталя или стеклокерамики, ручной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26.13.12.180</w:t>
            </w:r>
          </w:p>
        </w:tc>
        <w:tc>
          <w:tcPr>
            <w:tcW w:w="8400" w:type="dxa"/>
            <w:tcBorders>
              <w:top w:val="nil"/>
              <w:left w:val="nil"/>
              <w:bottom w:val="nil"/>
              <w:right w:val="nil"/>
            </w:tcBorders>
          </w:tcPr>
          <w:p w:rsidR="00564C9F" w:rsidRDefault="00564C9F" w:rsidP="00564C9F">
            <w:pPr>
              <w:pStyle w:val="30"/>
            </w:pPr>
            <w:r>
              <w:t>Сосуды для питья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26.13.12.181</w:t>
            </w:r>
          </w:p>
        </w:tc>
        <w:tc>
          <w:tcPr>
            <w:tcW w:w="8400" w:type="dxa"/>
            <w:tcBorders>
              <w:top w:val="nil"/>
              <w:left w:val="nil"/>
              <w:bottom w:val="nil"/>
              <w:right w:val="nil"/>
            </w:tcBorders>
          </w:tcPr>
          <w:p w:rsidR="00564C9F" w:rsidRDefault="00564C9F" w:rsidP="00323135">
            <w:r>
              <w:t>Стаканы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26.13.12.182</w:t>
            </w:r>
          </w:p>
        </w:tc>
        <w:tc>
          <w:tcPr>
            <w:tcW w:w="8400" w:type="dxa"/>
            <w:tcBorders>
              <w:top w:val="nil"/>
              <w:left w:val="nil"/>
              <w:bottom w:val="nil"/>
              <w:right w:val="nil"/>
            </w:tcBorders>
          </w:tcPr>
          <w:p w:rsidR="00564C9F" w:rsidRDefault="00564C9F" w:rsidP="00323135">
            <w:r>
              <w:t>Бокалы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26.13.12.183</w:t>
            </w:r>
          </w:p>
        </w:tc>
        <w:tc>
          <w:tcPr>
            <w:tcW w:w="8400" w:type="dxa"/>
            <w:tcBorders>
              <w:top w:val="nil"/>
              <w:left w:val="nil"/>
              <w:bottom w:val="nil"/>
              <w:right w:val="nil"/>
            </w:tcBorders>
          </w:tcPr>
          <w:p w:rsidR="00564C9F" w:rsidRDefault="00564C9F" w:rsidP="00323135">
            <w:r>
              <w:t>Фужеры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26.13.12.184</w:t>
            </w:r>
          </w:p>
        </w:tc>
        <w:tc>
          <w:tcPr>
            <w:tcW w:w="8400" w:type="dxa"/>
            <w:tcBorders>
              <w:top w:val="nil"/>
              <w:left w:val="nil"/>
              <w:bottom w:val="nil"/>
              <w:right w:val="nil"/>
            </w:tcBorders>
          </w:tcPr>
          <w:p w:rsidR="00564C9F" w:rsidRDefault="00564C9F" w:rsidP="00323135">
            <w:r>
              <w:t>Рюмки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26.13.12.185</w:t>
            </w:r>
          </w:p>
        </w:tc>
        <w:tc>
          <w:tcPr>
            <w:tcW w:w="8400" w:type="dxa"/>
            <w:tcBorders>
              <w:top w:val="nil"/>
              <w:left w:val="nil"/>
              <w:bottom w:val="nil"/>
              <w:right w:val="nil"/>
            </w:tcBorders>
          </w:tcPr>
          <w:p w:rsidR="00564C9F" w:rsidRDefault="00564C9F" w:rsidP="00323135">
            <w:r>
              <w:t>Кружки пивные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26.13.12.189</w:t>
            </w:r>
          </w:p>
        </w:tc>
        <w:tc>
          <w:tcPr>
            <w:tcW w:w="8400" w:type="dxa"/>
            <w:tcBorders>
              <w:top w:val="nil"/>
              <w:left w:val="nil"/>
              <w:bottom w:val="nil"/>
              <w:right w:val="nil"/>
            </w:tcBorders>
          </w:tcPr>
          <w:p w:rsidR="00564C9F" w:rsidRDefault="00564C9F" w:rsidP="00323135">
            <w:r>
              <w:t>Сосуды для питья из закаленного стекла, кроме изготовленных из хрусталя или стеклокерамики, машинной обработки граненые или декорированные другим способом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26.13.12.190</w:t>
            </w:r>
          </w:p>
        </w:tc>
        <w:tc>
          <w:tcPr>
            <w:tcW w:w="8400" w:type="dxa"/>
            <w:tcBorders>
              <w:top w:val="nil"/>
              <w:left w:val="nil"/>
              <w:bottom w:val="nil"/>
              <w:right w:val="nil"/>
            </w:tcBorders>
          </w:tcPr>
          <w:p w:rsidR="00564C9F" w:rsidRDefault="00564C9F" w:rsidP="00564C9F">
            <w:pPr>
              <w:pStyle w:val="30"/>
            </w:pPr>
            <w:r>
              <w:t>Сосуды для питья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26.13.13    </w:t>
            </w:r>
          </w:p>
        </w:tc>
        <w:tc>
          <w:tcPr>
            <w:tcW w:w="8400" w:type="dxa"/>
            <w:tcBorders>
              <w:top w:val="nil"/>
              <w:left w:val="nil"/>
              <w:bottom w:val="nil"/>
              <w:right w:val="nil"/>
            </w:tcBorders>
          </w:tcPr>
          <w:p w:rsidR="00564C9F" w:rsidRDefault="00564C9F" w:rsidP="00564C9F">
            <w:pPr>
              <w:pStyle w:val="30"/>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26.13.13.110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хрусталя ручной обработки (кроме сосудов для питья)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26.13.13.111</w:t>
            </w:r>
          </w:p>
        </w:tc>
        <w:tc>
          <w:tcPr>
            <w:tcW w:w="8400" w:type="dxa"/>
            <w:tcBorders>
              <w:top w:val="nil"/>
              <w:left w:val="nil"/>
              <w:bottom w:val="nil"/>
              <w:right w:val="nil"/>
            </w:tcBorders>
          </w:tcPr>
          <w:p w:rsidR="00564C9F" w:rsidRDefault="00564C9F" w:rsidP="00323135">
            <w:r>
              <w:t>Вазы для конфет, печенья, варенья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26.13.13.112</w:t>
            </w:r>
          </w:p>
        </w:tc>
        <w:tc>
          <w:tcPr>
            <w:tcW w:w="8400" w:type="dxa"/>
            <w:tcBorders>
              <w:top w:val="nil"/>
              <w:left w:val="nil"/>
              <w:bottom w:val="nil"/>
              <w:right w:val="nil"/>
            </w:tcBorders>
          </w:tcPr>
          <w:p w:rsidR="00564C9F" w:rsidRDefault="00564C9F" w:rsidP="00323135">
            <w:r>
              <w:t>Блюдца для чая и для варенья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26.13.13.113</w:t>
            </w:r>
          </w:p>
        </w:tc>
        <w:tc>
          <w:tcPr>
            <w:tcW w:w="8400" w:type="dxa"/>
            <w:tcBorders>
              <w:top w:val="nil"/>
              <w:left w:val="nil"/>
              <w:bottom w:val="nil"/>
              <w:right w:val="nil"/>
            </w:tcBorders>
          </w:tcPr>
          <w:p w:rsidR="00564C9F" w:rsidRDefault="00564C9F" w:rsidP="00323135">
            <w:r>
              <w:t>Сухарницы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26.13.13.114</w:t>
            </w:r>
          </w:p>
        </w:tc>
        <w:tc>
          <w:tcPr>
            <w:tcW w:w="8400" w:type="dxa"/>
            <w:tcBorders>
              <w:top w:val="nil"/>
              <w:left w:val="nil"/>
              <w:bottom w:val="nil"/>
              <w:right w:val="nil"/>
            </w:tcBorders>
          </w:tcPr>
          <w:p w:rsidR="00564C9F" w:rsidRDefault="00564C9F" w:rsidP="00323135">
            <w:r>
              <w:t>Сахарницы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26.13.13.115</w:t>
            </w:r>
          </w:p>
        </w:tc>
        <w:tc>
          <w:tcPr>
            <w:tcW w:w="8400" w:type="dxa"/>
            <w:tcBorders>
              <w:top w:val="nil"/>
              <w:left w:val="nil"/>
              <w:bottom w:val="nil"/>
              <w:right w:val="nil"/>
            </w:tcBorders>
          </w:tcPr>
          <w:p w:rsidR="00564C9F" w:rsidRDefault="00564C9F" w:rsidP="00323135">
            <w:r>
              <w:t>Масленки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26.13.13.116</w:t>
            </w:r>
          </w:p>
        </w:tc>
        <w:tc>
          <w:tcPr>
            <w:tcW w:w="8400" w:type="dxa"/>
            <w:tcBorders>
              <w:top w:val="nil"/>
              <w:left w:val="nil"/>
              <w:bottom w:val="nil"/>
              <w:right w:val="nil"/>
            </w:tcBorders>
          </w:tcPr>
          <w:p w:rsidR="00564C9F" w:rsidRDefault="00564C9F" w:rsidP="00323135">
            <w:r>
              <w:t>Молочники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26.13.13.117</w:t>
            </w:r>
          </w:p>
        </w:tc>
        <w:tc>
          <w:tcPr>
            <w:tcW w:w="8400" w:type="dxa"/>
            <w:tcBorders>
              <w:top w:val="nil"/>
              <w:left w:val="nil"/>
              <w:bottom w:val="nil"/>
              <w:right w:val="nil"/>
            </w:tcBorders>
          </w:tcPr>
          <w:p w:rsidR="00564C9F" w:rsidRDefault="00564C9F" w:rsidP="00323135">
            <w:r>
              <w:t>Блюда для тортов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26.13.13.119</w:t>
            </w:r>
          </w:p>
        </w:tc>
        <w:tc>
          <w:tcPr>
            <w:tcW w:w="8400" w:type="dxa"/>
            <w:tcBorders>
              <w:top w:val="nil"/>
              <w:left w:val="nil"/>
              <w:bottom w:val="nil"/>
              <w:right w:val="nil"/>
            </w:tcBorders>
          </w:tcPr>
          <w:p w:rsidR="00564C9F" w:rsidRDefault="00564C9F" w:rsidP="00323135">
            <w:r>
              <w:t>Посуда для сервировки чайного стола из хрусталя ручной обработки (кроме сосудов для питья)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26.13.13.120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хрусталя ручной обработки (кроме сосудов для питья)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26.13.13.121</w:t>
            </w:r>
          </w:p>
        </w:tc>
        <w:tc>
          <w:tcPr>
            <w:tcW w:w="8400" w:type="dxa"/>
            <w:tcBorders>
              <w:top w:val="nil"/>
              <w:left w:val="nil"/>
              <w:bottom w:val="nil"/>
              <w:right w:val="nil"/>
            </w:tcBorders>
          </w:tcPr>
          <w:p w:rsidR="00564C9F" w:rsidRDefault="00564C9F" w:rsidP="00323135">
            <w:r>
              <w:t>Блюда для фруктов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26.13.13.122</w:t>
            </w:r>
          </w:p>
        </w:tc>
        <w:tc>
          <w:tcPr>
            <w:tcW w:w="8400" w:type="dxa"/>
            <w:tcBorders>
              <w:top w:val="nil"/>
              <w:left w:val="nil"/>
              <w:bottom w:val="nil"/>
              <w:right w:val="nil"/>
            </w:tcBorders>
          </w:tcPr>
          <w:p w:rsidR="00564C9F" w:rsidRDefault="00564C9F" w:rsidP="00323135">
            <w:r>
              <w:t>Графины для вина и воды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26.13.13.123</w:t>
            </w:r>
          </w:p>
        </w:tc>
        <w:tc>
          <w:tcPr>
            <w:tcW w:w="8400" w:type="dxa"/>
            <w:tcBorders>
              <w:top w:val="nil"/>
              <w:left w:val="nil"/>
              <w:bottom w:val="nil"/>
              <w:right w:val="nil"/>
            </w:tcBorders>
          </w:tcPr>
          <w:p w:rsidR="00564C9F" w:rsidRDefault="00564C9F" w:rsidP="00323135">
            <w:r>
              <w:t>Кувшины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26.13.13.124</w:t>
            </w:r>
          </w:p>
        </w:tc>
        <w:tc>
          <w:tcPr>
            <w:tcW w:w="8400" w:type="dxa"/>
            <w:tcBorders>
              <w:top w:val="nil"/>
              <w:left w:val="nil"/>
              <w:bottom w:val="nil"/>
              <w:right w:val="nil"/>
            </w:tcBorders>
          </w:tcPr>
          <w:p w:rsidR="00564C9F" w:rsidRDefault="00564C9F" w:rsidP="00323135">
            <w:r>
              <w:t>Салатники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26.13.13.125</w:t>
            </w:r>
          </w:p>
        </w:tc>
        <w:tc>
          <w:tcPr>
            <w:tcW w:w="8400" w:type="dxa"/>
            <w:tcBorders>
              <w:top w:val="nil"/>
              <w:left w:val="nil"/>
              <w:bottom w:val="nil"/>
              <w:right w:val="nil"/>
            </w:tcBorders>
          </w:tcPr>
          <w:p w:rsidR="00564C9F" w:rsidRDefault="00564C9F" w:rsidP="00323135">
            <w:r>
              <w:t>Солонки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26.13.13.126</w:t>
            </w:r>
          </w:p>
        </w:tc>
        <w:tc>
          <w:tcPr>
            <w:tcW w:w="8400" w:type="dxa"/>
            <w:tcBorders>
              <w:top w:val="nil"/>
              <w:left w:val="nil"/>
              <w:bottom w:val="nil"/>
              <w:right w:val="nil"/>
            </w:tcBorders>
          </w:tcPr>
          <w:p w:rsidR="00564C9F" w:rsidRDefault="00564C9F" w:rsidP="00323135">
            <w:r>
              <w:t>Подносы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26.13.13.127</w:t>
            </w:r>
          </w:p>
        </w:tc>
        <w:tc>
          <w:tcPr>
            <w:tcW w:w="8400" w:type="dxa"/>
            <w:tcBorders>
              <w:top w:val="nil"/>
              <w:left w:val="nil"/>
              <w:bottom w:val="nil"/>
              <w:right w:val="nil"/>
            </w:tcBorders>
          </w:tcPr>
          <w:p w:rsidR="00564C9F" w:rsidRDefault="00564C9F" w:rsidP="00323135">
            <w:r>
              <w:t>Тарелки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26.13.13.128</w:t>
            </w:r>
          </w:p>
        </w:tc>
        <w:tc>
          <w:tcPr>
            <w:tcW w:w="8400" w:type="dxa"/>
            <w:tcBorders>
              <w:top w:val="nil"/>
              <w:left w:val="nil"/>
              <w:bottom w:val="nil"/>
              <w:right w:val="nil"/>
            </w:tcBorders>
          </w:tcPr>
          <w:p w:rsidR="00564C9F" w:rsidRDefault="00564C9F" w:rsidP="00323135">
            <w:r>
              <w:t>Графинчики для уксуса и масла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26.13.13.129</w:t>
            </w:r>
          </w:p>
        </w:tc>
        <w:tc>
          <w:tcPr>
            <w:tcW w:w="8400" w:type="dxa"/>
            <w:tcBorders>
              <w:top w:val="nil"/>
              <w:left w:val="nil"/>
              <w:bottom w:val="nil"/>
              <w:right w:val="nil"/>
            </w:tcBorders>
          </w:tcPr>
          <w:p w:rsidR="00564C9F" w:rsidRDefault="00564C9F" w:rsidP="00323135">
            <w:r>
              <w:t>Посуда для сервировки обеденного стола из хрусталя ручной обработки (кроме сосудов для питья)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26.13.13.130</w:t>
            </w:r>
          </w:p>
        </w:tc>
        <w:tc>
          <w:tcPr>
            <w:tcW w:w="8400" w:type="dxa"/>
            <w:tcBorders>
              <w:top w:val="nil"/>
              <w:left w:val="nil"/>
              <w:bottom w:val="nil"/>
              <w:right w:val="nil"/>
            </w:tcBorders>
          </w:tcPr>
          <w:p w:rsidR="00564C9F" w:rsidRDefault="00564C9F" w:rsidP="00564C9F">
            <w:pPr>
              <w:pStyle w:val="30"/>
            </w:pPr>
            <w:r>
              <w:t>Посуда кухонная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26.13.13.131</w:t>
            </w:r>
          </w:p>
        </w:tc>
        <w:tc>
          <w:tcPr>
            <w:tcW w:w="8400" w:type="dxa"/>
            <w:tcBorders>
              <w:top w:val="nil"/>
              <w:left w:val="nil"/>
              <w:bottom w:val="nil"/>
              <w:right w:val="nil"/>
            </w:tcBorders>
          </w:tcPr>
          <w:p w:rsidR="00564C9F" w:rsidRDefault="00564C9F" w:rsidP="00323135">
            <w:r>
              <w:t>Посуда кухонная мерная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26.13.13.132</w:t>
            </w:r>
          </w:p>
        </w:tc>
        <w:tc>
          <w:tcPr>
            <w:tcW w:w="8400" w:type="dxa"/>
            <w:tcBorders>
              <w:top w:val="nil"/>
              <w:left w:val="nil"/>
              <w:bottom w:val="nil"/>
              <w:right w:val="nil"/>
            </w:tcBorders>
          </w:tcPr>
          <w:p w:rsidR="00564C9F" w:rsidRDefault="00564C9F" w:rsidP="00323135">
            <w:r>
              <w:t>Ведерки для льда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26.13.13.139</w:t>
            </w:r>
          </w:p>
        </w:tc>
        <w:tc>
          <w:tcPr>
            <w:tcW w:w="8400" w:type="dxa"/>
            <w:tcBorders>
              <w:top w:val="nil"/>
              <w:left w:val="nil"/>
              <w:bottom w:val="nil"/>
              <w:right w:val="nil"/>
            </w:tcBorders>
          </w:tcPr>
          <w:p w:rsidR="00564C9F" w:rsidRDefault="00564C9F" w:rsidP="00323135">
            <w:r>
              <w:t>Посуда кухонная из хрусталя ручной обработки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26.13.13.140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хрусталя машинной обработки (кроме сосудов для питья)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26.13.13.141</w:t>
            </w:r>
          </w:p>
        </w:tc>
        <w:tc>
          <w:tcPr>
            <w:tcW w:w="8400" w:type="dxa"/>
            <w:tcBorders>
              <w:top w:val="nil"/>
              <w:left w:val="nil"/>
              <w:bottom w:val="nil"/>
              <w:right w:val="nil"/>
            </w:tcBorders>
          </w:tcPr>
          <w:p w:rsidR="00564C9F" w:rsidRDefault="00564C9F" w:rsidP="00323135">
            <w:r>
              <w:t>Вазы для конфет, печенья, варенья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26.13.13.142</w:t>
            </w:r>
          </w:p>
        </w:tc>
        <w:tc>
          <w:tcPr>
            <w:tcW w:w="8400" w:type="dxa"/>
            <w:tcBorders>
              <w:top w:val="nil"/>
              <w:left w:val="nil"/>
              <w:bottom w:val="nil"/>
              <w:right w:val="nil"/>
            </w:tcBorders>
          </w:tcPr>
          <w:p w:rsidR="00564C9F" w:rsidRDefault="00564C9F" w:rsidP="00323135">
            <w:r>
              <w:t>Блюдца для чая и для варенья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26.13.13.143</w:t>
            </w:r>
          </w:p>
        </w:tc>
        <w:tc>
          <w:tcPr>
            <w:tcW w:w="8400" w:type="dxa"/>
            <w:tcBorders>
              <w:top w:val="nil"/>
              <w:left w:val="nil"/>
              <w:bottom w:val="nil"/>
              <w:right w:val="nil"/>
            </w:tcBorders>
          </w:tcPr>
          <w:p w:rsidR="00564C9F" w:rsidRDefault="00564C9F" w:rsidP="00323135">
            <w:r>
              <w:t>Сухарницы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26.13.13.144</w:t>
            </w:r>
          </w:p>
        </w:tc>
        <w:tc>
          <w:tcPr>
            <w:tcW w:w="8400" w:type="dxa"/>
            <w:tcBorders>
              <w:top w:val="nil"/>
              <w:left w:val="nil"/>
              <w:bottom w:val="nil"/>
              <w:right w:val="nil"/>
            </w:tcBorders>
          </w:tcPr>
          <w:p w:rsidR="00564C9F" w:rsidRDefault="00564C9F" w:rsidP="00323135">
            <w:r>
              <w:t>Сахарницы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26.13.13.145</w:t>
            </w:r>
          </w:p>
        </w:tc>
        <w:tc>
          <w:tcPr>
            <w:tcW w:w="8400" w:type="dxa"/>
            <w:tcBorders>
              <w:top w:val="nil"/>
              <w:left w:val="nil"/>
              <w:bottom w:val="nil"/>
              <w:right w:val="nil"/>
            </w:tcBorders>
          </w:tcPr>
          <w:p w:rsidR="00564C9F" w:rsidRDefault="00564C9F" w:rsidP="00323135">
            <w:r>
              <w:t>Масленки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26.13.13.146</w:t>
            </w:r>
          </w:p>
        </w:tc>
        <w:tc>
          <w:tcPr>
            <w:tcW w:w="8400" w:type="dxa"/>
            <w:tcBorders>
              <w:top w:val="nil"/>
              <w:left w:val="nil"/>
              <w:bottom w:val="nil"/>
              <w:right w:val="nil"/>
            </w:tcBorders>
          </w:tcPr>
          <w:p w:rsidR="00564C9F" w:rsidRDefault="00564C9F" w:rsidP="00323135">
            <w:r>
              <w:t>Молочники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26.13.13.147</w:t>
            </w:r>
          </w:p>
        </w:tc>
        <w:tc>
          <w:tcPr>
            <w:tcW w:w="8400" w:type="dxa"/>
            <w:tcBorders>
              <w:top w:val="nil"/>
              <w:left w:val="nil"/>
              <w:bottom w:val="nil"/>
              <w:right w:val="nil"/>
            </w:tcBorders>
          </w:tcPr>
          <w:p w:rsidR="00564C9F" w:rsidRDefault="00564C9F" w:rsidP="00323135">
            <w:r>
              <w:t>Блюда для тортов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26.13.13.149</w:t>
            </w:r>
          </w:p>
        </w:tc>
        <w:tc>
          <w:tcPr>
            <w:tcW w:w="8400" w:type="dxa"/>
            <w:tcBorders>
              <w:top w:val="nil"/>
              <w:left w:val="nil"/>
              <w:bottom w:val="nil"/>
              <w:right w:val="nil"/>
            </w:tcBorders>
          </w:tcPr>
          <w:p w:rsidR="00564C9F" w:rsidRDefault="00564C9F" w:rsidP="00323135">
            <w:r>
              <w:t>Посуда для сервировки чайного стола из хрусталя машинной обработки (кроме сосудов для питья)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26.13.13.150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хрусталя машинной обработки (кроме сосудов для питья)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26.13.13.151</w:t>
            </w:r>
          </w:p>
        </w:tc>
        <w:tc>
          <w:tcPr>
            <w:tcW w:w="8400" w:type="dxa"/>
            <w:tcBorders>
              <w:top w:val="nil"/>
              <w:left w:val="nil"/>
              <w:bottom w:val="nil"/>
              <w:right w:val="nil"/>
            </w:tcBorders>
          </w:tcPr>
          <w:p w:rsidR="00564C9F" w:rsidRDefault="00564C9F" w:rsidP="00323135">
            <w:r>
              <w:t>Блюда для фруктов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26.13.13.152</w:t>
            </w:r>
          </w:p>
        </w:tc>
        <w:tc>
          <w:tcPr>
            <w:tcW w:w="8400" w:type="dxa"/>
            <w:tcBorders>
              <w:top w:val="nil"/>
              <w:left w:val="nil"/>
              <w:bottom w:val="nil"/>
              <w:right w:val="nil"/>
            </w:tcBorders>
          </w:tcPr>
          <w:p w:rsidR="00564C9F" w:rsidRDefault="00564C9F" w:rsidP="00323135">
            <w:r>
              <w:t>Графины для вина и воды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26.13.13.153</w:t>
            </w:r>
          </w:p>
        </w:tc>
        <w:tc>
          <w:tcPr>
            <w:tcW w:w="8400" w:type="dxa"/>
            <w:tcBorders>
              <w:top w:val="nil"/>
              <w:left w:val="nil"/>
              <w:bottom w:val="nil"/>
              <w:right w:val="nil"/>
            </w:tcBorders>
          </w:tcPr>
          <w:p w:rsidR="00564C9F" w:rsidRDefault="00564C9F" w:rsidP="00323135">
            <w:r>
              <w:t>Кувшины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26.13.13.154</w:t>
            </w:r>
          </w:p>
        </w:tc>
        <w:tc>
          <w:tcPr>
            <w:tcW w:w="8400" w:type="dxa"/>
            <w:tcBorders>
              <w:top w:val="nil"/>
              <w:left w:val="nil"/>
              <w:bottom w:val="nil"/>
              <w:right w:val="nil"/>
            </w:tcBorders>
          </w:tcPr>
          <w:p w:rsidR="00564C9F" w:rsidRDefault="00564C9F" w:rsidP="00323135">
            <w:r>
              <w:t>Салатники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26.13.13.155</w:t>
            </w:r>
          </w:p>
        </w:tc>
        <w:tc>
          <w:tcPr>
            <w:tcW w:w="8400" w:type="dxa"/>
            <w:tcBorders>
              <w:top w:val="nil"/>
              <w:left w:val="nil"/>
              <w:bottom w:val="nil"/>
              <w:right w:val="nil"/>
            </w:tcBorders>
          </w:tcPr>
          <w:p w:rsidR="00564C9F" w:rsidRDefault="00564C9F" w:rsidP="00323135">
            <w:r>
              <w:t>Солонки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26.13.13.156</w:t>
            </w:r>
          </w:p>
        </w:tc>
        <w:tc>
          <w:tcPr>
            <w:tcW w:w="8400" w:type="dxa"/>
            <w:tcBorders>
              <w:top w:val="nil"/>
              <w:left w:val="nil"/>
              <w:bottom w:val="nil"/>
              <w:right w:val="nil"/>
            </w:tcBorders>
          </w:tcPr>
          <w:p w:rsidR="00564C9F" w:rsidRDefault="00564C9F" w:rsidP="00323135">
            <w:r>
              <w:t>Подносы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26.13.13.157</w:t>
            </w:r>
          </w:p>
        </w:tc>
        <w:tc>
          <w:tcPr>
            <w:tcW w:w="8400" w:type="dxa"/>
            <w:tcBorders>
              <w:top w:val="nil"/>
              <w:left w:val="nil"/>
              <w:bottom w:val="nil"/>
              <w:right w:val="nil"/>
            </w:tcBorders>
          </w:tcPr>
          <w:p w:rsidR="00564C9F" w:rsidRDefault="00564C9F" w:rsidP="00323135">
            <w:r>
              <w:t>Тарелки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26.13.13.158</w:t>
            </w:r>
          </w:p>
        </w:tc>
        <w:tc>
          <w:tcPr>
            <w:tcW w:w="8400" w:type="dxa"/>
            <w:tcBorders>
              <w:top w:val="nil"/>
              <w:left w:val="nil"/>
              <w:bottom w:val="nil"/>
              <w:right w:val="nil"/>
            </w:tcBorders>
          </w:tcPr>
          <w:p w:rsidR="00564C9F" w:rsidRDefault="00564C9F" w:rsidP="00323135">
            <w:r>
              <w:t>Графинчики для уксуса и масла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26.13.13.159</w:t>
            </w:r>
          </w:p>
        </w:tc>
        <w:tc>
          <w:tcPr>
            <w:tcW w:w="8400" w:type="dxa"/>
            <w:tcBorders>
              <w:top w:val="nil"/>
              <w:left w:val="nil"/>
              <w:bottom w:val="nil"/>
              <w:right w:val="nil"/>
            </w:tcBorders>
          </w:tcPr>
          <w:p w:rsidR="00564C9F" w:rsidRDefault="00564C9F" w:rsidP="00323135">
            <w:r>
              <w:t>Посуда для сервировки обеденного стола из хрусталя машинной обработки (кроме сосудов для питья)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26.13.13.170</w:t>
            </w:r>
          </w:p>
        </w:tc>
        <w:tc>
          <w:tcPr>
            <w:tcW w:w="8400" w:type="dxa"/>
            <w:tcBorders>
              <w:top w:val="nil"/>
              <w:left w:val="nil"/>
              <w:bottom w:val="nil"/>
              <w:right w:val="nil"/>
            </w:tcBorders>
          </w:tcPr>
          <w:p w:rsidR="00564C9F" w:rsidRDefault="00564C9F" w:rsidP="00564C9F">
            <w:pPr>
              <w:pStyle w:val="30"/>
            </w:pPr>
            <w:r>
              <w:t>Посуда кухонная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26.13.13.171</w:t>
            </w:r>
          </w:p>
        </w:tc>
        <w:tc>
          <w:tcPr>
            <w:tcW w:w="8400" w:type="dxa"/>
            <w:tcBorders>
              <w:top w:val="nil"/>
              <w:left w:val="nil"/>
              <w:bottom w:val="nil"/>
              <w:right w:val="nil"/>
            </w:tcBorders>
          </w:tcPr>
          <w:p w:rsidR="00564C9F" w:rsidRDefault="00564C9F" w:rsidP="00323135">
            <w:r>
              <w:t>Посуда кухонная мерная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26.13.13.172</w:t>
            </w:r>
          </w:p>
        </w:tc>
        <w:tc>
          <w:tcPr>
            <w:tcW w:w="8400" w:type="dxa"/>
            <w:tcBorders>
              <w:top w:val="nil"/>
              <w:left w:val="nil"/>
              <w:bottom w:val="nil"/>
              <w:right w:val="nil"/>
            </w:tcBorders>
          </w:tcPr>
          <w:p w:rsidR="00564C9F" w:rsidRDefault="00564C9F" w:rsidP="00323135">
            <w:r>
              <w:t>Ведерки для льда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26.13.13.179</w:t>
            </w:r>
          </w:p>
        </w:tc>
        <w:tc>
          <w:tcPr>
            <w:tcW w:w="8400" w:type="dxa"/>
            <w:tcBorders>
              <w:top w:val="nil"/>
              <w:left w:val="nil"/>
              <w:bottom w:val="nil"/>
              <w:right w:val="nil"/>
            </w:tcBorders>
          </w:tcPr>
          <w:p w:rsidR="00564C9F" w:rsidRDefault="00564C9F" w:rsidP="00323135">
            <w:r>
              <w:t>Посуда кухонная из хрусталя машинной обработки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26.13.13.210</w:t>
            </w:r>
          </w:p>
        </w:tc>
        <w:tc>
          <w:tcPr>
            <w:tcW w:w="8400" w:type="dxa"/>
            <w:tcBorders>
              <w:top w:val="nil"/>
              <w:left w:val="nil"/>
              <w:bottom w:val="nil"/>
              <w:right w:val="nil"/>
            </w:tcBorders>
          </w:tcPr>
          <w:p w:rsidR="00564C9F" w:rsidRDefault="00564C9F" w:rsidP="00564C9F">
            <w:pPr>
              <w:pStyle w:val="30"/>
            </w:pPr>
            <w:r>
              <w:t>Принадлежности туалетные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26.13.13.211</w:t>
            </w:r>
          </w:p>
        </w:tc>
        <w:tc>
          <w:tcPr>
            <w:tcW w:w="8400" w:type="dxa"/>
            <w:tcBorders>
              <w:top w:val="nil"/>
              <w:left w:val="nil"/>
              <w:bottom w:val="nil"/>
              <w:right w:val="nil"/>
            </w:tcBorders>
          </w:tcPr>
          <w:p w:rsidR="00564C9F" w:rsidRDefault="00564C9F" w:rsidP="00323135">
            <w:r>
              <w:t>Пудреницы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26.13.13.212</w:t>
            </w:r>
          </w:p>
        </w:tc>
        <w:tc>
          <w:tcPr>
            <w:tcW w:w="8400" w:type="dxa"/>
            <w:tcBorders>
              <w:top w:val="nil"/>
              <w:left w:val="nil"/>
              <w:bottom w:val="nil"/>
              <w:right w:val="nil"/>
            </w:tcBorders>
          </w:tcPr>
          <w:p w:rsidR="00564C9F" w:rsidRDefault="00564C9F" w:rsidP="00323135">
            <w:r>
              <w:t>Флаконы для духов и туалетной воды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26.13.13.213</w:t>
            </w:r>
          </w:p>
        </w:tc>
        <w:tc>
          <w:tcPr>
            <w:tcW w:w="8400" w:type="dxa"/>
            <w:tcBorders>
              <w:top w:val="nil"/>
              <w:left w:val="nil"/>
              <w:bottom w:val="nil"/>
              <w:right w:val="nil"/>
            </w:tcBorders>
          </w:tcPr>
          <w:p w:rsidR="00564C9F" w:rsidRDefault="00564C9F" w:rsidP="00323135">
            <w:r>
              <w:t>Подставки для зубных щеток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26.13.13.214</w:t>
            </w:r>
          </w:p>
        </w:tc>
        <w:tc>
          <w:tcPr>
            <w:tcW w:w="8400" w:type="dxa"/>
            <w:tcBorders>
              <w:top w:val="nil"/>
              <w:left w:val="nil"/>
              <w:bottom w:val="nil"/>
              <w:right w:val="nil"/>
            </w:tcBorders>
          </w:tcPr>
          <w:p w:rsidR="00564C9F" w:rsidRDefault="00564C9F" w:rsidP="00323135">
            <w:r>
              <w:t>Части гигиенических распылителей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26.13.13.219</w:t>
            </w:r>
          </w:p>
        </w:tc>
        <w:tc>
          <w:tcPr>
            <w:tcW w:w="8400" w:type="dxa"/>
            <w:tcBorders>
              <w:top w:val="nil"/>
              <w:left w:val="nil"/>
              <w:bottom w:val="nil"/>
              <w:right w:val="nil"/>
            </w:tcBorders>
          </w:tcPr>
          <w:p w:rsidR="00564C9F" w:rsidRDefault="00564C9F" w:rsidP="00323135">
            <w:r>
              <w:t>Принадлежности туалетные из хрусталя ручной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26.13.13.220</w:t>
            </w:r>
          </w:p>
        </w:tc>
        <w:tc>
          <w:tcPr>
            <w:tcW w:w="8400" w:type="dxa"/>
            <w:tcBorders>
              <w:top w:val="nil"/>
              <w:left w:val="nil"/>
              <w:bottom w:val="nil"/>
              <w:right w:val="nil"/>
            </w:tcBorders>
          </w:tcPr>
          <w:p w:rsidR="00564C9F" w:rsidRDefault="00564C9F" w:rsidP="00564C9F">
            <w:pPr>
              <w:pStyle w:val="30"/>
            </w:pPr>
            <w:r>
              <w:t>Принадлежности туалетные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26.13.13.221</w:t>
            </w:r>
          </w:p>
        </w:tc>
        <w:tc>
          <w:tcPr>
            <w:tcW w:w="8400" w:type="dxa"/>
            <w:tcBorders>
              <w:top w:val="nil"/>
              <w:left w:val="nil"/>
              <w:bottom w:val="nil"/>
              <w:right w:val="nil"/>
            </w:tcBorders>
          </w:tcPr>
          <w:p w:rsidR="00564C9F" w:rsidRDefault="00564C9F" w:rsidP="00323135">
            <w:r>
              <w:t>Пудреницы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26.13.13.222</w:t>
            </w:r>
          </w:p>
        </w:tc>
        <w:tc>
          <w:tcPr>
            <w:tcW w:w="8400" w:type="dxa"/>
            <w:tcBorders>
              <w:top w:val="nil"/>
              <w:left w:val="nil"/>
              <w:bottom w:val="nil"/>
              <w:right w:val="nil"/>
            </w:tcBorders>
          </w:tcPr>
          <w:p w:rsidR="00564C9F" w:rsidRDefault="00564C9F" w:rsidP="00323135">
            <w:r>
              <w:t>Флаконы для духов и туалетной воды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26.13.13.223</w:t>
            </w:r>
          </w:p>
        </w:tc>
        <w:tc>
          <w:tcPr>
            <w:tcW w:w="8400" w:type="dxa"/>
            <w:tcBorders>
              <w:top w:val="nil"/>
              <w:left w:val="nil"/>
              <w:bottom w:val="nil"/>
              <w:right w:val="nil"/>
            </w:tcBorders>
          </w:tcPr>
          <w:p w:rsidR="00564C9F" w:rsidRDefault="00564C9F" w:rsidP="00323135">
            <w:r>
              <w:t>Подставки для зубных щеток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26.13.13.224</w:t>
            </w:r>
          </w:p>
        </w:tc>
        <w:tc>
          <w:tcPr>
            <w:tcW w:w="8400" w:type="dxa"/>
            <w:tcBorders>
              <w:top w:val="nil"/>
              <w:left w:val="nil"/>
              <w:bottom w:val="nil"/>
              <w:right w:val="nil"/>
            </w:tcBorders>
          </w:tcPr>
          <w:p w:rsidR="00564C9F" w:rsidRDefault="00564C9F" w:rsidP="00323135">
            <w:r>
              <w:t>Части гигиенических распылителей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26.13.13.229</w:t>
            </w:r>
          </w:p>
        </w:tc>
        <w:tc>
          <w:tcPr>
            <w:tcW w:w="8400" w:type="dxa"/>
            <w:tcBorders>
              <w:top w:val="nil"/>
              <w:left w:val="nil"/>
              <w:bottom w:val="nil"/>
              <w:right w:val="nil"/>
            </w:tcBorders>
          </w:tcPr>
          <w:p w:rsidR="00564C9F" w:rsidRDefault="00564C9F" w:rsidP="00323135">
            <w:r>
              <w:t>Принадлежности туалетные из хрусталя машинной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26.13.13.310</w:t>
            </w:r>
          </w:p>
        </w:tc>
        <w:tc>
          <w:tcPr>
            <w:tcW w:w="8400" w:type="dxa"/>
            <w:tcBorders>
              <w:top w:val="nil"/>
              <w:left w:val="nil"/>
              <w:bottom w:val="nil"/>
              <w:right w:val="nil"/>
            </w:tcBorders>
          </w:tcPr>
          <w:p w:rsidR="00564C9F" w:rsidRDefault="00564C9F" w:rsidP="00564C9F">
            <w:pPr>
              <w:pStyle w:val="30"/>
            </w:pPr>
            <w:r>
              <w:t>Принадлежности канцелярские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26.13.13.311</w:t>
            </w:r>
          </w:p>
        </w:tc>
        <w:tc>
          <w:tcPr>
            <w:tcW w:w="8400" w:type="dxa"/>
            <w:tcBorders>
              <w:top w:val="nil"/>
              <w:left w:val="nil"/>
              <w:bottom w:val="nil"/>
              <w:right w:val="nil"/>
            </w:tcBorders>
          </w:tcPr>
          <w:p w:rsidR="00564C9F" w:rsidRDefault="00564C9F" w:rsidP="00323135">
            <w:r>
              <w:t>Пресс-папье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26.13.13.312</w:t>
            </w:r>
          </w:p>
        </w:tc>
        <w:tc>
          <w:tcPr>
            <w:tcW w:w="8400" w:type="dxa"/>
            <w:tcBorders>
              <w:top w:val="nil"/>
              <w:left w:val="nil"/>
              <w:bottom w:val="nil"/>
              <w:right w:val="nil"/>
            </w:tcBorders>
          </w:tcPr>
          <w:p w:rsidR="00564C9F" w:rsidRDefault="00564C9F" w:rsidP="00323135">
            <w:r>
              <w:t>Приборы письменные и чернильницы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26.13.13.313</w:t>
            </w:r>
          </w:p>
        </w:tc>
        <w:tc>
          <w:tcPr>
            <w:tcW w:w="8400" w:type="dxa"/>
            <w:tcBorders>
              <w:top w:val="nil"/>
              <w:left w:val="nil"/>
              <w:bottom w:val="nil"/>
              <w:right w:val="nil"/>
            </w:tcBorders>
          </w:tcPr>
          <w:p w:rsidR="00564C9F" w:rsidRDefault="00564C9F" w:rsidP="00323135">
            <w:r>
              <w:t>Подставки для ручек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26.13.13.319</w:t>
            </w:r>
          </w:p>
        </w:tc>
        <w:tc>
          <w:tcPr>
            <w:tcW w:w="8400" w:type="dxa"/>
            <w:tcBorders>
              <w:top w:val="nil"/>
              <w:left w:val="nil"/>
              <w:bottom w:val="nil"/>
              <w:right w:val="nil"/>
            </w:tcBorders>
          </w:tcPr>
          <w:p w:rsidR="00564C9F" w:rsidRDefault="00564C9F" w:rsidP="00323135">
            <w:r>
              <w:t>Принадлежности канцелярские из хрусталя ручной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26.13.13.320</w:t>
            </w:r>
          </w:p>
        </w:tc>
        <w:tc>
          <w:tcPr>
            <w:tcW w:w="8400" w:type="dxa"/>
            <w:tcBorders>
              <w:top w:val="nil"/>
              <w:left w:val="nil"/>
              <w:bottom w:val="nil"/>
              <w:right w:val="nil"/>
            </w:tcBorders>
          </w:tcPr>
          <w:p w:rsidR="00564C9F" w:rsidRDefault="00564C9F" w:rsidP="00564C9F">
            <w:pPr>
              <w:pStyle w:val="30"/>
            </w:pPr>
            <w:r>
              <w:t>Принадлежности канцелярские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26.13.13.321</w:t>
            </w:r>
          </w:p>
        </w:tc>
        <w:tc>
          <w:tcPr>
            <w:tcW w:w="8400" w:type="dxa"/>
            <w:tcBorders>
              <w:top w:val="nil"/>
              <w:left w:val="nil"/>
              <w:bottom w:val="nil"/>
              <w:right w:val="nil"/>
            </w:tcBorders>
          </w:tcPr>
          <w:p w:rsidR="00564C9F" w:rsidRDefault="00564C9F" w:rsidP="00323135">
            <w:r>
              <w:t>Пресс-папье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26.13.13.322</w:t>
            </w:r>
          </w:p>
        </w:tc>
        <w:tc>
          <w:tcPr>
            <w:tcW w:w="8400" w:type="dxa"/>
            <w:tcBorders>
              <w:top w:val="nil"/>
              <w:left w:val="nil"/>
              <w:bottom w:val="nil"/>
              <w:right w:val="nil"/>
            </w:tcBorders>
          </w:tcPr>
          <w:p w:rsidR="00564C9F" w:rsidRDefault="00564C9F" w:rsidP="00323135">
            <w:r>
              <w:t>Приборы письменные и чернильницы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26.13.13.323</w:t>
            </w:r>
          </w:p>
        </w:tc>
        <w:tc>
          <w:tcPr>
            <w:tcW w:w="8400" w:type="dxa"/>
            <w:tcBorders>
              <w:top w:val="nil"/>
              <w:left w:val="nil"/>
              <w:bottom w:val="nil"/>
              <w:right w:val="nil"/>
            </w:tcBorders>
          </w:tcPr>
          <w:p w:rsidR="00564C9F" w:rsidRDefault="00564C9F" w:rsidP="00323135">
            <w:r>
              <w:t>Подставки для ручек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26.13.13.329</w:t>
            </w:r>
          </w:p>
        </w:tc>
        <w:tc>
          <w:tcPr>
            <w:tcW w:w="8400" w:type="dxa"/>
            <w:tcBorders>
              <w:top w:val="nil"/>
              <w:left w:val="nil"/>
              <w:bottom w:val="nil"/>
              <w:right w:val="nil"/>
            </w:tcBorders>
          </w:tcPr>
          <w:p w:rsidR="00564C9F" w:rsidRDefault="00564C9F" w:rsidP="00323135">
            <w:r>
              <w:t>Принадлежности канцелярские из хрусталя машинной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26.13.13.410</w:t>
            </w:r>
          </w:p>
        </w:tc>
        <w:tc>
          <w:tcPr>
            <w:tcW w:w="8400" w:type="dxa"/>
            <w:tcBorders>
              <w:top w:val="nil"/>
              <w:left w:val="nil"/>
              <w:bottom w:val="nil"/>
              <w:right w:val="nil"/>
            </w:tcBorders>
          </w:tcPr>
          <w:p w:rsidR="00564C9F" w:rsidRDefault="00564C9F" w:rsidP="00564C9F">
            <w:pPr>
              <w:pStyle w:val="30"/>
            </w:pPr>
            <w:r>
              <w:t>Изделия декоративные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26.13.13.411</w:t>
            </w:r>
          </w:p>
        </w:tc>
        <w:tc>
          <w:tcPr>
            <w:tcW w:w="8400" w:type="dxa"/>
            <w:tcBorders>
              <w:top w:val="nil"/>
              <w:left w:val="nil"/>
              <w:bottom w:val="nil"/>
              <w:right w:val="nil"/>
            </w:tcBorders>
          </w:tcPr>
          <w:p w:rsidR="00564C9F" w:rsidRDefault="00564C9F" w:rsidP="00323135">
            <w:r>
              <w:t>Вазы для цветов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26.13.13.412</w:t>
            </w:r>
          </w:p>
        </w:tc>
        <w:tc>
          <w:tcPr>
            <w:tcW w:w="8400" w:type="dxa"/>
            <w:tcBorders>
              <w:top w:val="nil"/>
              <w:left w:val="nil"/>
              <w:bottom w:val="nil"/>
              <w:right w:val="nil"/>
            </w:tcBorders>
          </w:tcPr>
          <w:p w:rsidR="00564C9F" w:rsidRDefault="00564C9F" w:rsidP="00323135">
            <w:r>
              <w:t>Статуэтки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26.13.13.413</w:t>
            </w:r>
          </w:p>
        </w:tc>
        <w:tc>
          <w:tcPr>
            <w:tcW w:w="8400" w:type="dxa"/>
            <w:tcBorders>
              <w:top w:val="nil"/>
              <w:left w:val="nil"/>
              <w:bottom w:val="nil"/>
              <w:right w:val="nil"/>
            </w:tcBorders>
          </w:tcPr>
          <w:p w:rsidR="00564C9F" w:rsidRDefault="00564C9F" w:rsidP="00323135">
            <w:r>
              <w:t>Пепельницы из хрусталя ручной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26.13.13.419</w:t>
            </w:r>
          </w:p>
        </w:tc>
        <w:tc>
          <w:tcPr>
            <w:tcW w:w="8400" w:type="dxa"/>
            <w:tcBorders>
              <w:top w:val="nil"/>
              <w:left w:val="nil"/>
              <w:bottom w:val="nil"/>
              <w:right w:val="nil"/>
            </w:tcBorders>
          </w:tcPr>
          <w:p w:rsidR="00564C9F" w:rsidRDefault="00564C9F" w:rsidP="00323135">
            <w:r>
              <w:t>Изделия декоративные из хрусталя ручной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26.13.13.420</w:t>
            </w:r>
          </w:p>
        </w:tc>
        <w:tc>
          <w:tcPr>
            <w:tcW w:w="8400" w:type="dxa"/>
            <w:tcBorders>
              <w:top w:val="nil"/>
              <w:left w:val="nil"/>
              <w:bottom w:val="nil"/>
              <w:right w:val="nil"/>
            </w:tcBorders>
          </w:tcPr>
          <w:p w:rsidR="00564C9F" w:rsidRDefault="00564C9F" w:rsidP="00564C9F">
            <w:pPr>
              <w:pStyle w:val="30"/>
            </w:pPr>
            <w:r>
              <w:t>Изделия декоративные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26.13.13.421</w:t>
            </w:r>
          </w:p>
        </w:tc>
        <w:tc>
          <w:tcPr>
            <w:tcW w:w="8400" w:type="dxa"/>
            <w:tcBorders>
              <w:top w:val="nil"/>
              <w:left w:val="nil"/>
              <w:bottom w:val="nil"/>
              <w:right w:val="nil"/>
            </w:tcBorders>
          </w:tcPr>
          <w:p w:rsidR="00564C9F" w:rsidRDefault="00564C9F" w:rsidP="00323135">
            <w:r>
              <w:t>Вазы для цветов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26.13.13.422</w:t>
            </w:r>
          </w:p>
        </w:tc>
        <w:tc>
          <w:tcPr>
            <w:tcW w:w="8400" w:type="dxa"/>
            <w:tcBorders>
              <w:top w:val="nil"/>
              <w:left w:val="nil"/>
              <w:bottom w:val="nil"/>
              <w:right w:val="nil"/>
            </w:tcBorders>
          </w:tcPr>
          <w:p w:rsidR="00564C9F" w:rsidRDefault="00564C9F" w:rsidP="00323135">
            <w:r>
              <w:t>Статуэтки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26.13.13.423</w:t>
            </w:r>
          </w:p>
        </w:tc>
        <w:tc>
          <w:tcPr>
            <w:tcW w:w="8400" w:type="dxa"/>
            <w:tcBorders>
              <w:top w:val="nil"/>
              <w:left w:val="nil"/>
              <w:bottom w:val="nil"/>
              <w:right w:val="nil"/>
            </w:tcBorders>
          </w:tcPr>
          <w:p w:rsidR="00564C9F" w:rsidRDefault="00564C9F" w:rsidP="00323135">
            <w:r>
              <w:t>Пепельницы из хрусталя машинной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26.13.13.429</w:t>
            </w:r>
          </w:p>
        </w:tc>
        <w:tc>
          <w:tcPr>
            <w:tcW w:w="8400" w:type="dxa"/>
            <w:tcBorders>
              <w:top w:val="nil"/>
              <w:left w:val="nil"/>
              <w:bottom w:val="nil"/>
              <w:right w:val="nil"/>
            </w:tcBorders>
          </w:tcPr>
          <w:p w:rsidR="00564C9F" w:rsidRDefault="00564C9F" w:rsidP="00323135">
            <w:r>
              <w:t>Изделия декоративные из хрусталя машинной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26.13.13.510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26.13.13.511</w:t>
            </w:r>
          </w:p>
        </w:tc>
        <w:tc>
          <w:tcPr>
            <w:tcW w:w="8400" w:type="dxa"/>
            <w:tcBorders>
              <w:top w:val="nil"/>
              <w:left w:val="nil"/>
              <w:bottom w:val="nil"/>
              <w:right w:val="nil"/>
            </w:tcBorders>
          </w:tcPr>
          <w:p w:rsidR="00564C9F" w:rsidRDefault="00564C9F" w:rsidP="00323135">
            <w:r>
              <w:t>Вазы для конфет, печенья, варенья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26.13.13.512</w:t>
            </w:r>
          </w:p>
        </w:tc>
        <w:tc>
          <w:tcPr>
            <w:tcW w:w="8400" w:type="dxa"/>
            <w:tcBorders>
              <w:top w:val="nil"/>
              <w:left w:val="nil"/>
              <w:bottom w:val="nil"/>
              <w:right w:val="nil"/>
            </w:tcBorders>
          </w:tcPr>
          <w:p w:rsidR="00564C9F" w:rsidRDefault="00564C9F" w:rsidP="00323135">
            <w:r>
              <w:t>Чашки и блюдца для чая и кофе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26.13.13.513</w:t>
            </w:r>
          </w:p>
        </w:tc>
        <w:tc>
          <w:tcPr>
            <w:tcW w:w="8400" w:type="dxa"/>
            <w:tcBorders>
              <w:top w:val="nil"/>
              <w:left w:val="nil"/>
              <w:bottom w:val="nil"/>
              <w:right w:val="nil"/>
            </w:tcBorders>
          </w:tcPr>
          <w:p w:rsidR="00564C9F" w:rsidRDefault="00564C9F" w:rsidP="00323135">
            <w:r>
              <w:t>Сухарницы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26.13.13.514</w:t>
            </w:r>
          </w:p>
        </w:tc>
        <w:tc>
          <w:tcPr>
            <w:tcW w:w="8400" w:type="dxa"/>
            <w:tcBorders>
              <w:top w:val="nil"/>
              <w:left w:val="nil"/>
              <w:bottom w:val="nil"/>
              <w:right w:val="nil"/>
            </w:tcBorders>
          </w:tcPr>
          <w:p w:rsidR="00564C9F" w:rsidRDefault="00564C9F" w:rsidP="00323135">
            <w:r>
              <w:t>Сахарницы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26.13.13.515</w:t>
            </w:r>
          </w:p>
        </w:tc>
        <w:tc>
          <w:tcPr>
            <w:tcW w:w="8400" w:type="dxa"/>
            <w:tcBorders>
              <w:top w:val="nil"/>
              <w:left w:val="nil"/>
              <w:bottom w:val="nil"/>
              <w:right w:val="nil"/>
            </w:tcBorders>
          </w:tcPr>
          <w:p w:rsidR="00564C9F" w:rsidRDefault="00564C9F" w:rsidP="00323135">
            <w:r>
              <w:t>Масленки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26.13.13.516</w:t>
            </w:r>
          </w:p>
        </w:tc>
        <w:tc>
          <w:tcPr>
            <w:tcW w:w="8400" w:type="dxa"/>
            <w:tcBorders>
              <w:top w:val="nil"/>
              <w:left w:val="nil"/>
              <w:bottom w:val="nil"/>
              <w:right w:val="nil"/>
            </w:tcBorders>
          </w:tcPr>
          <w:p w:rsidR="00564C9F" w:rsidRDefault="00564C9F" w:rsidP="00323135">
            <w:r>
              <w:t>Молочники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26.13.13.517</w:t>
            </w:r>
          </w:p>
        </w:tc>
        <w:tc>
          <w:tcPr>
            <w:tcW w:w="8400" w:type="dxa"/>
            <w:tcBorders>
              <w:top w:val="nil"/>
              <w:left w:val="nil"/>
              <w:bottom w:val="nil"/>
              <w:right w:val="nil"/>
            </w:tcBorders>
          </w:tcPr>
          <w:p w:rsidR="00564C9F" w:rsidRDefault="00564C9F" w:rsidP="00323135">
            <w:r>
              <w:t>Блюда для тортов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26.13.13.518</w:t>
            </w:r>
          </w:p>
        </w:tc>
        <w:tc>
          <w:tcPr>
            <w:tcW w:w="8400" w:type="dxa"/>
            <w:tcBorders>
              <w:top w:val="nil"/>
              <w:left w:val="nil"/>
              <w:bottom w:val="nil"/>
              <w:right w:val="nil"/>
            </w:tcBorders>
          </w:tcPr>
          <w:p w:rsidR="00564C9F" w:rsidRDefault="00564C9F" w:rsidP="00323135">
            <w:r>
              <w:t>Блюдца для варенья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26.13.13.519</w:t>
            </w:r>
          </w:p>
        </w:tc>
        <w:tc>
          <w:tcPr>
            <w:tcW w:w="8400" w:type="dxa"/>
            <w:tcBorders>
              <w:top w:val="nil"/>
              <w:left w:val="nil"/>
              <w:bottom w:val="nil"/>
              <w:right w:val="nil"/>
            </w:tcBorders>
          </w:tcPr>
          <w:p w:rsidR="00564C9F" w:rsidRDefault="00564C9F" w:rsidP="00323135">
            <w:r>
              <w:t>Посуда для сервировки чайного стола из стеклокерамики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26.13.13.520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26.13.13.521</w:t>
            </w:r>
          </w:p>
        </w:tc>
        <w:tc>
          <w:tcPr>
            <w:tcW w:w="8400" w:type="dxa"/>
            <w:tcBorders>
              <w:top w:val="nil"/>
              <w:left w:val="nil"/>
              <w:bottom w:val="nil"/>
              <w:right w:val="nil"/>
            </w:tcBorders>
          </w:tcPr>
          <w:p w:rsidR="00564C9F" w:rsidRDefault="00564C9F" w:rsidP="00323135">
            <w:r>
              <w:t>Сосуды для питья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26.13.13.522</w:t>
            </w:r>
          </w:p>
        </w:tc>
        <w:tc>
          <w:tcPr>
            <w:tcW w:w="8400" w:type="dxa"/>
            <w:tcBorders>
              <w:top w:val="nil"/>
              <w:left w:val="nil"/>
              <w:bottom w:val="nil"/>
              <w:right w:val="nil"/>
            </w:tcBorders>
          </w:tcPr>
          <w:p w:rsidR="00564C9F" w:rsidRDefault="00564C9F" w:rsidP="00323135">
            <w:r>
              <w:t>Блюда для фруктов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26.13.13.523</w:t>
            </w:r>
          </w:p>
        </w:tc>
        <w:tc>
          <w:tcPr>
            <w:tcW w:w="8400" w:type="dxa"/>
            <w:tcBorders>
              <w:top w:val="nil"/>
              <w:left w:val="nil"/>
              <w:bottom w:val="nil"/>
              <w:right w:val="nil"/>
            </w:tcBorders>
          </w:tcPr>
          <w:p w:rsidR="00564C9F" w:rsidRDefault="00564C9F" w:rsidP="00323135">
            <w:r>
              <w:t>Графины для вина и воды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26.13.13.524</w:t>
            </w:r>
          </w:p>
        </w:tc>
        <w:tc>
          <w:tcPr>
            <w:tcW w:w="8400" w:type="dxa"/>
            <w:tcBorders>
              <w:top w:val="nil"/>
              <w:left w:val="nil"/>
              <w:bottom w:val="nil"/>
              <w:right w:val="nil"/>
            </w:tcBorders>
          </w:tcPr>
          <w:p w:rsidR="00564C9F" w:rsidRDefault="00564C9F" w:rsidP="00323135">
            <w:r>
              <w:t>Кувшины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26.13.13.525</w:t>
            </w:r>
          </w:p>
        </w:tc>
        <w:tc>
          <w:tcPr>
            <w:tcW w:w="8400" w:type="dxa"/>
            <w:tcBorders>
              <w:top w:val="nil"/>
              <w:left w:val="nil"/>
              <w:bottom w:val="nil"/>
              <w:right w:val="nil"/>
            </w:tcBorders>
          </w:tcPr>
          <w:p w:rsidR="00564C9F" w:rsidRDefault="00564C9F" w:rsidP="00323135">
            <w:r>
              <w:t>Салатники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26.13.13.526</w:t>
            </w:r>
          </w:p>
        </w:tc>
        <w:tc>
          <w:tcPr>
            <w:tcW w:w="8400" w:type="dxa"/>
            <w:tcBorders>
              <w:top w:val="nil"/>
              <w:left w:val="nil"/>
              <w:bottom w:val="nil"/>
              <w:right w:val="nil"/>
            </w:tcBorders>
          </w:tcPr>
          <w:p w:rsidR="00564C9F" w:rsidRDefault="00564C9F" w:rsidP="00323135">
            <w:r>
              <w:t>Солонки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26.13.13.527</w:t>
            </w:r>
          </w:p>
        </w:tc>
        <w:tc>
          <w:tcPr>
            <w:tcW w:w="8400" w:type="dxa"/>
            <w:tcBorders>
              <w:top w:val="nil"/>
              <w:left w:val="nil"/>
              <w:bottom w:val="nil"/>
              <w:right w:val="nil"/>
            </w:tcBorders>
          </w:tcPr>
          <w:p w:rsidR="00564C9F" w:rsidRDefault="00564C9F" w:rsidP="00323135">
            <w:r>
              <w:t>Тарелки и подносы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26.13.13.528</w:t>
            </w:r>
          </w:p>
        </w:tc>
        <w:tc>
          <w:tcPr>
            <w:tcW w:w="8400" w:type="dxa"/>
            <w:tcBorders>
              <w:top w:val="nil"/>
              <w:left w:val="nil"/>
              <w:bottom w:val="nil"/>
              <w:right w:val="nil"/>
            </w:tcBorders>
          </w:tcPr>
          <w:p w:rsidR="00564C9F" w:rsidRDefault="00564C9F" w:rsidP="00323135">
            <w:r>
              <w:t>Графинчики для уксуса и масла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26.13.13.529</w:t>
            </w:r>
          </w:p>
        </w:tc>
        <w:tc>
          <w:tcPr>
            <w:tcW w:w="8400" w:type="dxa"/>
            <w:tcBorders>
              <w:top w:val="nil"/>
              <w:left w:val="nil"/>
              <w:bottom w:val="nil"/>
              <w:right w:val="nil"/>
            </w:tcBorders>
          </w:tcPr>
          <w:p w:rsidR="00564C9F" w:rsidRDefault="00564C9F" w:rsidP="00323135">
            <w:r>
              <w:t>Посуда для сервировки обеденного стола из стеклокерамики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26.13.13.530</w:t>
            </w:r>
          </w:p>
        </w:tc>
        <w:tc>
          <w:tcPr>
            <w:tcW w:w="8400" w:type="dxa"/>
            <w:tcBorders>
              <w:top w:val="nil"/>
              <w:left w:val="nil"/>
              <w:bottom w:val="nil"/>
              <w:right w:val="nil"/>
            </w:tcBorders>
          </w:tcPr>
          <w:p w:rsidR="00564C9F" w:rsidRDefault="00564C9F" w:rsidP="00564C9F">
            <w:pPr>
              <w:pStyle w:val="30"/>
            </w:pPr>
            <w:r>
              <w:t>Посуда кухонная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26.13.13.531</w:t>
            </w:r>
          </w:p>
        </w:tc>
        <w:tc>
          <w:tcPr>
            <w:tcW w:w="8400" w:type="dxa"/>
            <w:tcBorders>
              <w:top w:val="nil"/>
              <w:left w:val="nil"/>
              <w:bottom w:val="nil"/>
              <w:right w:val="nil"/>
            </w:tcBorders>
          </w:tcPr>
          <w:p w:rsidR="00564C9F" w:rsidRDefault="00564C9F" w:rsidP="00323135">
            <w:r>
              <w:t>Посуда кухонная мерная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26.13.13.532</w:t>
            </w:r>
          </w:p>
        </w:tc>
        <w:tc>
          <w:tcPr>
            <w:tcW w:w="8400" w:type="dxa"/>
            <w:tcBorders>
              <w:top w:val="nil"/>
              <w:left w:val="nil"/>
              <w:bottom w:val="nil"/>
              <w:right w:val="nil"/>
            </w:tcBorders>
          </w:tcPr>
          <w:p w:rsidR="00564C9F" w:rsidRDefault="00564C9F" w:rsidP="00323135">
            <w:r>
              <w:t>Ведерки для льда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26.13.13.533</w:t>
            </w:r>
          </w:p>
        </w:tc>
        <w:tc>
          <w:tcPr>
            <w:tcW w:w="8400" w:type="dxa"/>
            <w:tcBorders>
              <w:top w:val="nil"/>
              <w:left w:val="nil"/>
              <w:bottom w:val="nil"/>
              <w:right w:val="nil"/>
            </w:tcBorders>
          </w:tcPr>
          <w:p w:rsidR="00564C9F" w:rsidRDefault="00564C9F" w:rsidP="00323135">
            <w:r>
              <w:t>Миксеры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26.13.13.534</w:t>
            </w:r>
          </w:p>
        </w:tc>
        <w:tc>
          <w:tcPr>
            <w:tcW w:w="8400" w:type="dxa"/>
            <w:tcBorders>
              <w:top w:val="nil"/>
              <w:left w:val="nil"/>
              <w:bottom w:val="nil"/>
              <w:right w:val="nil"/>
            </w:tcBorders>
          </w:tcPr>
          <w:p w:rsidR="00564C9F" w:rsidRDefault="00564C9F" w:rsidP="00323135">
            <w:r>
              <w:t>Миски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26.13.13.535</w:t>
            </w:r>
          </w:p>
        </w:tc>
        <w:tc>
          <w:tcPr>
            <w:tcW w:w="8400" w:type="dxa"/>
            <w:tcBorders>
              <w:top w:val="nil"/>
              <w:left w:val="nil"/>
              <w:bottom w:val="nil"/>
              <w:right w:val="nil"/>
            </w:tcBorders>
          </w:tcPr>
          <w:p w:rsidR="00564C9F" w:rsidRDefault="00564C9F" w:rsidP="00323135">
            <w:r>
              <w:t>Подставки для горячей посуды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26.13.13.536</w:t>
            </w:r>
          </w:p>
        </w:tc>
        <w:tc>
          <w:tcPr>
            <w:tcW w:w="8400" w:type="dxa"/>
            <w:tcBorders>
              <w:top w:val="nil"/>
              <w:left w:val="nil"/>
              <w:bottom w:val="nil"/>
              <w:right w:val="nil"/>
            </w:tcBorders>
          </w:tcPr>
          <w:p w:rsidR="00564C9F" w:rsidRDefault="00564C9F" w:rsidP="00323135">
            <w:r>
              <w:t>Сотейники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26.13.13.539</w:t>
            </w:r>
          </w:p>
        </w:tc>
        <w:tc>
          <w:tcPr>
            <w:tcW w:w="8400" w:type="dxa"/>
            <w:tcBorders>
              <w:top w:val="nil"/>
              <w:left w:val="nil"/>
              <w:bottom w:val="nil"/>
              <w:right w:val="nil"/>
            </w:tcBorders>
          </w:tcPr>
          <w:p w:rsidR="00564C9F" w:rsidRDefault="00564C9F" w:rsidP="00323135">
            <w:r>
              <w:t>Посуда кухонная из стеклокерамики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26.13.13.610</w:t>
            </w:r>
          </w:p>
        </w:tc>
        <w:tc>
          <w:tcPr>
            <w:tcW w:w="8400" w:type="dxa"/>
            <w:tcBorders>
              <w:top w:val="nil"/>
              <w:left w:val="nil"/>
              <w:bottom w:val="nil"/>
              <w:right w:val="nil"/>
            </w:tcBorders>
          </w:tcPr>
          <w:p w:rsidR="00564C9F" w:rsidRDefault="00564C9F" w:rsidP="00564C9F">
            <w:pPr>
              <w:pStyle w:val="30"/>
            </w:pPr>
            <w:r>
              <w:t>Принадлежности туалетные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26.13.13.611</w:t>
            </w:r>
          </w:p>
        </w:tc>
        <w:tc>
          <w:tcPr>
            <w:tcW w:w="8400" w:type="dxa"/>
            <w:tcBorders>
              <w:top w:val="nil"/>
              <w:left w:val="nil"/>
              <w:bottom w:val="nil"/>
              <w:right w:val="nil"/>
            </w:tcBorders>
          </w:tcPr>
          <w:p w:rsidR="00564C9F" w:rsidRDefault="00564C9F" w:rsidP="00323135">
            <w:r>
              <w:t>Пудреницы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26.13.13.612</w:t>
            </w:r>
          </w:p>
        </w:tc>
        <w:tc>
          <w:tcPr>
            <w:tcW w:w="8400" w:type="dxa"/>
            <w:tcBorders>
              <w:top w:val="nil"/>
              <w:left w:val="nil"/>
              <w:bottom w:val="nil"/>
              <w:right w:val="nil"/>
            </w:tcBorders>
          </w:tcPr>
          <w:p w:rsidR="00564C9F" w:rsidRDefault="00564C9F" w:rsidP="00323135">
            <w:r>
              <w:t>Флаконы для духов и туалетной воды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26.13.13.613</w:t>
            </w:r>
          </w:p>
        </w:tc>
        <w:tc>
          <w:tcPr>
            <w:tcW w:w="8400" w:type="dxa"/>
            <w:tcBorders>
              <w:top w:val="nil"/>
              <w:left w:val="nil"/>
              <w:bottom w:val="nil"/>
              <w:right w:val="nil"/>
            </w:tcBorders>
          </w:tcPr>
          <w:p w:rsidR="00564C9F" w:rsidRDefault="00564C9F" w:rsidP="00323135">
            <w:r>
              <w:t>Подставки для зубных щеток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26.13.13.614</w:t>
            </w:r>
          </w:p>
        </w:tc>
        <w:tc>
          <w:tcPr>
            <w:tcW w:w="8400" w:type="dxa"/>
            <w:tcBorders>
              <w:top w:val="nil"/>
              <w:left w:val="nil"/>
              <w:bottom w:val="nil"/>
              <w:right w:val="nil"/>
            </w:tcBorders>
          </w:tcPr>
          <w:p w:rsidR="00564C9F" w:rsidRDefault="00564C9F" w:rsidP="00323135">
            <w:r>
              <w:t>Части гигиенических распылителей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26.13.13.619</w:t>
            </w:r>
          </w:p>
        </w:tc>
        <w:tc>
          <w:tcPr>
            <w:tcW w:w="8400" w:type="dxa"/>
            <w:tcBorders>
              <w:top w:val="nil"/>
              <w:left w:val="nil"/>
              <w:bottom w:val="nil"/>
              <w:right w:val="nil"/>
            </w:tcBorders>
          </w:tcPr>
          <w:p w:rsidR="00564C9F" w:rsidRDefault="00564C9F" w:rsidP="00323135">
            <w:r>
              <w:t>Принадлежности туалетные из стеклокерамики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26.13.13.620</w:t>
            </w:r>
          </w:p>
        </w:tc>
        <w:tc>
          <w:tcPr>
            <w:tcW w:w="8400" w:type="dxa"/>
            <w:tcBorders>
              <w:top w:val="nil"/>
              <w:left w:val="nil"/>
              <w:bottom w:val="nil"/>
              <w:right w:val="nil"/>
            </w:tcBorders>
          </w:tcPr>
          <w:p w:rsidR="00564C9F" w:rsidRDefault="00564C9F" w:rsidP="00564C9F">
            <w:pPr>
              <w:pStyle w:val="30"/>
            </w:pPr>
            <w:r>
              <w:t>Принадлежности канцелярские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26.13.13.621</w:t>
            </w:r>
          </w:p>
        </w:tc>
        <w:tc>
          <w:tcPr>
            <w:tcW w:w="8400" w:type="dxa"/>
            <w:tcBorders>
              <w:top w:val="nil"/>
              <w:left w:val="nil"/>
              <w:bottom w:val="nil"/>
              <w:right w:val="nil"/>
            </w:tcBorders>
          </w:tcPr>
          <w:p w:rsidR="00564C9F" w:rsidRDefault="00564C9F" w:rsidP="00323135">
            <w:r>
              <w:t>Пресс-папье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26.13.13.622</w:t>
            </w:r>
          </w:p>
        </w:tc>
        <w:tc>
          <w:tcPr>
            <w:tcW w:w="8400" w:type="dxa"/>
            <w:tcBorders>
              <w:top w:val="nil"/>
              <w:left w:val="nil"/>
              <w:bottom w:val="nil"/>
              <w:right w:val="nil"/>
            </w:tcBorders>
          </w:tcPr>
          <w:p w:rsidR="00564C9F" w:rsidRDefault="00564C9F" w:rsidP="00323135">
            <w:r>
              <w:t>Приборы письменные и чернильницы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26.13.13.623</w:t>
            </w:r>
          </w:p>
        </w:tc>
        <w:tc>
          <w:tcPr>
            <w:tcW w:w="8400" w:type="dxa"/>
            <w:tcBorders>
              <w:top w:val="nil"/>
              <w:left w:val="nil"/>
              <w:bottom w:val="nil"/>
              <w:right w:val="nil"/>
            </w:tcBorders>
          </w:tcPr>
          <w:p w:rsidR="00564C9F" w:rsidRDefault="00564C9F" w:rsidP="00323135">
            <w:r>
              <w:t>Подставки для ручек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26.13.13.629</w:t>
            </w:r>
          </w:p>
        </w:tc>
        <w:tc>
          <w:tcPr>
            <w:tcW w:w="8400" w:type="dxa"/>
            <w:tcBorders>
              <w:top w:val="nil"/>
              <w:left w:val="nil"/>
              <w:bottom w:val="nil"/>
              <w:right w:val="nil"/>
            </w:tcBorders>
          </w:tcPr>
          <w:p w:rsidR="00564C9F" w:rsidRDefault="00564C9F" w:rsidP="00323135">
            <w:r>
              <w:t>Принадлежности канцелярские из стеклокерамики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26.13.13.630</w:t>
            </w:r>
          </w:p>
        </w:tc>
        <w:tc>
          <w:tcPr>
            <w:tcW w:w="8400" w:type="dxa"/>
            <w:tcBorders>
              <w:top w:val="nil"/>
              <w:left w:val="nil"/>
              <w:bottom w:val="nil"/>
              <w:right w:val="nil"/>
            </w:tcBorders>
          </w:tcPr>
          <w:p w:rsidR="00564C9F" w:rsidRDefault="00564C9F" w:rsidP="00564C9F">
            <w:pPr>
              <w:pStyle w:val="30"/>
            </w:pPr>
            <w:r>
              <w:t>Изделия декоративные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26.13.13.631</w:t>
            </w:r>
          </w:p>
        </w:tc>
        <w:tc>
          <w:tcPr>
            <w:tcW w:w="8400" w:type="dxa"/>
            <w:tcBorders>
              <w:top w:val="nil"/>
              <w:left w:val="nil"/>
              <w:bottom w:val="nil"/>
              <w:right w:val="nil"/>
            </w:tcBorders>
          </w:tcPr>
          <w:p w:rsidR="00564C9F" w:rsidRDefault="00564C9F" w:rsidP="00323135">
            <w:r>
              <w:t>Вазы для цветов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26.13.13.632</w:t>
            </w:r>
          </w:p>
        </w:tc>
        <w:tc>
          <w:tcPr>
            <w:tcW w:w="8400" w:type="dxa"/>
            <w:tcBorders>
              <w:top w:val="nil"/>
              <w:left w:val="nil"/>
              <w:bottom w:val="nil"/>
              <w:right w:val="nil"/>
            </w:tcBorders>
          </w:tcPr>
          <w:p w:rsidR="00564C9F" w:rsidRDefault="00564C9F" w:rsidP="00323135">
            <w:r>
              <w:t>Статуэтки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26.13.13.633</w:t>
            </w:r>
          </w:p>
        </w:tc>
        <w:tc>
          <w:tcPr>
            <w:tcW w:w="8400" w:type="dxa"/>
            <w:tcBorders>
              <w:top w:val="nil"/>
              <w:left w:val="nil"/>
              <w:bottom w:val="nil"/>
              <w:right w:val="nil"/>
            </w:tcBorders>
          </w:tcPr>
          <w:p w:rsidR="00564C9F" w:rsidRDefault="00564C9F" w:rsidP="00323135">
            <w:r>
              <w:t>Пепельницы из стеклокерамики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26.13.13.639</w:t>
            </w:r>
          </w:p>
        </w:tc>
        <w:tc>
          <w:tcPr>
            <w:tcW w:w="8400" w:type="dxa"/>
            <w:tcBorders>
              <w:top w:val="nil"/>
              <w:left w:val="nil"/>
              <w:bottom w:val="nil"/>
              <w:right w:val="nil"/>
            </w:tcBorders>
          </w:tcPr>
          <w:p w:rsidR="00564C9F" w:rsidRDefault="00564C9F" w:rsidP="00323135">
            <w:r>
              <w:t>Изделия декоративные из стеклокерамики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26.13.13.710</w:t>
            </w:r>
          </w:p>
        </w:tc>
        <w:tc>
          <w:tcPr>
            <w:tcW w:w="8400" w:type="dxa"/>
            <w:tcBorders>
              <w:top w:val="nil"/>
              <w:left w:val="nil"/>
              <w:bottom w:val="nil"/>
              <w:right w:val="nil"/>
            </w:tcBorders>
          </w:tcPr>
          <w:p w:rsidR="00564C9F" w:rsidRDefault="00564C9F" w:rsidP="00564C9F">
            <w:pPr>
              <w:pStyle w:val="30"/>
            </w:pPr>
            <w:r>
              <w:t>Посуда столовая и кухонная из закаленного стекла и аквариумы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26.13.13.711</w:t>
            </w:r>
          </w:p>
        </w:tc>
        <w:tc>
          <w:tcPr>
            <w:tcW w:w="8400" w:type="dxa"/>
            <w:tcBorders>
              <w:top w:val="nil"/>
              <w:left w:val="nil"/>
              <w:bottom w:val="nil"/>
              <w:right w:val="nil"/>
            </w:tcBorders>
          </w:tcPr>
          <w:p w:rsidR="00564C9F" w:rsidRDefault="00564C9F" w:rsidP="00323135">
            <w:r>
              <w:t>Посуда столовая из закаленного стекла (кроме сосудов для питья)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26.13.13.712</w:t>
            </w:r>
          </w:p>
        </w:tc>
        <w:tc>
          <w:tcPr>
            <w:tcW w:w="8400" w:type="dxa"/>
            <w:tcBorders>
              <w:top w:val="nil"/>
              <w:left w:val="nil"/>
              <w:bottom w:val="nil"/>
              <w:right w:val="nil"/>
            </w:tcBorders>
          </w:tcPr>
          <w:p w:rsidR="00564C9F" w:rsidRDefault="00564C9F" w:rsidP="00323135">
            <w:r>
              <w:t>Посуда кухонная из закаленного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26.13.13.713</w:t>
            </w:r>
          </w:p>
        </w:tc>
        <w:tc>
          <w:tcPr>
            <w:tcW w:w="8400" w:type="dxa"/>
            <w:tcBorders>
              <w:top w:val="nil"/>
              <w:left w:val="nil"/>
              <w:bottom w:val="nil"/>
              <w:right w:val="nil"/>
            </w:tcBorders>
          </w:tcPr>
          <w:p w:rsidR="00564C9F" w:rsidRDefault="00564C9F" w:rsidP="00323135">
            <w:r>
              <w:t>Бутылочки стеклянные для детского питания из закаленного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26.13.13.714</w:t>
            </w:r>
          </w:p>
        </w:tc>
        <w:tc>
          <w:tcPr>
            <w:tcW w:w="8400" w:type="dxa"/>
            <w:tcBorders>
              <w:top w:val="nil"/>
              <w:left w:val="nil"/>
              <w:bottom w:val="nil"/>
              <w:right w:val="nil"/>
            </w:tcBorders>
          </w:tcPr>
          <w:p w:rsidR="00564C9F" w:rsidRDefault="00564C9F" w:rsidP="00323135">
            <w:r>
              <w:t>Аквариумы из закаленного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26.13.13.910</w:t>
            </w:r>
          </w:p>
        </w:tc>
        <w:tc>
          <w:tcPr>
            <w:tcW w:w="8400" w:type="dxa"/>
            <w:tcBorders>
              <w:top w:val="nil"/>
              <w:left w:val="nil"/>
              <w:bottom w:val="nil"/>
              <w:right w:val="nil"/>
            </w:tcBorders>
          </w:tcPr>
          <w:p w:rsidR="00564C9F" w:rsidRDefault="00564C9F" w:rsidP="00564C9F">
            <w:pPr>
              <w:pStyle w:val="30"/>
            </w:pPr>
            <w:r>
              <w:t>Посуда из стекла столовая и кухонная, принадлежности из стекла туалетные и канцелярские, украшения для интерьера и аналогичные изделия из стекла,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26.13.14    </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для других вакуумных сосудов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26.13.14.110</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других вакуумных сосудов, не полностью обработанные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26.13.14.120</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других вакуумных сосудов, полностью обработанные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полого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26.13.91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сосудов для питья и прочей стеклянной столовой и кухонной посуды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26.13.91.000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сосудов для питья и прочей стеклянной столовой и кухонной посуды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травлению и нанесению покрытий на стеклянные сосуды для питья и прочую стеклянную столовую и кухонную посуду</w:t>
            </w:r>
          </w:p>
          <w:p w:rsidR="00564C9F" w:rsidRDefault="00564C9F" w:rsidP="00323135">
            <w:r>
              <w:t>- услуги по гравированию (например, услуги по нанесению маркировки) на стеклянных сосудах для питья и прочей стеклянной столовой и кухонной посуде</w:t>
            </w:r>
          </w:p>
          <w:p w:rsidR="00564C9F" w:rsidRDefault="00564C9F" w:rsidP="00323135">
            <w:r>
              <w:t>Эта группировка не включает:</w:t>
            </w:r>
          </w:p>
          <w:p w:rsidR="00564C9F" w:rsidRDefault="00564C9F" w:rsidP="00323135">
            <w:r>
              <w:t>- услуги по печатанию на стекле (см. 22.22.32)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26.13.92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стеклянной тары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26.13.92.000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стеклянной тары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травлению, нанесению покрытий, гравированию (например, услуги по нанесению маркировки) на стеклянную тару, используемую для транспортирования или упаковывания, например, бутылок, тары для пищи и напитков, фармацевтической продукции или туалетных препаратов</w:t>
            </w:r>
          </w:p>
          <w:p w:rsidR="00564C9F" w:rsidRDefault="00564C9F" w:rsidP="00323135">
            <w:r>
              <w:t>Эта группировка не включает:</w:t>
            </w:r>
          </w:p>
          <w:p w:rsidR="00564C9F" w:rsidRDefault="00564C9F" w:rsidP="00323135">
            <w:r>
              <w:t>- услуги по печатанию на стекле (см. 22.22.32)</w:t>
            </w:r>
          </w:p>
          <w:p w:rsidR="00564C9F" w:rsidRDefault="00564C9F" w:rsidP="00323135">
            <w:r>
              <w:t>- услуги по поверке и градуировке технического стекла (см. 26.15.93)</w:t>
            </w:r>
          </w:p>
          <w:p w:rsidR="00564C9F" w:rsidRDefault="00564C9F" w:rsidP="00323135">
            <w:r>
              <w:t>- услуги по ремонту стеклянных электрических изоляторов (см. 26.15.93)</w:t>
            </w:r>
          </w:p>
          <w:p w:rsidR="00564C9F" w:rsidRDefault="00564C9F" w:rsidP="00323135">
            <w:r>
              <w:t>- услуги по чистовой обработке стеклянных ампул (см. 26.15.93)</w:t>
            </w:r>
          </w:p>
          <w:p w:rsidR="00564C9F" w:rsidRDefault="00564C9F" w:rsidP="00323135">
            <w:r>
              <w:t>- услуги по мытью стеклянных бутылок (см. 74.70.16)</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       </w:t>
            </w:r>
          </w:p>
        </w:tc>
        <w:tc>
          <w:tcPr>
            <w:tcW w:w="8400" w:type="dxa"/>
            <w:tcBorders>
              <w:top w:val="nil"/>
              <w:left w:val="nil"/>
              <w:bottom w:val="nil"/>
              <w:right w:val="nil"/>
            </w:tcBorders>
          </w:tcPr>
          <w:p w:rsidR="00564C9F" w:rsidRDefault="00564C9F" w:rsidP="00564C9F">
            <w:pPr>
              <w:pStyle w:val="30"/>
            </w:pPr>
            <w:r>
              <w:t>Стекловолокно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     </w:t>
            </w:r>
          </w:p>
        </w:tc>
        <w:tc>
          <w:tcPr>
            <w:tcW w:w="8400" w:type="dxa"/>
            <w:tcBorders>
              <w:top w:val="nil"/>
              <w:left w:val="nil"/>
              <w:bottom w:val="nil"/>
              <w:right w:val="nil"/>
            </w:tcBorders>
          </w:tcPr>
          <w:p w:rsidR="00564C9F" w:rsidRDefault="00564C9F" w:rsidP="00564C9F">
            <w:pPr>
              <w:pStyle w:val="30"/>
            </w:pPr>
            <w:r>
              <w:t>Стекловолокно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26.14.11    </w:t>
            </w:r>
          </w:p>
        </w:tc>
        <w:tc>
          <w:tcPr>
            <w:tcW w:w="8400" w:type="dxa"/>
            <w:tcBorders>
              <w:top w:val="nil"/>
              <w:left w:val="nil"/>
              <w:bottom w:val="nil"/>
              <w:right w:val="nil"/>
            </w:tcBorders>
          </w:tcPr>
          <w:p w:rsidR="00564C9F" w:rsidRDefault="00564C9F" w:rsidP="00564C9F">
            <w:pPr>
              <w:pStyle w:val="30"/>
            </w:pPr>
            <w:r>
              <w:t>Ленты, ровинг (ровница) и пряжа из стекловолокна, стекловолокно рубленное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26.14.11.110</w:t>
            </w:r>
          </w:p>
        </w:tc>
        <w:tc>
          <w:tcPr>
            <w:tcW w:w="8400" w:type="dxa"/>
            <w:tcBorders>
              <w:top w:val="nil"/>
              <w:left w:val="nil"/>
              <w:bottom w:val="nil"/>
              <w:right w:val="nil"/>
            </w:tcBorders>
          </w:tcPr>
          <w:p w:rsidR="00564C9F" w:rsidRDefault="00564C9F" w:rsidP="00564C9F">
            <w:pPr>
              <w:pStyle w:val="30"/>
            </w:pPr>
            <w:r>
              <w:t>Ленты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26.14.11.111</w:t>
            </w:r>
          </w:p>
        </w:tc>
        <w:tc>
          <w:tcPr>
            <w:tcW w:w="8400" w:type="dxa"/>
            <w:tcBorders>
              <w:top w:val="nil"/>
              <w:left w:val="nil"/>
              <w:bottom w:val="nil"/>
              <w:right w:val="nil"/>
            </w:tcBorders>
          </w:tcPr>
          <w:p w:rsidR="00564C9F" w:rsidRDefault="00564C9F" w:rsidP="00323135">
            <w:r>
              <w:t>Ленты электроизоляционные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26.14.11.112</w:t>
            </w:r>
          </w:p>
        </w:tc>
        <w:tc>
          <w:tcPr>
            <w:tcW w:w="8400" w:type="dxa"/>
            <w:tcBorders>
              <w:top w:val="nil"/>
              <w:left w:val="nil"/>
              <w:bottom w:val="nil"/>
              <w:right w:val="nil"/>
            </w:tcBorders>
          </w:tcPr>
          <w:p w:rsidR="00564C9F" w:rsidRDefault="00564C9F" w:rsidP="00323135">
            <w:r>
              <w:t>Ленты специальные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26.14.11.113</w:t>
            </w:r>
          </w:p>
        </w:tc>
        <w:tc>
          <w:tcPr>
            <w:tcW w:w="8400" w:type="dxa"/>
            <w:tcBorders>
              <w:top w:val="nil"/>
              <w:left w:val="nil"/>
              <w:bottom w:val="nil"/>
              <w:right w:val="nil"/>
            </w:tcBorders>
          </w:tcPr>
          <w:p w:rsidR="00564C9F" w:rsidRDefault="00564C9F" w:rsidP="00323135">
            <w:r>
              <w:t>Ленты конструкционные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26.14.11.119</w:t>
            </w:r>
          </w:p>
        </w:tc>
        <w:tc>
          <w:tcPr>
            <w:tcW w:w="8400" w:type="dxa"/>
            <w:tcBorders>
              <w:top w:val="nil"/>
              <w:left w:val="nil"/>
              <w:bottom w:val="nil"/>
              <w:right w:val="nil"/>
            </w:tcBorders>
          </w:tcPr>
          <w:p w:rsidR="00564C9F" w:rsidRDefault="00564C9F" w:rsidP="00323135">
            <w:r>
              <w:t>Ленты из стекловолокна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26.14.11.120</w:t>
            </w:r>
          </w:p>
        </w:tc>
        <w:tc>
          <w:tcPr>
            <w:tcW w:w="8400" w:type="dxa"/>
            <w:tcBorders>
              <w:top w:val="nil"/>
              <w:left w:val="nil"/>
              <w:bottom w:val="nil"/>
              <w:right w:val="nil"/>
            </w:tcBorders>
          </w:tcPr>
          <w:p w:rsidR="00564C9F" w:rsidRDefault="00564C9F" w:rsidP="00564C9F">
            <w:pPr>
              <w:pStyle w:val="30"/>
            </w:pPr>
            <w:r>
              <w:t>Ровинг (ровница)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26.14.11.121</w:t>
            </w:r>
          </w:p>
        </w:tc>
        <w:tc>
          <w:tcPr>
            <w:tcW w:w="8400" w:type="dxa"/>
            <w:tcBorders>
              <w:top w:val="nil"/>
              <w:left w:val="nil"/>
              <w:bottom w:val="nil"/>
              <w:right w:val="nil"/>
            </w:tcBorders>
          </w:tcPr>
          <w:p w:rsidR="00564C9F" w:rsidRDefault="00564C9F" w:rsidP="00323135">
            <w:r>
              <w:t>Ровинг (ровница) специальный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26.14.11.122</w:t>
            </w:r>
          </w:p>
        </w:tc>
        <w:tc>
          <w:tcPr>
            <w:tcW w:w="8400" w:type="dxa"/>
            <w:tcBorders>
              <w:top w:val="nil"/>
              <w:left w:val="nil"/>
              <w:bottom w:val="nil"/>
              <w:right w:val="nil"/>
            </w:tcBorders>
          </w:tcPr>
          <w:p w:rsidR="00564C9F" w:rsidRDefault="00564C9F" w:rsidP="00323135">
            <w:r>
              <w:t>Ровинг (ровница) конструкционный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26.14.11.129</w:t>
            </w:r>
          </w:p>
        </w:tc>
        <w:tc>
          <w:tcPr>
            <w:tcW w:w="8400" w:type="dxa"/>
            <w:tcBorders>
              <w:top w:val="nil"/>
              <w:left w:val="nil"/>
              <w:bottom w:val="nil"/>
              <w:right w:val="nil"/>
            </w:tcBorders>
          </w:tcPr>
          <w:p w:rsidR="00564C9F" w:rsidRDefault="00564C9F" w:rsidP="00323135">
            <w:r>
              <w:t>Ровинг (ровница) из стекловолокна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26.14.11.130</w:t>
            </w:r>
          </w:p>
        </w:tc>
        <w:tc>
          <w:tcPr>
            <w:tcW w:w="8400" w:type="dxa"/>
            <w:tcBorders>
              <w:top w:val="nil"/>
              <w:left w:val="nil"/>
              <w:bottom w:val="nil"/>
              <w:right w:val="nil"/>
            </w:tcBorders>
          </w:tcPr>
          <w:p w:rsidR="00564C9F" w:rsidRDefault="00564C9F" w:rsidP="00564C9F">
            <w:pPr>
              <w:pStyle w:val="30"/>
            </w:pPr>
            <w:r>
              <w:t>Пряжа из крученых нитей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26.14.11.131</w:t>
            </w:r>
          </w:p>
        </w:tc>
        <w:tc>
          <w:tcPr>
            <w:tcW w:w="8400" w:type="dxa"/>
            <w:tcBorders>
              <w:top w:val="nil"/>
              <w:left w:val="nil"/>
              <w:bottom w:val="nil"/>
              <w:right w:val="nil"/>
            </w:tcBorders>
          </w:tcPr>
          <w:p w:rsidR="00564C9F" w:rsidRDefault="00564C9F" w:rsidP="00323135">
            <w:r>
              <w:t>Пряжа электроизоляционная из крученых нитей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26.14.11.132</w:t>
            </w:r>
          </w:p>
        </w:tc>
        <w:tc>
          <w:tcPr>
            <w:tcW w:w="8400" w:type="dxa"/>
            <w:tcBorders>
              <w:top w:val="nil"/>
              <w:left w:val="nil"/>
              <w:bottom w:val="nil"/>
              <w:right w:val="nil"/>
            </w:tcBorders>
          </w:tcPr>
          <w:p w:rsidR="00564C9F" w:rsidRDefault="00564C9F" w:rsidP="00323135">
            <w:r>
              <w:t>Пряжа специальная из крученых нитей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26.14.11.133</w:t>
            </w:r>
          </w:p>
        </w:tc>
        <w:tc>
          <w:tcPr>
            <w:tcW w:w="8400" w:type="dxa"/>
            <w:tcBorders>
              <w:top w:val="nil"/>
              <w:left w:val="nil"/>
              <w:bottom w:val="nil"/>
              <w:right w:val="nil"/>
            </w:tcBorders>
          </w:tcPr>
          <w:p w:rsidR="00564C9F" w:rsidRDefault="00564C9F" w:rsidP="00323135">
            <w:r>
              <w:t>Пряжа конструкционная из крученых нитей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26.14.11.139</w:t>
            </w:r>
          </w:p>
        </w:tc>
        <w:tc>
          <w:tcPr>
            <w:tcW w:w="8400" w:type="dxa"/>
            <w:tcBorders>
              <w:top w:val="nil"/>
              <w:left w:val="nil"/>
              <w:bottom w:val="nil"/>
              <w:right w:val="nil"/>
            </w:tcBorders>
          </w:tcPr>
          <w:p w:rsidR="00564C9F" w:rsidRDefault="00564C9F" w:rsidP="00323135">
            <w:r>
              <w:t>Пряжа из крученых нитей из стекловолокна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26.14.11.140</w:t>
            </w:r>
          </w:p>
        </w:tc>
        <w:tc>
          <w:tcPr>
            <w:tcW w:w="8400" w:type="dxa"/>
            <w:tcBorders>
              <w:top w:val="nil"/>
              <w:left w:val="nil"/>
              <w:bottom w:val="nil"/>
              <w:right w:val="nil"/>
            </w:tcBorders>
          </w:tcPr>
          <w:p w:rsidR="00564C9F" w:rsidRDefault="00564C9F" w:rsidP="00564C9F">
            <w:pPr>
              <w:pStyle w:val="30"/>
            </w:pPr>
            <w:r>
              <w:t>Пряди рубленные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26.14.12    </w:t>
            </w:r>
          </w:p>
        </w:tc>
        <w:tc>
          <w:tcPr>
            <w:tcW w:w="8400" w:type="dxa"/>
            <w:tcBorders>
              <w:top w:val="nil"/>
              <w:left w:val="nil"/>
              <w:bottom w:val="nil"/>
              <w:right w:val="nil"/>
            </w:tcBorders>
          </w:tcPr>
          <w:p w:rsidR="00564C9F" w:rsidRDefault="00564C9F" w:rsidP="00564C9F">
            <w:pPr>
              <w:pStyle w:val="30"/>
            </w:pPr>
            <w:r>
              <w:t>Сетки, холсты, маты, матрасы, плиты и прочие изделия из стекловолокна, кроме стеклотканей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26.14.12.110</w:t>
            </w:r>
          </w:p>
        </w:tc>
        <w:tc>
          <w:tcPr>
            <w:tcW w:w="8400" w:type="dxa"/>
            <w:tcBorders>
              <w:top w:val="nil"/>
              <w:left w:val="nil"/>
              <w:bottom w:val="nil"/>
              <w:right w:val="nil"/>
            </w:tcBorders>
          </w:tcPr>
          <w:p w:rsidR="00564C9F" w:rsidRDefault="00564C9F" w:rsidP="00564C9F">
            <w:pPr>
              <w:pStyle w:val="30"/>
            </w:pPr>
            <w:r>
              <w:t>Сетки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26.14.12.120</w:t>
            </w:r>
          </w:p>
        </w:tc>
        <w:tc>
          <w:tcPr>
            <w:tcW w:w="8400" w:type="dxa"/>
            <w:tcBorders>
              <w:top w:val="nil"/>
              <w:left w:val="nil"/>
              <w:bottom w:val="nil"/>
              <w:right w:val="nil"/>
            </w:tcBorders>
          </w:tcPr>
          <w:p w:rsidR="00564C9F" w:rsidRDefault="00564C9F" w:rsidP="00564C9F">
            <w:pPr>
              <w:pStyle w:val="30"/>
            </w:pPr>
            <w:r>
              <w:t>Холсты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26.14.12.121</w:t>
            </w:r>
          </w:p>
        </w:tc>
        <w:tc>
          <w:tcPr>
            <w:tcW w:w="8400" w:type="dxa"/>
            <w:tcBorders>
              <w:top w:val="nil"/>
              <w:left w:val="nil"/>
              <w:bottom w:val="nil"/>
              <w:right w:val="nil"/>
            </w:tcBorders>
          </w:tcPr>
          <w:p w:rsidR="00564C9F" w:rsidRDefault="00564C9F" w:rsidP="00323135">
            <w:r>
              <w:t>Холсты из супертонкого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26.14.12.122</w:t>
            </w:r>
          </w:p>
        </w:tc>
        <w:tc>
          <w:tcPr>
            <w:tcW w:w="8400" w:type="dxa"/>
            <w:tcBorders>
              <w:top w:val="nil"/>
              <w:left w:val="nil"/>
              <w:bottom w:val="nil"/>
              <w:right w:val="nil"/>
            </w:tcBorders>
          </w:tcPr>
          <w:p w:rsidR="00564C9F" w:rsidRDefault="00564C9F" w:rsidP="00323135">
            <w:r>
              <w:t>Холсты из стекловолокна для бытовых холодильников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26.14.12.123</w:t>
            </w:r>
          </w:p>
        </w:tc>
        <w:tc>
          <w:tcPr>
            <w:tcW w:w="8400" w:type="dxa"/>
            <w:tcBorders>
              <w:top w:val="nil"/>
              <w:left w:val="nil"/>
              <w:bottom w:val="nil"/>
              <w:right w:val="nil"/>
            </w:tcBorders>
          </w:tcPr>
          <w:p w:rsidR="00564C9F" w:rsidRDefault="00564C9F" w:rsidP="00323135">
            <w:r>
              <w:t>Холсты из стекловолокна для мягкой кровли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26.14.12.124</w:t>
            </w:r>
          </w:p>
        </w:tc>
        <w:tc>
          <w:tcPr>
            <w:tcW w:w="8400" w:type="dxa"/>
            <w:tcBorders>
              <w:top w:val="nil"/>
              <w:left w:val="nil"/>
              <w:bottom w:val="nil"/>
              <w:right w:val="nil"/>
            </w:tcBorders>
          </w:tcPr>
          <w:p w:rsidR="00564C9F" w:rsidRDefault="00564C9F" w:rsidP="00323135">
            <w:r>
              <w:t>Холсты из стекловолокна для стеклопластиков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26.14.12.125</w:t>
            </w:r>
          </w:p>
        </w:tc>
        <w:tc>
          <w:tcPr>
            <w:tcW w:w="8400" w:type="dxa"/>
            <w:tcBorders>
              <w:top w:val="nil"/>
              <w:left w:val="nil"/>
              <w:bottom w:val="nil"/>
              <w:right w:val="nil"/>
            </w:tcBorders>
          </w:tcPr>
          <w:p w:rsidR="00564C9F" w:rsidRDefault="00564C9F" w:rsidP="00323135">
            <w:r>
              <w:t>Холсты стекловолокнистые гидроизоляционные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26.14.12.129</w:t>
            </w:r>
          </w:p>
        </w:tc>
        <w:tc>
          <w:tcPr>
            <w:tcW w:w="8400" w:type="dxa"/>
            <w:tcBorders>
              <w:top w:val="nil"/>
              <w:left w:val="nil"/>
              <w:bottom w:val="nil"/>
              <w:right w:val="nil"/>
            </w:tcBorders>
          </w:tcPr>
          <w:p w:rsidR="00564C9F" w:rsidRDefault="00564C9F" w:rsidP="00323135">
            <w:r>
              <w:t>Холсты из стекловолокна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26.14.12.130</w:t>
            </w:r>
          </w:p>
        </w:tc>
        <w:tc>
          <w:tcPr>
            <w:tcW w:w="8400" w:type="dxa"/>
            <w:tcBorders>
              <w:top w:val="nil"/>
              <w:left w:val="nil"/>
              <w:bottom w:val="nil"/>
              <w:right w:val="nil"/>
            </w:tcBorders>
          </w:tcPr>
          <w:p w:rsidR="00564C9F" w:rsidRDefault="00564C9F" w:rsidP="00564C9F">
            <w:pPr>
              <w:pStyle w:val="30"/>
            </w:pPr>
            <w:r>
              <w:t>Маты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26.14.12.131</w:t>
            </w:r>
          </w:p>
        </w:tc>
        <w:tc>
          <w:tcPr>
            <w:tcW w:w="8400" w:type="dxa"/>
            <w:tcBorders>
              <w:top w:val="nil"/>
              <w:left w:val="nil"/>
              <w:bottom w:val="nil"/>
              <w:right w:val="nil"/>
            </w:tcBorders>
          </w:tcPr>
          <w:p w:rsidR="00564C9F" w:rsidRDefault="00564C9F" w:rsidP="00323135">
            <w:r>
              <w:t>Маты из стекловолокна для строительства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26.14.12.132</w:t>
            </w:r>
          </w:p>
        </w:tc>
        <w:tc>
          <w:tcPr>
            <w:tcW w:w="8400" w:type="dxa"/>
            <w:tcBorders>
              <w:top w:val="nil"/>
              <w:left w:val="nil"/>
              <w:bottom w:val="nil"/>
              <w:right w:val="nil"/>
            </w:tcBorders>
          </w:tcPr>
          <w:p w:rsidR="00564C9F" w:rsidRDefault="00564C9F" w:rsidP="00323135">
            <w:r>
              <w:t>Маты из стекловолокна для холодильников (в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26.14.12.133</w:t>
            </w:r>
          </w:p>
        </w:tc>
        <w:tc>
          <w:tcPr>
            <w:tcW w:w="8400" w:type="dxa"/>
            <w:tcBorders>
              <w:top w:val="nil"/>
              <w:left w:val="nil"/>
              <w:bottom w:val="nil"/>
              <w:right w:val="nil"/>
            </w:tcBorders>
          </w:tcPr>
          <w:p w:rsidR="00564C9F" w:rsidRDefault="00564C9F" w:rsidP="00323135">
            <w:r>
              <w:t>Маты теплозвукоизоляционные из штапельного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26.14.12.134</w:t>
            </w:r>
          </w:p>
        </w:tc>
        <w:tc>
          <w:tcPr>
            <w:tcW w:w="8400" w:type="dxa"/>
            <w:tcBorders>
              <w:top w:val="nil"/>
              <w:left w:val="nil"/>
              <w:bottom w:val="nil"/>
              <w:right w:val="nil"/>
            </w:tcBorders>
          </w:tcPr>
          <w:p w:rsidR="00564C9F" w:rsidRDefault="00564C9F" w:rsidP="00323135">
            <w:r>
              <w:t>Маты стекловолокнистые фольгированные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26.14.12.139</w:t>
            </w:r>
          </w:p>
        </w:tc>
        <w:tc>
          <w:tcPr>
            <w:tcW w:w="8400" w:type="dxa"/>
            <w:tcBorders>
              <w:top w:val="nil"/>
              <w:left w:val="nil"/>
              <w:bottom w:val="nil"/>
              <w:right w:val="nil"/>
            </w:tcBorders>
          </w:tcPr>
          <w:p w:rsidR="00564C9F" w:rsidRDefault="00564C9F" w:rsidP="00323135">
            <w:r>
              <w:t>Маты из стекловолокна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26.14.12.140</w:t>
            </w:r>
          </w:p>
        </w:tc>
        <w:tc>
          <w:tcPr>
            <w:tcW w:w="8400" w:type="dxa"/>
            <w:tcBorders>
              <w:top w:val="nil"/>
              <w:left w:val="nil"/>
              <w:bottom w:val="nil"/>
              <w:right w:val="nil"/>
            </w:tcBorders>
          </w:tcPr>
          <w:p w:rsidR="00564C9F" w:rsidRDefault="00564C9F" w:rsidP="00564C9F">
            <w:pPr>
              <w:pStyle w:val="30"/>
            </w:pPr>
            <w:r>
              <w:t>Матрасы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26.14.12.150</w:t>
            </w:r>
          </w:p>
        </w:tc>
        <w:tc>
          <w:tcPr>
            <w:tcW w:w="8400" w:type="dxa"/>
            <w:tcBorders>
              <w:top w:val="nil"/>
              <w:left w:val="nil"/>
              <w:bottom w:val="nil"/>
              <w:right w:val="nil"/>
            </w:tcBorders>
          </w:tcPr>
          <w:p w:rsidR="00564C9F" w:rsidRDefault="00564C9F" w:rsidP="00564C9F">
            <w:pPr>
              <w:pStyle w:val="30"/>
            </w:pPr>
            <w:r>
              <w:t>Плиты из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26.14.12.151</w:t>
            </w:r>
          </w:p>
        </w:tc>
        <w:tc>
          <w:tcPr>
            <w:tcW w:w="8400" w:type="dxa"/>
            <w:tcBorders>
              <w:top w:val="nil"/>
              <w:left w:val="nil"/>
              <w:bottom w:val="nil"/>
              <w:right w:val="nil"/>
            </w:tcBorders>
          </w:tcPr>
          <w:p w:rsidR="00564C9F" w:rsidRDefault="00564C9F" w:rsidP="00323135">
            <w:r>
              <w:t>Плиты из стекловолокна для строительства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26.14.12.152</w:t>
            </w:r>
          </w:p>
        </w:tc>
        <w:tc>
          <w:tcPr>
            <w:tcW w:w="8400" w:type="dxa"/>
            <w:tcBorders>
              <w:top w:val="nil"/>
              <w:left w:val="nil"/>
              <w:bottom w:val="nil"/>
              <w:right w:val="nil"/>
            </w:tcBorders>
          </w:tcPr>
          <w:p w:rsidR="00564C9F" w:rsidRDefault="00564C9F" w:rsidP="00323135">
            <w:r>
              <w:t>Плиты из стекловолокна для судостроения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26.14.12.159</w:t>
            </w:r>
          </w:p>
        </w:tc>
        <w:tc>
          <w:tcPr>
            <w:tcW w:w="8400" w:type="dxa"/>
            <w:tcBorders>
              <w:top w:val="nil"/>
              <w:left w:val="nil"/>
              <w:bottom w:val="nil"/>
              <w:right w:val="nil"/>
            </w:tcBorders>
          </w:tcPr>
          <w:p w:rsidR="00564C9F" w:rsidRDefault="00564C9F" w:rsidP="00323135">
            <w:r>
              <w:t>Плиты из стекловолокна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26.14.12.190</w:t>
            </w:r>
          </w:p>
        </w:tc>
        <w:tc>
          <w:tcPr>
            <w:tcW w:w="8400" w:type="dxa"/>
            <w:tcBorders>
              <w:top w:val="nil"/>
              <w:left w:val="nil"/>
              <w:bottom w:val="nil"/>
              <w:right w:val="nil"/>
            </w:tcBorders>
          </w:tcPr>
          <w:p w:rsidR="00564C9F" w:rsidRDefault="00564C9F" w:rsidP="00564C9F">
            <w:pPr>
              <w:pStyle w:val="30"/>
            </w:pPr>
            <w:r>
              <w:t>Изделия из стекловолокна, кроме стеклотканей,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26.14.9     </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26.14.99    </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26.14.99.000</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       </w:t>
            </w:r>
          </w:p>
        </w:tc>
        <w:tc>
          <w:tcPr>
            <w:tcW w:w="8400" w:type="dxa"/>
            <w:tcBorders>
              <w:top w:val="nil"/>
              <w:left w:val="nil"/>
              <w:bottom w:val="nil"/>
              <w:right w:val="nil"/>
            </w:tcBorders>
          </w:tcPr>
          <w:p w:rsidR="00564C9F" w:rsidRDefault="00564C9F" w:rsidP="00564C9F">
            <w:pPr>
              <w:pStyle w:val="30"/>
            </w:pPr>
            <w:r>
              <w:t>Стекло прочее, включая технические изделия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26.15.1     </w:t>
            </w:r>
          </w:p>
        </w:tc>
        <w:tc>
          <w:tcPr>
            <w:tcW w:w="8400" w:type="dxa"/>
            <w:tcBorders>
              <w:top w:val="nil"/>
              <w:left w:val="nil"/>
              <w:bottom w:val="nil"/>
              <w:right w:val="nil"/>
            </w:tcBorders>
          </w:tcPr>
          <w:p w:rsidR="00564C9F" w:rsidRDefault="00564C9F" w:rsidP="00564C9F">
            <w:pPr>
              <w:pStyle w:val="30"/>
            </w:pPr>
            <w:r>
              <w:t>Стекло полуобработанное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26.15.11    </w:t>
            </w:r>
          </w:p>
        </w:tc>
        <w:tc>
          <w:tcPr>
            <w:tcW w:w="8400" w:type="dxa"/>
            <w:tcBorders>
              <w:top w:val="nil"/>
              <w:left w:val="nil"/>
              <w:bottom w:val="nil"/>
              <w:right w:val="nil"/>
            </w:tcBorders>
          </w:tcPr>
          <w:p w:rsidR="00564C9F" w:rsidRDefault="00564C9F" w:rsidP="00564C9F">
            <w:pPr>
              <w:pStyle w:val="30"/>
            </w:pPr>
            <w:r>
              <w:t>Стекло в блоках, необработанное стекло в форме шаров (кроме микросфер), прутков или трубок; стеклобой и прочие отходы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26.15.11.110</w:t>
            </w:r>
          </w:p>
        </w:tc>
        <w:tc>
          <w:tcPr>
            <w:tcW w:w="8400" w:type="dxa"/>
            <w:tcBorders>
              <w:top w:val="nil"/>
              <w:left w:val="nil"/>
              <w:bottom w:val="nil"/>
              <w:right w:val="nil"/>
            </w:tcBorders>
          </w:tcPr>
          <w:p w:rsidR="00564C9F" w:rsidRDefault="00564C9F" w:rsidP="00564C9F">
            <w:pPr>
              <w:pStyle w:val="30"/>
            </w:pPr>
            <w:r>
              <w:t>Стеклобой сортовых заводов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26.15.11.111</w:t>
            </w:r>
          </w:p>
        </w:tc>
        <w:tc>
          <w:tcPr>
            <w:tcW w:w="8400" w:type="dxa"/>
            <w:tcBorders>
              <w:top w:val="nil"/>
              <w:left w:val="nil"/>
              <w:bottom w:val="nil"/>
              <w:right w:val="nil"/>
            </w:tcBorders>
          </w:tcPr>
          <w:p w:rsidR="00564C9F" w:rsidRDefault="00564C9F" w:rsidP="00323135">
            <w:r>
              <w:t>Стеклобой бесцветного (бессвинцового)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26.15.11.112</w:t>
            </w:r>
          </w:p>
        </w:tc>
        <w:tc>
          <w:tcPr>
            <w:tcW w:w="8400" w:type="dxa"/>
            <w:tcBorders>
              <w:top w:val="nil"/>
              <w:left w:val="nil"/>
              <w:bottom w:val="nil"/>
              <w:right w:val="nil"/>
            </w:tcBorders>
          </w:tcPr>
          <w:p w:rsidR="00564C9F" w:rsidRDefault="00564C9F" w:rsidP="00323135">
            <w:r>
              <w:t>Стеклобой цветного (бессвинцового)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26.15.11.113</w:t>
            </w:r>
          </w:p>
        </w:tc>
        <w:tc>
          <w:tcPr>
            <w:tcW w:w="8400" w:type="dxa"/>
            <w:tcBorders>
              <w:top w:val="nil"/>
              <w:left w:val="nil"/>
              <w:bottom w:val="nil"/>
              <w:right w:val="nil"/>
            </w:tcBorders>
          </w:tcPr>
          <w:p w:rsidR="00564C9F" w:rsidRDefault="00564C9F" w:rsidP="00323135">
            <w:r>
              <w:t>Стеклобой бессвинцового стекла, окрашенного окислами редкоземельных элементов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26.15.11.114</w:t>
            </w:r>
          </w:p>
        </w:tc>
        <w:tc>
          <w:tcPr>
            <w:tcW w:w="8400" w:type="dxa"/>
            <w:tcBorders>
              <w:top w:val="nil"/>
              <w:left w:val="nil"/>
              <w:bottom w:val="nil"/>
              <w:right w:val="nil"/>
            </w:tcBorders>
          </w:tcPr>
          <w:p w:rsidR="00564C9F" w:rsidRDefault="00564C9F" w:rsidP="00323135">
            <w:r>
              <w:t>Стеклобой бесцветного свинцового хрусталя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26.15.11.115</w:t>
            </w:r>
          </w:p>
        </w:tc>
        <w:tc>
          <w:tcPr>
            <w:tcW w:w="8400" w:type="dxa"/>
            <w:tcBorders>
              <w:top w:val="nil"/>
              <w:left w:val="nil"/>
              <w:bottom w:val="nil"/>
              <w:right w:val="nil"/>
            </w:tcBorders>
          </w:tcPr>
          <w:p w:rsidR="00564C9F" w:rsidRDefault="00564C9F" w:rsidP="00323135">
            <w:r>
              <w:t>Стеклобой окрашенного свинцового хрусталя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26.15.11.116</w:t>
            </w:r>
          </w:p>
        </w:tc>
        <w:tc>
          <w:tcPr>
            <w:tcW w:w="8400" w:type="dxa"/>
            <w:tcBorders>
              <w:top w:val="nil"/>
              <w:left w:val="nil"/>
              <w:bottom w:val="nil"/>
              <w:right w:val="nil"/>
            </w:tcBorders>
          </w:tcPr>
          <w:p w:rsidR="00564C9F" w:rsidRDefault="00564C9F" w:rsidP="00323135">
            <w:r>
              <w:t>Стеклобой накладного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26.15.11.190</w:t>
            </w:r>
          </w:p>
        </w:tc>
        <w:tc>
          <w:tcPr>
            <w:tcW w:w="8400" w:type="dxa"/>
            <w:tcBorders>
              <w:top w:val="nil"/>
              <w:left w:val="nil"/>
              <w:bottom w:val="nil"/>
              <w:right w:val="nil"/>
            </w:tcBorders>
          </w:tcPr>
          <w:p w:rsidR="00564C9F" w:rsidRDefault="00564C9F" w:rsidP="00564C9F">
            <w:pPr>
              <w:pStyle w:val="30"/>
            </w:pPr>
            <w:r>
              <w:t>Стеклобой прочий и отходы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26.15.11.191</w:t>
            </w:r>
          </w:p>
        </w:tc>
        <w:tc>
          <w:tcPr>
            <w:tcW w:w="8400" w:type="dxa"/>
            <w:tcBorders>
              <w:top w:val="nil"/>
              <w:left w:val="nil"/>
              <w:bottom w:val="nil"/>
              <w:right w:val="nil"/>
            </w:tcBorders>
          </w:tcPr>
          <w:p w:rsidR="00564C9F" w:rsidRDefault="00564C9F" w:rsidP="00323135">
            <w:r>
              <w:t>Стеклобой обесцвеченный тарный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26.15.11.192</w:t>
            </w:r>
          </w:p>
        </w:tc>
        <w:tc>
          <w:tcPr>
            <w:tcW w:w="8400" w:type="dxa"/>
            <w:tcBorders>
              <w:top w:val="nil"/>
              <w:left w:val="nil"/>
              <w:bottom w:val="nil"/>
              <w:right w:val="nil"/>
            </w:tcBorders>
          </w:tcPr>
          <w:p w:rsidR="00564C9F" w:rsidRDefault="00564C9F" w:rsidP="00323135">
            <w:r>
              <w:t>Стеклобой полубелый тарный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26.15.11.193</w:t>
            </w:r>
          </w:p>
        </w:tc>
        <w:tc>
          <w:tcPr>
            <w:tcW w:w="8400" w:type="dxa"/>
            <w:tcBorders>
              <w:top w:val="nil"/>
              <w:left w:val="nil"/>
              <w:bottom w:val="nil"/>
              <w:right w:val="nil"/>
            </w:tcBorders>
          </w:tcPr>
          <w:p w:rsidR="00564C9F" w:rsidRDefault="00564C9F" w:rsidP="00323135">
            <w:r>
              <w:t>Стеклобой темно-зеленый бутылочный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26.15.11.194</w:t>
            </w:r>
          </w:p>
        </w:tc>
        <w:tc>
          <w:tcPr>
            <w:tcW w:w="8400" w:type="dxa"/>
            <w:tcBorders>
              <w:top w:val="nil"/>
              <w:left w:val="nil"/>
              <w:bottom w:val="nil"/>
              <w:right w:val="nil"/>
            </w:tcBorders>
          </w:tcPr>
          <w:p w:rsidR="00564C9F" w:rsidRDefault="00564C9F" w:rsidP="00323135">
            <w:r>
              <w:t>Стеклобой оранжевый тарный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26.15.11.195</w:t>
            </w:r>
          </w:p>
        </w:tc>
        <w:tc>
          <w:tcPr>
            <w:tcW w:w="8400" w:type="dxa"/>
            <w:tcBorders>
              <w:top w:val="nil"/>
              <w:left w:val="nil"/>
              <w:bottom w:val="nil"/>
              <w:right w:val="nil"/>
            </w:tcBorders>
          </w:tcPr>
          <w:p w:rsidR="00564C9F" w:rsidRDefault="00564C9F" w:rsidP="00323135">
            <w:r>
              <w:t>Стеклобой листового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26.15.11.199</w:t>
            </w:r>
          </w:p>
        </w:tc>
        <w:tc>
          <w:tcPr>
            <w:tcW w:w="8400" w:type="dxa"/>
            <w:tcBorders>
              <w:top w:val="nil"/>
              <w:left w:val="nil"/>
              <w:bottom w:val="nil"/>
              <w:right w:val="nil"/>
            </w:tcBorders>
          </w:tcPr>
          <w:p w:rsidR="00564C9F" w:rsidRDefault="00564C9F" w:rsidP="00323135">
            <w:r>
              <w:t>Скрап и отходы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26.15.11.210</w:t>
            </w:r>
          </w:p>
        </w:tc>
        <w:tc>
          <w:tcPr>
            <w:tcW w:w="8400" w:type="dxa"/>
            <w:tcBorders>
              <w:top w:val="nil"/>
              <w:left w:val="nil"/>
              <w:bottom w:val="nil"/>
              <w:right w:val="nil"/>
            </w:tcBorders>
          </w:tcPr>
          <w:p w:rsidR="00564C9F" w:rsidRDefault="00564C9F" w:rsidP="00564C9F">
            <w:pPr>
              <w:pStyle w:val="30"/>
            </w:pPr>
            <w:r>
              <w:t>Стекло в блоках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26.15.11.211</w:t>
            </w:r>
          </w:p>
        </w:tc>
        <w:tc>
          <w:tcPr>
            <w:tcW w:w="8400" w:type="dxa"/>
            <w:tcBorders>
              <w:top w:val="nil"/>
              <w:left w:val="nil"/>
              <w:bottom w:val="nil"/>
              <w:right w:val="nil"/>
            </w:tcBorders>
          </w:tcPr>
          <w:p w:rsidR="00564C9F" w:rsidRDefault="00564C9F" w:rsidP="00323135">
            <w:r>
              <w:t>Стекло оптическое в блоках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26.15.11.219</w:t>
            </w:r>
          </w:p>
        </w:tc>
        <w:tc>
          <w:tcPr>
            <w:tcW w:w="8400" w:type="dxa"/>
            <w:tcBorders>
              <w:top w:val="nil"/>
              <w:left w:val="nil"/>
              <w:bottom w:val="nil"/>
              <w:right w:val="nil"/>
            </w:tcBorders>
          </w:tcPr>
          <w:p w:rsidR="00564C9F" w:rsidRDefault="00564C9F" w:rsidP="00323135">
            <w:r>
              <w:t>Стекло в блоках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26.15.11.310</w:t>
            </w:r>
          </w:p>
        </w:tc>
        <w:tc>
          <w:tcPr>
            <w:tcW w:w="8400" w:type="dxa"/>
            <w:tcBorders>
              <w:top w:val="nil"/>
              <w:left w:val="nil"/>
              <w:bottom w:val="nil"/>
              <w:right w:val="nil"/>
            </w:tcBorders>
          </w:tcPr>
          <w:p w:rsidR="00564C9F" w:rsidRDefault="00564C9F" w:rsidP="00564C9F">
            <w:pPr>
              <w:pStyle w:val="30"/>
            </w:pPr>
            <w:r>
              <w:t>Стекло необработанное в форме сплошных стеклянных шаров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шары-игрушки стеклянные (см. 36.50)</w:t>
            </w:r>
          </w:p>
          <w:p w:rsidR="00564C9F" w:rsidRDefault="00564C9F" w:rsidP="00323135">
            <w:r>
              <w:t>- микросферы диаметром не более 1 мм стеклянные (см. 26.15.26.137)</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26.15.11.410</w:t>
            </w:r>
          </w:p>
        </w:tc>
        <w:tc>
          <w:tcPr>
            <w:tcW w:w="8400" w:type="dxa"/>
            <w:tcBorders>
              <w:top w:val="nil"/>
              <w:left w:val="nil"/>
              <w:bottom w:val="nil"/>
              <w:right w:val="nil"/>
            </w:tcBorders>
          </w:tcPr>
          <w:p w:rsidR="00564C9F" w:rsidRDefault="00564C9F" w:rsidP="00564C9F">
            <w:pPr>
              <w:pStyle w:val="30"/>
            </w:pPr>
            <w:r>
              <w:t>Стекло необработанное в форме прутков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26.15.11.411</w:t>
            </w:r>
          </w:p>
        </w:tc>
        <w:tc>
          <w:tcPr>
            <w:tcW w:w="8400" w:type="dxa"/>
            <w:tcBorders>
              <w:top w:val="nil"/>
              <w:left w:val="nil"/>
              <w:bottom w:val="nil"/>
              <w:right w:val="nil"/>
            </w:tcBorders>
          </w:tcPr>
          <w:p w:rsidR="00564C9F" w:rsidRDefault="00564C9F" w:rsidP="00323135">
            <w:r>
              <w:t>Прутки из оптического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26.15.11.419</w:t>
            </w:r>
          </w:p>
        </w:tc>
        <w:tc>
          <w:tcPr>
            <w:tcW w:w="8400" w:type="dxa"/>
            <w:tcBorders>
              <w:top w:val="nil"/>
              <w:left w:val="nil"/>
              <w:bottom w:val="nil"/>
              <w:right w:val="nil"/>
            </w:tcBorders>
          </w:tcPr>
          <w:p w:rsidR="00564C9F" w:rsidRDefault="00564C9F" w:rsidP="00323135">
            <w:r>
              <w:t>Прутки из прочего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26.15.11.510</w:t>
            </w:r>
          </w:p>
        </w:tc>
        <w:tc>
          <w:tcPr>
            <w:tcW w:w="8400" w:type="dxa"/>
            <w:tcBorders>
              <w:top w:val="nil"/>
              <w:left w:val="nil"/>
              <w:bottom w:val="nil"/>
              <w:right w:val="nil"/>
            </w:tcBorders>
          </w:tcPr>
          <w:p w:rsidR="00564C9F" w:rsidRDefault="00564C9F" w:rsidP="00564C9F">
            <w:pPr>
              <w:pStyle w:val="30"/>
            </w:pPr>
            <w:r>
              <w:t>Стекло необработанное в форме трубок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26.15.11.511</w:t>
            </w:r>
          </w:p>
        </w:tc>
        <w:tc>
          <w:tcPr>
            <w:tcW w:w="8400" w:type="dxa"/>
            <w:tcBorders>
              <w:top w:val="nil"/>
              <w:left w:val="nil"/>
              <w:bottom w:val="nil"/>
              <w:right w:val="nil"/>
            </w:tcBorders>
          </w:tcPr>
          <w:p w:rsidR="00564C9F" w:rsidRDefault="00564C9F" w:rsidP="00323135">
            <w:r>
              <w:t>Трубки из оптического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26.15.11.519</w:t>
            </w:r>
          </w:p>
        </w:tc>
        <w:tc>
          <w:tcPr>
            <w:tcW w:w="8400" w:type="dxa"/>
            <w:tcBorders>
              <w:top w:val="nil"/>
              <w:left w:val="nil"/>
              <w:bottom w:val="nil"/>
              <w:right w:val="nil"/>
            </w:tcBorders>
          </w:tcPr>
          <w:p w:rsidR="00564C9F" w:rsidRDefault="00564C9F" w:rsidP="00323135">
            <w:r>
              <w:t>Трубки из прочего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26.15.12    </w:t>
            </w:r>
          </w:p>
        </w:tc>
        <w:tc>
          <w:tcPr>
            <w:tcW w:w="8400" w:type="dxa"/>
            <w:tcBorders>
              <w:top w:val="nil"/>
              <w:left w:val="nil"/>
              <w:bottom w:val="nil"/>
              <w:right w:val="nil"/>
            </w:tcBorders>
          </w:tcPr>
          <w:p w:rsidR="00564C9F" w:rsidRDefault="00564C9F" w:rsidP="00564C9F">
            <w:pPr>
              <w:pStyle w:val="30"/>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26.15.12.110</w:t>
            </w:r>
          </w:p>
        </w:tc>
        <w:tc>
          <w:tcPr>
            <w:tcW w:w="8400" w:type="dxa"/>
            <w:tcBorders>
              <w:top w:val="nil"/>
              <w:left w:val="nil"/>
              <w:bottom w:val="nil"/>
              <w:right w:val="nil"/>
            </w:tcBorders>
          </w:tcPr>
          <w:p w:rsidR="00564C9F" w:rsidRDefault="00564C9F" w:rsidP="00564C9F">
            <w:pPr>
              <w:pStyle w:val="30"/>
            </w:pPr>
            <w:r>
              <w:t>Блоки для мощения из прессованного или литого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26.15.12.120</w:t>
            </w:r>
          </w:p>
        </w:tc>
        <w:tc>
          <w:tcPr>
            <w:tcW w:w="8400" w:type="dxa"/>
            <w:tcBorders>
              <w:top w:val="nil"/>
              <w:left w:val="nil"/>
              <w:bottom w:val="nil"/>
              <w:right w:val="nil"/>
            </w:tcBorders>
          </w:tcPr>
          <w:p w:rsidR="00564C9F" w:rsidRDefault="00564C9F" w:rsidP="00564C9F">
            <w:pPr>
              <w:pStyle w:val="30"/>
            </w:pPr>
            <w:r>
              <w:t>Кирпич облицовочный из прессованного или литого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26.15.12.130</w:t>
            </w:r>
          </w:p>
        </w:tc>
        <w:tc>
          <w:tcPr>
            <w:tcW w:w="8400" w:type="dxa"/>
            <w:tcBorders>
              <w:top w:val="nil"/>
              <w:left w:val="nil"/>
              <w:bottom w:val="nil"/>
              <w:right w:val="nil"/>
            </w:tcBorders>
          </w:tcPr>
          <w:p w:rsidR="00564C9F" w:rsidRDefault="00564C9F" w:rsidP="00564C9F">
            <w:pPr>
              <w:pStyle w:val="30"/>
            </w:pPr>
            <w:r>
              <w:t>Плитки облицовочные из прессованного или литого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26.15.12.131</w:t>
            </w:r>
          </w:p>
        </w:tc>
        <w:tc>
          <w:tcPr>
            <w:tcW w:w="8400" w:type="dxa"/>
            <w:tcBorders>
              <w:top w:val="nil"/>
              <w:left w:val="nil"/>
              <w:bottom w:val="nil"/>
              <w:right w:val="nil"/>
            </w:tcBorders>
          </w:tcPr>
          <w:p w:rsidR="00564C9F" w:rsidRDefault="00564C9F" w:rsidP="00323135">
            <w:r>
              <w:t>Плитки облицовочные квадратные из прессованного или литого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26.15.12.132</w:t>
            </w:r>
          </w:p>
        </w:tc>
        <w:tc>
          <w:tcPr>
            <w:tcW w:w="8400" w:type="dxa"/>
            <w:tcBorders>
              <w:top w:val="nil"/>
              <w:left w:val="nil"/>
              <w:bottom w:val="nil"/>
              <w:right w:val="nil"/>
            </w:tcBorders>
          </w:tcPr>
          <w:p w:rsidR="00564C9F" w:rsidRDefault="00564C9F" w:rsidP="00323135">
            <w:r>
              <w:t>Плитки облицовочные прямоугольные из прессованного или литого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26.15.12.133</w:t>
            </w:r>
          </w:p>
        </w:tc>
        <w:tc>
          <w:tcPr>
            <w:tcW w:w="8400" w:type="dxa"/>
            <w:tcBorders>
              <w:top w:val="nil"/>
              <w:left w:val="nil"/>
              <w:bottom w:val="nil"/>
              <w:right w:val="nil"/>
            </w:tcBorders>
          </w:tcPr>
          <w:p w:rsidR="00564C9F" w:rsidRDefault="00564C9F" w:rsidP="00323135">
            <w:r>
              <w:t>Плитки облицовочные, прессованные из стеклопорошка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26.15.12.139</w:t>
            </w:r>
          </w:p>
        </w:tc>
        <w:tc>
          <w:tcPr>
            <w:tcW w:w="8400" w:type="dxa"/>
            <w:tcBorders>
              <w:top w:val="nil"/>
              <w:left w:val="nil"/>
              <w:bottom w:val="nil"/>
              <w:right w:val="nil"/>
            </w:tcBorders>
          </w:tcPr>
          <w:p w:rsidR="00564C9F" w:rsidRDefault="00564C9F" w:rsidP="00323135">
            <w:r>
              <w:t>Плитки облицовочные из прессованного или литого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26.15.12.190</w:t>
            </w:r>
          </w:p>
        </w:tc>
        <w:tc>
          <w:tcPr>
            <w:tcW w:w="8400" w:type="dxa"/>
            <w:tcBorders>
              <w:top w:val="nil"/>
              <w:left w:val="nil"/>
              <w:bottom w:val="nil"/>
              <w:right w:val="nil"/>
            </w:tcBorders>
          </w:tcPr>
          <w:p w:rsidR="00564C9F" w:rsidRDefault="00564C9F" w:rsidP="00564C9F">
            <w:pPr>
              <w:pStyle w:val="30"/>
            </w:pPr>
            <w:r>
              <w:t>Изделия из прессованного или литого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26.15.12.210</w:t>
            </w:r>
          </w:p>
        </w:tc>
        <w:tc>
          <w:tcPr>
            <w:tcW w:w="8400" w:type="dxa"/>
            <w:tcBorders>
              <w:top w:val="nil"/>
              <w:left w:val="nil"/>
              <w:bottom w:val="nil"/>
              <w:right w:val="nil"/>
            </w:tcBorders>
          </w:tcPr>
          <w:p w:rsidR="00564C9F" w:rsidRDefault="00564C9F" w:rsidP="00564C9F">
            <w:pPr>
              <w:pStyle w:val="30"/>
            </w:pPr>
            <w:r>
              <w:t>Стекло листовое для витражей и аналогичное стекло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26.15.12.310</w:t>
            </w:r>
          </w:p>
        </w:tc>
        <w:tc>
          <w:tcPr>
            <w:tcW w:w="8400" w:type="dxa"/>
            <w:tcBorders>
              <w:top w:val="nil"/>
              <w:left w:val="nil"/>
              <w:bottom w:val="nil"/>
              <w:right w:val="nil"/>
            </w:tcBorders>
          </w:tcPr>
          <w:p w:rsidR="00564C9F" w:rsidRDefault="00564C9F" w:rsidP="00564C9F">
            <w:pPr>
              <w:pStyle w:val="30"/>
            </w:pPr>
            <w:r>
              <w:t>Пеностекло в форме блоков, плит или аналогичных форм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26.15.12.311</w:t>
            </w:r>
          </w:p>
        </w:tc>
        <w:tc>
          <w:tcPr>
            <w:tcW w:w="8400" w:type="dxa"/>
            <w:tcBorders>
              <w:top w:val="nil"/>
              <w:left w:val="nil"/>
              <w:bottom w:val="nil"/>
              <w:right w:val="nil"/>
            </w:tcBorders>
          </w:tcPr>
          <w:p w:rsidR="00564C9F" w:rsidRDefault="00564C9F" w:rsidP="00323135">
            <w:r>
              <w:t>Блоки и плиты прямоугольные из пеностекла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26.15.12.312</w:t>
            </w:r>
          </w:p>
        </w:tc>
        <w:tc>
          <w:tcPr>
            <w:tcW w:w="8400" w:type="dxa"/>
            <w:tcBorders>
              <w:top w:val="nil"/>
              <w:left w:val="nil"/>
              <w:bottom w:val="nil"/>
              <w:right w:val="nil"/>
            </w:tcBorders>
          </w:tcPr>
          <w:p w:rsidR="00564C9F" w:rsidRDefault="00564C9F" w:rsidP="00323135">
            <w:r>
              <w:t>Блоки и плиты квадратные из пеностекла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26.15.12.313</w:t>
            </w:r>
          </w:p>
        </w:tc>
        <w:tc>
          <w:tcPr>
            <w:tcW w:w="8400" w:type="dxa"/>
            <w:tcBorders>
              <w:top w:val="nil"/>
              <w:left w:val="nil"/>
              <w:bottom w:val="nil"/>
              <w:right w:val="nil"/>
            </w:tcBorders>
          </w:tcPr>
          <w:p w:rsidR="00564C9F" w:rsidRDefault="00564C9F" w:rsidP="00323135">
            <w:r>
              <w:t>Пенокрошка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26.15.12.319</w:t>
            </w:r>
          </w:p>
        </w:tc>
        <w:tc>
          <w:tcPr>
            <w:tcW w:w="8400" w:type="dxa"/>
            <w:tcBorders>
              <w:top w:val="nil"/>
              <w:left w:val="nil"/>
              <w:bottom w:val="nil"/>
              <w:right w:val="nil"/>
            </w:tcBorders>
          </w:tcPr>
          <w:p w:rsidR="00564C9F" w:rsidRDefault="00564C9F" w:rsidP="00323135">
            <w:r>
              <w:t>Пеностекло в прочих формах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     </w:t>
            </w:r>
          </w:p>
        </w:tc>
        <w:tc>
          <w:tcPr>
            <w:tcW w:w="8400" w:type="dxa"/>
            <w:tcBorders>
              <w:top w:val="nil"/>
              <w:left w:val="nil"/>
              <w:bottom w:val="nil"/>
              <w:right w:val="nil"/>
            </w:tcBorders>
          </w:tcPr>
          <w:p w:rsidR="00564C9F" w:rsidRDefault="00564C9F" w:rsidP="00564C9F">
            <w:pPr>
              <w:pStyle w:val="30"/>
            </w:pPr>
            <w:r>
              <w:t>Стекло техническое и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26.15.21    </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электрических ламп, электронно-лучевых трубок или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26.15.21.110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электрических ламп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26.15.21.120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электронно-лучевых трубок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26.15.21.190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прочих изделий,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26.15.22    </w:t>
            </w:r>
          </w:p>
        </w:tc>
        <w:tc>
          <w:tcPr>
            <w:tcW w:w="8400" w:type="dxa"/>
            <w:tcBorders>
              <w:top w:val="nil"/>
              <w:left w:val="nil"/>
              <w:bottom w:val="nil"/>
              <w:right w:val="nil"/>
            </w:tcBorders>
          </w:tcPr>
          <w:p w:rsidR="00564C9F" w:rsidRDefault="00564C9F" w:rsidP="00564C9F">
            <w:pPr>
              <w:pStyle w:val="30"/>
            </w:pPr>
            <w:r>
              <w:t>Стекла для часов или для очков, оптически необработанные; сферы стеклянные полые и их сегменты для изготовления таких стекол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26.15.22.110</w:t>
            </w:r>
          </w:p>
        </w:tc>
        <w:tc>
          <w:tcPr>
            <w:tcW w:w="8400" w:type="dxa"/>
            <w:tcBorders>
              <w:top w:val="nil"/>
              <w:left w:val="nil"/>
              <w:bottom w:val="nil"/>
              <w:right w:val="nil"/>
            </w:tcBorders>
          </w:tcPr>
          <w:p w:rsidR="00564C9F" w:rsidRDefault="00564C9F" w:rsidP="00564C9F">
            <w:pPr>
              <w:pStyle w:val="30"/>
            </w:pPr>
            <w:r>
              <w:t>Стекла для очков, корректирующих зрение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26.15.22.120</w:t>
            </w:r>
          </w:p>
        </w:tc>
        <w:tc>
          <w:tcPr>
            <w:tcW w:w="8400" w:type="dxa"/>
            <w:tcBorders>
              <w:top w:val="nil"/>
              <w:left w:val="nil"/>
              <w:bottom w:val="nil"/>
              <w:right w:val="nil"/>
            </w:tcBorders>
          </w:tcPr>
          <w:p w:rsidR="00564C9F" w:rsidRDefault="00564C9F" w:rsidP="00564C9F">
            <w:pPr>
              <w:pStyle w:val="30"/>
            </w:pPr>
            <w:r>
              <w:t>Стекла для очков, не корректирующих зрение (солнцезащитных и прочих защитных очков)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26.15.22.130</w:t>
            </w:r>
          </w:p>
        </w:tc>
        <w:tc>
          <w:tcPr>
            <w:tcW w:w="8400" w:type="dxa"/>
            <w:tcBorders>
              <w:top w:val="nil"/>
              <w:left w:val="nil"/>
              <w:bottom w:val="nil"/>
              <w:right w:val="nil"/>
            </w:tcBorders>
          </w:tcPr>
          <w:p w:rsidR="00564C9F" w:rsidRDefault="00564C9F" w:rsidP="00564C9F">
            <w:pPr>
              <w:pStyle w:val="30"/>
            </w:pPr>
            <w:r>
              <w:t>Стекла для часов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26.15.22.140</w:t>
            </w:r>
          </w:p>
        </w:tc>
        <w:tc>
          <w:tcPr>
            <w:tcW w:w="8400" w:type="dxa"/>
            <w:tcBorders>
              <w:top w:val="nil"/>
              <w:left w:val="nil"/>
              <w:bottom w:val="nil"/>
              <w:right w:val="nil"/>
            </w:tcBorders>
          </w:tcPr>
          <w:p w:rsidR="00564C9F" w:rsidRDefault="00564C9F" w:rsidP="00564C9F">
            <w:pPr>
              <w:pStyle w:val="30"/>
            </w:pPr>
            <w:r>
              <w:t>Стекла для медальонов, рамок для фотографий и аналогичных рамок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26.15.22.150</w:t>
            </w:r>
          </w:p>
        </w:tc>
        <w:tc>
          <w:tcPr>
            <w:tcW w:w="8400" w:type="dxa"/>
            <w:tcBorders>
              <w:top w:val="nil"/>
              <w:left w:val="nil"/>
              <w:bottom w:val="nil"/>
              <w:right w:val="nil"/>
            </w:tcBorders>
          </w:tcPr>
          <w:p w:rsidR="00564C9F" w:rsidRDefault="00564C9F" w:rsidP="00564C9F">
            <w:pPr>
              <w:pStyle w:val="30"/>
            </w:pPr>
            <w:r>
              <w:t>Стекла для гигрометров, барометров и аналогичных приборов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26.15.22.160</w:t>
            </w:r>
          </w:p>
        </w:tc>
        <w:tc>
          <w:tcPr>
            <w:tcW w:w="8400" w:type="dxa"/>
            <w:tcBorders>
              <w:top w:val="nil"/>
              <w:left w:val="nil"/>
              <w:bottom w:val="nil"/>
              <w:right w:val="nil"/>
            </w:tcBorders>
          </w:tcPr>
          <w:p w:rsidR="00564C9F" w:rsidRDefault="00564C9F" w:rsidP="00564C9F">
            <w:pPr>
              <w:pStyle w:val="30"/>
            </w:pPr>
            <w:r>
              <w:t>Сферы стеклянные полые и их сегменты для изготовления стекол для очков, часов, медальонов, барометров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26.15.23    </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стеклянная; ампулы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26.15.23.110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26.15.23.111</w:t>
            </w:r>
          </w:p>
        </w:tc>
        <w:tc>
          <w:tcPr>
            <w:tcW w:w="8400" w:type="dxa"/>
            <w:tcBorders>
              <w:top w:val="nil"/>
              <w:left w:val="nil"/>
              <w:bottom w:val="nil"/>
              <w:right w:val="nil"/>
            </w:tcBorders>
          </w:tcPr>
          <w:p w:rsidR="00564C9F" w:rsidRDefault="00564C9F" w:rsidP="00323135">
            <w:r>
              <w:t>Стаканы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26.15.23.112</w:t>
            </w:r>
          </w:p>
        </w:tc>
        <w:tc>
          <w:tcPr>
            <w:tcW w:w="8400" w:type="dxa"/>
            <w:tcBorders>
              <w:top w:val="nil"/>
              <w:left w:val="nil"/>
              <w:bottom w:val="nil"/>
              <w:right w:val="nil"/>
            </w:tcBorders>
          </w:tcPr>
          <w:p w:rsidR="00564C9F" w:rsidRDefault="00564C9F" w:rsidP="00323135">
            <w:r>
              <w:t>Колбы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26.15.23.113</w:t>
            </w:r>
          </w:p>
        </w:tc>
        <w:tc>
          <w:tcPr>
            <w:tcW w:w="8400" w:type="dxa"/>
            <w:tcBorders>
              <w:top w:val="nil"/>
              <w:left w:val="nil"/>
              <w:bottom w:val="nil"/>
              <w:right w:val="nil"/>
            </w:tcBorders>
          </w:tcPr>
          <w:p w:rsidR="00564C9F" w:rsidRDefault="00564C9F" w:rsidP="00323135">
            <w:r>
              <w:t>Пробирки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26.15.23.114</w:t>
            </w:r>
          </w:p>
        </w:tc>
        <w:tc>
          <w:tcPr>
            <w:tcW w:w="8400" w:type="dxa"/>
            <w:tcBorders>
              <w:top w:val="nil"/>
              <w:left w:val="nil"/>
              <w:bottom w:val="nil"/>
              <w:right w:val="nil"/>
            </w:tcBorders>
          </w:tcPr>
          <w:p w:rsidR="00564C9F" w:rsidRDefault="00564C9F" w:rsidP="00323135">
            <w:r>
              <w:t>Бюксы, чашки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26.15.23.115</w:t>
            </w:r>
          </w:p>
        </w:tc>
        <w:tc>
          <w:tcPr>
            <w:tcW w:w="8400" w:type="dxa"/>
            <w:tcBorders>
              <w:top w:val="nil"/>
              <w:left w:val="nil"/>
              <w:bottom w:val="nil"/>
              <w:right w:val="nil"/>
            </w:tcBorders>
          </w:tcPr>
          <w:p w:rsidR="00564C9F" w:rsidRDefault="00564C9F" w:rsidP="00323135">
            <w:r>
              <w:t>Сосуды толстостенные, ванны и кюветы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26.15.23.116</w:t>
            </w:r>
          </w:p>
        </w:tc>
        <w:tc>
          <w:tcPr>
            <w:tcW w:w="8400" w:type="dxa"/>
            <w:tcBorders>
              <w:top w:val="nil"/>
              <w:left w:val="nil"/>
              <w:bottom w:val="nil"/>
              <w:right w:val="nil"/>
            </w:tcBorders>
          </w:tcPr>
          <w:p w:rsidR="00564C9F" w:rsidRDefault="00564C9F" w:rsidP="00323135">
            <w:r>
              <w:t>Цилиндры и рюмки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26.15.23.117</w:t>
            </w:r>
          </w:p>
        </w:tc>
        <w:tc>
          <w:tcPr>
            <w:tcW w:w="8400" w:type="dxa"/>
            <w:tcBorders>
              <w:top w:val="nil"/>
              <w:left w:val="nil"/>
              <w:bottom w:val="nil"/>
              <w:right w:val="nil"/>
            </w:tcBorders>
          </w:tcPr>
          <w:p w:rsidR="00564C9F" w:rsidRDefault="00564C9F" w:rsidP="00323135">
            <w:r>
              <w:t>Меры емкости (вместимости) из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26.15.23.119</w:t>
            </w:r>
          </w:p>
        </w:tc>
        <w:tc>
          <w:tcPr>
            <w:tcW w:w="8400" w:type="dxa"/>
            <w:tcBorders>
              <w:top w:val="nil"/>
              <w:left w:val="nil"/>
              <w:bottom w:val="nil"/>
              <w:right w:val="nil"/>
            </w:tcBorders>
          </w:tcPr>
          <w:p w:rsidR="00564C9F" w:rsidRDefault="00564C9F" w:rsidP="00323135">
            <w:r>
              <w:t>Посуда для лабораторных, гигиенических и фармацевтических целей из химически стойкого стекла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26.15.23.120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 фармацевтических целей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26.15.23.121</w:t>
            </w:r>
          </w:p>
        </w:tc>
        <w:tc>
          <w:tcPr>
            <w:tcW w:w="8400" w:type="dxa"/>
            <w:tcBorders>
              <w:top w:val="nil"/>
              <w:left w:val="nil"/>
              <w:bottom w:val="nil"/>
              <w:right w:val="nil"/>
            </w:tcBorders>
          </w:tcPr>
          <w:p w:rsidR="00564C9F" w:rsidRDefault="00564C9F" w:rsidP="00323135">
            <w:r>
              <w:t>Стаканы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26.15.23.122</w:t>
            </w:r>
          </w:p>
        </w:tc>
        <w:tc>
          <w:tcPr>
            <w:tcW w:w="8400" w:type="dxa"/>
            <w:tcBorders>
              <w:top w:val="nil"/>
              <w:left w:val="nil"/>
              <w:bottom w:val="nil"/>
              <w:right w:val="nil"/>
            </w:tcBorders>
          </w:tcPr>
          <w:p w:rsidR="00564C9F" w:rsidRDefault="00564C9F" w:rsidP="00323135">
            <w:r>
              <w:t>Колбы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26.15.23.123</w:t>
            </w:r>
          </w:p>
        </w:tc>
        <w:tc>
          <w:tcPr>
            <w:tcW w:w="8400" w:type="dxa"/>
            <w:tcBorders>
              <w:top w:val="nil"/>
              <w:left w:val="nil"/>
              <w:bottom w:val="nil"/>
              <w:right w:val="nil"/>
            </w:tcBorders>
          </w:tcPr>
          <w:p w:rsidR="00564C9F" w:rsidRDefault="00564C9F" w:rsidP="00323135">
            <w:r>
              <w:t>Пробирки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26.15.23.124</w:t>
            </w:r>
          </w:p>
        </w:tc>
        <w:tc>
          <w:tcPr>
            <w:tcW w:w="8400" w:type="dxa"/>
            <w:tcBorders>
              <w:top w:val="nil"/>
              <w:left w:val="nil"/>
              <w:bottom w:val="nil"/>
              <w:right w:val="nil"/>
            </w:tcBorders>
          </w:tcPr>
          <w:p w:rsidR="00564C9F" w:rsidRDefault="00564C9F" w:rsidP="00323135">
            <w:r>
              <w:t>Чашки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26.15.23.125</w:t>
            </w:r>
          </w:p>
        </w:tc>
        <w:tc>
          <w:tcPr>
            <w:tcW w:w="8400" w:type="dxa"/>
            <w:tcBorders>
              <w:top w:val="nil"/>
              <w:left w:val="nil"/>
              <w:bottom w:val="nil"/>
              <w:right w:val="nil"/>
            </w:tcBorders>
          </w:tcPr>
          <w:p w:rsidR="00564C9F" w:rsidRDefault="00564C9F" w:rsidP="00323135">
            <w:r>
              <w:t>Сосуды толстостенные, ванны и кюветы из термически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26.15.23.129</w:t>
            </w:r>
          </w:p>
        </w:tc>
        <w:tc>
          <w:tcPr>
            <w:tcW w:w="8400" w:type="dxa"/>
            <w:tcBorders>
              <w:top w:val="nil"/>
              <w:left w:val="nil"/>
              <w:bottom w:val="nil"/>
              <w:right w:val="nil"/>
            </w:tcBorders>
          </w:tcPr>
          <w:p w:rsidR="00564C9F" w:rsidRDefault="00564C9F" w:rsidP="00323135">
            <w:r>
              <w:t>Посуда для лабораторных, гигиенических и фармацевтических целей из термически стойкого стекла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26.15.23.130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 фармацевтических целей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26.15.23.131</w:t>
            </w:r>
          </w:p>
        </w:tc>
        <w:tc>
          <w:tcPr>
            <w:tcW w:w="8400" w:type="dxa"/>
            <w:tcBorders>
              <w:top w:val="nil"/>
              <w:left w:val="nil"/>
              <w:bottom w:val="nil"/>
              <w:right w:val="nil"/>
            </w:tcBorders>
          </w:tcPr>
          <w:p w:rsidR="00564C9F" w:rsidRDefault="00564C9F" w:rsidP="00323135">
            <w:r>
              <w:t>Стаканы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26.15.23.132</w:t>
            </w:r>
          </w:p>
        </w:tc>
        <w:tc>
          <w:tcPr>
            <w:tcW w:w="8400" w:type="dxa"/>
            <w:tcBorders>
              <w:top w:val="nil"/>
              <w:left w:val="nil"/>
              <w:bottom w:val="nil"/>
              <w:right w:val="nil"/>
            </w:tcBorders>
          </w:tcPr>
          <w:p w:rsidR="00564C9F" w:rsidRDefault="00564C9F" w:rsidP="00323135">
            <w:r>
              <w:t>Колбы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26.15.23.133</w:t>
            </w:r>
          </w:p>
        </w:tc>
        <w:tc>
          <w:tcPr>
            <w:tcW w:w="8400" w:type="dxa"/>
            <w:tcBorders>
              <w:top w:val="nil"/>
              <w:left w:val="nil"/>
              <w:bottom w:val="nil"/>
              <w:right w:val="nil"/>
            </w:tcBorders>
          </w:tcPr>
          <w:p w:rsidR="00564C9F" w:rsidRDefault="00564C9F" w:rsidP="00323135">
            <w:r>
              <w:t>Пробирки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26.15.23.134</w:t>
            </w:r>
          </w:p>
        </w:tc>
        <w:tc>
          <w:tcPr>
            <w:tcW w:w="8400" w:type="dxa"/>
            <w:tcBorders>
              <w:top w:val="nil"/>
              <w:left w:val="nil"/>
              <w:bottom w:val="nil"/>
              <w:right w:val="nil"/>
            </w:tcBorders>
          </w:tcPr>
          <w:p w:rsidR="00564C9F" w:rsidRDefault="00564C9F" w:rsidP="00323135">
            <w:r>
              <w:t>Чашки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26.15.23.135</w:t>
            </w:r>
          </w:p>
        </w:tc>
        <w:tc>
          <w:tcPr>
            <w:tcW w:w="8400" w:type="dxa"/>
            <w:tcBorders>
              <w:top w:val="nil"/>
              <w:left w:val="nil"/>
              <w:bottom w:val="nil"/>
              <w:right w:val="nil"/>
            </w:tcBorders>
          </w:tcPr>
          <w:p w:rsidR="00564C9F" w:rsidRDefault="00564C9F" w:rsidP="00323135">
            <w:r>
              <w:t>Сосуды толстостенные, ванны и кюветы из термически и химически стойкого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26.15.23.139</w:t>
            </w:r>
          </w:p>
        </w:tc>
        <w:tc>
          <w:tcPr>
            <w:tcW w:w="8400" w:type="dxa"/>
            <w:tcBorders>
              <w:top w:val="nil"/>
              <w:left w:val="nil"/>
              <w:bottom w:val="nil"/>
              <w:right w:val="nil"/>
            </w:tcBorders>
          </w:tcPr>
          <w:p w:rsidR="00564C9F" w:rsidRDefault="00564C9F" w:rsidP="00323135">
            <w:r>
              <w:t>Посуда для лабораторных, гигиенических или фармацевтических целей из термически и химически стойкого стекла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26.15.23.190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стеклянная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26.15.23.210</w:t>
            </w:r>
          </w:p>
        </w:tc>
        <w:tc>
          <w:tcPr>
            <w:tcW w:w="8400" w:type="dxa"/>
            <w:tcBorders>
              <w:top w:val="nil"/>
              <w:left w:val="nil"/>
              <w:bottom w:val="nil"/>
              <w:right w:val="nil"/>
            </w:tcBorders>
          </w:tcPr>
          <w:p w:rsidR="00564C9F" w:rsidRDefault="00564C9F" w:rsidP="00564C9F">
            <w:pPr>
              <w:pStyle w:val="30"/>
            </w:pPr>
            <w:r>
              <w:t>Ампулы для медицинских и фармацевтических целей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26.15.23.211</w:t>
            </w:r>
          </w:p>
        </w:tc>
        <w:tc>
          <w:tcPr>
            <w:tcW w:w="8400" w:type="dxa"/>
            <w:tcBorders>
              <w:top w:val="nil"/>
              <w:left w:val="nil"/>
              <w:bottom w:val="nil"/>
              <w:right w:val="nil"/>
            </w:tcBorders>
          </w:tcPr>
          <w:p w:rsidR="00564C9F" w:rsidRDefault="00564C9F" w:rsidP="00323135">
            <w:r>
              <w:t>Ампулы вакуумного наполнения без пережима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26.15.23.212</w:t>
            </w:r>
          </w:p>
        </w:tc>
        <w:tc>
          <w:tcPr>
            <w:tcW w:w="8400" w:type="dxa"/>
            <w:tcBorders>
              <w:top w:val="nil"/>
              <w:left w:val="nil"/>
              <w:bottom w:val="nil"/>
              <w:right w:val="nil"/>
            </w:tcBorders>
          </w:tcPr>
          <w:p w:rsidR="00564C9F" w:rsidRDefault="00564C9F" w:rsidP="00323135">
            <w:r>
              <w:t>Ампулы вакуумного наполнения с пережимом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26.15.23.213</w:t>
            </w:r>
          </w:p>
        </w:tc>
        <w:tc>
          <w:tcPr>
            <w:tcW w:w="8400" w:type="dxa"/>
            <w:tcBorders>
              <w:top w:val="nil"/>
              <w:left w:val="nil"/>
              <w:bottom w:val="nil"/>
              <w:right w:val="nil"/>
            </w:tcBorders>
          </w:tcPr>
          <w:p w:rsidR="00564C9F" w:rsidRDefault="00564C9F" w:rsidP="00323135">
            <w:r>
              <w:t>Ампулы шприцевого наполнения с пережимом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26.15.23.214</w:t>
            </w:r>
          </w:p>
        </w:tc>
        <w:tc>
          <w:tcPr>
            <w:tcW w:w="8400" w:type="dxa"/>
            <w:tcBorders>
              <w:top w:val="nil"/>
              <w:left w:val="nil"/>
              <w:bottom w:val="nil"/>
              <w:right w:val="nil"/>
            </w:tcBorders>
          </w:tcPr>
          <w:p w:rsidR="00564C9F" w:rsidRDefault="00564C9F" w:rsidP="00323135">
            <w:r>
              <w:t>Ампулы шприцевого наполнения с пережимом и раструбом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26.15.23.215</w:t>
            </w:r>
          </w:p>
        </w:tc>
        <w:tc>
          <w:tcPr>
            <w:tcW w:w="8400" w:type="dxa"/>
            <w:tcBorders>
              <w:top w:val="nil"/>
              <w:left w:val="nil"/>
              <w:bottom w:val="nil"/>
              <w:right w:val="nil"/>
            </w:tcBorders>
          </w:tcPr>
          <w:p w:rsidR="00564C9F" w:rsidRDefault="00564C9F" w:rsidP="00323135">
            <w:r>
              <w:t>Ампулы шприцевого наполнения с воронкой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26.15.23.216</w:t>
            </w:r>
          </w:p>
        </w:tc>
        <w:tc>
          <w:tcPr>
            <w:tcW w:w="8400" w:type="dxa"/>
            <w:tcBorders>
              <w:top w:val="nil"/>
              <w:left w:val="nil"/>
              <w:bottom w:val="nil"/>
              <w:right w:val="nil"/>
            </w:tcBorders>
          </w:tcPr>
          <w:p w:rsidR="00564C9F" w:rsidRDefault="00564C9F" w:rsidP="00323135">
            <w:r>
              <w:t>Ампулы шприцевого наполнения с пережимом и воронкой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26.15.23.217</w:t>
            </w:r>
          </w:p>
        </w:tc>
        <w:tc>
          <w:tcPr>
            <w:tcW w:w="8400" w:type="dxa"/>
            <w:tcBorders>
              <w:top w:val="nil"/>
              <w:left w:val="nil"/>
              <w:bottom w:val="nil"/>
              <w:right w:val="nil"/>
            </w:tcBorders>
          </w:tcPr>
          <w:p w:rsidR="00564C9F" w:rsidRDefault="00564C9F" w:rsidP="00323135">
            <w:r>
              <w:t>Ампулы для глицерина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26.15.23.218</w:t>
            </w:r>
          </w:p>
        </w:tc>
        <w:tc>
          <w:tcPr>
            <w:tcW w:w="8400" w:type="dxa"/>
            <w:tcBorders>
              <w:top w:val="nil"/>
              <w:left w:val="nil"/>
              <w:bottom w:val="nil"/>
              <w:right w:val="nil"/>
            </w:tcBorders>
          </w:tcPr>
          <w:p w:rsidR="00564C9F" w:rsidRDefault="00564C9F" w:rsidP="00323135">
            <w:r>
              <w:t>Ампулы для хлорэтила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26.15.23.219</w:t>
            </w:r>
          </w:p>
        </w:tc>
        <w:tc>
          <w:tcPr>
            <w:tcW w:w="8400" w:type="dxa"/>
            <w:tcBorders>
              <w:top w:val="nil"/>
              <w:left w:val="nil"/>
              <w:bottom w:val="nil"/>
              <w:right w:val="nil"/>
            </w:tcBorders>
          </w:tcPr>
          <w:p w:rsidR="00564C9F" w:rsidRDefault="00564C9F" w:rsidP="00323135">
            <w:r>
              <w:t>Ампулы для медицинских и фармацевтических целей стеклянные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26.15.23.220</w:t>
            </w:r>
          </w:p>
        </w:tc>
        <w:tc>
          <w:tcPr>
            <w:tcW w:w="8400" w:type="dxa"/>
            <w:tcBorders>
              <w:top w:val="nil"/>
              <w:left w:val="nil"/>
              <w:bottom w:val="nil"/>
              <w:right w:val="nil"/>
            </w:tcBorders>
          </w:tcPr>
          <w:p w:rsidR="00564C9F" w:rsidRDefault="00564C9F" w:rsidP="00564C9F">
            <w:pPr>
              <w:pStyle w:val="30"/>
            </w:pPr>
            <w:r>
              <w:t>Ампулы для технических целей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26.15.23.221</w:t>
            </w:r>
          </w:p>
        </w:tc>
        <w:tc>
          <w:tcPr>
            <w:tcW w:w="8400" w:type="dxa"/>
            <w:tcBorders>
              <w:top w:val="nil"/>
              <w:left w:val="nil"/>
              <w:bottom w:val="nil"/>
              <w:right w:val="nil"/>
            </w:tcBorders>
          </w:tcPr>
          <w:p w:rsidR="00564C9F" w:rsidRDefault="00564C9F" w:rsidP="00323135">
            <w:r>
              <w:t>Ампулы для жидкого топлива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26.15.23.222</w:t>
            </w:r>
          </w:p>
        </w:tc>
        <w:tc>
          <w:tcPr>
            <w:tcW w:w="8400" w:type="dxa"/>
            <w:tcBorders>
              <w:top w:val="nil"/>
              <w:left w:val="nil"/>
              <w:bottom w:val="nil"/>
              <w:right w:val="nil"/>
            </w:tcBorders>
          </w:tcPr>
          <w:p w:rsidR="00564C9F" w:rsidRDefault="00564C9F" w:rsidP="00323135">
            <w:r>
              <w:t>Ампулы для химических веществ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26.15.23.229</w:t>
            </w:r>
          </w:p>
        </w:tc>
        <w:tc>
          <w:tcPr>
            <w:tcW w:w="8400" w:type="dxa"/>
            <w:tcBorders>
              <w:top w:val="nil"/>
              <w:left w:val="nil"/>
              <w:bottom w:val="nil"/>
              <w:right w:val="nil"/>
            </w:tcBorders>
          </w:tcPr>
          <w:p w:rsidR="00564C9F" w:rsidRDefault="00564C9F" w:rsidP="00323135">
            <w:r>
              <w:t>Ампулы для технических целей стеклянные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26.15.24    </w:t>
            </w:r>
          </w:p>
        </w:tc>
        <w:tc>
          <w:tcPr>
            <w:tcW w:w="8400" w:type="dxa"/>
            <w:tcBorders>
              <w:top w:val="nil"/>
              <w:left w:val="nil"/>
              <w:bottom w:val="nil"/>
              <w:right w:val="nil"/>
            </w:tcBorders>
          </w:tcPr>
          <w:p w:rsidR="00564C9F" w:rsidRDefault="00564C9F" w:rsidP="00564C9F">
            <w:pPr>
              <w:pStyle w:val="30"/>
            </w:pPr>
            <w:r>
              <w:t>Детали стеклянные для ламп и осветительной арматуры, светящихся указателей, световых табло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26.15.24.110</w:t>
            </w:r>
          </w:p>
        </w:tc>
        <w:tc>
          <w:tcPr>
            <w:tcW w:w="8400" w:type="dxa"/>
            <w:tcBorders>
              <w:top w:val="nil"/>
              <w:left w:val="nil"/>
              <w:bottom w:val="nil"/>
              <w:right w:val="nil"/>
            </w:tcBorders>
          </w:tcPr>
          <w:p w:rsidR="00564C9F" w:rsidRDefault="00564C9F" w:rsidP="00564C9F">
            <w:pPr>
              <w:pStyle w:val="30"/>
            </w:pPr>
            <w:r>
              <w:t>Детали стеклянные для ламп и осветительной арматуры, светящихся указателей, световых табло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26.15.24.111</w:t>
            </w:r>
          </w:p>
        </w:tc>
        <w:tc>
          <w:tcPr>
            <w:tcW w:w="8400" w:type="dxa"/>
            <w:tcBorders>
              <w:top w:val="nil"/>
              <w:left w:val="nil"/>
              <w:bottom w:val="nil"/>
              <w:right w:val="nil"/>
            </w:tcBorders>
          </w:tcPr>
          <w:p w:rsidR="00564C9F" w:rsidRDefault="00564C9F" w:rsidP="00323135">
            <w:r>
              <w:t>Изделия стеклянные граненые, подвески, шары и аналогичные детали для украшения люстр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26.15.24.112</w:t>
            </w:r>
          </w:p>
        </w:tc>
        <w:tc>
          <w:tcPr>
            <w:tcW w:w="8400" w:type="dxa"/>
            <w:tcBorders>
              <w:top w:val="nil"/>
              <w:left w:val="nil"/>
              <w:bottom w:val="nil"/>
              <w:right w:val="nil"/>
            </w:tcBorders>
          </w:tcPr>
          <w:p w:rsidR="00564C9F" w:rsidRDefault="00564C9F" w:rsidP="00323135">
            <w:r>
              <w:t>Стекла для светильников или ламп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26.15.24.113</w:t>
            </w:r>
          </w:p>
        </w:tc>
        <w:tc>
          <w:tcPr>
            <w:tcW w:w="8400" w:type="dxa"/>
            <w:tcBorders>
              <w:top w:val="nil"/>
              <w:left w:val="nil"/>
              <w:bottom w:val="nil"/>
              <w:right w:val="nil"/>
            </w:tcBorders>
          </w:tcPr>
          <w:p w:rsidR="00564C9F" w:rsidRDefault="00564C9F" w:rsidP="00323135">
            <w:r>
              <w:t>Цилиндры из прочного стекла маленькие для рудничных ламп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26.15.24.114</w:t>
            </w:r>
          </w:p>
        </w:tc>
        <w:tc>
          <w:tcPr>
            <w:tcW w:w="8400" w:type="dxa"/>
            <w:tcBorders>
              <w:top w:val="nil"/>
              <w:left w:val="nil"/>
              <w:bottom w:val="nil"/>
              <w:right w:val="nil"/>
            </w:tcBorders>
          </w:tcPr>
          <w:p w:rsidR="00564C9F" w:rsidRDefault="00564C9F" w:rsidP="00323135">
            <w:r>
              <w:t>Светорассеиватели, плафоны потолочные, абажуры, сферы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26.15.24.115</w:t>
            </w:r>
          </w:p>
        </w:tc>
        <w:tc>
          <w:tcPr>
            <w:tcW w:w="8400" w:type="dxa"/>
            <w:tcBorders>
              <w:top w:val="nil"/>
              <w:left w:val="nil"/>
              <w:bottom w:val="nil"/>
              <w:right w:val="nil"/>
            </w:tcBorders>
          </w:tcPr>
          <w:p w:rsidR="00564C9F" w:rsidRDefault="00564C9F" w:rsidP="00323135">
            <w:r>
              <w:t>Детали стеклянные для светящихся указателей, световых табло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26.15.24.119</w:t>
            </w:r>
          </w:p>
        </w:tc>
        <w:tc>
          <w:tcPr>
            <w:tcW w:w="8400" w:type="dxa"/>
            <w:tcBorders>
              <w:top w:val="nil"/>
              <w:left w:val="nil"/>
              <w:bottom w:val="nil"/>
              <w:right w:val="nil"/>
            </w:tcBorders>
          </w:tcPr>
          <w:p w:rsidR="00564C9F" w:rsidRDefault="00564C9F" w:rsidP="00323135">
            <w:r>
              <w:t>Детали стеклянные для прочей осветительной арматуры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26.15.25    </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26.15.25.110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подвесные тарельчатого типа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26.15.25.120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подвесные стержневого типа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26.15.25.130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штыревые высоковольтные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26.15.25.140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штыревые низковольтные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26.15.25.150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опорно-штыревые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26.15.25.190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26.15.26    </w:t>
            </w:r>
          </w:p>
        </w:tc>
        <w:tc>
          <w:tcPr>
            <w:tcW w:w="8400" w:type="dxa"/>
            <w:tcBorders>
              <w:top w:val="nil"/>
              <w:left w:val="nil"/>
              <w:bottom w:val="nil"/>
              <w:right w:val="nil"/>
            </w:tcBorders>
          </w:tcPr>
          <w:p w:rsidR="00564C9F" w:rsidRDefault="00564C9F" w:rsidP="00564C9F">
            <w:pPr>
              <w:pStyle w:val="30"/>
            </w:pPr>
            <w:r>
              <w:t>Изделия из стекла,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26.15.26.110</w:t>
            </w:r>
          </w:p>
        </w:tc>
        <w:tc>
          <w:tcPr>
            <w:tcW w:w="8400" w:type="dxa"/>
            <w:tcBorders>
              <w:top w:val="nil"/>
              <w:left w:val="nil"/>
              <w:bottom w:val="nil"/>
              <w:right w:val="nil"/>
            </w:tcBorders>
          </w:tcPr>
          <w:p w:rsidR="00564C9F" w:rsidRDefault="00564C9F" w:rsidP="00564C9F">
            <w:pPr>
              <w:pStyle w:val="30"/>
            </w:pPr>
            <w:r>
              <w:t>Изделия стеклянные для сигнализации и оптические элементы из стекла, без оптической обработки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26.15.26.111</w:t>
            </w:r>
          </w:p>
        </w:tc>
        <w:tc>
          <w:tcPr>
            <w:tcW w:w="8400" w:type="dxa"/>
            <w:tcBorders>
              <w:top w:val="nil"/>
              <w:left w:val="nil"/>
              <w:bottom w:val="nil"/>
              <w:right w:val="nil"/>
            </w:tcBorders>
          </w:tcPr>
          <w:p w:rsidR="00564C9F" w:rsidRDefault="00564C9F" w:rsidP="00323135">
            <w:r>
              <w:t>Стекло для фар, подфарников, рассеивателей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26.15.26.112</w:t>
            </w:r>
          </w:p>
        </w:tc>
        <w:tc>
          <w:tcPr>
            <w:tcW w:w="8400" w:type="dxa"/>
            <w:tcBorders>
              <w:top w:val="nil"/>
              <w:left w:val="nil"/>
              <w:bottom w:val="nil"/>
              <w:right w:val="nil"/>
            </w:tcBorders>
          </w:tcPr>
          <w:p w:rsidR="00564C9F" w:rsidRDefault="00564C9F" w:rsidP="00323135">
            <w:r>
              <w:t>Стекло для уличных и дорожных светофоров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26.15.26.113</w:t>
            </w:r>
          </w:p>
        </w:tc>
        <w:tc>
          <w:tcPr>
            <w:tcW w:w="8400" w:type="dxa"/>
            <w:tcBorders>
              <w:top w:val="nil"/>
              <w:left w:val="nil"/>
              <w:bottom w:val="nil"/>
              <w:right w:val="nil"/>
            </w:tcBorders>
          </w:tcPr>
          <w:p w:rsidR="00564C9F" w:rsidRDefault="00564C9F" w:rsidP="00323135">
            <w:r>
              <w:t>Линзы для прожекторных мачтовых светофоров железнодорожного транспорта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26.15.26.114</w:t>
            </w:r>
          </w:p>
        </w:tc>
        <w:tc>
          <w:tcPr>
            <w:tcW w:w="8400" w:type="dxa"/>
            <w:tcBorders>
              <w:top w:val="nil"/>
              <w:left w:val="nil"/>
              <w:bottom w:val="nil"/>
              <w:right w:val="nil"/>
            </w:tcBorders>
          </w:tcPr>
          <w:p w:rsidR="00564C9F" w:rsidRDefault="00564C9F" w:rsidP="00323135">
            <w:r>
              <w:t>Линзы для бакенов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26.15.26.115</w:t>
            </w:r>
          </w:p>
        </w:tc>
        <w:tc>
          <w:tcPr>
            <w:tcW w:w="8400" w:type="dxa"/>
            <w:tcBorders>
              <w:top w:val="nil"/>
              <w:left w:val="nil"/>
              <w:bottom w:val="nil"/>
              <w:right w:val="nil"/>
            </w:tcBorders>
          </w:tcPr>
          <w:p w:rsidR="00564C9F" w:rsidRDefault="00564C9F" w:rsidP="00323135">
            <w:r>
              <w:t>Линзы сборные маячные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26.15.26.119</w:t>
            </w:r>
          </w:p>
        </w:tc>
        <w:tc>
          <w:tcPr>
            <w:tcW w:w="8400" w:type="dxa"/>
            <w:tcBorders>
              <w:top w:val="nil"/>
              <w:left w:val="nil"/>
              <w:bottom w:val="nil"/>
              <w:right w:val="nil"/>
            </w:tcBorders>
          </w:tcPr>
          <w:p w:rsidR="00564C9F" w:rsidRDefault="00564C9F" w:rsidP="00323135">
            <w:r>
              <w:t>Изделия стеклянные для сигнализации и оптические элементы из стекла, без оптической обработки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26.15.26.120</w:t>
            </w:r>
          </w:p>
        </w:tc>
        <w:tc>
          <w:tcPr>
            <w:tcW w:w="8400" w:type="dxa"/>
            <w:tcBorders>
              <w:top w:val="nil"/>
              <w:left w:val="nil"/>
              <w:bottom w:val="nil"/>
              <w:right w:val="nil"/>
            </w:tcBorders>
          </w:tcPr>
          <w:p w:rsidR="00564C9F" w:rsidRDefault="00564C9F" w:rsidP="00564C9F">
            <w:pPr>
              <w:pStyle w:val="30"/>
            </w:pPr>
            <w:r>
              <w:t>Кубики стеклянные и прочие мелкие стеклянные изделия для мозаичных и аналогичных декоративных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26.15.26.121</w:t>
            </w:r>
          </w:p>
        </w:tc>
        <w:tc>
          <w:tcPr>
            <w:tcW w:w="8400" w:type="dxa"/>
            <w:tcBorders>
              <w:top w:val="nil"/>
              <w:left w:val="nil"/>
              <w:bottom w:val="nil"/>
              <w:right w:val="nil"/>
            </w:tcBorders>
          </w:tcPr>
          <w:p w:rsidR="00564C9F" w:rsidRDefault="00564C9F" w:rsidP="00323135">
            <w:r>
              <w:t>Кубики стеклянные для мозаичных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26.15.26.122</w:t>
            </w:r>
          </w:p>
        </w:tc>
        <w:tc>
          <w:tcPr>
            <w:tcW w:w="8400" w:type="dxa"/>
            <w:tcBorders>
              <w:top w:val="nil"/>
              <w:left w:val="nil"/>
              <w:bottom w:val="nil"/>
              <w:right w:val="nil"/>
            </w:tcBorders>
          </w:tcPr>
          <w:p w:rsidR="00564C9F" w:rsidRDefault="00564C9F" w:rsidP="00323135">
            <w:r>
              <w:t>Прямоугольники стеклянные небольших размеров, используемые для облицовки стен, мебели и аналогичных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26.15.26.123</w:t>
            </w:r>
          </w:p>
        </w:tc>
        <w:tc>
          <w:tcPr>
            <w:tcW w:w="8400" w:type="dxa"/>
            <w:tcBorders>
              <w:top w:val="nil"/>
              <w:left w:val="nil"/>
              <w:bottom w:val="nil"/>
              <w:right w:val="nil"/>
            </w:tcBorders>
          </w:tcPr>
          <w:p w:rsidR="00564C9F" w:rsidRDefault="00564C9F" w:rsidP="00323135">
            <w:r>
              <w:t>Фрагменты или осколки стекла для украшения фасадов зданий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26.15.26.130</w:t>
            </w:r>
          </w:p>
        </w:tc>
        <w:tc>
          <w:tcPr>
            <w:tcW w:w="8400" w:type="dxa"/>
            <w:tcBorders>
              <w:top w:val="nil"/>
              <w:left w:val="nil"/>
              <w:bottom w:val="nil"/>
              <w:right w:val="nil"/>
            </w:tcBorders>
          </w:tcPr>
          <w:p w:rsidR="00564C9F" w:rsidRDefault="00564C9F" w:rsidP="00564C9F">
            <w:pPr>
              <w:pStyle w:val="30"/>
            </w:pPr>
            <w:r>
              <w:t>Изделия стеклянные мелкие, включая бусины, искусственные жемчуг, драгоценные или полудрагоценные камни, статуэтки и прочие декоративные изделия из стекла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26.15.26.131</w:t>
            </w:r>
          </w:p>
        </w:tc>
        <w:tc>
          <w:tcPr>
            <w:tcW w:w="8400" w:type="dxa"/>
            <w:tcBorders>
              <w:top w:val="nil"/>
              <w:left w:val="nil"/>
              <w:bottom w:val="nil"/>
              <w:right w:val="nil"/>
            </w:tcBorders>
          </w:tcPr>
          <w:p w:rsidR="00564C9F" w:rsidRDefault="00564C9F" w:rsidP="00323135">
            <w:r>
              <w:t>Бусины стеклянные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26.15.26.132</w:t>
            </w:r>
          </w:p>
        </w:tc>
        <w:tc>
          <w:tcPr>
            <w:tcW w:w="8400" w:type="dxa"/>
            <w:tcBorders>
              <w:top w:val="nil"/>
              <w:left w:val="nil"/>
              <w:bottom w:val="nil"/>
              <w:right w:val="nil"/>
            </w:tcBorders>
          </w:tcPr>
          <w:p w:rsidR="00564C9F" w:rsidRDefault="00564C9F" w:rsidP="00323135">
            <w:r>
              <w:t>Изделия стеклянные, имитирующие жемчуг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26.15.26.133</w:t>
            </w:r>
          </w:p>
        </w:tc>
        <w:tc>
          <w:tcPr>
            <w:tcW w:w="8400" w:type="dxa"/>
            <w:tcBorders>
              <w:top w:val="nil"/>
              <w:left w:val="nil"/>
              <w:bottom w:val="nil"/>
              <w:right w:val="nil"/>
            </w:tcBorders>
          </w:tcPr>
          <w:p w:rsidR="00564C9F" w:rsidRDefault="00564C9F" w:rsidP="00323135">
            <w:r>
              <w:t>Изделия стеклянные, имитирующие драгоценные и полудрагоценные камни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26.15.26.134</w:t>
            </w:r>
          </w:p>
        </w:tc>
        <w:tc>
          <w:tcPr>
            <w:tcW w:w="8400" w:type="dxa"/>
            <w:tcBorders>
              <w:top w:val="nil"/>
              <w:left w:val="nil"/>
              <w:bottom w:val="nil"/>
              <w:right w:val="nil"/>
            </w:tcBorders>
          </w:tcPr>
          <w:p w:rsidR="00564C9F" w:rsidRDefault="00564C9F" w:rsidP="00323135">
            <w:r>
              <w:t>Изделия стеклянные, имитирующие кораллы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26.15.26.135</w:t>
            </w:r>
          </w:p>
        </w:tc>
        <w:tc>
          <w:tcPr>
            <w:tcW w:w="8400" w:type="dxa"/>
            <w:tcBorders>
              <w:top w:val="nil"/>
              <w:left w:val="nil"/>
              <w:bottom w:val="nil"/>
              <w:right w:val="nil"/>
            </w:tcBorders>
          </w:tcPr>
          <w:p w:rsidR="00564C9F" w:rsidRDefault="00564C9F" w:rsidP="00323135">
            <w:r>
              <w:t>Статуэтки и изделия декоративные из стекла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26.15.26.136</w:t>
            </w:r>
          </w:p>
        </w:tc>
        <w:tc>
          <w:tcPr>
            <w:tcW w:w="8400" w:type="dxa"/>
            <w:tcBorders>
              <w:top w:val="nil"/>
              <w:left w:val="nil"/>
              <w:bottom w:val="nil"/>
              <w:right w:val="nil"/>
            </w:tcBorders>
          </w:tcPr>
          <w:p w:rsidR="00564C9F" w:rsidRDefault="00564C9F" w:rsidP="00323135">
            <w:r>
              <w:t>Глаза стеклянные для кукол, роботов, чучел животных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протезы глазные для человека (см. 33.10.17.133)</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26.15.26.137</w:t>
            </w:r>
          </w:p>
        </w:tc>
        <w:tc>
          <w:tcPr>
            <w:tcW w:w="8400" w:type="dxa"/>
            <w:tcBorders>
              <w:top w:val="nil"/>
              <w:left w:val="nil"/>
              <w:bottom w:val="nil"/>
              <w:right w:val="nil"/>
            </w:tcBorders>
          </w:tcPr>
          <w:p w:rsidR="00564C9F" w:rsidRDefault="00564C9F" w:rsidP="00323135">
            <w:r>
              <w:t>Микросферы стеклянные диаметром не более 1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26.15.26.190</w:t>
            </w:r>
          </w:p>
        </w:tc>
        <w:tc>
          <w:tcPr>
            <w:tcW w:w="8400" w:type="dxa"/>
            <w:tcBorders>
              <w:top w:val="nil"/>
              <w:left w:val="nil"/>
              <w:bottom w:val="nil"/>
              <w:right w:val="nil"/>
            </w:tcBorders>
          </w:tcPr>
          <w:p w:rsidR="00564C9F" w:rsidRDefault="00564C9F" w:rsidP="00564C9F">
            <w:pPr>
              <w:pStyle w:val="30"/>
            </w:pPr>
            <w:r>
              <w:t>Изделия из стекла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     </w:t>
            </w:r>
          </w:p>
        </w:tc>
        <w:tc>
          <w:tcPr>
            <w:tcW w:w="8400" w:type="dxa"/>
            <w:tcBorders>
              <w:top w:val="nil"/>
              <w:left w:val="nil"/>
              <w:bottom w:val="nil"/>
              <w:right w:val="nil"/>
            </w:tcBorders>
          </w:tcPr>
          <w:p w:rsidR="00564C9F" w:rsidRDefault="00564C9F" w:rsidP="00564C9F">
            <w:pPr>
              <w:pStyle w:val="30"/>
            </w:pPr>
            <w:r>
              <w:t>Услуги по монтажу, ремонту, техническому обслуживанию и чистовой (финишной) обработке стеллянных труб и трубок, включая услуги по монтажу стеклянных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26.15.91    </w:t>
            </w:r>
          </w:p>
        </w:tc>
        <w:tc>
          <w:tcPr>
            <w:tcW w:w="8400" w:type="dxa"/>
            <w:tcBorders>
              <w:top w:val="nil"/>
              <w:left w:val="nil"/>
              <w:bottom w:val="nil"/>
              <w:right w:val="nil"/>
            </w:tcBorders>
          </w:tcPr>
          <w:p w:rsidR="00564C9F" w:rsidRDefault="00564C9F" w:rsidP="00564C9F">
            <w:pPr>
              <w:pStyle w:val="30"/>
            </w:pPr>
            <w:r>
              <w:t>Услуги по монтажу стеклянных труб и трубок, включая услуги по монтажу стеклянных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26.15.91.000</w:t>
            </w:r>
          </w:p>
        </w:tc>
        <w:tc>
          <w:tcPr>
            <w:tcW w:w="8400" w:type="dxa"/>
            <w:tcBorders>
              <w:top w:val="nil"/>
              <w:left w:val="nil"/>
              <w:bottom w:val="nil"/>
              <w:right w:val="nil"/>
            </w:tcBorders>
          </w:tcPr>
          <w:p w:rsidR="00564C9F" w:rsidRDefault="00564C9F" w:rsidP="00564C9F">
            <w:pPr>
              <w:pStyle w:val="30"/>
            </w:pPr>
            <w:r>
              <w:t>Услуги по монтажу стеклянных труб и трубок, включая услуги по монтажу стеклянных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26.15.92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стеклянных труб и трубок и стеклянных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26.15.92.000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стеклянных труб и трубок и стеклянных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26.15.93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прочих стеклянных изделий, включая технические стеклянные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26.15.93.000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прочих стеклянных изделий, включая технические стеклянные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чистовой (финишной) обработке технических изделий из стекла, например, услуги по поверке и градуировке лабораторных стеклянных изделий</w:t>
            </w:r>
          </w:p>
          <w:p w:rsidR="00564C9F" w:rsidRDefault="00564C9F" w:rsidP="00323135">
            <w:r>
              <w:t>- услуги по чистовой (финишной) обработке прочих стеклянных изделий, например, гигиенического или фармацевтического назначения</w:t>
            </w:r>
          </w:p>
          <w:p w:rsidR="00564C9F" w:rsidRDefault="00564C9F" w:rsidP="00323135">
            <w:r>
              <w:t>- услуги по ремонту стеклянных электрических изоляторов</w:t>
            </w:r>
          </w:p>
          <w:p w:rsidR="00564C9F" w:rsidRDefault="00564C9F" w:rsidP="00323135">
            <w:r>
              <w:t>Эта группировка не включает:</w:t>
            </w:r>
          </w:p>
          <w:p w:rsidR="00564C9F" w:rsidRDefault="00564C9F" w:rsidP="00323135">
            <w:r>
              <w:t>- услуги по мытью стеклянных бутылок (см. 74.70.14)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        </w:t>
            </w:r>
          </w:p>
        </w:tc>
        <w:tc>
          <w:tcPr>
            <w:tcW w:w="8400" w:type="dxa"/>
            <w:tcBorders>
              <w:top w:val="nil"/>
              <w:left w:val="nil"/>
              <w:bottom w:val="nil"/>
              <w:right w:val="nil"/>
            </w:tcBorders>
          </w:tcPr>
          <w:p w:rsidR="00564C9F" w:rsidRDefault="00564C9F" w:rsidP="00564C9F">
            <w:pPr>
              <w:pStyle w:val="30"/>
            </w:pPr>
            <w:r>
              <w:t>Изделия керамические неогнеупорные нестроительные; огнеупоры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       </w:t>
            </w:r>
          </w:p>
        </w:tc>
        <w:tc>
          <w:tcPr>
            <w:tcW w:w="8400" w:type="dxa"/>
            <w:tcBorders>
              <w:top w:val="nil"/>
              <w:left w:val="nil"/>
              <w:bottom w:val="nil"/>
              <w:right w:val="nil"/>
            </w:tcBorders>
          </w:tcPr>
          <w:p w:rsidR="00564C9F" w:rsidRDefault="00564C9F" w:rsidP="00564C9F">
            <w:pPr>
              <w:pStyle w:val="30"/>
            </w:pPr>
            <w:r>
              <w:t>Изделия хозяйственные и декоративные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     </w:t>
            </w:r>
          </w:p>
        </w:tc>
        <w:tc>
          <w:tcPr>
            <w:tcW w:w="8400" w:type="dxa"/>
            <w:tcBorders>
              <w:top w:val="nil"/>
              <w:left w:val="nil"/>
              <w:bottom w:val="nil"/>
              <w:right w:val="nil"/>
            </w:tcBorders>
          </w:tcPr>
          <w:p w:rsidR="00564C9F" w:rsidRDefault="00564C9F" w:rsidP="00564C9F">
            <w:pPr>
              <w:pStyle w:val="30"/>
            </w:pPr>
            <w:r>
              <w:t>Изделия хозяйственные и декоративные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хозяйственные и декоративные из фарфора - плотного керамического материала, непроницаемого для воды и газов, с водопоглощением по массе до 0,5 %</w:t>
            </w:r>
          </w:p>
          <w:p w:rsidR="00564C9F" w:rsidRDefault="00564C9F" w:rsidP="00323135">
            <w:r>
              <w:t>- изделия хозяйственные и декоративные из костяного фарфора - плотного керамического материала, непроницаемого для воды и газов, содержащего фосфат кальция в виде костяной золы, с водопоглощением по массе до 0,5 %</w:t>
            </w:r>
          </w:p>
          <w:p w:rsidR="00564C9F" w:rsidRDefault="00564C9F" w:rsidP="00323135">
            <w:r>
              <w:t>- изделия хозяйственные и декоративные из фаянса - керамического материала с белым пористым черепком, с водопоглощением по массе 8 % - 12 %, покрытые прозрачной или непрозрачной глазурью</w:t>
            </w:r>
          </w:p>
          <w:p w:rsidR="00564C9F" w:rsidRDefault="00564C9F" w:rsidP="00323135">
            <w:r>
              <w:t>- изделия хозяйственные и декоративные из каменной керамики - плотного керамического материала, получаемого из глины, масса которой обычно окрашена, с водопоглощением по массе не более 3 %</w:t>
            </w:r>
          </w:p>
          <w:p w:rsidR="00564C9F" w:rsidRDefault="00564C9F" w:rsidP="00323135">
            <w:r>
              <w:t>- изделия хозяйственные и декоративные из обычной керамики - плотного керамического материала с водопоглощением по массе не менее 5 %, имеющие в месте разлома грубую матовую и цветную поверхность (обычно коричневого, красного или матового цвета)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26.21.11    </w:t>
            </w:r>
          </w:p>
        </w:tc>
        <w:tc>
          <w:tcPr>
            <w:tcW w:w="8400" w:type="dxa"/>
            <w:tcBorders>
              <w:top w:val="nil"/>
              <w:left w:val="nil"/>
              <w:bottom w:val="nil"/>
              <w:right w:val="nil"/>
            </w:tcBorders>
          </w:tcPr>
          <w:p w:rsidR="00564C9F" w:rsidRDefault="00564C9F" w:rsidP="00564C9F">
            <w:pPr>
              <w:pStyle w:val="30"/>
            </w:pPr>
            <w:r>
              <w:t>Посуда столовая и кухонная, изделия хозяйственные и туалетные из фарфора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26.21.11.110</w:t>
            </w:r>
          </w:p>
        </w:tc>
        <w:tc>
          <w:tcPr>
            <w:tcW w:w="8400" w:type="dxa"/>
            <w:tcBorders>
              <w:top w:val="nil"/>
              <w:left w:val="nil"/>
              <w:bottom w:val="nil"/>
              <w:right w:val="nil"/>
            </w:tcBorders>
          </w:tcPr>
          <w:p w:rsidR="00564C9F" w:rsidRDefault="00564C9F" w:rsidP="00564C9F">
            <w:pPr>
              <w:pStyle w:val="30"/>
            </w:pPr>
            <w:r>
              <w:t>Посуда столовая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26.21.11.111</w:t>
            </w:r>
          </w:p>
        </w:tc>
        <w:tc>
          <w:tcPr>
            <w:tcW w:w="8400" w:type="dxa"/>
            <w:tcBorders>
              <w:top w:val="nil"/>
              <w:left w:val="nil"/>
              <w:bottom w:val="nil"/>
              <w:right w:val="nil"/>
            </w:tcBorders>
          </w:tcPr>
          <w:p w:rsidR="00564C9F" w:rsidRDefault="00564C9F" w:rsidP="00323135">
            <w:r>
              <w:t>Блюда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26.21.11.112</w:t>
            </w:r>
          </w:p>
        </w:tc>
        <w:tc>
          <w:tcPr>
            <w:tcW w:w="8400" w:type="dxa"/>
            <w:tcBorders>
              <w:top w:val="nil"/>
              <w:left w:val="nil"/>
              <w:bottom w:val="nil"/>
              <w:right w:val="nil"/>
            </w:tcBorders>
          </w:tcPr>
          <w:p w:rsidR="00564C9F" w:rsidRDefault="00564C9F" w:rsidP="00323135">
            <w:r>
              <w:t>Тарелки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26.21.11.113</w:t>
            </w:r>
          </w:p>
        </w:tc>
        <w:tc>
          <w:tcPr>
            <w:tcW w:w="8400" w:type="dxa"/>
            <w:tcBorders>
              <w:top w:val="nil"/>
              <w:left w:val="nil"/>
              <w:bottom w:val="nil"/>
              <w:right w:val="nil"/>
            </w:tcBorders>
          </w:tcPr>
          <w:p w:rsidR="00564C9F" w:rsidRDefault="00564C9F" w:rsidP="00323135">
            <w:r>
              <w:t>Масленки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26.21.11.114</w:t>
            </w:r>
          </w:p>
        </w:tc>
        <w:tc>
          <w:tcPr>
            <w:tcW w:w="8400" w:type="dxa"/>
            <w:tcBorders>
              <w:top w:val="nil"/>
              <w:left w:val="nil"/>
              <w:bottom w:val="nil"/>
              <w:right w:val="nil"/>
            </w:tcBorders>
          </w:tcPr>
          <w:p w:rsidR="00564C9F" w:rsidRDefault="00564C9F" w:rsidP="00323135">
            <w:r>
              <w:t>Салатники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26.21.11.115</w:t>
            </w:r>
          </w:p>
        </w:tc>
        <w:tc>
          <w:tcPr>
            <w:tcW w:w="8400" w:type="dxa"/>
            <w:tcBorders>
              <w:top w:val="nil"/>
              <w:left w:val="nil"/>
              <w:bottom w:val="nil"/>
              <w:right w:val="nil"/>
            </w:tcBorders>
          </w:tcPr>
          <w:p w:rsidR="00564C9F" w:rsidRDefault="00564C9F" w:rsidP="00323135">
            <w:r>
              <w:t>Селедочницы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26.21.11.116</w:t>
            </w:r>
          </w:p>
        </w:tc>
        <w:tc>
          <w:tcPr>
            <w:tcW w:w="8400" w:type="dxa"/>
            <w:tcBorders>
              <w:top w:val="nil"/>
              <w:left w:val="nil"/>
              <w:bottom w:val="nil"/>
              <w:right w:val="nil"/>
            </w:tcBorders>
          </w:tcPr>
          <w:p w:rsidR="00564C9F" w:rsidRDefault="00564C9F" w:rsidP="00323135">
            <w:r>
              <w:t>Миски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26.21.11.117</w:t>
            </w:r>
          </w:p>
        </w:tc>
        <w:tc>
          <w:tcPr>
            <w:tcW w:w="8400" w:type="dxa"/>
            <w:tcBorders>
              <w:top w:val="nil"/>
              <w:left w:val="nil"/>
              <w:bottom w:val="nil"/>
              <w:right w:val="nil"/>
            </w:tcBorders>
          </w:tcPr>
          <w:p w:rsidR="00564C9F" w:rsidRDefault="00564C9F" w:rsidP="00323135">
            <w:r>
              <w:t>Сервизы столовые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26.21.11.119</w:t>
            </w:r>
          </w:p>
        </w:tc>
        <w:tc>
          <w:tcPr>
            <w:tcW w:w="8400" w:type="dxa"/>
            <w:tcBorders>
              <w:top w:val="nil"/>
              <w:left w:val="nil"/>
              <w:bottom w:val="nil"/>
              <w:right w:val="nil"/>
            </w:tcBorders>
          </w:tcPr>
          <w:p w:rsidR="00564C9F" w:rsidRDefault="00564C9F" w:rsidP="00323135">
            <w:r>
              <w:t>Посуда столовая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26.21.11.120</w:t>
            </w:r>
          </w:p>
        </w:tc>
        <w:tc>
          <w:tcPr>
            <w:tcW w:w="8400" w:type="dxa"/>
            <w:tcBorders>
              <w:top w:val="nil"/>
              <w:left w:val="nil"/>
              <w:bottom w:val="nil"/>
              <w:right w:val="nil"/>
            </w:tcBorders>
          </w:tcPr>
          <w:p w:rsidR="00564C9F" w:rsidRDefault="00564C9F" w:rsidP="00564C9F">
            <w:pPr>
              <w:pStyle w:val="30"/>
            </w:pPr>
            <w:r>
              <w:t>Посуда чайная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26.21.11.121</w:t>
            </w:r>
          </w:p>
        </w:tc>
        <w:tc>
          <w:tcPr>
            <w:tcW w:w="8400" w:type="dxa"/>
            <w:tcBorders>
              <w:top w:val="nil"/>
              <w:left w:val="nil"/>
              <w:bottom w:val="nil"/>
              <w:right w:val="nil"/>
            </w:tcBorders>
          </w:tcPr>
          <w:p w:rsidR="00564C9F" w:rsidRDefault="00564C9F" w:rsidP="00323135">
            <w:r>
              <w:t>Чашки чайные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26.21.11.122</w:t>
            </w:r>
          </w:p>
        </w:tc>
        <w:tc>
          <w:tcPr>
            <w:tcW w:w="8400" w:type="dxa"/>
            <w:tcBorders>
              <w:top w:val="nil"/>
              <w:left w:val="nil"/>
              <w:bottom w:val="nil"/>
              <w:right w:val="nil"/>
            </w:tcBorders>
          </w:tcPr>
          <w:p w:rsidR="00564C9F" w:rsidRDefault="00564C9F" w:rsidP="00323135">
            <w:r>
              <w:t>Блюдца чайные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26.21.11.123</w:t>
            </w:r>
          </w:p>
        </w:tc>
        <w:tc>
          <w:tcPr>
            <w:tcW w:w="8400" w:type="dxa"/>
            <w:tcBorders>
              <w:top w:val="nil"/>
              <w:left w:val="nil"/>
              <w:bottom w:val="nil"/>
              <w:right w:val="nil"/>
            </w:tcBorders>
          </w:tcPr>
          <w:p w:rsidR="00564C9F" w:rsidRDefault="00564C9F" w:rsidP="00323135">
            <w:r>
              <w:t>Чашки чайные с блюдцами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26.21.11.124</w:t>
            </w:r>
          </w:p>
        </w:tc>
        <w:tc>
          <w:tcPr>
            <w:tcW w:w="8400" w:type="dxa"/>
            <w:tcBorders>
              <w:top w:val="nil"/>
              <w:left w:val="nil"/>
              <w:bottom w:val="nil"/>
              <w:right w:val="nil"/>
            </w:tcBorders>
          </w:tcPr>
          <w:p w:rsidR="00564C9F" w:rsidRDefault="00564C9F" w:rsidP="00323135">
            <w:r>
              <w:t>Сахарницы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26.21.11.125</w:t>
            </w:r>
          </w:p>
        </w:tc>
        <w:tc>
          <w:tcPr>
            <w:tcW w:w="8400" w:type="dxa"/>
            <w:tcBorders>
              <w:top w:val="nil"/>
              <w:left w:val="nil"/>
              <w:bottom w:val="nil"/>
              <w:right w:val="nil"/>
            </w:tcBorders>
          </w:tcPr>
          <w:p w:rsidR="00564C9F" w:rsidRDefault="00564C9F" w:rsidP="00323135">
            <w:r>
              <w:t>Чайники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26.21.11.126</w:t>
            </w:r>
          </w:p>
        </w:tc>
        <w:tc>
          <w:tcPr>
            <w:tcW w:w="8400" w:type="dxa"/>
            <w:tcBorders>
              <w:top w:val="nil"/>
              <w:left w:val="nil"/>
              <w:bottom w:val="nil"/>
              <w:right w:val="nil"/>
            </w:tcBorders>
          </w:tcPr>
          <w:p w:rsidR="00564C9F" w:rsidRDefault="00564C9F" w:rsidP="00323135">
            <w:r>
              <w:t>Пиалы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26.21.11.127</w:t>
            </w:r>
          </w:p>
        </w:tc>
        <w:tc>
          <w:tcPr>
            <w:tcW w:w="8400" w:type="dxa"/>
            <w:tcBorders>
              <w:top w:val="nil"/>
              <w:left w:val="nil"/>
              <w:bottom w:val="nil"/>
              <w:right w:val="nil"/>
            </w:tcBorders>
          </w:tcPr>
          <w:p w:rsidR="00564C9F" w:rsidRDefault="00564C9F" w:rsidP="00323135">
            <w:r>
              <w:t>Полоскательницы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26.21.11.128</w:t>
            </w:r>
          </w:p>
        </w:tc>
        <w:tc>
          <w:tcPr>
            <w:tcW w:w="8400" w:type="dxa"/>
            <w:tcBorders>
              <w:top w:val="nil"/>
              <w:left w:val="nil"/>
              <w:bottom w:val="nil"/>
              <w:right w:val="nil"/>
            </w:tcBorders>
          </w:tcPr>
          <w:p w:rsidR="00564C9F" w:rsidRDefault="00564C9F" w:rsidP="00323135">
            <w:r>
              <w:t>Сервизы чайные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26.21.11.129</w:t>
            </w:r>
          </w:p>
        </w:tc>
        <w:tc>
          <w:tcPr>
            <w:tcW w:w="8400" w:type="dxa"/>
            <w:tcBorders>
              <w:top w:val="nil"/>
              <w:left w:val="nil"/>
              <w:bottom w:val="nil"/>
              <w:right w:val="nil"/>
            </w:tcBorders>
          </w:tcPr>
          <w:p w:rsidR="00564C9F" w:rsidRDefault="00564C9F" w:rsidP="00323135">
            <w:r>
              <w:t>Посуда чайная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26.21.11.130</w:t>
            </w:r>
          </w:p>
        </w:tc>
        <w:tc>
          <w:tcPr>
            <w:tcW w:w="8400" w:type="dxa"/>
            <w:tcBorders>
              <w:top w:val="nil"/>
              <w:left w:val="nil"/>
              <w:bottom w:val="nil"/>
              <w:right w:val="nil"/>
            </w:tcBorders>
          </w:tcPr>
          <w:p w:rsidR="00564C9F" w:rsidRDefault="00564C9F" w:rsidP="00564C9F">
            <w:pPr>
              <w:pStyle w:val="30"/>
            </w:pPr>
            <w:r>
              <w:t>Посуда кофейная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26.21.11.131</w:t>
            </w:r>
          </w:p>
        </w:tc>
        <w:tc>
          <w:tcPr>
            <w:tcW w:w="8400" w:type="dxa"/>
            <w:tcBorders>
              <w:top w:val="nil"/>
              <w:left w:val="nil"/>
              <w:bottom w:val="nil"/>
              <w:right w:val="nil"/>
            </w:tcBorders>
          </w:tcPr>
          <w:p w:rsidR="00564C9F" w:rsidRDefault="00564C9F" w:rsidP="00323135">
            <w:r>
              <w:t>Чашки кофейные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26.21.11.132</w:t>
            </w:r>
          </w:p>
        </w:tc>
        <w:tc>
          <w:tcPr>
            <w:tcW w:w="8400" w:type="dxa"/>
            <w:tcBorders>
              <w:top w:val="nil"/>
              <w:left w:val="nil"/>
              <w:bottom w:val="nil"/>
              <w:right w:val="nil"/>
            </w:tcBorders>
          </w:tcPr>
          <w:p w:rsidR="00564C9F" w:rsidRDefault="00564C9F" w:rsidP="00323135">
            <w:r>
              <w:t>Блюдца кофейные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26.21.11.133</w:t>
            </w:r>
          </w:p>
        </w:tc>
        <w:tc>
          <w:tcPr>
            <w:tcW w:w="8400" w:type="dxa"/>
            <w:tcBorders>
              <w:top w:val="nil"/>
              <w:left w:val="nil"/>
              <w:bottom w:val="nil"/>
              <w:right w:val="nil"/>
            </w:tcBorders>
          </w:tcPr>
          <w:p w:rsidR="00564C9F" w:rsidRDefault="00564C9F" w:rsidP="00323135">
            <w:r>
              <w:t>Чашки кофейные с блюдцами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26.21.11.134</w:t>
            </w:r>
          </w:p>
        </w:tc>
        <w:tc>
          <w:tcPr>
            <w:tcW w:w="8400" w:type="dxa"/>
            <w:tcBorders>
              <w:top w:val="nil"/>
              <w:left w:val="nil"/>
              <w:bottom w:val="nil"/>
              <w:right w:val="nil"/>
            </w:tcBorders>
          </w:tcPr>
          <w:p w:rsidR="00564C9F" w:rsidRDefault="00564C9F" w:rsidP="00323135">
            <w:r>
              <w:t>Кофейники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26.21.11.135</w:t>
            </w:r>
          </w:p>
        </w:tc>
        <w:tc>
          <w:tcPr>
            <w:tcW w:w="8400" w:type="dxa"/>
            <w:tcBorders>
              <w:top w:val="nil"/>
              <w:left w:val="nil"/>
              <w:bottom w:val="nil"/>
              <w:right w:val="nil"/>
            </w:tcBorders>
          </w:tcPr>
          <w:p w:rsidR="00564C9F" w:rsidRDefault="00564C9F" w:rsidP="00323135">
            <w:r>
              <w:t>Сервизы кофейные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26.21.11.139</w:t>
            </w:r>
          </w:p>
        </w:tc>
        <w:tc>
          <w:tcPr>
            <w:tcW w:w="8400" w:type="dxa"/>
            <w:tcBorders>
              <w:top w:val="nil"/>
              <w:left w:val="nil"/>
              <w:bottom w:val="nil"/>
              <w:right w:val="nil"/>
            </w:tcBorders>
          </w:tcPr>
          <w:p w:rsidR="00564C9F" w:rsidRDefault="00564C9F" w:rsidP="00323135">
            <w:r>
              <w:t>Посуда кофейная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26.21.11.140</w:t>
            </w:r>
          </w:p>
        </w:tc>
        <w:tc>
          <w:tcPr>
            <w:tcW w:w="8400" w:type="dxa"/>
            <w:tcBorders>
              <w:top w:val="nil"/>
              <w:left w:val="nil"/>
              <w:bottom w:val="nil"/>
              <w:right w:val="nil"/>
            </w:tcBorders>
          </w:tcPr>
          <w:p w:rsidR="00564C9F" w:rsidRDefault="00564C9F" w:rsidP="00564C9F">
            <w:pPr>
              <w:pStyle w:val="30"/>
            </w:pPr>
            <w:r>
              <w:t>Посуда для специй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26.21.11.141</w:t>
            </w:r>
          </w:p>
        </w:tc>
        <w:tc>
          <w:tcPr>
            <w:tcW w:w="8400" w:type="dxa"/>
            <w:tcBorders>
              <w:top w:val="nil"/>
              <w:left w:val="nil"/>
              <w:bottom w:val="nil"/>
              <w:right w:val="nil"/>
            </w:tcBorders>
          </w:tcPr>
          <w:p w:rsidR="00564C9F" w:rsidRDefault="00564C9F" w:rsidP="00323135">
            <w:r>
              <w:t>Горчичницы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26.21.11.142</w:t>
            </w:r>
          </w:p>
        </w:tc>
        <w:tc>
          <w:tcPr>
            <w:tcW w:w="8400" w:type="dxa"/>
            <w:tcBorders>
              <w:top w:val="nil"/>
              <w:left w:val="nil"/>
              <w:bottom w:val="nil"/>
              <w:right w:val="nil"/>
            </w:tcBorders>
          </w:tcPr>
          <w:p w:rsidR="00564C9F" w:rsidRDefault="00564C9F" w:rsidP="00323135">
            <w:r>
              <w:t>Перечницы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26.21.11.143</w:t>
            </w:r>
          </w:p>
        </w:tc>
        <w:tc>
          <w:tcPr>
            <w:tcW w:w="8400" w:type="dxa"/>
            <w:tcBorders>
              <w:top w:val="nil"/>
              <w:left w:val="nil"/>
              <w:bottom w:val="nil"/>
              <w:right w:val="nil"/>
            </w:tcBorders>
          </w:tcPr>
          <w:p w:rsidR="00564C9F" w:rsidRDefault="00564C9F" w:rsidP="00323135">
            <w:r>
              <w:t>Солонки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26.21.11.144</w:t>
            </w:r>
          </w:p>
        </w:tc>
        <w:tc>
          <w:tcPr>
            <w:tcW w:w="8400" w:type="dxa"/>
            <w:tcBorders>
              <w:top w:val="nil"/>
              <w:left w:val="nil"/>
              <w:bottom w:val="nil"/>
              <w:right w:val="nil"/>
            </w:tcBorders>
          </w:tcPr>
          <w:p w:rsidR="00564C9F" w:rsidRDefault="00564C9F" w:rsidP="00323135">
            <w:r>
              <w:t>Судки и приборы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26.21.11.145</w:t>
            </w:r>
          </w:p>
        </w:tc>
        <w:tc>
          <w:tcPr>
            <w:tcW w:w="8400" w:type="dxa"/>
            <w:tcBorders>
              <w:top w:val="nil"/>
              <w:left w:val="nil"/>
              <w:bottom w:val="nil"/>
              <w:right w:val="nil"/>
            </w:tcBorders>
          </w:tcPr>
          <w:p w:rsidR="00564C9F" w:rsidRDefault="00564C9F" w:rsidP="00323135">
            <w:r>
              <w:t>Подливочники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26.21.11.149</w:t>
            </w:r>
          </w:p>
        </w:tc>
        <w:tc>
          <w:tcPr>
            <w:tcW w:w="8400" w:type="dxa"/>
            <w:tcBorders>
              <w:top w:val="nil"/>
              <w:left w:val="nil"/>
              <w:bottom w:val="nil"/>
              <w:right w:val="nil"/>
            </w:tcBorders>
          </w:tcPr>
          <w:p w:rsidR="00564C9F" w:rsidRDefault="00564C9F" w:rsidP="00323135">
            <w:r>
              <w:t>Посуда для специй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26.21.11.150</w:t>
            </w:r>
          </w:p>
        </w:tc>
        <w:tc>
          <w:tcPr>
            <w:tcW w:w="8400" w:type="dxa"/>
            <w:tcBorders>
              <w:top w:val="nil"/>
              <w:left w:val="nil"/>
              <w:bottom w:val="nil"/>
              <w:right w:val="nil"/>
            </w:tcBorders>
          </w:tcPr>
          <w:p w:rsidR="00564C9F" w:rsidRDefault="00564C9F" w:rsidP="00564C9F">
            <w:pPr>
              <w:pStyle w:val="30"/>
            </w:pPr>
            <w:r>
              <w:t>Посуда кухонная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26.21.11.151</w:t>
            </w:r>
          </w:p>
        </w:tc>
        <w:tc>
          <w:tcPr>
            <w:tcW w:w="8400" w:type="dxa"/>
            <w:tcBorders>
              <w:top w:val="nil"/>
              <w:left w:val="nil"/>
              <w:bottom w:val="nil"/>
              <w:right w:val="nil"/>
            </w:tcBorders>
          </w:tcPr>
          <w:p w:rsidR="00564C9F" w:rsidRDefault="00564C9F" w:rsidP="00323135">
            <w:r>
              <w:t>Банки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26.21.11.152</w:t>
            </w:r>
          </w:p>
        </w:tc>
        <w:tc>
          <w:tcPr>
            <w:tcW w:w="8400" w:type="dxa"/>
            <w:tcBorders>
              <w:top w:val="nil"/>
              <w:left w:val="nil"/>
              <w:bottom w:val="nil"/>
              <w:right w:val="nil"/>
            </w:tcBorders>
          </w:tcPr>
          <w:p w:rsidR="00564C9F" w:rsidRDefault="00564C9F" w:rsidP="00323135">
            <w:r>
              <w:t>Горшки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26.21.11.153</w:t>
            </w:r>
          </w:p>
        </w:tc>
        <w:tc>
          <w:tcPr>
            <w:tcW w:w="8400" w:type="dxa"/>
            <w:tcBorders>
              <w:top w:val="nil"/>
              <w:left w:val="nil"/>
              <w:bottom w:val="nil"/>
              <w:right w:val="nil"/>
            </w:tcBorders>
          </w:tcPr>
          <w:p w:rsidR="00564C9F" w:rsidRDefault="00564C9F" w:rsidP="00323135">
            <w:r>
              <w:t>Сырницы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26.21.11.154</w:t>
            </w:r>
          </w:p>
        </w:tc>
        <w:tc>
          <w:tcPr>
            <w:tcW w:w="8400" w:type="dxa"/>
            <w:tcBorders>
              <w:top w:val="nil"/>
              <w:left w:val="nil"/>
              <w:bottom w:val="nil"/>
              <w:right w:val="nil"/>
            </w:tcBorders>
          </w:tcPr>
          <w:p w:rsidR="00564C9F" w:rsidRDefault="00564C9F" w:rsidP="00323135">
            <w:r>
              <w:t>Молочники и сливочники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26.21.11.155</w:t>
            </w:r>
          </w:p>
        </w:tc>
        <w:tc>
          <w:tcPr>
            <w:tcW w:w="8400" w:type="dxa"/>
            <w:tcBorders>
              <w:top w:val="nil"/>
              <w:left w:val="nil"/>
              <w:bottom w:val="nil"/>
              <w:right w:val="nil"/>
            </w:tcBorders>
          </w:tcPr>
          <w:p w:rsidR="00564C9F" w:rsidRDefault="00564C9F" w:rsidP="00323135">
            <w:r>
              <w:t>Сметанницы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26.21.11.159</w:t>
            </w:r>
          </w:p>
        </w:tc>
        <w:tc>
          <w:tcPr>
            <w:tcW w:w="8400" w:type="dxa"/>
            <w:tcBorders>
              <w:top w:val="nil"/>
              <w:left w:val="nil"/>
              <w:bottom w:val="nil"/>
              <w:right w:val="nil"/>
            </w:tcBorders>
          </w:tcPr>
          <w:p w:rsidR="00564C9F" w:rsidRDefault="00564C9F" w:rsidP="00323135">
            <w:r>
              <w:t>Посуда кухонная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26.21.11.190</w:t>
            </w:r>
          </w:p>
        </w:tc>
        <w:tc>
          <w:tcPr>
            <w:tcW w:w="8400" w:type="dxa"/>
            <w:tcBorders>
              <w:top w:val="nil"/>
              <w:left w:val="nil"/>
              <w:bottom w:val="nil"/>
              <w:right w:val="nil"/>
            </w:tcBorders>
          </w:tcPr>
          <w:p w:rsidR="00564C9F" w:rsidRDefault="00564C9F" w:rsidP="00564C9F">
            <w:pPr>
              <w:pStyle w:val="30"/>
            </w:pPr>
            <w:r>
              <w:t>Изделия хозяйственные из фарфора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26.21.11.191</w:t>
            </w:r>
          </w:p>
        </w:tc>
        <w:tc>
          <w:tcPr>
            <w:tcW w:w="8400" w:type="dxa"/>
            <w:tcBorders>
              <w:top w:val="nil"/>
              <w:left w:val="nil"/>
              <w:bottom w:val="nil"/>
              <w:right w:val="nil"/>
            </w:tcBorders>
          </w:tcPr>
          <w:p w:rsidR="00564C9F" w:rsidRDefault="00564C9F" w:rsidP="00323135">
            <w:r>
              <w:t>Пепельницы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26.21.11.192</w:t>
            </w:r>
          </w:p>
        </w:tc>
        <w:tc>
          <w:tcPr>
            <w:tcW w:w="8400" w:type="dxa"/>
            <w:tcBorders>
              <w:top w:val="nil"/>
              <w:left w:val="nil"/>
              <w:bottom w:val="nil"/>
              <w:right w:val="nil"/>
            </w:tcBorders>
          </w:tcPr>
          <w:p w:rsidR="00564C9F" w:rsidRDefault="00564C9F" w:rsidP="00323135">
            <w:r>
              <w:t>Графины, кувшины и другие сосуды для воды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26.21.11.193</w:t>
            </w:r>
          </w:p>
        </w:tc>
        <w:tc>
          <w:tcPr>
            <w:tcW w:w="8400" w:type="dxa"/>
            <w:tcBorders>
              <w:top w:val="nil"/>
              <w:left w:val="nil"/>
              <w:bottom w:val="nil"/>
              <w:right w:val="nil"/>
            </w:tcBorders>
          </w:tcPr>
          <w:p w:rsidR="00564C9F" w:rsidRDefault="00564C9F" w:rsidP="00323135">
            <w:r>
              <w:t>Кружки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26.21.11.199</w:t>
            </w:r>
          </w:p>
        </w:tc>
        <w:tc>
          <w:tcPr>
            <w:tcW w:w="8400" w:type="dxa"/>
            <w:tcBorders>
              <w:top w:val="nil"/>
              <w:left w:val="nil"/>
              <w:bottom w:val="nil"/>
              <w:right w:val="nil"/>
            </w:tcBorders>
          </w:tcPr>
          <w:p w:rsidR="00564C9F" w:rsidRDefault="00564C9F" w:rsidP="00323135">
            <w:r>
              <w:t>Изделия хозяйственные из фарфора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26.21.11.210</w:t>
            </w:r>
          </w:p>
        </w:tc>
        <w:tc>
          <w:tcPr>
            <w:tcW w:w="8400" w:type="dxa"/>
            <w:tcBorders>
              <w:top w:val="nil"/>
              <w:left w:val="nil"/>
              <w:bottom w:val="nil"/>
              <w:right w:val="nil"/>
            </w:tcBorders>
          </w:tcPr>
          <w:p w:rsidR="00564C9F" w:rsidRDefault="00564C9F" w:rsidP="00564C9F">
            <w:pPr>
              <w:pStyle w:val="30"/>
            </w:pPr>
            <w:r>
              <w:t>Изделия туалетные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26.21.11.211</w:t>
            </w:r>
          </w:p>
        </w:tc>
        <w:tc>
          <w:tcPr>
            <w:tcW w:w="8400" w:type="dxa"/>
            <w:tcBorders>
              <w:top w:val="nil"/>
              <w:left w:val="nil"/>
              <w:bottom w:val="nil"/>
              <w:right w:val="nil"/>
            </w:tcBorders>
          </w:tcPr>
          <w:p w:rsidR="00564C9F" w:rsidRDefault="00564C9F" w:rsidP="00323135">
            <w:r>
              <w:t>Мыльницы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26.21.11.212</w:t>
            </w:r>
          </w:p>
        </w:tc>
        <w:tc>
          <w:tcPr>
            <w:tcW w:w="8400" w:type="dxa"/>
            <w:tcBorders>
              <w:top w:val="nil"/>
              <w:left w:val="nil"/>
              <w:bottom w:val="nil"/>
              <w:right w:val="nil"/>
            </w:tcBorders>
          </w:tcPr>
          <w:p w:rsidR="00564C9F" w:rsidRDefault="00564C9F" w:rsidP="00323135">
            <w:r>
              <w:t>Стаканчики и подставки для зубных щеток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26.21.11.213</w:t>
            </w:r>
          </w:p>
        </w:tc>
        <w:tc>
          <w:tcPr>
            <w:tcW w:w="8400" w:type="dxa"/>
            <w:tcBorders>
              <w:top w:val="nil"/>
              <w:left w:val="nil"/>
              <w:bottom w:val="nil"/>
              <w:right w:val="nil"/>
            </w:tcBorders>
          </w:tcPr>
          <w:p w:rsidR="00564C9F" w:rsidRDefault="00564C9F" w:rsidP="00323135">
            <w:r>
              <w:t>Крючки и вешалки для полотенец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26.21.11.219</w:t>
            </w:r>
          </w:p>
        </w:tc>
        <w:tc>
          <w:tcPr>
            <w:tcW w:w="8400" w:type="dxa"/>
            <w:tcBorders>
              <w:top w:val="nil"/>
              <w:left w:val="nil"/>
              <w:bottom w:val="nil"/>
              <w:right w:val="nil"/>
            </w:tcBorders>
          </w:tcPr>
          <w:p w:rsidR="00564C9F" w:rsidRDefault="00564C9F" w:rsidP="00323135">
            <w:r>
              <w:t>Изделия туалетные из фарфора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26.21.11.310</w:t>
            </w:r>
          </w:p>
        </w:tc>
        <w:tc>
          <w:tcPr>
            <w:tcW w:w="8400" w:type="dxa"/>
            <w:tcBorders>
              <w:top w:val="nil"/>
              <w:left w:val="nil"/>
              <w:bottom w:val="nil"/>
              <w:right w:val="nil"/>
            </w:tcBorders>
          </w:tcPr>
          <w:p w:rsidR="00564C9F" w:rsidRDefault="00564C9F" w:rsidP="00564C9F">
            <w:pPr>
              <w:pStyle w:val="30"/>
            </w:pPr>
            <w:r>
              <w:t>Посуда столовая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26.21.11.311</w:t>
            </w:r>
          </w:p>
        </w:tc>
        <w:tc>
          <w:tcPr>
            <w:tcW w:w="8400" w:type="dxa"/>
            <w:tcBorders>
              <w:top w:val="nil"/>
              <w:left w:val="nil"/>
              <w:bottom w:val="nil"/>
              <w:right w:val="nil"/>
            </w:tcBorders>
          </w:tcPr>
          <w:p w:rsidR="00564C9F" w:rsidRDefault="00564C9F" w:rsidP="00323135">
            <w:r>
              <w:t>Блюда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26.21.11.312</w:t>
            </w:r>
          </w:p>
        </w:tc>
        <w:tc>
          <w:tcPr>
            <w:tcW w:w="8400" w:type="dxa"/>
            <w:tcBorders>
              <w:top w:val="nil"/>
              <w:left w:val="nil"/>
              <w:bottom w:val="nil"/>
              <w:right w:val="nil"/>
            </w:tcBorders>
          </w:tcPr>
          <w:p w:rsidR="00564C9F" w:rsidRDefault="00564C9F" w:rsidP="00323135">
            <w:r>
              <w:t>Тарелки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26.21.11.313</w:t>
            </w:r>
          </w:p>
        </w:tc>
        <w:tc>
          <w:tcPr>
            <w:tcW w:w="8400" w:type="dxa"/>
            <w:tcBorders>
              <w:top w:val="nil"/>
              <w:left w:val="nil"/>
              <w:bottom w:val="nil"/>
              <w:right w:val="nil"/>
            </w:tcBorders>
          </w:tcPr>
          <w:p w:rsidR="00564C9F" w:rsidRDefault="00564C9F" w:rsidP="00323135">
            <w:r>
              <w:t>Сервизы столовые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26.21.11.319</w:t>
            </w:r>
          </w:p>
        </w:tc>
        <w:tc>
          <w:tcPr>
            <w:tcW w:w="8400" w:type="dxa"/>
            <w:tcBorders>
              <w:top w:val="nil"/>
              <w:left w:val="nil"/>
              <w:bottom w:val="nil"/>
              <w:right w:val="nil"/>
            </w:tcBorders>
          </w:tcPr>
          <w:p w:rsidR="00564C9F" w:rsidRDefault="00564C9F" w:rsidP="00323135">
            <w:r>
              <w:t>Посуда столовая из костяного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26.21.11.320</w:t>
            </w:r>
          </w:p>
        </w:tc>
        <w:tc>
          <w:tcPr>
            <w:tcW w:w="8400" w:type="dxa"/>
            <w:tcBorders>
              <w:top w:val="nil"/>
              <w:left w:val="nil"/>
              <w:bottom w:val="nil"/>
              <w:right w:val="nil"/>
            </w:tcBorders>
          </w:tcPr>
          <w:p w:rsidR="00564C9F" w:rsidRDefault="00564C9F" w:rsidP="00564C9F">
            <w:pPr>
              <w:pStyle w:val="30"/>
            </w:pPr>
            <w:r>
              <w:t>Посуда чайная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26.21.11.321</w:t>
            </w:r>
          </w:p>
        </w:tc>
        <w:tc>
          <w:tcPr>
            <w:tcW w:w="8400" w:type="dxa"/>
            <w:tcBorders>
              <w:top w:val="nil"/>
              <w:left w:val="nil"/>
              <w:bottom w:val="nil"/>
              <w:right w:val="nil"/>
            </w:tcBorders>
          </w:tcPr>
          <w:p w:rsidR="00564C9F" w:rsidRDefault="00564C9F" w:rsidP="00323135">
            <w:r>
              <w:t>Чашки чайные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26.21.11.322</w:t>
            </w:r>
          </w:p>
        </w:tc>
        <w:tc>
          <w:tcPr>
            <w:tcW w:w="8400" w:type="dxa"/>
            <w:tcBorders>
              <w:top w:val="nil"/>
              <w:left w:val="nil"/>
              <w:bottom w:val="nil"/>
              <w:right w:val="nil"/>
            </w:tcBorders>
          </w:tcPr>
          <w:p w:rsidR="00564C9F" w:rsidRDefault="00564C9F" w:rsidP="00323135">
            <w:r>
              <w:t>Блюдца чайные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26.21.11.323</w:t>
            </w:r>
          </w:p>
        </w:tc>
        <w:tc>
          <w:tcPr>
            <w:tcW w:w="8400" w:type="dxa"/>
            <w:tcBorders>
              <w:top w:val="nil"/>
              <w:left w:val="nil"/>
              <w:bottom w:val="nil"/>
              <w:right w:val="nil"/>
            </w:tcBorders>
          </w:tcPr>
          <w:p w:rsidR="00564C9F" w:rsidRDefault="00564C9F" w:rsidP="00323135">
            <w:r>
              <w:t>Чашки чайные с блюдцами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26.21.11.324</w:t>
            </w:r>
          </w:p>
        </w:tc>
        <w:tc>
          <w:tcPr>
            <w:tcW w:w="8400" w:type="dxa"/>
            <w:tcBorders>
              <w:top w:val="nil"/>
              <w:left w:val="nil"/>
              <w:bottom w:val="nil"/>
              <w:right w:val="nil"/>
            </w:tcBorders>
          </w:tcPr>
          <w:p w:rsidR="00564C9F" w:rsidRDefault="00564C9F" w:rsidP="00323135">
            <w:r>
              <w:t>Сервизы чайные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26.21.11.329</w:t>
            </w:r>
          </w:p>
        </w:tc>
        <w:tc>
          <w:tcPr>
            <w:tcW w:w="8400" w:type="dxa"/>
            <w:tcBorders>
              <w:top w:val="nil"/>
              <w:left w:val="nil"/>
              <w:bottom w:val="nil"/>
              <w:right w:val="nil"/>
            </w:tcBorders>
          </w:tcPr>
          <w:p w:rsidR="00564C9F" w:rsidRDefault="00564C9F" w:rsidP="00323135">
            <w:r>
              <w:t>Посуда чайная из костяного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26.21.11.330</w:t>
            </w:r>
          </w:p>
        </w:tc>
        <w:tc>
          <w:tcPr>
            <w:tcW w:w="8400" w:type="dxa"/>
            <w:tcBorders>
              <w:top w:val="nil"/>
              <w:left w:val="nil"/>
              <w:bottom w:val="nil"/>
              <w:right w:val="nil"/>
            </w:tcBorders>
          </w:tcPr>
          <w:p w:rsidR="00564C9F" w:rsidRDefault="00564C9F" w:rsidP="00564C9F">
            <w:pPr>
              <w:pStyle w:val="30"/>
            </w:pPr>
            <w:r>
              <w:t>Посуда кофейная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26.21.11.331</w:t>
            </w:r>
          </w:p>
        </w:tc>
        <w:tc>
          <w:tcPr>
            <w:tcW w:w="8400" w:type="dxa"/>
            <w:tcBorders>
              <w:top w:val="nil"/>
              <w:left w:val="nil"/>
              <w:bottom w:val="nil"/>
              <w:right w:val="nil"/>
            </w:tcBorders>
          </w:tcPr>
          <w:p w:rsidR="00564C9F" w:rsidRDefault="00564C9F" w:rsidP="00323135">
            <w:r>
              <w:t>Чашки кофейные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26.21.11.332</w:t>
            </w:r>
          </w:p>
        </w:tc>
        <w:tc>
          <w:tcPr>
            <w:tcW w:w="8400" w:type="dxa"/>
            <w:tcBorders>
              <w:top w:val="nil"/>
              <w:left w:val="nil"/>
              <w:bottom w:val="nil"/>
              <w:right w:val="nil"/>
            </w:tcBorders>
          </w:tcPr>
          <w:p w:rsidR="00564C9F" w:rsidRDefault="00564C9F" w:rsidP="00323135">
            <w:r>
              <w:t>Блюдца кофейные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26.21.11.333</w:t>
            </w:r>
          </w:p>
        </w:tc>
        <w:tc>
          <w:tcPr>
            <w:tcW w:w="8400" w:type="dxa"/>
            <w:tcBorders>
              <w:top w:val="nil"/>
              <w:left w:val="nil"/>
              <w:bottom w:val="nil"/>
              <w:right w:val="nil"/>
            </w:tcBorders>
          </w:tcPr>
          <w:p w:rsidR="00564C9F" w:rsidRDefault="00564C9F" w:rsidP="00323135">
            <w:r>
              <w:t>Чашки кофейные с блюдцами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26.21.11.334</w:t>
            </w:r>
          </w:p>
        </w:tc>
        <w:tc>
          <w:tcPr>
            <w:tcW w:w="8400" w:type="dxa"/>
            <w:tcBorders>
              <w:top w:val="nil"/>
              <w:left w:val="nil"/>
              <w:bottom w:val="nil"/>
              <w:right w:val="nil"/>
            </w:tcBorders>
          </w:tcPr>
          <w:p w:rsidR="00564C9F" w:rsidRDefault="00564C9F" w:rsidP="00323135">
            <w:r>
              <w:t>Кофейники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26.21.11.335</w:t>
            </w:r>
          </w:p>
        </w:tc>
        <w:tc>
          <w:tcPr>
            <w:tcW w:w="8400" w:type="dxa"/>
            <w:tcBorders>
              <w:top w:val="nil"/>
              <w:left w:val="nil"/>
              <w:bottom w:val="nil"/>
              <w:right w:val="nil"/>
            </w:tcBorders>
          </w:tcPr>
          <w:p w:rsidR="00564C9F" w:rsidRDefault="00564C9F" w:rsidP="00323135">
            <w:r>
              <w:t>Сервизы кофейные из костяного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26.21.11.339</w:t>
            </w:r>
          </w:p>
        </w:tc>
        <w:tc>
          <w:tcPr>
            <w:tcW w:w="8400" w:type="dxa"/>
            <w:tcBorders>
              <w:top w:val="nil"/>
              <w:left w:val="nil"/>
              <w:bottom w:val="nil"/>
              <w:right w:val="nil"/>
            </w:tcBorders>
          </w:tcPr>
          <w:p w:rsidR="00564C9F" w:rsidRDefault="00564C9F" w:rsidP="00323135">
            <w:r>
              <w:t>Посуда кофейная из костяного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26.21.12    </w:t>
            </w:r>
          </w:p>
        </w:tc>
        <w:tc>
          <w:tcPr>
            <w:tcW w:w="8400" w:type="dxa"/>
            <w:tcBorders>
              <w:top w:val="nil"/>
              <w:left w:val="nil"/>
              <w:bottom w:val="nil"/>
              <w:right w:val="nil"/>
            </w:tcBorders>
          </w:tcPr>
          <w:p w:rsidR="00564C9F" w:rsidRDefault="00564C9F" w:rsidP="00564C9F">
            <w:pPr>
              <w:pStyle w:val="30"/>
            </w:pPr>
            <w:r>
              <w:t>Посуда столовая и кухонная, изделия хозяйственные и туалетные из керамики прочие, кроме фарфоровых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26.21.12.110</w:t>
            </w:r>
          </w:p>
        </w:tc>
        <w:tc>
          <w:tcPr>
            <w:tcW w:w="8400" w:type="dxa"/>
            <w:tcBorders>
              <w:top w:val="nil"/>
              <w:left w:val="nil"/>
              <w:bottom w:val="nil"/>
              <w:right w:val="nil"/>
            </w:tcBorders>
          </w:tcPr>
          <w:p w:rsidR="00564C9F" w:rsidRDefault="00564C9F" w:rsidP="00564C9F">
            <w:pPr>
              <w:pStyle w:val="30"/>
            </w:pPr>
            <w:r>
              <w:t>Посуда столовая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26.21.12.111</w:t>
            </w:r>
          </w:p>
        </w:tc>
        <w:tc>
          <w:tcPr>
            <w:tcW w:w="8400" w:type="dxa"/>
            <w:tcBorders>
              <w:top w:val="nil"/>
              <w:left w:val="nil"/>
              <w:bottom w:val="nil"/>
              <w:right w:val="nil"/>
            </w:tcBorders>
          </w:tcPr>
          <w:p w:rsidR="00564C9F" w:rsidRDefault="00564C9F" w:rsidP="00323135">
            <w:r>
              <w:t>Блюда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26.21.12.112</w:t>
            </w:r>
          </w:p>
        </w:tc>
        <w:tc>
          <w:tcPr>
            <w:tcW w:w="8400" w:type="dxa"/>
            <w:tcBorders>
              <w:top w:val="nil"/>
              <w:left w:val="nil"/>
              <w:bottom w:val="nil"/>
              <w:right w:val="nil"/>
            </w:tcBorders>
          </w:tcPr>
          <w:p w:rsidR="00564C9F" w:rsidRDefault="00564C9F" w:rsidP="00323135">
            <w:r>
              <w:t>Тарелки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26.21.12.113</w:t>
            </w:r>
          </w:p>
        </w:tc>
        <w:tc>
          <w:tcPr>
            <w:tcW w:w="8400" w:type="dxa"/>
            <w:tcBorders>
              <w:top w:val="nil"/>
              <w:left w:val="nil"/>
              <w:bottom w:val="nil"/>
              <w:right w:val="nil"/>
            </w:tcBorders>
          </w:tcPr>
          <w:p w:rsidR="00564C9F" w:rsidRDefault="00564C9F" w:rsidP="00323135">
            <w:r>
              <w:t>Масленки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26.21.12.114</w:t>
            </w:r>
          </w:p>
        </w:tc>
        <w:tc>
          <w:tcPr>
            <w:tcW w:w="8400" w:type="dxa"/>
            <w:tcBorders>
              <w:top w:val="nil"/>
              <w:left w:val="nil"/>
              <w:bottom w:val="nil"/>
              <w:right w:val="nil"/>
            </w:tcBorders>
          </w:tcPr>
          <w:p w:rsidR="00564C9F" w:rsidRDefault="00564C9F" w:rsidP="00323135">
            <w:r>
              <w:t>Салатники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26.21.12.115</w:t>
            </w:r>
          </w:p>
        </w:tc>
        <w:tc>
          <w:tcPr>
            <w:tcW w:w="8400" w:type="dxa"/>
            <w:tcBorders>
              <w:top w:val="nil"/>
              <w:left w:val="nil"/>
              <w:bottom w:val="nil"/>
              <w:right w:val="nil"/>
            </w:tcBorders>
          </w:tcPr>
          <w:p w:rsidR="00564C9F" w:rsidRDefault="00564C9F" w:rsidP="00323135">
            <w:r>
              <w:t>Селедочницы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26.21.12.116</w:t>
            </w:r>
          </w:p>
        </w:tc>
        <w:tc>
          <w:tcPr>
            <w:tcW w:w="8400" w:type="dxa"/>
            <w:tcBorders>
              <w:top w:val="nil"/>
              <w:left w:val="nil"/>
              <w:bottom w:val="nil"/>
              <w:right w:val="nil"/>
            </w:tcBorders>
          </w:tcPr>
          <w:p w:rsidR="00564C9F" w:rsidRDefault="00564C9F" w:rsidP="00323135">
            <w:r>
              <w:t>Миски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26.21.12.117</w:t>
            </w:r>
          </w:p>
        </w:tc>
        <w:tc>
          <w:tcPr>
            <w:tcW w:w="8400" w:type="dxa"/>
            <w:tcBorders>
              <w:top w:val="nil"/>
              <w:left w:val="nil"/>
              <w:bottom w:val="nil"/>
              <w:right w:val="nil"/>
            </w:tcBorders>
          </w:tcPr>
          <w:p w:rsidR="00564C9F" w:rsidRDefault="00564C9F" w:rsidP="00323135">
            <w:r>
              <w:t>Сервизы столовые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26.21.12.119</w:t>
            </w:r>
          </w:p>
        </w:tc>
        <w:tc>
          <w:tcPr>
            <w:tcW w:w="8400" w:type="dxa"/>
            <w:tcBorders>
              <w:top w:val="nil"/>
              <w:left w:val="nil"/>
              <w:bottom w:val="nil"/>
              <w:right w:val="nil"/>
            </w:tcBorders>
          </w:tcPr>
          <w:p w:rsidR="00564C9F" w:rsidRDefault="00564C9F" w:rsidP="00323135">
            <w:r>
              <w:t>Посуда столовая из фаянса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26.21.12.120</w:t>
            </w:r>
          </w:p>
        </w:tc>
        <w:tc>
          <w:tcPr>
            <w:tcW w:w="8400" w:type="dxa"/>
            <w:tcBorders>
              <w:top w:val="nil"/>
              <w:left w:val="nil"/>
              <w:bottom w:val="nil"/>
              <w:right w:val="nil"/>
            </w:tcBorders>
          </w:tcPr>
          <w:p w:rsidR="00564C9F" w:rsidRDefault="00564C9F" w:rsidP="00564C9F">
            <w:pPr>
              <w:pStyle w:val="30"/>
            </w:pPr>
            <w:r>
              <w:t>Посуда чайная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26.21.12.121</w:t>
            </w:r>
          </w:p>
        </w:tc>
        <w:tc>
          <w:tcPr>
            <w:tcW w:w="8400" w:type="dxa"/>
            <w:tcBorders>
              <w:top w:val="nil"/>
              <w:left w:val="nil"/>
              <w:bottom w:val="nil"/>
              <w:right w:val="nil"/>
            </w:tcBorders>
          </w:tcPr>
          <w:p w:rsidR="00564C9F" w:rsidRDefault="00564C9F" w:rsidP="00323135">
            <w:r>
              <w:t>Чашки чайные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26.21.12.122</w:t>
            </w:r>
          </w:p>
        </w:tc>
        <w:tc>
          <w:tcPr>
            <w:tcW w:w="8400" w:type="dxa"/>
            <w:tcBorders>
              <w:top w:val="nil"/>
              <w:left w:val="nil"/>
              <w:bottom w:val="nil"/>
              <w:right w:val="nil"/>
            </w:tcBorders>
          </w:tcPr>
          <w:p w:rsidR="00564C9F" w:rsidRDefault="00564C9F" w:rsidP="00323135">
            <w:r>
              <w:t>Блюдца чайные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26.21.12.123</w:t>
            </w:r>
          </w:p>
        </w:tc>
        <w:tc>
          <w:tcPr>
            <w:tcW w:w="8400" w:type="dxa"/>
            <w:tcBorders>
              <w:top w:val="nil"/>
              <w:left w:val="nil"/>
              <w:bottom w:val="nil"/>
              <w:right w:val="nil"/>
            </w:tcBorders>
          </w:tcPr>
          <w:p w:rsidR="00564C9F" w:rsidRDefault="00564C9F" w:rsidP="00323135">
            <w:r>
              <w:t>Чашки чайные с блюдцами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26.21.12.124</w:t>
            </w:r>
          </w:p>
        </w:tc>
        <w:tc>
          <w:tcPr>
            <w:tcW w:w="8400" w:type="dxa"/>
            <w:tcBorders>
              <w:top w:val="nil"/>
              <w:left w:val="nil"/>
              <w:bottom w:val="nil"/>
              <w:right w:val="nil"/>
            </w:tcBorders>
          </w:tcPr>
          <w:p w:rsidR="00564C9F" w:rsidRDefault="00564C9F" w:rsidP="00323135">
            <w:r>
              <w:t>Сахарницы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26.21.12.125</w:t>
            </w:r>
          </w:p>
        </w:tc>
        <w:tc>
          <w:tcPr>
            <w:tcW w:w="8400" w:type="dxa"/>
            <w:tcBorders>
              <w:top w:val="nil"/>
              <w:left w:val="nil"/>
              <w:bottom w:val="nil"/>
              <w:right w:val="nil"/>
            </w:tcBorders>
          </w:tcPr>
          <w:p w:rsidR="00564C9F" w:rsidRDefault="00564C9F" w:rsidP="00323135">
            <w:r>
              <w:t>Чайники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26.21.12.126</w:t>
            </w:r>
          </w:p>
        </w:tc>
        <w:tc>
          <w:tcPr>
            <w:tcW w:w="8400" w:type="dxa"/>
            <w:tcBorders>
              <w:top w:val="nil"/>
              <w:left w:val="nil"/>
              <w:bottom w:val="nil"/>
              <w:right w:val="nil"/>
            </w:tcBorders>
          </w:tcPr>
          <w:p w:rsidR="00564C9F" w:rsidRDefault="00564C9F" w:rsidP="00323135">
            <w:r>
              <w:t>Пиалы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26.21.12.127</w:t>
            </w:r>
          </w:p>
        </w:tc>
        <w:tc>
          <w:tcPr>
            <w:tcW w:w="8400" w:type="dxa"/>
            <w:tcBorders>
              <w:top w:val="nil"/>
              <w:left w:val="nil"/>
              <w:bottom w:val="nil"/>
              <w:right w:val="nil"/>
            </w:tcBorders>
          </w:tcPr>
          <w:p w:rsidR="00564C9F" w:rsidRDefault="00564C9F" w:rsidP="00323135">
            <w:r>
              <w:t>Полоскательницы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26.21.12.128</w:t>
            </w:r>
          </w:p>
        </w:tc>
        <w:tc>
          <w:tcPr>
            <w:tcW w:w="8400" w:type="dxa"/>
            <w:tcBorders>
              <w:top w:val="nil"/>
              <w:left w:val="nil"/>
              <w:bottom w:val="nil"/>
              <w:right w:val="nil"/>
            </w:tcBorders>
          </w:tcPr>
          <w:p w:rsidR="00564C9F" w:rsidRDefault="00564C9F" w:rsidP="00323135">
            <w:r>
              <w:t>Сервизы чайные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26.21.12.129</w:t>
            </w:r>
          </w:p>
        </w:tc>
        <w:tc>
          <w:tcPr>
            <w:tcW w:w="8400" w:type="dxa"/>
            <w:tcBorders>
              <w:top w:val="nil"/>
              <w:left w:val="nil"/>
              <w:bottom w:val="nil"/>
              <w:right w:val="nil"/>
            </w:tcBorders>
          </w:tcPr>
          <w:p w:rsidR="00564C9F" w:rsidRDefault="00564C9F" w:rsidP="00323135">
            <w:r>
              <w:t>Посуда чайная из фаянса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26.21.12.130</w:t>
            </w:r>
          </w:p>
        </w:tc>
        <w:tc>
          <w:tcPr>
            <w:tcW w:w="8400" w:type="dxa"/>
            <w:tcBorders>
              <w:top w:val="nil"/>
              <w:left w:val="nil"/>
              <w:bottom w:val="nil"/>
              <w:right w:val="nil"/>
            </w:tcBorders>
          </w:tcPr>
          <w:p w:rsidR="00564C9F" w:rsidRDefault="00564C9F" w:rsidP="00564C9F">
            <w:pPr>
              <w:pStyle w:val="30"/>
            </w:pPr>
            <w:r>
              <w:t>Посуда кофейная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26.21.12.131</w:t>
            </w:r>
          </w:p>
        </w:tc>
        <w:tc>
          <w:tcPr>
            <w:tcW w:w="8400" w:type="dxa"/>
            <w:tcBorders>
              <w:top w:val="nil"/>
              <w:left w:val="nil"/>
              <w:bottom w:val="nil"/>
              <w:right w:val="nil"/>
            </w:tcBorders>
          </w:tcPr>
          <w:p w:rsidR="00564C9F" w:rsidRDefault="00564C9F" w:rsidP="00323135">
            <w:r>
              <w:t>Чашки кофейные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26.21.12.132</w:t>
            </w:r>
          </w:p>
        </w:tc>
        <w:tc>
          <w:tcPr>
            <w:tcW w:w="8400" w:type="dxa"/>
            <w:tcBorders>
              <w:top w:val="nil"/>
              <w:left w:val="nil"/>
              <w:bottom w:val="nil"/>
              <w:right w:val="nil"/>
            </w:tcBorders>
          </w:tcPr>
          <w:p w:rsidR="00564C9F" w:rsidRDefault="00564C9F" w:rsidP="00323135">
            <w:r>
              <w:t>Блюдца кофейные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26.21.12.133</w:t>
            </w:r>
          </w:p>
        </w:tc>
        <w:tc>
          <w:tcPr>
            <w:tcW w:w="8400" w:type="dxa"/>
            <w:tcBorders>
              <w:top w:val="nil"/>
              <w:left w:val="nil"/>
              <w:bottom w:val="nil"/>
              <w:right w:val="nil"/>
            </w:tcBorders>
          </w:tcPr>
          <w:p w:rsidR="00564C9F" w:rsidRDefault="00564C9F" w:rsidP="00323135">
            <w:r>
              <w:t>Чашки кофейные с блюдцами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26.21.12.134</w:t>
            </w:r>
          </w:p>
        </w:tc>
        <w:tc>
          <w:tcPr>
            <w:tcW w:w="8400" w:type="dxa"/>
            <w:tcBorders>
              <w:top w:val="nil"/>
              <w:left w:val="nil"/>
              <w:bottom w:val="nil"/>
              <w:right w:val="nil"/>
            </w:tcBorders>
          </w:tcPr>
          <w:p w:rsidR="00564C9F" w:rsidRDefault="00564C9F" w:rsidP="00323135">
            <w:r>
              <w:t>Кофейники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26.21.12.135</w:t>
            </w:r>
          </w:p>
        </w:tc>
        <w:tc>
          <w:tcPr>
            <w:tcW w:w="8400" w:type="dxa"/>
            <w:tcBorders>
              <w:top w:val="nil"/>
              <w:left w:val="nil"/>
              <w:bottom w:val="nil"/>
              <w:right w:val="nil"/>
            </w:tcBorders>
          </w:tcPr>
          <w:p w:rsidR="00564C9F" w:rsidRDefault="00564C9F" w:rsidP="00323135">
            <w:r>
              <w:t>Сервизы кофейные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26.21.12.139</w:t>
            </w:r>
          </w:p>
        </w:tc>
        <w:tc>
          <w:tcPr>
            <w:tcW w:w="8400" w:type="dxa"/>
            <w:tcBorders>
              <w:top w:val="nil"/>
              <w:left w:val="nil"/>
              <w:bottom w:val="nil"/>
              <w:right w:val="nil"/>
            </w:tcBorders>
          </w:tcPr>
          <w:p w:rsidR="00564C9F" w:rsidRDefault="00564C9F" w:rsidP="00323135">
            <w:r>
              <w:t>Посуда кофейная из фаянса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26.21.12.140</w:t>
            </w:r>
          </w:p>
        </w:tc>
        <w:tc>
          <w:tcPr>
            <w:tcW w:w="8400" w:type="dxa"/>
            <w:tcBorders>
              <w:top w:val="nil"/>
              <w:left w:val="nil"/>
              <w:bottom w:val="nil"/>
              <w:right w:val="nil"/>
            </w:tcBorders>
          </w:tcPr>
          <w:p w:rsidR="00564C9F" w:rsidRDefault="00564C9F" w:rsidP="00564C9F">
            <w:pPr>
              <w:pStyle w:val="30"/>
            </w:pPr>
            <w:r>
              <w:t>Посуда для специй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26.21.12.141</w:t>
            </w:r>
          </w:p>
        </w:tc>
        <w:tc>
          <w:tcPr>
            <w:tcW w:w="8400" w:type="dxa"/>
            <w:tcBorders>
              <w:top w:val="nil"/>
              <w:left w:val="nil"/>
              <w:bottom w:val="nil"/>
              <w:right w:val="nil"/>
            </w:tcBorders>
          </w:tcPr>
          <w:p w:rsidR="00564C9F" w:rsidRDefault="00564C9F" w:rsidP="00323135">
            <w:r>
              <w:t>Горчичницы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26.21.12.142</w:t>
            </w:r>
          </w:p>
        </w:tc>
        <w:tc>
          <w:tcPr>
            <w:tcW w:w="8400" w:type="dxa"/>
            <w:tcBorders>
              <w:top w:val="nil"/>
              <w:left w:val="nil"/>
              <w:bottom w:val="nil"/>
              <w:right w:val="nil"/>
            </w:tcBorders>
          </w:tcPr>
          <w:p w:rsidR="00564C9F" w:rsidRDefault="00564C9F" w:rsidP="00323135">
            <w:r>
              <w:t>Перечницы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26.21.12.143</w:t>
            </w:r>
          </w:p>
        </w:tc>
        <w:tc>
          <w:tcPr>
            <w:tcW w:w="8400" w:type="dxa"/>
            <w:tcBorders>
              <w:top w:val="nil"/>
              <w:left w:val="nil"/>
              <w:bottom w:val="nil"/>
              <w:right w:val="nil"/>
            </w:tcBorders>
          </w:tcPr>
          <w:p w:rsidR="00564C9F" w:rsidRDefault="00564C9F" w:rsidP="00323135">
            <w:r>
              <w:t>Солонки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26.21.12.144</w:t>
            </w:r>
          </w:p>
        </w:tc>
        <w:tc>
          <w:tcPr>
            <w:tcW w:w="8400" w:type="dxa"/>
            <w:tcBorders>
              <w:top w:val="nil"/>
              <w:left w:val="nil"/>
              <w:bottom w:val="nil"/>
              <w:right w:val="nil"/>
            </w:tcBorders>
          </w:tcPr>
          <w:p w:rsidR="00564C9F" w:rsidRDefault="00564C9F" w:rsidP="00323135">
            <w:r>
              <w:t>Судки и приборы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26.21.12.145</w:t>
            </w:r>
          </w:p>
        </w:tc>
        <w:tc>
          <w:tcPr>
            <w:tcW w:w="8400" w:type="dxa"/>
            <w:tcBorders>
              <w:top w:val="nil"/>
              <w:left w:val="nil"/>
              <w:bottom w:val="nil"/>
              <w:right w:val="nil"/>
            </w:tcBorders>
          </w:tcPr>
          <w:p w:rsidR="00564C9F" w:rsidRDefault="00564C9F" w:rsidP="00323135">
            <w:r>
              <w:t>Подливочники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26.21.12.149</w:t>
            </w:r>
          </w:p>
        </w:tc>
        <w:tc>
          <w:tcPr>
            <w:tcW w:w="8400" w:type="dxa"/>
            <w:tcBorders>
              <w:top w:val="nil"/>
              <w:left w:val="nil"/>
              <w:bottom w:val="nil"/>
              <w:right w:val="nil"/>
            </w:tcBorders>
          </w:tcPr>
          <w:p w:rsidR="00564C9F" w:rsidRDefault="00564C9F" w:rsidP="00323135">
            <w:r>
              <w:t>Посуда для специй из фаянса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26.21.12.150</w:t>
            </w:r>
          </w:p>
        </w:tc>
        <w:tc>
          <w:tcPr>
            <w:tcW w:w="8400" w:type="dxa"/>
            <w:tcBorders>
              <w:top w:val="nil"/>
              <w:left w:val="nil"/>
              <w:bottom w:val="nil"/>
              <w:right w:val="nil"/>
            </w:tcBorders>
          </w:tcPr>
          <w:p w:rsidR="00564C9F" w:rsidRDefault="00564C9F" w:rsidP="00564C9F">
            <w:pPr>
              <w:pStyle w:val="30"/>
            </w:pPr>
            <w:r>
              <w:t>Посуда кухонная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26.21.12.151</w:t>
            </w:r>
          </w:p>
        </w:tc>
        <w:tc>
          <w:tcPr>
            <w:tcW w:w="8400" w:type="dxa"/>
            <w:tcBorders>
              <w:top w:val="nil"/>
              <w:left w:val="nil"/>
              <w:bottom w:val="nil"/>
              <w:right w:val="nil"/>
            </w:tcBorders>
          </w:tcPr>
          <w:p w:rsidR="00564C9F" w:rsidRDefault="00564C9F" w:rsidP="00323135">
            <w:r>
              <w:t>Банки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26.21.12.152</w:t>
            </w:r>
          </w:p>
        </w:tc>
        <w:tc>
          <w:tcPr>
            <w:tcW w:w="8400" w:type="dxa"/>
            <w:tcBorders>
              <w:top w:val="nil"/>
              <w:left w:val="nil"/>
              <w:bottom w:val="nil"/>
              <w:right w:val="nil"/>
            </w:tcBorders>
          </w:tcPr>
          <w:p w:rsidR="00564C9F" w:rsidRDefault="00564C9F" w:rsidP="00323135">
            <w:r>
              <w:t>Горшки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26.21.12.153</w:t>
            </w:r>
          </w:p>
        </w:tc>
        <w:tc>
          <w:tcPr>
            <w:tcW w:w="8400" w:type="dxa"/>
            <w:tcBorders>
              <w:top w:val="nil"/>
              <w:left w:val="nil"/>
              <w:bottom w:val="nil"/>
              <w:right w:val="nil"/>
            </w:tcBorders>
          </w:tcPr>
          <w:p w:rsidR="00564C9F" w:rsidRDefault="00564C9F" w:rsidP="00323135">
            <w:r>
              <w:t>Сырницы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26.21.12.154</w:t>
            </w:r>
          </w:p>
        </w:tc>
        <w:tc>
          <w:tcPr>
            <w:tcW w:w="8400" w:type="dxa"/>
            <w:tcBorders>
              <w:top w:val="nil"/>
              <w:left w:val="nil"/>
              <w:bottom w:val="nil"/>
              <w:right w:val="nil"/>
            </w:tcBorders>
          </w:tcPr>
          <w:p w:rsidR="00564C9F" w:rsidRDefault="00564C9F" w:rsidP="00323135">
            <w:r>
              <w:t>Молочники и сливочники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26.21.12.155</w:t>
            </w:r>
          </w:p>
        </w:tc>
        <w:tc>
          <w:tcPr>
            <w:tcW w:w="8400" w:type="dxa"/>
            <w:tcBorders>
              <w:top w:val="nil"/>
              <w:left w:val="nil"/>
              <w:bottom w:val="nil"/>
              <w:right w:val="nil"/>
            </w:tcBorders>
          </w:tcPr>
          <w:p w:rsidR="00564C9F" w:rsidRDefault="00564C9F" w:rsidP="00323135">
            <w:r>
              <w:t>Сметанницы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26.21.12.159</w:t>
            </w:r>
          </w:p>
        </w:tc>
        <w:tc>
          <w:tcPr>
            <w:tcW w:w="8400" w:type="dxa"/>
            <w:tcBorders>
              <w:top w:val="nil"/>
              <w:left w:val="nil"/>
              <w:bottom w:val="nil"/>
              <w:right w:val="nil"/>
            </w:tcBorders>
          </w:tcPr>
          <w:p w:rsidR="00564C9F" w:rsidRDefault="00564C9F" w:rsidP="00323135">
            <w:r>
              <w:t>Посуда кухонная из фаянса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26.21.12.190</w:t>
            </w:r>
          </w:p>
        </w:tc>
        <w:tc>
          <w:tcPr>
            <w:tcW w:w="8400" w:type="dxa"/>
            <w:tcBorders>
              <w:top w:val="nil"/>
              <w:left w:val="nil"/>
              <w:bottom w:val="nil"/>
              <w:right w:val="nil"/>
            </w:tcBorders>
          </w:tcPr>
          <w:p w:rsidR="00564C9F" w:rsidRDefault="00564C9F" w:rsidP="00564C9F">
            <w:pPr>
              <w:pStyle w:val="30"/>
            </w:pPr>
            <w:r>
              <w:t>Изделия хозяйственные из фаянса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26.21.12.191</w:t>
            </w:r>
          </w:p>
        </w:tc>
        <w:tc>
          <w:tcPr>
            <w:tcW w:w="8400" w:type="dxa"/>
            <w:tcBorders>
              <w:top w:val="nil"/>
              <w:left w:val="nil"/>
              <w:bottom w:val="nil"/>
              <w:right w:val="nil"/>
            </w:tcBorders>
          </w:tcPr>
          <w:p w:rsidR="00564C9F" w:rsidRDefault="00564C9F" w:rsidP="00323135">
            <w:r>
              <w:t>Пепельницы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26.21.12.192</w:t>
            </w:r>
          </w:p>
        </w:tc>
        <w:tc>
          <w:tcPr>
            <w:tcW w:w="8400" w:type="dxa"/>
            <w:tcBorders>
              <w:top w:val="nil"/>
              <w:left w:val="nil"/>
              <w:bottom w:val="nil"/>
              <w:right w:val="nil"/>
            </w:tcBorders>
          </w:tcPr>
          <w:p w:rsidR="00564C9F" w:rsidRDefault="00564C9F" w:rsidP="00323135">
            <w:r>
              <w:t>Графины, кувшины и другие сосуды для воды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26.21.12.193</w:t>
            </w:r>
          </w:p>
        </w:tc>
        <w:tc>
          <w:tcPr>
            <w:tcW w:w="8400" w:type="dxa"/>
            <w:tcBorders>
              <w:top w:val="nil"/>
              <w:left w:val="nil"/>
              <w:bottom w:val="nil"/>
              <w:right w:val="nil"/>
            </w:tcBorders>
          </w:tcPr>
          <w:p w:rsidR="00564C9F" w:rsidRDefault="00564C9F" w:rsidP="00323135">
            <w:r>
              <w:t>Кружки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26.21.12.199</w:t>
            </w:r>
          </w:p>
        </w:tc>
        <w:tc>
          <w:tcPr>
            <w:tcW w:w="8400" w:type="dxa"/>
            <w:tcBorders>
              <w:top w:val="nil"/>
              <w:left w:val="nil"/>
              <w:bottom w:val="nil"/>
              <w:right w:val="nil"/>
            </w:tcBorders>
          </w:tcPr>
          <w:p w:rsidR="00564C9F" w:rsidRDefault="00564C9F" w:rsidP="00323135">
            <w:r>
              <w:t>Изделия хозяйственные из фаянса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26.21.12.210</w:t>
            </w:r>
          </w:p>
        </w:tc>
        <w:tc>
          <w:tcPr>
            <w:tcW w:w="8400" w:type="dxa"/>
            <w:tcBorders>
              <w:top w:val="nil"/>
              <w:left w:val="nil"/>
              <w:bottom w:val="nil"/>
              <w:right w:val="nil"/>
            </w:tcBorders>
          </w:tcPr>
          <w:p w:rsidR="00564C9F" w:rsidRDefault="00564C9F" w:rsidP="00564C9F">
            <w:pPr>
              <w:pStyle w:val="30"/>
            </w:pPr>
            <w:r>
              <w:t>Изделия туалетные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26.21.12.211</w:t>
            </w:r>
          </w:p>
        </w:tc>
        <w:tc>
          <w:tcPr>
            <w:tcW w:w="8400" w:type="dxa"/>
            <w:tcBorders>
              <w:top w:val="nil"/>
              <w:left w:val="nil"/>
              <w:bottom w:val="nil"/>
              <w:right w:val="nil"/>
            </w:tcBorders>
          </w:tcPr>
          <w:p w:rsidR="00564C9F" w:rsidRDefault="00564C9F" w:rsidP="00323135">
            <w:r>
              <w:t>Мыльницы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26.21.12.212</w:t>
            </w:r>
          </w:p>
        </w:tc>
        <w:tc>
          <w:tcPr>
            <w:tcW w:w="8400" w:type="dxa"/>
            <w:tcBorders>
              <w:top w:val="nil"/>
              <w:left w:val="nil"/>
              <w:bottom w:val="nil"/>
              <w:right w:val="nil"/>
            </w:tcBorders>
          </w:tcPr>
          <w:p w:rsidR="00564C9F" w:rsidRDefault="00564C9F" w:rsidP="00323135">
            <w:r>
              <w:t>Стаканчики и подставки для зубных щеток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26.21.12.213</w:t>
            </w:r>
          </w:p>
        </w:tc>
        <w:tc>
          <w:tcPr>
            <w:tcW w:w="8400" w:type="dxa"/>
            <w:tcBorders>
              <w:top w:val="nil"/>
              <w:left w:val="nil"/>
              <w:bottom w:val="nil"/>
              <w:right w:val="nil"/>
            </w:tcBorders>
          </w:tcPr>
          <w:p w:rsidR="00564C9F" w:rsidRDefault="00564C9F" w:rsidP="00323135">
            <w:r>
              <w:t>Крючки и вешалки для полотенец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26.21.12.219</w:t>
            </w:r>
          </w:p>
        </w:tc>
        <w:tc>
          <w:tcPr>
            <w:tcW w:w="8400" w:type="dxa"/>
            <w:tcBorders>
              <w:top w:val="nil"/>
              <w:left w:val="nil"/>
              <w:bottom w:val="nil"/>
              <w:right w:val="nil"/>
            </w:tcBorders>
          </w:tcPr>
          <w:p w:rsidR="00564C9F" w:rsidRDefault="00564C9F" w:rsidP="00323135">
            <w:r>
              <w:t>Изделия туалетные из фаянса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26.21.12.310</w:t>
            </w:r>
          </w:p>
        </w:tc>
        <w:tc>
          <w:tcPr>
            <w:tcW w:w="8400" w:type="dxa"/>
            <w:tcBorders>
              <w:top w:val="nil"/>
              <w:left w:val="nil"/>
              <w:bottom w:val="nil"/>
              <w:right w:val="nil"/>
            </w:tcBorders>
          </w:tcPr>
          <w:p w:rsidR="00564C9F" w:rsidRDefault="00564C9F" w:rsidP="00564C9F">
            <w:pPr>
              <w:pStyle w:val="30"/>
            </w:pPr>
            <w:r>
              <w:t>Посуда столовая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26.21.12.311</w:t>
            </w:r>
          </w:p>
        </w:tc>
        <w:tc>
          <w:tcPr>
            <w:tcW w:w="8400" w:type="dxa"/>
            <w:tcBorders>
              <w:top w:val="nil"/>
              <w:left w:val="nil"/>
              <w:bottom w:val="nil"/>
              <w:right w:val="nil"/>
            </w:tcBorders>
          </w:tcPr>
          <w:p w:rsidR="00564C9F" w:rsidRDefault="00564C9F" w:rsidP="00323135">
            <w:r>
              <w:t>Блюда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26.21.12.312</w:t>
            </w:r>
          </w:p>
        </w:tc>
        <w:tc>
          <w:tcPr>
            <w:tcW w:w="8400" w:type="dxa"/>
            <w:tcBorders>
              <w:top w:val="nil"/>
              <w:left w:val="nil"/>
              <w:bottom w:val="nil"/>
              <w:right w:val="nil"/>
            </w:tcBorders>
          </w:tcPr>
          <w:p w:rsidR="00564C9F" w:rsidRDefault="00564C9F" w:rsidP="00323135">
            <w:r>
              <w:t>Тарелки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26.21.12.313</w:t>
            </w:r>
          </w:p>
        </w:tc>
        <w:tc>
          <w:tcPr>
            <w:tcW w:w="8400" w:type="dxa"/>
            <w:tcBorders>
              <w:top w:val="nil"/>
              <w:left w:val="nil"/>
              <w:bottom w:val="nil"/>
              <w:right w:val="nil"/>
            </w:tcBorders>
          </w:tcPr>
          <w:p w:rsidR="00564C9F" w:rsidRDefault="00564C9F" w:rsidP="00323135">
            <w:r>
              <w:t>Масленки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26.21.12.314</w:t>
            </w:r>
          </w:p>
        </w:tc>
        <w:tc>
          <w:tcPr>
            <w:tcW w:w="8400" w:type="dxa"/>
            <w:tcBorders>
              <w:top w:val="nil"/>
              <w:left w:val="nil"/>
              <w:bottom w:val="nil"/>
              <w:right w:val="nil"/>
            </w:tcBorders>
          </w:tcPr>
          <w:p w:rsidR="00564C9F" w:rsidRDefault="00564C9F" w:rsidP="00323135">
            <w:r>
              <w:t>Салатники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26.21.12.315</w:t>
            </w:r>
          </w:p>
        </w:tc>
        <w:tc>
          <w:tcPr>
            <w:tcW w:w="8400" w:type="dxa"/>
            <w:tcBorders>
              <w:top w:val="nil"/>
              <w:left w:val="nil"/>
              <w:bottom w:val="nil"/>
              <w:right w:val="nil"/>
            </w:tcBorders>
          </w:tcPr>
          <w:p w:rsidR="00564C9F" w:rsidRDefault="00564C9F" w:rsidP="00323135">
            <w:r>
              <w:t>Селедочницы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26.21.12.316</w:t>
            </w:r>
          </w:p>
        </w:tc>
        <w:tc>
          <w:tcPr>
            <w:tcW w:w="8400" w:type="dxa"/>
            <w:tcBorders>
              <w:top w:val="nil"/>
              <w:left w:val="nil"/>
              <w:bottom w:val="nil"/>
              <w:right w:val="nil"/>
            </w:tcBorders>
          </w:tcPr>
          <w:p w:rsidR="00564C9F" w:rsidRDefault="00564C9F" w:rsidP="00323135">
            <w:r>
              <w:t>Миски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26.21.12.319</w:t>
            </w:r>
          </w:p>
        </w:tc>
        <w:tc>
          <w:tcPr>
            <w:tcW w:w="8400" w:type="dxa"/>
            <w:tcBorders>
              <w:top w:val="nil"/>
              <w:left w:val="nil"/>
              <w:bottom w:val="nil"/>
              <w:right w:val="nil"/>
            </w:tcBorders>
          </w:tcPr>
          <w:p w:rsidR="00564C9F" w:rsidRDefault="00564C9F" w:rsidP="00323135">
            <w:r>
              <w:t>Посуда столовая из каменной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26.21.12.320</w:t>
            </w:r>
          </w:p>
        </w:tc>
        <w:tc>
          <w:tcPr>
            <w:tcW w:w="8400" w:type="dxa"/>
            <w:tcBorders>
              <w:top w:val="nil"/>
              <w:left w:val="nil"/>
              <w:bottom w:val="nil"/>
              <w:right w:val="nil"/>
            </w:tcBorders>
          </w:tcPr>
          <w:p w:rsidR="00564C9F" w:rsidRDefault="00564C9F" w:rsidP="00564C9F">
            <w:pPr>
              <w:pStyle w:val="30"/>
            </w:pPr>
            <w:r>
              <w:t>Посуда чайная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26.21.12.321</w:t>
            </w:r>
          </w:p>
        </w:tc>
        <w:tc>
          <w:tcPr>
            <w:tcW w:w="8400" w:type="dxa"/>
            <w:tcBorders>
              <w:top w:val="nil"/>
              <w:left w:val="nil"/>
              <w:bottom w:val="nil"/>
              <w:right w:val="nil"/>
            </w:tcBorders>
          </w:tcPr>
          <w:p w:rsidR="00564C9F" w:rsidRDefault="00564C9F" w:rsidP="00323135">
            <w:r>
              <w:t>Чашки чайные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26.21.12.322</w:t>
            </w:r>
          </w:p>
        </w:tc>
        <w:tc>
          <w:tcPr>
            <w:tcW w:w="8400" w:type="dxa"/>
            <w:tcBorders>
              <w:top w:val="nil"/>
              <w:left w:val="nil"/>
              <w:bottom w:val="nil"/>
              <w:right w:val="nil"/>
            </w:tcBorders>
          </w:tcPr>
          <w:p w:rsidR="00564C9F" w:rsidRDefault="00564C9F" w:rsidP="00323135">
            <w:r>
              <w:t>Блюдца чайные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26.21.12.323</w:t>
            </w:r>
          </w:p>
        </w:tc>
        <w:tc>
          <w:tcPr>
            <w:tcW w:w="8400" w:type="dxa"/>
            <w:tcBorders>
              <w:top w:val="nil"/>
              <w:left w:val="nil"/>
              <w:bottom w:val="nil"/>
              <w:right w:val="nil"/>
            </w:tcBorders>
          </w:tcPr>
          <w:p w:rsidR="00564C9F" w:rsidRDefault="00564C9F" w:rsidP="00323135">
            <w:r>
              <w:t>Чашки чайные с блюдцами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26.21.12.329</w:t>
            </w:r>
          </w:p>
        </w:tc>
        <w:tc>
          <w:tcPr>
            <w:tcW w:w="8400" w:type="dxa"/>
            <w:tcBorders>
              <w:top w:val="nil"/>
              <w:left w:val="nil"/>
              <w:bottom w:val="nil"/>
              <w:right w:val="nil"/>
            </w:tcBorders>
          </w:tcPr>
          <w:p w:rsidR="00564C9F" w:rsidRDefault="00564C9F" w:rsidP="00323135">
            <w:r>
              <w:t>Посуда чайная из каменной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26.21.12.330</w:t>
            </w:r>
          </w:p>
        </w:tc>
        <w:tc>
          <w:tcPr>
            <w:tcW w:w="8400" w:type="dxa"/>
            <w:tcBorders>
              <w:top w:val="nil"/>
              <w:left w:val="nil"/>
              <w:bottom w:val="nil"/>
              <w:right w:val="nil"/>
            </w:tcBorders>
          </w:tcPr>
          <w:p w:rsidR="00564C9F" w:rsidRDefault="00564C9F" w:rsidP="00564C9F">
            <w:pPr>
              <w:pStyle w:val="30"/>
            </w:pPr>
            <w:r>
              <w:t>Посуда кофейная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26.21.12.331</w:t>
            </w:r>
          </w:p>
        </w:tc>
        <w:tc>
          <w:tcPr>
            <w:tcW w:w="8400" w:type="dxa"/>
            <w:tcBorders>
              <w:top w:val="nil"/>
              <w:left w:val="nil"/>
              <w:bottom w:val="nil"/>
              <w:right w:val="nil"/>
            </w:tcBorders>
          </w:tcPr>
          <w:p w:rsidR="00564C9F" w:rsidRDefault="00564C9F" w:rsidP="00323135">
            <w:r>
              <w:t>Чашки кофейные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26.21.12.332</w:t>
            </w:r>
          </w:p>
        </w:tc>
        <w:tc>
          <w:tcPr>
            <w:tcW w:w="8400" w:type="dxa"/>
            <w:tcBorders>
              <w:top w:val="nil"/>
              <w:left w:val="nil"/>
              <w:bottom w:val="nil"/>
              <w:right w:val="nil"/>
            </w:tcBorders>
          </w:tcPr>
          <w:p w:rsidR="00564C9F" w:rsidRDefault="00564C9F" w:rsidP="00323135">
            <w:r>
              <w:t>Блюдца кофейные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26.21.12.333</w:t>
            </w:r>
          </w:p>
        </w:tc>
        <w:tc>
          <w:tcPr>
            <w:tcW w:w="8400" w:type="dxa"/>
            <w:tcBorders>
              <w:top w:val="nil"/>
              <w:left w:val="nil"/>
              <w:bottom w:val="nil"/>
              <w:right w:val="nil"/>
            </w:tcBorders>
          </w:tcPr>
          <w:p w:rsidR="00564C9F" w:rsidRDefault="00564C9F" w:rsidP="00323135">
            <w:r>
              <w:t>Чашки кофейные с блюдцами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26.21.12.334</w:t>
            </w:r>
          </w:p>
        </w:tc>
        <w:tc>
          <w:tcPr>
            <w:tcW w:w="8400" w:type="dxa"/>
            <w:tcBorders>
              <w:top w:val="nil"/>
              <w:left w:val="nil"/>
              <w:bottom w:val="nil"/>
              <w:right w:val="nil"/>
            </w:tcBorders>
          </w:tcPr>
          <w:p w:rsidR="00564C9F" w:rsidRDefault="00564C9F" w:rsidP="00323135">
            <w:r>
              <w:t>Кофейники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26.21.12.339</w:t>
            </w:r>
          </w:p>
        </w:tc>
        <w:tc>
          <w:tcPr>
            <w:tcW w:w="8400" w:type="dxa"/>
            <w:tcBorders>
              <w:top w:val="nil"/>
              <w:left w:val="nil"/>
              <w:bottom w:val="nil"/>
              <w:right w:val="nil"/>
            </w:tcBorders>
          </w:tcPr>
          <w:p w:rsidR="00564C9F" w:rsidRDefault="00564C9F" w:rsidP="00323135">
            <w:r>
              <w:t>Посуда кофейная из каменной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26.21.12.340</w:t>
            </w:r>
          </w:p>
        </w:tc>
        <w:tc>
          <w:tcPr>
            <w:tcW w:w="8400" w:type="dxa"/>
            <w:tcBorders>
              <w:top w:val="nil"/>
              <w:left w:val="nil"/>
              <w:bottom w:val="nil"/>
              <w:right w:val="nil"/>
            </w:tcBorders>
          </w:tcPr>
          <w:p w:rsidR="00564C9F" w:rsidRDefault="00564C9F" w:rsidP="00564C9F">
            <w:pPr>
              <w:pStyle w:val="30"/>
            </w:pPr>
            <w:r>
              <w:t>Посуда для специй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26.21.12.341</w:t>
            </w:r>
          </w:p>
        </w:tc>
        <w:tc>
          <w:tcPr>
            <w:tcW w:w="8400" w:type="dxa"/>
            <w:tcBorders>
              <w:top w:val="nil"/>
              <w:left w:val="nil"/>
              <w:bottom w:val="nil"/>
              <w:right w:val="nil"/>
            </w:tcBorders>
          </w:tcPr>
          <w:p w:rsidR="00564C9F" w:rsidRDefault="00564C9F" w:rsidP="00323135">
            <w:r>
              <w:t>Горчичницы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26.21.12.342</w:t>
            </w:r>
          </w:p>
        </w:tc>
        <w:tc>
          <w:tcPr>
            <w:tcW w:w="8400" w:type="dxa"/>
            <w:tcBorders>
              <w:top w:val="nil"/>
              <w:left w:val="nil"/>
              <w:bottom w:val="nil"/>
              <w:right w:val="nil"/>
            </w:tcBorders>
          </w:tcPr>
          <w:p w:rsidR="00564C9F" w:rsidRDefault="00564C9F" w:rsidP="00323135">
            <w:r>
              <w:t>Перечницы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26.21.12.343</w:t>
            </w:r>
          </w:p>
        </w:tc>
        <w:tc>
          <w:tcPr>
            <w:tcW w:w="8400" w:type="dxa"/>
            <w:tcBorders>
              <w:top w:val="nil"/>
              <w:left w:val="nil"/>
              <w:bottom w:val="nil"/>
              <w:right w:val="nil"/>
            </w:tcBorders>
          </w:tcPr>
          <w:p w:rsidR="00564C9F" w:rsidRDefault="00564C9F" w:rsidP="00323135">
            <w:r>
              <w:t>Солонки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26.21.12.344</w:t>
            </w:r>
          </w:p>
        </w:tc>
        <w:tc>
          <w:tcPr>
            <w:tcW w:w="8400" w:type="dxa"/>
            <w:tcBorders>
              <w:top w:val="nil"/>
              <w:left w:val="nil"/>
              <w:bottom w:val="nil"/>
              <w:right w:val="nil"/>
            </w:tcBorders>
          </w:tcPr>
          <w:p w:rsidR="00564C9F" w:rsidRDefault="00564C9F" w:rsidP="00323135">
            <w:r>
              <w:t>Судки и приборы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26.21.12.349</w:t>
            </w:r>
          </w:p>
        </w:tc>
        <w:tc>
          <w:tcPr>
            <w:tcW w:w="8400" w:type="dxa"/>
            <w:tcBorders>
              <w:top w:val="nil"/>
              <w:left w:val="nil"/>
              <w:bottom w:val="nil"/>
              <w:right w:val="nil"/>
            </w:tcBorders>
          </w:tcPr>
          <w:p w:rsidR="00564C9F" w:rsidRDefault="00564C9F" w:rsidP="00323135">
            <w:r>
              <w:t>Посуда для специй из каменной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26.21.12.350</w:t>
            </w:r>
          </w:p>
        </w:tc>
        <w:tc>
          <w:tcPr>
            <w:tcW w:w="8400" w:type="dxa"/>
            <w:tcBorders>
              <w:top w:val="nil"/>
              <w:left w:val="nil"/>
              <w:bottom w:val="nil"/>
              <w:right w:val="nil"/>
            </w:tcBorders>
          </w:tcPr>
          <w:p w:rsidR="00564C9F" w:rsidRDefault="00564C9F" w:rsidP="00564C9F">
            <w:pPr>
              <w:pStyle w:val="30"/>
            </w:pPr>
            <w:r>
              <w:t>Посуда кухонная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26.21.12.351</w:t>
            </w:r>
          </w:p>
        </w:tc>
        <w:tc>
          <w:tcPr>
            <w:tcW w:w="8400" w:type="dxa"/>
            <w:tcBorders>
              <w:top w:val="nil"/>
              <w:left w:val="nil"/>
              <w:bottom w:val="nil"/>
              <w:right w:val="nil"/>
            </w:tcBorders>
          </w:tcPr>
          <w:p w:rsidR="00564C9F" w:rsidRDefault="00564C9F" w:rsidP="00323135">
            <w:r>
              <w:t>Банки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26.21.12.352</w:t>
            </w:r>
          </w:p>
        </w:tc>
        <w:tc>
          <w:tcPr>
            <w:tcW w:w="8400" w:type="dxa"/>
            <w:tcBorders>
              <w:top w:val="nil"/>
              <w:left w:val="nil"/>
              <w:bottom w:val="nil"/>
              <w:right w:val="nil"/>
            </w:tcBorders>
          </w:tcPr>
          <w:p w:rsidR="00564C9F" w:rsidRDefault="00564C9F" w:rsidP="00323135">
            <w:r>
              <w:t>Горшки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26.21.12.353</w:t>
            </w:r>
          </w:p>
        </w:tc>
        <w:tc>
          <w:tcPr>
            <w:tcW w:w="8400" w:type="dxa"/>
            <w:tcBorders>
              <w:top w:val="nil"/>
              <w:left w:val="nil"/>
              <w:bottom w:val="nil"/>
              <w:right w:val="nil"/>
            </w:tcBorders>
          </w:tcPr>
          <w:p w:rsidR="00564C9F" w:rsidRDefault="00564C9F" w:rsidP="00323135">
            <w:r>
              <w:t>Сырницы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26.21.12.359</w:t>
            </w:r>
          </w:p>
        </w:tc>
        <w:tc>
          <w:tcPr>
            <w:tcW w:w="8400" w:type="dxa"/>
            <w:tcBorders>
              <w:top w:val="nil"/>
              <w:left w:val="nil"/>
              <w:bottom w:val="nil"/>
              <w:right w:val="nil"/>
            </w:tcBorders>
          </w:tcPr>
          <w:p w:rsidR="00564C9F" w:rsidRDefault="00564C9F" w:rsidP="00323135">
            <w:r>
              <w:t>Посуда кухонная из каменной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26.21.12.390</w:t>
            </w:r>
          </w:p>
        </w:tc>
        <w:tc>
          <w:tcPr>
            <w:tcW w:w="8400" w:type="dxa"/>
            <w:tcBorders>
              <w:top w:val="nil"/>
              <w:left w:val="nil"/>
              <w:bottom w:val="nil"/>
              <w:right w:val="nil"/>
            </w:tcBorders>
          </w:tcPr>
          <w:p w:rsidR="00564C9F" w:rsidRDefault="00564C9F" w:rsidP="00564C9F">
            <w:pPr>
              <w:pStyle w:val="30"/>
            </w:pPr>
            <w:r>
              <w:t>Изделия хозяйственные из каменной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26.21.12.391</w:t>
            </w:r>
          </w:p>
        </w:tc>
        <w:tc>
          <w:tcPr>
            <w:tcW w:w="8400" w:type="dxa"/>
            <w:tcBorders>
              <w:top w:val="nil"/>
              <w:left w:val="nil"/>
              <w:bottom w:val="nil"/>
              <w:right w:val="nil"/>
            </w:tcBorders>
          </w:tcPr>
          <w:p w:rsidR="00564C9F" w:rsidRDefault="00564C9F" w:rsidP="00323135">
            <w:r>
              <w:t>Пепельницы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26.21.12.392</w:t>
            </w:r>
          </w:p>
        </w:tc>
        <w:tc>
          <w:tcPr>
            <w:tcW w:w="8400" w:type="dxa"/>
            <w:tcBorders>
              <w:top w:val="nil"/>
              <w:left w:val="nil"/>
              <w:bottom w:val="nil"/>
              <w:right w:val="nil"/>
            </w:tcBorders>
          </w:tcPr>
          <w:p w:rsidR="00564C9F" w:rsidRDefault="00564C9F" w:rsidP="00323135">
            <w:r>
              <w:t>Графины, кувшины и другие сосуды для воды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26.21.12.393</w:t>
            </w:r>
          </w:p>
        </w:tc>
        <w:tc>
          <w:tcPr>
            <w:tcW w:w="8400" w:type="dxa"/>
            <w:tcBorders>
              <w:top w:val="nil"/>
              <w:left w:val="nil"/>
              <w:bottom w:val="nil"/>
              <w:right w:val="nil"/>
            </w:tcBorders>
          </w:tcPr>
          <w:p w:rsidR="00564C9F" w:rsidRDefault="00564C9F" w:rsidP="00323135">
            <w:r>
              <w:t>Кружки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26.21.12.399</w:t>
            </w:r>
          </w:p>
        </w:tc>
        <w:tc>
          <w:tcPr>
            <w:tcW w:w="8400" w:type="dxa"/>
            <w:tcBorders>
              <w:top w:val="nil"/>
              <w:left w:val="nil"/>
              <w:bottom w:val="nil"/>
              <w:right w:val="nil"/>
            </w:tcBorders>
          </w:tcPr>
          <w:p w:rsidR="00564C9F" w:rsidRDefault="00564C9F" w:rsidP="00323135">
            <w:r>
              <w:t>Изделия хозяйственные из каменной керамики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26.21.12.410</w:t>
            </w:r>
          </w:p>
        </w:tc>
        <w:tc>
          <w:tcPr>
            <w:tcW w:w="8400" w:type="dxa"/>
            <w:tcBorders>
              <w:top w:val="nil"/>
              <w:left w:val="nil"/>
              <w:bottom w:val="nil"/>
              <w:right w:val="nil"/>
            </w:tcBorders>
          </w:tcPr>
          <w:p w:rsidR="00564C9F" w:rsidRDefault="00564C9F" w:rsidP="00564C9F">
            <w:pPr>
              <w:pStyle w:val="30"/>
            </w:pPr>
            <w:r>
              <w:t>Изделия туалетные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26.21.12.411</w:t>
            </w:r>
          </w:p>
        </w:tc>
        <w:tc>
          <w:tcPr>
            <w:tcW w:w="8400" w:type="dxa"/>
            <w:tcBorders>
              <w:top w:val="nil"/>
              <w:left w:val="nil"/>
              <w:bottom w:val="nil"/>
              <w:right w:val="nil"/>
            </w:tcBorders>
          </w:tcPr>
          <w:p w:rsidR="00564C9F" w:rsidRDefault="00564C9F" w:rsidP="00323135">
            <w:r>
              <w:t>Мыльницы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26.21.12.412</w:t>
            </w:r>
          </w:p>
        </w:tc>
        <w:tc>
          <w:tcPr>
            <w:tcW w:w="8400" w:type="dxa"/>
            <w:tcBorders>
              <w:top w:val="nil"/>
              <w:left w:val="nil"/>
              <w:bottom w:val="nil"/>
              <w:right w:val="nil"/>
            </w:tcBorders>
          </w:tcPr>
          <w:p w:rsidR="00564C9F" w:rsidRDefault="00564C9F" w:rsidP="00323135">
            <w:r>
              <w:t>Стаканчики и подставки для зубных щеток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26.21.12.413</w:t>
            </w:r>
          </w:p>
        </w:tc>
        <w:tc>
          <w:tcPr>
            <w:tcW w:w="8400" w:type="dxa"/>
            <w:tcBorders>
              <w:top w:val="nil"/>
              <w:left w:val="nil"/>
              <w:bottom w:val="nil"/>
              <w:right w:val="nil"/>
            </w:tcBorders>
          </w:tcPr>
          <w:p w:rsidR="00564C9F" w:rsidRDefault="00564C9F" w:rsidP="00323135">
            <w:r>
              <w:t>Крючки и вешалки для полотенец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26.21.12.419</w:t>
            </w:r>
          </w:p>
        </w:tc>
        <w:tc>
          <w:tcPr>
            <w:tcW w:w="8400" w:type="dxa"/>
            <w:tcBorders>
              <w:top w:val="nil"/>
              <w:left w:val="nil"/>
              <w:bottom w:val="nil"/>
              <w:right w:val="nil"/>
            </w:tcBorders>
          </w:tcPr>
          <w:p w:rsidR="00564C9F" w:rsidRDefault="00564C9F" w:rsidP="00323135">
            <w:r>
              <w:t>Изделия туалетные из каменной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26.21.12.420</w:t>
            </w:r>
          </w:p>
        </w:tc>
        <w:tc>
          <w:tcPr>
            <w:tcW w:w="8400" w:type="dxa"/>
            <w:tcBorders>
              <w:top w:val="nil"/>
              <w:left w:val="nil"/>
              <w:bottom w:val="nil"/>
              <w:right w:val="nil"/>
            </w:tcBorders>
          </w:tcPr>
          <w:p w:rsidR="00564C9F" w:rsidRDefault="00564C9F" w:rsidP="00564C9F">
            <w:pPr>
              <w:pStyle w:val="30"/>
            </w:pPr>
            <w:r>
              <w:t>Посуда столовая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26.21.12.421</w:t>
            </w:r>
          </w:p>
        </w:tc>
        <w:tc>
          <w:tcPr>
            <w:tcW w:w="8400" w:type="dxa"/>
            <w:tcBorders>
              <w:top w:val="nil"/>
              <w:left w:val="nil"/>
              <w:bottom w:val="nil"/>
              <w:right w:val="nil"/>
            </w:tcBorders>
          </w:tcPr>
          <w:p w:rsidR="00564C9F" w:rsidRDefault="00564C9F" w:rsidP="00323135">
            <w:r>
              <w:t>Блюда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26.21.12.422</w:t>
            </w:r>
          </w:p>
        </w:tc>
        <w:tc>
          <w:tcPr>
            <w:tcW w:w="8400" w:type="dxa"/>
            <w:tcBorders>
              <w:top w:val="nil"/>
              <w:left w:val="nil"/>
              <w:bottom w:val="nil"/>
              <w:right w:val="nil"/>
            </w:tcBorders>
          </w:tcPr>
          <w:p w:rsidR="00564C9F" w:rsidRDefault="00564C9F" w:rsidP="00323135">
            <w:r>
              <w:t>Тарелки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26.21.12.423</w:t>
            </w:r>
          </w:p>
        </w:tc>
        <w:tc>
          <w:tcPr>
            <w:tcW w:w="8400" w:type="dxa"/>
            <w:tcBorders>
              <w:top w:val="nil"/>
              <w:left w:val="nil"/>
              <w:bottom w:val="nil"/>
              <w:right w:val="nil"/>
            </w:tcBorders>
          </w:tcPr>
          <w:p w:rsidR="00564C9F" w:rsidRDefault="00564C9F" w:rsidP="00323135">
            <w:r>
              <w:t>Масленки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26.21.12.424</w:t>
            </w:r>
          </w:p>
        </w:tc>
        <w:tc>
          <w:tcPr>
            <w:tcW w:w="8400" w:type="dxa"/>
            <w:tcBorders>
              <w:top w:val="nil"/>
              <w:left w:val="nil"/>
              <w:bottom w:val="nil"/>
              <w:right w:val="nil"/>
            </w:tcBorders>
          </w:tcPr>
          <w:p w:rsidR="00564C9F" w:rsidRDefault="00564C9F" w:rsidP="00323135">
            <w:r>
              <w:t>Салатники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26.21.12.425</w:t>
            </w:r>
          </w:p>
        </w:tc>
        <w:tc>
          <w:tcPr>
            <w:tcW w:w="8400" w:type="dxa"/>
            <w:tcBorders>
              <w:top w:val="nil"/>
              <w:left w:val="nil"/>
              <w:bottom w:val="nil"/>
              <w:right w:val="nil"/>
            </w:tcBorders>
          </w:tcPr>
          <w:p w:rsidR="00564C9F" w:rsidRDefault="00564C9F" w:rsidP="00323135">
            <w:r>
              <w:t>Селедочницы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26.21.12.426</w:t>
            </w:r>
          </w:p>
        </w:tc>
        <w:tc>
          <w:tcPr>
            <w:tcW w:w="8400" w:type="dxa"/>
            <w:tcBorders>
              <w:top w:val="nil"/>
              <w:left w:val="nil"/>
              <w:bottom w:val="nil"/>
              <w:right w:val="nil"/>
            </w:tcBorders>
          </w:tcPr>
          <w:p w:rsidR="00564C9F" w:rsidRDefault="00564C9F" w:rsidP="00323135">
            <w:r>
              <w:t>Миски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26.21.12.429</w:t>
            </w:r>
          </w:p>
        </w:tc>
        <w:tc>
          <w:tcPr>
            <w:tcW w:w="8400" w:type="dxa"/>
            <w:tcBorders>
              <w:top w:val="nil"/>
              <w:left w:val="nil"/>
              <w:bottom w:val="nil"/>
              <w:right w:val="nil"/>
            </w:tcBorders>
          </w:tcPr>
          <w:p w:rsidR="00564C9F" w:rsidRDefault="00564C9F" w:rsidP="00323135">
            <w:r>
              <w:t>Посуда столовая из обычной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26.21.12.430</w:t>
            </w:r>
          </w:p>
        </w:tc>
        <w:tc>
          <w:tcPr>
            <w:tcW w:w="8400" w:type="dxa"/>
            <w:tcBorders>
              <w:top w:val="nil"/>
              <w:left w:val="nil"/>
              <w:bottom w:val="nil"/>
              <w:right w:val="nil"/>
            </w:tcBorders>
          </w:tcPr>
          <w:p w:rsidR="00564C9F" w:rsidRDefault="00564C9F" w:rsidP="00564C9F">
            <w:pPr>
              <w:pStyle w:val="30"/>
            </w:pPr>
            <w:r>
              <w:t>Посуда чайная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26.21.12.431</w:t>
            </w:r>
          </w:p>
        </w:tc>
        <w:tc>
          <w:tcPr>
            <w:tcW w:w="8400" w:type="dxa"/>
            <w:tcBorders>
              <w:top w:val="nil"/>
              <w:left w:val="nil"/>
              <w:bottom w:val="nil"/>
              <w:right w:val="nil"/>
            </w:tcBorders>
          </w:tcPr>
          <w:p w:rsidR="00564C9F" w:rsidRDefault="00564C9F" w:rsidP="00323135">
            <w:r>
              <w:t>Чашки чайные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26.21.12.432</w:t>
            </w:r>
          </w:p>
        </w:tc>
        <w:tc>
          <w:tcPr>
            <w:tcW w:w="8400" w:type="dxa"/>
            <w:tcBorders>
              <w:top w:val="nil"/>
              <w:left w:val="nil"/>
              <w:bottom w:val="nil"/>
              <w:right w:val="nil"/>
            </w:tcBorders>
          </w:tcPr>
          <w:p w:rsidR="00564C9F" w:rsidRDefault="00564C9F" w:rsidP="00323135">
            <w:r>
              <w:t>Блюдца чайные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26.21.12.433</w:t>
            </w:r>
          </w:p>
        </w:tc>
        <w:tc>
          <w:tcPr>
            <w:tcW w:w="8400" w:type="dxa"/>
            <w:tcBorders>
              <w:top w:val="nil"/>
              <w:left w:val="nil"/>
              <w:bottom w:val="nil"/>
              <w:right w:val="nil"/>
            </w:tcBorders>
          </w:tcPr>
          <w:p w:rsidR="00564C9F" w:rsidRDefault="00564C9F" w:rsidP="00323135">
            <w:r>
              <w:t>Чашки чайные с блюдцами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26.21.12.439</w:t>
            </w:r>
          </w:p>
        </w:tc>
        <w:tc>
          <w:tcPr>
            <w:tcW w:w="8400" w:type="dxa"/>
            <w:tcBorders>
              <w:top w:val="nil"/>
              <w:left w:val="nil"/>
              <w:bottom w:val="nil"/>
              <w:right w:val="nil"/>
            </w:tcBorders>
          </w:tcPr>
          <w:p w:rsidR="00564C9F" w:rsidRDefault="00564C9F" w:rsidP="00323135">
            <w:r>
              <w:t>Посуда чайная из обычной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26.21.12.440</w:t>
            </w:r>
          </w:p>
        </w:tc>
        <w:tc>
          <w:tcPr>
            <w:tcW w:w="8400" w:type="dxa"/>
            <w:tcBorders>
              <w:top w:val="nil"/>
              <w:left w:val="nil"/>
              <w:bottom w:val="nil"/>
              <w:right w:val="nil"/>
            </w:tcBorders>
          </w:tcPr>
          <w:p w:rsidR="00564C9F" w:rsidRDefault="00564C9F" w:rsidP="00564C9F">
            <w:pPr>
              <w:pStyle w:val="30"/>
            </w:pPr>
            <w:r>
              <w:t>Посуда кофейная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26.21.12.441</w:t>
            </w:r>
          </w:p>
        </w:tc>
        <w:tc>
          <w:tcPr>
            <w:tcW w:w="8400" w:type="dxa"/>
            <w:tcBorders>
              <w:top w:val="nil"/>
              <w:left w:val="nil"/>
              <w:bottom w:val="nil"/>
              <w:right w:val="nil"/>
            </w:tcBorders>
          </w:tcPr>
          <w:p w:rsidR="00564C9F" w:rsidRDefault="00564C9F" w:rsidP="00323135">
            <w:r>
              <w:t>Чашки кофейные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26.21.12.442</w:t>
            </w:r>
          </w:p>
        </w:tc>
        <w:tc>
          <w:tcPr>
            <w:tcW w:w="8400" w:type="dxa"/>
            <w:tcBorders>
              <w:top w:val="nil"/>
              <w:left w:val="nil"/>
              <w:bottom w:val="nil"/>
              <w:right w:val="nil"/>
            </w:tcBorders>
          </w:tcPr>
          <w:p w:rsidR="00564C9F" w:rsidRDefault="00564C9F" w:rsidP="00323135">
            <w:r>
              <w:t>Блюдца кофейные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26.21.12.443</w:t>
            </w:r>
          </w:p>
        </w:tc>
        <w:tc>
          <w:tcPr>
            <w:tcW w:w="8400" w:type="dxa"/>
            <w:tcBorders>
              <w:top w:val="nil"/>
              <w:left w:val="nil"/>
              <w:bottom w:val="nil"/>
              <w:right w:val="nil"/>
            </w:tcBorders>
          </w:tcPr>
          <w:p w:rsidR="00564C9F" w:rsidRDefault="00564C9F" w:rsidP="00323135">
            <w:r>
              <w:t>Чашки кофейные с блюдцами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26.21.12.444</w:t>
            </w:r>
          </w:p>
        </w:tc>
        <w:tc>
          <w:tcPr>
            <w:tcW w:w="8400" w:type="dxa"/>
            <w:tcBorders>
              <w:top w:val="nil"/>
              <w:left w:val="nil"/>
              <w:bottom w:val="nil"/>
              <w:right w:val="nil"/>
            </w:tcBorders>
          </w:tcPr>
          <w:p w:rsidR="00564C9F" w:rsidRDefault="00564C9F" w:rsidP="00323135">
            <w:r>
              <w:t>Кофейники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26.21.12.449</w:t>
            </w:r>
          </w:p>
        </w:tc>
        <w:tc>
          <w:tcPr>
            <w:tcW w:w="8400" w:type="dxa"/>
            <w:tcBorders>
              <w:top w:val="nil"/>
              <w:left w:val="nil"/>
              <w:bottom w:val="nil"/>
              <w:right w:val="nil"/>
            </w:tcBorders>
          </w:tcPr>
          <w:p w:rsidR="00564C9F" w:rsidRDefault="00564C9F" w:rsidP="00323135">
            <w:r>
              <w:t>Посуда кофейная из обычной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26.21.12.450</w:t>
            </w:r>
          </w:p>
        </w:tc>
        <w:tc>
          <w:tcPr>
            <w:tcW w:w="8400" w:type="dxa"/>
            <w:tcBorders>
              <w:top w:val="nil"/>
              <w:left w:val="nil"/>
              <w:bottom w:val="nil"/>
              <w:right w:val="nil"/>
            </w:tcBorders>
          </w:tcPr>
          <w:p w:rsidR="00564C9F" w:rsidRDefault="00564C9F" w:rsidP="00564C9F">
            <w:pPr>
              <w:pStyle w:val="30"/>
            </w:pPr>
            <w:r>
              <w:t>Посуда для специй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26.21.12.451</w:t>
            </w:r>
          </w:p>
        </w:tc>
        <w:tc>
          <w:tcPr>
            <w:tcW w:w="8400" w:type="dxa"/>
            <w:tcBorders>
              <w:top w:val="nil"/>
              <w:left w:val="nil"/>
              <w:bottom w:val="nil"/>
              <w:right w:val="nil"/>
            </w:tcBorders>
          </w:tcPr>
          <w:p w:rsidR="00564C9F" w:rsidRDefault="00564C9F" w:rsidP="00323135">
            <w:r>
              <w:t>Горчичницы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26.21.12.452</w:t>
            </w:r>
          </w:p>
        </w:tc>
        <w:tc>
          <w:tcPr>
            <w:tcW w:w="8400" w:type="dxa"/>
            <w:tcBorders>
              <w:top w:val="nil"/>
              <w:left w:val="nil"/>
              <w:bottom w:val="nil"/>
              <w:right w:val="nil"/>
            </w:tcBorders>
          </w:tcPr>
          <w:p w:rsidR="00564C9F" w:rsidRDefault="00564C9F" w:rsidP="00323135">
            <w:r>
              <w:t>Перечницы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26.21.12.453</w:t>
            </w:r>
          </w:p>
        </w:tc>
        <w:tc>
          <w:tcPr>
            <w:tcW w:w="8400" w:type="dxa"/>
            <w:tcBorders>
              <w:top w:val="nil"/>
              <w:left w:val="nil"/>
              <w:bottom w:val="nil"/>
              <w:right w:val="nil"/>
            </w:tcBorders>
          </w:tcPr>
          <w:p w:rsidR="00564C9F" w:rsidRDefault="00564C9F" w:rsidP="00323135">
            <w:r>
              <w:t>Солонки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26.21.12.454</w:t>
            </w:r>
          </w:p>
        </w:tc>
        <w:tc>
          <w:tcPr>
            <w:tcW w:w="8400" w:type="dxa"/>
            <w:tcBorders>
              <w:top w:val="nil"/>
              <w:left w:val="nil"/>
              <w:bottom w:val="nil"/>
              <w:right w:val="nil"/>
            </w:tcBorders>
          </w:tcPr>
          <w:p w:rsidR="00564C9F" w:rsidRDefault="00564C9F" w:rsidP="00323135">
            <w:r>
              <w:t>Судки и приборы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26.21.12.459</w:t>
            </w:r>
          </w:p>
        </w:tc>
        <w:tc>
          <w:tcPr>
            <w:tcW w:w="8400" w:type="dxa"/>
            <w:tcBorders>
              <w:top w:val="nil"/>
              <w:left w:val="nil"/>
              <w:bottom w:val="nil"/>
              <w:right w:val="nil"/>
            </w:tcBorders>
          </w:tcPr>
          <w:p w:rsidR="00564C9F" w:rsidRDefault="00564C9F" w:rsidP="00323135">
            <w:r>
              <w:t>Посуда для специй из обычной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26.21.12.460</w:t>
            </w:r>
          </w:p>
        </w:tc>
        <w:tc>
          <w:tcPr>
            <w:tcW w:w="8400" w:type="dxa"/>
            <w:tcBorders>
              <w:top w:val="nil"/>
              <w:left w:val="nil"/>
              <w:bottom w:val="nil"/>
              <w:right w:val="nil"/>
            </w:tcBorders>
          </w:tcPr>
          <w:p w:rsidR="00564C9F" w:rsidRDefault="00564C9F" w:rsidP="00564C9F">
            <w:pPr>
              <w:pStyle w:val="30"/>
            </w:pPr>
            <w:r>
              <w:t>Посуда кухонная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26.21.12.461</w:t>
            </w:r>
          </w:p>
        </w:tc>
        <w:tc>
          <w:tcPr>
            <w:tcW w:w="8400" w:type="dxa"/>
            <w:tcBorders>
              <w:top w:val="nil"/>
              <w:left w:val="nil"/>
              <w:bottom w:val="nil"/>
              <w:right w:val="nil"/>
            </w:tcBorders>
          </w:tcPr>
          <w:p w:rsidR="00564C9F" w:rsidRDefault="00564C9F" w:rsidP="00323135">
            <w:r>
              <w:t>Банки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26.21.12.462</w:t>
            </w:r>
          </w:p>
        </w:tc>
        <w:tc>
          <w:tcPr>
            <w:tcW w:w="8400" w:type="dxa"/>
            <w:tcBorders>
              <w:top w:val="nil"/>
              <w:left w:val="nil"/>
              <w:bottom w:val="nil"/>
              <w:right w:val="nil"/>
            </w:tcBorders>
          </w:tcPr>
          <w:p w:rsidR="00564C9F" w:rsidRDefault="00564C9F" w:rsidP="00323135">
            <w:r>
              <w:t>Горшки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26.21.12.463</w:t>
            </w:r>
          </w:p>
        </w:tc>
        <w:tc>
          <w:tcPr>
            <w:tcW w:w="8400" w:type="dxa"/>
            <w:tcBorders>
              <w:top w:val="nil"/>
              <w:left w:val="nil"/>
              <w:bottom w:val="nil"/>
              <w:right w:val="nil"/>
            </w:tcBorders>
          </w:tcPr>
          <w:p w:rsidR="00564C9F" w:rsidRDefault="00564C9F" w:rsidP="00323135">
            <w:r>
              <w:t>Сырницы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26.21.12.469</w:t>
            </w:r>
          </w:p>
        </w:tc>
        <w:tc>
          <w:tcPr>
            <w:tcW w:w="8400" w:type="dxa"/>
            <w:tcBorders>
              <w:top w:val="nil"/>
              <w:left w:val="nil"/>
              <w:bottom w:val="nil"/>
              <w:right w:val="nil"/>
            </w:tcBorders>
          </w:tcPr>
          <w:p w:rsidR="00564C9F" w:rsidRDefault="00564C9F" w:rsidP="00323135">
            <w:r>
              <w:t>Посуда кухонная из обычной керамики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26.21.12.490</w:t>
            </w:r>
          </w:p>
        </w:tc>
        <w:tc>
          <w:tcPr>
            <w:tcW w:w="8400" w:type="dxa"/>
            <w:tcBorders>
              <w:top w:val="nil"/>
              <w:left w:val="nil"/>
              <w:bottom w:val="nil"/>
              <w:right w:val="nil"/>
            </w:tcBorders>
          </w:tcPr>
          <w:p w:rsidR="00564C9F" w:rsidRDefault="00564C9F" w:rsidP="00564C9F">
            <w:pPr>
              <w:pStyle w:val="30"/>
            </w:pPr>
            <w:r>
              <w:t>Изделия хозяйственные из обычной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26.21.12.491</w:t>
            </w:r>
          </w:p>
        </w:tc>
        <w:tc>
          <w:tcPr>
            <w:tcW w:w="8400" w:type="dxa"/>
            <w:tcBorders>
              <w:top w:val="nil"/>
              <w:left w:val="nil"/>
              <w:bottom w:val="nil"/>
              <w:right w:val="nil"/>
            </w:tcBorders>
          </w:tcPr>
          <w:p w:rsidR="00564C9F" w:rsidRDefault="00564C9F" w:rsidP="00323135">
            <w:r>
              <w:t>Пепельницы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26.21.12.492</w:t>
            </w:r>
          </w:p>
        </w:tc>
        <w:tc>
          <w:tcPr>
            <w:tcW w:w="8400" w:type="dxa"/>
            <w:tcBorders>
              <w:top w:val="nil"/>
              <w:left w:val="nil"/>
              <w:bottom w:val="nil"/>
              <w:right w:val="nil"/>
            </w:tcBorders>
          </w:tcPr>
          <w:p w:rsidR="00564C9F" w:rsidRDefault="00564C9F" w:rsidP="00323135">
            <w:r>
              <w:t>Графины, кувшины и другие сосуды для воды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26.21.12.493</w:t>
            </w:r>
          </w:p>
        </w:tc>
        <w:tc>
          <w:tcPr>
            <w:tcW w:w="8400" w:type="dxa"/>
            <w:tcBorders>
              <w:top w:val="nil"/>
              <w:left w:val="nil"/>
              <w:bottom w:val="nil"/>
              <w:right w:val="nil"/>
            </w:tcBorders>
          </w:tcPr>
          <w:p w:rsidR="00564C9F" w:rsidRDefault="00564C9F" w:rsidP="00323135">
            <w:r>
              <w:t>Кружки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26.21.12.499</w:t>
            </w:r>
          </w:p>
        </w:tc>
        <w:tc>
          <w:tcPr>
            <w:tcW w:w="8400" w:type="dxa"/>
            <w:tcBorders>
              <w:top w:val="nil"/>
              <w:left w:val="nil"/>
              <w:bottom w:val="nil"/>
              <w:right w:val="nil"/>
            </w:tcBorders>
          </w:tcPr>
          <w:p w:rsidR="00564C9F" w:rsidRDefault="00564C9F" w:rsidP="00323135">
            <w:r>
              <w:t>Изделия хозяйственные из обычной керамики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26.21.12.510</w:t>
            </w:r>
          </w:p>
        </w:tc>
        <w:tc>
          <w:tcPr>
            <w:tcW w:w="8400" w:type="dxa"/>
            <w:tcBorders>
              <w:top w:val="nil"/>
              <w:left w:val="nil"/>
              <w:bottom w:val="nil"/>
              <w:right w:val="nil"/>
            </w:tcBorders>
          </w:tcPr>
          <w:p w:rsidR="00564C9F" w:rsidRDefault="00564C9F" w:rsidP="00564C9F">
            <w:pPr>
              <w:pStyle w:val="30"/>
            </w:pPr>
            <w:r>
              <w:t>Изделия туалетные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26.21.12.511</w:t>
            </w:r>
          </w:p>
        </w:tc>
        <w:tc>
          <w:tcPr>
            <w:tcW w:w="8400" w:type="dxa"/>
            <w:tcBorders>
              <w:top w:val="nil"/>
              <w:left w:val="nil"/>
              <w:bottom w:val="nil"/>
              <w:right w:val="nil"/>
            </w:tcBorders>
          </w:tcPr>
          <w:p w:rsidR="00564C9F" w:rsidRDefault="00564C9F" w:rsidP="00323135">
            <w:r>
              <w:t>Мыльницы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26.21.12.512</w:t>
            </w:r>
          </w:p>
        </w:tc>
        <w:tc>
          <w:tcPr>
            <w:tcW w:w="8400" w:type="dxa"/>
            <w:tcBorders>
              <w:top w:val="nil"/>
              <w:left w:val="nil"/>
              <w:bottom w:val="nil"/>
              <w:right w:val="nil"/>
            </w:tcBorders>
          </w:tcPr>
          <w:p w:rsidR="00564C9F" w:rsidRDefault="00564C9F" w:rsidP="00323135">
            <w:r>
              <w:t>Стаканчики и подставки для зубных щеток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26.21.12.513</w:t>
            </w:r>
          </w:p>
        </w:tc>
        <w:tc>
          <w:tcPr>
            <w:tcW w:w="8400" w:type="dxa"/>
            <w:tcBorders>
              <w:top w:val="nil"/>
              <w:left w:val="nil"/>
              <w:bottom w:val="nil"/>
              <w:right w:val="nil"/>
            </w:tcBorders>
          </w:tcPr>
          <w:p w:rsidR="00564C9F" w:rsidRDefault="00564C9F" w:rsidP="00323135">
            <w:r>
              <w:t>Крючки и вешалки для полотенец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26.21.12.519</w:t>
            </w:r>
          </w:p>
        </w:tc>
        <w:tc>
          <w:tcPr>
            <w:tcW w:w="8400" w:type="dxa"/>
            <w:tcBorders>
              <w:top w:val="nil"/>
              <w:left w:val="nil"/>
              <w:bottom w:val="nil"/>
              <w:right w:val="nil"/>
            </w:tcBorders>
          </w:tcPr>
          <w:p w:rsidR="00564C9F" w:rsidRDefault="00564C9F" w:rsidP="00323135">
            <w:r>
              <w:t>Изделия туалетные из обычной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26.21.13    </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26.21.13.110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26.21.13.111</w:t>
            </w:r>
          </w:p>
        </w:tc>
        <w:tc>
          <w:tcPr>
            <w:tcW w:w="8400" w:type="dxa"/>
            <w:tcBorders>
              <w:top w:val="nil"/>
              <w:left w:val="nil"/>
              <w:bottom w:val="nil"/>
              <w:right w:val="nil"/>
            </w:tcBorders>
          </w:tcPr>
          <w:p w:rsidR="00564C9F" w:rsidRDefault="00564C9F" w:rsidP="00323135">
            <w:r>
              <w:t>Статуи, статуэтки, бюсты людей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26.21.13.112</w:t>
            </w:r>
          </w:p>
        </w:tc>
        <w:tc>
          <w:tcPr>
            <w:tcW w:w="8400" w:type="dxa"/>
            <w:tcBorders>
              <w:top w:val="nil"/>
              <w:left w:val="nil"/>
              <w:bottom w:val="nil"/>
              <w:right w:val="nil"/>
            </w:tcBorders>
          </w:tcPr>
          <w:p w:rsidR="00564C9F" w:rsidRDefault="00564C9F" w:rsidP="00323135">
            <w:r>
              <w:t>Скульптуры животных, птиц, рыб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26.21.13.114</w:t>
            </w:r>
          </w:p>
        </w:tc>
        <w:tc>
          <w:tcPr>
            <w:tcW w:w="8400" w:type="dxa"/>
            <w:tcBorders>
              <w:top w:val="nil"/>
              <w:left w:val="nil"/>
              <w:bottom w:val="nil"/>
              <w:right w:val="nil"/>
            </w:tcBorders>
          </w:tcPr>
          <w:p w:rsidR="00564C9F" w:rsidRDefault="00564C9F" w:rsidP="00323135">
            <w:r>
              <w:t>Цветы, плоды, листья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26.21.13.119</w:t>
            </w:r>
          </w:p>
        </w:tc>
        <w:tc>
          <w:tcPr>
            <w:tcW w:w="8400" w:type="dxa"/>
            <w:tcBorders>
              <w:top w:val="nil"/>
              <w:left w:val="nil"/>
              <w:bottom w:val="nil"/>
              <w:right w:val="nil"/>
            </w:tcBorders>
          </w:tcPr>
          <w:p w:rsidR="00564C9F" w:rsidRDefault="00564C9F" w:rsidP="00323135">
            <w:r>
              <w:t>Изделия декоративные из фарфора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26.21.13.120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26.21.13.121</w:t>
            </w:r>
          </w:p>
        </w:tc>
        <w:tc>
          <w:tcPr>
            <w:tcW w:w="8400" w:type="dxa"/>
            <w:tcBorders>
              <w:top w:val="nil"/>
              <w:left w:val="nil"/>
              <w:bottom w:val="nil"/>
              <w:right w:val="nil"/>
            </w:tcBorders>
          </w:tcPr>
          <w:p w:rsidR="00564C9F" w:rsidRDefault="00564C9F" w:rsidP="00323135">
            <w:r>
              <w:t>Статуи, статуэтки, бюсты людей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26.21.13.122</w:t>
            </w:r>
          </w:p>
        </w:tc>
        <w:tc>
          <w:tcPr>
            <w:tcW w:w="8400" w:type="dxa"/>
            <w:tcBorders>
              <w:top w:val="nil"/>
              <w:left w:val="nil"/>
              <w:bottom w:val="nil"/>
              <w:right w:val="nil"/>
            </w:tcBorders>
          </w:tcPr>
          <w:p w:rsidR="00564C9F" w:rsidRDefault="00564C9F" w:rsidP="00323135">
            <w:r>
              <w:t>Скульптуры животных, птиц, рыб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26.21.13.124</w:t>
            </w:r>
          </w:p>
        </w:tc>
        <w:tc>
          <w:tcPr>
            <w:tcW w:w="8400" w:type="dxa"/>
            <w:tcBorders>
              <w:top w:val="nil"/>
              <w:left w:val="nil"/>
              <w:bottom w:val="nil"/>
              <w:right w:val="nil"/>
            </w:tcBorders>
          </w:tcPr>
          <w:p w:rsidR="00564C9F" w:rsidRDefault="00564C9F" w:rsidP="00323135">
            <w:r>
              <w:t>Цветы, плоды, листья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26.21.13.129</w:t>
            </w:r>
          </w:p>
        </w:tc>
        <w:tc>
          <w:tcPr>
            <w:tcW w:w="8400" w:type="dxa"/>
            <w:tcBorders>
              <w:top w:val="nil"/>
              <w:left w:val="nil"/>
              <w:bottom w:val="nil"/>
              <w:right w:val="nil"/>
            </w:tcBorders>
          </w:tcPr>
          <w:p w:rsidR="00564C9F" w:rsidRDefault="00564C9F" w:rsidP="00323135">
            <w:r>
              <w:t>Изделия декоративные из фаянса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26.21.13.130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26.21.13.131</w:t>
            </w:r>
          </w:p>
        </w:tc>
        <w:tc>
          <w:tcPr>
            <w:tcW w:w="8400" w:type="dxa"/>
            <w:tcBorders>
              <w:top w:val="nil"/>
              <w:left w:val="nil"/>
              <w:bottom w:val="nil"/>
              <w:right w:val="nil"/>
            </w:tcBorders>
          </w:tcPr>
          <w:p w:rsidR="00564C9F" w:rsidRDefault="00564C9F" w:rsidP="00323135">
            <w:r>
              <w:t>Статуи, статуэтки, бюсты людей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26.21.13.132</w:t>
            </w:r>
          </w:p>
        </w:tc>
        <w:tc>
          <w:tcPr>
            <w:tcW w:w="8400" w:type="dxa"/>
            <w:tcBorders>
              <w:top w:val="nil"/>
              <w:left w:val="nil"/>
              <w:bottom w:val="nil"/>
              <w:right w:val="nil"/>
            </w:tcBorders>
          </w:tcPr>
          <w:p w:rsidR="00564C9F" w:rsidRDefault="00564C9F" w:rsidP="00323135">
            <w:r>
              <w:t>Скульптуры животных, птиц, рыб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26.21.13.134</w:t>
            </w:r>
          </w:p>
        </w:tc>
        <w:tc>
          <w:tcPr>
            <w:tcW w:w="8400" w:type="dxa"/>
            <w:tcBorders>
              <w:top w:val="nil"/>
              <w:left w:val="nil"/>
              <w:bottom w:val="nil"/>
              <w:right w:val="nil"/>
            </w:tcBorders>
          </w:tcPr>
          <w:p w:rsidR="00564C9F" w:rsidRDefault="00564C9F" w:rsidP="00323135">
            <w:r>
              <w:t>Цветы, плоды, листья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обычной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26.21.13.139</w:t>
            </w:r>
          </w:p>
        </w:tc>
        <w:tc>
          <w:tcPr>
            <w:tcW w:w="8400" w:type="dxa"/>
            <w:tcBorders>
              <w:top w:val="nil"/>
              <w:left w:val="nil"/>
              <w:bottom w:val="nil"/>
              <w:right w:val="nil"/>
            </w:tcBorders>
          </w:tcPr>
          <w:p w:rsidR="00564C9F" w:rsidRDefault="00564C9F" w:rsidP="00323135">
            <w:r>
              <w:t>Изделия декоративные из обычной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26.21.13.140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26.21.13.141</w:t>
            </w:r>
          </w:p>
        </w:tc>
        <w:tc>
          <w:tcPr>
            <w:tcW w:w="8400" w:type="dxa"/>
            <w:tcBorders>
              <w:top w:val="nil"/>
              <w:left w:val="nil"/>
              <w:bottom w:val="nil"/>
              <w:right w:val="nil"/>
            </w:tcBorders>
          </w:tcPr>
          <w:p w:rsidR="00564C9F" w:rsidRDefault="00564C9F" w:rsidP="00323135">
            <w:r>
              <w:t>Статуи, статуэтки, бюсты людей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26.21.13.142</w:t>
            </w:r>
          </w:p>
        </w:tc>
        <w:tc>
          <w:tcPr>
            <w:tcW w:w="8400" w:type="dxa"/>
            <w:tcBorders>
              <w:top w:val="nil"/>
              <w:left w:val="nil"/>
              <w:bottom w:val="nil"/>
              <w:right w:val="nil"/>
            </w:tcBorders>
          </w:tcPr>
          <w:p w:rsidR="00564C9F" w:rsidRDefault="00564C9F" w:rsidP="00323135">
            <w:r>
              <w:t>Скульптуры животных, птиц, рыб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26.21.13.144</w:t>
            </w:r>
          </w:p>
        </w:tc>
        <w:tc>
          <w:tcPr>
            <w:tcW w:w="8400" w:type="dxa"/>
            <w:tcBorders>
              <w:top w:val="nil"/>
              <w:left w:val="nil"/>
              <w:bottom w:val="nil"/>
              <w:right w:val="nil"/>
            </w:tcBorders>
          </w:tcPr>
          <w:p w:rsidR="00564C9F" w:rsidRDefault="00564C9F" w:rsidP="00323135">
            <w:r>
              <w:t>Цветы, плоды, листья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каменной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26.21.13.149</w:t>
            </w:r>
          </w:p>
        </w:tc>
        <w:tc>
          <w:tcPr>
            <w:tcW w:w="8400" w:type="dxa"/>
            <w:tcBorders>
              <w:top w:val="nil"/>
              <w:left w:val="nil"/>
              <w:bottom w:val="nil"/>
              <w:right w:val="nil"/>
            </w:tcBorders>
          </w:tcPr>
          <w:p w:rsidR="00564C9F" w:rsidRDefault="00564C9F" w:rsidP="00323135">
            <w:r>
              <w:t>Изделия декоративные из каменной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26.21.13.190</w:t>
            </w:r>
          </w:p>
        </w:tc>
        <w:tc>
          <w:tcPr>
            <w:tcW w:w="8400" w:type="dxa"/>
            <w:tcBorders>
              <w:top w:val="nil"/>
              <w:left w:val="nil"/>
              <w:bottom w:val="nil"/>
              <w:right w:val="nil"/>
            </w:tcBorders>
          </w:tcPr>
          <w:p w:rsidR="00564C9F" w:rsidRDefault="00564C9F" w:rsidP="00564C9F">
            <w:pPr>
              <w:pStyle w:val="30"/>
            </w:pPr>
            <w:r>
              <w:t>Статуэтки и другие изделия декоративные из прочей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26.22.1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26.22.10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26.22.10.110</w:t>
            </w:r>
          </w:p>
        </w:tc>
        <w:tc>
          <w:tcPr>
            <w:tcW w:w="8400" w:type="dxa"/>
            <w:tcBorders>
              <w:top w:val="nil"/>
              <w:left w:val="nil"/>
              <w:bottom w:val="nil"/>
              <w:right w:val="nil"/>
            </w:tcBorders>
          </w:tcPr>
          <w:p w:rsidR="00564C9F" w:rsidRDefault="00564C9F" w:rsidP="00564C9F">
            <w:pPr>
              <w:pStyle w:val="30"/>
            </w:pPr>
            <w:r>
              <w:t>Изделия санитарно-технические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26.22.10.111</w:t>
            </w:r>
          </w:p>
        </w:tc>
        <w:tc>
          <w:tcPr>
            <w:tcW w:w="8400" w:type="dxa"/>
            <w:tcBorders>
              <w:top w:val="nil"/>
              <w:left w:val="nil"/>
              <w:bottom w:val="nil"/>
              <w:right w:val="nil"/>
            </w:tcBorders>
          </w:tcPr>
          <w:p w:rsidR="00564C9F" w:rsidRDefault="00564C9F" w:rsidP="00323135">
            <w:r>
              <w:t>Ванны медицинские ножные и ручные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26.22.10.112</w:t>
            </w:r>
          </w:p>
        </w:tc>
        <w:tc>
          <w:tcPr>
            <w:tcW w:w="8400" w:type="dxa"/>
            <w:tcBorders>
              <w:top w:val="nil"/>
              <w:left w:val="nil"/>
              <w:bottom w:val="nil"/>
              <w:right w:val="nil"/>
            </w:tcBorders>
          </w:tcPr>
          <w:p w:rsidR="00564C9F" w:rsidRDefault="00564C9F" w:rsidP="00323135">
            <w:r>
              <w:t>Раковины медицинские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26.22.10.113</w:t>
            </w:r>
          </w:p>
        </w:tc>
        <w:tc>
          <w:tcPr>
            <w:tcW w:w="8400" w:type="dxa"/>
            <w:tcBorders>
              <w:top w:val="nil"/>
              <w:left w:val="nil"/>
              <w:bottom w:val="nil"/>
              <w:right w:val="nil"/>
            </w:tcBorders>
          </w:tcPr>
          <w:p w:rsidR="00564C9F" w:rsidRDefault="00564C9F" w:rsidP="00323135">
            <w:r>
              <w:t>Умывальники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26.22.10.114</w:t>
            </w:r>
          </w:p>
        </w:tc>
        <w:tc>
          <w:tcPr>
            <w:tcW w:w="8400" w:type="dxa"/>
            <w:tcBorders>
              <w:top w:val="nil"/>
              <w:left w:val="nil"/>
              <w:bottom w:val="nil"/>
              <w:right w:val="nil"/>
            </w:tcBorders>
          </w:tcPr>
          <w:p w:rsidR="00564C9F" w:rsidRDefault="00564C9F" w:rsidP="00323135">
            <w:r>
              <w:t>Раковины (кроме медицинских)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26.22.10.115</w:t>
            </w:r>
          </w:p>
        </w:tc>
        <w:tc>
          <w:tcPr>
            <w:tcW w:w="8400" w:type="dxa"/>
            <w:tcBorders>
              <w:top w:val="nil"/>
              <w:left w:val="nil"/>
              <w:bottom w:val="nil"/>
              <w:right w:val="nil"/>
            </w:tcBorders>
          </w:tcPr>
          <w:p w:rsidR="00564C9F" w:rsidRDefault="00564C9F" w:rsidP="00323135">
            <w:r>
              <w:t>Унитазы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26.22.10.116</w:t>
            </w:r>
          </w:p>
        </w:tc>
        <w:tc>
          <w:tcPr>
            <w:tcW w:w="8400" w:type="dxa"/>
            <w:tcBorders>
              <w:top w:val="nil"/>
              <w:left w:val="nil"/>
              <w:bottom w:val="nil"/>
              <w:right w:val="nil"/>
            </w:tcBorders>
          </w:tcPr>
          <w:p w:rsidR="00564C9F" w:rsidRDefault="00564C9F" w:rsidP="00323135">
            <w:r>
              <w:t>Бачки смывные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26.22.10.117</w:t>
            </w:r>
          </w:p>
        </w:tc>
        <w:tc>
          <w:tcPr>
            <w:tcW w:w="8400" w:type="dxa"/>
            <w:tcBorders>
              <w:top w:val="nil"/>
              <w:left w:val="nil"/>
              <w:bottom w:val="nil"/>
              <w:right w:val="nil"/>
            </w:tcBorders>
          </w:tcPr>
          <w:p w:rsidR="00564C9F" w:rsidRDefault="00564C9F" w:rsidP="00323135">
            <w:r>
              <w:t>Унитазы в комплекте со смывным бачком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26.22.10.118</w:t>
            </w:r>
          </w:p>
        </w:tc>
        <w:tc>
          <w:tcPr>
            <w:tcW w:w="8400" w:type="dxa"/>
            <w:tcBorders>
              <w:top w:val="nil"/>
              <w:left w:val="nil"/>
              <w:bottom w:val="nil"/>
              <w:right w:val="nil"/>
            </w:tcBorders>
          </w:tcPr>
          <w:p w:rsidR="00564C9F" w:rsidRDefault="00564C9F" w:rsidP="00323135">
            <w:r>
              <w:t>Биде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26.22.10.119</w:t>
            </w:r>
          </w:p>
        </w:tc>
        <w:tc>
          <w:tcPr>
            <w:tcW w:w="8400" w:type="dxa"/>
            <w:tcBorders>
              <w:top w:val="nil"/>
              <w:left w:val="nil"/>
              <w:bottom w:val="nil"/>
              <w:right w:val="nil"/>
            </w:tcBorders>
          </w:tcPr>
          <w:p w:rsidR="00564C9F" w:rsidRDefault="00564C9F" w:rsidP="00323135">
            <w:r>
              <w:t>Изделия санитарно-технические из фарфора и полуфарфора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26.22.10.120</w:t>
            </w:r>
          </w:p>
        </w:tc>
        <w:tc>
          <w:tcPr>
            <w:tcW w:w="8400" w:type="dxa"/>
            <w:tcBorders>
              <w:top w:val="nil"/>
              <w:left w:val="nil"/>
              <w:bottom w:val="nil"/>
              <w:right w:val="nil"/>
            </w:tcBorders>
          </w:tcPr>
          <w:p w:rsidR="00564C9F" w:rsidRDefault="00564C9F" w:rsidP="00564C9F">
            <w:pPr>
              <w:pStyle w:val="30"/>
            </w:pPr>
            <w:r>
              <w:t>Изделия санитарно-технические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26.22.10.121</w:t>
            </w:r>
          </w:p>
        </w:tc>
        <w:tc>
          <w:tcPr>
            <w:tcW w:w="8400" w:type="dxa"/>
            <w:tcBorders>
              <w:top w:val="nil"/>
              <w:left w:val="nil"/>
              <w:bottom w:val="nil"/>
              <w:right w:val="nil"/>
            </w:tcBorders>
          </w:tcPr>
          <w:p w:rsidR="00564C9F" w:rsidRDefault="00564C9F" w:rsidP="00323135">
            <w:r>
              <w:t>Ванны медицинские ножные и ручные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26.22.10.122</w:t>
            </w:r>
          </w:p>
        </w:tc>
        <w:tc>
          <w:tcPr>
            <w:tcW w:w="8400" w:type="dxa"/>
            <w:tcBorders>
              <w:top w:val="nil"/>
              <w:left w:val="nil"/>
              <w:bottom w:val="nil"/>
              <w:right w:val="nil"/>
            </w:tcBorders>
          </w:tcPr>
          <w:p w:rsidR="00564C9F" w:rsidRDefault="00564C9F" w:rsidP="00323135">
            <w:r>
              <w:t>Раковины медицинские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26.22.10.123</w:t>
            </w:r>
          </w:p>
        </w:tc>
        <w:tc>
          <w:tcPr>
            <w:tcW w:w="8400" w:type="dxa"/>
            <w:tcBorders>
              <w:top w:val="nil"/>
              <w:left w:val="nil"/>
              <w:bottom w:val="nil"/>
              <w:right w:val="nil"/>
            </w:tcBorders>
          </w:tcPr>
          <w:p w:rsidR="00564C9F" w:rsidRDefault="00564C9F" w:rsidP="00323135">
            <w:r>
              <w:t>Умывальники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26.22.10.124</w:t>
            </w:r>
          </w:p>
        </w:tc>
        <w:tc>
          <w:tcPr>
            <w:tcW w:w="8400" w:type="dxa"/>
            <w:tcBorders>
              <w:top w:val="nil"/>
              <w:left w:val="nil"/>
              <w:bottom w:val="nil"/>
              <w:right w:val="nil"/>
            </w:tcBorders>
          </w:tcPr>
          <w:p w:rsidR="00564C9F" w:rsidRDefault="00564C9F" w:rsidP="00323135">
            <w:r>
              <w:t>Раковины (кроме медицинских)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26.22.10.125</w:t>
            </w:r>
          </w:p>
        </w:tc>
        <w:tc>
          <w:tcPr>
            <w:tcW w:w="8400" w:type="dxa"/>
            <w:tcBorders>
              <w:top w:val="nil"/>
              <w:left w:val="nil"/>
              <w:bottom w:val="nil"/>
              <w:right w:val="nil"/>
            </w:tcBorders>
          </w:tcPr>
          <w:p w:rsidR="00564C9F" w:rsidRDefault="00564C9F" w:rsidP="00323135">
            <w:r>
              <w:t>Унитазы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26.22.10.126</w:t>
            </w:r>
          </w:p>
        </w:tc>
        <w:tc>
          <w:tcPr>
            <w:tcW w:w="8400" w:type="dxa"/>
            <w:tcBorders>
              <w:top w:val="nil"/>
              <w:left w:val="nil"/>
              <w:bottom w:val="nil"/>
              <w:right w:val="nil"/>
            </w:tcBorders>
          </w:tcPr>
          <w:p w:rsidR="00564C9F" w:rsidRDefault="00564C9F" w:rsidP="00323135">
            <w:r>
              <w:t>Бачки из фаянса смывные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26.22.10.127</w:t>
            </w:r>
          </w:p>
        </w:tc>
        <w:tc>
          <w:tcPr>
            <w:tcW w:w="8400" w:type="dxa"/>
            <w:tcBorders>
              <w:top w:val="nil"/>
              <w:left w:val="nil"/>
              <w:bottom w:val="nil"/>
              <w:right w:val="nil"/>
            </w:tcBorders>
          </w:tcPr>
          <w:p w:rsidR="00564C9F" w:rsidRDefault="00564C9F" w:rsidP="00323135">
            <w:r>
              <w:t>Унитазы в комплекте со смывным бачком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26.22.10.128</w:t>
            </w:r>
          </w:p>
        </w:tc>
        <w:tc>
          <w:tcPr>
            <w:tcW w:w="8400" w:type="dxa"/>
            <w:tcBorders>
              <w:top w:val="nil"/>
              <w:left w:val="nil"/>
              <w:bottom w:val="nil"/>
              <w:right w:val="nil"/>
            </w:tcBorders>
          </w:tcPr>
          <w:p w:rsidR="00564C9F" w:rsidRDefault="00564C9F" w:rsidP="00323135">
            <w:r>
              <w:t>Биде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26.22.10.129</w:t>
            </w:r>
          </w:p>
        </w:tc>
        <w:tc>
          <w:tcPr>
            <w:tcW w:w="8400" w:type="dxa"/>
            <w:tcBorders>
              <w:top w:val="nil"/>
              <w:left w:val="nil"/>
              <w:bottom w:val="nil"/>
              <w:right w:val="nil"/>
            </w:tcBorders>
          </w:tcPr>
          <w:p w:rsidR="00564C9F" w:rsidRDefault="00564C9F" w:rsidP="00323135">
            <w:r>
              <w:t>Изделия санитарно-технические из фаянса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26.22.10.130</w:t>
            </w:r>
          </w:p>
        </w:tc>
        <w:tc>
          <w:tcPr>
            <w:tcW w:w="8400" w:type="dxa"/>
            <w:tcBorders>
              <w:top w:val="nil"/>
              <w:left w:val="nil"/>
              <w:bottom w:val="nil"/>
              <w:right w:val="nil"/>
            </w:tcBorders>
          </w:tcPr>
          <w:p w:rsidR="00564C9F" w:rsidRDefault="00564C9F" w:rsidP="00564C9F">
            <w:pPr>
              <w:pStyle w:val="30"/>
            </w:pPr>
            <w:r>
              <w:t>Гарнитуры и комплекты санитарно-технических изделий из фарфора, полуфарфора и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26.22.10.131</w:t>
            </w:r>
          </w:p>
        </w:tc>
        <w:tc>
          <w:tcPr>
            <w:tcW w:w="8400" w:type="dxa"/>
            <w:tcBorders>
              <w:top w:val="nil"/>
              <w:left w:val="nil"/>
              <w:bottom w:val="nil"/>
              <w:right w:val="nil"/>
            </w:tcBorders>
          </w:tcPr>
          <w:p w:rsidR="00564C9F" w:rsidRDefault="00564C9F" w:rsidP="00323135">
            <w:r>
              <w:t>Гарнитуры и комплекты санитарно-технических изделий из фарфора и полуфарфора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26.22.10.132</w:t>
            </w:r>
          </w:p>
        </w:tc>
        <w:tc>
          <w:tcPr>
            <w:tcW w:w="8400" w:type="dxa"/>
            <w:tcBorders>
              <w:top w:val="nil"/>
              <w:left w:val="nil"/>
              <w:bottom w:val="nil"/>
              <w:right w:val="nil"/>
            </w:tcBorders>
          </w:tcPr>
          <w:p w:rsidR="00564C9F" w:rsidRDefault="00564C9F" w:rsidP="00323135">
            <w:r>
              <w:t>Гарнитуры и комплекты санитарно-технических изделий из фаянса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26.22.9     </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26.22.99    </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26.22.99.000</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       </w:t>
            </w:r>
          </w:p>
        </w:tc>
        <w:tc>
          <w:tcPr>
            <w:tcW w:w="8400" w:type="dxa"/>
            <w:tcBorders>
              <w:top w:val="nil"/>
              <w:left w:val="nil"/>
              <w:bottom w:val="nil"/>
              <w:right w:val="nil"/>
            </w:tcBorders>
          </w:tcPr>
          <w:p w:rsidR="00564C9F" w:rsidRDefault="00564C9F" w:rsidP="00564C9F">
            <w:pPr>
              <w:pStyle w:val="30"/>
            </w:pPr>
            <w:r>
              <w:t>Изоляторы электрические и арматура изолирующая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26.23.1     </w:t>
            </w:r>
          </w:p>
        </w:tc>
        <w:tc>
          <w:tcPr>
            <w:tcW w:w="8400" w:type="dxa"/>
            <w:tcBorders>
              <w:top w:val="nil"/>
              <w:left w:val="nil"/>
              <w:bottom w:val="nil"/>
              <w:right w:val="nil"/>
            </w:tcBorders>
          </w:tcPr>
          <w:p w:rsidR="00564C9F" w:rsidRDefault="00564C9F" w:rsidP="00564C9F">
            <w:pPr>
              <w:pStyle w:val="30"/>
            </w:pPr>
            <w:r>
              <w:t>Изоляторы электрические и арматура изолирующая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26.23.10    </w:t>
            </w:r>
          </w:p>
        </w:tc>
        <w:tc>
          <w:tcPr>
            <w:tcW w:w="8400" w:type="dxa"/>
            <w:tcBorders>
              <w:top w:val="nil"/>
              <w:left w:val="nil"/>
              <w:bottom w:val="nil"/>
              <w:right w:val="nil"/>
            </w:tcBorders>
          </w:tcPr>
          <w:p w:rsidR="00564C9F" w:rsidRDefault="00564C9F" w:rsidP="00564C9F">
            <w:pPr>
              <w:pStyle w:val="30"/>
            </w:pPr>
            <w:r>
              <w:t>Изоляторы электрические и арматура изолирующая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26.23.10.110</w:t>
            </w:r>
          </w:p>
        </w:tc>
        <w:tc>
          <w:tcPr>
            <w:tcW w:w="8400" w:type="dxa"/>
            <w:tcBorders>
              <w:top w:val="nil"/>
              <w:left w:val="nil"/>
              <w:bottom w:val="nil"/>
              <w:right w:val="nil"/>
            </w:tcBorders>
          </w:tcPr>
          <w:p w:rsidR="00564C9F" w:rsidRDefault="00564C9F" w:rsidP="00564C9F">
            <w:pPr>
              <w:pStyle w:val="30"/>
            </w:pPr>
            <w:r>
              <w:t>Изоляторы проходные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26.23.10.111</w:t>
            </w:r>
          </w:p>
        </w:tc>
        <w:tc>
          <w:tcPr>
            <w:tcW w:w="8400" w:type="dxa"/>
            <w:tcBorders>
              <w:top w:val="nil"/>
              <w:left w:val="nil"/>
              <w:bottom w:val="nil"/>
              <w:right w:val="nil"/>
            </w:tcBorders>
          </w:tcPr>
          <w:p w:rsidR="00564C9F" w:rsidRDefault="00564C9F" w:rsidP="00323135">
            <w:r>
              <w:t>Изоляторы проходные из керамики для распределительных устройств армированные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26.23.10.112</w:t>
            </w:r>
          </w:p>
        </w:tc>
        <w:tc>
          <w:tcPr>
            <w:tcW w:w="8400" w:type="dxa"/>
            <w:tcBorders>
              <w:top w:val="nil"/>
              <w:left w:val="nil"/>
              <w:bottom w:val="nil"/>
              <w:right w:val="nil"/>
            </w:tcBorders>
          </w:tcPr>
          <w:p w:rsidR="00564C9F" w:rsidRDefault="00564C9F" w:rsidP="00323135">
            <w:r>
              <w:t>Изоляторы проходные из керамики для распределительных устройств неармированные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26.23.10.113</w:t>
            </w:r>
          </w:p>
        </w:tc>
        <w:tc>
          <w:tcPr>
            <w:tcW w:w="8400" w:type="dxa"/>
            <w:tcBorders>
              <w:top w:val="nil"/>
              <w:left w:val="nil"/>
              <w:bottom w:val="nil"/>
              <w:right w:val="nil"/>
            </w:tcBorders>
          </w:tcPr>
          <w:p w:rsidR="00564C9F" w:rsidRDefault="00564C9F" w:rsidP="00323135">
            <w:r>
              <w:t>Изоляторы проходные из керамики для трансформаторов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26.23.10.114</w:t>
            </w:r>
          </w:p>
        </w:tc>
        <w:tc>
          <w:tcPr>
            <w:tcW w:w="8400" w:type="dxa"/>
            <w:tcBorders>
              <w:top w:val="nil"/>
              <w:left w:val="nil"/>
              <w:bottom w:val="nil"/>
              <w:right w:val="nil"/>
            </w:tcBorders>
          </w:tcPr>
          <w:p w:rsidR="00564C9F" w:rsidRDefault="00564C9F" w:rsidP="00323135">
            <w:r>
              <w:t>Изоляторы проходные из керамики для высоковольтных выключателей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26.23.10.115</w:t>
            </w:r>
          </w:p>
        </w:tc>
        <w:tc>
          <w:tcPr>
            <w:tcW w:w="8400" w:type="dxa"/>
            <w:tcBorders>
              <w:top w:val="nil"/>
              <w:left w:val="nil"/>
              <w:bottom w:val="nil"/>
              <w:right w:val="nil"/>
            </w:tcBorders>
          </w:tcPr>
          <w:p w:rsidR="00564C9F" w:rsidRDefault="00564C9F" w:rsidP="00323135">
            <w:r>
              <w:t>Изоляторы проходные из керамики для конденсаторов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26.23.10.116</w:t>
            </w:r>
          </w:p>
        </w:tc>
        <w:tc>
          <w:tcPr>
            <w:tcW w:w="8400" w:type="dxa"/>
            <w:tcBorders>
              <w:top w:val="nil"/>
              <w:left w:val="nil"/>
              <w:bottom w:val="nil"/>
              <w:right w:val="nil"/>
            </w:tcBorders>
          </w:tcPr>
          <w:p w:rsidR="00564C9F" w:rsidRDefault="00564C9F" w:rsidP="00323135">
            <w:r>
              <w:t>Изоляторы проходные из керамики для кабельных муфт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26.23.10.117</w:t>
            </w:r>
          </w:p>
        </w:tc>
        <w:tc>
          <w:tcPr>
            <w:tcW w:w="8400" w:type="dxa"/>
            <w:tcBorders>
              <w:top w:val="nil"/>
              <w:left w:val="nil"/>
              <w:bottom w:val="nil"/>
              <w:right w:val="nil"/>
            </w:tcBorders>
          </w:tcPr>
          <w:p w:rsidR="00564C9F" w:rsidRDefault="00564C9F" w:rsidP="00323135">
            <w:r>
              <w:t>Изоляторы проходные из керамики для высоковольтных предохранителей (трубки)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26.23.10.119</w:t>
            </w:r>
          </w:p>
        </w:tc>
        <w:tc>
          <w:tcPr>
            <w:tcW w:w="8400" w:type="dxa"/>
            <w:tcBorders>
              <w:top w:val="nil"/>
              <w:left w:val="nil"/>
              <w:bottom w:val="nil"/>
              <w:right w:val="nil"/>
            </w:tcBorders>
          </w:tcPr>
          <w:p w:rsidR="00564C9F" w:rsidRDefault="00564C9F" w:rsidP="00323135">
            <w:r>
              <w:t>Изоляторы проходные из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26.23.10.120</w:t>
            </w:r>
          </w:p>
        </w:tc>
        <w:tc>
          <w:tcPr>
            <w:tcW w:w="8400" w:type="dxa"/>
            <w:tcBorders>
              <w:top w:val="nil"/>
              <w:left w:val="nil"/>
              <w:bottom w:val="nil"/>
              <w:right w:val="nil"/>
            </w:tcBorders>
          </w:tcPr>
          <w:p w:rsidR="00564C9F" w:rsidRDefault="00564C9F" w:rsidP="00564C9F">
            <w:pPr>
              <w:pStyle w:val="30"/>
            </w:pPr>
            <w:r>
              <w:t>Изоляторы опорные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26.23.10.121</w:t>
            </w:r>
          </w:p>
        </w:tc>
        <w:tc>
          <w:tcPr>
            <w:tcW w:w="8400" w:type="dxa"/>
            <w:tcBorders>
              <w:top w:val="nil"/>
              <w:left w:val="nil"/>
              <w:bottom w:val="nil"/>
              <w:right w:val="nil"/>
            </w:tcBorders>
          </w:tcPr>
          <w:p w:rsidR="00564C9F" w:rsidRDefault="00564C9F" w:rsidP="00323135">
            <w:r>
              <w:t>Изоляторы опорные армированные из керамики типа ОФ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26.23.10.122</w:t>
            </w:r>
          </w:p>
        </w:tc>
        <w:tc>
          <w:tcPr>
            <w:tcW w:w="8400" w:type="dxa"/>
            <w:tcBorders>
              <w:top w:val="nil"/>
              <w:left w:val="nil"/>
              <w:bottom w:val="nil"/>
              <w:right w:val="nil"/>
            </w:tcBorders>
          </w:tcPr>
          <w:p w:rsidR="00564C9F" w:rsidRDefault="00564C9F" w:rsidP="00323135">
            <w:r>
              <w:t>Изоляторы опорные неармированные из керамики типа ОФ</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26.23.10.123</w:t>
            </w:r>
          </w:p>
        </w:tc>
        <w:tc>
          <w:tcPr>
            <w:tcW w:w="8400" w:type="dxa"/>
            <w:tcBorders>
              <w:top w:val="nil"/>
              <w:left w:val="nil"/>
              <w:bottom w:val="nil"/>
              <w:right w:val="nil"/>
            </w:tcBorders>
          </w:tcPr>
          <w:p w:rsidR="00564C9F" w:rsidRDefault="00564C9F" w:rsidP="00323135">
            <w:r>
              <w:t>Изоляторы опорные колонковые и стержневые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26.23.10.124</w:t>
            </w:r>
          </w:p>
        </w:tc>
        <w:tc>
          <w:tcPr>
            <w:tcW w:w="8400" w:type="dxa"/>
            <w:tcBorders>
              <w:top w:val="nil"/>
              <w:left w:val="nil"/>
              <w:bottom w:val="nil"/>
              <w:right w:val="nil"/>
            </w:tcBorders>
          </w:tcPr>
          <w:p w:rsidR="00564C9F" w:rsidRDefault="00564C9F" w:rsidP="00323135">
            <w:r>
              <w:t>Изоляторы опорные штыревые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26.23.10.129</w:t>
            </w:r>
          </w:p>
        </w:tc>
        <w:tc>
          <w:tcPr>
            <w:tcW w:w="8400" w:type="dxa"/>
            <w:tcBorders>
              <w:top w:val="nil"/>
              <w:left w:val="nil"/>
              <w:bottom w:val="nil"/>
              <w:right w:val="nil"/>
            </w:tcBorders>
          </w:tcPr>
          <w:p w:rsidR="00564C9F" w:rsidRDefault="00564C9F" w:rsidP="00323135">
            <w:r>
              <w:t>Изоляторы опорные из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26.23.10.130</w:t>
            </w:r>
          </w:p>
        </w:tc>
        <w:tc>
          <w:tcPr>
            <w:tcW w:w="8400" w:type="dxa"/>
            <w:tcBorders>
              <w:top w:val="nil"/>
              <w:left w:val="nil"/>
              <w:bottom w:val="nil"/>
              <w:right w:val="nil"/>
            </w:tcBorders>
          </w:tcPr>
          <w:p w:rsidR="00564C9F" w:rsidRDefault="00564C9F" w:rsidP="00564C9F">
            <w:pPr>
              <w:pStyle w:val="30"/>
            </w:pPr>
            <w:r>
              <w:t>Изоляторы линейные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26.23.10.131</w:t>
            </w:r>
          </w:p>
        </w:tc>
        <w:tc>
          <w:tcPr>
            <w:tcW w:w="8400" w:type="dxa"/>
            <w:tcBorders>
              <w:top w:val="nil"/>
              <w:left w:val="nil"/>
              <w:bottom w:val="nil"/>
              <w:right w:val="nil"/>
            </w:tcBorders>
          </w:tcPr>
          <w:p w:rsidR="00564C9F" w:rsidRDefault="00564C9F" w:rsidP="00323135">
            <w:r>
              <w:t>Изоляторы линейные подвесные тарельчатого типа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26.23.10.132</w:t>
            </w:r>
          </w:p>
        </w:tc>
        <w:tc>
          <w:tcPr>
            <w:tcW w:w="8400" w:type="dxa"/>
            <w:tcBorders>
              <w:top w:val="nil"/>
              <w:left w:val="nil"/>
              <w:bottom w:val="nil"/>
              <w:right w:val="nil"/>
            </w:tcBorders>
          </w:tcPr>
          <w:p w:rsidR="00564C9F" w:rsidRDefault="00564C9F" w:rsidP="00323135">
            <w:r>
              <w:t>Изоляторы линейные подвесные стержневого типа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26.23.10.133</w:t>
            </w:r>
          </w:p>
        </w:tc>
        <w:tc>
          <w:tcPr>
            <w:tcW w:w="8400" w:type="dxa"/>
            <w:tcBorders>
              <w:top w:val="nil"/>
              <w:left w:val="nil"/>
              <w:bottom w:val="nil"/>
              <w:right w:val="nil"/>
            </w:tcBorders>
          </w:tcPr>
          <w:p w:rsidR="00564C9F" w:rsidRDefault="00564C9F" w:rsidP="00323135">
            <w:r>
              <w:t>Изоляторы линейные штыревые высоковольтные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26.23.10.134</w:t>
            </w:r>
          </w:p>
        </w:tc>
        <w:tc>
          <w:tcPr>
            <w:tcW w:w="8400" w:type="dxa"/>
            <w:tcBorders>
              <w:top w:val="nil"/>
              <w:left w:val="nil"/>
              <w:bottom w:val="nil"/>
              <w:right w:val="nil"/>
            </w:tcBorders>
          </w:tcPr>
          <w:p w:rsidR="00564C9F" w:rsidRDefault="00564C9F" w:rsidP="00323135">
            <w:r>
              <w:t>Изоляторы линейные штыревые низковольтные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26.23.10.140</w:t>
            </w:r>
          </w:p>
        </w:tc>
        <w:tc>
          <w:tcPr>
            <w:tcW w:w="8400" w:type="dxa"/>
            <w:tcBorders>
              <w:top w:val="nil"/>
              <w:left w:val="nil"/>
              <w:bottom w:val="nil"/>
              <w:right w:val="nil"/>
            </w:tcBorders>
          </w:tcPr>
          <w:p w:rsidR="00564C9F" w:rsidRDefault="00564C9F" w:rsidP="00564C9F">
            <w:pPr>
              <w:pStyle w:val="30"/>
            </w:pPr>
            <w:r>
              <w:t>Изоляторы для электротранспорта, радио и связи,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26.23.10.141</w:t>
            </w:r>
          </w:p>
        </w:tc>
        <w:tc>
          <w:tcPr>
            <w:tcW w:w="8400" w:type="dxa"/>
            <w:tcBorders>
              <w:top w:val="nil"/>
              <w:left w:val="nil"/>
              <w:bottom w:val="nil"/>
              <w:right w:val="nil"/>
            </w:tcBorders>
          </w:tcPr>
          <w:p w:rsidR="00564C9F" w:rsidRDefault="00564C9F" w:rsidP="00323135">
            <w:r>
              <w:t>Изоляторы фиксаторные и секционные для сетей электрифицированных железных дорог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26.23.10.142</w:t>
            </w:r>
          </w:p>
        </w:tc>
        <w:tc>
          <w:tcPr>
            <w:tcW w:w="8400" w:type="dxa"/>
            <w:tcBorders>
              <w:top w:val="nil"/>
              <w:left w:val="nil"/>
              <w:bottom w:val="nil"/>
              <w:right w:val="nil"/>
            </w:tcBorders>
          </w:tcPr>
          <w:p w:rsidR="00564C9F" w:rsidRDefault="00564C9F" w:rsidP="00323135">
            <w:r>
              <w:t>Изоляторы для подвески троллейных проводов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26.23.10.143</w:t>
            </w:r>
          </w:p>
        </w:tc>
        <w:tc>
          <w:tcPr>
            <w:tcW w:w="8400" w:type="dxa"/>
            <w:tcBorders>
              <w:top w:val="nil"/>
              <w:left w:val="nil"/>
              <w:bottom w:val="nil"/>
              <w:right w:val="nil"/>
            </w:tcBorders>
          </w:tcPr>
          <w:p w:rsidR="00564C9F" w:rsidRDefault="00564C9F" w:rsidP="00323135">
            <w:r>
              <w:t>Изоляторы для ртутных выпрямителей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26.23.10.144</w:t>
            </w:r>
          </w:p>
        </w:tc>
        <w:tc>
          <w:tcPr>
            <w:tcW w:w="8400" w:type="dxa"/>
            <w:tcBorders>
              <w:top w:val="nil"/>
              <w:left w:val="nil"/>
              <w:bottom w:val="nil"/>
              <w:right w:val="nil"/>
            </w:tcBorders>
          </w:tcPr>
          <w:p w:rsidR="00564C9F" w:rsidRDefault="00564C9F" w:rsidP="00323135">
            <w:r>
              <w:t>Изоляторы для электротранспорта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26.23.10.145</w:t>
            </w:r>
          </w:p>
        </w:tc>
        <w:tc>
          <w:tcPr>
            <w:tcW w:w="8400" w:type="dxa"/>
            <w:tcBorders>
              <w:top w:val="nil"/>
              <w:left w:val="nil"/>
              <w:bottom w:val="nil"/>
              <w:right w:val="nil"/>
            </w:tcBorders>
          </w:tcPr>
          <w:p w:rsidR="00564C9F" w:rsidRDefault="00564C9F" w:rsidP="00323135">
            <w:r>
              <w:t>Изоляторы орешковые, такелажные, седлообразные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26.23.10.146</w:t>
            </w:r>
          </w:p>
        </w:tc>
        <w:tc>
          <w:tcPr>
            <w:tcW w:w="8400" w:type="dxa"/>
            <w:tcBorders>
              <w:top w:val="nil"/>
              <w:left w:val="nil"/>
              <w:bottom w:val="nil"/>
              <w:right w:val="nil"/>
            </w:tcBorders>
          </w:tcPr>
          <w:p w:rsidR="00564C9F" w:rsidRDefault="00564C9F" w:rsidP="00323135">
            <w:r>
              <w:t>Изоляторы для радио и связи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26.23.10.150</w:t>
            </w:r>
          </w:p>
        </w:tc>
        <w:tc>
          <w:tcPr>
            <w:tcW w:w="8400" w:type="dxa"/>
            <w:tcBorders>
              <w:top w:val="nil"/>
              <w:left w:val="nil"/>
              <w:bottom w:val="nil"/>
              <w:right w:val="nil"/>
            </w:tcBorders>
          </w:tcPr>
          <w:p w:rsidR="00564C9F" w:rsidRDefault="00564C9F" w:rsidP="00564C9F">
            <w:pPr>
              <w:pStyle w:val="30"/>
            </w:pPr>
            <w:r>
              <w:t>Изоляторы установочные и детали для низковольтных аппаратов, светильников и бытовых электроизделий,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26.23.10.151</w:t>
            </w:r>
          </w:p>
        </w:tc>
        <w:tc>
          <w:tcPr>
            <w:tcW w:w="8400" w:type="dxa"/>
            <w:tcBorders>
              <w:top w:val="nil"/>
              <w:left w:val="nil"/>
              <w:bottom w:val="nil"/>
              <w:right w:val="nil"/>
            </w:tcBorders>
          </w:tcPr>
          <w:p w:rsidR="00564C9F" w:rsidRDefault="00564C9F" w:rsidP="00323135">
            <w:r>
              <w:t>Детали для осветительной арматуры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26.23.10.152</w:t>
            </w:r>
          </w:p>
        </w:tc>
        <w:tc>
          <w:tcPr>
            <w:tcW w:w="8400" w:type="dxa"/>
            <w:tcBorders>
              <w:top w:val="nil"/>
              <w:left w:val="nil"/>
              <w:bottom w:val="nil"/>
              <w:right w:val="nil"/>
            </w:tcBorders>
          </w:tcPr>
          <w:p w:rsidR="00564C9F" w:rsidRDefault="00564C9F" w:rsidP="00323135">
            <w:r>
              <w:t>Детали для низковольтных бытовых предохранителей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26.23.10.153</w:t>
            </w:r>
          </w:p>
        </w:tc>
        <w:tc>
          <w:tcPr>
            <w:tcW w:w="8400" w:type="dxa"/>
            <w:tcBorders>
              <w:top w:val="nil"/>
              <w:left w:val="nil"/>
              <w:bottom w:val="nil"/>
              <w:right w:val="nil"/>
            </w:tcBorders>
          </w:tcPr>
          <w:p w:rsidR="00564C9F" w:rsidRDefault="00564C9F" w:rsidP="00323135">
            <w:r>
              <w:t>Детали для низковольтных промышленных предохранителей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26.23.10.154</w:t>
            </w:r>
          </w:p>
        </w:tc>
        <w:tc>
          <w:tcPr>
            <w:tcW w:w="8400" w:type="dxa"/>
            <w:tcBorders>
              <w:top w:val="nil"/>
              <w:left w:val="nil"/>
              <w:bottom w:val="nil"/>
              <w:right w:val="nil"/>
            </w:tcBorders>
          </w:tcPr>
          <w:p w:rsidR="00564C9F" w:rsidRDefault="00564C9F" w:rsidP="00323135">
            <w:r>
              <w:t>Детали для штепсельных розеток, выключателей и переключателей бытовых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26.23.10.155</w:t>
            </w:r>
          </w:p>
        </w:tc>
        <w:tc>
          <w:tcPr>
            <w:tcW w:w="8400" w:type="dxa"/>
            <w:tcBorders>
              <w:top w:val="nil"/>
              <w:left w:val="nil"/>
              <w:bottom w:val="nil"/>
              <w:right w:val="nil"/>
            </w:tcBorders>
          </w:tcPr>
          <w:p w:rsidR="00564C9F" w:rsidRDefault="00564C9F" w:rsidP="00323135">
            <w:r>
              <w:t>Цилиндры и прокладки с резьбой для сопротивлений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26.23.10.156</w:t>
            </w:r>
          </w:p>
        </w:tc>
        <w:tc>
          <w:tcPr>
            <w:tcW w:w="8400" w:type="dxa"/>
            <w:tcBorders>
              <w:top w:val="nil"/>
              <w:left w:val="nil"/>
              <w:bottom w:val="nil"/>
              <w:right w:val="nil"/>
            </w:tcBorders>
          </w:tcPr>
          <w:p w:rsidR="00564C9F" w:rsidRDefault="00564C9F" w:rsidP="00323135">
            <w:r>
              <w:t>Ролики для бытовых электропроводок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26.23.10.157</w:t>
            </w:r>
          </w:p>
        </w:tc>
        <w:tc>
          <w:tcPr>
            <w:tcW w:w="8400" w:type="dxa"/>
            <w:tcBorders>
              <w:top w:val="nil"/>
              <w:left w:val="nil"/>
              <w:bottom w:val="nil"/>
              <w:right w:val="nil"/>
            </w:tcBorders>
          </w:tcPr>
          <w:p w:rsidR="00564C9F" w:rsidRDefault="00564C9F" w:rsidP="00323135">
            <w:r>
              <w:t>Воронки для бытовых электропроводок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26.23.10.158</w:t>
            </w:r>
          </w:p>
        </w:tc>
        <w:tc>
          <w:tcPr>
            <w:tcW w:w="8400" w:type="dxa"/>
            <w:tcBorders>
              <w:top w:val="nil"/>
              <w:left w:val="nil"/>
              <w:bottom w:val="nil"/>
              <w:right w:val="nil"/>
            </w:tcBorders>
          </w:tcPr>
          <w:p w:rsidR="00564C9F" w:rsidRDefault="00564C9F" w:rsidP="00323135">
            <w:r>
              <w:t>Втулки для бытовых электропроводок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26.23.10.159</w:t>
            </w:r>
          </w:p>
        </w:tc>
        <w:tc>
          <w:tcPr>
            <w:tcW w:w="8400" w:type="dxa"/>
            <w:tcBorders>
              <w:top w:val="nil"/>
              <w:left w:val="nil"/>
              <w:bottom w:val="nil"/>
              <w:right w:val="nil"/>
            </w:tcBorders>
          </w:tcPr>
          <w:p w:rsidR="00564C9F" w:rsidRDefault="00564C9F" w:rsidP="00323135">
            <w:r>
              <w:t>Изоляторы установочные и детали для низковольтных аппаратов, светильников и бытовых электроизделий, из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26.23.10.190</w:t>
            </w:r>
          </w:p>
        </w:tc>
        <w:tc>
          <w:tcPr>
            <w:tcW w:w="8400" w:type="dxa"/>
            <w:tcBorders>
              <w:top w:val="nil"/>
              <w:left w:val="nil"/>
              <w:bottom w:val="nil"/>
              <w:right w:val="nil"/>
            </w:tcBorders>
          </w:tcPr>
          <w:p w:rsidR="00564C9F" w:rsidRDefault="00564C9F" w:rsidP="00564C9F">
            <w:pPr>
              <w:pStyle w:val="30"/>
            </w:pPr>
            <w:r>
              <w:t>Изоляторы электрические из керамики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26.23.9     </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26.23.90    </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26.23.90.000</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монтажу электрических изоляторов на электрогенераторах</w:t>
            </w:r>
          </w:p>
          <w:p w:rsidR="00564C9F" w:rsidRDefault="00564C9F" w:rsidP="00323135">
            <w:r>
              <w:t>Эта группировка не включает:</w:t>
            </w:r>
          </w:p>
          <w:p w:rsidR="00564C9F" w:rsidRDefault="00564C9F" w:rsidP="00323135">
            <w:r>
              <w:t>- услуги по монтажу электрических изоляторов на линиях электропередачи (см. 45.34.2)</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26.23.99    </w:t>
            </w:r>
          </w:p>
        </w:tc>
        <w:tc>
          <w:tcPr>
            <w:tcW w:w="8400" w:type="dxa"/>
            <w:tcBorders>
              <w:top w:val="nil"/>
              <w:left w:val="nil"/>
              <w:bottom w:val="nil"/>
              <w:right w:val="nil"/>
            </w:tcBorders>
          </w:tcPr>
          <w:p w:rsidR="00564C9F" w:rsidRDefault="00564C9F" w:rsidP="00564C9F">
            <w:pPr>
              <w:pStyle w:val="30"/>
            </w:pPr>
            <w:r>
              <w:t>Услуги по производству электрических изоляторов и изолирующей арматуры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26.23.99.000</w:t>
            </w:r>
          </w:p>
        </w:tc>
        <w:tc>
          <w:tcPr>
            <w:tcW w:w="8400" w:type="dxa"/>
            <w:tcBorders>
              <w:top w:val="nil"/>
              <w:left w:val="nil"/>
              <w:bottom w:val="nil"/>
              <w:right w:val="nil"/>
            </w:tcBorders>
          </w:tcPr>
          <w:p w:rsidR="00564C9F" w:rsidRDefault="00564C9F" w:rsidP="00564C9F">
            <w:pPr>
              <w:pStyle w:val="30"/>
            </w:pPr>
            <w:r>
              <w:t>Услуги по производству электрических изоляторов и изолирующей арматуры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       </w:t>
            </w:r>
          </w:p>
        </w:tc>
        <w:tc>
          <w:tcPr>
            <w:tcW w:w="8400" w:type="dxa"/>
            <w:tcBorders>
              <w:top w:val="nil"/>
              <w:left w:val="nil"/>
              <w:bottom w:val="nil"/>
              <w:right w:val="nil"/>
            </w:tcBorders>
          </w:tcPr>
          <w:p w:rsidR="00564C9F" w:rsidRDefault="00564C9F" w:rsidP="00564C9F">
            <w:pPr>
              <w:pStyle w:val="30"/>
            </w:pPr>
            <w:r>
              <w:t>Изделия технические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     </w:t>
            </w:r>
          </w:p>
        </w:tc>
        <w:tc>
          <w:tcPr>
            <w:tcW w:w="8400" w:type="dxa"/>
            <w:tcBorders>
              <w:top w:val="nil"/>
              <w:left w:val="nil"/>
              <w:bottom w:val="nil"/>
              <w:right w:val="nil"/>
            </w:tcBorders>
          </w:tcPr>
          <w:p w:rsidR="00564C9F" w:rsidRDefault="00564C9F" w:rsidP="00564C9F">
            <w:pPr>
              <w:pStyle w:val="30"/>
            </w:pPr>
            <w:r>
              <w:t>Изделия лабораторного, химического или прочего технического назначения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26.24.11    </w:t>
            </w:r>
          </w:p>
        </w:tc>
        <w:tc>
          <w:tcPr>
            <w:tcW w:w="8400" w:type="dxa"/>
            <w:tcBorders>
              <w:top w:val="nil"/>
              <w:left w:val="nil"/>
              <w:bottom w:val="nil"/>
              <w:right w:val="nil"/>
            </w:tcBorders>
          </w:tcPr>
          <w:p w:rsidR="00564C9F" w:rsidRDefault="00564C9F" w:rsidP="00564C9F">
            <w:pPr>
              <w:pStyle w:val="30"/>
            </w:pPr>
            <w:r>
              <w:t>Изделия лабораторного, химического или прочего технического назначения фарфоровые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26.24.11.110</w:t>
            </w:r>
          </w:p>
        </w:tc>
        <w:tc>
          <w:tcPr>
            <w:tcW w:w="8400" w:type="dxa"/>
            <w:tcBorders>
              <w:top w:val="nil"/>
              <w:left w:val="nil"/>
              <w:bottom w:val="nil"/>
              <w:right w:val="nil"/>
            </w:tcBorders>
          </w:tcPr>
          <w:p w:rsidR="00564C9F" w:rsidRDefault="00564C9F" w:rsidP="00564C9F">
            <w:pPr>
              <w:pStyle w:val="30"/>
            </w:pPr>
            <w:r>
              <w:t>Посуда лабораторная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26.24.11.111</w:t>
            </w:r>
          </w:p>
        </w:tc>
        <w:tc>
          <w:tcPr>
            <w:tcW w:w="8400" w:type="dxa"/>
            <w:tcBorders>
              <w:top w:val="nil"/>
              <w:left w:val="nil"/>
              <w:bottom w:val="nil"/>
              <w:right w:val="nil"/>
            </w:tcBorders>
          </w:tcPr>
          <w:p w:rsidR="00564C9F" w:rsidRDefault="00564C9F" w:rsidP="00323135">
            <w:r>
              <w:t>Стаканы, сосуды и кружки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26.24.11.112</w:t>
            </w:r>
          </w:p>
        </w:tc>
        <w:tc>
          <w:tcPr>
            <w:tcW w:w="8400" w:type="dxa"/>
            <w:tcBorders>
              <w:top w:val="nil"/>
              <w:left w:val="nil"/>
              <w:bottom w:val="nil"/>
              <w:right w:val="nil"/>
            </w:tcBorders>
          </w:tcPr>
          <w:p w:rsidR="00564C9F" w:rsidRDefault="00564C9F" w:rsidP="00323135">
            <w:r>
              <w:t>Кастрюли и чаши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26.24.11.113</w:t>
            </w:r>
          </w:p>
        </w:tc>
        <w:tc>
          <w:tcPr>
            <w:tcW w:w="8400" w:type="dxa"/>
            <w:tcBorders>
              <w:top w:val="nil"/>
              <w:left w:val="nil"/>
              <w:bottom w:val="nil"/>
              <w:right w:val="nil"/>
            </w:tcBorders>
          </w:tcPr>
          <w:p w:rsidR="00564C9F" w:rsidRDefault="00564C9F" w:rsidP="00323135">
            <w:r>
              <w:t>Ложки и шпатели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26.24.11.114</w:t>
            </w:r>
          </w:p>
        </w:tc>
        <w:tc>
          <w:tcPr>
            <w:tcW w:w="8400" w:type="dxa"/>
            <w:tcBorders>
              <w:top w:val="nil"/>
              <w:left w:val="nil"/>
              <w:bottom w:val="nil"/>
              <w:right w:val="nil"/>
            </w:tcBorders>
          </w:tcPr>
          <w:p w:rsidR="00564C9F" w:rsidRDefault="00564C9F" w:rsidP="00323135">
            <w:r>
              <w:t>Тигли и крышки к ним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26.24.11.119</w:t>
            </w:r>
          </w:p>
        </w:tc>
        <w:tc>
          <w:tcPr>
            <w:tcW w:w="8400" w:type="dxa"/>
            <w:tcBorders>
              <w:top w:val="nil"/>
              <w:left w:val="nil"/>
              <w:bottom w:val="nil"/>
              <w:right w:val="nil"/>
            </w:tcBorders>
          </w:tcPr>
          <w:p w:rsidR="00564C9F" w:rsidRDefault="00564C9F" w:rsidP="00323135">
            <w:r>
              <w:t>Посуда лабораторная из фарфора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26.24.11.120</w:t>
            </w:r>
          </w:p>
        </w:tc>
        <w:tc>
          <w:tcPr>
            <w:tcW w:w="8400" w:type="dxa"/>
            <w:tcBorders>
              <w:top w:val="nil"/>
              <w:left w:val="nil"/>
              <w:bottom w:val="nil"/>
              <w:right w:val="nil"/>
            </w:tcBorders>
          </w:tcPr>
          <w:p w:rsidR="00564C9F" w:rsidRDefault="00564C9F" w:rsidP="00564C9F">
            <w:pPr>
              <w:pStyle w:val="30"/>
            </w:pPr>
            <w:r>
              <w:t>Оборудование лабораторное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26.24.11.121</w:t>
            </w:r>
          </w:p>
        </w:tc>
        <w:tc>
          <w:tcPr>
            <w:tcW w:w="8400" w:type="dxa"/>
            <w:tcBorders>
              <w:top w:val="nil"/>
              <w:left w:val="nil"/>
              <w:bottom w:val="nil"/>
              <w:right w:val="nil"/>
            </w:tcBorders>
          </w:tcPr>
          <w:p w:rsidR="00564C9F" w:rsidRDefault="00564C9F" w:rsidP="00323135">
            <w:r>
              <w:t>Вставки для эксикаторов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26.24.11.122</w:t>
            </w:r>
          </w:p>
        </w:tc>
        <w:tc>
          <w:tcPr>
            <w:tcW w:w="8400" w:type="dxa"/>
            <w:tcBorders>
              <w:top w:val="nil"/>
              <w:left w:val="nil"/>
              <w:bottom w:val="nil"/>
              <w:right w:val="nil"/>
            </w:tcBorders>
          </w:tcPr>
          <w:p w:rsidR="00564C9F" w:rsidRDefault="00564C9F" w:rsidP="00323135">
            <w:r>
              <w:t>Воронки, фильтры и наконечники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26.24.11.123</w:t>
            </w:r>
          </w:p>
        </w:tc>
        <w:tc>
          <w:tcPr>
            <w:tcW w:w="8400" w:type="dxa"/>
            <w:tcBorders>
              <w:top w:val="nil"/>
              <w:left w:val="nil"/>
              <w:bottom w:val="nil"/>
              <w:right w:val="nil"/>
            </w:tcBorders>
          </w:tcPr>
          <w:p w:rsidR="00564C9F" w:rsidRDefault="00564C9F" w:rsidP="00323135">
            <w:r>
              <w:t>Треугольники для тиглей, кольца и бусы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26.24.11.124</w:t>
            </w:r>
          </w:p>
        </w:tc>
        <w:tc>
          <w:tcPr>
            <w:tcW w:w="8400" w:type="dxa"/>
            <w:tcBorders>
              <w:top w:val="nil"/>
              <w:left w:val="nil"/>
              <w:bottom w:val="nil"/>
              <w:right w:val="nil"/>
            </w:tcBorders>
          </w:tcPr>
          <w:p w:rsidR="00564C9F" w:rsidRDefault="00564C9F" w:rsidP="00323135">
            <w:r>
              <w:t>Барабаны для шаровых мельниц и шары к ним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26.24.11.125</w:t>
            </w:r>
          </w:p>
        </w:tc>
        <w:tc>
          <w:tcPr>
            <w:tcW w:w="8400" w:type="dxa"/>
            <w:tcBorders>
              <w:top w:val="nil"/>
              <w:left w:val="nil"/>
              <w:bottom w:val="nil"/>
              <w:right w:val="nil"/>
            </w:tcBorders>
          </w:tcPr>
          <w:p w:rsidR="00564C9F" w:rsidRDefault="00564C9F" w:rsidP="00323135">
            <w:r>
              <w:t>Лодочки, ступки и пестики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26.24.11.126</w:t>
            </w:r>
          </w:p>
        </w:tc>
        <w:tc>
          <w:tcPr>
            <w:tcW w:w="8400" w:type="dxa"/>
            <w:tcBorders>
              <w:top w:val="nil"/>
              <w:left w:val="nil"/>
              <w:bottom w:val="nil"/>
              <w:right w:val="nil"/>
            </w:tcBorders>
          </w:tcPr>
          <w:p w:rsidR="00564C9F" w:rsidRDefault="00564C9F" w:rsidP="00323135">
            <w:r>
              <w:t>Котлы емкостью до 150 л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26.24.11.127</w:t>
            </w:r>
          </w:p>
        </w:tc>
        <w:tc>
          <w:tcPr>
            <w:tcW w:w="8400" w:type="dxa"/>
            <w:tcBorders>
              <w:top w:val="nil"/>
              <w:left w:val="nil"/>
              <w:bottom w:val="nil"/>
              <w:right w:val="nil"/>
            </w:tcBorders>
          </w:tcPr>
          <w:p w:rsidR="00564C9F" w:rsidRDefault="00564C9F" w:rsidP="00323135">
            <w:r>
              <w:t>Трубки из фарфора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26.24.11.129</w:t>
            </w:r>
          </w:p>
        </w:tc>
        <w:tc>
          <w:tcPr>
            <w:tcW w:w="8400" w:type="dxa"/>
            <w:tcBorders>
              <w:top w:val="nil"/>
              <w:left w:val="nil"/>
              <w:bottom w:val="nil"/>
              <w:right w:val="nil"/>
            </w:tcBorders>
          </w:tcPr>
          <w:p w:rsidR="00564C9F" w:rsidRDefault="00564C9F" w:rsidP="00323135">
            <w:r>
              <w:t>Оборудование лабораторное из фарфора прочее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26.24.12    </w:t>
            </w:r>
          </w:p>
        </w:tc>
        <w:tc>
          <w:tcPr>
            <w:tcW w:w="8400" w:type="dxa"/>
            <w:tcBorders>
              <w:top w:val="nil"/>
              <w:left w:val="nil"/>
              <w:bottom w:val="nil"/>
              <w:right w:val="nil"/>
            </w:tcBorders>
          </w:tcPr>
          <w:p w:rsidR="00564C9F" w:rsidRDefault="00564C9F" w:rsidP="00564C9F">
            <w:pPr>
              <w:pStyle w:val="30"/>
            </w:pPr>
            <w:r>
              <w:t>Изделия керамические лабораторного, химического или прочего технического назначения, кроме фарфоровых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26.24.12.110</w:t>
            </w:r>
          </w:p>
        </w:tc>
        <w:tc>
          <w:tcPr>
            <w:tcW w:w="8400" w:type="dxa"/>
            <w:tcBorders>
              <w:top w:val="nil"/>
              <w:left w:val="nil"/>
              <w:bottom w:val="nil"/>
              <w:right w:val="nil"/>
            </w:tcBorders>
          </w:tcPr>
          <w:p w:rsidR="00564C9F" w:rsidRDefault="00564C9F" w:rsidP="00564C9F">
            <w:pPr>
              <w:pStyle w:val="30"/>
            </w:pPr>
            <w:r>
              <w:t>Изделия керамические высококачественные, обеспечивающие жесткие размерные допуски, используемые в механических устройствах (подшипниках качения, турбокомпрессорных роторах, металлорежущих станках и т.п.)</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26.24.12.120</w:t>
            </w:r>
          </w:p>
        </w:tc>
        <w:tc>
          <w:tcPr>
            <w:tcW w:w="8400" w:type="dxa"/>
            <w:tcBorders>
              <w:top w:val="nil"/>
              <w:left w:val="nil"/>
              <w:bottom w:val="nil"/>
              <w:right w:val="nil"/>
            </w:tcBorders>
          </w:tcPr>
          <w:p w:rsidR="00564C9F" w:rsidRDefault="00564C9F" w:rsidP="00564C9F">
            <w:pPr>
              <w:pStyle w:val="30"/>
            </w:pPr>
            <w:r>
              <w:t>Изделия керамические высококачественные лабораторного и химического назначения, кроме фарфоровых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26.24.9     </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26.24.99    </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26.24.99.000</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       </w:t>
            </w:r>
          </w:p>
        </w:tc>
        <w:tc>
          <w:tcPr>
            <w:tcW w:w="8400" w:type="dxa"/>
            <w:tcBorders>
              <w:top w:val="nil"/>
              <w:left w:val="nil"/>
              <w:bottom w:val="nil"/>
              <w:right w:val="nil"/>
            </w:tcBorders>
          </w:tcPr>
          <w:p w:rsidR="00564C9F" w:rsidRDefault="00564C9F" w:rsidP="00564C9F">
            <w:pPr>
              <w:pStyle w:val="30"/>
            </w:pPr>
            <w:r>
              <w:t>Изделия керамические,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     </w:t>
            </w:r>
          </w:p>
        </w:tc>
        <w:tc>
          <w:tcPr>
            <w:tcW w:w="8400" w:type="dxa"/>
            <w:tcBorders>
              <w:top w:val="nil"/>
              <w:left w:val="nil"/>
              <w:bottom w:val="nil"/>
              <w:right w:val="nil"/>
            </w:tcBorders>
          </w:tcPr>
          <w:p w:rsidR="00564C9F" w:rsidRDefault="00564C9F" w:rsidP="00564C9F">
            <w:pPr>
              <w:pStyle w:val="30"/>
            </w:pPr>
            <w:r>
              <w:t>Изделия керамические,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26.25.11    </w:t>
            </w:r>
          </w:p>
        </w:tc>
        <w:tc>
          <w:tcPr>
            <w:tcW w:w="8400" w:type="dxa"/>
            <w:tcBorders>
              <w:top w:val="nil"/>
              <w:left w:val="nil"/>
              <w:bottom w:val="nil"/>
              <w:right w:val="nil"/>
            </w:tcBorders>
          </w:tcPr>
          <w:p w:rsidR="00564C9F" w:rsidRDefault="00564C9F" w:rsidP="00564C9F">
            <w:pPr>
              <w:pStyle w:val="30"/>
            </w:pPr>
            <w:r>
              <w:t>Изделия керамические, используемые в сельском хозяйстве и для транспортирования или упаковывания товаров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26.25.11.110</w:t>
            </w:r>
          </w:p>
        </w:tc>
        <w:tc>
          <w:tcPr>
            <w:tcW w:w="8400" w:type="dxa"/>
            <w:tcBorders>
              <w:top w:val="nil"/>
              <w:left w:val="nil"/>
              <w:bottom w:val="nil"/>
              <w:right w:val="nil"/>
            </w:tcBorders>
          </w:tcPr>
          <w:p w:rsidR="00564C9F" w:rsidRDefault="00564C9F" w:rsidP="00564C9F">
            <w:pPr>
              <w:pStyle w:val="30"/>
            </w:pPr>
            <w:r>
              <w:t>Бутыли, банки, горшки и аналогичные изделия керамические, используемые для варенья, приправ, алкогольных напитков и аналогичной продукции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26.25.11.120</w:t>
            </w:r>
          </w:p>
        </w:tc>
        <w:tc>
          <w:tcPr>
            <w:tcW w:w="8400" w:type="dxa"/>
            <w:tcBorders>
              <w:top w:val="nil"/>
              <w:left w:val="nil"/>
              <w:bottom w:val="nil"/>
              <w:right w:val="nil"/>
            </w:tcBorders>
          </w:tcPr>
          <w:p w:rsidR="00564C9F" w:rsidRDefault="00564C9F" w:rsidP="00564C9F">
            <w:pPr>
              <w:pStyle w:val="30"/>
            </w:pPr>
            <w:r>
              <w:t>Изделия керамические, используемые для транспортирования или упаковывания товаров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26.25.12    </w:t>
            </w:r>
          </w:p>
        </w:tc>
        <w:tc>
          <w:tcPr>
            <w:tcW w:w="8400" w:type="dxa"/>
            <w:tcBorders>
              <w:top w:val="nil"/>
              <w:left w:val="nil"/>
              <w:bottom w:val="nil"/>
              <w:right w:val="nil"/>
            </w:tcBorders>
          </w:tcPr>
          <w:p w:rsidR="00564C9F" w:rsidRDefault="00564C9F" w:rsidP="00564C9F">
            <w:pPr>
              <w:pStyle w:val="30"/>
            </w:pPr>
            <w:r>
              <w:t>Изделия керамические нестроительные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26.25.12.110</w:t>
            </w:r>
          </w:p>
        </w:tc>
        <w:tc>
          <w:tcPr>
            <w:tcW w:w="8400" w:type="dxa"/>
            <w:tcBorders>
              <w:top w:val="nil"/>
              <w:left w:val="nil"/>
              <w:bottom w:val="nil"/>
              <w:right w:val="nil"/>
            </w:tcBorders>
          </w:tcPr>
          <w:p w:rsidR="00564C9F" w:rsidRDefault="00564C9F" w:rsidP="00564C9F">
            <w:pPr>
              <w:pStyle w:val="30"/>
            </w:pPr>
            <w:r>
              <w:t>Части печей и каминов керамические и облицовка печей керамическая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26.25.12.120</w:t>
            </w:r>
          </w:p>
        </w:tc>
        <w:tc>
          <w:tcPr>
            <w:tcW w:w="8400" w:type="dxa"/>
            <w:tcBorders>
              <w:top w:val="nil"/>
              <w:left w:val="nil"/>
              <w:bottom w:val="nil"/>
              <w:right w:val="nil"/>
            </w:tcBorders>
          </w:tcPr>
          <w:p w:rsidR="00564C9F" w:rsidRDefault="00564C9F" w:rsidP="00564C9F">
            <w:pPr>
              <w:pStyle w:val="30"/>
            </w:pPr>
            <w:r>
              <w:t>Горшки цветочные керамические, кроме декоративных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26.25.12.130</w:t>
            </w:r>
          </w:p>
        </w:tc>
        <w:tc>
          <w:tcPr>
            <w:tcW w:w="8400" w:type="dxa"/>
            <w:tcBorders>
              <w:top w:val="nil"/>
              <w:left w:val="nil"/>
              <w:bottom w:val="nil"/>
              <w:right w:val="nil"/>
            </w:tcBorders>
          </w:tcPr>
          <w:p w:rsidR="00564C9F" w:rsidRDefault="00564C9F" w:rsidP="00564C9F">
            <w:pPr>
              <w:pStyle w:val="30"/>
            </w:pPr>
            <w:r>
              <w:t>Сосуды и контейнеры керамические общего назначения для лабораторий и сосуды керамические демонстрационные для лекарств, кондитерских изделий и аналогичной продукции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26.25.12.140</w:t>
            </w:r>
          </w:p>
        </w:tc>
        <w:tc>
          <w:tcPr>
            <w:tcW w:w="8400" w:type="dxa"/>
            <w:tcBorders>
              <w:top w:val="nil"/>
              <w:left w:val="nil"/>
              <w:bottom w:val="nil"/>
              <w:right w:val="nil"/>
            </w:tcBorders>
          </w:tcPr>
          <w:p w:rsidR="00564C9F" w:rsidRDefault="00564C9F" w:rsidP="00564C9F">
            <w:pPr>
              <w:pStyle w:val="30"/>
            </w:pPr>
            <w:r>
              <w:t>Указатели, номера, буквы, знаки и аналогичные изделия керамические для вывесок и окон магазинов, ручки для ножей, увлажнители для радиаторов и прочие изделия керамические нестроительные,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       </w:t>
            </w:r>
          </w:p>
        </w:tc>
        <w:tc>
          <w:tcPr>
            <w:tcW w:w="8400" w:type="dxa"/>
            <w:tcBorders>
              <w:top w:val="nil"/>
              <w:left w:val="nil"/>
              <w:bottom w:val="nil"/>
              <w:right w:val="nil"/>
            </w:tcBorders>
          </w:tcPr>
          <w:p w:rsidR="00564C9F" w:rsidRDefault="00564C9F" w:rsidP="00564C9F">
            <w:pPr>
              <w:pStyle w:val="30"/>
            </w:pPr>
            <w:r>
              <w:t>Огнеупоры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     </w:t>
            </w:r>
          </w:p>
        </w:tc>
        <w:tc>
          <w:tcPr>
            <w:tcW w:w="8400" w:type="dxa"/>
            <w:tcBorders>
              <w:top w:val="nil"/>
              <w:left w:val="nil"/>
              <w:bottom w:val="nil"/>
              <w:right w:val="nil"/>
            </w:tcBorders>
          </w:tcPr>
          <w:p w:rsidR="00564C9F" w:rsidRDefault="00564C9F" w:rsidP="00564C9F">
            <w:pPr>
              <w:pStyle w:val="30"/>
            </w:pPr>
            <w:r>
              <w:t>Огнеупоры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26.26.11    </w:t>
            </w:r>
          </w:p>
        </w:tc>
        <w:tc>
          <w:tcPr>
            <w:tcW w:w="8400" w:type="dxa"/>
            <w:tcBorders>
              <w:top w:val="nil"/>
              <w:left w:val="nil"/>
              <w:bottom w:val="nil"/>
              <w:right w:val="nil"/>
            </w:tcBorders>
          </w:tcPr>
          <w:p w:rsidR="00564C9F" w:rsidRDefault="00564C9F" w:rsidP="00564C9F">
            <w:pPr>
              <w:pStyle w:val="30"/>
            </w:pPr>
            <w:r>
              <w:t>Кирпичи, блоки, плитки и прочие изделия огнеупорные из кремнеземистой каменной муки или диатомитовых земель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26.26.11.110</w:t>
            </w:r>
          </w:p>
        </w:tc>
        <w:tc>
          <w:tcPr>
            <w:tcW w:w="8400" w:type="dxa"/>
            <w:tcBorders>
              <w:top w:val="nil"/>
              <w:left w:val="nil"/>
              <w:bottom w:val="nil"/>
              <w:right w:val="nil"/>
            </w:tcBorders>
          </w:tcPr>
          <w:p w:rsidR="00564C9F" w:rsidRDefault="00564C9F" w:rsidP="00564C9F">
            <w:pPr>
              <w:pStyle w:val="30"/>
            </w:pPr>
            <w:r>
              <w:t>Изделия огнеупорные динасовые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26.26.11.111</w:t>
            </w:r>
          </w:p>
        </w:tc>
        <w:tc>
          <w:tcPr>
            <w:tcW w:w="8400" w:type="dxa"/>
            <w:tcBorders>
              <w:top w:val="nil"/>
              <w:left w:val="nil"/>
              <w:bottom w:val="nil"/>
              <w:right w:val="nil"/>
            </w:tcBorders>
          </w:tcPr>
          <w:p w:rsidR="00564C9F" w:rsidRDefault="00564C9F" w:rsidP="00323135">
            <w:r>
              <w:t>Изделия динасовые теплоизоляционные легковесные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26.26.11.112</w:t>
            </w:r>
          </w:p>
        </w:tc>
        <w:tc>
          <w:tcPr>
            <w:tcW w:w="8400" w:type="dxa"/>
            <w:tcBorders>
              <w:top w:val="nil"/>
              <w:left w:val="nil"/>
              <w:bottom w:val="nil"/>
              <w:right w:val="nil"/>
            </w:tcBorders>
          </w:tcPr>
          <w:p w:rsidR="00564C9F" w:rsidRDefault="00564C9F" w:rsidP="00323135">
            <w:r>
              <w:t>Изделия динасовые для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26.26.11.113</w:t>
            </w:r>
          </w:p>
        </w:tc>
        <w:tc>
          <w:tcPr>
            <w:tcW w:w="8400" w:type="dxa"/>
            <w:tcBorders>
              <w:top w:val="nil"/>
              <w:left w:val="nil"/>
              <w:bottom w:val="nil"/>
              <w:right w:val="nil"/>
            </w:tcBorders>
          </w:tcPr>
          <w:p w:rsidR="00564C9F" w:rsidRDefault="00564C9F" w:rsidP="00323135">
            <w:r>
              <w:t>Изделия динасовые для воздухонагревателей доменных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26.26.11.114</w:t>
            </w:r>
          </w:p>
        </w:tc>
        <w:tc>
          <w:tcPr>
            <w:tcW w:w="8400" w:type="dxa"/>
            <w:tcBorders>
              <w:top w:val="nil"/>
              <w:left w:val="nil"/>
              <w:bottom w:val="nil"/>
              <w:right w:val="nil"/>
            </w:tcBorders>
          </w:tcPr>
          <w:p w:rsidR="00564C9F" w:rsidRDefault="00564C9F" w:rsidP="00323135">
            <w:r>
              <w:t>Изделия динасовые для электросталеплавильных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26.26.11.115</w:t>
            </w:r>
          </w:p>
        </w:tc>
        <w:tc>
          <w:tcPr>
            <w:tcW w:w="8400" w:type="dxa"/>
            <w:tcBorders>
              <w:top w:val="nil"/>
              <w:left w:val="nil"/>
              <w:bottom w:val="nil"/>
              <w:right w:val="nil"/>
            </w:tcBorders>
          </w:tcPr>
          <w:p w:rsidR="00564C9F" w:rsidRDefault="00564C9F" w:rsidP="00323135">
            <w:r>
              <w:t>Изделия динасовые для мартеновских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26.26.11.116</w:t>
            </w:r>
          </w:p>
        </w:tc>
        <w:tc>
          <w:tcPr>
            <w:tcW w:w="8400" w:type="dxa"/>
            <w:tcBorders>
              <w:top w:val="nil"/>
              <w:left w:val="nil"/>
              <w:bottom w:val="nil"/>
              <w:right w:val="nil"/>
            </w:tcBorders>
          </w:tcPr>
          <w:p w:rsidR="00564C9F" w:rsidRDefault="00564C9F" w:rsidP="00323135">
            <w:r>
              <w:t>Изделия динасовые для нагревательных печей и других тепловых агрегатов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26.26.11.117</w:t>
            </w:r>
          </w:p>
        </w:tc>
        <w:tc>
          <w:tcPr>
            <w:tcW w:w="8400" w:type="dxa"/>
            <w:tcBorders>
              <w:top w:val="nil"/>
              <w:left w:val="nil"/>
              <w:bottom w:val="nil"/>
              <w:right w:val="nil"/>
            </w:tcBorders>
          </w:tcPr>
          <w:p w:rsidR="00564C9F" w:rsidRDefault="00564C9F" w:rsidP="00323135">
            <w:r>
              <w:t>Изделия динасовые для стекловаренных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26.26.11.119</w:t>
            </w:r>
          </w:p>
        </w:tc>
        <w:tc>
          <w:tcPr>
            <w:tcW w:w="8400" w:type="dxa"/>
            <w:tcBorders>
              <w:top w:val="nil"/>
              <w:left w:val="nil"/>
              <w:bottom w:val="nil"/>
              <w:right w:val="nil"/>
            </w:tcBorders>
          </w:tcPr>
          <w:p w:rsidR="00564C9F" w:rsidRDefault="00564C9F" w:rsidP="00323135">
            <w:r>
              <w:t>Изделия динасовые общего и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26.26.11.190</w:t>
            </w:r>
          </w:p>
        </w:tc>
        <w:tc>
          <w:tcPr>
            <w:tcW w:w="8400" w:type="dxa"/>
            <w:tcBorders>
              <w:top w:val="nil"/>
              <w:left w:val="nil"/>
              <w:bottom w:val="nil"/>
              <w:right w:val="nil"/>
            </w:tcBorders>
          </w:tcPr>
          <w:p w:rsidR="00564C9F" w:rsidRDefault="00564C9F" w:rsidP="00564C9F">
            <w:pPr>
              <w:pStyle w:val="30"/>
            </w:pPr>
            <w:r>
              <w:t>Изделия кремнеземистые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26.26.11.191</w:t>
            </w:r>
          </w:p>
        </w:tc>
        <w:tc>
          <w:tcPr>
            <w:tcW w:w="8400" w:type="dxa"/>
            <w:tcBorders>
              <w:top w:val="nil"/>
              <w:left w:val="nil"/>
              <w:bottom w:val="nil"/>
              <w:right w:val="nil"/>
            </w:tcBorders>
          </w:tcPr>
          <w:p w:rsidR="00564C9F" w:rsidRDefault="00564C9F" w:rsidP="00323135">
            <w:r>
              <w:t>Изделия бетонные огнеупорные кремнеземистые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26.26.11.192</w:t>
            </w:r>
          </w:p>
        </w:tc>
        <w:tc>
          <w:tcPr>
            <w:tcW w:w="8400" w:type="dxa"/>
            <w:tcBorders>
              <w:top w:val="nil"/>
              <w:left w:val="nil"/>
              <w:bottom w:val="nil"/>
              <w:right w:val="nil"/>
            </w:tcBorders>
          </w:tcPr>
          <w:p w:rsidR="00564C9F" w:rsidRDefault="00564C9F" w:rsidP="00323135">
            <w:r>
              <w:t>Изделия огнеупорные кварцевые для машин непрерывного литья заготовок (МНЛЗ)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26.26.11.193</w:t>
            </w:r>
          </w:p>
        </w:tc>
        <w:tc>
          <w:tcPr>
            <w:tcW w:w="8400" w:type="dxa"/>
            <w:tcBorders>
              <w:top w:val="nil"/>
              <w:left w:val="nil"/>
              <w:bottom w:val="nil"/>
              <w:right w:val="nil"/>
            </w:tcBorders>
          </w:tcPr>
          <w:p w:rsidR="00564C9F" w:rsidRDefault="00564C9F" w:rsidP="00323135">
            <w:r>
              <w:t>Изделия огнеупорные прессованные из кварцевого стекла для высокотемпературной электроизоляции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26.26.11.194</w:t>
            </w:r>
          </w:p>
        </w:tc>
        <w:tc>
          <w:tcPr>
            <w:tcW w:w="8400" w:type="dxa"/>
            <w:tcBorders>
              <w:top w:val="nil"/>
              <w:left w:val="nil"/>
              <w:bottom w:val="nil"/>
              <w:right w:val="nil"/>
            </w:tcBorders>
          </w:tcPr>
          <w:p w:rsidR="00564C9F" w:rsidRDefault="00564C9F" w:rsidP="00323135">
            <w:r>
              <w:t>Вкладыши кремнеземистые теплоизоляционные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26.26.11.195</w:t>
            </w:r>
          </w:p>
        </w:tc>
        <w:tc>
          <w:tcPr>
            <w:tcW w:w="8400" w:type="dxa"/>
            <w:tcBorders>
              <w:top w:val="nil"/>
              <w:left w:val="nil"/>
              <w:bottom w:val="nil"/>
              <w:right w:val="nil"/>
            </w:tcBorders>
          </w:tcPr>
          <w:p w:rsidR="00564C9F" w:rsidRDefault="00564C9F" w:rsidP="00323135">
            <w:r>
              <w:t>Изделия теплоизоляционные из кремнеземного волокна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26.26.11.199</w:t>
            </w:r>
          </w:p>
        </w:tc>
        <w:tc>
          <w:tcPr>
            <w:tcW w:w="8400" w:type="dxa"/>
            <w:tcBorders>
              <w:top w:val="nil"/>
              <w:left w:val="nil"/>
              <w:bottom w:val="nil"/>
              <w:right w:val="nil"/>
            </w:tcBorders>
          </w:tcPr>
          <w:p w:rsidR="00564C9F" w:rsidRDefault="00564C9F" w:rsidP="00323135">
            <w:r>
              <w:t>Изделия кремнеземистые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26.26.12    </w:t>
            </w:r>
          </w:p>
        </w:tc>
        <w:tc>
          <w:tcPr>
            <w:tcW w:w="8400" w:type="dxa"/>
            <w:tcBorders>
              <w:top w:val="nil"/>
              <w:left w:val="nil"/>
              <w:bottom w:val="nil"/>
              <w:right w:val="nil"/>
            </w:tcBorders>
          </w:tcPr>
          <w:p w:rsidR="00564C9F" w:rsidRDefault="00564C9F" w:rsidP="00564C9F">
            <w:pPr>
              <w:pStyle w:val="30"/>
            </w:pPr>
            <w:r>
              <w:t>Кирпичи, блоки, плитки и прочие изделия огнеупорные, кроме изделий из кремнеземистой каменной муки или диатомитовых земель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26.26.12.110</w:t>
            </w:r>
          </w:p>
        </w:tc>
        <w:tc>
          <w:tcPr>
            <w:tcW w:w="8400" w:type="dxa"/>
            <w:tcBorders>
              <w:top w:val="nil"/>
              <w:left w:val="nil"/>
              <w:bottom w:val="nil"/>
              <w:right w:val="nil"/>
            </w:tcBorders>
          </w:tcPr>
          <w:p w:rsidR="00564C9F" w:rsidRDefault="00564C9F" w:rsidP="00564C9F">
            <w:pPr>
              <w:pStyle w:val="30"/>
            </w:pPr>
            <w:r>
              <w:t>Изделия огнеупорные алюмосиликатные (в том числе шамотные, полукислые, муллитовые)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26.26.12.111</w:t>
            </w:r>
          </w:p>
        </w:tc>
        <w:tc>
          <w:tcPr>
            <w:tcW w:w="8400" w:type="dxa"/>
            <w:tcBorders>
              <w:top w:val="nil"/>
              <w:left w:val="nil"/>
              <w:bottom w:val="nil"/>
              <w:right w:val="nil"/>
            </w:tcBorders>
          </w:tcPr>
          <w:p w:rsidR="00564C9F" w:rsidRDefault="00564C9F" w:rsidP="00323135">
            <w:r>
              <w:t>Изделия алюмосиликатные теплоизоляционные легковесные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26.26.12.112</w:t>
            </w:r>
          </w:p>
        </w:tc>
        <w:tc>
          <w:tcPr>
            <w:tcW w:w="8400" w:type="dxa"/>
            <w:tcBorders>
              <w:top w:val="nil"/>
              <w:left w:val="nil"/>
              <w:bottom w:val="nil"/>
              <w:right w:val="nil"/>
            </w:tcBorders>
          </w:tcPr>
          <w:p w:rsidR="00564C9F" w:rsidRDefault="00564C9F" w:rsidP="00323135">
            <w:r>
              <w:t>Изделия алюмосиликатные для вращающихся (трубчатых)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26.26.12.113</w:t>
            </w:r>
          </w:p>
        </w:tc>
        <w:tc>
          <w:tcPr>
            <w:tcW w:w="8400" w:type="dxa"/>
            <w:tcBorders>
              <w:top w:val="nil"/>
              <w:left w:val="nil"/>
              <w:bottom w:val="nil"/>
              <w:right w:val="nil"/>
            </w:tcBorders>
          </w:tcPr>
          <w:p w:rsidR="00564C9F" w:rsidRDefault="00564C9F" w:rsidP="00323135">
            <w:r>
              <w:t>Изделия алюмосиликатные для коксовых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26.26.12.114</w:t>
            </w:r>
          </w:p>
        </w:tc>
        <w:tc>
          <w:tcPr>
            <w:tcW w:w="8400" w:type="dxa"/>
            <w:tcBorders>
              <w:top w:val="nil"/>
              <w:left w:val="nil"/>
              <w:bottom w:val="nil"/>
              <w:right w:val="nil"/>
            </w:tcBorders>
          </w:tcPr>
          <w:p w:rsidR="00564C9F" w:rsidRDefault="00564C9F" w:rsidP="00323135">
            <w:r>
              <w:t>Изделия алюмосиликатные для воздухонагревателей доменных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26.26.12.115</w:t>
            </w:r>
          </w:p>
        </w:tc>
        <w:tc>
          <w:tcPr>
            <w:tcW w:w="8400" w:type="dxa"/>
            <w:tcBorders>
              <w:top w:val="nil"/>
              <w:left w:val="nil"/>
              <w:bottom w:val="nil"/>
              <w:right w:val="nil"/>
            </w:tcBorders>
          </w:tcPr>
          <w:p w:rsidR="00564C9F" w:rsidRDefault="00564C9F" w:rsidP="00323135">
            <w:r>
              <w:t>Изделия алюмосиликатные для доменных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26.26.12.116</w:t>
            </w:r>
          </w:p>
        </w:tc>
        <w:tc>
          <w:tcPr>
            <w:tcW w:w="8400" w:type="dxa"/>
            <w:tcBorders>
              <w:top w:val="nil"/>
              <w:left w:val="nil"/>
              <w:bottom w:val="nil"/>
              <w:right w:val="nil"/>
            </w:tcBorders>
          </w:tcPr>
          <w:p w:rsidR="00564C9F" w:rsidRDefault="00564C9F" w:rsidP="00323135">
            <w:r>
              <w:t>Изделия алюмосиликатные для мартеновских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26.26.12.117</w:t>
            </w:r>
          </w:p>
        </w:tc>
        <w:tc>
          <w:tcPr>
            <w:tcW w:w="8400" w:type="dxa"/>
            <w:tcBorders>
              <w:top w:val="nil"/>
              <w:left w:val="nil"/>
              <w:bottom w:val="nil"/>
              <w:right w:val="nil"/>
            </w:tcBorders>
          </w:tcPr>
          <w:p w:rsidR="00564C9F" w:rsidRDefault="00564C9F" w:rsidP="00323135">
            <w:r>
              <w:t>Изделия алюмосиликатные сталеразливочные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26.26.12.118</w:t>
            </w:r>
          </w:p>
        </w:tc>
        <w:tc>
          <w:tcPr>
            <w:tcW w:w="8400" w:type="dxa"/>
            <w:tcBorders>
              <w:top w:val="nil"/>
              <w:left w:val="nil"/>
              <w:bottom w:val="nil"/>
              <w:right w:val="nil"/>
            </w:tcBorders>
          </w:tcPr>
          <w:p w:rsidR="00564C9F" w:rsidRDefault="00564C9F" w:rsidP="00323135">
            <w:r>
              <w:t>Изделия алюмосиликатные для стекловаренных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26.26.12.119</w:t>
            </w:r>
          </w:p>
        </w:tc>
        <w:tc>
          <w:tcPr>
            <w:tcW w:w="8400" w:type="dxa"/>
            <w:tcBorders>
              <w:top w:val="nil"/>
              <w:left w:val="nil"/>
              <w:bottom w:val="nil"/>
              <w:right w:val="nil"/>
            </w:tcBorders>
          </w:tcPr>
          <w:p w:rsidR="00564C9F" w:rsidRDefault="00564C9F" w:rsidP="00323135">
            <w:r>
              <w:t>Изделия алюмосиликатные для вагранок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26.26.12.121</w:t>
            </w:r>
          </w:p>
        </w:tc>
        <w:tc>
          <w:tcPr>
            <w:tcW w:w="8400" w:type="dxa"/>
            <w:tcBorders>
              <w:top w:val="nil"/>
              <w:left w:val="nil"/>
              <w:bottom w:val="nil"/>
              <w:right w:val="nil"/>
            </w:tcBorders>
          </w:tcPr>
          <w:p w:rsidR="00564C9F" w:rsidRDefault="00564C9F" w:rsidP="00323135">
            <w:r>
              <w:t>Изделия алюмосиликатные общего и прочего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26.26.12.130</w:t>
            </w:r>
          </w:p>
        </w:tc>
        <w:tc>
          <w:tcPr>
            <w:tcW w:w="8400" w:type="dxa"/>
            <w:tcBorders>
              <w:top w:val="nil"/>
              <w:left w:val="nil"/>
              <w:bottom w:val="nil"/>
              <w:right w:val="nil"/>
            </w:tcBorders>
          </w:tcPr>
          <w:p w:rsidR="00564C9F" w:rsidRDefault="00564C9F" w:rsidP="00564C9F">
            <w:pPr>
              <w:pStyle w:val="30"/>
            </w:pPr>
            <w:r>
              <w:t>Изделия огнеупорные высокоглиноземистые и корундовые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26.26.12.131</w:t>
            </w:r>
          </w:p>
        </w:tc>
        <w:tc>
          <w:tcPr>
            <w:tcW w:w="8400" w:type="dxa"/>
            <w:tcBorders>
              <w:top w:val="nil"/>
              <w:left w:val="nil"/>
              <w:bottom w:val="nil"/>
              <w:right w:val="nil"/>
            </w:tcBorders>
          </w:tcPr>
          <w:p w:rsidR="00564C9F" w:rsidRDefault="00564C9F" w:rsidP="00323135">
            <w:r>
              <w:t>Изделия высокоглиноземистые теплоизоляционные легковесные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26.26.12.132</w:t>
            </w:r>
          </w:p>
        </w:tc>
        <w:tc>
          <w:tcPr>
            <w:tcW w:w="8400" w:type="dxa"/>
            <w:tcBorders>
              <w:top w:val="nil"/>
              <w:left w:val="nil"/>
              <w:bottom w:val="nil"/>
              <w:right w:val="nil"/>
            </w:tcBorders>
          </w:tcPr>
          <w:p w:rsidR="00564C9F" w:rsidRDefault="00564C9F" w:rsidP="00323135">
            <w:r>
              <w:t>Изделия высокоглиноземистые для сталеразливочных ковшей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26.26.12.133</w:t>
            </w:r>
          </w:p>
        </w:tc>
        <w:tc>
          <w:tcPr>
            <w:tcW w:w="8400" w:type="dxa"/>
            <w:tcBorders>
              <w:top w:val="nil"/>
              <w:left w:val="nil"/>
              <w:bottom w:val="nil"/>
              <w:right w:val="nil"/>
            </w:tcBorders>
          </w:tcPr>
          <w:p w:rsidR="00564C9F" w:rsidRDefault="00564C9F" w:rsidP="00323135">
            <w:r>
              <w:t>Изделия высокоглиноземистые для разливки стали из ковша и для дозировки металла в машины непрерывного литья заготовок (МНЛЗ)</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26.26.12.134</w:t>
            </w:r>
          </w:p>
        </w:tc>
        <w:tc>
          <w:tcPr>
            <w:tcW w:w="8400" w:type="dxa"/>
            <w:tcBorders>
              <w:top w:val="nil"/>
              <w:left w:val="nil"/>
              <w:bottom w:val="nil"/>
              <w:right w:val="nil"/>
            </w:tcBorders>
          </w:tcPr>
          <w:p w:rsidR="00564C9F" w:rsidRDefault="00564C9F" w:rsidP="00323135">
            <w:r>
              <w:t>Изделия высокоглиноземистые для доменных печей и воздухонагревателей доменных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26.26.12.135</w:t>
            </w:r>
          </w:p>
        </w:tc>
        <w:tc>
          <w:tcPr>
            <w:tcW w:w="8400" w:type="dxa"/>
            <w:tcBorders>
              <w:top w:val="nil"/>
              <w:left w:val="nil"/>
              <w:bottom w:val="nil"/>
              <w:right w:val="nil"/>
            </w:tcBorders>
          </w:tcPr>
          <w:p w:rsidR="00564C9F" w:rsidRDefault="00564C9F" w:rsidP="00323135">
            <w:r>
              <w:t>Изделия высокоглиноземистые для шиберных затворов сталеразливочных ковшей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26.26.12.136</w:t>
            </w:r>
          </w:p>
        </w:tc>
        <w:tc>
          <w:tcPr>
            <w:tcW w:w="8400" w:type="dxa"/>
            <w:tcBorders>
              <w:top w:val="nil"/>
              <w:left w:val="nil"/>
              <w:bottom w:val="nil"/>
              <w:right w:val="nil"/>
            </w:tcBorders>
          </w:tcPr>
          <w:p w:rsidR="00564C9F" w:rsidRDefault="00564C9F" w:rsidP="00323135">
            <w:r>
              <w:t>Изделия высокоглиноземистые для внепечной обработки стали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26.26.12.137</w:t>
            </w:r>
          </w:p>
        </w:tc>
        <w:tc>
          <w:tcPr>
            <w:tcW w:w="8400" w:type="dxa"/>
            <w:tcBorders>
              <w:top w:val="nil"/>
              <w:left w:val="nil"/>
              <w:bottom w:val="nil"/>
              <w:right w:val="nil"/>
            </w:tcBorders>
          </w:tcPr>
          <w:p w:rsidR="00564C9F" w:rsidRDefault="00564C9F" w:rsidP="00323135">
            <w:r>
              <w:t>Изделия высокоглиноземистые для футеровки других печей и агрегатов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26.26.12.138</w:t>
            </w:r>
          </w:p>
        </w:tc>
        <w:tc>
          <w:tcPr>
            <w:tcW w:w="8400" w:type="dxa"/>
            <w:tcBorders>
              <w:top w:val="nil"/>
              <w:left w:val="nil"/>
              <w:bottom w:val="nil"/>
              <w:right w:val="nil"/>
            </w:tcBorders>
          </w:tcPr>
          <w:p w:rsidR="00564C9F" w:rsidRDefault="00564C9F" w:rsidP="00323135">
            <w:r>
              <w:t>Изделия высокоглиноземистые другого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26.26.12.139</w:t>
            </w:r>
          </w:p>
        </w:tc>
        <w:tc>
          <w:tcPr>
            <w:tcW w:w="8400" w:type="dxa"/>
            <w:tcBorders>
              <w:top w:val="nil"/>
              <w:left w:val="nil"/>
              <w:bottom w:val="nil"/>
              <w:right w:val="nil"/>
            </w:tcBorders>
          </w:tcPr>
          <w:p w:rsidR="00564C9F" w:rsidRDefault="00564C9F" w:rsidP="00323135">
            <w:r>
              <w:t>Изделия огнеупорные корундовые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26.26.12.140</w:t>
            </w:r>
          </w:p>
        </w:tc>
        <w:tc>
          <w:tcPr>
            <w:tcW w:w="8400" w:type="dxa"/>
            <w:tcBorders>
              <w:top w:val="nil"/>
              <w:left w:val="nil"/>
              <w:bottom w:val="nil"/>
              <w:right w:val="nil"/>
            </w:tcBorders>
          </w:tcPr>
          <w:p w:rsidR="00564C9F" w:rsidRDefault="00564C9F" w:rsidP="00564C9F">
            <w:pPr>
              <w:pStyle w:val="30"/>
            </w:pPr>
            <w:r>
              <w:t>Изделия огнеупорные магнезиальные (в том числе периклазовые, хромитовые, шпинельные, магнезиальносиликатные, магнезиальноизвестковые)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26.26.12.141</w:t>
            </w:r>
          </w:p>
        </w:tc>
        <w:tc>
          <w:tcPr>
            <w:tcW w:w="8400" w:type="dxa"/>
            <w:tcBorders>
              <w:top w:val="nil"/>
              <w:left w:val="nil"/>
              <w:bottom w:val="nil"/>
              <w:right w:val="nil"/>
            </w:tcBorders>
          </w:tcPr>
          <w:p w:rsidR="00564C9F" w:rsidRDefault="00564C9F" w:rsidP="00323135">
            <w:r>
              <w:t>Изделия магнезиальные 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26.26.12.142</w:t>
            </w:r>
          </w:p>
        </w:tc>
        <w:tc>
          <w:tcPr>
            <w:tcW w:w="8400" w:type="dxa"/>
            <w:tcBorders>
              <w:top w:val="nil"/>
              <w:left w:val="nil"/>
              <w:bottom w:val="nil"/>
              <w:right w:val="nil"/>
            </w:tcBorders>
          </w:tcPr>
          <w:p w:rsidR="00564C9F" w:rsidRDefault="00564C9F" w:rsidP="00323135">
            <w:r>
              <w:t>Изделия магнезиальные для установок внепечной обработки стали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26.26.12.143</w:t>
            </w:r>
          </w:p>
        </w:tc>
        <w:tc>
          <w:tcPr>
            <w:tcW w:w="8400" w:type="dxa"/>
            <w:tcBorders>
              <w:top w:val="nil"/>
              <w:left w:val="nil"/>
              <w:bottom w:val="nil"/>
              <w:right w:val="nil"/>
            </w:tcBorders>
          </w:tcPr>
          <w:p w:rsidR="00564C9F" w:rsidRDefault="00564C9F" w:rsidP="00323135">
            <w:r>
              <w:t>Изделия огнеупорные магнезиальные сталеразливочные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26.26.12.144</w:t>
            </w:r>
          </w:p>
        </w:tc>
        <w:tc>
          <w:tcPr>
            <w:tcW w:w="8400" w:type="dxa"/>
            <w:tcBorders>
              <w:top w:val="nil"/>
              <w:left w:val="nil"/>
              <w:bottom w:val="nil"/>
              <w:right w:val="nil"/>
            </w:tcBorders>
          </w:tcPr>
          <w:p w:rsidR="00564C9F" w:rsidRDefault="00564C9F" w:rsidP="00323135">
            <w:r>
              <w:t>Изделия магнезиальные для высокотемпературных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26.26.12.149</w:t>
            </w:r>
          </w:p>
        </w:tc>
        <w:tc>
          <w:tcPr>
            <w:tcW w:w="8400" w:type="dxa"/>
            <w:tcBorders>
              <w:top w:val="nil"/>
              <w:left w:val="nil"/>
              <w:bottom w:val="nil"/>
              <w:right w:val="nil"/>
            </w:tcBorders>
          </w:tcPr>
          <w:p w:rsidR="00564C9F" w:rsidRDefault="00564C9F" w:rsidP="00323135">
            <w:r>
              <w:t>Изделия магнезиальные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26.26.12.150</w:t>
            </w:r>
          </w:p>
        </w:tc>
        <w:tc>
          <w:tcPr>
            <w:tcW w:w="8400" w:type="dxa"/>
            <w:tcBorders>
              <w:top w:val="nil"/>
              <w:left w:val="nil"/>
              <w:bottom w:val="nil"/>
              <w:right w:val="nil"/>
            </w:tcBorders>
          </w:tcPr>
          <w:p w:rsidR="00564C9F" w:rsidRDefault="00564C9F" w:rsidP="00564C9F">
            <w:pPr>
              <w:pStyle w:val="30"/>
            </w:pPr>
            <w:r>
              <w:t>Изделия огнеупорные прочие и различных способов производства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26.26.12.151</w:t>
            </w:r>
          </w:p>
        </w:tc>
        <w:tc>
          <w:tcPr>
            <w:tcW w:w="8400" w:type="dxa"/>
            <w:tcBorders>
              <w:top w:val="nil"/>
              <w:left w:val="nil"/>
              <w:bottom w:val="nil"/>
              <w:right w:val="nil"/>
            </w:tcBorders>
          </w:tcPr>
          <w:p w:rsidR="00564C9F" w:rsidRDefault="00564C9F" w:rsidP="00323135">
            <w:r>
              <w:t>Изделия известковые и глиноземоизвестковые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26.26.12.152</w:t>
            </w:r>
          </w:p>
        </w:tc>
        <w:tc>
          <w:tcPr>
            <w:tcW w:w="8400" w:type="dxa"/>
            <w:tcBorders>
              <w:top w:val="nil"/>
              <w:left w:val="nil"/>
              <w:bottom w:val="nil"/>
              <w:right w:val="nil"/>
            </w:tcBorders>
          </w:tcPr>
          <w:p w:rsidR="00564C9F" w:rsidRDefault="00564C9F" w:rsidP="00323135">
            <w:r>
              <w:t>Изделия хромистые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26.26.12.153</w:t>
            </w:r>
          </w:p>
        </w:tc>
        <w:tc>
          <w:tcPr>
            <w:tcW w:w="8400" w:type="dxa"/>
            <w:tcBorders>
              <w:top w:val="nil"/>
              <w:left w:val="nil"/>
              <w:bottom w:val="nil"/>
              <w:right w:val="nil"/>
            </w:tcBorders>
          </w:tcPr>
          <w:p w:rsidR="00564C9F" w:rsidRDefault="00564C9F" w:rsidP="00323135">
            <w:r>
              <w:t>Изделия цирконистые, в том числе цирконовые, бадделеитокорундовые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26.26.12.154</w:t>
            </w:r>
          </w:p>
        </w:tc>
        <w:tc>
          <w:tcPr>
            <w:tcW w:w="8400" w:type="dxa"/>
            <w:tcBorders>
              <w:top w:val="nil"/>
              <w:left w:val="nil"/>
              <w:bottom w:val="nil"/>
              <w:right w:val="nil"/>
            </w:tcBorders>
          </w:tcPr>
          <w:p w:rsidR="00564C9F" w:rsidRDefault="00564C9F" w:rsidP="00323135">
            <w:r>
              <w:t>Изделия огнеупорные углеродистые, в том числе угольные и графитированные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26.26.12.155</w:t>
            </w:r>
          </w:p>
        </w:tc>
        <w:tc>
          <w:tcPr>
            <w:tcW w:w="8400" w:type="dxa"/>
            <w:tcBorders>
              <w:top w:val="nil"/>
              <w:left w:val="nil"/>
              <w:bottom w:val="nil"/>
              <w:right w:val="nil"/>
            </w:tcBorders>
          </w:tcPr>
          <w:p w:rsidR="00564C9F" w:rsidRDefault="00564C9F" w:rsidP="00323135">
            <w:r>
              <w:t>Изделия огнеупорные оксидоуглеродистые, в том числе периклазоуглеродистые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26.26.12.156</w:t>
            </w:r>
          </w:p>
        </w:tc>
        <w:tc>
          <w:tcPr>
            <w:tcW w:w="8400" w:type="dxa"/>
            <w:tcBorders>
              <w:top w:val="nil"/>
              <w:left w:val="nil"/>
              <w:bottom w:val="nil"/>
              <w:right w:val="nil"/>
            </w:tcBorders>
          </w:tcPr>
          <w:p w:rsidR="00564C9F" w:rsidRDefault="00564C9F" w:rsidP="00323135">
            <w:r>
              <w:t>Изделия огнеупорные карбидкремниевые, включая электронагреватели карбидкремниевые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26.26.12.157</w:t>
            </w:r>
          </w:p>
        </w:tc>
        <w:tc>
          <w:tcPr>
            <w:tcW w:w="8400" w:type="dxa"/>
            <w:tcBorders>
              <w:top w:val="nil"/>
              <w:left w:val="nil"/>
              <w:bottom w:val="nil"/>
              <w:right w:val="nil"/>
            </w:tcBorders>
          </w:tcPr>
          <w:p w:rsidR="00564C9F" w:rsidRDefault="00564C9F" w:rsidP="00323135">
            <w:r>
              <w:t>Изделия оксидные и кислородсодержащие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26.26.12.158</w:t>
            </w:r>
          </w:p>
        </w:tc>
        <w:tc>
          <w:tcPr>
            <w:tcW w:w="8400" w:type="dxa"/>
            <w:tcBorders>
              <w:top w:val="nil"/>
              <w:left w:val="nil"/>
              <w:bottom w:val="nil"/>
              <w:right w:val="nil"/>
            </w:tcBorders>
          </w:tcPr>
          <w:p w:rsidR="00564C9F" w:rsidRDefault="00564C9F" w:rsidP="00323135">
            <w:r>
              <w:t>Изделия из бескислородных соединений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26.26.13    </w:t>
            </w:r>
          </w:p>
        </w:tc>
        <w:tc>
          <w:tcPr>
            <w:tcW w:w="8400" w:type="dxa"/>
            <w:tcBorders>
              <w:top w:val="nil"/>
              <w:left w:val="nil"/>
              <w:bottom w:val="nil"/>
              <w:right w:val="nil"/>
            </w:tcBorders>
          </w:tcPr>
          <w:p w:rsidR="00564C9F" w:rsidRDefault="00564C9F" w:rsidP="00564C9F">
            <w:pPr>
              <w:pStyle w:val="30"/>
            </w:pPr>
            <w:r>
              <w:t>Огнеупоры неформованные, в том числе цементы, строительные растворы, бетоны огнеупорные и аналогичные составы,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26.26.13.110</w:t>
            </w:r>
          </w:p>
        </w:tc>
        <w:tc>
          <w:tcPr>
            <w:tcW w:w="8400" w:type="dxa"/>
            <w:tcBorders>
              <w:top w:val="nil"/>
              <w:left w:val="nil"/>
              <w:bottom w:val="nil"/>
              <w:right w:val="nil"/>
            </w:tcBorders>
          </w:tcPr>
          <w:p w:rsidR="00564C9F" w:rsidRDefault="00564C9F" w:rsidP="00564C9F">
            <w:pPr>
              <w:pStyle w:val="30"/>
            </w:pPr>
            <w:r>
              <w:t>Мертели огнеупорные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26.26.13.120</w:t>
            </w:r>
          </w:p>
        </w:tc>
        <w:tc>
          <w:tcPr>
            <w:tcW w:w="8400" w:type="dxa"/>
            <w:tcBorders>
              <w:top w:val="nil"/>
              <w:left w:val="nil"/>
              <w:bottom w:val="nil"/>
              <w:right w:val="nil"/>
            </w:tcBorders>
          </w:tcPr>
          <w:p w:rsidR="00564C9F" w:rsidRDefault="00564C9F" w:rsidP="00564C9F">
            <w:pPr>
              <w:pStyle w:val="30"/>
            </w:pPr>
            <w:r>
              <w:t>Цементы и порошки (кроме плавленых) огнеупорные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26.26.13.130</w:t>
            </w:r>
          </w:p>
        </w:tc>
        <w:tc>
          <w:tcPr>
            <w:tcW w:w="8400" w:type="dxa"/>
            <w:tcBorders>
              <w:top w:val="nil"/>
              <w:left w:val="nil"/>
              <w:bottom w:val="nil"/>
              <w:right w:val="nil"/>
            </w:tcBorders>
          </w:tcPr>
          <w:p w:rsidR="00564C9F" w:rsidRDefault="00564C9F" w:rsidP="00564C9F">
            <w:pPr>
              <w:pStyle w:val="30"/>
            </w:pPr>
            <w:r>
              <w:t>Бетоны огнеупорные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26.26.13.140</w:t>
            </w:r>
          </w:p>
        </w:tc>
        <w:tc>
          <w:tcPr>
            <w:tcW w:w="8400" w:type="dxa"/>
            <w:tcBorders>
              <w:top w:val="nil"/>
              <w:left w:val="nil"/>
              <w:bottom w:val="nil"/>
              <w:right w:val="nil"/>
            </w:tcBorders>
          </w:tcPr>
          <w:p w:rsidR="00564C9F" w:rsidRDefault="00564C9F" w:rsidP="00564C9F">
            <w:pPr>
              <w:pStyle w:val="30"/>
            </w:pPr>
            <w:r>
              <w:t>Массы и смеси огнеупорные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26.26.13.150</w:t>
            </w:r>
          </w:p>
        </w:tc>
        <w:tc>
          <w:tcPr>
            <w:tcW w:w="8400" w:type="dxa"/>
            <w:tcBorders>
              <w:top w:val="nil"/>
              <w:left w:val="nil"/>
              <w:bottom w:val="nil"/>
              <w:right w:val="nil"/>
            </w:tcBorders>
          </w:tcPr>
          <w:p w:rsidR="00564C9F" w:rsidRDefault="00564C9F" w:rsidP="00564C9F">
            <w:pPr>
              <w:pStyle w:val="30"/>
            </w:pPr>
            <w:r>
              <w:t>Материалы огнеупорные для покрытий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26.26.13.160</w:t>
            </w:r>
          </w:p>
        </w:tc>
        <w:tc>
          <w:tcPr>
            <w:tcW w:w="8400" w:type="dxa"/>
            <w:tcBorders>
              <w:top w:val="nil"/>
              <w:left w:val="nil"/>
              <w:bottom w:val="nil"/>
              <w:right w:val="nil"/>
            </w:tcBorders>
          </w:tcPr>
          <w:p w:rsidR="00564C9F" w:rsidRDefault="00564C9F" w:rsidP="00564C9F">
            <w:pPr>
              <w:pStyle w:val="30"/>
            </w:pPr>
            <w:r>
              <w:t>Огнеупоры неформованные плавленые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26.26.13.190</w:t>
            </w:r>
          </w:p>
        </w:tc>
        <w:tc>
          <w:tcPr>
            <w:tcW w:w="8400" w:type="dxa"/>
            <w:tcBorders>
              <w:top w:val="nil"/>
              <w:left w:val="nil"/>
              <w:bottom w:val="nil"/>
              <w:right w:val="nil"/>
            </w:tcBorders>
          </w:tcPr>
          <w:p w:rsidR="00564C9F" w:rsidRDefault="00564C9F" w:rsidP="00564C9F">
            <w:pPr>
              <w:pStyle w:val="30"/>
            </w:pPr>
            <w:r>
              <w:t>Огнеупоры неформованные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26.26.13.191</w:t>
            </w:r>
          </w:p>
        </w:tc>
        <w:tc>
          <w:tcPr>
            <w:tcW w:w="8400" w:type="dxa"/>
            <w:tcBorders>
              <w:top w:val="nil"/>
              <w:left w:val="nil"/>
              <w:bottom w:val="nil"/>
              <w:right w:val="nil"/>
            </w:tcBorders>
          </w:tcPr>
          <w:p w:rsidR="00564C9F" w:rsidRDefault="00564C9F" w:rsidP="00323135">
            <w:r>
              <w:t>Пластмассы огнестойкие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26.26.13.192</w:t>
            </w:r>
          </w:p>
        </w:tc>
        <w:tc>
          <w:tcPr>
            <w:tcW w:w="8400" w:type="dxa"/>
            <w:tcBorders>
              <w:top w:val="nil"/>
              <w:left w:val="nil"/>
              <w:bottom w:val="nil"/>
              <w:right w:val="nil"/>
            </w:tcBorders>
          </w:tcPr>
          <w:p w:rsidR="00564C9F" w:rsidRDefault="00564C9F" w:rsidP="00323135">
            <w:r>
              <w:t>Смеси набивные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26.26.13.193</w:t>
            </w:r>
          </w:p>
        </w:tc>
        <w:tc>
          <w:tcPr>
            <w:tcW w:w="8400" w:type="dxa"/>
            <w:tcBorders>
              <w:top w:val="nil"/>
              <w:left w:val="nil"/>
              <w:bottom w:val="nil"/>
              <w:right w:val="nil"/>
            </w:tcBorders>
          </w:tcPr>
          <w:p w:rsidR="00564C9F" w:rsidRDefault="00564C9F" w:rsidP="00323135">
            <w:r>
              <w:t>Торкрет-бетоны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26.26.13.199</w:t>
            </w:r>
          </w:p>
        </w:tc>
        <w:tc>
          <w:tcPr>
            <w:tcW w:w="8400" w:type="dxa"/>
            <w:tcBorders>
              <w:top w:val="nil"/>
              <w:left w:val="nil"/>
              <w:bottom w:val="nil"/>
              <w:right w:val="nil"/>
            </w:tcBorders>
          </w:tcPr>
          <w:p w:rsidR="00564C9F" w:rsidRDefault="00564C9F" w:rsidP="00323135">
            <w:r>
              <w:t>Огнеупоры неформованные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26.26.14    </w:t>
            </w:r>
          </w:p>
        </w:tc>
        <w:tc>
          <w:tcPr>
            <w:tcW w:w="8400" w:type="dxa"/>
            <w:tcBorders>
              <w:top w:val="nil"/>
              <w:left w:val="nil"/>
              <w:bottom w:val="nil"/>
              <w:right w:val="nil"/>
            </w:tcBorders>
          </w:tcPr>
          <w:p w:rsidR="00564C9F" w:rsidRDefault="00564C9F" w:rsidP="00564C9F">
            <w:pPr>
              <w:pStyle w:val="30"/>
            </w:pPr>
            <w:r>
              <w:t>Изделия огнеупорные безобжиговые и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26.26.14.110</w:t>
            </w:r>
          </w:p>
        </w:tc>
        <w:tc>
          <w:tcPr>
            <w:tcW w:w="8400" w:type="dxa"/>
            <w:tcBorders>
              <w:top w:val="nil"/>
              <w:left w:val="nil"/>
              <w:bottom w:val="nil"/>
              <w:right w:val="nil"/>
            </w:tcBorders>
          </w:tcPr>
          <w:p w:rsidR="00564C9F" w:rsidRDefault="00564C9F" w:rsidP="00564C9F">
            <w:pPr>
              <w:pStyle w:val="30"/>
            </w:pPr>
            <w:r>
              <w:t>Изделия огнеупорные безобжиговые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26.26.14.111</w:t>
            </w:r>
          </w:p>
        </w:tc>
        <w:tc>
          <w:tcPr>
            <w:tcW w:w="8400" w:type="dxa"/>
            <w:tcBorders>
              <w:top w:val="nil"/>
              <w:left w:val="nil"/>
              <w:bottom w:val="nil"/>
              <w:right w:val="nil"/>
            </w:tcBorders>
          </w:tcPr>
          <w:p w:rsidR="00564C9F" w:rsidRDefault="00564C9F" w:rsidP="00323135">
            <w:r>
              <w:t>Изделия безобжиговые кремнеземистые бетонные блоки (для нагревательных колодцев)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26.26.14.112</w:t>
            </w:r>
          </w:p>
        </w:tc>
        <w:tc>
          <w:tcPr>
            <w:tcW w:w="8400" w:type="dxa"/>
            <w:tcBorders>
              <w:top w:val="nil"/>
              <w:left w:val="nil"/>
              <w:bottom w:val="nil"/>
              <w:right w:val="nil"/>
            </w:tcBorders>
          </w:tcPr>
          <w:p w:rsidR="00564C9F" w:rsidRDefault="00564C9F" w:rsidP="00323135">
            <w:r>
              <w:t>Изделия безобжиговые кварцитовые ковшевые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26.26.14.113</w:t>
            </w:r>
          </w:p>
        </w:tc>
        <w:tc>
          <w:tcPr>
            <w:tcW w:w="8400" w:type="dxa"/>
            <w:tcBorders>
              <w:top w:val="nil"/>
              <w:left w:val="nil"/>
              <w:bottom w:val="nil"/>
              <w:right w:val="nil"/>
            </w:tcBorders>
          </w:tcPr>
          <w:p w:rsidR="00564C9F" w:rsidRDefault="00564C9F" w:rsidP="00323135">
            <w:r>
              <w:t>Изделия безобжиговые кварцитовые углеродсодержащие ковшевые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26.26.14.114</w:t>
            </w:r>
          </w:p>
        </w:tc>
        <w:tc>
          <w:tcPr>
            <w:tcW w:w="8400" w:type="dxa"/>
            <w:tcBorders>
              <w:top w:val="nil"/>
              <w:left w:val="nil"/>
              <w:bottom w:val="nil"/>
              <w:right w:val="nil"/>
            </w:tcBorders>
          </w:tcPr>
          <w:p w:rsidR="00564C9F" w:rsidRDefault="00564C9F" w:rsidP="00323135">
            <w:r>
              <w:t>Изделия безобжиговые шамотные и высокоглиноземные (для обжиговых агрегатов)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26.26.14.115</w:t>
            </w:r>
          </w:p>
        </w:tc>
        <w:tc>
          <w:tcPr>
            <w:tcW w:w="8400" w:type="dxa"/>
            <w:tcBorders>
              <w:top w:val="nil"/>
              <w:left w:val="nil"/>
              <w:bottom w:val="nil"/>
              <w:right w:val="nil"/>
            </w:tcBorders>
          </w:tcPr>
          <w:p w:rsidR="00564C9F" w:rsidRDefault="00564C9F" w:rsidP="00323135">
            <w:r>
              <w:t>Изделия безобжиговые магнезиальноизвестковые на смоляной (пековой) связке (для сталеплавильных конвертеров)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26.26.14.116</w:t>
            </w:r>
          </w:p>
        </w:tc>
        <w:tc>
          <w:tcPr>
            <w:tcW w:w="8400" w:type="dxa"/>
            <w:tcBorders>
              <w:top w:val="nil"/>
              <w:left w:val="nil"/>
              <w:bottom w:val="nil"/>
              <w:right w:val="nil"/>
            </w:tcBorders>
          </w:tcPr>
          <w:p w:rsidR="00564C9F" w:rsidRDefault="00564C9F" w:rsidP="00323135">
            <w:r>
              <w:t>Изделия безобжиговые периклазовые и периклазохромитовые (для сталеразливочных стаканов)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26.26.14.117</w:t>
            </w:r>
          </w:p>
        </w:tc>
        <w:tc>
          <w:tcPr>
            <w:tcW w:w="8400" w:type="dxa"/>
            <w:tcBorders>
              <w:top w:val="nil"/>
              <w:left w:val="nil"/>
              <w:bottom w:val="nil"/>
              <w:right w:val="nil"/>
            </w:tcBorders>
          </w:tcPr>
          <w:p w:rsidR="00564C9F" w:rsidRDefault="00564C9F" w:rsidP="00323135">
            <w:r>
              <w:t>Изделия безобжиговые магнезиальные в стальных кассетах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26.26.14.119</w:t>
            </w:r>
          </w:p>
        </w:tc>
        <w:tc>
          <w:tcPr>
            <w:tcW w:w="8400" w:type="dxa"/>
            <w:tcBorders>
              <w:top w:val="nil"/>
              <w:left w:val="nil"/>
              <w:bottom w:val="nil"/>
              <w:right w:val="nil"/>
            </w:tcBorders>
          </w:tcPr>
          <w:p w:rsidR="00564C9F" w:rsidRDefault="00564C9F" w:rsidP="00323135">
            <w:r>
              <w:t>Изделия огнеупорные безобжиговые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26.26.14.120</w:t>
            </w:r>
          </w:p>
        </w:tc>
        <w:tc>
          <w:tcPr>
            <w:tcW w:w="8400" w:type="dxa"/>
            <w:tcBorders>
              <w:top w:val="nil"/>
              <w:left w:val="nil"/>
              <w:bottom w:val="nil"/>
              <w:right w:val="nil"/>
            </w:tcBorders>
          </w:tcPr>
          <w:p w:rsidR="00564C9F" w:rsidRDefault="00564C9F" w:rsidP="00564C9F">
            <w:pPr>
              <w:pStyle w:val="30"/>
            </w:pPr>
            <w:r>
              <w:t>Огнеупорные изделия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26.26.9     </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26.26.99    </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26.26.99.000</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26.30.1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26.30.10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26.30.10.110</w:t>
            </w:r>
          </w:p>
        </w:tc>
        <w:tc>
          <w:tcPr>
            <w:tcW w:w="8400" w:type="dxa"/>
            <w:tcBorders>
              <w:top w:val="nil"/>
              <w:left w:val="nil"/>
              <w:bottom w:val="nil"/>
              <w:right w:val="nil"/>
            </w:tcBorders>
          </w:tcPr>
          <w:p w:rsidR="00564C9F" w:rsidRDefault="00564C9F" w:rsidP="00564C9F">
            <w:pPr>
              <w:pStyle w:val="30"/>
            </w:pPr>
            <w:r>
              <w:t>Плитки керамические глазурованные для внутренней облицовки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26.30.10.111</w:t>
            </w:r>
          </w:p>
        </w:tc>
        <w:tc>
          <w:tcPr>
            <w:tcW w:w="8400" w:type="dxa"/>
            <w:tcBorders>
              <w:top w:val="nil"/>
              <w:left w:val="nil"/>
              <w:bottom w:val="nil"/>
              <w:right w:val="nil"/>
            </w:tcBorders>
          </w:tcPr>
          <w:p w:rsidR="00564C9F" w:rsidRDefault="00564C9F" w:rsidP="00323135">
            <w:r>
              <w:t>Плитки керамические глазурованные белые для внутренней облицовки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26.30.10.112</w:t>
            </w:r>
          </w:p>
        </w:tc>
        <w:tc>
          <w:tcPr>
            <w:tcW w:w="8400" w:type="dxa"/>
            <w:tcBorders>
              <w:top w:val="nil"/>
              <w:left w:val="nil"/>
              <w:bottom w:val="nil"/>
              <w:right w:val="nil"/>
            </w:tcBorders>
          </w:tcPr>
          <w:p w:rsidR="00564C9F" w:rsidRDefault="00564C9F" w:rsidP="00323135">
            <w:r>
              <w:t>Плитки керамические глазурованные цветные (одноцветные) для внутренней облицовки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26.30.10.113</w:t>
            </w:r>
          </w:p>
        </w:tc>
        <w:tc>
          <w:tcPr>
            <w:tcW w:w="8400" w:type="dxa"/>
            <w:tcBorders>
              <w:top w:val="nil"/>
              <w:left w:val="nil"/>
              <w:bottom w:val="nil"/>
              <w:right w:val="nil"/>
            </w:tcBorders>
          </w:tcPr>
          <w:p w:rsidR="00564C9F" w:rsidRDefault="00564C9F" w:rsidP="00323135">
            <w:r>
              <w:t>Плитки керамические глазурованные декорированные для внутренней облицовки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26.30.10.119</w:t>
            </w:r>
          </w:p>
        </w:tc>
        <w:tc>
          <w:tcPr>
            <w:tcW w:w="8400" w:type="dxa"/>
            <w:tcBorders>
              <w:top w:val="nil"/>
              <w:left w:val="nil"/>
              <w:bottom w:val="nil"/>
              <w:right w:val="nil"/>
            </w:tcBorders>
          </w:tcPr>
          <w:p w:rsidR="00564C9F" w:rsidRDefault="00564C9F" w:rsidP="00323135">
            <w:r>
              <w:t>Плитки керамические глазурованные прочие для внутренней облицовки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26.30.10.120</w:t>
            </w:r>
          </w:p>
        </w:tc>
        <w:tc>
          <w:tcPr>
            <w:tcW w:w="8400" w:type="dxa"/>
            <w:tcBorders>
              <w:top w:val="nil"/>
              <w:left w:val="nil"/>
              <w:bottom w:val="nil"/>
              <w:right w:val="nil"/>
            </w:tcBorders>
          </w:tcPr>
          <w:p w:rsidR="00564C9F" w:rsidRDefault="00564C9F" w:rsidP="00564C9F">
            <w:pPr>
              <w:pStyle w:val="30"/>
            </w:pPr>
            <w:r>
              <w:t>Кубики керамические и аналогичные изделия прямоугольной или другой формы для мозаичных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26.30.10.121</w:t>
            </w:r>
          </w:p>
        </w:tc>
        <w:tc>
          <w:tcPr>
            <w:tcW w:w="8400" w:type="dxa"/>
            <w:tcBorders>
              <w:top w:val="nil"/>
              <w:left w:val="nil"/>
              <w:bottom w:val="nil"/>
              <w:right w:val="nil"/>
            </w:tcBorders>
          </w:tcPr>
          <w:p w:rsidR="00564C9F" w:rsidRDefault="00564C9F" w:rsidP="00323135">
            <w:r>
              <w:t>Кубики керамические глазурованные и аналогичные изделия прямоугольной или другой формы для мозаичных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26.30.10.122</w:t>
            </w:r>
          </w:p>
        </w:tc>
        <w:tc>
          <w:tcPr>
            <w:tcW w:w="8400" w:type="dxa"/>
            <w:tcBorders>
              <w:top w:val="nil"/>
              <w:left w:val="nil"/>
              <w:bottom w:val="nil"/>
              <w:right w:val="nil"/>
            </w:tcBorders>
          </w:tcPr>
          <w:p w:rsidR="00564C9F" w:rsidRDefault="00564C9F" w:rsidP="00323135">
            <w:r>
              <w:t>Кубики керамические неглазурованные и аналогичные изделия прямоугольной или другой формы для мозаичных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26.30.10.129</w:t>
            </w:r>
          </w:p>
        </w:tc>
        <w:tc>
          <w:tcPr>
            <w:tcW w:w="8400" w:type="dxa"/>
            <w:tcBorders>
              <w:top w:val="nil"/>
              <w:left w:val="nil"/>
              <w:bottom w:val="nil"/>
              <w:right w:val="nil"/>
            </w:tcBorders>
          </w:tcPr>
          <w:p w:rsidR="00564C9F" w:rsidRDefault="00564C9F" w:rsidP="00323135">
            <w:r>
              <w:t>Кубики керамические и аналогичные изделия прямоугольной или другой формы для мозаичных работ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26.30.10.130</w:t>
            </w:r>
          </w:p>
        </w:tc>
        <w:tc>
          <w:tcPr>
            <w:tcW w:w="8400" w:type="dxa"/>
            <w:tcBorders>
              <w:top w:val="nil"/>
              <w:left w:val="nil"/>
              <w:bottom w:val="nil"/>
              <w:right w:val="nil"/>
            </w:tcBorders>
          </w:tcPr>
          <w:p w:rsidR="00564C9F" w:rsidRDefault="00564C9F" w:rsidP="00564C9F">
            <w:pPr>
              <w:pStyle w:val="30"/>
            </w:pPr>
            <w:r>
              <w:t>Плитки керамические фасадные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26.30.10.131</w:t>
            </w:r>
          </w:p>
        </w:tc>
        <w:tc>
          <w:tcPr>
            <w:tcW w:w="8400" w:type="dxa"/>
            <w:tcBorders>
              <w:top w:val="nil"/>
              <w:left w:val="nil"/>
              <w:bottom w:val="nil"/>
              <w:right w:val="nil"/>
            </w:tcBorders>
          </w:tcPr>
          <w:p w:rsidR="00564C9F" w:rsidRDefault="00564C9F" w:rsidP="00323135">
            <w:r>
              <w:t>Плитки керамические фасадные глазурованные (кроме литых)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26.30.10.132</w:t>
            </w:r>
          </w:p>
        </w:tc>
        <w:tc>
          <w:tcPr>
            <w:tcW w:w="8400" w:type="dxa"/>
            <w:tcBorders>
              <w:top w:val="nil"/>
              <w:left w:val="nil"/>
              <w:bottom w:val="nil"/>
              <w:right w:val="nil"/>
            </w:tcBorders>
          </w:tcPr>
          <w:p w:rsidR="00564C9F" w:rsidRDefault="00564C9F" w:rsidP="00323135">
            <w:r>
              <w:t>Плитки керамические фасадные неглазурованные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26.30.10.133</w:t>
            </w:r>
          </w:p>
        </w:tc>
        <w:tc>
          <w:tcPr>
            <w:tcW w:w="8400" w:type="dxa"/>
            <w:tcBorders>
              <w:top w:val="nil"/>
              <w:left w:val="nil"/>
              <w:bottom w:val="nil"/>
              <w:right w:val="nil"/>
            </w:tcBorders>
          </w:tcPr>
          <w:p w:rsidR="00564C9F" w:rsidRDefault="00564C9F" w:rsidP="00323135">
            <w:r>
              <w:t>Плитки керамические фасадные литые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26.30.10.139</w:t>
            </w:r>
          </w:p>
        </w:tc>
        <w:tc>
          <w:tcPr>
            <w:tcW w:w="8400" w:type="dxa"/>
            <w:tcBorders>
              <w:top w:val="nil"/>
              <w:left w:val="nil"/>
              <w:bottom w:val="nil"/>
              <w:right w:val="nil"/>
            </w:tcBorders>
          </w:tcPr>
          <w:p w:rsidR="00564C9F" w:rsidRDefault="00564C9F" w:rsidP="00323135">
            <w:r>
              <w:t>Плитки керамические фасадные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26.30.10.140</w:t>
            </w:r>
          </w:p>
        </w:tc>
        <w:tc>
          <w:tcPr>
            <w:tcW w:w="8400" w:type="dxa"/>
            <w:tcBorders>
              <w:top w:val="nil"/>
              <w:left w:val="nil"/>
              <w:bottom w:val="nil"/>
              <w:right w:val="nil"/>
            </w:tcBorders>
          </w:tcPr>
          <w:p w:rsidR="00564C9F" w:rsidRDefault="00564C9F" w:rsidP="00564C9F">
            <w:pPr>
              <w:pStyle w:val="30"/>
            </w:pPr>
            <w:r>
              <w:t>Плитки керамические для полов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26.30.10.141</w:t>
            </w:r>
          </w:p>
        </w:tc>
        <w:tc>
          <w:tcPr>
            <w:tcW w:w="8400" w:type="dxa"/>
            <w:tcBorders>
              <w:top w:val="nil"/>
              <w:left w:val="nil"/>
              <w:bottom w:val="nil"/>
              <w:right w:val="nil"/>
            </w:tcBorders>
          </w:tcPr>
          <w:p w:rsidR="00564C9F" w:rsidRDefault="00564C9F" w:rsidP="00323135">
            <w:r>
              <w:t>Плитки керамические глазурованные для полов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26.30.10.142</w:t>
            </w:r>
          </w:p>
        </w:tc>
        <w:tc>
          <w:tcPr>
            <w:tcW w:w="8400" w:type="dxa"/>
            <w:tcBorders>
              <w:top w:val="nil"/>
              <w:left w:val="nil"/>
              <w:bottom w:val="nil"/>
              <w:right w:val="nil"/>
            </w:tcBorders>
          </w:tcPr>
          <w:p w:rsidR="00564C9F" w:rsidRDefault="00564C9F" w:rsidP="00323135">
            <w:r>
              <w:t>Плитки керамические неглазурованные для полов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26.30.10.150</w:t>
            </w:r>
          </w:p>
        </w:tc>
        <w:tc>
          <w:tcPr>
            <w:tcW w:w="8400" w:type="dxa"/>
            <w:tcBorders>
              <w:top w:val="nil"/>
              <w:left w:val="nil"/>
              <w:bottom w:val="nil"/>
              <w:right w:val="nil"/>
            </w:tcBorders>
          </w:tcPr>
          <w:p w:rsidR="00564C9F" w:rsidRDefault="00564C9F" w:rsidP="00564C9F">
            <w:pPr>
              <w:pStyle w:val="30"/>
            </w:pPr>
            <w:r>
              <w:t>Изразцы печные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26.30.10.151</w:t>
            </w:r>
          </w:p>
        </w:tc>
        <w:tc>
          <w:tcPr>
            <w:tcW w:w="8400" w:type="dxa"/>
            <w:tcBorders>
              <w:top w:val="nil"/>
              <w:left w:val="nil"/>
              <w:bottom w:val="nil"/>
              <w:right w:val="nil"/>
            </w:tcBorders>
          </w:tcPr>
          <w:p w:rsidR="00564C9F" w:rsidRDefault="00564C9F" w:rsidP="00323135">
            <w:r>
              <w:t>Изразцы печные глазурованные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26.30.10.152</w:t>
            </w:r>
          </w:p>
        </w:tc>
        <w:tc>
          <w:tcPr>
            <w:tcW w:w="8400" w:type="dxa"/>
            <w:tcBorders>
              <w:top w:val="nil"/>
              <w:left w:val="nil"/>
              <w:bottom w:val="nil"/>
              <w:right w:val="nil"/>
            </w:tcBorders>
          </w:tcPr>
          <w:p w:rsidR="00564C9F" w:rsidRDefault="00564C9F" w:rsidP="00323135">
            <w:r>
              <w:t>Изразцы печные неглазурованные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26.30.10.160</w:t>
            </w:r>
          </w:p>
        </w:tc>
        <w:tc>
          <w:tcPr>
            <w:tcW w:w="8400" w:type="dxa"/>
            <w:tcBorders>
              <w:top w:val="nil"/>
              <w:left w:val="nil"/>
              <w:bottom w:val="nil"/>
              <w:right w:val="nil"/>
            </w:tcBorders>
          </w:tcPr>
          <w:p w:rsidR="00564C9F" w:rsidRDefault="00564C9F" w:rsidP="00564C9F">
            <w:pPr>
              <w:pStyle w:val="30"/>
            </w:pPr>
            <w:r>
              <w:t>Плиты для мощения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26.30.10.161</w:t>
            </w:r>
          </w:p>
        </w:tc>
        <w:tc>
          <w:tcPr>
            <w:tcW w:w="8400" w:type="dxa"/>
            <w:tcBorders>
              <w:top w:val="nil"/>
              <w:left w:val="nil"/>
              <w:bottom w:val="nil"/>
              <w:right w:val="nil"/>
            </w:tcBorders>
          </w:tcPr>
          <w:p w:rsidR="00564C9F" w:rsidRDefault="00564C9F" w:rsidP="00323135">
            <w:r>
              <w:t>Плиты глазурованные для мощения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26.30.10.162</w:t>
            </w:r>
          </w:p>
        </w:tc>
        <w:tc>
          <w:tcPr>
            <w:tcW w:w="8400" w:type="dxa"/>
            <w:tcBorders>
              <w:top w:val="nil"/>
              <w:left w:val="nil"/>
              <w:bottom w:val="nil"/>
              <w:right w:val="nil"/>
            </w:tcBorders>
          </w:tcPr>
          <w:p w:rsidR="00564C9F" w:rsidRDefault="00564C9F" w:rsidP="00323135">
            <w:r>
              <w:t>Плиты неглазурованные для мощения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26.30.10.170</w:t>
            </w:r>
          </w:p>
        </w:tc>
        <w:tc>
          <w:tcPr>
            <w:tcW w:w="8400" w:type="dxa"/>
            <w:tcBorders>
              <w:top w:val="nil"/>
              <w:left w:val="nil"/>
              <w:bottom w:val="nil"/>
              <w:right w:val="nil"/>
            </w:tcBorders>
          </w:tcPr>
          <w:p w:rsidR="00564C9F" w:rsidRDefault="00564C9F" w:rsidP="00564C9F">
            <w:pPr>
              <w:pStyle w:val="30"/>
            </w:pPr>
            <w:r>
              <w:t>Плитки керамические двойные типа "шпальтплаттен"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26.30.10.171</w:t>
            </w:r>
          </w:p>
        </w:tc>
        <w:tc>
          <w:tcPr>
            <w:tcW w:w="8400" w:type="dxa"/>
            <w:tcBorders>
              <w:top w:val="nil"/>
              <w:left w:val="nil"/>
              <w:bottom w:val="nil"/>
              <w:right w:val="nil"/>
            </w:tcBorders>
          </w:tcPr>
          <w:p w:rsidR="00564C9F" w:rsidRDefault="00564C9F" w:rsidP="00323135">
            <w:r>
              <w:t>Плитки керамические двойные типа "шпальтплаттен" глазурованные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26.30.10.172</w:t>
            </w:r>
          </w:p>
        </w:tc>
        <w:tc>
          <w:tcPr>
            <w:tcW w:w="8400" w:type="dxa"/>
            <w:tcBorders>
              <w:top w:val="nil"/>
              <w:left w:val="nil"/>
              <w:bottom w:val="nil"/>
              <w:right w:val="nil"/>
            </w:tcBorders>
          </w:tcPr>
          <w:p w:rsidR="00564C9F" w:rsidRDefault="00564C9F" w:rsidP="00323135">
            <w:r>
              <w:t>Плитки керамические двойные типа "шпальтплаттен" неглазурованные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26.30.10.190</w:t>
            </w:r>
          </w:p>
        </w:tc>
        <w:tc>
          <w:tcPr>
            <w:tcW w:w="8400" w:type="dxa"/>
            <w:tcBorders>
              <w:top w:val="nil"/>
              <w:left w:val="nil"/>
              <w:bottom w:val="nil"/>
              <w:right w:val="nil"/>
            </w:tcBorders>
          </w:tcPr>
          <w:p w:rsidR="00564C9F" w:rsidRDefault="00564C9F" w:rsidP="00564C9F">
            <w:pPr>
              <w:pStyle w:val="30"/>
            </w:pPr>
            <w:r>
              <w:t>Изделия керамические облицовочные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26.30.10.191</w:t>
            </w:r>
          </w:p>
        </w:tc>
        <w:tc>
          <w:tcPr>
            <w:tcW w:w="8400" w:type="dxa"/>
            <w:tcBorders>
              <w:top w:val="nil"/>
              <w:left w:val="nil"/>
              <w:bottom w:val="nil"/>
              <w:right w:val="nil"/>
            </w:tcBorders>
          </w:tcPr>
          <w:p w:rsidR="00564C9F" w:rsidRDefault="00564C9F" w:rsidP="00323135">
            <w:r>
              <w:t>Изделия фаянсовые облицовочные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26.30.10.192</w:t>
            </w:r>
          </w:p>
        </w:tc>
        <w:tc>
          <w:tcPr>
            <w:tcW w:w="8400" w:type="dxa"/>
            <w:tcBorders>
              <w:top w:val="nil"/>
              <w:left w:val="nil"/>
              <w:bottom w:val="nil"/>
              <w:right w:val="nil"/>
            </w:tcBorders>
          </w:tcPr>
          <w:p w:rsidR="00564C9F" w:rsidRDefault="00564C9F" w:rsidP="00323135">
            <w:r>
              <w:t>Изделия полуфарфоровые облицовочные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26.30.10.193</w:t>
            </w:r>
          </w:p>
        </w:tc>
        <w:tc>
          <w:tcPr>
            <w:tcW w:w="8400" w:type="dxa"/>
            <w:tcBorders>
              <w:top w:val="nil"/>
              <w:left w:val="nil"/>
              <w:bottom w:val="nil"/>
              <w:right w:val="nil"/>
            </w:tcBorders>
          </w:tcPr>
          <w:p w:rsidR="00564C9F" w:rsidRDefault="00564C9F" w:rsidP="00323135">
            <w:r>
              <w:t>Изделия фарфоровые облицовочные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26.30.10.194</w:t>
            </w:r>
          </w:p>
        </w:tc>
        <w:tc>
          <w:tcPr>
            <w:tcW w:w="8400" w:type="dxa"/>
            <w:tcBorders>
              <w:top w:val="nil"/>
              <w:left w:val="nil"/>
              <w:bottom w:val="nil"/>
              <w:right w:val="nil"/>
            </w:tcBorders>
          </w:tcPr>
          <w:p w:rsidR="00564C9F" w:rsidRDefault="00564C9F" w:rsidP="00323135">
            <w:r>
              <w:t>Изделия шамотные облицовочные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26.30.10.199</w:t>
            </w:r>
          </w:p>
        </w:tc>
        <w:tc>
          <w:tcPr>
            <w:tcW w:w="8400" w:type="dxa"/>
            <w:tcBorders>
              <w:top w:val="nil"/>
              <w:left w:val="nil"/>
              <w:bottom w:val="nil"/>
              <w:right w:val="nil"/>
            </w:tcBorders>
          </w:tcPr>
          <w:p w:rsidR="00564C9F" w:rsidRDefault="00564C9F" w:rsidP="00323135">
            <w:r>
              <w:t>Изделия керамические облицовочные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26.40.11    </w:t>
            </w:r>
          </w:p>
        </w:tc>
        <w:tc>
          <w:tcPr>
            <w:tcW w:w="8400" w:type="dxa"/>
            <w:tcBorders>
              <w:top w:val="nil"/>
              <w:left w:val="nil"/>
              <w:bottom w:val="nil"/>
              <w:right w:val="nil"/>
            </w:tcBorders>
          </w:tcPr>
          <w:p w:rsidR="00564C9F" w:rsidRDefault="00564C9F" w:rsidP="00564C9F">
            <w:pPr>
              <w:pStyle w:val="30"/>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26.40.11.110</w:t>
            </w:r>
          </w:p>
        </w:tc>
        <w:tc>
          <w:tcPr>
            <w:tcW w:w="8400" w:type="dxa"/>
            <w:tcBorders>
              <w:top w:val="nil"/>
              <w:left w:val="nil"/>
              <w:bottom w:val="nil"/>
              <w:right w:val="nil"/>
            </w:tcBorders>
          </w:tcPr>
          <w:p w:rsidR="00564C9F" w:rsidRDefault="00564C9F" w:rsidP="00564C9F">
            <w:pPr>
              <w:pStyle w:val="30"/>
            </w:pPr>
            <w:r>
              <w:t>Кирпич керамический неогнеупорный строительный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26.40.11.111</w:t>
            </w:r>
          </w:p>
        </w:tc>
        <w:tc>
          <w:tcPr>
            <w:tcW w:w="8400" w:type="dxa"/>
            <w:tcBorders>
              <w:top w:val="nil"/>
              <w:left w:val="nil"/>
              <w:bottom w:val="nil"/>
              <w:right w:val="nil"/>
            </w:tcBorders>
          </w:tcPr>
          <w:p w:rsidR="00564C9F" w:rsidRDefault="00564C9F" w:rsidP="00323135">
            <w:r>
              <w:t>Кирпич керамический строительный для обычной кладки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26.40.11.112</w:t>
            </w:r>
          </w:p>
        </w:tc>
        <w:tc>
          <w:tcPr>
            <w:tcW w:w="8400" w:type="dxa"/>
            <w:tcBorders>
              <w:top w:val="nil"/>
              <w:left w:val="nil"/>
              <w:bottom w:val="nil"/>
              <w:right w:val="nil"/>
            </w:tcBorders>
          </w:tcPr>
          <w:p w:rsidR="00564C9F" w:rsidRDefault="00564C9F" w:rsidP="00323135">
            <w:r>
              <w:t>Кирпич керамический строительный для облицовочных работ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26.40.11.113</w:t>
            </w:r>
          </w:p>
        </w:tc>
        <w:tc>
          <w:tcPr>
            <w:tcW w:w="8400" w:type="dxa"/>
            <w:tcBorders>
              <w:top w:val="nil"/>
              <w:left w:val="nil"/>
              <w:bottom w:val="nil"/>
              <w:right w:val="nil"/>
            </w:tcBorders>
          </w:tcPr>
          <w:p w:rsidR="00564C9F" w:rsidRDefault="00564C9F" w:rsidP="00323135">
            <w:r>
              <w:t>Кирпич керамический строительный (дорожный клинкер) для мощения полов в промышленных зданиях и дорог</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26.40.11.120</w:t>
            </w:r>
          </w:p>
        </w:tc>
        <w:tc>
          <w:tcPr>
            <w:tcW w:w="8400" w:type="dxa"/>
            <w:tcBorders>
              <w:top w:val="nil"/>
              <w:left w:val="nil"/>
              <w:bottom w:val="nil"/>
              <w:right w:val="nil"/>
            </w:tcBorders>
          </w:tcPr>
          <w:p w:rsidR="00564C9F" w:rsidRDefault="00564C9F" w:rsidP="00564C9F">
            <w:pPr>
              <w:pStyle w:val="30"/>
            </w:pPr>
            <w:r>
              <w:t>Блоки керамические строительные для обычной кладки - пустотелые или цельные готовые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26.40.11.121</w:t>
            </w:r>
          </w:p>
        </w:tc>
        <w:tc>
          <w:tcPr>
            <w:tcW w:w="8400" w:type="dxa"/>
            <w:tcBorders>
              <w:top w:val="nil"/>
              <w:left w:val="nil"/>
              <w:bottom w:val="nil"/>
              <w:right w:val="nil"/>
            </w:tcBorders>
          </w:tcPr>
          <w:p w:rsidR="00564C9F" w:rsidRDefault="00564C9F" w:rsidP="00323135">
            <w:r>
              <w:t>Блоки керамические строительные для обычной кладки - пустотелые или цельные готовые изделия для использования с наружным штукатурным покрытием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26.40.11.122</w:t>
            </w:r>
          </w:p>
        </w:tc>
        <w:tc>
          <w:tcPr>
            <w:tcW w:w="8400" w:type="dxa"/>
            <w:tcBorders>
              <w:top w:val="nil"/>
              <w:left w:val="nil"/>
              <w:bottom w:val="nil"/>
              <w:right w:val="nil"/>
            </w:tcBorders>
          </w:tcPr>
          <w:p w:rsidR="00564C9F" w:rsidRDefault="00564C9F" w:rsidP="00323135">
            <w:r>
              <w:t>Блоки керамические строительные для обычной кладки - пустотелые или цельные готовые изделия для использования без наружного штукатурного покрытия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26.40.11.130</w:t>
            </w:r>
          </w:p>
        </w:tc>
        <w:tc>
          <w:tcPr>
            <w:tcW w:w="8400" w:type="dxa"/>
            <w:tcBorders>
              <w:top w:val="nil"/>
              <w:left w:val="nil"/>
              <w:bottom w:val="nil"/>
              <w:right w:val="nil"/>
            </w:tcBorders>
          </w:tcPr>
          <w:p w:rsidR="00564C9F" w:rsidRDefault="00564C9F" w:rsidP="00564C9F">
            <w:pPr>
              <w:pStyle w:val="30"/>
            </w:pPr>
            <w:r>
              <w:t>Блоки керамические строительные несущие и блоки с наполнителем и аналогичные изделия (кроме блоков из кремнеземистой каменной муки или диатомитовых земель)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26.40.12    </w:t>
            </w:r>
          </w:p>
        </w:tc>
        <w:tc>
          <w:tcPr>
            <w:tcW w:w="8400" w:type="dxa"/>
            <w:tcBorders>
              <w:top w:val="nil"/>
              <w:left w:val="nil"/>
              <w:bottom w:val="nil"/>
              <w:right w:val="nil"/>
            </w:tcBorders>
          </w:tcPr>
          <w:p w:rsidR="00564C9F" w:rsidRDefault="00564C9F" w:rsidP="00564C9F">
            <w:pPr>
              <w:pStyle w:val="30"/>
            </w:pPr>
            <w: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26.40.12.110</w:t>
            </w:r>
          </w:p>
        </w:tc>
        <w:tc>
          <w:tcPr>
            <w:tcW w:w="8400" w:type="dxa"/>
            <w:tcBorders>
              <w:top w:val="nil"/>
              <w:left w:val="nil"/>
              <w:bottom w:val="nil"/>
              <w:right w:val="nil"/>
            </w:tcBorders>
          </w:tcPr>
          <w:p w:rsidR="00564C9F" w:rsidRDefault="00564C9F" w:rsidP="00564C9F">
            <w:pPr>
              <w:pStyle w:val="30"/>
            </w:pPr>
            <w:r>
              <w:t>Черепица кровельная керамическая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26.40.12.111</w:t>
            </w:r>
          </w:p>
        </w:tc>
        <w:tc>
          <w:tcPr>
            <w:tcW w:w="8400" w:type="dxa"/>
            <w:tcBorders>
              <w:top w:val="nil"/>
              <w:left w:val="nil"/>
              <w:bottom w:val="nil"/>
              <w:right w:val="nil"/>
            </w:tcBorders>
          </w:tcPr>
          <w:p w:rsidR="00564C9F" w:rsidRDefault="00564C9F" w:rsidP="00323135">
            <w:r>
              <w:t>Черепица кровельная керамическая рядовая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26.40.12.112</w:t>
            </w:r>
          </w:p>
        </w:tc>
        <w:tc>
          <w:tcPr>
            <w:tcW w:w="8400" w:type="dxa"/>
            <w:tcBorders>
              <w:top w:val="nil"/>
              <w:left w:val="nil"/>
              <w:bottom w:val="nil"/>
              <w:right w:val="nil"/>
            </w:tcBorders>
          </w:tcPr>
          <w:p w:rsidR="00564C9F" w:rsidRDefault="00564C9F" w:rsidP="00323135">
            <w:r>
              <w:t>Черепица кровельная керамическая реставрационная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26.40.12.119</w:t>
            </w:r>
          </w:p>
        </w:tc>
        <w:tc>
          <w:tcPr>
            <w:tcW w:w="8400" w:type="dxa"/>
            <w:tcBorders>
              <w:top w:val="nil"/>
              <w:left w:val="nil"/>
              <w:bottom w:val="nil"/>
              <w:right w:val="nil"/>
            </w:tcBorders>
          </w:tcPr>
          <w:p w:rsidR="00564C9F" w:rsidRDefault="00564C9F" w:rsidP="00323135">
            <w:r>
              <w:t>Черепица кровельная керамическая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26.40.12.220</w:t>
            </w:r>
          </w:p>
        </w:tc>
        <w:tc>
          <w:tcPr>
            <w:tcW w:w="8400" w:type="dxa"/>
            <w:tcBorders>
              <w:top w:val="nil"/>
              <w:left w:val="nil"/>
              <w:bottom w:val="nil"/>
              <w:right w:val="nil"/>
            </w:tcBorders>
          </w:tcPr>
          <w:p w:rsidR="00564C9F" w:rsidRDefault="00564C9F" w:rsidP="00564C9F">
            <w:pPr>
              <w:pStyle w:val="30"/>
            </w:pPr>
            <w:r>
              <w:t>Дефлекторы, зонты для дымовых труб, части дымоходов и вытяжных труб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26.40.12.230</w:t>
            </w:r>
          </w:p>
        </w:tc>
        <w:tc>
          <w:tcPr>
            <w:tcW w:w="8400" w:type="dxa"/>
            <w:tcBorders>
              <w:top w:val="nil"/>
              <w:left w:val="nil"/>
              <w:bottom w:val="nil"/>
              <w:right w:val="nil"/>
            </w:tcBorders>
          </w:tcPr>
          <w:p w:rsidR="00564C9F" w:rsidRDefault="00564C9F" w:rsidP="00564C9F">
            <w:pPr>
              <w:pStyle w:val="30"/>
            </w:pPr>
            <w:r>
              <w:t>Украшения архитектурные керамические для зданий, стен, ворот и аналогичные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26.40.12.290</w:t>
            </w:r>
          </w:p>
        </w:tc>
        <w:tc>
          <w:tcPr>
            <w:tcW w:w="8400" w:type="dxa"/>
            <w:tcBorders>
              <w:top w:val="nil"/>
              <w:left w:val="nil"/>
              <w:bottom w:val="nil"/>
              <w:right w:val="nil"/>
            </w:tcBorders>
          </w:tcPr>
          <w:p w:rsidR="00564C9F" w:rsidRDefault="00564C9F" w:rsidP="00564C9F">
            <w:pPr>
              <w:pStyle w:val="30"/>
            </w:pPr>
            <w:r>
              <w:t>Изделия строительные керамические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26.40.13    </w:t>
            </w:r>
          </w:p>
        </w:tc>
        <w:tc>
          <w:tcPr>
            <w:tcW w:w="8400" w:type="dxa"/>
            <w:tcBorders>
              <w:top w:val="nil"/>
              <w:left w:val="nil"/>
              <w:bottom w:val="nil"/>
              <w:right w:val="nil"/>
            </w:tcBorders>
          </w:tcPr>
          <w:p w:rsidR="00564C9F" w:rsidRDefault="00564C9F" w:rsidP="00564C9F">
            <w:pPr>
              <w:pStyle w:val="30"/>
            </w:pPr>
            <w:r>
              <w:t>Трубы, трубопроводы изоляционные, водоотводы и фитинги труб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26.40.13.110</w:t>
            </w:r>
          </w:p>
        </w:tc>
        <w:tc>
          <w:tcPr>
            <w:tcW w:w="8400" w:type="dxa"/>
            <w:tcBorders>
              <w:top w:val="nil"/>
              <w:left w:val="nil"/>
              <w:bottom w:val="nil"/>
              <w:right w:val="nil"/>
            </w:tcBorders>
          </w:tcPr>
          <w:p w:rsidR="00564C9F" w:rsidRDefault="00564C9F" w:rsidP="00564C9F">
            <w:pPr>
              <w:pStyle w:val="30"/>
            </w:pPr>
            <w:r>
              <w:t>Трубы керамические канализационные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26.40.13.111</w:t>
            </w:r>
          </w:p>
        </w:tc>
        <w:tc>
          <w:tcPr>
            <w:tcW w:w="8400" w:type="dxa"/>
            <w:tcBorders>
              <w:top w:val="nil"/>
              <w:left w:val="nil"/>
              <w:bottom w:val="nil"/>
              <w:right w:val="nil"/>
            </w:tcBorders>
          </w:tcPr>
          <w:p w:rsidR="00564C9F" w:rsidRDefault="00564C9F" w:rsidP="00323135">
            <w:r>
              <w:t>Трубы керамические канализационные диаметром 150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26.40.13.112</w:t>
            </w:r>
          </w:p>
        </w:tc>
        <w:tc>
          <w:tcPr>
            <w:tcW w:w="8400" w:type="dxa"/>
            <w:tcBorders>
              <w:top w:val="nil"/>
              <w:left w:val="nil"/>
              <w:bottom w:val="nil"/>
              <w:right w:val="nil"/>
            </w:tcBorders>
          </w:tcPr>
          <w:p w:rsidR="00564C9F" w:rsidRDefault="00564C9F" w:rsidP="00323135">
            <w:r>
              <w:t>Трубы керамические канализационные диаметром 200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26.40.13.113</w:t>
            </w:r>
          </w:p>
        </w:tc>
        <w:tc>
          <w:tcPr>
            <w:tcW w:w="8400" w:type="dxa"/>
            <w:tcBorders>
              <w:top w:val="nil"/>
              <w:left w:val="nil"/>
              <w:bottom w:val="nil"/>
              <w:right w:val="nil"/>
            </w:tcBorders>
          </w:tcPr>
          <w:p w:rsidR="00564C9F" w:rsidRDefault="00564C9F" w:rsidP="00323135">
            <w:r>
              <w:t>Трубы керамические канализационные диаметром 250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26.40.13.114</w:t>
            </w:r>
          </w:p>
        </w:tc>
        <w:tc>
          <w:tcPr>
            <w:tcW w:w="8400" w:type="dxa"/>
            <w:tcBorders>
              <w:top w:val="nil"/>
              <w:left w:val="nil"/>
              <w:bottom w:val="nil"/>
              <w:right w:val="nil"/>
            </w:tcBorders>
          </w:tcPr>
          <w:p w:rsidR="00564C9F" w:rsidRDefault="00564C9F" w:rsidP="00323135">
            <w:r>
              <w:t>Трубы керамические канализационные диаметром 300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26.40.13.115</w:t>
            </w:r>
          </w:p>
        </w:tc>
        <w:tc>
          <w:tcPr>
            <w:tcW w:w="8400" w:type="dxa"/>
            <w:tcBorders>
              <w:top w:val="nil"/>
              <w:left w:val="nil"/>
              <w:bottom w:val="nil"/>
              <w:right w:val="nil"/>
            </w:tcBorders>
          </w:tcPr>
          <w:p w:rsidR="00564C9F" w:rsidRDefault="00564C9F" w:rsidP="00323135">
            <w:r>
              <w:t>Трубы керамические канализационные диаметром 350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26.40.13.116</w:t>
            </w:r>
          </w:p>
        </w:tc>
        <w:tc>
          <w:tcPr>
            <w:tcW w:w="8400" w:type="dxa"/>
            <w:tcBorders>
              <w:top w:val="nil"/>
              <w:left w:val="nil"/>
              <w:bottom w:val="nil"/>
              <w:right w:val="nil"/>
            </w:tcBorders>
          </w:tcPr>
          <w:p w:rsidR="00564C9F" w:rsidRDefault="00564C9F" w:rsidP="00323135">
            <w:r>
              <w:t>Трубы керамические канализационные диаметром 400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26.40.13.117</w:t>
            </w:r>
          </w:p>
        </w:tc>
        <w:tc>
          <w:tcPr>
            <w:tcW w:w="8400" w:type="dxa"/>
            <w:tcBorders>
              <w:top w:val="nil"/>
              <w:left w:val="nil"/>
              <w:bottom w:val="nil"/>
              <w:right w:val="nil"/>
            </w:tcBorders>
          </w:tcPr>
          <w:p w:rsidR="00564C9F" w:rsidRDefault="00564C9F" w:rsidP="00323135">
            <w:r>
              <w:t>Трубы керамические канализационные диаметром 450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26.40.13.118</w:t>
            </w:r>
          </w:p>
        </w:tc>
        <w:tc>
          <w:tcPr>
            <w:tcW w:w="8400" w:type="dxa"/>
            <w:tcBorders>
              <w:top w:val="nil"/>
              <w:left w:val="nil"/>
              <w:bottom w:val="nil"/>
              <w:right w:val="nil"/>
            </w:tcBorders>
          </w:tcPr>
          <w:p w:rsidR="00564C9F" w:rsidRDefault="00564C9F" w:rsidP="00323135">
            <w:r>
              <w:t>Трубы керамические канализационные диаметром 500 мм и более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26.40.13.119</w:t>
            </w:r>
          </w:p>
        </w:tc>
        <w:tc>
          <w:tcPr>
            <w:tcW w:w="8400" w:type="dxa"/>
            <w:tcBorders>
              <w:top w:val="nil"/>
              <w:left w:val="nil"/>
              <w:bottom w:val="nil"/>
              <w:right w:val="nil"/>
            </w:tcBorders>
          </w:tcPr>
          <w:p w:rsidR="00564C9F" w:rsidRDefault="00564C9F" w:rsidP="00323135">
            <w:r>
              <w:t>Трубы керамические канализационные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26.40.13.120</w:t>
            </w:r>
          </w:p>
        </w:tc>
        <w:tc>
          <w:tcPr>
            <w:tcW w:w="8400" w:type="dxa"/>
            <w:tcBorders>
              <w:top w:val="nil"/>
              <w:left w:val="nil"/>
              <w:bottom w:val="nil"/>
              <w:right w:val="nil"/>
            </w:tcBorders>
          </w:tcPr>
          <w:p w:rsidR="00564C9F" w:rsidRDefault="00564C9F" w:rsidP="00564C9F">
            <w:pPr>
              <w:pStyle w:val="30"/>
            </w:pPr>
            <w:r>
              <w:t>Трубы керамические дренажные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26.40.13.121</w:t>
            </w:r>
          </w:p>
        </w:tc>
        <w:tc>
          <w:tcPr>
            <w:tcW w:w="8400" w:type="dxa"/>
            <w:tcBorders>
              <w:top w:val="nil"/>
              <w:left w:val="nil"/>
              <w:bottom w:val="nil"/>
              <w:right w:val="nil"/>
            </w:tcBorders>
          </w:tcPr>
          <w:p w:rsidR="00564C9F" w:rsidRDefault="00564C9F" w:rsidP="00323135">
            <w:r>
              <w:t>Трубы керамические дренажные диаметром 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26.40.13.122</w:t>
            </w:r>
          </w:p>
        </w:tc>
        <w:tc>
          <w:tcPr>
            <w:tcW w:w="8400" w:type="dxa"/>
            <w:tcBorders>
              <w:top w:val="nil"/>
              <w:left w:val="nil"/>
              <w:bottom w:val="nil"/>
              <w:right w:val="nil"/>
            </w:tcBorders>
          </w:tcPr>
          <w:p w:rsidR="00564C9F" w:rsidRDefault="00564C9F" w:rsidP="00323135">
            <w:r>
              <w:t>Трубы керамические дренажные диаметром 75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26.40.13.123</w:t>
            </w:r>
          </w:p>
        </w:tc>
        <w:tc>
          <w:tcPr>
            <w:tcW w:w="8400" w:type="dxa"/>
            <w:tcBorders>
              <w:top w:val="nil"/>
              <w:left w:val="nil"/>
              <w:bottom w:val="nil"/>
              <w:right w:val="nil"/>
            </w:tcBorders>
          </w:tcPr>
          <w:p w:rsidR="00564C9F" w:rsidRDefault="00564C9F" w:rsidP="00323135">
            <w:r>
              <w:t>Трубы керамические дренажные диаметром 100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26.40.13.124</w:t>
            </w:r>
          </w:p>
        </w:tc>
        <w:tc>
          <w:tcPr>
            <w:tcW w:w="8400" w:type="dxa"/>
            <w:tcBorders>
              <w:top w:val="nil"/>
              <w:left w:val="nil"/>
              <w:bottom w:val="nil"/>
              <w:right w:val="nil"/>
            </w:tcBorders>
          </w:tcPr>
          <w:p w:rsidR="00564C9F" w:rsidRDefault="00564C9F" w:rsidP="00323135">
            <w:r>
              <w:t>Трубы керамические дренажные диаметром 125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26.40.13.125</w:t>
            </w:r>
          </w:p>
        </w:tc>
        <w:tc>
          <w:tcPr>
            <w:tcW w:w="8400" w:type="dxa"/>
            <w:tcBorders>
              <w:top w:val="nil"/>
              <w:left w:val="nil"/>
              <w:bottom w:val="nil"/>
              <w:right w:val="nil"/>
            </w:tcBorders>
          </w:tcPr>
          <w:p w:rsidR="00564C9F" w:rsidRDefault="00564C9F" w:rsidP="00323135">
            <w:r>
              <w:t>Трубы керамические дренажные диаметром 150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26.40.13.126</w:t>
            </w:r>
          </w:p>
        </w:tc>
        <w:tc>
          <w:tcPr>
            <w:tcW w:w="8400" w:type="dxa"/>
            <w:tcBorders>
              <w:top w:val="nil"/>
              <w:left w:val="nil"/>
              <w:bottom w:val="nil"/>
              <w:right w:val="nil"/>
            </w:tcBorders>
          </w:tcPr>
          <w:p w:rsidR="00564C9F" w:rsidRDefault="00564C9F" w:rsidP="00323135">
            <w:r>
              <w:t>Трубы керамические дренажные диаметром 175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26.40.13.127</w:t>
            </w:r>
          </w:p>
        </w:tc>
        <w:tc>
          <w:tcPr>
            <w:tcW w:w="8400" w:type="dxa"/>
            <w:tcBorders>
              <w:top w:val="nil"/>
              <w:left w:val="nil"/>
              <w:bottom w:val="nil"/>
              <w:right w:val="nil"/>
            </w:tcBorders>
          </w:tcPr>
          <w:p w:rsidR="00564C9F" w:rsidRDefault="00564C9F" w:rsidP="00323135">
            <w:r>
              <w:t>Трубы керамические дренажные диаметром 200 мм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26.40.13.128</w:t>
            </w:r>
          </w:p>
        </w:tc>
        <w:tc>
          <w:tcPr>
            <w:tcW w:w="8400" w:type="dxa"/>
            <w:tcBorders>
              <w:top w:val="nil"/>
              <w:left w:val="nil"/>
              <w:bottom w:val="nil"/>
              <w:right w:val="nil"/>
            </w:tcBorders>
          </w:tcPr>
          <w:p w:rsidR="00564C9F" w:rsidRDefault="00564C9F" w:rsidP="00323135">
            <w:r>
              <w:t>Трубы керамические дренажные диаметром 250 мм и более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26.40.13.129</w:t>
            </w:r>
          </w:p>
        </w:tc>
        <w:tc>
          <w:tcPr>
            <w:tcW w:w="8400" w:type="dxa"/>
            <w:tcBorders>
              <w:top w:val="nil"/>
              <w:left w:val="nil"/>
              <w:bottom w:val="nil"/>
              <w:right w:val="nil"/>
            </w:tcBorders>
          </w:tcPr>
          <w:p w:rsidR="00564C9F" w:rsidRDefault="00564C9F" w:rsidP="00323135">
            <w:r>
              <w:t>Трубы керамические дренажные фасонные всех диаметров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26.40.13.130</w:t>
            </w:r>
          </w:p>
        </w:tc>
        <w:tc>
          <w:tcPr>
            <w:tcW w:w="8400" w:type="dxa"/>
            <w:tcBorders>
              <w:top w:val="nil"/>
              <w:left w:val="nil"/>
              <w:bottom w:val="nil"/>
              <w:right w:val="nil"/>
            </w:tcBorders>
          </w:tcPr>
          <w:p w:rsidR="00564C9F" w:rsidRDefault="00564C9F" w:rsidP="00564C9F">
            <w:pPr>
              <w:pStyle w:val="30"/>
            </w:pPr>
            <w:r>
              <w:t>Трубы керамические колодезные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26.40.13.140</w:t>
            </w:r>
          </w:p>
        </w:tc>
        <w:tc>
          <w:tcPr>
            <w:tcW w:w="8400" w:type="dxa"/>
            <w:tcBorders>
              <w:top w:val="nil"/>
              <w:left w:val="nil"/>
              <w:bottom w:val="nil"/>
              <w:right w:val="nil"/>
            </w:tcBorders>
          </w:tcPr>
          <w:p w:rsidR="00564C9F" w:rsidRDefault="00564C9F" w:rsidP="00564C9F">
            <w:pPr>
              <w:pStyle w:val="30"/>
            </w:pPr>
            <w:r>
              <w:t>Трубы керамические водосточные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26.40.13.190</w:t>
            </w:r>
          </w:p>
        </w:tc>
        <w:tc>
          <w:tcPr>
            <w:tcW w:w="8400" w:type="dxa"/>
            <w:tcBorders>
              <w:top w:val="nil"/>
              <w:left w:val="nil"/>
              <w:bottom w:val="nil"/>
              <w:right w:val="nil"/>
            </w:tcBorders>
          </w:tcPr>
          <w:p w:rsidR="00564C9F" w:rsidRDefault="00564C9F" w:rsidP="00564C9F">
            <w:pPr>
              <w:pStyle w:val="30"/>
            </w:pPr>
            <w:r>
              <w:t>Трубы керамические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26.40.13.210</w:t>
            </w:r>
          </w:p>
        </w:tc>
        <w:tc>
          <w:tcPr>
            <w:tcW w:w="8400" w:type="dxa"/>
            <w:tcBorders>
              <w:top w:val="nil"/>
              <w:left w:val="nil"/>
              <w:bottom w:val="nil"/>
              <w:right w:val="nil"/>
            </w:tcBorders>
          </w:tcPr>
          <w:p w:rsidR="00564C9F" w:rsidRDefault="00564C9F" w:rsidP="00564C9F">
            <w:pPr>
              <w:pStyle w:val="30"/>
            </w:pPr>
            <w:r>
              <w:t>Трубопроводы керамические 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26.40.13.220</w:t>
            </w:r>
          </w:p>
        </w:tc>
        <w:tc>
          <w:tcPr>
            <w:tcW w:w="8400" w:type="dxa"/>
            <w:tcBorders>
              <w:top w:val="nil"/>
              <w:left w:val="nil"/>
              <w:bottom w:val="nil"/>
              <w:right w:val="nil"/>
            </w:tcBorders>
          </w:tcPr>
          <w:p w:rsidR="00564C9F" w:rsidRDefault="00564C9F" w:rsidP="00564C9F">
            <w:pPr>
              <w:pStyle w:val="30"/>
            </w:pPr>
            <w:r>
              <w:t>Водоотводы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26.40.13.230</w:t>
            </w:r>
          </w:p>
        </w:tc>
        <w:tc>
          <w:tcPr>
            <w:tcW w:w="8400" w:type="dxa"/>
            <w:tcBorders>
              <w:top w:val="nil"/>
              <w:left w:val="nil"/>
              <w:bottom w:val="nil"/>
              <w:right w:val="nil"/>
            </w:tcBorders>
          </w:tcPr>
          <w:p w:rsidR="00564C9F" w:rsidRDefault="00564C9F" w:rsidP="00564C9F">
            <w:pPr>
              <w:pStyle w:val="30"/>
            </w:pPr>
            <w:r>
              <w:t>Фитинги труб керамические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     </w:t>
            </w:r>
          </w:p>
        </w:tc>
        <w:tc>
          <w:tcPr>
            <w:tcW w:w="8400" w:type="dxa"/>
            <w:tcBorders>
              <w:top w:val="nil"/>
              <w:left w:val="nil"/>
              <w:bottom w:val="nil"/>
              <w:right w:val="nil"/>
            </w:tcBorders>
          </w:tcPr>
          <w:p w:rsidR="00564C9F" w:rsidRDefault="00564C9F" w:rsidP="00564C9F">
            <w:pPr>
              <w:pStyle w:val="30"/>
            </w:pPr>
            <w:r>
              <w:t>Услуги по монтажу, техническому обслуживанию и ремонту керамических труб, трубопроводов и водоотводов и фитингов труб, включая услуги по монтажу керамических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26.40.91    </w:t>
            </w:r>
          </w:p>
        </w:tc>
        <w:tc>
          <w:tcPr>
            <w:tcW w:w="8400" w:type="dxa"/>
            <w:tcBorders>
              <w:top w:val="nil"/>
              <w:left w:val="nil"/>
              <w:bottom w:val="nil"/>
              <w:right w:val="nil"/>
            </w:tcBorders>
          </w:tcPr>
          <w:p w:rsidR="00564C9F" w:rsidRDefault="00564C9F" w:rsidP="00564C9F">
            <w:pPr>
              <w:pStyle w:val="30"/>
            </w:pPr>
            <w:r>
              <w:t>Услуги по монтажу керамических труб, трубопроводов и водоотводов и фитингов труб, включая услуги по монтажу керамических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26.40.91.000</w:t>
            </w:r>
          </w:p>
        </w:tc>
        <w:tc>
          <w:tcPr>
            <w:tcW w:w="8400" w:type="dxa"/>
            <w:tcBorders>
              <w:top w:val="nil"/>
              <w:left w:val="nil"/>
              <w:bottom w:val="nil"/>
              <w:right w:val="nil"/>
            </w:tcBorders>
          </w:tcPr>
          <w:p w:rsidR="00564C9F" w:rsidRDefault="00564C9F" w:rsidP="00564C9F">
            <w:pPr>
              <w:pStyle w:val="30"/>
            </w:pPr>
            <w:r>
              <w:t>Услуги по монтажу керамических труб, трубопроводов и водоотводов и фитингов труб, включая услуги по монтажу керамических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26.40.92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керамических труб, трубопроводов и водоотводов и фитингов труб и керамических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26.40.92.000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керамических труб, трубопроводов и водоотводов и фитингов труб и керамических трубопроводных систем на промышленных предприятиях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26.40.99    </w:t>
            </w:r>
          </w:p>
        </w:tc>
        <w:tc>
          <w:tcPr>
            <w:tcW w:w="8400" w:type="dxa"/>
            <w:tcBorders>
              <w:top w:val="nil"/>
              <w:left w:val="nil"/>
              <w:bottom w:val="nil"/>
              <w:right w:val="nil"/>
            </w:tcBorders>
          </w:tcPr>
          <w:p w:rsidR="00564C9F" w:rsidRDefault="00564C9F" w:rsidP="00564C9F">
            <w:pPr>
              <w:pStyle w:val="30"/>
            </w:pPr>
            <w:r>
              <w:t>Услуги по производству кирпича, черепицы и строительных изделий из обожженной глины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26.40.99.000</w:t>
            </w:r>
          </w:p>
        </w:tc>
        <w:tc>
          <w:tcPr>
            <w:tcW w:w="8400" w:type="dxa"/>
            <w:tcBorders>
              <w:top w:val="nil"/>
              <w:left w:val="nil"/>
              <w:bottom w:val="nil"/>
              <w:right w:val="nil"/>
            </w:tcBorders>
          </w:tcPr>
          <w:p w:rsidR="00564C9F" w:rsidRDefault="00564C9F" w:rsidP="00564C9F">
            <w:pPr>
              <w:pStyle w:val="30"/>
            </w:pPr>
            <w:r>
              <w:t>Услуги по производству кирпича, черепицы и строительных изделий из обожженной глины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        </w:t>
            </w:r>
          </w:p>
        </w:tc>
        <w:tc>
          <w:tcPr>
            <w:tcW w:w="8400" w:type="dxa"/>
            <w:tcBorders>
              <w:top w:val="nil"/>
              <w:left w:val="nil"/>
              <w:bottom w:val="nil"/>
              <w:right w:val="nil"/>
            </w:tcBorders>
          </w:tcPr>
          <w:p w:rsidR="00564C9F" w:rsidRDefault="00564C9F" w:rsidP="00564C9F">
            <w:pPr>
              <w:pStyle w:val="30"/>
            </w:pPr>
            <w:r>
              <w:t>Цемент, известь и гипс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       </w:t>
            </w:r>
          </w:p>
        </w:tc>
        <w:tc>
          <w:tcPr>
            <w:tcW w:w="8400" w:type="dxa"/>
            <w:tcBorders>
              <w:top w:val="nil"/>
              <w:left w:val="nil"/>
              <w:bottom w:val="nil"/>
              <w:right w:val="nil"/>
            </w:tcBorders>
          </w:tcPr>
          <w:p w:rsidR="00564C9F" w:rsidRDefault="00564C9F" w:rsidP="00564C9F">
            <w:pPr>
              <w:pStyle w:val="30"/>
            </w:pPr>
            <w:r>
              <w:t>Цемент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     </w:t>
            </w:r>
          </w:p>
        </w:tc>
        <w:tc>
          <w:tcPr>
            <w:tcW w:w="8400" w:type="dxa"/>
            <w:tcBorders>
              <w:top w:val="nil"/>
              <w:left w:val="nil"/>
              <w:bottom w:val="nil"/>
              <w:right w:val="nil"/>
            </w:tcBorders>
          </w:tcPr>
          <w:p w:rsidR="00564C9F" w:rsidRDefault="00564C9F" w:rsidP="00564C9F">
            <w:pPr>
              <w:pStyle w:val="30"/>
            </w:pPr>
            <w:r>
              <w:t>Цемент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26.51.11    </w:t>
            </w:r>
          </w:p>
        </w:tc>
        <w:tc>
          <w:tcPr>
            <w:tcW w:w="8400" w:type="dxa"/>
            <w:tcBorders>
              <w:top w:val="nil"/>
              <w:left w:val="nil"/>
              <w:bottom w:val="nil"/>
              <w:right w:val="nil"/>
            </w:tcBorders>
          </w:tcPr>
          <w:p w:rsidR="00564C9F" w:rsidRDefault="00564C9F" w:rsidP="00564C9F">
            <w:pPr>
              <w:pStyle w:val="30"/>
            </w:pPr>
            <w:r>
              <w:t>Клинкеры 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26.51.11.000</w:t>
            </w:r>
          </w:p>
        </w:tc>
        <w:tc>
          <w:tcPr>
            <w:tcW w:w="8400" w:type="dxa"/>
            <w:tcBorders>
              <w:top w:val="nil"/>
              <w:left w:val="nil"/>
              <w:bottom w:val="nil"/>
              <w:right w:val="nil"/>
            </w:tcBorders>
          </w:tcPr>
          <w:p w:rsidR="00564C9F" w:rsidRDefault="00564C9F" w:rsidP="00564C9F">
            <w:pPr>
              <w:pStyle w:val="30"/>
            </w:pPr>
            <w:r>
              <w:t>Клинкеры 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26.51.12    </w:t>
            </w:r>
          </w:p>
        </w:tc>
        <w:tc>
          <w:tcPr>
            <w:tcW w:w="8400" w:type="dxa"/>
            <w:tcBorders>
              <w:top w:val="nil"/>
              <w:left w:val="nil"/>
              <w:bottom w:val="nil"/>
              <w:right w:val="nil"/>
            </w:tcBorders>
          </w:tcPr>
          <w:p w:rsidR="00564C9F" w:rsidRDefault="00564C9F" w:rsidP="00564C9F">
            <w:pPr>
              <w:pStyle w:val="30"/>
            </w:pPr>
            <w:r>
              <w:t>Портландцемент, цемент глиноземистый, цемент шлаковый и аналогичные цементы гидравлические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26.51.12.110</w:t>
            </w:r>
          </w:p>
        </w:tc>
        <w:tc>
          <w:tcPr>
            <w:tcW w:w="8400" w:type="dxa"/>
            <w:tcBorders>
              <w:top w:val="nil"/>
              <w:left w:val="nil"/>
              <w:bottom w:val="nil"/>
              <w:right w:val="nil"/>
            </w:tcBorders>
          </w:tcPr>
          <w:p w:rsidR="00564C9F" w:rsidRDefault="00564C9F" w:rsidP="00564C9F">
            <w:pPr>
              <w:pStyle w:val="30"/>
            </w:pPr>
            <w:r>
              <w:t>Портландцемент без минеральных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26.51.12.120</w:t>
            </w:r>
          </w:p>
        </w:tc>
        <w:tc>
          <w:tcPr>
            <w:tcW w:w="8400" w:type="dxa"/>
            <w:tcBorders>
              <w:top w:val="nil"/>
              <w:left w:val="nil"/>
              <w:bottom w:val="nil"/>
              <w:right w:val="nil"/>
            </w:tcBorders>
          </w:tcPr>
          <w:p w:rsidR="00564C9F" w:rsidRDefault="00564C9F" w:rsidP="00564C9F">
            <w:pPr>
              <w:pStyle w:val="30"/>
            </w:pPr>
            <w:r>
              <w:t>Портландцемент без добавок со специальными требованиями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26.51.12.121</w:t>
            </w:r>
          </w:p>
        </w:tc>
        <w:tc>
          <w:tcPr>
            <w:tcW w:w="8400" w:type="dxa"/>
            <w:tcBorders>
              <w:top w:val="nil"/>
              <w:left w:val="nil"/>
              <w:bottom w:val="nil"/>
              <w:right w:val="nil"/>
            </w:tcBorders>
          </w:tcPr>
          <w:p w:rsidR="00564C9F" w:rsidRDefault="00564C9F" w:rsidP="00323135">
            <w:r>
              <w:t>Портландцемент сульфатостойкий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26.51.12.122</w:t>
            </w:r>
          </w:p>
        </w:tc>
        <w:tc>
          <w:tcPr>
            <w:tcW w:w="8400" w:type="dxa"/>
            <w:tcBorders>
              <w:top w:val="nil"/>
              <w:left w:val="nil"/>
              <w:bottom w:val="nil"/>
              <w:right w:val="nil"/>
            </w:tcBorders>
          </w:tcPr>
          <w:p w:rsidR="00564C9F" w:rsidRDefault="00564C9F" w:rsidP="00323135">
            <w:r>
              <w:t>Портландцемент белый без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26.51.12.123</w:t>
            </w:r>
          </w:p>
        </w:tc>
        <w:tc>
          <w:tcPr>
            <w:tcW w:w="8400" w:type="dxa"/>
            <w:tcBorders>
              <w:top w:val="nil"/>
              <w:left w:val="nil"/>
              <w:bottom w:val="nil"/>
              <w:right w:val="nil"/>
            </w:tcBorders>
          </w:tcPr>
          <w:p w:rsidR="00564C9F" w:rsidRDefault="00564C9F" w:rsidP="00323135">
            <w:r>
              <w:t>Портландцемент тампонажный без добавок со специальными требованиями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26.51.12.129</w:t>
            </w:r>
          </w:p>
        </w:tc>
        <w:tc>
          <w:tcPr>
            <w:tcW w:w="8400" w:type="dxa"/>
            <w:tcBorders>
              <w:top w:val="nil"/>
              <w:left w:val="nil"/>
              <w:bottom w:val="nil"/>
              <w:right w:val="nil"/>
            </w:tcBorders>
          </w:tcPr>
          <w:p w:rsidR="00564C9F" w:rsidRDefault="00564C9F" w:rsidP="00323135">
            <w:r>
              <w:t>Портландцемент без добавок со специальными требованиями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26.51.12.130</w:t>
            </w:r>
          </w:p>
        </w:tc>
        <w:tc>
          <w:tcPr>
            <w:tcW w:w="8400" w:type="dxa"/>
            <w:tcBorders>
              <w:top w:val="nil"/>
              <w:left w:val="nil"/>
              <w:bottom w:val="nil"/>
              <w:right w:val="nil"/>
            </w:tcBorders>
          </w:tcPr>
          <w:p w:rsidR="00564C9F" w:rsidRDefault="00564C9F" w:rsidP="00564C9F">
            <w:pPr>
              <w:pStyle w:val="30"/>
            </w:pPr>
            <w:r>
              <w:t>Портландцемент с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26.51.12.131</w:t>
            </w:r>
          </w:p>
        </w:tc>
        <w:tc>
          <w:tcPr>
            <w:tcW w:w="8400" w:type="dxa"/>
            <w:tcBorders>
              <w:top w:val="nil"/>
              <w:left w:val="nil"/>
              <w:bottom w:val="nil"/>
              <w:right w:val="nil"/>
            </w:tcBorders>
          </w:tcPr>
          <w:p w:rsidR="00564C9F" w:rsidRDefault="00564C9F" w:rsidP="00323135">
            <w:r>
              <w:t>Портландцемент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26.51.12.132</w:t>
            </w:r>
          </w:p>
        </w:tc>
        <w:tc>
          <w:tcPr>
            <w:tcW w:w="8400" w:type="dxa"/>
            <w:tcBorders>
              <w:top w:val="nil"/>
              <w:left w:val="nil"/>
              <w:bottom w:val="nil"/>
              <w:right w:val="nil"/>
            </w:tcBorders>
          </w:tcPr>
          <w:p w:rsidR="00564C9F" w:rsidRDefault="00564C9F" w:rsidP="00323135">
            <w:r>
              <w:t>Портландцемент с быстротвердеющими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26.51.12.133</w:t>
            </w:r>
          </w:p>
        </w:tc>
        <w:tc>
          <w:tcPr>
            <w:tcW w:w="8400" w:type="dxa"/>
            <w:tcBorders>
              <w:top w:val="nil"/>
              <w:left w:val="nil"/>
              <w:bottom w:val="nil"/>
              <w:right w:val="nil"/>
            </w:tcBorders>
          </w:tcPr>
          <w:p w:rsidR="00564C9F" w:rsidRDefault="00564C9F" w:rsidP="00323135">
            <w:r>
              <w:t>Портландцемент с добавками наполнителями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26.51.12.134</w:t>
            </w:r>
          </w:p>
        </w:tc>
        <w:tc>
          <w:tcPr>
            <w:tcW w:w="8400" w:type="dxa"/>
            <w:tcBorders>
              <w:top w:val="nil"/>
              <w:left w:val="nil"/>
              <w:bottom w:val="nil"/>
              <w:right w:val="nil"/>
            </w:tcBorders>
          </w:tcPr>
          <w:p w:rsidR="00564C9F" w:rsidRDefault="00564C9F" w:rsidP="00323135">
            <w:r>
              <w:t>Портландцемент сланцезольный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26.51.12.139</w:t>
            </w:r>
          </w:p>
        </w:tc>
        <w:tc>
          <w:tcPr>
            <w:tcW w:w="8400" w:type="dxa"/>
            <w:tcBorders>
              <w:top w:val="nil"/>
              <w:left w:val="nil"/>
              <w:bottom w:val="nil"/>
              <w:right w:val="nil"/>
            </w:tcBorders>
          </w:tcPr>
          <w:p w:rsidR="00564C9F" w:rsidRDefault="00564C9F" w:rsidP="00323135">
            <w:r>
              <w:t>Портландцемент с добавками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26.51.12.140</w:t>
            </w:r>
          </w:p>
        </w:tc>
        <w:tc>
          <w:tcPr>
            <w:tcW w:w="8400" w:type="dxa"/>
            <w:tcBorders>
              <w:top w:val="nil"/>
              <w:left w:val="nil"/>
              <w:bottom w:val="nil"/>
              <w:right w:val="nil"/>
            </w:tcBorders>
          </w:tcPr>
          <w:p w:rsidR="00564C9F" w:rsidRDefault="00564C9F" w:rsidP="00564C9F">
            <w:pPr>
              <w:pStyle w:val="30"/>
            </w:pPr>
            <w:r>
              <w:t>Портландцемент с добавками со специальными требованиями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26.51.12.141</w:t>
            </w:r>
          </w:p>
        </w:tc>
        <w:tc>
          <w:tcPr>
            <w:tcW w:w="8400" w:type="dxa"/>
            <w:tcBorders>
              <w:top w:val="nil"/>
              <w:left w:val="nil"/>
              <w:bottom w:val="nil"/>
              <w:right w:val="nil"/>
            </w:tcBorders>
          </w:tcPr>
          <w:p w:rsidR="00564C9F" w:rsidRDefault="00564C9F" w:rsidP="00323135">
            <w:r>
              <w:t>Портландцемент сульфатостойкий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26.51.12.142</w:t>
            </w:r>
          </w:p>
        </w:tc>
        <w:tc>
          <w:tcPr>
            <w:tcW w:w="8400" w:type="dxa"/>
            <w:tcBorders>
              <w:top w:val="nil"/>
              <w:left w:val="nil"/>
              <w:bottom w:val="nil"/>
              <w:right w:val="nil"/>
            </w:tcBorders>
          </w:tcPr>
          <w:p w:rsidR="00564C9F" w:rsidRDefault="00564C9F" w:rsidP="00323135">
            <w:r>
              <w:t>Портландцемент белый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26.51.12.143</w:t>
            </w:r>
          </w:p>
        </w:tc>
        <w:tc>
          <w:tcPr>
            <w:tcW w:w="8400" w:type="dxa"/>
            <w:tcBorders>
              <w:top w:val="nil"/>
              <w:left w:val="nil"/>
              <w:bottom w:val="nil"/>
              <w:right w:val="nil"/>
            </w:tcBorders>
          </w:tcPr>
          <w:p w:rsidR="00564C9F" w:rsidRDefault="00564C9F" w:rsidP="00323135">
            <w:r>
              <w:t>Портландцемент цветной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26.51.12.144</w:t>
            </w:r>
          </w:p>
        </w:tc>
        <w:tc>
          <w:tcPr>
            <w:tcW w:w="8400" w:type="dxa"/>
            <w:tcBorders>
              <w:top w:val="nil"/>
              <w:left w:val="nil"/>
              <w:bottom w:val="nil"/>
              <w:right w:val="nil"/>
            </w:tcBorders>
          </w:tcPr>
          <w:p w:rsidR="00564C9F" w:rsidRDefault="00564C9F" w:rsidP="00323135">
            <w:r>
              <w:t>Портландцемент тампонажный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26.51.12.145</w:t>
            </w:r>
          </w:p>
        </w:tc>
        <w:tc>
          <w:tcPr>
            <w:tcW w:w="8400" w:type="dxa"/>
            <w:tcBorders>
              <w:top w:val="nil"/>
              <w:left w:val="nil"/>
              <w:bottom w:val="nil"/>
              <w:right w:val="nil"/>
            </w:tcBorders>
          </w:tcPr>
          <w:p w:rsidR="00564C9F" w:rsidRDefault="00564C9F" w:rsidP="00323135">
            <w:r>
              <w:t>Портландцемент тампонажный со специальными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26.51.12.146</w:t>
            </w:r>
          </w:p>
        </w:tc>
        <w:tc>
          <w:tcPr>
            <w:tcW w:w="8400" w:type="dxa"/>
            <w:tcBorders>
              <w:top w:val="nil"/>
              <w:left w:val="nil"/>
              <w:bottom w:val="nil"/>
              <w:right w:val="nil"/>
            </w:tcBorders>
          </w:tcPr>
          <w:p w:rsidR="00564C9F" w:rsidRDefault="00564C9F" w:rsidP="00323135">
            <w:r>
              <w:t>Портландцемент безусадочный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26.51.12.147</w:t>
            </w:r>
          </w:p>
        </w:tc>
        <w:tc>
          <w:tcPr>
            <w:tcW w:w="8400" w:type="dxa"/>
            <w:tcBorders>
              <w:top w:val="nil"/>
              <w:left w:val="nil"/>
              <w:bottom w:val="nil"/>
              <w:right w:val="nil"/>
            </w:tcBorders>
          </w:tcPr>
          <w:p w:rsidR="00564C9F" w:rsidRDefault="00564C9F" w:rsidP="00323135">
            <w:r>
              <w:t>Портландцемент напрягающий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26.51.12.148</w:t>
            </w:r>
          </w:p>
        </w:tc>
        <w:tc>
          <w:tcPr>
            <w:tcW w:w="8400" w:type="dxa"/>
            <w:tcBorders>
              <w:top w:val="nil"/>
              <w:left w:val="nil"/>
              <w:bottom w:val="nil"/>
              <w:right w:val="nil"/>
            </w:tcBorders>
          </w:tcPr>
          <w:p w:rsidR="00564C9F" w:rsidRDefault="00564C9F" w:rsidP="00323135">
            <w:r>
              <w:t>Портландцемент расширяющийся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26.51.12.149</w:t>
            </w:r>
          </w:p>
        </w:tc>
        <w:tc>
          <w:tcPr>
            <w:tcW w:w="8400" w:type="dxa"/>
            <w:tcBorders>
              <w:top w:val="nil"/>
              <w:left w:val="nil"/>
              <w:bottom w:val="nil"/>
              <w:right w:val="nil"/>
            </w:tcBorders>
          </w:tcPr>
          <w:p w:rsidR="00564C9F" w:rsidRDefault="00564C9F" w:rsidP="00323135">
            <w:r>
              <w:t>Портландцемент с добавками со специальными требованиями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26.51.12.150</w:t>
            </w:r>
          </w:p>
        </w:tc>
        <w:tc>
          <w:tcPr>
            <w:tcW w:w="8400" w:type="dxa"/>
            <w:tcBorders>
              <w:top w:val="nil"/>
              <w:left w:val="nil"/>
              <w:bottom w:val="nil"/>
              <w:right w:val="nil"/>
            </w:tcBorders>
          </w:tcPr>
          <w:p w:rsidR="00564C9F" w:rsidRDefault="00564C9F" w:rsidP="00564C9F">
            <w:pPr>
              <w:pStyle w:val="30"/>
            </w:pPr>
            <w:r>
              <w:t>Шлакопортландцемент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26.51.12.151</w:t>
            </w:r>
          </w:p>
        </w:tc>
        <w:tc>
          <w:tcPr>
            <w:tcW w:w="8400" w:type="dxa"/>
            <w:tcBorders>
              <w:top w:val="nil"/>
              <w:left w:val="nil"/>
              <w:bottom w:val="nil"/>
              <w:right w:val="nil"/>
            </w:tcBorders>
          </w:tcPr>
          <w:p w:rsidR="00564C9F" w:rsidRDefault="00564C9F" w:rsidP="00323135">
            <w:r>
              <w:t>Шлакопортландцемент быстротвердеющий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26.51.12.152</w:t>
            </w:r>
          </w:p>
        </w:tc>
        <w:tc>
          <w:tcPr>
            <w:tcW w:w="8400" w:type="dxa"/>
            <w:tcBorders>
              <w:top w:val="nil"/>
              <w:left w:val="nil"/>
              <w:bottom w:val="nil"/>
              <w:right w:val="nil"/>
            </w:tcBorders>
          </w:tcPr>
          <w:p w:rsidR="00564C9F" w:rsidRDefault="00564C9F" w:rsidP="00323135">
            <w:r>
              <w:t>Шлакопортландцемент сульфатостойкий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26.51.12.159</w:t>
            </w:r>
          </w:p>
        </w:tc>
        <w:tc>
          <w:tcPr>
            <w:tcW w:w="8400" w:type="dxa"/>
            <w:tcBorders>
              <w:top w:val="nil"/>
              <w:left w:val="nil"/>
              <w:bottom w:val="nil"/>
              <w:right w:val="nil"/>
            </w:tcBorders>
          </w:tcPr>
          <w:p w:rsidR="00564C9F" w:rsidRDefault="00564C9F" w:rsidP="00323135">
            <w:r>
              <w:t>Шлакопортландцемент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26.51.12.160</w:t>
            </w:r>
          </w:p>
        </w:tc>
        <w:tc>
          <w:tcPr>
            <w:tcW w:w="8400" w:type="dxa"/>
            <w:tcBorders>
              <w:top w:val="nil"/>
              <w:left w:val="nil"/>
              <w:bottom w:val="nil"/>
              <w:right w:val="nil"/>
            </w:tcBorders>
          </w:tcPr>
          <w:p w:rsidR="00564C9F" w:rsidRDefault="00564C9F" w:rsidP="00564C9F">
            <w:pPr>
              <w:pStyle w:val="30"/>
            </w:pPr>
            <w:r>
              <w:t>Портландцемент пуццолановый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26.51.12.170</w:t>
            </w:r>
          </w:p>
        </w:tc>
        <w:tc>
          <w:tcPr>
            <w:tcW w:w="8400" w:type="dxa"/>
            <w:tcBorders>
              <w:top w:val="nil"/>
              <w:left w:val="nil"/>
              <w:bottom w:val="nil"/>
              <w:right w:val="nil"/>
            </w:tcBorders>
          </w:tcPr>
          <w:p w:rsidR="00564C9F" w:rsidRDefault="00564C9F" w:rsidP="00564C9F">
            <w:pPr>
              <w:pStyle w:val="30"/>
            </w:pPr>
            <w:r>
              <w:t>Цемент глиноземистый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26.51.12.171</w:t>
            </w:r>
          </w:p>
        </w:tc>
        <w:tc>
          <w:tcPr>
            <w:tcW w:w="8400" w:type="dxa"/>
            <w:tcBorders>
              <w:top w:val="nil"/>
              <w:left w:val="nil"/>
              <w:bottom w:val="nil"/>
              <w:right w:val="nil"/>
            </w:tcBorders>
          </w:tcPr>
          <w:p w:rsidR="00564C9F" w:rsidRDefault="00564C9F" w:rsidP="00323135">
            <w:r>
              <w:t>Цемент гипсоглиноземистый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26.51.12.172</w:t>
            </w:r>
          </w:p>
        </w:tc>
        <w:tc>
          <w:tcPr>
            <w:tcW w:w="8400" w:type="dxa"/>
            <w:tcBorders>
              <w:top w:val="nil"/>
              <w:left w:val="nil"/>
              <w:bottom w:val="nil"/>
              <w:right w:val="nil"/>
            </w:tcBorders>
          </w:tcPr>
          <w:p w:rsidR="00564C9F" w:rsidRDefault="00564C9F" w:rsidP="00323135">
            <w:r>
              <w:t>Цемент высокоглиноземистый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26.51.12.179</w:t>
            </w:r>
          </w:p>
        </w:tc>
        <w:tc>
          <w:tcPr>
            <w:tcW w:w="8400" w:type="dxa"/>
            <w:tcBorders>
              <w:top w:val="nil"/>
              <w:left w:val="nil"/>
              <w:bottom w:val="nil"/>
              <w:right w:val="nil"/>
            </w:tcBorders>
          </w:tcPr>
          <w:p w:rsidR="00564C9F" w:rsidRDefault="00564C9F" w:rsidP="00323135">
            <w:r>
              <w:t>Цемент глиноземистый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26.51.12.190</w:t>
            </w:r>
          </w:p>
        </w:tc>
        <w:tc>
          <w:tcPr>
            <w:tcW w:w="8400" w:type="dxa"/>
            <w:tcBorders>
              <w:top w:val="nil"/>
              <w:left w:val="nil"/>
              <w:bottom w:val="nil"/>
              <w:right w:val="nil"/>
            </w:tcBorders>
          </w:tcPr>
          <w:p w:rsidR="00564C9F" w:rsidRDefault="00564C9F" w:rsidP="00564C9F">
            <w:pPr>
              <w:pStyle w:val="30"/>
            </w:pPr>
            <w:r>
              <w:t>Цемент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26.51.12.191</w:t>
            </w:r>
          </w:p>
        </w:tc>
        <w:tc>
          <w:tcPr>
            <w:tcW w:w="8400" w:type="dxa"/>
            <w:tcBorders>
              <w:top w:val="nil"/>
              <w:left w:val="nil"/>
              <w:bottom w:val="nil"/>
              <w:right w:val="nil"/>
            </w:tcBorders>
          </w:tcPr>
          <w:p w:rsidR="00564C9F" w:rsidRDefault="00564C9F" w:rsidP="00323135">
            <w:r>
              <w:t>Цемент низкомарочный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26.51.12.192</w:t>
            </w:r>
          </w:p>
        </w:tc>
        <w:tc>
          <w:tcPr>
            <w:tcW w:w="8400" w:type="dxa"/>
            <w:tcBorders>
              <w:top w:val="nil"/>
              <w:left w:val="nil"/>
              <w:bottom w:val="nil"/>
              <w:right w:val="nil"/>
            </w:tcBorders>
          </w:tcPr>
          <w:p w:rsidR="00564C9F" w:rsidRDefault="00564C9F" w:rsidP="00323135">
            <w:r>
              <w:t>Цемент многокомпонентный тонкомолотый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26.51.12.193</w:t>
            </w:r>
          </w:p>
        </w:tc>
        <w:tc>
          <w:tcPr>
            <w:tcW w:w="8400" w:type="dxa"/>
            <w:tcBorders>
              <w:top w:val="nil"/>
              <w:left w:val="nil"/>
              <w:bottom w:val="nil"/>
              <w:right w:val="nil"/>
            </w:tcBorders>
          </w:tcPr>
          <w:p w:rsidR="00564C9F" w:rsidRDefault="00564C9F" w:rsidP="00323135">
            <w:r>
              <w:t>Цемент тампонажный малоклинкерный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26.51.12.194</w:t>
            </w:r>
          </w:p>
        </w:tc>
        <w:tc>
          <w:tcPr>
            <w:tcW w:w="8400" w:type="dxa"/>
            <w:tcBorders>
              <w:top w:val="nil"/>
              <w:left w:val="nil"/>
              <w:bottom w:val="nil"/>
              <w:right w:val="nil"/>
            </w:tcBorders>
          </w:tcPr>
          <w:p w:rsidR="00564C9F" w:rsidRDefault="00564C9F" w:rsidP="00323135">
            <w:r>
              <w:t>Цемент алинитовый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26.51.12.199</w:t>
            </w:r>
          </w:p>
        </w:tc>
        <w:tc>
          <w:tcPr>
            <w:tcW w:w="8400" w:type="dxa"/>
            <w:tcBorders>
              <w:top w:val="nil"/>
              <w:left w:val="nil"/>
              <w:bottom w:val="nil"/>
              <w:right w:val="nil"/>
            </w:tcBorders>
          </w:tcPr>
          <w:p w:rsidR="00564C9F" w:rsidRDefault="00564C9F" w:rsidP="00323135">
            <w:r>
              <w:t>Цемент прочий, не включенный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26.51.9     </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26.51.99    </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26.51.99.000</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26.52.1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26.52.10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26.52.10.110</w:t>
            </w:r>
          </w:p>
        </w:tc>
        <w:tc>
          <w:tcPr>
            <w:tcW w:w="8400" w:type="dxa"/>
            <w:tcBorders>
              <w:top w:val="nil"/>
              <w:left w:val="nil"/>
              <w:bottom w:val="nil"/>
              <w:right w:val="nil"/>
            </w:tcBorders>
          </w:tcPr>
          <w:p w:rsidR="00564C9F" w:rsidRDefault="00564C9F" w:rsidP="00564C9F">
            <w:pPr>
              <w:pStyle w:val="30"/>
            </w:pPr>
            <w:r>
              <w:t>Известь негашеная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26.52.10.111</w:t>
            </w:r>
          </w:p>
        </w:tc>
        <w:tc>
          <w:tcPr>
            <w:tcW w:w="8400" w:type="dxa"/>
            <w:tcBorders>
              <w:top w:val="nil"/>
              <w:left w:val="nil"/>
              <w:bottom w:val="nil"/>
              <w:right w:val="nil"/>
            </w:tcBorders>
          </w:tcPr>
          <w:p w:rsidR="00564C9F" w:rsidRDefault="00564C9F" w:rsidP="00323135">
            <w:r>
              <w:t>Известь негашеная комовая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26.52.10.112</w:t>
            </w:r>
          </w:p>
        </w:tc>
        <w:tc>
          <w:tcPr>
            <w:tcW w:w="8400" w:type="dxa"/>
            <w:tcBorders>
              <w:top w:val="nil"/>
              <w:left w:val="nil"/>
              <w:bottom w:val="nil"/>
              <w:right w:val="nil"/>
            </w:tcBorders>
          </w:tcPr>
          <w:p w:rsidR="00564C9F" w:rsidRDefault="00564C9F" w:rsidP="00323135">
            <w:r>
              <w:t>Известь негашеная молотая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26.52.10.113</w:t>
            </w:r>
          </w:p>
        </w:tc>
        <w:tc>
          <w:tcPr>
            <w:tcW w:w="8400" w:type="dxa"/>
            <w:tcBorders>
              <w:top w:val="nil"/>
              <w:left w:val="nil"/>
              <w:bottom w:val="nil"/>
              <w:right w:val="nil"/>
            </w:tcBorders>
          </w:tcPr>
          <w:p w:rsidR="00564C9F" w:rsidRDefault="00564C9F" w:rsidP="00323135">
            <w:r>
              <w:t>Известь негашеная молотая без минеральных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26.52.10.119</w:t>
            </w:r>
          </w:p>
        </w:tc>
        <w:tc>
          <w:tcPr>
            <w:tcW w:w="8400" w:type="dxa"/>
            <w:tcBorders>
              <w:top w:val="nil"/>
              <w:left w:val="nil"/>
              <w:bottom w:val="nil"/>
              <w:right w:val="nil"/>
            </w:tcBorders>
          </w:tcPr>
          <w:p w:rsidR="00564C9F" w:rsidRDefault="00564C9F" w:rsidP="00323135">
            <w:r>
              <w:t>Известь негашеная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26.52.10.120</w:t>
            </w:r>
          </w:p>
        </w:tc>
        <w:tc>
          <w:tcPr>
            <w:tcW w:w="8400" w:type="dxa"/>
            <w:tcBorders>
              <w:top w:val="nil"/>
              <w:left w:val="nil"/>
              <w:bottom w:val="nil"/>
              <w:right w:val="nil"/>
            </w:tcBorders>
          </w:tcPr>
          <w:p w:rsidR="00564C9F" w:rsidRDefault="00564C9F" w:rsidP="00564C9F">
            <w:pPr>
              <w:pStyle w:val="30"/>
            </w:pPr>
            <w:r>
              <w:t>Известь гашеная (гидратная)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26.52.10.121</w:t>
            </w:r>
          </w:p>
        </w:tc>
        <w:tc>
          <w:tcPr>
            <w:tcW w:w="8400" w:type="dxa"/>
            <w:tcBorders>
              <w:top w:val="nil"/>
              <w:left w:val="nil"/>
              <w:bottom w:val="nil"/>
              <w:right w:val="nil"/>
            </w:tcBorders>
          </w:tcPr>
          <w:p w:rsidR="00564C9F" w:rsidRDefault="00564C9F" w:rsidP="00323135">
            <w:r>
              <w:t>Известь гашеная (гидратная) с минеральными добавками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26.52.10.122</w:t>
            </w:r>
          </w:p>
        </w:tc>
        <w:tc>
          <w:tcPr>
            <w:tcW w:w="8400" w:type="dxa"/>
            <w:tcBorders>
              <w:top w:val="nil"/>
              <w:left w:val="nil"/>
              <w:bottom w:val="nil"/>
              <w:right w:val="nil"/>
            </w:tcBorders>
          </w:tcPr>
          <w:p w:rsidR="00564C9F" w:rsidRDefault="00564C9F" w:rsidP="00323135">
            <w:r>
              <w:t>Известь гашеная (гидратная) без минеральных добавок</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26.52.10.129</w:t>
            </w:r>
          </w:p>
        </w:tc>
        <w:tc>
          <w:tcPr>
            <w:tcW w:w="8400" w:type="dxa"/>
            <w:tcBorders>
              <w:top w:val="nil"/>
              <w:left w:val="nil"/>
              <w:bottom w:val="nil"/>
              <w:right w:val="nil"/>
            </w:tcBorders>
          </w:tcPr>
          <w:p w:rsidR="00564C9F" w:rsidRDefault="00564C9F" w:rsidP="00323135">
            <w:r>
              <w:t>Известь гашеная (гидратная)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26.52.10.130</w:t>
            </w:r>
          </w:p>
        </w:tc>
        <w:tc>
          <w:tcPr>
            <w:tcW w:w="8400" w:type="dxa"/>
            <w:tcBorders>
              <w:top w:val="nil"/>
              <w:left w:val="nil"/>
              <w:bottom w:val="nil"/>
              <w:right w:val="nil"/>
            </w:tcBorders>
          </w:tcPr>
          <w:p w:rsidR="00564C9F" w:rsidRDefault="00564C9F" w:rsidP="00564C9F">
            <w:pPr>
              <w:pStyle w:val="30"/>
            </w:pPr>
            <w:r>
              <w:t>Известь технологическая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26.52.10.131</w:t>
            </w:r>
          </w:p>
        </w:tc>
        <w:tc>
          <w:tcPr>
            <w:tcW w:w="8400" w:type="dxa"/>
            <w:tcBorders>
              <w:top w:val="nil"/>
              <w:left w:val="nil"/>
              <w:bottom w:val="nil"/>
              <w:right w:val="nil"/>
            </w:tcBorders>
          </w:tcPr>
          <w:p w:rsidR="00564C9F" w:rsidRDefault="00564C9F" w:rsidP="00323135">
            <w:r>
              <w:t>Известь технологическая для производства силикатного кирпича и силикатобетонных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26.52.10.139</w:t>
            </w:r>
          </w:p>
        </w:tc>
        <w:tc>
          <w:tcPr>
            <w:tcW w:w="8400" w:type="dxa"/>
            <w:tcBorders>
              <w:top w:val="nil"/>
              <w:left w:val="nil"/>
              <w:bottom w:val="nil"/>
              <w:right w:val="nil"/>
            </w:tcBorders>
          </w:tcPr>
          <w:p w:rsidR="00564C9F" w:rsidRDefault="00564C9F" w:rsidP="00323135">
            <w:r>
              <w:t>Известь технологическая для прочих производств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26.52.10.140</w:t>
            </w:r>
          </w:p>
        </w:tc>
        <w:tc>
          <w:tcPr>
            <w:tcW w:w="8400" w:type="dxa"/>
            <w:tcBorders>
              <w:top w:val="nil"/>
              <w:left w:val="nil"/>
              <w:bottom w:val="nil"/>
              <w:right w:val="nil"/>
            </w:tcBorders>
          </w:tcPr>
          <w:p w:rsidR="00564C9F" w:rsidRDefault="00564C9F" w:rsidP="00564C9F">
            <w:pPr>
              <w:pStyle w:val="30"/>
            </w:pPr>
            <w:r>
              <w:t>Доломит обожженный (кальцинированный)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26.52.9     </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26.52.99    </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26.52.99.000</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       </w:t>
            </w:r>
          </w:p>
        </w:tc>
        <w:tc>
          <w:tcPr>
            <w:tcW w:w="8400" w:type="dxa"/>
            <w:tcBorders>
              <w:top w:val="nil"/>
              <w:left w:val="nil"/>
              <w:bottom w:val="nil"/>
              <w:right w:val="nil"/>
            </w:tcBorders>
          </w:tcPr>
          <w:p w:rsidR="00564C9F" w:rsidRDefault="00564C9F" w:rsidP="00564C9F">
            <w:pPr>
              <w:pStyle w:val="30"/>
            </w:pPr>
            <w:r>
              <w:t>Гипс</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26.53.1     </w:t>
            </w:r>
          </w:p>
        </w:tc>
        <w:tc>
          <w:tcPr>
            <w:tcW w:w="8400" w:type="dxa"/>
            <w:tcBorders>
              <w:top w:val="nil"/>
              <w:left w:val="nil"/>
              <w:bottom w:val="nil"/>
              <w:right w:val="nil"/>
            </w:tcBorders>
          </w:tcPr>
          <w:p w:rsidR="00564C9F" w:rsidRDefault="00564C9F" w:rsidP="00564C9F">
            <w:pPr>
              <w:pStyle w:val="30"/>
            </w:pPr>
            <w:r>
              <w:t>Гипс (алебастр)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26.53.10    </w:t>
            </w:r>
          </w:p>
        </w:tc>
        <w:tc>
          <w:tcPr>
            <w:tcW w:w="8400" w:type="dxa"/>
            <w:tcBorders>
              <w:top w:val="nil"/>
              <w:left w:val="nil"/>
              <w:bottom w:val="nil"/>
              <w:right w:val="nil"/>
            </w:tcBorders>
          </w:tcPr>
          <w:p w:rsidR="00564C9F" w:rsidRDefault="00564C9F" w:rsidP="00564C9F">
            <w:pPr>
              <w:pStyle w:val="30"/>
            </w:pPr>
            <w:r>
              <w:t>Гипс (алебастр)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26.53.10.110</w:t>
            </w:r>
          </w:p>
        </w:tc>
        <w:tc>
          <w:tcPr>
            <w:tcW w:w="8400" w:type="dxa"/>
            <w:tcBorders>
              <w:top w:val="nil"/>
              <w:left w:val="nil"/>
              <w:bottom w:val="nil"/>
              <w:right w:val="nil"/>
            </w:tcBorders>
          </w:tcPr>
          <w:p w:rsidR="00564C9F" w:rsidRDefault="00564C9F" w:rsidP="00564C9F">
            <w:pPr>
              <w:pStyle w:val="30"/>
            </w:pPr>
            <w:r>
              <w:t>Гипс строительный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26.53.10.120</w:t>
            </w:r>
          </w:p>
        </w:tc>
        <w:tc>
          <w:tcPr>
            <w:tcW w:w="8400" w:type="dxa"/>
            <w:tcBorders>
              <w:top w:val="nil"/>
              <w:left w:val="nil"/>
              <w:bottom w:val="nil"/>
              <w:right w:val="nil"/>
            </w:tcBorders>
          </w:tcPr>
          <w:p w:rsidR="00564C9F" w:rsidRDefault="00564C9F" w:rsidP="00564C9F">
            <w:pPr>
              <w:pStyle w:val="30"/>
            </w:pPr>
            <w:r>
              <w:t>Гипс технический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26.53.10.130</w:t>
            </w:r>
          </w:p>
        </w:tc>
        <w:tc>
          <w:tcPr>
            <w:tcW w:w="8400" w:type="dxa"/>
            <w:tcBorders>
              <w:top w:val="nil"/>
              <w:left w:val="nil"/>
              <w:bottom w:val="nil"/>
              <w:right w:val="nil"/>
            </w:tcBorders>
          </w:tcPr>
          <w:p w:rsidR="00564C9F" w:rsidRDefault="00564C9F" w:rsidP="00564C9F">
            <w:pPr>
              <w:pStyle w:val="30"/>
            </w:pPr>
            <w:r>
              <w:t>Гипс медицинский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26.53.10.140</w:t>
            </w:r>
          </w:p>
        </w:tc>
        <w:tc>
          <w:tcPr>
            <w:tcW w:w="8400" w:type="dxa"/>
            <w:tcBorders>
              <w:top w:val="nil"/>
              <w:left w:val="nil"/>
              <w:bottom w:val="nil"/>
              <w:right w:val="nil"/>
            </w:tcBorders>
          </w:tcPr>
          <w:p w:rsidR="00564C9F" w:rsidRDefault="00564C9F" w:rsidP="00564C9F">
            <w:pPr>
              <w:pStyle w:val="30"/>
            </w:pPr>
            <w:r>
              <w:t>Гипс формовочный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26.53.9     </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26.53.99    </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26.53.99.000</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        </w:t>
            </w:r>
          </w:p>
        </w:tc>
        <w:tc>
          <w:tcPr>
            <w:tcW w:w="8400" w:type="dxa"/>
            <w:tcBorders>
              <w:top w:val="nil"/>
              <w:left w:val="nil"/>
              <w:bottom w:val="nil"/>
              <w:right w:val="nil"/>
            </w:tcBorders>
          </w:tcPr>
          <w:p w:rsidR="00564C9F" w:rsidRDefault="00564C9F" w:rsidP="00564C9F">
            <w:pPr>
              <w:pStyle w:val="30"/>
            </w:pPr>
            <w:r>
              <w:t>Изделия из бетона, гипса и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       </w:t>
            </w:r>
          </w:p>
        </w:tc>
        <w:tc>
          <w:tcPr>
            <w:tcW w:w="8400" w:type="dxa"/>
            <w:tcBorders>
              <w:top w:val="nil"/>
              <w:left w:val="nil"/>
              <w:bottom w:val="nil"/>
              <w:right w:val="nil"/>
            </w:tcBorders>
          </w:tcPr>
          <w:p w:rsidR="00564C9F" w:rsidRDefault="00564C9F" w:rsidP="00564C9F">
            <w:pPr>
              <w:pStyle w:val="30"/>
            </w:pPr>
            <w:r>
              <w:t>Изделия из бетона, используемые в строительстве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     </w:t>
            </w:r>
          </w:p>
        </w:tc>
        <w:tc>
          <w:tcPr>
            <w:tcW w:w="8400" w:type="dxa"/>
            <w:tcBorders>
              <w:top w:val="nil"/>
              <w:left w:val="nil"/>
              <w:bottom w:val="nil"/>
              <w:right w:val="nil"/>
            </w:tcBorders>
          </w:tcPr>
          <w:p w:rsidR="00564C9F" w:rsidRDefault="00564C9F" w:rsidP="00564C9F">
            <w:pPr>
              <w:pStyle w:val="30"/>
            </w:pPr>
            <w:r>
              <w:t>Изделия строительные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26.61.11    </w:t>
            </w:r>
          </w:p>
        </w:tc>
        <w:tc>
          <w:tcPr>
            <w:tcW w:w="8400" w:type="dxa"/>
            <w:tcBorders>
              <w:top w:val="nil"/>
              <w:left w:val="nil"/>
              <w:bottom w:val="nil"/>
              <w:right w:val="nil"/>
            </w:tcBorders>
          </w:tcPr>
          <w:p w:rsidR="00564C9F" w:rsidRDefault="00564C9F" w:rsidP="00564C9F">
            <w:pPr>
              <w:pStyle w:val="30"/>
            </w:pPr>
            <w:r>
              <w:t>Черепица, плиты, кирпичи и аналогичные изделия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26.61.11.110</w:t>
            </w:r>
          </w:p>
        </w:tc>
        <w:tc>
          <w:tcPr>
            <w:tcW w:w="8400" w:type="dxa"/>
            <w:tcBorders>
              <w:top w:val="nil"/>
              <w:left w:val="nil"/>
              <w:bottom w:val="nil"/>
              <w:right w:val="nil"/>
            </w:tcBorders>
          </w:tcPr>
          <w:p w:rsidR="00564C9F" w:rsidRDefault="00564C9F" w:rsidP="00564C9F">
            <w:pPr>
              <w:pStyle w:val="30"/>
            </w:pPr>
            <w:r>
              <w:t>Кирпич строительный (включая камни)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26.61.11.111</w:t>
            </w:r>
          </w:p>
        </w:tc>
        <w:tc>
          <w:tcPr>
            <w:tcW w:w="8400" w:type="dxa"/>
            <w:tcBorders>
              <w:top w:val="nil"/>
              <w:left w:val="nil"/>
              <w:bottom w:val="nil"/>
              <w:right w:val="nil"/>
            </w:tcBorders>
          </w:tcPr>
          <w:p w:rsidR="00564C9F" w:rsidRDefault="00564C9F" w:rsidP="00323135">
            <w:r>
              <w:t>Кирпич керамический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26.61.11.112</w:t>
            </w:r>
          </w:p>
        </w:tc>
        <w:tc>
          <w:tcPr>
            <w:tcW w:w="8400" w:type="dxa"/>
            <w:tcBorders>
              <w:top w:val="nil"/>
              <w:left w:val="nil"/>
              <w:bottom w:val="nil"/>
              <w:right w:val="nil"/>
            </w:tcBorders>
          </w:tcPr>
          <w:p w:rsidR="00564C9F" w:rsidRDefault="00564C9F" w:rsidP="00323135">
            <w:r>
              <w:t>Кирпич силикатный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26.61.11.113</w:t>
            </w:r>
          </w:p>
        </w:tc>
        <w:tc>
          <w:tcPr>
            <w:tcW w:w="8400" w:type="dxa"/>
            <w:tcBorders>
              <w:top w:val="nil"/>
              <w:left w:val="nil"/>
              <w:bottom w:val="nil"/>
              <w:right w:val="nil"/>
            </w:tcBorders>
          </w:tcPr>
          <w:p w:rsidR="00564C9F" w:rsidRDefault="00564C9F" w:rsidP="00323135">
            <w:r>
              <w:t>Кирпич и камни строительные из трепелов и диатомитов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26.61.11.120</w:t>
            </w:r>
          </w:p>
        </w:tc>
        <w:tc>
          <w:tcPr>
            <w:tcW w:w="8400" w:type="dxa"/>
            <w:tcBorders>
              <w:top w:val="nil"/>
              <w:left w:val="nil"/>
              <w:bottom w:val="nil"/>
              <w:right w:val="nil"/>
            </w:tcBorders>
          </w:tcPr>
          <w:p w:rsidR="00564C9F" w:rsidRDefault="00564C9F" w:rsidP="00564C9F">
            <w:pPr>
              <w:pStyle w:val="30"/>
            </w:pPr>
            <w:r>
              <w:t>Блоки и камни стеновые мелкие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26.61.11.121</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цементном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26.61.11.122</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силикатном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26.61.11.123</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шлаковом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26.61.11.124</w:t>
            </w:r>
          </w:p>
        </w:tc>
        <w:tc>
          <w:tcPr>
            <w:tcW w:w="8400" w:type="dxa"/>
            <w:tcBorders>
              <w:top w:val="nil"/>
              <w:left w:val="nil"/>
              <w:bottom w:val="nil"/>
              <w:right w:val="nil"/>
            </w:tcBorders>
          </w:tcPr>
          <w:p w:rsidR="00564C9F" w:rsidRDefault="00564C9F" w:rsidP="00323135">
            <w:r>
              <w:t>Блоки и камни стеновые мелкие из облегченных бетонов на силикатном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26.61.11.125</w:t>
            </w:r>
          </w:p>
        </w:tc>
        <w:tc>
          <w:tcPr>
            <w:tcW w:w="8400" w:type="dxa"/>
            <w:tcBorders>
              <w:top w:val="nil"/>
              <w:left w:val="nil"/>
              <w:bottom w:val="nil"/>
              <w:right w:val="nil"/>
            </w:tcBorders>
          </w:tcPr>
          <w:p w:rsidR="00564C9F" w:rsidRDefault="00564C9F" w:rsidP="00323135">
            <w:r>
              <w:t>Блоки и камни стеновые мелкие из легких бетонов на шлаковом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26.61.11.126</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известковом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26.61.11.127</w:t>
            </w:r>
          </w:p>
        </w:tc>
        <w:tc>
          <w:tcPr>
            <w:tcW w:w="8400" w:type="dxa"/>
            <w:tcBorders>
              <w:top w:val="nil"/>
              <w:left w:val="nil"/>
              <w:bottom w:val="nil"/>
              <w:right w:val="nil"/>
            </w:tcBorders>
          </w:tcPr>
          <w:p w:rsidR="00564C9F" w:rsidRDefault="00564C9F" w:rsidP="00323135">
            <w:r>
              <w:t>Блоки и камни стеновые мелкие из легких бетонов на известковом вяжущем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26.61.11.130</w:t>
            </w:r>
          </w:p>
        </w:tc>
        <w:tc>
          <w:tcPr>
            <w:tcW w:w="8400" w:type="dxa"/>
            <w:tcBorders>
              <w:top w:val="nil"/>
              <w:left w:val="nil"/>
              <w:bottom w:val="nil"/>
              <w:right w:val="nil"/>
            </w:tcBorders>
          </w:tcPr>
          <w:p w:rsidR="00564C9F" w:rsidRDefault="00564C9F" w:rsidP="00564C9F">
            <w:pPr>
              <w:pStyle w:val="30"/>
            </w:pPr>
            <w:r>
              <w:t>Блоки стеновые мелкие из ячеистого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26.61.11.131</w:t>
            </w:r>
          </w:p>
        </w:tc>
        <w:tc>
          <w:tcPr>
            <w:tcW w:w="8400" w:type="dxa"/>
            <w:tcBorders>
              <w:top w:val="nil"/>
              <w:left w:val="nil"/>
              <w:bottom w:val="nil"/>
              <w:right w:val="nil"/>
            </w:tcBorders>
          </w:tcPr>
          <w:p w:rsidR="00564C9F" w:rsidRDefault="00564C9F" w:rsidP="00323135">
            <w:r>
              <w:t>Блоки стеновые мелкие из ячеистого бетона для кладки на растворе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26.61.11.132</w:t>
            </w:r>
          </w:p>
        </w:tc>
        <w:tc>
          <w:tcPr>
            <w:tcW w:w="8400" w:type="dxa"/>
            <w:tcBorders>
              <w:top w:val="nil"/>
              <w:left w:val="nil"/>
              <w:bottom w:val="nil"/>
              <w:right w:val="nil"/>
            </w:tcBorders>
          </w:tcPr>
          <w:p w:rsidR="00564C9F" w:rsidRDefault="00564C9F" w:rsidP="00323135">
            <w:r>
              <w:t>Блоки стеновые мелкие из ячеистого бетона для кладки на клею</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26.61.11.140</w:t>
            </w:r>
          </w:p>
        </w:tc>
        <w:tc>
          <w:tcPr>
            <w:tcW w:w="8400" w:type="dxa"/>
            <w:tcBorders>
              <w:top w:val="nil"/>
              <w:left w:val="nil"/>
              <w:bottom w:val="nil"/>
              <w:right w:val="nil"/>
            </w:tcBorders>
          </w:tcPr>
          <w:p w:rsidR="00564C9F" w:rsidRDefault="00564C9F" w:rsidP="00564C9F">
            <w:pPr>
              <w:pStyle w:val="30"/>
            </w:pPr>
            <w:r>
              <w:t>Блоки стеновые крупные (включая блоки стен подвалов)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26.61.11.141</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легкого цементного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26.61.11.142</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тяжелого цементного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26.61.11.143</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плотного силикатного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26.61.11.144</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керамзитобетона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26.61.11.150</w:t>
            </w:r>
          </w:p>
        </w:tc>
        <w:tc>
          <w:tcPr>
            <w:tcW w:w="8400" w:type="dxa"/>
            <w:tcBorders>
              <w:top w:val="nil"/>
              <w:left w:val="nil"/>
              <w:bottom w:val="nil"/>
              <w:right w:val="nil"/>
            </w:tcBorders>
          </w:tcPr>
          <w:p w:rsidR="00564C9F" w:rsidRDefault="00564C9F" w:rsidP="00564C9F">
            <w:pPr>
              <w:pStyle w:val="30"/>
            </w:pPr>
            <w:r>
              <w:t>Черепица, плитки, плиты и аналогичные изделия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26.61.11.151</w:t>
            </w:r>
          </w:p>
        </w:tc>
        <w:tc>
          <w:tcPr>
            <w:tcW w:w="8400" w:type="dxa"/>
            <w:tcBorders>
              <w:top w:val="nil"/>
              <w:left w:val="nil"/>
              <w:bottom w:val="nil"/>
              <w:right w:val="nil"/>
            </w:tcBorders>
          </w:tcPr>
          <w:p w:rsidR="00564C9F" w:rsidRDefault="00564C9F" w:rsidP="00323135">
            <w:r>
              <w:t>Черепица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26.61.11.152</w:t>
            </w:r>
          </w:p>
        </w:tc>
        <w:tc>
          <w:tcPr>
            <w:tcW w:w="8400" w:type="dxa"/>
            <w:tcBorders>
              <w:top w:val="nil"/>
              <w:left w:val="nil"/>
              <w:bottom w:val="nil"/>
              <w:right w:val="nil"/>
            </w:tcBorders>
          </w:tcPr>
          <w:p w:rsidR="00564C9F" w:rsidRDefault="00564C9F" w:rsidP="00323135">
            <w:r>
              <w:t>Плитка тротуарная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26.61.11.153</w:t>
            </w:r>
          </w:p>
        </w:tc>
        <w:tc>
          <w:tcPr>
            <w:tcW w:w="8400" w:type="dxa"/>
            <w:tcBorders>
              <w:top w:val="nil"/>
              <w:left w:val="nil"/>
              <w:bottom w:val="nil"/>
              <w:right w:val="nil"/>
            </w:tcBorders>
          </w:tcPr>
          <w:p w:rsidR="00564C9F" w:rsidRDefault="00564C9F" w:rsidP="00323135">
            <w:r>
              <w:t>Плитка (кроме тротуарной) и плиты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26.61.11.160</w:t>
            </w:r>
          </w:p>
        </w:tc>
        <w:tc>
          <w:tcPr>
            <w:tcW w:w="8400" w:type="dxa"/>
            <w:tcBorders>
              <w:top w:val="nil"/>
              <w:left w:val="nil"/>
              <w:bottom w:val="nil"/>
              <w:right w:val="nil"/>
            </w:tcBorders>
          </w:tcPr>
          <w:p w:rsidR="00564C9F" w:rsidRDefault="00564C9F" w:rsidP="00564C9F">
            <w:pPr>
              <w:pStyle w:val="30"/>
            </w:pPr>
            <w:r>
              <w:t>Изделия из жаростойкого бетона неармированные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26.61.12    </w:t>
            </w:r>
          </w:p>
        </w:tc>
        <w:tc>
          <w:tcPr>
            <w:tcW w:w="8400" w:type="dxa"/>
            <w:tcBorders>
              <w:top w:val="nil"/>
              <w:left w:val="nil"/>
              <w:bottom w:val="nil"/>
              <w:right w:val="nil"/>
            </w:tcBorders>
          </w:tcPr>
          <w:p w:rsidR="00564C9F" w:rsidRDefault="00564C9F" w:rsidP="00564C9F">
            <w:pPr>
              <w:pStyle w:val="30"/>
            </w:pPr>
            <w:r>
              <w:t>Блоки и прочие изделия сборные строительные неармированные для зданий и сооружений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26.61.12.110</w:t>
            </w:r>
          </w:p>
        </w:tc>
        <w:tc>
          <w:tcPr>
            <w:tcW w:w="8400" w:type="dxa"/>
            <w:tcBorders>
              <w:top w:val="nil"/>
              <w:left w:val="nil"/>
              <w:bottom w:val="nil"/>
              <w:right w:val="nil"/>
            </w:tcBorders>
          </w:tcPr>
          <w:p w:rsidR="00564C9F" w:rsidRDefault="00564C9F" w:rsidP="00564C9F">
            <w:pPr>
              <w:pStyle w:val="30"/>
            </w:pPr>
            <w:r>
              <w:t>Блоки сборные фундаментные неармированные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26.61.12.120</w:t>
            </w:r>
          </w:p>
        </w:tc>
        <w:tc>
          <w:tcPr>
            <w:tcW w:w="8400" w:type="dxa"/>
            <w:tcBorders>
              <w:top w:val="nil"/>
              <w:left w:val="nil"/>
              <w:bottom w:val="nil"/>
              <w:right w:val="nil"/>
            </w:tcBorders>
          </w:tcPr>
          <w:p w:rsidR="00564C9F" w:rsidRDefault="00564C9F" w:rsidP="00564C9F">
            <w:pPr>
              <w:pStyle w:val="30"/>
            </w:pPr>
            <w:r>
              <w:t>Ступени сборные мозаичные из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26.61.12.130</w:t>
            </w:r>
          </w:p>
        </w:tc>
        <w:tc>
          <w:tcPr>
            <w:tcW w:w="8400" w:type="dxa"/>
            <w:tcBorders>
              <w:top w:val="nil"/>
              <w:left w:val="nil"/>
              <w:bottom w:val="nil"/>
              <w:right w:val="nil"/>
            </w:tcBorders>
          </w:tcPr>
          <w:p w:rsidR="00564C9F" w:rsidRDefault="00564C9F" w:rsidP="00564C9F">
            <w:pPr>
              <w:pStyle w:val="30"/>
            </w:pPr>
            <w:r>
              <w:t>Блоки мусоропроводов сборные из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26.61.12.140</w:t>
            </w:r>
          </w:p>
        </w:tc>
        <w:tc>
          <w:tcPr>
            <w:tcW w:w="8400" w:type="dxa"/>
            <w:tcBorders>
              <w:top w:val="nil"/>
              <w:left w:val="nil"/>
              <w:bottom w:val="nil"/>
              <w:right w:val="nil"/>
            </w:tcBorders>
          </w:tcPr>
          <w:p w:rsidR="00564C9F" w:rsidRDefault="00564C9F" w:rsidP="00564C9F">
            <w:pPr>
              <w:pStyle w:val="30"/>
            </w:pPr>
            <w:r>
              <w:t>Блоки опор мостов сборные неармированные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26.61.12.190</w:t>
            </w:r>
          </w:p>
        </w:tc>
        <w:tc>
          <w:tcPr>
            <w:tcW w:w="8400" w:type="dxa"/>
            <w:tcBorders>
              <w:top w:val="nil"/>
              <w:left w:val="nil"/>
              <w:bottom w:val="nil"/>
              <w:right w:val="nil"/>
            </w:tcBorders>
          </w:tcPr>
          <w:p w:rsidR="00564C9F" w:rsidRDefault="00564C9F" w:rsidP="00564C9F">
            <w:pPr>
              <w:pStyle w:val="30"/>
            </w:pPr>
            <w:r>
              <w:t>Блоки и прочие изделия сборные строительные неармированные для зданий и сооружений из цемента, бетона или искусственного камня,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26.61.13    </w:t>
            </w:r>
          </w:p>
        </w:tc>
        <w:tc>
          <w:tcPr>
            <w:tcW w:w="8400" w:type="dxa"/>
            <w:tcBorders>
              <w:top w:val="nil"/>
              <w:left w:val="nil"/>
              <w:bottom w:val="nil"/>
              <w:right w:val="nil"/>
            </w:tcBorders>
          </w:tcPr>
          <w:p w:rsidR="00564C9F" w:rsidRDefault="00564C9F" w:rsidP="00564C9F">
            <w:pPr>
              <w:pStyle w:val="30"/>
            </w:pPr>
            <w:r>
              <w:t>Трубы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26.61.13.110</w:t>
            </w:r>
          </w:p>
        </w:tc>
        <w:tc>
          <w:tcPr>
            <w:tcW w:w="8400" w:type="dxa"/>
            <w:tcBorders>
              <w:top w:val="nil"/>
              <w:left w:val="nil"/>
              <w:bottom w:val="nil"/>
              <w:right w:val="nil"/>
            </w:tcBorders>
          </w:tcPr>
          <w:p w:rsidR="00564C9F" w:rsidRDefault="00564C9F" w:rsidP="00564C9F">
            <w:pPr>
              <w:pStyle w:val="30"/>
            </w:pPr>
            <w:r>
              <w:t>Трубы и кольца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26.61.13.111</w:t>
            </w:r>
          </w:p>
        </w:tc>
        <w:tc>
          <w:tcPr>
            <w:tcW w:w="8400" w:type="dxa"/>
            <w:tcBorders>
              <w:top w:val="nil"/>
              <w:left w:val="nil"/>
              <w:bottom w:val="nil"/>
              <w:right w:val="nil"/>
            </w:tcBorders>
          </w:tcPr>
          <w:p w:rsidR="00564C9F" w:rsidRDefault="00564C9F" w:rsidP="00323135">
            <w:r>
              <w:t>Трубы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26.61.13.112</w:t>
            </w:r>
          </w:p>
        </w:tc>
        <w:tc>
          <w:tcPr>
            <w:tcW w:w="8400" w:type="dxa"/>
            <w:tcBorders>
              <w:top w:val="nil"/>
              <w:left w:val="nil"/>
              <w:bottom w:val="nil"/>
              <w:right w:val="nil"/>
            </w:tcBorders>
          </w:tcPr>
          <w:p w:rsidR="00564C9F" w:rsidRDefault="00564C9F" w:rsidP="00323135">
            <w:r>
              <w:t>Кольца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26.61.13.120</w:t>
            </w:r>
          </w:p>
        </w:tc>
        <w:tc>
          <w:tcPr>
            <w:tcW w:w="8400" w:type="dxa"/>
            <w:tcBorders>
              <w:top w:val="nil"/>
              <w:left w:val="nil"/>
              <w:bottom w:val="nil"/>
              <w:right w:val="nil"/>
            </w:tcBorders>
          </w:tcPr>
          <w:p w:rsidR="00564C9F" w:rsidRDefault="00564C9F" w:rsidP="00564C9F">
            <w:pPr>
              <w:pStyle w:val="30"/>
            </w:pPr>
            <w:r>
              <w:t>Трубофильтры 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26.61.2     </w:t>
            </w:r>
          </w:p>
        </w:tc>
        <w:tc>
          <w:tcPr>
            <w:tcW w:w="8400" w:type="dxa"/>
            <w:tcBorders>
              <w:top w:val="nil"/>
              <w:left w:val="nil"/>
              <w:bottom w:val="nil"/>
              <w:right w:val="nil"/>
            </w:tcBorders>
          </w:tcPr>
          <w:p w:rsidR="00564C9F" w:rsidRDefault="00564C9F" w:rsidP="00564C9F">
            <w:pPr>
              <w:pStyle w:val="30"/>
            </w:pPr>
            <w:r>
              <w:t>Конструкции и детали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26.61.20    </w:t>
            </w:r>
          </w:p>
        </w:tc>
        <w:tc>
          <w:tcPr>
            <w:tcW w:w="8400" w:type="dxa"/>
            <w:tcBorders>
              <w:top w:val="nil"/>
              <w:left w:val="nil"/>
              <w:bottom w:val="nil"/>
              <w:right w:val="nil"/>
            </w:tcBorders>
          </w:tcPr>
          <w:p w:rsidR="00564C9F" w:rsidRDefault="00564C9F" w:rsidP="00564C9F">
            <w:pPr>
              <w:pStyle w:val="30"/>
            </w:pPr>
            <w:r>
              <w:t>Конструкции и детали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26.61.20.110</w:t>
            </w:r>
          </w:p>
        </w:tc>
        <w:tc>
          <w:tcPr>
            <w:tcW w:w="8400" w:type="dxa"/>
            <w:tcBorders>
              <w:top w:val="nil"/>
              <w:left w:val="nil"/>
              <w:bottom w:val="nil"/>
              <w:right w:val="nil"/>
            </w:tcBorders>
          </w:tcPr>
          <w:p w:rsidR="00564C9F" w:rsidRDefault="00564C9F" w:rsidP="00564C9F">
            <w:pPr>
              <w:pStyle w:val="30"/>
            </w:pPr>
            <w:r>
              <w:t>Конструкции фундаментов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26.61.20.111</w:t>
            </w:r>
          </w:p>
        </w:tc>
        <w:tc>
          <w:tcPr>
            <w:tcW w:w="8400" w:type="dxa"/>
            <w:tcBorders>
              <w:top w:val="nil"/>
              <w:left w:val="nil"/>
              <w:bottom w:val="nil"/>
              <w:right w:val="nil"/>
            </w:tcBorders>
          </w:tcPr>
          <w:p w:rsidR="00564C9F" w:rsidRDefault="00564C9F" w:rsidP="00323135">
            <w:r>
              <w:t>Блоки фундаментов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26.61.20.112</w:t>
            </w:r>
          </w:p>
        </w:tc>
        <w:tc>
          <w:tcPr>
            <w:tcW w:w="8400" w:type="dxa"/>
            <w:tcBorders>
              <w:top w:val="nil"/>
              <w:left w:val="nil"/>
              <w:bottom w:val="nil"/>
              <w:right w:val="nil"/>
            </w:tcBorders>
          </w:tcPr>
          <w:p w:rsidR="00564C9F" w:rsidRDefault="00564C9F" w:rsidP="00323135">
            <w:r>
              <w:t>Фундаменты стаканного типа и башмаки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26.61.20.113</w:t>
            </w:r>
          </w:p>
        </w:tc>
        <w:tc>
          <w:tcPr>
            <w:tcW w:w="8400" w:type="dxa"/>
            <w:tcBorders>
              <w:top w:val="nil"/>
              <w:left w:val="nil"/>
              <w:bottom w:val="nil"/>
              <w:right w:val="nil"/>
            </w:tcBorders>
          </w:tcPr>
          <w:p w:rsidR="00564C9F" w:rsidRDefault="00564C9F" w:rsidP="00323135">
            <w:r>
              <w:t>Плиты фундаментов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26.61.20.114</w:t>
            </w:r>
          </w:p>
        </w:tc>
        <w:tc>
          <w:tcPr>
            <w:tcW w:w="8400" w:type="dxa"/>
            <w:tcBorders>
              <w:top w:val="nil"/>
              <w:left w:val="nil"/>
              <w:bottom w:val="nil"/>
              <w:right w:val="nil"/>
            </w:tcBorders>
          </w:tcPr>
          <w:p w:rsidR="00564C9F" w:rsidRDefault="00564C9F" w:rsidP="00323135">
            <w:r>
              <w:t>Детали ростверков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26.61.20.115</w:t>
            </w:r>
          </w:p>
        </w:tc>
        <w:tc>
          <w:tcPr>
            <w:tcW w:w="8400" w:type="dxa"/>
            <w:tcBorders>
              <w:top w:val="nil"/>
              <w:left w:val="nil"/>
              <w:bottom w:val="nil"/>
              <w:right w:val="nil"/>
            </w:tcBorders>
          </w:tcPr>
          <w:p w:rsidR="00564C9F" w:rsidRDefault="00564C9F" w:rsidP="00323135">
            <w:r>
              <w:t>Сваи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26.61.20.120</w:t>
            </w:r>
          </w:p>
        </w:tc>
        <w:tc>
          <w:tcPr>
            <w:tcW w:w="8400" w:type="dxa"/>
            <w:tcBorders>
              <w:top w:val="nil"/>
              <w:left w:val="nil"/>
              <w:bottom w:val="nil"/>
              <w:right w:val="nil"/>
            </w:tcBorders>
          </w:tcPr>
          <w:p w:rsidR="00564C9F" w:rsidRDefault="00564C9F" w:rsidP="00564C9F">
            <w:pPr>
              <w:pStyle w:val="30"/>
            </w:pPr>
            <w:r>
              <w:t>Конструкции каркаса зданий и сооружений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26.61.20.121</w:t>
            </w:r>
          </w:p>
        </w:tc>
        <w:tc>
          <w:tcPr>
            <w:tcW w:w="8400" w:type="dxa"/>
            <w:tcBorders>
              <w:top w:val="nil"/>
              <w:left w:val="nil"/>
              <w:bottom w:val="nil"/>
              <w:right w:val="nil"/>
            </w:tcBorders>
          </w:tcPr>
          <w:p w:rsidR="00564C9F" w:rsidRDefault="00564C9F" w:rsidP="00323135">
            <w:r>
              <w:t>Колонны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26.61.20.122</w:t>
            </w:r>
          </w:p>
        </w:tc>
        <w:tc>
          <w:tcPr>
            <w:tcW w:w="8400" w:type="dxa"/>
            <w:tcBorders>
              <w:top w:val="nil"/>
              <w:left w:val="nil"/>
              <w:bottom w:val="nil"/>
              <w:right w:val="nil"/>
            </w:tcBorders>
          </w:tcPr>
          <w:p w:rsidR="00564C9F" w:rsidRDefault="00564C9F" w:rsidP="00323135">
            <w:r>
              <w:t>Балки стропильные и подстропильные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26.61.20.123</w:t>
            </w:r>
          </w:p>
        </w:tc>
        <w:tc>
          <w:tcPr>
            <w:tcW w:w="8400" w:type="dxa"/>
            <w:tcBorders>
              <w:top w:val="nil"/>
              <w:left w:val="nil"/>
              <w:bottom w:val="nil"/>
              <w:right w:val="nil"/>
            </w:tcBorders>
          </w:tcPr>
          <w:p w:rsidR="00564C9F" w:rsidRDefault="00564C9F" w:rsidP="00323135">
            <w:r>
              <w:t>Балки подкрановые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26.61.20.124</w:t>
            </w:r>
          </w:p>
        </w:tc>
        <w:tc>
          <w:tcPr>
            <w:tcW w:w="8400" w:type="dxa"/>
            <w:tcBorders>
              <w:top w:val="nil"/>
              <w:left w:val="nil"/>
              <w:bottom w:val="nil"/>
              <w:right w:val="nil"/>
            </w:tcBorders>
          </w:tcPr>
          <w:p w:rsidR="00564C9F" w:rsidRDefault="00564C9F" w:rsidP="00323135">
            <w:r>
              <w:t>Балки обвязочные, фундаментные и для сооружений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26.61.20.125</w:t>
            </w:r>
          </w:p>
        </w:tc>
        <w:tc>
          <w:tcPr>
            <w:tcW w:w="8400" w:type="dxa"/>
            <w:tcBorders>
              <w:top w:val="nil"/>
              <w:left w:val="nil"/>
              <w:bottom w:val="nil"/>
              <w:right w:val="nil"/>
            </w:tcBorders>
          </w:tcPr>
          <w:p w:rsidR="00564C9F" w:rsidRDefault="00564C9F" w:rsidP="00323135">
            <w:r>
              <w:t>Ригели и прогоны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26.61.20.126</w:t>
            </w:r>
          </w:p>
        </w:tc>
        <w:tc>
          <w:tcPr>
            <w:tcW w:w="8400" w:type="dxa"/>
            <w:tcBorders>
              <w:top w:val="nil"/>
              <w:left w:val="nil"/>
              <w:bottom w:val="nil"/>
              <w:right w:val="nil"/>
            </w:tcBorders>
          </w:tcPr>
          <w:p w:rsidR="00564C9F" w:rsidRDefault="00564C9F" w:rsidP="00323135">
            <w:r>
              <w:t>Фермы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26.61.20.127</w:t>
            </w:r>
          </w:p>
        </w:tc>
        <w:tc>
          <w:tcPr>
            <w:tcW w:w="8400" w:type="dxa"/>
            <w:tcBorders>
              <w:top w:val="nil"/>
              <w:left w:val="nil"/>
              <w:bottom w:val="nil"/>
              <w:right w:val="nil"/>
            </w:tcBorders>
          </w:tcPr>
          <w:p w:rsidR="00564C9F" w:rsidRDefault="00564C9F" w:rsidP="00323135">
            <w:r>
              <w:t>Перемычки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26.61.20.128</w:t>
            </w:r>
          </w:p>
        </w:tc>
        <w:tc>
          <w:tcPr>
            <w:tcW w:w="8400" w:type="dxa"/>
            <w:tcBorders>
              <w:top w:val="nil"/>
              <w:left w:val="nil"/>
              <w:bottom w:val="nil"/>
              <w:right w:val="nil"/>
            </w:tcBorders>
          </w:tcPr>
          <w:p w:rsidR="00564C9F" w:rsidRDefault="00564C9F" w:rsidP="00323135">
            <w:r>
              <w:t>Распорки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26.61.20.129</w:t>
            </w:r>
          </w:p>
        </w:tc>
        <w:tc>
          <w:tcPr>
            <w:tcW w:w="8400" w:type="dxa"/>
            <w:tcBorders>
              <w:top w:val="nil"/>
              <w:left w:val="nil"/>
              <w:bottom w:val="nil"/>
              <w:right w:val="nil"/>
            </w:tcBorders>
          </w:tcPr>
          <w:p w:rsidR="00564C9F" w:rsidRDefault="00564C9F" w:rsidP="00323135">
            <w:r>
              <w:t>Конструкции каркаса зданий и сооружений сборные железобетонные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26.61.20.130</w:t>
            </w:r>
          </w:p>
        </w:tc>
        <w:tc>
          <w:tcPr>
            <w:tcW w:w="8400" w:type="dxa"/>
            <w:tcBorders>
              <w:top w:val="nil"/>
              <w:left w:val="nil"/>
              <w:bottom w:val="nil"/>
              <w:right w:val="nil"/>
            </w:tcBorders>
          </w:tcPr>
          <w:p w:rsidR="00564C9F" w:rsidRDefault="00564C9F" w:rsidP="00564C9F">
            <w:pPr>
              <w:pStyle w:val="30"/>
            </w:pPr>
            <w:r>
              <w:t>Конструкции стен и перегородок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26.61.20.131</w:t>
            </w:r>
          </w:p>
        </w:tc>
        <w:tc>
          <w:tcPr>
            <w:tcW w:w="8400" w:type="dxa"/>
            <w:tcBorders>
              <w:top w:val="nil"/>
              <w:left w:val="nil"/>
              <w:bottom w:val="nil"/>
              <w:right w:val="nil"/>
            </w:tcBorders>
          </w:tcPr>
          <w:p w:rsidR="00564C9F" w:rsidRDefault="00564C9F" w:rsidP="00323135">
            <w:r>
              <w:t>Панели стеновые наружные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26.61.20.132</w:t>
            </w:r>
          </w:p>
        </w:tc>
        <w:tc>
          <w:tcPr>
            <w:tcW w:w="8400" w:type="dxa"/>
            <w:tcBorders>
              <w:top w:val="nil"/>
              <w:left w:val="nil"/>
              <w:bottom w:val="nil"/>
              <w:right w:val="nil"/>
            </w:tcBorders>
          </w:tcPr>
          <w:p w:rsidR="00564C9F" w:rsidRDefault="00564C9F" w:rsidP="00323135">
            <w:r>
              <w:t>Панели стеновые внутренние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26.61.20.133</w:t>
            </w:r>
          </w:p>
        </w:tc>
        <w:tc>
          <w:tcPr>
            <w:tcW w:w="8400" w:type="dxa"/>
            <w:tcBorders>
              <w:top w:val="nil"/>
              <w:left w:val="nil"/>
              <w:bottom w:val="nil"/>
              <w:right w:val="nil"/>
            </w:tcBorders>
          </w:tcPr>
          <w:p w:rsidR="00564C9F" w:rsidRDefault="00564C9F" w:rsidP="00323135">
            <w:r>
              <w:t>Перегородки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26.61.20.134</w:t>
            </w:r>
          </w:p>
        </w:tc>
        <w:tc>
          <w:tcPr>
            <w:tcW w:w="8400" w:type="dxa"/>
            <w:tcBorders>
              <w:top w:val="nil"/>
              <w:left w:val="nil"/>
              <w:bottom w:val="nil"/>
              <w:right w:val="nil"/>
            </w:tcBorders>
          </w:tcPr>
          <w:p w:rsidR="00564C9F" w:rsidRDefault="00564C9F" w:rsidP="00323135">
            <w:r>
              <w:t>Блоки стеновые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26.61.20.139</w:t>
            </w:r>
          </w:p>
        </w:tc>
        <w:tc>
          <w:tcPr>
            <w:tcW w:w="8400" w:type="dxa"/>
            <w:tcBorders>
              <w:top w:val="nil"/>
              <w:left w:val="nil"/>
              <w:bottom w:val="nil"/>
              <w:right w:val="nil"/>
            </w:tcBorders>
          </w:tcPr>
          <w:p w:rsidR="00564C9F" w:rsidRDefault="00564C9F" w:rsidP="00323135">
            <w:r>
              <w:t>Конструкции стен и перегородок сборные железобетонные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26.61.20.140</w:t>
            </w:r>
          </w:p>
        </w:tc>
        <w:tc>
          <w:tcPr>
            <w:tcW w:w="8400" w:type="dxa"/>
            <w:tcBorders>
              <w:top w:val="nil"/>
              <w:left w:val="nil"/>
              <w:bottom w:val="nil"/>
              <w:right w:val="nil"/>
            </w:tcBorders>
          </w:tcPr>
          <w:p w:rsidR="00564C9F" w:rsidRDefault="00564C9F" w:rsidP="00564C9F">
            <w:pPr>
              <w:pStyle w:val="30"/>
            </w:pPr>
            <w:r>
              <w:t>Плиты, панели и настилы перекрытий и покрытий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26.61.20.141</w:t>
            </w:r>
          </w:p>
        </w:tc>
        <w:tc>
          <w:tcPr>
            <w:tcW w:w="8400" w:type="dxa"/>
            <w:tcBorders>
              <w:top w:val="nil"/>
              <w:left w:val="nil"/>
              <w:bottom w:val="nil"/>
              <w:right w:val="nil"/>
            </w:tcBorders>
          </w:tcPr>
          <w:p w:rsidR="00564C9F" w:rsidRDefault="00564C9F" w:rsidP="00323135">
            <w:r>
              <w:t>Плиты покрытий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26.61.20.142</w:t>
            </w:r>
          </w:p>
        </w:tc>
        <w:tc>
          <w:tcPr>
            <w:tcW w:w="8400" w:type="dxa"/>
            <w:tcBorders>
              <w:top w:val="nil"/>
              <w:left w:val="nil"/>
              <w:bottom w:val="nil"/>
              <w:right w:val="nil"/>
            </w:tcBorders>
          </w:tcPr>
          <w:p w:rsidR="00564C9F" w:rsidRDefault="00564C9F" w:rsidP="00323135">
            <w:r>
              <w:t>Плиты перекрытий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26.61.20.143</w:t>
            </w:r>
          </w:p>
        </w:tc>
        <w:tc>
          <w:tcPr>
            <w:tcW w:w="8400" w:type="dxa"/>
            <w:tcBorders>
              <w:top w:val="nil"/>
              <w:left w:val="nil"/>
              <w:bottom w:val="nil"/>
              <w:right w:val="nil"/>
            </w:tcBorders>
          </w:tcPr>
          <w:p w:rsidR="00564C9F" w:rsidRDefault="00564C9F" w:rsidP="00323135">
            <w:r>
              <w:t>Плиты дорожные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26.61.20.150</w:t>
            </w:r>
          </w:p>
        </w:tc>
        <w:tc>
          <w:tcPr>
            <w:tcW w:w="8400" w:type="dxa"/>
            <w:tcBorders>
              <w:top w:val="nil"/>
              <w:left w:val="nil"/>
              <w:bottom w:val="nil"/>
              <w:right w:val="nil"/>
            </w:tcBorders>
          </w:tcPr>
          <w:p w:rsidR="00564C9F" w:rsidRDefault="00564C9F" w:rsidP="00564C9F">
            <w:pPr>
              <w:pStyle w:val="30"/>
            </w:pPr>
            <w:r>
              <w:t>Конструкции инженерных сооружений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26.61.20.151</w:t>
            </w:r>
          </w:p>
        </w:tc>
        <w:tc>
          <w:tcPr>
            <w:tcW w:w="8400" w:type="dxa"/>
            <w:tcBorders>
              <w:top w:val="nil"/>
              <w:left w:val="nil"/>
              <w:bottom w:val="nil"/>
              <w:right w:val="nil"/>
            </w:tcBorders>
          </w:tcPr>
          <w:p w:rsidR="00564C9F" w:rsidRDefault="00564C9F" w:rsidP="00323135">
            <w:r>
              <w:t>Конструкции пролетных строений мостов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26.61.20.152</w:t>
            </w:r>
          </w:p>
        </w:tc>
        <w:tc>
          <w:tcPr>
            <w:tcW w:w="8400" w:type="dxa"/>
            <w:tcBorders>
              <w:top w:val="nil"/>
              <w:left w:val="nil"/>
              <w:bottom w:val="nil"/>
              <w:right w:val="nil"/>
            </w:tcBorders>
          </w:tcPr>
          <w:p w:rsidR="00564C9F" w:rsidRDefault="00564C9F" w:rsidP="00323135">
            <w:r>
              <w:t>Конструкции ГЭС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26.61.20.153</w:t>
            </w:r>
          </w:p>
        </w:tc>
        <w:tc>
          <w:tcPr>
            <w:tcW w:w="8400" w:type="dxa"/>
            <w:tcBorders>
              <w:top w:val="nil"/>
              <w:left w:val="nil"/>
              <w:bottom w:val="nil"/>
              <w:right w:val="nil"/>
            </w:tcBorders>
          </w:tcPr>
          <w:p w:rsidR="00564C9F" w:rsidRDefault="00564C9F" w:rsidP="00323135">
            <w:r>
              <w:t>Конструкции силосов и градирен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26.61.20.154</w:t>
            </w:r>
          </w:p>
        </w:tc>
        <w:tc>
          <w:tcPr>
            <w:tcW w:w="8400" w:type="dxa"/>
            <w:tcBorders>
              <w:top w:val="nil"/>
              <w:left w:val="nil"/>
              <w:bottom w:val="nil"/>
              <w:right w:val="nil"/>
            </w:tcBorders>
          </w:tcPr>
          <w:p w:rsidR="00564C9F" w:rsidRDefault="00564C9F" w:rsidP="00323135">
            <w:r>
              <w:t>Конструкции каналов и открытых водоводов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26.61.20.159</w:t>
            </w:r>
          </w:p>
        </w:tc>
        <w:tc>
          <w:tcPr>
            <w:tcW w:w="8400" w:type="dxa"/>
            <w:tcBorders>
              <w:top w:val="nil"/>
              <w:left w:val="nil"/>
              <w:bottom w:val="nil"/>
              <w:right w:val="nil"/>
            </w:tcBorders>
          </w:tcPr>
          <w:p w:rsidR="00564C9F" w:rsidRDefault="00564C9F" w:rsidP="00323135">
            <w:r>
              <w:t>Конструкции прочих инженерных сооружений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26.61.20.160</w:t>
            </w:r>
          </w:p>
        </w:tc>
        <w:tc>
          <w:tcPr>
            <w:tcW w:w="8400" w:type="dxa"/>
            <w:tcBorders>
              <w:top w:val="nil"/>
              <w:left w:val="nil"/>
              <w:bottom w:val="nil"/>
              <w:right w:val="nil"/>
            </w:tcBorders>
          </w:tcPr>
          <w:p w:rsidR="00564C9F" w:rsidRDefault="00564C9F" w:rsidP="00564C9F">
            <w:pPr>
              <w:pStyle w:val="30"/>
            </w:pPr>
            <w:r>
              <w:t>Конструкции и детали специального назначения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26.61.20.161</w:t>
            </w:r>
          </w:p>
        </w:tc>
        <w:tc>
          <w:tcPr>
            <w:tcW w:w="8400" w:type="dxa"/>
            <w:tcBorders>
              <w:top w:val="nil"/>
              <w:left w:val="nil"/>
              <w:bottom w:val="nil"/>
              <w:right w:val="nil"/>
            </w:tcBorders>
          </w:tcPr>
          <w:p w:rsidR="00564C9F" w:rsidRDefault="00564C9F" w:rsidP="00323135">
            <w:r>
              <w:t>Опоры ЛЭП, связи и элементы контактной сети электрифицированных дорог осветительной сети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26.61.20.162</w:t>
            </w:r>
          </w:p>
        </w:tc>
        <w:tc>
          <w:tcPr>
            <w:tcW w:w="8400" w:type="dxa"/>
            <w:tcBorders>
              <w:top w:val="nil"/>
              <w:left w:val="nil"/>
              <w:bottom w:val="nil"/>
              <w:right w:val="nil"/>
            </w:tcBorders>
          </w:tcPr>
          <w:p w:rsidR="00564C9F" w:rsidRDefault="00564C9F" w:rsidP="00323135">
            <w:r>
              <w:t>Шпалы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26.61.20.163</w:t>
            </w:r>
          </w:p>
        </w:tc>
        <w:tc>
          <w:tcPr>
            <w:tcW w:w="8400" w:type="dxa"/>
            <w:tcBorders>
              <w:top w:val="nil"/>
              <w:left w:val="nil"/>
              <w:bottom w:val="nil"/>
              <w:right w:val="nil"/>
            </w:tcBorders>
          </w:tcPr>
          <w:p w:rsidR="00564C9F" w:rsidRDefault="00564C9F" w:rsidP="00323135">
            <w:r>
              <w:t>Блоки и тюбинги для тоннелей и шахтная крепь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26.61.20.164</w:t>
            </w:r>
          </w:p>
        </w:tc>
        <w:tc>
          <w:tcPr>
            <w:tcW w:w="8400" w:type="dxa"/>
            <w:tcBorders>
              <w:top w:val="nil"/>
              <w:left w:val="nil"/>
              <w:bottom w:val="nil"/>
              <w:right w:val="nil"/>
            </w:tcBorders>
          </w:tcPr>
          <w:p w:rsidR="00564C9F" w:rsidRDefault="00564C9F" w:rsidP="00323135">
            <w:r>
              <w:t>Плиты специальные аэродромные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26.61.20.165</w:t>
            </w:r>
          </w:p>
        </w:tc>
        <w:tc>
          <w:tcPr>
            <w:tcW w:w="8400" w:type="dxa"/>
            <w:tcBorders>
              <w:top w:val="nil"/>
              <w:left w:val="nil"/>
              <w:bottom w:val="nil"/>
              <w:right w:val="nil"/>
            </w:tcBorders>
          </w:tcPr>
          <w:p w:rsidR="00564C9F" w:rsidRDefault="00564C9F" w:rsidP="00323135">
            <w:r>
              <w:t>Железобетон специальный жаростойкий и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26.61.20.169</w:t>
            </w:r>
          </w:p>
        </w:tc>
        <w:tc>
          <w:tcPr>
            <w:tcW w:w="8400" w:type="dxa"/>
            <w:tcBorders>
              <w:top w:val="nil"/>
              <w:left w:val="nil"/>
              <w:bottom w:val="nil"/>
              <w:right w:val="nil"/>
            </w:tcBorders>
          </w:tcPr>
          <w:p w:rsidR="00564C9F" w:rsidRDefault="00564C9F" w:rsidP="00323135">
            <w:r>
              <w:t>Конструкции и детали специального назначения сборные железобетонные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26.61.20.170</w:t>
            </w:r>
          </w:p>
        </w:tc>
        <w:tc>
          <w:tcPr>
            <w:tcW w:w="8400" w:type="dxa"/>
            <w:tcBorders>
              <w:top w:val="nil"/>
              <w:left w:val="nil"/>
              <w:bottom w:val="nil"/>
              <w:right w:val="nil"/>
            </w:tcBorders>
          </w:tcPr>
          <w:p w:rsidR="00564C9F" w:rsidRDefault="00564C9F" w:rsidP="00564C9F">
            <w:pPr>
              <w:pStyle w:val="30"/>
            </w:pPr>
            <w:r>
              <w:t>Элементы конструктивные и архитектурно-строительные зданий и сооружений сборные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26.61.20.171</w:t>
            </w:r>
          </w:p>
        </w:tc>
        <w:tc>
          <w:tcPr>
            <w:tcW w:w="8400" w:type="dxa"/>
            <w:tcBorders>
              <w:top w:val="nil"/>
              <w:left w:val="nil"/>
              <w:bottom w:val="nil"/>
              <w:right w:val="nil"/>
            </w:tcBorders>
          </w:tcPr>
          <w:p w:rsidR="00564C9F" w:rsidRDefault="00564C9F" w:rsidP="00323135">
            <w:r>
              <w:t>Элементы лестниц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26.61.20.172</w:t>
            </w:r>
          </w:p>
        </w:tc>
        <w:tc>
          <w:tcPr>
            <w:tcW w:w="8400" w:type="dxa"/>
            <w:tcBorders>
              <w:top w:val="nil"/>
              <w:left w:val="nil"/>
              <w:bottom w:val="nil"/>
              <w:right w:val="nil"/>
            </w:tcBorders>
          </w:tcPr>
          <w:p w:rsidR="00564C9F" w:rsidRDefault="00564C9F" w:rsidP="00323135">
            <w:r>
              <w:t>Блоки коммуникаций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26.61.20.173</w:t>
            </w:r>
          </w:p>
        </w:tc>
        <w:tc>
          <w:tcPr>
            <w:tcW w:w="8400" w:type="dxa"/>
            <w:tcBorders>
              <w:top w:val="nil"/>
              <w:left w:val="nil"/>
              <w:bottom w:val="nil"/>
              <w:right w:val="nil"/>
            </w:tcBorders>
          </w:tcPr>
          <w:p w:rsidR="00564C9F" w:rsidRDefault="00564C9F" w:rsidP="00323135">
            <w:r>
              <w:t>Элементы архитектурно-строительные зданий и сооружений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26.61.20.174</w:t>
            </w:r>
          </w:p>
        </w:tc>
        <w:tc>
          <w:tcPr>
            <w:tcW w:w="8400" w:type="dxa"/>
            <w:tcBorders>
              <w:top w:val="nil"/>
              <w:left w:val="nil"/>
              <w:bottom w:val="nil"/>
              <w:right w:val="nil"/>
            </w:tcBorders>
          </w:tcPr>
          <w:p w:rsidR="00564C9F" w:rsidRDefault="00564C9F" w:rsidP="00323135">
            <w:r>
              <w:t>Элементы входов и приямков зданий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26.61.20.175</w:t>
            </w:r>
          </w:p>
        </w:tc>
        <w:tc>
          <w:tcPr>
            <w:tcW w:w="8400" w:type="dxa"/>
            <w:tcBorders>
              <w:top w:val="nil"/>
              <w:left w:val="nil"/>
              <w:bottom w:val="nil"/>
              <w:right w:val="nil"/>
            </w:tcBorders>
          </w:tcPr>
          <w:p w:rsidR="00564C9F" w:rsidRDefault="00564C9F" w:rsidP="00323135">
            <w:r>
              <w:t>Детали лифтовых и вентиляционных шахт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26.61.20.176</w:t>
            </w:r>
          </w:p>
        </w:tc>
        <w:tc>
          <w:tcPr>
            <w:tcW w:w="8400" w:type="dxa"/>
            <w:tcBorders>
              <w:top w:val="nil"/>
              <w:left w:val="nil"/>
              <w:bottom w:val="nil"/>
              <w:right w:val="nil"/>
            </w:tcBorders>
          </w:tcPr>
          <w:p w:rsidR="00564C9F" w:rsidRDefault="00564C9F" w:rsidP="00323135">
            <w:r>
              <w:t>Кабины санитарно-технические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26.61.20.177</w:t>
            </w:r>
          </w:p>
        </w:tc>
        <w:tc>
          <w:tcPr>
            <w:tcW w:w="8400" w:type="dxa"/>
            <w:tcBorders>
              <w:top w:val="nil"/>
              <w:left w:val="nil"/>
              <w:bottom w:val="nil"/>
              <w:right w:val="nil"/>
            </w:tcBorders>
          </w:tcPr>
          <w:p w:rsidR="00564C9F" w:rsidRDefault="00564C9F" w:rsidP="00323135">
            <w:r>
              <w:t>Элементы лоджий и балконов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26.61.20.178</w:t>
            </w:r>
          </w:p>
        </w:tc>
        <w:tc>
          <w:tcPr>
            <w:tcW w:w="8400" w:type="dxa"/>
            <w:tcBorders>
              <w:top w:val="nil"/>
              <w:left w:val="nil"/>
              <w:bottom w:val="nil"/>
              <w:right w:val="nil"/>
            </w:tcBorders>
          </w:tcPr>
          <w:p w:rsidR="00564C9F" w:rsidRDefault="00564C9F" w:rsidP="00323135">
            <w:r>
              <w:t>Элементы оград железобетонные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26.61.20.190</w:t>
            </w:r>
          </w:p>
        </w:tc>
        <w:tc>
          <w:tcPr>
            <w:tcW w:w="8400" w:type="dxa"/>
            <w:tcBorders>
              <w:top w:val="nil"/>
              <w:left w:val="nil"/>
              <w:bottom w:val="nil"/>
              <w:right w:val="nil"/>
            </w:tcBorders>
          </w:tcPr>
          <w:p w:rsidR="00564C9F" w:rsidRDefault="00564C9F" w:rsidP="00564C9F">
            <w:pPr>
              <w:pStyle w:val="30"/>
            </w:pPr>
            <w:r>
              <w:t>Конструкции сборные строительные железобетонные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26.62.1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26.62.10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26.62.10.110</w:t>
            </w:r>
          </w:p>
        </w:tc>
        <w:tc>
          <w:tcPr>
            <w:tcW w:w="8400" w:type="dxa"/>
            <w:tcBorders>
              <w:top w:val="nil"/>
              <w:left w:val="nil"/>
              <w:bottom w:val="nil"/>
              <w:right w:val="nil"/>
            </w:tcBorders>
          </w:tcPr>
          <w:p w:rsidR="00564C9F" w:rsidRDefault="00564C9F" w:rsidP="00564C9F">
            <w:pPr>
              <w:pStyle w:val="30"/>
            </w:pPr>
            <w:r>
              <w:t>Плиты, листы, панели, плитки и аналогичные изделия из гипса или смесей на его основе, покрытые или армированные бумагой или картоном, кроме изделий с орнаментом, агломерированных с гипсом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26.62.10.120</w:t>
            </w:r>
          </w:p>
        </w:tc>
        <w:tc>
          <w:tcPr>
            <w:tcW w:w="8400" w:type="dxa"/>
            <w:tcBorders>
              <w:top w:val="nil"/>
              <w:left w:val="nil"/>
              <w:bottom w:val="nil"/>
              <w:right w:val="nil"/>
            </w:tcBorders>
          </w:tcPr>
          <w:p w:rsidR="00564C9F" w:rsidRDefault="00564C9F" w:rsidP="00564C9F">
            <w:pPr>
              <w:pStyle w:val="30"/>
            </w:pPr>
            <w:r>
              <w:t>Плиты, листы, панели, плитки и аналогичные изделия из гипса или смесей на его основе, не покрытые и не армированные бумагой или картоном, кроме изделий с орнаментом, агломерированных с гипсом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26.63.1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26.63.10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26.63.10.000</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26.63.9     </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26.63.99    </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26.63.99.000</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26.64.1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26.64.10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26.64.10.110</w:t>
            </w:r>
          </w:p>
        </w:tc>
        <w:tc>
          <w:tcPr>
            <w:tcW w:w="8400" w:type="dxa"/>
            <w:tcBorders>
              <w:top w:val="nil"/>
              <w:left w:val="nil"/>
              <w:bottom w:val="nil"/>
              <w:right w:val="nil"/>
            </w:tcBorders>
          </w:tcPr>
          <w:p w:rsidR="00564C9F" w:rsidRDefault="00564C9F" w:rsidP="00564C9F">
            <w:pPr>
              <w:pStyle w:val="30"/>
            </w:pPr>
            <w:r>
              <w:t>Растворы строительные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26.64.10.120</w:t>
            </w:r>
          </w:p>
        </w:tc>
        <w:tc>
          <w:tcPr>
            <w:tcW w:w="8400" w:type="dxa"/>
            <w:tcBorders>
              <w:top w:val="nil"/>
              <w:left w:val="nil"/>
              <w:bottom w:val="nil"/>
              <w:right w:val="nil"/>
            </w:tcBorders>
          </w:tcPr>
          <w:p w:rsidR="00564C9F" w:rsidRDefault="00564C9F" w:rsidP="00564C9F">
            <w:pPr>
              <w:pStyle w:val="30"/>
            </w:pPr>
            <w:r>
              <w:t>Смеси бетонные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26.64.10.121</w:t>
            </w:r>
          </w:p>
        </w:tc>
        <w:tc>
          <w:tcPr>
            <w:tcW w:w="8400" w:type="dxa"/>
            <w:tcBorders>
              <w:top w:val="nil"/>
              <w:left w:val="nil"/>
              <w:bottom w:val="nil"/>
              <w:right w:val="nil"/>
            </w:tcBorders>
          </w:tcPr>
          <w:p w:rsidR="00564C9F" w:rsidRDefault="00564C9F" w:rsidP="00323135">
            <w:r>
              <w:t>Смесь песчаного (мелкозернистого)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26.64.10.122</w:t>
            </w:r>
          </w:p>
        </w:tc>
        <w:tc>
          <w:tcPr>
            <w:tcW w:w="8400" w:type="dxa"/>
            <w:tcBorders>
              <w:top w:val="nil"/>
              <w:left w:val="nil"/>
              <w:bottom w:val="nil"/>
              <w:right w:val="nil"/>
            </w:tcBorders>
          </w:tcPr>
          <w:p w:rsidR="00564C9F" w:rsidRDefault="00564C9F" w:rsidP="00323135">
            <w:r>
              <w:t>Смесь крупнопористого бетона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26.64.10.123</w:t>
            </w:r>
          </w:p>
        </w:tc>
        <w:tc>
          <w:tcPr>
            <w:tcW w:w="8400" w:type="dxa"/>
            <w:tcBorders>
              <w:top w:val="nil"/>
              <w:left w:val="nil"/>
              <w:bottom w:val="nil"/>
              <w:right w:val="nil"/>
            </w:tcBorders>
          </w:tcPr>
          <w:p w:rsidR="00564C9F" w:rsidRDefault="00564C9F" w:rsidP="00323135">
            <w:r>
              <w:t>Смесь ячеисто-бетонная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26.64.10.129</w:t>
            </w:r>
          </w:p>
        </w:tc>
        <w:tc>
          <w:tcPr>
            <w:tcW w:w="8400" w:type="dxa"/>
            <w:tcBorders>
              <w:top w:val="nil"/>
              <w:left w:val="nil"/>
              <w:bottom w:val="nil"/>
              <w:right w:val="nil"/>
            </w:tcBorders>
          </w:tcPr>
          <w:p w:rsidR="00564C9F" w:rsidRDefault="00564C9F" w:rsidP="00323135">
            <w:r>
              <w:t>Смеси бетонные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       </w:t>
            </w:r>
          </w:p>
        </w:tc>
        <w:tc>
          <w:tcPr>
            <w:tcW w:w="8400" w:type="dxa"/>
            <w:tcBorders>
              <w:top w:val="nil"/>
              <w:left w:val="nil"/>
              <w:bottom w:val="nil"/>
              <w:right w:val="nil"/>
            </w:tcBorders>
          </w:tcPr>
          <w:p w:rsidR="00564C9F" w:rsidRDefault="00564C9F" w:rsidP="00564C9F">
            <w:pPr>
              <w:pStyle w:val="30"/>
            </w:pPr>
            <w:r>
              <w:t>Изделия из волокнистого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     </w:t>
            </w:r>
          </w:p>
        </w:tc>
        <w:tc>
          <w:tcPr>
            <w:tcW w:w="8400" w:type="dxa"/>
            <w:tcBorders>
              <w:top w:val="nil"/>
              <w:left w:val="nil"/>
              <w:bottom w:val="nil"/>
              <w:right w:val="nil"/>
            </w:tcBorders>
          </w:tcPr>
          <w:p w:rsidR="00564C9F" w:rsidRDefault="00564C9F" w:rsidP="00564C9F">
            <w:pPr>
              <w:pStyle w:val="30"/>
            </w:pPr>
            <w:r>
              <w:t>Изделия из волокнистого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26.65.11    </w:t>
            </w:r>
          </w:p>
        </w:tc>
        <w:tc>
          <w:tcPr>
            <w:tcW w:w="8400" w:type="dxa"/>
            <w:tcBorders>
              <w:top w:val="nil"/>
              <w:left w:val="nil"/>
              <w:bottom w:val="nil"/>
              <w:right w:val="nil"/>
            </w:tcBorders>
          </w:tcPr>
          <w:p w:rsidR="00564C9F" w:rsidRDefault="00564C9F" w:rsidP="00564C9F">
            <w:pPr>
              <w:pStyle w:val="30"/>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26.65.11.000</w:t>
            </w:r>
          </w:p>
        </w:tc>
        <w:tc>
          <w:tcPr>
            <w:tcW w:w="8400" w:type="dxa"/>
            <w:tcBorders>
              <w:top w:val="nil"/>
              <w:left w:val="nil"/>
              <w:bottom w:val="nil"/>
              <w:right w:val="nil"/>
            </w:tcBorders>
          </w:tcPr>
          <w:p w:rsidR="00564C9F" w:rsidRDefault="00564C9F" w:rsidP="00564C9F">
            <w:pPr>
              <w:pStyle w:val="30"/>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26.65.12    </w:t>
            </w:r>
          </w:p>
        </w:tc>
        <w:tc>
          <w:tcPr>
            <w:tcW w:w="8400" w:type="dxa"/>
            <w:tcBorders>
              <w:top w:val="nil"/>
              <w:left w:val="nil"/>
              <w:bottom w:val="nil"/>
              <w:right w:val="nil"/>
            </w:tcBorders>
          </w:tcPr>
          <w:p w:rsidR="00564C9F" w:rsidRDefault="00564C9F" w:rsidP="00564C9F">
            <w:pPr>
              <w:pStyle w:val="30"/>
            </w:pPr>
            <w:r>
              <w:t>Изделия из асбестоцемента, цемента с волокнами целлюлозы или аналогичных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26.65.12.110</w:t>
            </w:r>
          </w:p>
        </w:tc>
        <w:tc>
          <w:tcPr>
            <w:tcW w:w="8400" w:type="dxa"/>
            <w:tcBorders>
              <w:top w:val="nil"/>
              <w:left w:val="nil"/>
              <w:bottom w:val="nil"/>
              <w:right w:val="nil"/>
            </w:tcBorders>
          </w:tcPr>
          <w:p w:rsidR="00564C9F" w:rsidRDefault="00564C9F" w:rsidP="00564C9F">
            <w:pPr>
              <w:pStyle w:val="30"/>
            </w:pPr>
            <w:r>
              <w:t>Листы асбестоцементные волнистые (гофрированные) (шифер)</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26.65.12.111</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кровельные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26.65.12.112</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конструктивные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26.65.12.119</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26.65.12.120</w:t>
            </w:r>
          </w:p>
        </w:tc>
        <w:tc>
          <w:tcPr>
            <w:tcW w:w="8400" w:type="dxa"/>
            <w:tcBorders>
              <w:top w:val="nil"/>
              <w:left w:val="nil"/>
              <w:bottom w:val="nil"/>
              <w:right w:val="nil"/>
            </w:tcBorders>
          </w:tcPr>
          <w:p w:rsidR="00564C9F" w:rsidRDefault="00564C9F" w:rsidP="00564C9F">
            <w:pPr>
              <w:pStyle w:val="30"/>
            </w:pPr>
            <w:r>
              <w:t>Листы асбестоцементные плоские различного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26.65.12.121</w:t>
            </w:r>
          </w:p>
        </w:tc>
        <w:tc>
          <w:tcPr>
            <w:tcW w:w="8400" w:type="dxa"/>
            <w:tcBorders>
              <w:top w:val="nil"/>
              <w:left w:val="nil"/>
              <w:bottom w:val="nil"/>
              <w:right w:val="nil"/>
            </w:tcBorders>
          </w:tcPr>
          <w:p w:rsidR="00564C9F" w:rsidRDefault="00564C9F" w:rsidP="00323135">
            <w:r>
              <w:t>Листы асбестоцементные плоские для оросителей градирен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26.65.12.122</w:t>
            </w:r>
          </w:p>
        </w:tc>
        <w:tc>
          <w:tcPr>
            <w:tcW w:w="8400" w:type="dxa"/>
            <w:tcBorders>
              <w:top w:val="nil"/>
              <w:left w:val="nil"/>
              <w:bottom w:val="nil"/>
              <w:right w:val="nil"/>
            </w:tcBorders>
          </w:tcPr>
          <w:p w:rsidR="00564C9F" w:rsidRDefault="00564C9F" w:rsidP="00323135">
            <w:r>
              <w:t>Листы асбестоцементные плоские для отделки крыш и стен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26.65.12.123</w:t>
            </w:r>
          </w:p>
        </w:tc>
        <w:tc>
          <w:tcPr>
            <w:tcW w:w="8400" w:type="dxa"/>
            <w:tcBorders>
              <w:top w:val="nil"/>
              <w:left w:val="nil"/>
              <w:bottom w:val="nil"/>
              <w:right w:val="nil"/>
            </w:tcBorders>
          </w:tcPr>
          <w:p w:rsidR="00564C9F" w:rsidRDefault="00564C9F" w:rsidP="00323135">
            <w:r>
              <w:t>Листы асбестоцементные плоские для пометных настилов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26.65.12.129</w:t>
            </w:r>
          </w:p>
        </w:tc>
        <w:tc>
          <w:tcPr>
            <w:tcW w:w="8400" w:type="dxa"/>
            <w:tcBorders>
              <w:top w:val="nil"/>
              <w:left w:val="nil"/>
              <w:bottom w:val="nil"/>
              <w:right w:val="nil"/>
            </w:tcBorders>
          </w:tcPr>
          <w:p w:rsidR="00564C9F" w:rsidRDefault="00564C9F" w:rsidP="00323135">
            <w:r>
              <w:t>Листы асбестоцементные плоские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26.65.12.130</w:t>
            </w:r>
          </w:p>
        </w:tc>
        <w:tc>
          <w:tcPr>
            <w:tcW w:w="8400" w:type="dxa"/>
            <w:tcBorders>
              <w:top w:val="nil"/>
              <w:left w:val="nil"/>
              <w:bottom w:val="nil"/>
              <w:right w:val="nil"/>
            </w:tcBorders>
          </w:tcPr>
          <w:p w:rsidR="00564C9F" w:rsidRDefault="00564C9F" w:rsidP="00564C9F">
            <w:pPr>
              <w:pStyle w:val="30"/>
            </w:pPr>
            <w:r>
              <w:t>Панели и плиты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26.65.12.131</w:t>
            </w:r>
          </w:p>
        </w:tc>
        <w:tc>
          <w:tcPr>
            <w:tcW w:w="8400" w:type="dxa"/>
            <w:tcBorders>
              <w:top w:val="nil"/>
              <w:left w:val="nil"/>
              <w:bottom w:val="nil"/>
              <w:right w:val="nil"/>
            </w:tcBorders>
          </w:tcPr>
          <w:p w:rsidR="00564C9F" w:rsidRDefault="00564C9F" w:rsidP="00323135">
            <w:r>
              <w:t>Панели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26.65.12.132</w:t>
            </w:r>
          </w:p>
        </w:tc>
        <w:tc>
          <w:tcPr>
            <w:tcW w:w="8400" w:type="dxa"/>
            <w:tcBorders>
              <w:top w:val="nil"/>
              <w:left w:val="nil"/>
              <w:bottom w:val="nil"/>
              <w:right w:val="nil"/>
            </w:tcBorders>
          </w:tcPr>
          <w:p w:rsidR="00564C9F" w:rsidRDefault="00564C9F" w:rsidP="00323135">
            <w:r>
              <w:t>Плиты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26.65.12.140</w:t>
            </w:r>
          </w:p>
        </w:tc>
        <w:tc>
          <w:tcPr>
            <w:tcW w:w="8400" w:type="dxa"/>
            <w:tcBorders>
              <w:top w:val="nil"/>
              <w:left w:val="nil"/>
              <w:bottom w:val="nil"/>
              <w:right w:val="nil"/>
            </w:tcBorders>
          </w:tcPr>
          <w:p w:rsidR="00564C9F" w:rsidRDefault="00564C9F" w:rsidP="00564C9F">
            <w:pPr>
              <w:pStyle w:val="30"/>
            </w:pPr>
            <w:r>
              <w:t>Изделия и детали архитектурно-строительные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26.65.12.141</w:t>
            </w:r>
          </w:p>
        </w:tc>
        <w:tc>
          <w:tcPr>
            <w:tcW w:w="8400" w:type="dxa"/>
            <w:tcBorders>
              <w:top w:val="nil"/>
              <w:left w:val="nil"/>
              <w:bottom w:val="nil"/>
              <w:right w:val="nil"/>
            </w:tcBorders>
          </w:tcPr>
          <w:p w:rsidR="00564C9F" w:rsidRDefault="00564C9F" w:rsidP="00323135">
            <w:r>
              <w:t>Плиты подоконные асбестоцементные, кроме экструзионных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26.65.12.142</w:t>
            </w:r>
          </w:p>
        </w:tc>
        <w:tc>
          <w:tcPr>
            <w:tcW w:w="8400" w:type="dxa"/>
            <w:tcBorders>
              <w:top w:val="nil"/>
              <w:left w:val="nil"/>
              <w:bottom w:val="nil"/>
              <w:right w:val="nil"/>
            </w:tcBorders>
          </w:tcPr>
          <w:p w:rsidR="00564C9F" w:rsidRDefault="00564C9F" w:rsidP="00323135">
            <w:r>
              <w:t>Плиты подоконные асбестоцементные экструзионные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26.65.12.143</w:t>
            </w:r>
          </w:p>
        </w:tc>
        <w:tc>
          <w:tcPr>
            <w:tcW w:w="8400" w:type="dxa"/>
            <w:tcBorders>
              <w:top w:val="nil"/>
              <w:left w:val="nil"/>
              <w:bottom w:val="nil"/>
              <w:right w:val="nil"/>
            </w:tcBorders>
          </w:tcPr>
          <w:p w:rsidR="00564C9F" w:rsidRDefault="00564C9F" w:rsidP="00323135">
            <w:r>
              <w:t>Швеллеры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26.65.12.144</w:t>
            </w:r>
          </w:p>
        </w:tc>
        <w:tc>
          <w:tcPr>
            <w:tcW w:w="8400" w:type="dxa"/>
            <w:tcBorders>
              <w:top w:val="nil"/>
              <w:left w:val="nil"/>
              <w:bottom w:val="nil"/>
              <w:right w:val="nil"/>
            </w:tcBorders>
          </w:tcPr>
          <w:p w:rsidR="00564C9F" w:rsidRDefault="00564C9F" w:rsidP="00323135">
            <w:r>
              <w:t>Детали асбестоцементные архитектурного оформления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26.65.12.149</w:t>
            </w:r>
          </w:p>
        </w:tc>
        <w:tc>
          <w:tcPr>
            <w:tcW w:w="8400" w:type="dxa"/>
            <w:tcBorders>
              <w:top w:val="nil"/>
              <w:left w:val="nil"/>
              <w:bottom w:val="nil"/>
              <w:right w:val="nil"/>
            </w:tcBorders>
          </w:tcPr>
          <w:p w:rsidR="00564C9F" w:rsidRDefault="00564C9F" w:rsidP="00323135">
            <w:r>
              <w:t>Изделия архитектурно-строительные асбестоцементные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26.65.12.150</w:t>
            </w:r>
          </w:p>
        </w:tc>
        <w:tc>
          <w:tcPr>
            <w:tcW w:w="8400" w:type="dxa"/>
            <w:tcBorders>
              <w:top w:val="nil"/>
              <w:left w:val="nil"/>
              <w:bottom w:val="nil"/>
              <w:right w:val="nil"/>
            </w:tcBorders>
          </w:tcPr>
          <w:p w:rsidR="00564C9F" w:rsidRDefault="00564C9F" w:rsidP="00564C9F">
            <w:pPr>
              <w:pStyle w:val="30"/>
            </w:pPr>
            <w:r>
              <w:t>Трубы и муфты асбестоцементные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26.65.12.151</w:t>
            </w:r>
          </w:p>
        </w:tc>
        <w:tc>
          <w:tcPr>
            <w:tcW w:w="8400" w:type="dxa"/>
            <w:tcBorders>
              <w:top w:val="nil"/>
              <w:left w:val="nil"/>
              <w:bottom w:val="nil"/>
              <w:right w:val="nil"/>
            </w:tcBorders>
          </w:tcPr>
          <w:p w:rsidR="00564C9F" w:rsidRDefault="00564C9F" w:rsidP="00323135">
            <w:r>
              <w:t>Трубы и муфты асбестоцементные напорные (водопроводные)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26.65.12.152</w:t>
            </w:r>
          </w:p>
        </w:tc>
        <w:tc>
          <w:tcPr>
            <w:tcW w:w="8400" w:type="dxa"/>
            <w:tcBorders>
              <w:top w:val="nil"/>
              <w:left w:val="nil"/>
              <w:bottom w:val="nil"/>
              <w:right w:val="nil"/>
            </w:tcBorders>
          </w:tcPr>
          <w:p w:rsidR="00564C9F" w:rsidRDefault="00564C9F" w:rsidP="00323135">
            <w:r>
              <w:t>Трубы и муфты асбестоцементные безнапорные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26.65.12.159</w:t>
            </w:r>
          </w:p>
        </w:tc>
        <w:tc>
          <w:tcPr>
            <w:tcW w:w="8400" w:type="dxa"/>
            <w:tcBorders>
              <w:top w:val="nil"/>
              <w:left w:val="nil"/>
              <w:bottom w:val="nil"/>
              <w:right w:val="nil"/>
            </w:tcBorders>
          </w:tcPr>
          <w:p w:rsidR="00564C9F" w:rsidRDefault="00564C9F" w:rsidP="00323135">
            <w:r>
              <w:t>Трубы и муфты асбестоцементные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26.65.12.160</w:t>
            </w:r>
          </w:p>
        </w:tc>
        <w:tc>
          <w:tcPr>
            <w:tcW w:w="8400" w:type="dxa"/>
            <w:tcBorders>
              <w:top w:val="nil"/>
              <w:left w:val="nil"/>
              <w:bottom w:val="nil"/>
              <w:right w:val="nil"/>
            </w:tcBorders>
          </w:tcPr>
          <w:p w:rsidR="00564C9F" w:rsidRDefault="00564C9F" w:rsidP="00564C9F">
            <w:pPr>
              <w:pStyle w:val="30"/>
            </w:pPr>
            <w:r>
              <w:t>Трубы, трубки и фитинги для труб и трубок из цемента с волокном целлюлозы, растительными волокнами, синтетическими полимерами, стекловолокном, металлическими волокнами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26.65.12.190</w:t>
            </w:r>
          </w:p>
        </w:tc>
        <w:tc>
          <w:tcPr>
            <w:tcW w:w="8400" w:type="dxa"/>
            <w:tcBorders>
              <w:top w:val="nil"/>
              <w:left w:val="nil"/>
              <w:bottom w:val="nil"/>
              <w:right w:val="nil"/>
            </w:tcBorders>
          </w:tcPr>
          <w:p w:rsidR="00564C9F" w:rsidRDefault="00564C9F" w:rsidP="00564C9F">
            <w:pPr>
              <w:pStyle w:val="30"/>
            </w:pPr>
            <w:r>
              <w:t>Изделия из асбестоцемента, цемента с волокном целлюлозы, растительными волокнами, синтетическими полимерами, стекловолокном, металлическими волокнами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26.65.99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26.65.99.000</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       </w:t>
            </w:r>
          </w:p>
        </w:tc>
        <w:tc>
          <w:tcPr>
            <w:tcW w:w="8400" w:type="dxa"/>
            <w:tcBorders>
              <w:top w:val="nil"/>
              <w:left w:val="nil"/>
              <w:bottom w:val="nil"/>
              <w:right w:val="nil"/>
            </w:tcBorders>
          </w:tcPr>
          <w:p w:rsidR="00564C9F" w:rsidRDefault="00564C9F" w:rsidP="00564C9F">
            <w:pPr>
              <w:pStyle w:val="30"/>
            </w:pPr>
            <w:r>
              <w:t>Изделия из гипса, бетона или цемента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     </w:t>
            </w:r>
          </w:p>
        </w:tc>
        <w:tc>
          <w:tcPr>
            <w:tcW w:w="8400" w:type="dxa"/>
            <w:tcBorders>
              <w:top w:val="nil"/>
              <w:left w:val="nil"/>
              <w:bottom w:val="nil"/>
              <w:right w:val="nil"/>
            </w:tcBorders>
          </w:tcPr>
          <w:p w:rsidR="00564C9F" w:rsidRDefault="00564C9F" w:rsidP="00564C9F">
            <w:pPr>
              <w:pStyle w:val="30"/>
            </w:pPr>
            <w:r>
              <w:t>Изделия из гипса, бетона или цемента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26.66.11    </w:t>
            </w:r>
          </w:p>
        </w:tc>
        <w:tc>
          <w:tcPr>
            <w:tcW w:w="8400" w:type="dxa"/>
            <w:tcBorders>
              <w:top w:val="nil"/>
              <w:left w:val="nil"/>
              <w:bottom w:val="nil"/>
              <w:right w:val="nil"/>
            </w:tcBorders>
          </w:tcPr>
          <w:p w:rsidR="00564C9F" w:rsidRDefault="00564C9F" w:rsidP="00564C9F">
            <w:pPr>
              <w:pStyle w:val="30"/>
            </w:pPr>
            <w:r>
              <w:t>Изделия из гипса или смесей на его основе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26.66.11.110</w:t>
            </w:r>
          </w:p>
        </w:tc>
        <w:tc>
          <w:tcPr>
            <w:tcW w:w="8400" w:type="dxa"/>
            <w:tcBorders>
              <w:top w:val="nil"/>
              <w:left w:val="nil"/>
              <w:bottom w:val="nil"/>
              <w:right w:val="nil"/>
            </w:tcBorders>
          </w:tcPr>
          <w:p w:rsidR="00564C9F" w:rsidRDefault="00564C9F" w:rsidP="00564C9F">
            <w:pPr>
              <w:pStyle w:val="30"/>
            </w:pPr>
            <w:r>
              <w:t>Изделия звукопоглощающие гипсовые и гипсокартонные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26.66.11.111</w:t>
            </w:r>
          </w:p>
        </w:tc>
        <w:tc>
          <w:tcPr>
            <w:tcW w:w="8400" w:type="dxa"/>
            <w:tcBorders>
              <w:top w:val="nil"/>
              <w:left w:val="nil"/>
              <w:bottom w:val="nil"/>
              <w:right w:val="nil"/>
            </w:tcBorders>
          </w:tcPr>
          <w:p w:rsidR="00564C9F" w:rsidRDefault="00564C9F" w:rsidP="00323135">
            <w:r>
              <w:t>Плиты звукопоглощающие гипсовые литые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26.66.11.112</w:t>
            </w:r>
          </w:p>
        </w:tc>
        <w:tc>
          <w:tcPr>
            <w:tcW w:w="8400" w:type="dxa"/>
            <w:tcBorders>
              <w:top w:val="nil"/>
              <w:left w:val="nil"/>
              <w:bottom w:val="nil"/>
              <w:right w:val="nil"/>
            </w:tcBorders>
          </w:tcPr>
          <w:p w:rsidR="00564C9F" w:rsidRDefault="00564C9F" w:rsidP="00323135">
            <w:r>
              <w:t>Плиты звукопоглощающие гипсокартонные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26.66.11.119</w:t>
            </w:r>
          </w:p>
        </w:tc>
        <w:tc>
          <w:tcPr>
            <w:tcW w:w="8400" w:type="dxa"/>
            <w:tcBorders>
              <w:top w:val="nil"/>
              <w:left w:val="nil"/>
              <w:bottom w:val="nil"/>
              <w:right w:val="nil"/>
            </w:tcBorders>
          </w:tcPr>
          <w:p w:rsidR="00564C9F" w:rsidRDefault="00564C9F" w:rsidP="00323135">
            <w:r>
              <w:t>Изделия звукопоглощающие гипсовые и гипсокартонные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26.66.12    </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26.66.12.110</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строительного назначения,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26.66.12.120</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кроме изделий строительного назначения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вазы для цветов и аналогичные изделия из цемента, бетона или искусственного камня</w:t>
            </w:r>
          </w:p>
          <w:p w:rsidR="00564C9F" w:rsidRDefault="00564C9F" w:rsidP="00323135">
            <w:r>
              <w:t>- украшения, статуи архитектурные и садовые и аналогичные декоративные изделия из цемента, бетона или искусственного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26.66.99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26.66.99.000</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26.70.11    </w:t>
            </w:r>
          </w:p>
        </w:tc>
        <w:tc>
          <w:tcPr>
            <w:tcW w:w="8400" w:type="dxa"/>
            <w:tcBorders>
              <w:top w:val="nil"/>
              <w:left w:val="nil"/>
              <w:bottom w:val="nil"/>
              <w:right w:val="nil"/>
            </w:tcBorders>
          </w:tcPr>
          <w:p w:rsidR="00564C9F" w:rsidRDefault="00564C9F" w:rsidP="00564C9F">
            <w:pPr>
              <w:pStyle w:val="30"/>
            </w:pPr>
            <w:r>
              <w:t>Мрамор, травертин, алебастр обработанные; гранулы и порошок из мрамора, травертина и алебастра, искусственно окрашенные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26.70.11.110</w:t>
            </w:r>
          </w:p>
        </w:tc>
        <w:tc>
          <w:tcPr>
            <w:tcW w:w="8400" w:type="dxa"/>
            <w:tcBorders>
              <w:top w:val="nil"/>
              <w:left w:val="nil"/>
              <w:bottom w:val="nil"/>
              <w:right w:val="nil"/>
            </w:tcBorders>
          </w:tcPr>
          <w:p w:rsidR="00564C9F" w:rsidRDefault="00564C9F" w:rsidP="00564C9F">
            <w:pPr>
              <w:pStyle w:val="30"/>
            </w:pPr>
            <w:r>
              <w:t>Блоки для производства облицовочных изделий из природного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26.70.11.111</w:t>
            </w:r>
          </w:p>
        </w:tc>
        <w:tc>
          <w:tcPr>
            <w:tcW w:w="8400" w:type="dxa"/>
            <w:tcBorders>
              <w:top w:val="nil"/>
              <w:left w:val="nil"/>
              <w:bottom w:val="nil"/>
              <w:right w:val="nil"/>
            </w:tcBorders>
          </w:tcPr>
          <w:p w:rsidR="00564C9F" w:rsidRDefault="00564C9F" w:rsidP="00323135">
            <w:r>
              <w:t>Блоки для производства облицовочных изделий из мрамора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26.70.11.112</w:t>
            </w:r>
          </w:p>
        </w:tc>
        <w:tc>
          <w:tcPr>
            <w:tcW w:w="8400" w:type="dxa"/>
            <w:tcBorders>
              <w:top w:val="nil"/>
              <w:left w:val="nil"/>
              <w:bottom w:val="nil"/>
              <w:right w:val="nil"/>
            </w:tcBorders>
          </w:tcPr>
          <w:p w:rsidR="00564C9F" w:rsidRDefault="00564C9F" w:rsidP="00323135">
            <w:r>
              <w:t>Блоки для производства облицовочных изделий из травертина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26.70.11.113</w:t>
            </w:r>
          </w:p>
        </w:tc>
        <w:tc>
          <w:tcPr>
            <w:tcW w:w="8400" w:type="dxa"/>
            <w:tcBorders>
              <w:top w:val="nil"/>
              <w:left w:val="nil"/>
              <w:bottom w:val="nil"/>
              <w:right w:val="nil"/>
            </w:tcBorders>
          </w:tcPr>
          <w:p w:rsidR="00564C9F" w:rsidRDefault="00564C9F" w:rsidP="00323135">
            <w:r>
              <w:t>Блоки для производства облицовочных изделий из алебастра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26.70.11.120</w:t>
            </w:r>
          </w:p>
        </w:tc>
        <w:tc>
          <w:tcPr>
            <w:tcW w:w="8400" w:type="dxa"/>
            <w:tcBorders>
              <w:top w:val="nil"/>
              <w:left w:val="nil"/>
              <w:bottom w:val="nil"/>
              <w:right w:val="nil"/>
            </w:tcBorders>
          </w:tcPr>
          <w:p w:rsidR="00564C9F" w:rsidRDefault="00564C9F" w:rsidP="00564C9F">
            <w:pPr>
              <w:pStyle w:val="30"/>
            </w:pPr>
            <w:r>
              <w:t>Плиты облицовочные пиленые из природного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26.70.11.121</w:t>
            </w:r>
          </w:p>
        </w:tc>
        <w:tc>
          <w:tcPr>
            <w:tcW w:w="8400" w:type="dxa"/>
            <w:tcBorders>
              <w:top w:val="nil"/>
              <w:left w:val="nil"/>
              <w:bottom w:val="nil"/>
              <w:right w:val="nil"/>
            </w:tcBorders>
          </w:tcPr>
          <w:p w:rsidR="00564C9F" w:rsidRDefault="00564C9F" w:rsidP="00323135">
            <w:r>
              <w:t>Плиты облицовочные пиленые из мрамора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26.70.11.122</w:t>
            </w:r>
          </w:p>
        </w:tc>
        <w:tc>
          <w:tcPr>
            <w:tcW w:w="8400" w:type="dxa"/>
            <w:tcBorders>
              <w:top w:val="nil"/>
              <w:left w:val="nil"/>
              <w:bottom w:val="nil"/>
              <w:right w:val="nil"/>
            </w:tcBorders>
          </w:tcPr>
          <w:p w:rsidR="00564C9F" w:rsidRDefault="00564C9F" w:rsidP="00323135">
            <w:r>
              <w:t>Плиты облицовочные пиленые из травертина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26.70.11.123</w:t>
            </w:r>
          </w:p>
        </w:tc>
        <w:tc>
          <w:tcPr>
            <w:tcW w:w="8400" w:type="dxa"/>
            <w:tcBorders>
              <w:top w:val="nil"/>
              <w:left w:val="nil"/>
              <w:bottom w:val="nil"/>
              <w:right w:val="nil"/>
            </w:tcBorders>
          </w:tcPr>
          <w:p w:rsidR="00564C9F" w:rsidRDefault="00564C9F" w:rsidP="00323135">
            <w:r>
              <w:t>Плиты облицовочные пиленые из алебастра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26.70.11.130</w:t>
            </w:r>
          </w:p>
        </w:tc>
        <w:tc>
          <w:tcPr>
            <w:tcW w:w="8400" w:type="dxa"/>
            <w:tcBorders>
              <w:top w:val="nil"/>
              <w:left w:val="nil"/>
              <w:bottom w:val="nil"/>
              <w:right w:val="nil"/>
            </w:tcBorders>
          </w:tcPr>
          <w:p w:rsidR="00564C9F" w:rsidRDefault="00564C9F" w:rsidP="00564C9F">
            <w:pPr>
              <w:pStyle w:val="30"/>
            </w:pPr>
            <w:r>
              <w:t>Изделия архитектурно-строительные из природного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26.70.11.131</w:t>
            </w:r>
          </w:p>
        </w:tc>
        <w:tc>
          <w:tcPr>
            <w:tcW w:w="8400" w:type="dxa"/>
            <w:tcBorders>
              <w:top w:val="nil"/>
              <w:left w:val="nil"/>
              <w:bottom w:val="nil"/>
              <w:right w:val="nil"/>
            </w:tcBorders>
          </w:tcPr>
          <w:p w:rsidR="00564C9F" w:rsidRDefault="00564C9F" w:rsidP="00323135">
            <w:r>
              <w:t>Изделия архитектурно-строительные из мрамора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26.70.11.132</w:t>
            </w:r>
          </w:p>
        </w:tc>
        <w:tc>
          <w:tcPr>
            <w:tcW w:w="8400" w:type="dxa"/>
            <w:tcBorders>
              <w:top w:val="nil"/>
              <w:left w:val="nil"/>
              <w:bottom w:val="nil"/>
              <w:right w:val="nil"/>
            </w:tcBorders>
          </w:tcPr>
          <w:p w:rsidR="00564C9F" w:rsidRDefault="00564C9F" w:rsidP="00323135">
            <w:r>
              <w:t>Изделия архитектурно-строительные из травертина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26.70.11.133</w:t>
            </w:r>
          </w:p>
        </w:tc>
        <w:tc>
          <w:tcPr>
            <w:tcW w:w="8400" w:type="dxa"/>
            <w:tcBorders>
              <w:top w:val="nil"/>
              <w:left w:val="nil"/>
              <w:bottom w:val="nil"/>
              <w:right w:val="nil"/>
            </w:tcBorders>
          </w:tcPr>
          <w:p w:rsidR="00564C9F" w:rsidRDefault="00564C9F" w:rsidP="00323135">
            <w:r>
              <w:t>Изделия архитектурно-строительные из алебастра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26.70.11.190</w:t>
            </w:r>
          </w:p>
        </w:tc>
        <w:tc>
          <w:tcPr>
            <w:tcW w:w="8400" w:type="dxa"/>
            <w:tcBorders>
              <w:top w:val="nil"/>
              <w:left w:val="nil"/>
              <w:bottom w:val="nil"/>
              <w:right w:val="nil"/>
            </w:tcBorders>
          </w:tcPr>
          <w:p w:rsidR="00564C9F" w:rsidRDefault="00564C9F" w:rsidP="00564C9F">
            <w:pPr>
              <w:pStyle w:val="30"/>
            </w:pPr>
            <w:r>
              <w:t>Изделия из обработанного мрамора, травертина и алебастра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26.70.11.210</w:t>
            </w:r>
          </w:p>
        </w:tc>
        <w:tc>
          <w:tcPr>
            <w:tcW w:w="8400" w:type="dxa"/>
            <w:tcBorders>
              <w:top w:val="nil"/>
              <w:left w:val="nil"/>
              <w:bottom w:val="nil"/>
              <w:right w:val="nil"/>
            </w:tcBorders>
          </w:tcPr>
          <w:p w:rsidR="00564C9F" w:rsidRDefault="00564C9F" w:rsidP="00564C9F">
            <w:pPr>
              <w:pStyle w:val="30"/>
            </w:pPr>
            <w:r>
              <w:t>Гранулы и порошок из мрамора, травертина и алебастра, искусственно окрашенные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26.70.12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26.70.12.110</w:t>
            </w:r>
          </w:p>
        </w:tc>
        <w:tc>
          <w:tcPr>
            <w:tcW w:w="8400" w:type="dxa"/>
            <w:tcBorders>
              <w:top w:val="nil"/>
              <w:left w:val="nil"/>
              <w:bottom w:val="nil"/>
              <w:right w:val="nil"/>
            </w:tcBorders>
          </w:tcPr>
          <w:p w:rsidR="00564C9F" w:rsidRDefault="00564C9F" w:rsidP="00564C9F">
            <w:pPr>
              <w:pStyle w:val="30"/>
            </w:pPr>
            <w:r>
              <w:t>Брусчатка, камни бордюрные и плиты из природного камня (кроме сланца)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26.70.12.120</w:t>
            </w:r>
          </w:p>
        </w:tc>
        <w:tc>
          <w:tcPr>
            <w:tcW w:w="8400" w:type="dxa"/>
            <w:tcBorders>
              <w:top w:val="nil"/>
              <w:left w:val="nil"/>
              <w:bottom w:val="nil"/>
              <w:right w:val="nil"/>
            </w:tcBorders>
          </w:tcPr>
          <w:p w:rsidR="00564C9F" w:rsidRDefault="00564C9F" w:rsidP="00564C9F">
            <w:pPr>
              <w:pStyle w:val="30"/>
            </w:pPr>
            <w:r>
              <w:t>Плитки, кубики и аналогичные изделия для мозаичных работ, гранулы, искусственно окрашенные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26.70.12.130</w:t>
            </w:r>
          </w:p>
        </w:tc>
        <w:tc>
          <w:tcPr>
            <w:tcW w:w="8400" w:type="dxa"/>
            <w:tcBorders>
              <w:top w:val="nil"/>
              <w:left w:val="nil"/>
              <w:bottom w:val="nil"/>
              <w:right w:val="nil"/>
            </w:tcBorders>
          </w:tcPr>
          <w:p w:rsidR="00564C9F" w:rsidRDefault="00564C9F" w:rsidP="00564C9F">
            <w:pPr>
              <w:pStyle w:val="30"/>
            </w:pPr>
            <w:r>
              <w:t>Блоки для производства облицовочных изделий и плиты облицовочные пиленые из гранита, сиенита, лабрадорита и других вулканических пород, а также из кварцита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26.70.12.140</w:t>
            </w:r>
          </w:p>
        </w:tc>
        <w:tc>
          <w:tcPr>
            <w:tcW w:w="8400" w:type="dxa"/>
            <w:tcBorders>
              <w:top w:val="nil"/>
              <w:left w:val="nil"/>
              <w:bottom w:val="nil"/>
              <w:right w:val="nil"/>
            </w:tcBorders>
          </w:tcPr>
          <w:p w:rsidR="00564C9F" w:rsidRDefault="00564C9F" w:rsidP="00564C9F">
            <w:pPr>
              <w:pStyle w:val="30"/>
            </w:pPr>
            <w:r>
              <w:t>Изделия архитектурно-строительные из гранита, базальта, вулканических туфов и прочих мягких пород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26.70.12.190</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обработанный прочий и изделия из него,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26.70.12.191</w:t>
            </w:r>
          </w:p>
        </w:tc>
        <w:tc>
          <w:tcPr>
            <w:tcW w:w="8400" w:type="dxa"/>
            <w:tcBorders>
              <w:top w:val="nil"/>
              <w:left w:val="nil"/>
              <w:bottom w:val="nil"/>
              <w:right w:val="nil"/>
            </w:tcBorders>
          </w:tcPr>
          <w:p w:rsidR="00564C9F" w:rsidRDefault="00564C9F" w:rsidP="00323135">
            <w:r>
              <w:t>Камень для памятников обработанный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26.70.12.192</w:t>
            </w:r>
          </w:p>
        </w:tc>
        <w:tc>
          <w:tcPr>
            <w:tcW w:w="8400" w:type="dxa"/>
            <w:tcBorders>
              <w:top w:val="nil"/>
              <w:left w:val="nil"/>
              <w:bottom w:val="nil"/>
              <w:right w:val="nil"/>
            </w:tcBorders>
          </w:tcPr>
          <w:p w:rsidR="00564C9F" w:rsidRDefault="00564C9F" w:rsidP="00323135">
            <w:r>
              <w:t>Сланец обработанный и изделия из сланца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26.70.13    </w:t>
            </w:r>
          </w:p>
        </w:tc>
        <w:tc>
          <w:tcPr>
            <w:tcW w:w="8400" w:type="dxa"/>
            <w:tcBorders>
              <w:top w:val="nil"/>
              <w:left w:val="nil"/>
              <w:bottom w:val="nil"/>
              <w:right w:val="nil"/>
            </w:tcBorders>
          </w:tcPr>
          <w:p w:rsidR="00564C9F" w:rsidRDefault="00564C9F" w:rsidP="00564C9F">
            <w:pPr>
              <w:pStyle w:val="30"/>
            </w:pPr>
            <w:r>
              <w:t>Услуги по обработке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26.70.13.000</w:t>
            </w:r>
          </w:p>
        </w:tc>
        <w:tc>
          <w:tcPr>
            <w:tcW w:w="8400" w:type="dxa"/>
            <w:tcBorders>
              <w:top w:val="nil"/>
              <w:left w:val="nil"/>
              <w:bottom w:val="nil"/>
              <w:right w:val="nil"/>
            </w:tcBorders>
          </w:tcPr>
          <w:p w:rsidR="00564C9F" w:rsidRDefault="00564C9F" w:rsidP="00564C9F">
            <w:pPr>
              <w:pStyle w:val="30"/>
            </w:pPr>
            <w:r>
              <w:t>Услуги по обработке камня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гравирование или вырезание надписей на природных камнях, например, на памятниках, надгробных плитах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26.70.9     </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26.70.99    </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26.70.99.000</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       </w:t>
            </w:r>
          </w:p>
        </w:tc>
        <w:tc>
          <w:tcPr>
            <w:tcW w:w="8400" w:type="dxa"/>
            <w:tcBorders>
              <w:top w:val="nil"/>
              <w:left w:val="nil"/>
              <w:bottom w:val="nil"/>
              <w:right w:val="nil"/>
            </w:tcBorders>
          </w:tcPr>
          <w:p w:rsidR="00564C9F" w:rsidRDefault="00564C9F" w:rsidP="00564C9F">
            <w:pPr>
              <w:pStyle w:val="30"/>
            </w:pPr>
            <w:r>
              <w:t>Изделия абразивные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     </w:t>
            </w:r>
          </w:p>
        </w:tc>
        <w:tc>
          <w:tcPr>
            <w:tcW w:w="8400" w:type="dxa"/>
            <w:tcBorders>
              <w:top w:val="nil"/>
              <w:left w:val="nil"/>
              <w:bottom w:val="nil"/>
              <w:right w:val="nil"/>
            </w:tcBorders>
          </w:tcPr>
          <w:p w:rsidR="00564C9F" w:rsidRDefault="00564C9F" w:rsidP="00564C9F">
            <w:pPr>
              <w:pStyle w:val="30"/>
            </w:pPr>
            <w:r>
              <w:t>Изделия абразивные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26.81.11    </w:t>
            </w:r>
          </w:p>
        </w:tc>
        <w:tc>
          <w:tcPr>
            <w:tcW w:w="8400" w:type="dxa"/>
            <w:tcBorders>
              <w:top w:val="nil"/>
              <w:left w:val="nil"/>
              <w:bottom w:val="nil"/>
              <w:right w:val="nil"/>
            </w:tcBorders>
          </w:tcPr>
          <w:p w:rsidR="00564C9F" w:rsidRDefault="00564C9F" w:rsidP="00564C9F">
            <w:pPr>
              <w:pStyle w:val="30"/>
            </w:pPr>
            <w:r>
              <w:t>Жернова, камни точильные, круги шлифовальные и аналогичные изделия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26.81.11.110</w:t>
            </w:r>
          </w:p>
        </w:tc>
        <w:tc>
          <w:tcPr>
            <w:tcW w:w="8400" w:type="dxa"/>
            <w:tcBorders>
              <w:top w:val="nil"/>
              <w:left w:val="nil"/>
              <w:bottom w:val="nil"/>
              <w:right w:val="nil"/>
            </w:tcBorders>
          </w:tcPr>
          <w:p w:rsidR="00564C9F" w:rsidRDefault="00564C9F" w:rsidP="00564C9F">
            <w:pPr>
              <w:pStyle w:val="30"/>
            </w:pPr>
            <w:r>
              <w:t>Жернова, шары, вальцы и аналогичные изделия для размалывания или растирания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перемалывающие шары и аналогичные изделия для мельниц из нековкого чугуна (см. 28.75.27.123)</w:t>
            </w:r>
          </w:p>
          <w:p w:rsidR="00564C9F" w:rsidRDefault="00564C9F" w:rsidP="00323135">
            <w:r>
              <w:t>- шары и аналогичные изделия для лабораторных шаровых мельниц из фарфора (см. 26.24.11.124)</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26.81.11.120</w:t>
            </w:r>
          </w:p>
        </w:tc>
        <w:tc>
          <w:tcPr>
            <w:tcW w:w="8400" w:type="dxa"/>
            <w:tcBorders>
              <w:top w:val="nil"/>
              <w:left w:val="nil"/>
              <w:bottom w:val="nil"/>
              <w:right w:val="nil"/>
            </w:tcBorders>
          </w:tcPr>
          <w:p w:rsidR="00564C9F" w:rsidRDefault="00564C9F" w:rsidP="00564C9F">
            <w:pPr>
              <w:pStyle w:val="30"/>
            </w:pPr>
            <w:r>
              <w:t>Камни точильные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26.81.11.130</w:t>
            </w:r>
          </w:p>
        </w:tc>
        <w:tc>
          <w:tcPr>
            <w:tcW w:w="8400" w:type="dxa"/>
            <w:tcBorders>
              <w:top w:val="nil"/>
              <w:left w:val="nil"/>
              <w:bottom w:val="nil"/>
              <w:right w:val="nil"/>
            </w:tcBorders>
          </w:tcPr>
          <w:p w:rsidR="00564C9F" w:rsidRDefault="00564C9F" w:rsidP="00564C9F">
            <w:pPr>
              <w:pStyle w:val="30"/>
            </w:pPr>
            <w:r>
              <w:t>Бруски точильные, шлифовальные, притирочные, хонинговальные, оселки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26.81.11.140</w:t>
            </w:r>
          </w:p>
        </w:tc>
        <w:tc>
          <w:tcPr>
            <w:tcW w:w="8400" w:type="dxa"/>
            <w:tcBorders>
              <w:top w:val="nil"/>
              <w:left w:val="nil"/>
              <w:bottom w:val="nil"/>
              <w:right w:val="nil"/>
            </w:tcBorders>
          </w:tcPr>
          <w:p w:rsidR="00564C9F" w:rsidRDefault="00564C9F" w:rsidP="00564C9F">
            <w:pPr>
              <w:pStyle w:val="30"/>
            </w:pPr>
            <w:r>
              <w:t>Круги шлифовальные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26.81.11.141</w:t>
            </w:r>
          </w:p>
        </w:tc>
        <w:tc>
          <w:tcPr>
            <w:tcW w:w="8400" w:type="dxa"/>
            <w:tcBorders>
              <w:top w:val="nil"/>
              <w:left w:val="nil"/>
              <w:bottom w:val="nil"/>
              <w:right w:val="nil"/>
            </w:tcBorders>
          </w:tcPr>
          <w:p w:rsidR="00564C9F" w:rsidRDefault="00564C9F" w:rsidP="00323135">
            <w:r>
              <w:t>Круги шлифовальные прямого профиля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26.81.11.142</w:t>
            </w:r>
          </w:p>
        </w:tc>
        <w:tc>
          <w:tcPr>
            <w:tcW w:w="8400" w:type="dxa"/>
            <w:tcBorders>
              <w:top w:val="nil"/>
              <w:left w:val="nil"/>
              <w:bottom w:val="nil"/>
              <w:right w:val="nil"/>
            </w:tcBorders>
          </w:tcPr>
          <w:p w:rsidR="00564C9F" w:rsidRDefault="00564C9F" w:rsidP="00323135">
            <w:r>
              <w:t>Круги шлифовальные конического профиля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26.81.11.143</w:t>
            </w:r>
          </w:p>
        </w:tc>
        <w:tc>
          <w:tcPr>
            <w:tcW w:w="8400" w:type="dxa"/>
            <w:tcBorders>
              <w:top w:val="nil"/>
              <w:left w:val="nil"/>
              <w:bottom w:val="nil"/>
              <w:right w:val="nil"/>
            </w:tcBorders>
          </w:tcPr>
          <w:p w:rsidR="00564C9F" w:rsidRDefault="00564C9F" w:rsidP="00323135">
            <w:r>
              <w:t>Круги шлифовальные чашечные конические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26.81.11.144</w:t>
            </w:r>
          </w:p>
        </w:tc>
        <w:tc>
          <w:tcPr>
            <w:tcW w:w="8400" w:type="dxa"/>
            <w:tcBorders>
              <w:top w:val="nil"/>
              <w:left w:val="nil"/>
              <w:bottom w:val="nil"/>
              <w:right w:val="nil"/>
            </w:tcBorders>
          </w:tcPr>
          <w:p w:rsidR="00564C9F" w:rsidRDefault="00564C9F" w:rsidP="00323135">
            <w:r>
              <w:t>Круги шлифовальные тарельчатые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26.81.11.145</w:t>
            </w:r>
          </w:p>
        </w:tc>
        <w:tc>
          <w:tcPr>
            <w:tcW w:w="8400" w:type="dxa"/>
            <w:tcBorders>
              <w:top w:val="nil"/>
              <w:left w:val="nil"/>
              <w:bottom w:val="nil"/>
              <w:right w:val="nil"/>
            </w:tcBorders>
          </w:tcPr>
          <w:p w:rsidR="00564C9F" w:rsidRDefault="00564C9F" w:rsidP="00323135">
            <w:r>
              <w:t>Круги шлифовальные лепестковые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26.81.11.146</w:t>
            </w:r>
          </w:p>
        </w:tc>
        <w:tc>
          <w:tcPr>
            <w:tcW w:w="8400" w:type="dxa"/>
            <w:tcBorders>
              <w:top w:val="nil"/>
              <w:left w:val="nil"/>
              <w:bottom w:val="nil"/>
              <w:right w:val="nil"/>
            </w:tcBorders>
          </w:tcPr>
          <w:p w:rsidR="00564C9F" w:rsidRDefault="00564C9F" w:rsidP="00323135">
            <w:r>
              <w:t>Круги шлифовальные щеточные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26.81.11.147</w:t>
            </w:r>
          </w:p>
        </w:tc>
        <w:tc>
          <w:tcPr>
            <w:tcW w:w="8400" w:type="dxa"/>
            <w:tcBorders>
              <w:top w:val="nil"/>
              <w:left w:val="nil"/>
              <w:bottom w:val="nil"/>
              <w:right w:val="nil"/>
            </w:tcBorders>
          </w:tcPr>
          <w:p w:rsidR="00564C9F" w:rsidRDefault="00564C9F" w:rsidP="00323135">
            <w:r>
              <w:t>Круги шлифовальные гибкие и полугибкие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26.81.11.149</w:t>
            </w:r>
          </w:p>
        </w:tc>
        <w:tc>
          <w:tcPr>
            <w:tcW w:w="8400" w:type="dxa"/>
            <w:tcBorders>
              <w:top w:val="nil"/>
              <w:left w:val="nil"/>
              <w:bottom w:val="nil"/>
              <w:right w:val="nil"/>
            </w:tcBorders>
          </w:tcPr>
          <w:p w:rsidR="00564C9F" w:rsidRDefault="00564C9F" w:rsidP="00323135">
            <w:r>
              <w:t>Круги шлифовальные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26.81.11.150</w:t>
            </w:r>
          </w:p>
        </w:tc>
        <w:tc>
          <w:tcPr>
            <w:tcW w:w="8400" w:type="dxa"/>
            <w:tcBorders>
              <w:top w:val="nil"/>
              <w:left w:val="nil"/>
              <w:bottom w:val="nil"/>
              <w:right w:val="nil"/>
            </w:tcBorders>
          </w:tcPr>
          <w:p w:rsidR="00564C9F" w:rsidRDefault="00564C9F" w:rsidP="00564C9F">
            <w:pPr>
              <w:pStyle w:val="30"/>
            </w:pPr>
            <w:r>
              <w:t>Круги отрезные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26.81.11.160</w:t>
            </w:r>
          </w:p>
        </w:tc>
        <w:tc>
          <w:tcPr>
            <w:tcW w:w="8400" w:type="dxa"/>
            <w:tcBorders>
              <w:top w:val="nil"/>
              <w:left w:val="nil"/>
              <w:bottom w:val="nil"/>
              <w:right w:val="nil"/>
            </w:tcBorders>
          </w:tcPr>
          <w:p w:rsidR="00564C9F" w:rsidRDefault="00564C9F" w:rsidP="00564C9F">
            <w:pPr>
              <w:pStyle w:val="30"/>
            </w:pPr>
            <w:r>
              <w:t>Круги полировальные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26.81.11.170</w:t>
            </w:r>
          </w:p>
        </w:tc>
        <w:tc>
          <w:tcPr>
            <w:tcW w:w="8400" w:type="dxa"/>
            <w:tcBorders>
              <w:top w:val="nil"/>
              <w:left w:val="nil"/>
              <w:bottom w:val="nil"/>
              <w:right w:val="nil"/>
            </w:tcBorders>
          </w:tcPr>
          <w:p w:rsidR="00564C9F" w:rsidRDefault="00564C9F" w:rsidP="00564C9F">
            <w:pPr>
              <w:pStyle w:val="30"/>
            </w:pPr>
            <w:r>
              <w:t>Сегменты шлифовальные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26.81.11.180</w:t>
            </w:r>
          </w:p>
        </w:tc>
        <w:tc>
          <w:tcPr>
            <w:tcW w:w="8400" w:type="dxa"/>
            <w:tcBorders>
              <w:top w:val="nil"/>
              <w:left w:val="nil"/>
              <w:bottom w:val="nil"/>
              <w:right w:val="nil"/>
            </w:tcBorders>
          </w:tcPr>
          <w:p w:rsidR="00564C9F" w:rsidRDefault="00564C9F" w:rsidP="00564C9F">
            <w:pPr>
              <w:pStyle w:val="30"/>
            </w:pPr>
            <w:r>
              <w:t>Наконечники шлифовальные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26.81.11.910</w:t>
            </w:r>
          </w:p>
        </w:tc>
        <w:tc>
          <w:tcPr>
            <w:tcW w:w="8400" w:type="dxa"/>
            <w:tcBorders>
              <w:top w:val="nil"/>
              <w:left w:val="nil"/>
              <w:bottom w:val="nil"/>
              <w:right w:val="nil"/>
            </w:tcBorders>
          </w:tcPr>
          <w:p w:rsidR="00564C9F" w:rsidRDefault="00564C9F" w:rsidP="00564C9F">
            <w:pPr>
              <w:pStyle w:val="30"/>
            </w:pPr>
            <w:r>
              <w:t>Изделия абразивные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26.81.12    </w:t>
            </w:r>
          </w:p>
        </w:tc>
        <w:tc>
          <w:tcPr>
            <w:tcW w:w="8400" w:type="dxa"/>
            <w:tcBorders>
              <w:top w:val="nil"/>
              <w:left w:val="nil"/>
              <w:bottom w:val="nil"/>
              <w:right w:val="nil"/>
            </w:tcBorders>
          </w:tcPr>
          <w:p w:rsidR="00564C9F" w:rsidRDefault="00564C9F" w:rsidP="00564C9F">
            <w:pPr>
              <w:pStyle w:val="30"/>
            </w:pPr>
            <w:r>
              <w:t>Порошок абразивный или зерно на текстильной, бумажной или картонной основе (шкурка шлифовальная)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26.81.12.110</w:t>
            </w:r>
          </w:p>
        </w:tc>
        <w:tc>
          <w:tcPr>
            <w:tcW w:w="8400" w:type="dxa"/>
            <w:tcBorders>
              <w:top w:val="nil"/>
              <w:left w:val="nil"/>
              <w:bottom w:val="nil"/>
              <w:right w:val="nil"/>
            </w:tcBorders>
          </w:tcPr>
          <w:p w:rsidR="00564C9F" w:rsidRDefault="00564C9F" w:rsidP="00564C9F">
            <w:pPr>
              <w:pStyle w:val="30"/>
            </w:pPr>
            <w:r>
              <w:t>Шкурка шлифовальная на тканевой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26.81.12.111</w:t>
            </w:r>
          </w:p>
        </w:tc>
        <w:tc>
          <w:tcPr>
            <w:tcW w:w="8400" w:type="dxa"/>
            <w:tcBorders>
              <w:top w:val="nil"/>
              <w:left w:val="nil"/>
              <w:bottom w:val="nil"/>
              <w:right w:val="nil"/>
            </w:tcBorders>
          </w:tcPr>
          <w:p w:rsidR="00564C9F" w:rsidRDefault="00564C9F" w:rsidP="00323135">
            <w:r>
              <w:t>Шкурка шлифовальная на тканевой основе неводостойкая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26.81.12.112</w:t>
            </w:r>
          </w:p>
        </w:tc>
        <w:tc>
          <w:tcPr>
            <w:tcW w:w="8400" w:type="dxa"/>
            <w:tcBorders>
              <w:top w:val="nil"/>
              <w:left w:val="nil"/>
              <w:bottom w:val="nil"/>
              <w:right w:val="nil"/>
            </w:tcBorders>
          </w:tcPr>
          <w:p w:rsidR="00564C9F" w:rsidRDefault="00564C9F" w:rsidP="00323135">
            <w:r>
              <w:t>Шкурка шлифовальная на тканевой основе водостойкая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26.81.12.120</w:t>
            </w:r>
          </w:p>
        </w:tc>
        <w:tc>
          <w:tcPr>
            <w:tcW w:w="8400" w:type="dxa"/>
            <w:tcBorders>
              <w:top w:val="nil"/>
              <w:left w:val="nil"/>
              <w:bottom w:val="nil"/>
              <w:right w:val="nil"/>
            </w:tcBorders>
          </w:tcPr>
          <w:p w:rsidR="00564C9F" w:rsidRDefault="00564C9F" w:rsidP="00564C9F">
            <w:pPr>
              <w:pStyle w:val="30"/>
            </w:pPr>
            <w:r>
              <w:t>Шкурка шлифовальная на бумажной или картонной основе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26.81.12.190</w:t>
            </w:r>
          </w:p>
        </w:tc>
        <w:tc>
          <w:tcPr>
            <w:tcW w:w="8400" w:type="dxa"/>
            <w:tcBorders>
              <w:top w:val="nil"/>
              <w:left w:val="nil"/>
              <w:bottom w:val="nil"/>
              <w:right w:val="nil"/>
            </w:tcBorders>
          </w:tcPr>
          <w:p w:rsidR="00564C9F" w:rsidRDefault="00564C9F" w:rsidP="00564C9F">
            <w:pPr>
              <w:pStyle w:val="30"/>
            </w:pPr>
            <w:r>
              <w:t>Шкурка шлифовальная на основе из прочих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26.81.12.191</w:t>
            </w:r>
          </w:p>
        </w:tc>
        <w:tc>
          <w:tcPr>
            <w:tcW w:w="8400" w:type="dxa"/>
            <w:tcBorders>
              <w:top w:val="nil"/>
              <w:left w:val="nil"/>
              <w:bottom w:val="nil"/>
              <w:right w:val="nil"/>
            </w:tcBorders>
          </w:tcPr>
          <w:p w:rsidR="00564C9F" w:rsidRDefault="00564C9F" w:rsidP="00323135">
            <w:r>
              <w:t>Шкурка шлифовальная на тканевой основе в сочетании с бумагой или картоном</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26.81.12.192</w:t>
            </w:r>
          </w:p>
        </w:tc>
        <w:tc>
          <w:tcPr>
            <w:tcW w:w="8400" w:type="dxa"/>
            <w:tcBorders>
              <w:top w:val="nil"/>
              <w:left w:val="nil"/>
              <w:bottom w:val="nil"/>
              <w:right w:val="nil"/>
            </w:tcBorders>
          </w:tcPr>
          <w:p w:rsidR="00564C9F" w:rsidRDefault="00564C9F" w:rsidP="00323135">
            <w:r>
              <w:t>Шкурка шлифовальная на основе вулканизированного волокна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26.81.12.199</w:t>
            </w:r>
          </w:p>
        </w:tc>
        <w:tc>
          <w:tcPr>
            <w:tcW w:w="8400" w:type="dxa"/>
            <w:tcBorders>
              <w:top w:val="nil"/>
              <w:left w:val="nil"/>
              <w:bottom w:val="nil"/>
              <w:right w:val="nil"/>
            </w:tcBorders>
          </w:tcPr>
          <w:p w:rsidR="00564C9F" w:rsidRDefault="00564C9F" w:rsidP="00323135">
            <w:r>
              <w:t>Шкурка шлифовальная на основе из прочих материалов,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     </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26.81.90    </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26.81.90.110</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26.81.90.111</w:t>
            </w:r>
          </w:p>
        </w:tc>
        <w:tc>
          <w:tcPr>
            <w:tcW w:w="8400" w:type="dxa"/>
            <w:tcBorders>
              <w:top w:val="nil"/>
              <w:left w:val="nil"/>
              <w:bottom w:val="nil"/>
              <w:right w:val="nil"/>
            </w:tcBorders>
          </w:tcPr>
          <w:p w:rsidR="00564C9F" w:rsidRDefault="00564C9F" w:rsidP="00323135">
            <w:r>
              <w:t>Услуги по монтажу жерновов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26.81.90.112</w:t>
            </w:r>
          </w:p>
        </w:tc>
        <w:tc>
          <w:tcPr>
            <w:tcW w:w="8400" w:type="dxa"/>
            <w:tcBorders>
              <w:top w:val="nil"/>
              <w:left w:val="nil"/>
              <w:bottom w:val="nil"/>
              <w:right w:val="nil"/>
            </w:tcBorders>
          </w:tcPr>
          <w:p w:rsidR="00564C9F" w:rsidRDefault="00564C9F" w:rsidP="00323135">
            <w:r>
              <w:t>Услуги по ремонту жерновов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26.81.90.113</w:t>
            </w:r>
          </w:p>
        </w:tc>
        <w:tc>
          <w:tcPr>
            <w:tcW w:w="8400" w:type="dxa"/>
            <w:tcBorders>
              <w:top w:val="nil"/>
              <w:left w:val="nil"/>
              <w:bottom w:val="nil"/>
              <w:right w:val="nil"/>
            </w:tcBorders>
          </w:tcPr>
          <w:p w:rsidR="00564C9F" w:rsidRDefault="00564C9F" w:rsidP="00323135">
            <w:r>
              <w:t>Услуги по техническому обслуживанию жерновов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26.81.90.120</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26.81.90.121</w:t>
            </w:r>
          </w:p>
        </w:tc>
        <w:tc>
          <w:tcPr>
            <w:tcW w:w="8400" w:type="dxa"/>
            <w:tcBorders>
              <w:top w:val="nil"/>
              <w:left w:val="nil"/>
              <w:bottom w:val="nil"/>
              <w:right w:val="nil"/>
            </w:tcBorders>
          </w:tcPr>
          <w:p w:rsidR="00564C9F" w:rsidRDefault="00564C9F" w:rsidP="00323135">
            <w:r>
              <w:t>Услуги по монтажу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26.81.90.122</w:t>
            </w:r>
          </w:p>
        </w:tc>
        <w:tc>
          <w:tcPr>
            <w:tcW w:w="8400" w:type="dxa"/>
            <w:tcBorders>
              <w:top w:val="nil"/>
              <w:left w:val="nil"/>
              <w:bottom w:val="nil"/>
              <w:right w:val="nil"/>
            </w:tcBorders>
          </w:tcPr>
          <w:p w:rsidR="00564C9F" w:rsidRDefault="00564C9F" w:rsidP="00323135">
            <w:r>
              <w:t>Услуги по ремонту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26.81.90.123</w:t>
            </w:r>
          </w:p>
        </w:tc>
        <w:tc>
          <w:tcPr>
            <w:tcW w:w="8400" w:type="dxa"/>
            <w:tcBorders>
              <w:top w:val="nil"/>
              <w:left w:val="nil"/>
              <w:bottom w:val="nil"/>
              <w:right w:val="nil"/>
            </w:tcBorders>
          </w:tcPr>
          <w:p w:rsidR="00564C9F" w:rsidRDefault="00564C9F" w:rsidP="00323135">
            <w:r>
              <w:t>Услуги по техническому обслуживанию точильных камней, полировальных камней и аналогичных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26.81.99    </w:t>
            </w:r>
          </w:p>
        </w:tc>
        <w:tc>
          <w:tcPr>
            <w:tcW w:w="8400" w:type="dxa"/>
            <w:tcBorders>
              <w:top w:val="nil"/>
              <w:left w:val="nil"/>
              <w:bottom w:val="nil"/>
              <w:right w:val="nil"/>
            </w:tcBorders>
          </w:tcPr>
          <w:p w:rsidR="00564C9F" w:rsidRDefault="00564C9F" w:rsidP="00564C9F">
            <w:pPr>
              <w:pStyle w:val="30"/>
            </w:pPr>
            <w:r>
              <w:t>Услуги по производству абразивных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26.81.99.000</w:t>
            </w:r>
          </w:p>
        </w:tc>
        <w:tc>
          <w:tcPr>
            <w:tcW w:w="8400" w:type="dxa"/>
            <w:tcBorders>
              <w:top w:val="nil"/>
              <w:left w:val="nil"/>
              <w:bottom w:val="nil"/>
              <w:right w:val="nil"/>
            </w:tcBorders>
          </w:tcPr>
          <w:p w:rsidR="00564C9F" w:rsidRDefault="00564C9F" w:rsidP="00564C9F">
            <w:pPr>
              <w:pStyle w:val="30"/>
            </w:pPr>
            <w:r>
              <w:t>Услуги по производству абразивных изделий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сторонs</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26.82.11    </w:t>
            </w:r>
          </w:p>
        </w:tc>
        <w:tc>
          <w:tcPr>
            <w:tcW w:w="8400" w:type="dxa"/>
            <w:tcBorders>
              <w:top w:val="nil"/>
              <w:left w:val="nil"/>
              <w:bottom w:val="nil"/>
              <w:right w:val="nil"/>
            </w:tcBorders>
          </w:tcPr>
          <w:p w:rsidR="00564C9F" w:rsidRDefault="00564C9F" w:rsidP="00564C9F">
            <w:pPr>
              <w:pStyle w:val="30"/>
            </w:pPr>
            <w:r>
              <w:t>Волокна асбестовые обработанные; смеси на основе асбеста; изделия из этих смесей; материалы фрикционные и изделия из них несмонтированные, используемые для тормозов, сцеплений и аналогичных устройств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26.82.11.110</w:t>
            </w:r>
          </w:p>
        </w:tc>
        <w:tc>
          <w:tcPr>
            <w:tcW w:w="8400" w:type="dxa"/>
            <w:tcBorders>
              <w:top w:val="nil"/>
              <w:left w:val="nil"/>
              <w:bottom w:val="nil"/>
              <w:right w:val="nil"/>
            </w:tcBorders>
          </w:tcPr>
          <w:p w:rsidR="00564C9F" w:rsidRDefault="00564C9F" w:rsidP="00564C9F">
            <w:pPr>
              <w:pStyle w:val="30"/>
            </w:pPr>
            <w:r>
              <w:t>Изделия асбестовые текстильные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26.82.11.111</w:t>
            </w:r>
          </w:p>
        </w:tc>
        <w:tc>
          <w:tcPr>
            <w:tcW w:w="8400" w:type="dxa"/>
            <w:tcBorders>
              <w:top w:val="nil"/>
              <w:left w:val="nil"/>
              <w:bottom w:val="nil"/>
              <w:right w:val="nil"/>
            </w:tcBorders>
          </w:tcPr>
          <w:p w:rsidR="00564C9F" w:rsidRDefault="00564C9F" w:rsidP="00323135">
            <w:r>
              <w:t>Волокно асбестовое обработанное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26.82.11.112</w:t>
            </w:r>
          </w:p>
        </w:tc>
        <w:tc>
          <w:tcPr>
            <w:tcW w:w="8400" w:type="dxa"/>
            <w:tcBorders>
              <w:top w:val="nil"/>
              <w:left w:val="nil"/>
              <w:bottom w:val="nil"/>
              <w:right w:val="nil"/>
            </w:tcBorders>
          </w:tcPr>
          <w:p w:rsidR="00564C9F" w:rsidRDefault="00564C9F" w:rsidP="00323135">
            <w:r>
              <w:t>Ткань асбестовая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26.82.11.113</w:t>
            </w:r>
          </w:p>
        </w:tc>
        <w:tc>
          <w:tcPr>
            <w:tcW w:w="8400" w:type="dxa"/>
            <w:tcBorders>
              <w:top w:val="nil"/>
              <w:left w:val="nil"/>
              <w:bottom w:val="nil"/>
              <w:right w:val="nil"/>
            </w:tcBorders>
          </w:tcPr>
          <w:p w:rsidR="00564C9F" w:rsidRDefault="00564C9F" w:rsidP="00323135">
            <w:r>
              <w:t>Ленты асбестовые электро- и теплоизоляционные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26.82.11.114</w:t>
            </w:r>
          </w:p>
        </w:tc>
        <w:tc>
          <w:tcPr>
            <w:tcW w:w="8400" w:type="dxa"/>
            <w:tcBorders>
              <w:top w:val="nil"/>
              <w:left w:val="nil"/>
              <w:bottom w:val="nil"/>
              <w:right w:val="nil"/>
            </w:tcBorders>
          </w:tcPr>
          <w:p w:rsidR="00564C9F" w:rsidRDefault="00564C9F" w:rsidP="00323135">
            <w:r>
              <w:t>Одежда, принадлежности одежды, обувь и уборы головные асбестовые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26.82.11.115</w:t>
            </w:r>
          </w:p>
        </w:tc>
        <w:tc>
          <w:tcPr>
            <w:tcW w:w="8400" w:type="dxa"/>
            <w:tcBorders>
              <w:top w:val="nil"/>
              <w:left w:val="nil"/>
              <w:bottom w:val="nil"/>
              <w:right w:val="nil"/>
            </w:tcBorders>
          </w:tcPr>
          <w:p w:rsidR="00564C9F" w:rsidRDefault="00564C9F" w:rsidP="00323135">
            <w:r>
              <w:t>Войлок и фетр асбестовые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26.82.11.119</w:t>
            </w:r>
          </w:p>
        </w:tc>
        <w:tc>
          <w:tcPr>
            <w:tcW w:w="8400" w:type="dxa"/>
            <w:tcBorders>
              <w:top w:val="nil"/>
              <w:left w:val="nil"/>
              <w:bottom w:val="nil"/>
              <w:right w:val="nil"/>
            </w:tcBorders>
          </w:tcPr>
          <w:p w:rsidR="00564C9F" w:rsidRDefault="00564C9F" w:rsidP="00323135">
            <w:r>
              <w:t>Изделия асбестовые текстильные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26.82.11.120</w:t>
            </w:r>
          </w:p>
        </w:tc>
        <w:tc>
          <w:tcPr>
            <w:tcW w:w="8400" w:type="dxa"/>
            <w:tcBorders>
              <w:top w:val="nil"/>
              <w:left w:val="nil"/>
              <w:bottom w:val="nil"/>
              <w:right w:val="nil"/>
            </w:tcBorders>
          </w:tcPr>
          <w:p w:rsidR="00564C9F" w:rsidRDefault="00564C9F" w:rsidP="00564C9F">
            <w:pPr>
              <w:pStyle w:val="30"/>
            </w:pPr>
            <w:r>
              <w:t>Бумага и картон асбестовые и изделия из них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26.82.11.121</w:t>
            </w:r>
          </w:p>
        </w:tc>
        <w:tc>
          <w:tcPr>
            <w:tcW w:w="8400" w:type="dxa"/>
            <w:tcBorders>
              <w:top w:val="nil"/>
              <w:left w:val="nil"/>
              <w:bottom w:val="nil"/>
              <w:right w:val="nil"/>
            </w:tcBorders>
          </w:tcPr>
          <w:p w:rsidR="00564C9F" w:rsidRDefault="00564C9F" w:rsidP="00323135">
            <w:r>
              <w:t>Бумага асбестовая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26.82.11.122</w:t>
            </w:r>
          </w:p>
        </w:tc>
        <w:tc>
          <w:tcPr>
            <w:tcW w:w="8400" w:type="dxa"/>
            <w:tcBorders>
              <w:top w:val="nil"/>
              <w:left w:val="nil"/>
              <w:bottom w:val="nil"/>
              <w:right w:val="nil"/>
            </w:tcBorders>
          </w:tcPr>
          <w:p w:rsidR="00564C9F" w:rsidRDefault="00564C9F" w:rsidP="00323135">
            <w:r>
              <w:t>Изделия из асбестовой бумаги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26.82.11.123</w:t>
            </w:r>
          </w:p>
        </w:tc>
        <w:tc>
          <w:tcPr>
            <w:tcW w:w="8400" w:type="dxa"/>
            <w:tcBorders>
              <w:top w:val="nil"/>
              <w:left w:val="nil"/>
              <w:bottom w:val="nil"/>
              <w:right w:val="nil"/>
            </w:tcBorders>
          </w:tcPr>
          <w:p w:rsidR="00564C9F" w:rsidRDefault="00564C9F" w:rsidP="00323135">
            <w:r>
              <w:t>Картон асбестовый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26.82.11.124</w:t>
            </w:r>
          </w:p>
        </w:tc>
        <w:tc>
          <w:tcPr>
            <w:tcW w:w="8400" w:type="dxa"/>
            <w:tcBorders>
              <w:top w:val="nil"/>
              <w:left w:val="nil"/>
              <w:bottom w:val="nil"/>
              <w:right w:val="nil"/>
            </w:tcBorders>
          </w:tcPr>
          <w:p w:rsidR="00564C9F" w:rsidRDefault="00564C9F" w:rsidP="00323135">
            <w:r>
              <w:t>Изделия из асбестового картона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26.82.11.130</w:t>
            </w:r>
          </w:p>
        </w:tc>
        <w:tc>
          <w:tcPr>
            <w:tcW w:w="8400" w:type="dxa"/>
            <w:tcBorders>
              <w:top w:val="nil"/>
              <w:left w:val="nil"/>
              <w:bottom w:val="nil"/>
              <w:right w:val="nil"/>
            </w:tcBorders>
          </w:tcPr>
          <w:p w:rsidR="00564C9F" w:rsidRDefault="00564C9F" w:rsidP="00564C9F">
            <w:pPr>
              <w:pStyle w:val="30"/>
            </w:pPr>
            <w:r>
              <w:t>Изделия из асбеста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26.82.11.131</w:t>
            </w:r>
          </w:p>
        </w:tc>
        <w:tc>
          <w:tcPr>
            <w:tcW w:w="8400" w:type="dxa"/>
            <w:tcBorders>
              <w:top w:val="nil"/>
              <w:left w:val="nil"/>
              <w:bottom w:val="nil"/>
              <w:right w:val="nil"/>
            </w:tcBorders>
          </w:tcPr>
          <w:p w:rsidR="00564C9F" w:rsidRDefault="00564C9F" w:rsidP="00323135">
            <w:r>
              <w:t>Листы и рулоны из прессованного асбеста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26.82.11.132</w:t>
            </w:r>
          </w:p>
        </w:tc>
        <w:tc>
          <w:tcPr>
            <w:tcW w:w="8400" w:type="dxa"/>
            <w:tcBorders>
              <w:top w:val="nil"/>
              <w:left w:val="nil"/>
              <w:bottom w:val="nil"/>
              <w:right w:val="nil"/>
            </w:tcBorders>
          </w:tcPr>
          <w:p w:rsidR="00564C9F" w:rsidRDefault="00564C9F" w:rsidP="00323135">
            <w:r>
              <w:t>Полотно асбестовое армированное и изделия из него</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26.82.11.133</w:t>
            </w:r>
          </w:p>
        </w:tc>
        <w:tc>
          <w:tcPr>
            <w:tcW w:w="8400" w:type="dxa"/>
            <w:tcBorders>
              <w:top w:val="nil"/>
              <w:left w:val="nil"/>
              <w:bottom w:val="nil"/>
              <w:right w:val="nil"/>
            </w:tcBorders>
          </w:tcPr>
          <w:p w:rsidR="00564C9F" w:rsidRDefault="00564C9F" w:rsidP="00323135">
            <w:r>
              <w:t>Листы асбостальные и изделия из них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26.82.11.134</w:t>
            </w:r>
          </w:p>
        </w:tc>
        <w:tc>
          <w:tcPr>
            <w:tcW w:w="8400" w:type="dxa"/>
            <w:tcBorders>
              <w:top w:val="nil"/>
              <w:left w:val="nil"/>
              <w:bottom w:val="nil"/>
              <w:right w:val="nil"/>
            </w:tcBorders>
          </w:tcPr>
          <w:p w:rsidR="00564C9F" w:rsidRDefault="00564C9F" w:rsidP="00323135">
            <w:r>
              <w:t>Набивки сальниковые асбестовые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26.82.11.139</w:t>
            </w:r>
          </w:p>
        </w:tc>
        <w:tc>
          <w:tcPr>
            <w:tcW w:w="8400" w:type="dxa"/>
            <w:tcBorders>
              <w:top w:val="nil"/>
              <w:left w:val="nil"/>
              <w:bottom w:val="nil"/>
              <w:right w:val="nil"/>
            </w:tcBorders>
          </w:tcPr>
          <w:p w:rsidR="00564C9F" w:rsidRDefault="00564C9F" w:rsidP="00323135">
            <w:r>
              <w:t>Изделия из асбеста прочие,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26.82.11.190</w:t>
            </w:r>
          </w:p>
        </w:tc>
        <w:tc>
          <w:tcPr>
            <w:tcW w:w="8400" w:type="dxa"/>
            <w:tcBorders>
              <w:top w:val="nil"/>
              <w:left w:val="nil"/>
              <w:bottom w:val="nil"/>
              <w:right w:val="nil"/>
            </w:tcBorders>
          </w:tcPr>
          <w:p w:rsidR="00564C9F" w:rsidRDefault="00564C9F" w:rsidP="00564C9F">
            <w:pPr>
              <w:pStyle w:val="30"/>
            </w:pPr>
            <w:r>
              <w:t>Смеси на основе асбеста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26.82.11.210</w:t>
            </w:r>
          </w:p>
        </w:tc>
        <w:tc>
          <w:tcPr>
            <w:tcW w:w="8400" w:type="dxa"/>
            <w:tcBorders>
              <w:top w:val="nil"/>
              <w:left w:val="nil"/>
              <w:bottom w:val="nil"/>
              <w:right w:val="nil"/>
            </w:tcBorders>
          </w:tcPr>
          <w:p w:rsidR="00564C9F" w:rsidRDefault="00564C9F" w:rsidP="00564C9F">
            <w:pPr>
              <w:pStyle w:val="30"/>
            </w:pPr>
            <w:r>
              <w:t>Материалы фрикционные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26.82.11.211</w:t>
            </w:r>
          </w:p>
        </w:tc>
        <w:tc>
          <w:tcPr>
            <w:tcW w:w="8400" w:type="dxa"/>
            <w:tcBorders>
              <w:top w:val="nil"/>
              <w:left w:val="nil"/>
              <w:bottom w:val="nil"/>
              <w:right w:val="nil"/>
            </w:tcBorders>
          </w:tcPr>
          <w:p w:rsidR="00564C9F" w:rsidRDefault="00564C9F" w:rsidP="00323135">
            <w:r>
              <w:t>Материалы фрикционные на основе асбеста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26.82.11.212</w:t>
            </w:r>
          </w:p>
        </w:tc>
        <w:tc>
          <w:tcPr>
            <w:tcW w:w="8400" w:type="dxa"/>
            <w:tcBorders>
              <w:top w:val="nil"/>
              <w:left w:val="nil"/>
              <w:bottom w:val="nil"/>
              <w:right w:val="nil"/>
            </w:tcBorders>
          </w:tcPr>
          <w:p w:rsidR="00564C9F" w:rsidRDefault="00564C9F" w:rsidP="00323135">
            <w:r>
              <w:t>Материалы фрикционные на основе других минеральных веществ (например, графита, окаменевших кремнеземистых пород)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26.82.11.213</w:t>
            </w:r>
          </w:p>
        </w:tc>
        <w:tc>
          <w:tcPr>
            <w:tcW w:w="8400" w:type="dxa"/>
            <w:tcBorders>
              <w:top w:val="nil"/>
              <w:left w:val="nil"/>
              <w:bottom w:val="nil"/>
              <w:right w:val="nil"/>
            </w:tcBorders>
          </w:tcPr>
          <w:p w:rsidR="00564C9F" w:rsidRDefault="00564C9F" w:rsidP="00323135">
            <w:r>
              <w:t>Материалы фрикционные на основе волокон целлюлозы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26.82.11.220</w:t>
            </w:r>
          </w:p>
        </w:tc>
        <w:tc>
          <w:tcPr>
            <w:tcW w:w="8400" w:type="dxa"/>
            <w:tcBorders>
              <w:top w:val="nil"/>
              <w:left w:val="nil"/>
              <w:bottom w:val="nil"/>
              <w:right w:val="nil"/>
            </w:tcBorders>
          </w:tcPr>
          <w:p w:rsidR="00564C9F" w:rsidRDefault="00564C9F" w:rsidP="00564C9F">
            <w:pPr>
              <w:pStyle w:val="30"/>
            </w:pPr>
            <w:r>
              <w:t>Изделия из фрикционных материалов несмонтированные, используемые для тормозов, сцеплений и аналогичных устройств в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26.82.11.221</w:t>
            </w:r>
          </w:p>
        </w:tc>
        <w:tc>
          <w:tcPr>
            <w:tcW w:w="8400" w:type="dxa"/>
            <w:tcBorders>
              <w:top w:val="nil"/>
              <w:left w:val="nil"/>
              <w:bottom w:val="nil"/>
              <w:right w:val="nil"/>
            </w:tcBorders>
          </w:tcPr>
          <w:p w:rsidR="00564C9F" w:rsidRDefault="00564C9F" w:rsidP="00323135">
            <w:r>
              <w:t>Накладки тормозные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26.82.11.222</w:t>
            </w:r>
          </w:p>
        </w:tc>
        <w:tc>
          <w:tcPr>
            <w:tcW w:w="8400" w:type="dxa"/>
            <w:tcBorders>
              <w:top w:val="nil"/>
              <w:left w:val="nil"/>
              <w:bottom w:val="nil"/>
              <w:right w:val="nil"/>
            </w:tcBorders>
          </w:tcPr>
          <w:p w:rsidR="00564C9F" w:rsidRDefault="00564C9F" w:rsidP="00323135">
            <w:r>
              <w:t>Колодки тормозные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26.82.11.223</w:t>
            </w:r>
          </w:p>
        </w:tc>
        <w:tc>
          <w:tcPr>
            <w:tcW w:w="8400" w:type="dxa"/>
            <w:tcBorders>
              <w:top w:val="nil"/>
              <w:left w:val="nil"/>
              <w:bottom w:val="nil"/>
              <w:right w:val="nil"/>
            </w:tcBorders>
          </w:tcPr>
          <w:p w:rsidR="00564C9F" w:rsidRDefault="00564C9F" w:rsidP="00323135">
            <w:r>
              <w:t>Накладки сцепления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26.82.11.224</w:t>
            </w:r>
          </w:p>
        </w:tc>
        <w:tc>
          <w:tcPr>
            <w:tcW w:w="8400" w:type="dxa"/>
            <w:tcBorders>
              <w:top w:val="nil"/>
              <w:left w:val="nil"/>
              <w:bottom w:val="nil"/>
              <w:right w:val="nil"/>
            </w:tcBorders>
          </w:tcPr>
          <w:p w:rsidR="00564C9F" w:rsidRDefault="00564C9F" w:rsidP="00323135">
            <w:r>
              <w:t>Пластины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26.82.11.225</w:t>
            </w:r>
          </w:p>
        </w:tc>
        <w:tc>
          <w:tcPr>
            <w:tcW w:w="8400" w:type="dxa"/>
            <w:tcBorders>
              <w:top w:val="nil"/>
              <w:left w:val="nil"/>
              <w:bottom w:val="nil"/>
              <w:right w:val="nil"/>
            </w:tcBorders>
          </w:tcPr>
          <w:p w:rsidR="00564C9F" w:rsidRDefault="00564C9F" w:rsidP="00323135">
            <w:r>
              <w:t>Секторы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26.82.11.226</w:t>
            </w:r>
          </w:p>
        </w:tc>
        <w:tc>
          <w:tcPr>
            <w:tcW w:w="8400" w:type="dxa"/>
            <w:tcBorders>
              <w:top w:val="nil"/>
              <w:left w:val="nil"/>
              <w:bottom w:val="nil"/>
              <w:right w:val="nil"/>
            </w:tcBorders>
          </w:tcPr>
          <w:p w:rsidR="00564C9F" w:rsidRDefault="00564C9F" w:rsidP="00323135">
            <w:r>
              <w:t>Ленты тормозные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26.82.11.227</w:t>
            </w:r>
          </w:p>
        </w:tc>
        <w:tc>
          <w:tcPr>
            <w:tcW w:w="8400" w:type="dxa"/>
            <w:tcBorders>
              <w:top w:val="nil"/>
              <w:left w:val="nil"/>
              <w:bottom w:val="nil"/>
              <w:right w:val="nil"/>
            </w:tcBorders>
          </w:tcPr>
          <w:p w:rsidR="00564C9F" w:rsidRDefault="00564C9F" w:rsidP="00323135">
            <w:r>
              <w:t>Вкладыши из фрикционных материалов на основе асбеста или других минеральных веществ,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26.82.11.229</w:t>
            </w:r>
          </w:p>
        </w:tc>
        <w:tc>
          <w:tcPr>
            <w:tcW w:w="8400" w:type="dxa"/>
            <w:tcBorders>
              <w:top w:val="nil"/>
              <w:left w:val="nil"/>
              <w:bottom w:val="nil"/>
              <w:right w:val="nil"/>
            </w:tcBorders>
          </w:tcPr>
          <w:p w:rsidR="00564C9F" w:rsidRDefault="00564C9F" w:rsidP="00323135">
            <w:r>
              <w:t>Изделия из фрикционных материалов на основе асбеста или других минеральных веществ прочие,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26.82.11.230</w:t>
            </w:r>
          </w:p>
        </w:tc>
        <w:tc>
          <w:tcPr>
            <w:tcW w:w="8400" w:type="dxa"/>
            <w:tcBorders>
              <w:top w:val="nil"/>
              <w:left w:val="nil"/>
              <w:bottom w:val="nil"/>
              <w:right w:val="nil"/>
            </w:tcBorders>
          </w:tcPr>
          <w:p w:rsidR="00564C9F" w:rsidRDefault="00564C9F" w:rsidP="00564C9F">
            <w:pPr>
              <w:pStyle w:val="30"/>
            </w:pPr>
            <w:r>
              <w:t>Изделия из фрикционных материалов несмонтированные, используемые для тормозов, сцеплений и аналогичных устройств (кроме изделий, используемых в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26.82.11.231</w:t>
            </w:r>
          </w:p>
        </w:tc>
        <w:tc>
          <w:tcPr>
            <w:tcW w:w="8400" w:type="dxa"/>
            <w:tcBorders>
              <w:top w:val="nil"/>
              <w:left w:val="nil"/>
              <w:bottom w:val="nil"/>
              <w:right w:val="nil"/>
            </w:tcBorders>
          </w:tcPr>
          <w:p w:rsidR="00564C9F" w:rsidRDefault="00564C9F" w:rsidP="00323135">
            <w:r>
              <w:t>Накладки тормозные из фрикционных материалов на основе асбеста или других минеральных веществ (кроме тормозных накладок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26.82.11.232</w:t>
            </w:r>
          </w:p>
        </w:tc>
        <w:tc>
          <w:tcPr>
            <w:tcW w:w="8400" w:type="dxa"/>
            <w:tcBorders>
              <w:top w:val="nil"/>
              <w:left w:val="nil"/>
              <w:bottom w:val="nil"/>
              <w:right w:val="nil"/>
            </w:tcBorders>
          </w:tcPr>
          <w:p w:rsidR="00564C9F" w:rsidRDefault="00564C9F" w:rsidP="00323135">
            <w:r>
              <w:t>Колодки тормозные из фрикционных материалов на основе асбеста или других минеральных веществ (кроме тормозных колодок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26.82.11.233</w:t>
            </w:r>
          </w:p>
        </w:tc>
        <w:tc>
          <w:tcPr>
            <w:tcW w:w="8400" w:type="dxa"/>
            <w:tcBorders>
              <w:top w:val="nil"/>
              <w:left w:val="nil"/>
              <w:bottom w:val="nil"/>
              <w:right w:val="nil"/>
            </w:tcBorders>
          </w:tcPr>
          <w:p w:rsidR="00564C9F" w:rsidRDefault="00564C9F" w:rsidP="00323135">
            <w:r>
              <w:t>Накладки сцепления из фрикционных материалов на основе асбеста или других минеральных веществ (кроме накладок сцепления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26.82.11.234</w:t>
            </w:r>
          </w:p>
        </w:tc>
        <w:tc>
          <w:tcPr>
            <w:tcW w:w="8400" w:type="dxa"/>
            <w:tcBorders>
              <w:top w:val="nil"/>
              <w:left w:val="nil"/>
              <w:bottom w:val="nil"/>
              <w:right w:val="nil"/>
            </w:tcBorders>
          </w:tcPr>
          <w:p w:rsidR="00564C9F" w:rsidRDefault="00564C9F" w:rsidP="00323135">
            <w:r>
              <w:t>Пластины из фрикционных материалов на основе асбеста или других минеральных веществ (кроме пластин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26.82.11.235</w:t>
            </w:r>
          </w:p>
        </w:tc>
        <w:tc>
          <w:tcPr>
            <w:tcW w:w="8400" w:type="dxa"/>
            <w:tcBorders>
              <w:top w:val="nil"/>
              <w:left w:val="nil"/>
              <w:bottom w:val="nil"/>
              <w:right w:val="nil"/>
            </w:tcBorders>
          </w:tcPr>
          <w:p w:rsidR="00564C9F" w:rsidRDefault="00564C9F" w:rsidP="00323135">
            <w:r>
              <w:t>Секторы из фрикционных материалов на основе асбеста или других минеральных веществ (кроме секторов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26.82.11.236</w:t>
            </w:r>
          </w:p>
        </w:tc>
        <w:tc>
          <w:tcPr>
            <w:tcW w:w="8400" w:type="dxa"/>
            <w:tcBorders>
              <w:top w:val="nil"/>
              <w:left w:val="nil"/>
              <w:bottom w:val="nil"/>
              <w:right w:val="nil"/>
            </w:tcBorders>
          </w:tcPr>
          <w:p w:rsidR="00564C9F" w:rsidRDefault="00564C9F" w:rsidP="00323135">
            <w:r>
              <w:t>Ленты тормозные из фрикционных материалов на основе асбеста или других минеральных веществ (кроме тормозных лент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26.82.11.237</w:t>
            </w:r>
          </w:p>
        </w:tc>
        <w:tc>
          <w:tcPr>
            <w:tcW w:w="8400" w:type="dxa"/>
            <w:tcBorders>
              <w:top w:val="nil"/>
              <w:left w:val="nil"/>
              <w:bottom w:val="nil"/>
              <w:right w:val="nil"/>
            </w:tcBorders>
          </w:tcPr>
          <w:p w:rsidR="00564C9F" w:rsidRDefault="00564C9F" w:rsidP="00323135">
            <w:r>
              <w:t>Вкладыши из фрикционных материалов на основе асбеста или других минеральных веществ (кроме вкладышей для гражданской авиации)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26.82.11.239</w:t>
            </w:r>
          </w:p>
        </w:tc>
        <w:tc>
          <w:tcPr>
            <w:tcW w:w="8400" w:type="dxa"/>
            <w:tcBorders>
              <w:top w:val="nil"/>
              <w:left w:val="nil"/>
              <w:bottom w:val="nil"/>
              <w:right w:val="nil"/>
            </w:tcBorders>
          </w:tcPr>
          <w:p w:rsidR="00564C9F" w:rsidRDefault="00564C9F" w:rsidP="00323135">
            <w:r>
              <w:t>Изделия из фрикционных материалов на основе асбеста или других минеральных веществ (кроме изделий для гражданской авиации)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26.82.12    </w:t>
            </w:r>
          </w:p>
        </w:tc>
        <w:tc>
          <w:tcPr>
            <w:tcW w:w="8400" w:type="dxa"/>
            <w:tcBorders>
              <w:top w:val="nil"/>
              <w:left w:val="nil"/>
              <w:bottom w:val="nil"/>
              <w:right w:val="nil"/>
            </w:tcBorders>
          </w:tcPr>
          <w:p w:rsidR="00564C9F" w:rsidRDefault="00564C9F" w:rsidP="00564C9F">
            <w:pPr>
              <w:pStyle w:val="30"/>
            </w:pPr>
            <w:r>
              <w:t>Изделия из асфальта или аналогичных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26.82.12.110</w:t>
            </w:r>
          </w:p>
        </w:tc>
        <w:tc>
          <w:tcPr>
            <w:tcW w:w="8400" w:type="dxa"/>
            <w:tcBorders>
              <w:top w:val="nil"/>
              <w:left w:val="nil"/>
              <w:bottom w:val="nil"/>
              <w:right w:val="nil"/>
            </w:tcBorders>
          </w:tcPr>
          <w:p w:rsidR="00564C9F" w:rsidRDefault="00564C9F" w:rsidP="00564C9F">
            <w:pPr>
              <w:pStyle w:val="30"/>
            </w:pPr>
            <w:r>
              <w:t>Материалы кровельные и гидроизоляционные рулонные из асфальта или аналогичных материалов (нефтяного битума, каменноугольного пека и т.д.)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26.82.12.111</w:t>
            </w:r>
          </w:p>
        </w:tc>
        <w:tc>
          <w:tcPr>
            <w:tcW w:w="8400" w:type="dxa"/>
            <w:tcBorders>
              <w:top w:val="nil"/>
              <w:left w:val="nil"/>
              <w:bottom w:val="nil"/>
              <w:right w:val="nil"/>
            </w:tcBorders>
          </w:tcPr>
          <w:p w:rsidR="00564C9F" w:rsidRDefault="00564C9F" w:rsidP="00323135">
            <w:r>
              <w:t>Рубероид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26.82.12.112</w:t>
            </w:r>
          </w:p>
        </w:tc>
        <w:tc>
          <w:tcPr>
            <w:tcW w:w="8400" w:type="dxa"/>
            <w:tcBorders>
              <w:top w:val="nil"/>
              <w:left w:val="nil"/>
              <w:bottom w:val="nil"/>
              <w:right w:val="nil"/>
            </w:tcBorders>
          </w:tcPr>
          <w:p w:rsidR="00564C9F" w:rsidRDefault="00564C9F" w:rsidP="00323135">
            <w:r>
              <w:t>Стеклорубероид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26.82.12.113</w:t>
            </w:r>
          </w:p>
        </w:tc>
        <w:tc>
          <w:tcPr>
            <w:tcW w:w="8400" w:type="dxa"/>
            <w:tcBorders>
              <w:top w:val="nil"/>
              <w:left w:val="nil"/>
              <w:bottom w:val="nil"/>
              <w:right w:val="nil"/>
            </w:tcBorders>
          </w:tcPr>
          <w:p w:rsidR="00564C9F" w:rsidRDefault="00564C9F" w:rsidP="00323135">
            <w:r>
              <w:t>Толь</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26.82.12.119</w:t>
            </w:r>
          </w:p>
        </w:tc>
        <w:tc>
          <w:tcPr>
            <w:tcW w:w="8400" w:type="dxa"/>
            <w:tcBorders>
              <w:top w:val="nil"/>
              <w:left w:val="nil"/>
              <w:bottom w:val="nil"/>
              <w:right w:val="nil"/>
            </w:tcBorders>
          </w:tcPr>
          <w:p w:rsidR="00564C9F" w:rsidRDefault="00564C9F" w:rsidP="00323135">
            <w:r>
              <w:t>Материалы кровельные и гидроизоляционные рулонные из асфальта или аналогичных материалов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26.82.12.120</w:t>
            </w:r>
          </w:p>
        </w:tc>
        <w:tc>
          <w:tcPr>
            <w:tcW w:w="8400" w:type="dxa"/>
            <w:tcBorders>
              <w:top w:val="nil"/>
              <w:left w:val="nil"/>
              <w:bottom w:val="nil"/>
              <w:right w:val="nil"/>
            </w:tcBorders>
          </w:tcPr>
          <w:p w:rsidR="00564C9F" w:rsidRDefault="00564C9F" w:rsidP="00564C9F">
            <w:pPr>
              <w:pStyle w:val="30"/>
            </w:pPr>
            <w:r>
              <w:t>Материалы (кроме кровельных) рулонные из асфальта или аналогичных материалов (нефтяного битума, каменноугольного пека и т.д.)</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26.82.12.130</w:t>
            </w:r>
          </w:p>
        </w:tc>
        <w:tc>
          <w:tcPr>
            <w:tcW w:w="8400" w:type="dxa"/>
            <w:tcBorders>
              <w:top w:val="nil"/>
              <w:left w:val="nil"/>
              <w:bottom w:val="nil"/>
              <w:right w:val="nil"/>
            </w:tcBorders>
          </w:tcPr>
          <w:p w:rsidR="00564C9F" w:rsidRDefault="00564C9F" w:rsidP="00564C9F">
            <w:pPr>
              <w:pStyle w:val="30"/>
            </w:pPr>
            <w:r>
              <w:t>Изделия из асфальта или аналогичных материалов (кроме рулонных)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26.82.12.131</w:t>
            </w:r>
          </w:p>
        </w:tc>
        <w:tc>
          <w:tcPr>
            <w:tcW w:w="8400" w:type="dxa"/>
            <w:tcBorders>
              <w:top w:val="nil"/>
              <w:left w:val="nil"/>
              <w:bottom w:val="nil"/>
              <w:right w:val="nil"/>
            </w:tcBorders>
          </w:tcPr>
          <w:p w:rsidR="00564C9F" w:rsidRDefault="00564C9F" w:rsidP="00323135">
            <w:r>
              <w:t>Пластины, плиты, плитки из асфальта или аналогичных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26.82.12.132</w:t>
            </w:r>
          </w:p>
        </w:tc>
        <w:tc>
          <w:tcPr>
            <w:tcW w:w="8400" w:type="dxa"/>
            <w:tcBorders>
              <w:top w:val="nil"/>
              <w:left w:val="nil"/>
              <w:bottom w:val="nil"/>
              <w:right w:val="nil"/>
            </w:tcBorders>
          </w:tcPr>
          <w:p w:rsidR="00564C9F" w:rsidRDefault="00564C9F" w:rsidP="00323135">
            <w:r>
              <w:t>Трубы и контейнеры из асфальта или аналогичных материалов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26.82.12.139</w:t>
            </w:r>
          </w:p>
        </w:tc>
        <w:tc>
          <w:tcPr>
            <w:tcW w:w="8400" w:type="dxa"/>
            <w:tcBorders>
              <w:top w:val="nil"/>
              <w:left w:val="nil"/>
              <w:bottom w:val="nil"/>
              <w:right w:val="nil"/>
            </w:tcBorders>
          </w:tcPr>
          <w:p w:rsidR="00564C9F" w:rsidRDefault="00564C9F" w:rsidP="00323135">
            <w:r>
              <w:t>Изделия из асфальта или аналогичных материалов (кроме рулонных)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26.82.13    </w:t>
            </w:r>
          </w:p>
        </w:tc>
        <w:tc>
          <w:tcPr>
            <w:tcW w:w="8400" w:type="dxa"/>
            <w:tcBorders>
              <w:top w:val="nil"/>
              <w:left w:val="nil"/>
              <w:bottom w:val="nil"/>
              <w:right w:val="nil"/>
            </w:tcBorders>
          </w:tcPr>
          <w:p w:rsidR="00564C9F" w:rsidRDefault="00564C9F" w:rsidP="00564C9F">
            <w:pPr>
              <w:pStyle w:val="30"/>
            </w:pPr>
            <w:r>
              <w:t>Смеси битуминозные на основе природного асфальта или природного битума, нефтяного битума, минеральных смол или пека минеральных смол</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26.82.13.110</w:t>
            </w:r>
          </w:p>
        </w:tc>
        <w:tc>
          <w:tcPr>
            <w:tcW w:w="8400" w:type="dxa"/>
            <w:tcBorders>
              <w:top w:val="nil"/>
              <w:left w:val="nil"/>
              <w:bottom w:val="nil"/>
              <w:right w:val="nil"/>
            </w:tcBorders>
          </w:tcPr>
          <w:p w:rsidR="00564C9F" w:rsidRDefault="00564C9F" w:rsidP="00564C9F">
            <w:pPr>
              <w:pStyle w:val="30"/>
            </w:pPr>
            <w:r>
              <w:t>Смеси асфальтобетонные дорожные, аэродромные и асфальтобетон (горячие и теплые)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26.82.13.111</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щебеночные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26.82.13.112</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гравийные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26.82.13.113</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песчаные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26.82.13.119</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шебеночно-мастичные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26.82.13.120</w:t>
            </w:r>
          </w:p>
        </w:tc>
        <w:tc>
          <w:tcPr>
            <w:tcW w:w="8400" w:type="dxa"/>
            <w:tcBorders>
              <w:top w:val="nil"/>
              <w:left w:val="nil"/>
              <w:bottom w:val="nil"/>
              <w:right w:val="nil"/>
            </w:tcBorders>
          </w:tcPr>
          <w:p w:rsidR="00564C9F" w:rsidRDefault="00564C9F" w:rsidP="00564C9F">
            <w:pPr>
              <w:pStyle w:val="30"/>
            </w:pPr>
            <w:r>
              <w:t>Смеси асфальтобетонные дорожные, аэродромные и асфальтобетон (холодные)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26.82.13.121</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щебеночные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26.82.13.122</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гравийные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26.82.13.123</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песчаные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26.82.13.129</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щебеночно-мастичные и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26.82.14    </w:t>
            </w:r>
          </w:p>
        </w:tc>
        <w:tc>
          <w:tcPr>
            <w:tcW w:w="8400" w:type="dxa"/>
            <w:tcBorders>
              <w:top w:val="nil"/>
              <w:left w:val="nil"/>
              <w:bottom w:val="nil"/>
              <w:right w:val="nil"/>
            </w:tcBorders>
          </w:tcPr>
          <w:p w:rsidR="00564C9F" w:rsidRDefault="00564C9F" w:rsidP="00564C9F">
            <w:pPr>
              <w:pStyle w:val="30"/>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26.82.14.110</w:t>
            </w:r>
          </w:p>
        </w:tc>
        <w:tc>
          <w:tcPr>
            <w:tcW w:w="8400" w:type="dxa"/>
            <w:tcBorders>
              <w:top w:val="nil"/>
              <w:left w:val="nil"/>
              <w:bottom w:val="nil"/>
              <w:right w:val="nil"/>
            </w:tcBorders>
          </w:tcPr>
          <w:p w:rsidR="00564C9F" w:rsidRDefault="00564C9F" w:rsidP="00564C9F">
            <w:pPr>
              <w:pStyle w:val="30"/>
            </w:pPr>
            <w:r>
              <w:t>Графит искусственный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26.82.14.111</w:t>
            </w:r>
          </w:p>
        </w:tc>
        <w:tc>
          <w:tcPr>
            <w:tcW w:w="8400" w:type="dxa"/>
            <w:tcBorders>
              <w:top w:val="nil"/>
              <w:left w:val="nil"/>
              <w:bottom w:val="nil"/>
              <w:right w:val="nil"/>
            </w:tcBorders>
          </w:tcPr>
          <w:p w:rsidR="00564C9F" w:rsidRDefault="00564C9F" w:rsidP="00323135">
            <w:r>
              <w:t>Графит искусственный для ядерных реакторов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26.82.14.112</w:t>
            </w:r>
          </w:p>
        </w:tc>
        <w:tc>
          <w:tcPr>
            <w:tcW w:w="8400" w:type="dxa"/>
            <w:tcBorders>
              <w:top w:val="nil"/>
              <w:left w:val="nil"/>
              <w:bottom w:val="nil"/>
              <w:right w:val="nil"/>
            </w:tcBorders>
          </w:tcPr>
          <w:p w:rsidR="00564C9F" w:rsidRDefault="00564C9F" w:rsidP="00323135">
            <w:r>
              <w:t>Графит искусственный импрегнированный или непроницаемый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26.82.14.119</w:t>
            </w:r>
          </w:p>
        </w:tc>
        <w:tc>
          <w:tcPr>
            <w:tcW w:w="8400" w:type="dxa"/>
            <w:tcBorders>
              <w:top w:val="nil"/>
              <w:left w:val="nil"/>
              <w:bottom w:val="nil"/>
              <w:right w:val="nil"/>
            </w:tcBorders>
          </w:tcPr>
          <w:p w:rsidR="00564C9F" w:rsidRDefault="00564C9F" w:rsidP="00323135">
            <w:r>
              <w:t>Графит искусственный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26.82.14.120</w:t>
            </w:r>
          </w:p>
        </w:tc>
        <w:tc>
          <w:tcPr>
            <w:tcW w:w="8400" w:type="dxa"/>
            <w:tcBorders>
              <w:top w:val="nil"/>
              <w:left w:val="nil"/>
              <w:bottom w:val="nil"/>
              <w:right w:val="nil"/>
            </w:tcBorders>
          </w:tcPr>
          <w:p w:rsidR="00564C9F" w:rsidRDefault="00564C9F" w:rsidP="00564C9F">
            <w:pPr>
              <w:pStyle w:val="30"/>
            </w:pPr>
            <w:r>
              <w:t>Графит коллоидный и полуколлоидный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26.82.14.121</w:t>
            </w:r>
          </w:p>
        </w:tc>
        <w:tc>
          <w:tcPr>
            <w:tcW w:w="8400" w:type="dxa"/>
            <w:tcBorders>
              <w:top w:val="nil"/>
              <w:left w:val="nil"/>
              <w:bottom w:val="nil"/>
              <w:right w:val="nil"/>
            </w:tcBorders>
          </w:tcPr>
          <w:p w:rsidR="00564C9F" w:rsidRDefault="00564C9F" w:rsidP="00323135">
            <w:r>
              <w:t>Графит коллоидный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26.82.14.122</w:t>
            </w:r>
          </w:p>
        </w:tc>
        <w:tc>
          <w:tcPr>
            <w:tcW w:w="8400" w:type="dxa"/>
            <w:tcBorders>
              <w:top w:val="nil"/>
              <w:left w:val="nil"/>
              <w:bottom w:val="nil"/>
              <w:right w:val="nil"/>
            </w:tcBorders>
          </w:tcPr>
          <w:p w:rsidR="00564C9F" w:rsidRDefault="00564C9F" w:rsidP="00323135">
            <w:r>
              <w:t>Графит полуколлоидный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26.82.14.130</w:t>
            </w:r>
          </w:p>
        </w:tc>
        <w:tc>
          <w:tcPr>
            <w:tcW w:w="8400" w:type="dxa"/>
            <w:tcBorders>
              <w:top w:val="nil"/>
              <w:left w:val="nil"/>
              <w:bottom w:val="nil"/>
              <w:right w:val="nil"/>
            </w:tcBorders>
          </w:tcPr>
          <w:p w:rsidR="00564C9F" w:rsidRDefault="00564C9F" w:rsidP="00564C9F">
            <w:pPr>
              <w:pStyle w:val="30"/>
            </w:pPr>
            <w:r>
              <w:t>Продукты на основе графита или прочих форм углерода в виде полуфабрикатов</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26.82.14.131</w:t>
            </w:r>
          </w:p>
        </w:tc>
        <w:tc>
          <w:tcPr>
            <w:tcW w:w="8400" w:type="dxa"/>
            <w:tcBorders>
              <w:top w:val="nil"/>
              <w:left w:val="nil"/>
              <w:bottom w:val="nil"/>
              <w:right w:val="nil"/>
            </w:tcBorders>
          </w:tcPr>
          <w:p w:rsidR="00564C9F" w:rsidRDefault="00564C9F" w:rsidP="00323135">
            <w:r>
              <w:t>Пасты углеродистые для электродов и аналогичные пасты для футеровки печей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26.82.14.132</w:t>
            </w:r>
          </w:p>
        </w:tc>
        <w:tc>
          <w:tcPr>
            <w:tcW w:w="8400" w:type="dxa"/>
            <w:tcBorders>
              <w:top w:val="nil"/>
              <w:left w:val="nil"/>
              <w:bottom w:val="nil"/>
              <w:right w:val="nil"/>
            </w:tcBorders>
          </w:tcPr>
          <w:p w:rsidR="00564C9F" w:rsidRDefault="00564C9F" w:rsidP="00323135">
            <w:r>
              <w:t>Пластины, блоки и другие полуфабрикаты на основе графита или прочих форм углерода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26.82.15    </w:t>
            </w:r>
          </w:p>
        </w:tc>
        <w:tc>
          <w:tcPr>
            <w:tcW w:w="8400" w:type="dxa"/>
            <w:tcBorders>
              <w:top w:val="nil"/>
              <w:left w:val="nil"/>
              <w:bottom w:val="nil"/>
              <w:right w:val="nil"/>
            </w:tcBorders>
          </w:tcPr>
          <w:p w:rsidR="00564C9F" w:rsidRDefault="00564C9F" w:rsidP="00564C9F">
            <w:pPr>
              <w:pStyle w:val="30"/>
            </w:pPr>
            <w:r>
              <w:t>Корунд искусственный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26.82.15.110</w:t>
            </w:r>
          </w:p>
        </w:tc>
        <w:tc>
          <w:tcPr>
            <w:tcW w:w="8400" w:type="dxa"/>
            <w:tcBorders>
              <w:top w:val="nil"/>
              <w:left w:val="nil"/>
              <w:bottom w:val="nil"/>
              <w:right w:val="nil"/>
            </w:tcBorders>
          </w:tcPr>
          <w:p w:rsidR="00564C9F" w:rsidRDefault="00564C9F" w:rsidP="00564C9F">
            <w:pPr>
              <w:pStyle w:val="30"/>
            </w:pPr>
            <w:r>
              <w:t>Корунд искусственный белый, розовый или рубиновый с массовой долей содержания оксида алюминия более 97,5 %</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26.82.15.190</w:t>
            </w:r>
          </w:p>
        </w:tc>
        <w:tc>
          <w:tcPr>
            <w:tcW w:w="8400" w:type="dxa"/>
            <w:tcBorders>
              <w:top w:val="nil"/>
              <w:left w:val="nil"/>
              <w:bottom w:val="nil"/>
              <w:right w:val="nil"/>
            </w:tcBorders>
          </w:tcPr>
          <w:p w:rsidR="00564C9F" w:rsidRDefault="00564C9F" w:rsidP="00564C9F">
            <w:pPr>
              <w:pStyle w:val="30"/>
            </w:pPr>
            <w:r>
              <w:t>Корунд искусственный прочий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26.82.16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не включенная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26.82.16.110</w:t>
            </w:r>
          </w:p>
        </w:tc>
        <w:tc>
          <w:tcPr>
            <w:tcW w:w="8400" w:type="dxa"/>
            <w:tcBorders>
              <w:top w:val="nil"/>
              <w:left w:val="nil"/>
              <w:bottom w:val="nil"/>
              <w:right w:val="nil"/>
            </w:tcBorders>
          </w:tcPr>
          <w:p w:rsidR="00564C9F" w:rsidRDefault="00564C9F" w:rsidP="00564C9F">
            <w:pPr>
              <w:pStyle w:val="30"/>
            </w:pPr>
            <w:r>
              <w:t>Шлаковата, вата минеральная силикатная и аналогичные минеральные ваты и их смеси навалом, в листах или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26.82.16.111</w:t>
            </w:r>
          </w:p>
        </w:tc>
        <w:tc>
          <w:tcPr>
            <w:tcW w:w="8400" w:type="dxa"/>
            <w:tcBorders>
              <w:top w:val="nil"/>
              <w:left w:val="nil"/>
              <w:bottom w:val="nil"/>
              <w:right w:val="nil"/>
            </w:tcBorders>
          </w:tcPr>
          <w:p w:rsidR="00564C9F" w:rsidRDefault="00564C9F" w:rsidP="00323135">
            <w:r>
              <w:t>Шлаковата навалом, в листах или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26.82.16.112</w:t>
            </w:r>
          </w:p>
        </w:tc>
        <w:tc>
          <w:tcPr>
            <w:tcW w:w="8400" w:type="dxa"/>
            <w:tcBorders>
              <w:top w:val="nil"/>
              <w:left w:val="nil"/>
              <w:bottom w:val="nil"/>
              <w:right w:val="nil"/>
            </w:tcBorders>
          </w:tcPr>
          <w:p w:rsidR="00564C9F" w:rsidRDefault="00564C9F" w:rsidP="00323135">
            <w:r>
              <w:t>Вата минеральная силикатная навалом, в листах или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26.82.16.119</w:t>
            </w:r>
          </w:p>
        </w:tc>
        <w:tc>
          <w:tcPr>
            <w:tcW w:w="8400" w:type="dxa"/>
            <w:tcBorders>
              <w:top w:val="nil"/>
              <w:left w:val="nil"/>
              <w:bottom w:val="nil"/>
              <w:right w:val="nil"/>
            </w:tcBorders>
          </w:tcPr>
          <w:p w:rsidR="00564C9F" w:rsidRDefault="00564C9F" w:rsidP="00323135">
            <w:r>
              <w:t>Ваты минеральные прочие и их смеси навалом, в листах или рулонах</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26.82.16.120</w:t>
            </w:r>
          </w:p>
        </w:tc>
        <w:tc>
          <w:tcPr>
            <w:tcW w:w="8400" w:type="dxa"/>
            <w:tcBorders>
              <w:top w:val="nil"/>
              <w:left w:val="nil"/>
              <w:bottom w:val="nil"/>
              <w:right w:val="nil"/>
            </w:tcBorders>
          </w:tcPr>
          <w:p w:rsidR="00564C9F" w:rsidRDefault="00564C9F" w:rsidP="00564C9F">
            <w:pPr>
              <w:pStyle w:val="30"/>
            </w:pPr>
            <w:r>
              <w:t>Вермикулит расслоенный; глины вспученные; шлак вспененный (шлаковая пемза) и аналогичные материалы минеральные вспученные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26.82.16.121</w:t>
            </w:r>
          </w:p>
        </w:tc>
        <w:tc>
          <w:tcPr>
            <w:tcW w:w="8400" w:type="dxa"/>
            <w:tcBorders>
              <w:top w:val="nil"/>
              <w:left w:val="nil"/>
              <w:bottom w:val="nil"/>
              <w:right w:val="nil"/>
            </w:tcBorders>
          </w:tcPr>
          <w:p w:rsidR="00564C9F" w:rsidRDefault="00564C9F" w:rsidP="00323135">
            <w:r>
              <w:t>Вермикулит расслоенный</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26.82.16.122</w:t>
            </w:r>
          </w:p>
        </w:tc>
        <w:tc>
          <w:tcPr>
            <w:tcW w:w="8400" w:type="dxa"/>
            <w:tcBorders>
              <w:top w:val="nil"/>
              <w:left w:val="nil"/>
              <w:bottom w:val="nil"/>
              <w:right w:val="nil"/>
            </w:tcBorders>
          </w:tcPr>
          <w:p w:rsidR="00564C9F" w:rsidRDefault="00564C9F" w:rsidP="00323135">
            <w:r>
              <w:t>Глины вспученные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26.82.16.123</w:t>
            </w:r>
          </w:p>
        </w:tc>
        <w:tc>
          <w:tcPr>
            <w:tcW w:w="8400" w:type="dxa"/>
            <w:tcBorders>
              <w:top w:val="nil"/>
              <w:left w:val="nil"/>
              <w:bottom w:val="nil"/>
              <w:right w:val="nil"/>
            </w:tcBorders>
          </w:tcPr>
          <w:p w:rsidR="00564C9F" w:rsidRDefault="00564C9F" w:rsidP="00323135">
            <w:r>
              <w:t>Шлак вспененный (шлаковая пемза)</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26.82.16.124</w:t>
            </w:r>
          </w:p>
        </w:tc>
        <w:tc>
          <w:tcPr>
            <w:tcW w:w="8400" w:type="dxa"/>
            <w:tcBorders>
              <w:top w:val="nil"/>
              <w:left w:val="nil"/>
              <w:bottom w:val="nil"/>
              <w:right w:val="nil"/>
            </w:tcBorders>
          </w:tcPr>
          <w:p w:rsidR="00564C9F" w:rsidRDefault="00564C9F" w:rsidP="00323135">
            <w:r>
              <w:t>Материалы минеральные вспученные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26.82.16.190</w:t>
            </w:r>
          </w:p>
        </w:tc>
        <w:tc>
          <w:tcPr>
            <w:tcW w:w="8400" w:type="dxa"/>
            <w:tcBorders>
              <w:top w:val="nil"/>
              <w:left w:val="nil"/>
              <w:bottom w:val="nil"/>
              <w:right w:val="nil"/>
            </w:tcBorders>
          </w:tcPr>
          <w:p w:rsidR="00564C9F" w:rsidRDefault="00564C9F" w:rsidP="00564C9F">
            <w:pPr>
              <w:pStyle w:val="30"/>
            </w:pPr>
            <w:r>
              <w:t>Смеси и изделия из теплоизоляционных и звукоизоляционных материалов,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26.82.16.210</w:t>
            </w:r>
          </w:p>
        </w:tc>
        <w:tc>
          <w:tcPr>
            <w:tcW w:w="8400" w:type="dxa"/>
            <w:tcBorders>
              <w:top w:val="nil"/>
              <w:left w:val="nil"/>
              <w:bottom w:val="nil"/>
              <w:right w:val="nil"/>
            </w:tcBorders>
          </w:tcPr>
          <w:p w:rsidR="00564C9F" w:rsidRDefault="00564C9F" w:rsidP="00564C9F">
            <w:pPr>
              <w:pStyle w:val="30"/>
            </w:pPr>
            <w:r>
              <w:t>Слюда щипаная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26.82.16.211</w:t>
            </w:r>
          </w:p>
        </w:tc>
        <w:tc>
          <w:tcPr>
            <w:tcW w:w="8400" w:type="dxa"/>
            <w:tcBorders>
              <w:top w:val="nil"/>
              <w:left w:val="nil"/>
              <w:bottom w:val="nil"/>
              <w:right w:val="nil"/>
            </w:tcBorders>
          </w:tcPr>
          <w:p w:rsidR="00564C9F" w:rsidRDefault="00564C9F" w:rsidP="00323135">
            <w:r>
              <w:t>Слюда мусковит щипаная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26.82.16.212</w:t>
            </w:r>
          </w:p>
        </w:tc>
        <w:tc>
          <w:tcPr>
            <w:tcW w:w="8400" w:type="dxa"/>
            <w:tcBorders>
              <w:top w:val="nil"/>
              <w:left w:val="nil"/>
              <w:bottom w:val="nil"/>
              <w:right w:val="nil"/>
            </w:tcBorders>
          </w:tcPr>
          <w:p w:rsidR="00564C9F" w:rsidRDefault="00564C9F" w:rsidP="00323135">
            <w:r>
              <w:t>Слюда флогопит щипаная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26.82.16.213</w:t>
            </w:r>
          </w:p>
        </w:tc>
        <w:tc>
          <w:tcPr>
            <w:tcW w:w="8400" w:type="dxa"/>
            <w:tcBorders>
              <w:top w:val="nil"/>
              <w:left w:val="nil"/>
              <w:bottom w:val="nil"/>
              <w:right w:val="nil"/>
            </w:tcBorders>
          </w:tcPr>
          <w:p w:rsidR="00564C9F" w:rsidRDefault="00564C9F" w:rsidP="00323135">
            <w:r>
              <w:t>Слюда искусственная щипаная (фторфлогопит)</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26.82.16.220</w:t>
            </w:r>
          </w:p>
        </w:tc>
        <w:tc>
          <w:tcPr>
            <w:tcW w:w="8400" w:type="dxa"/>
            <w:tcBorders>
              <w:top w:val="nil"/>
              <w:left w:val="nil"/>
              <w:bottom w:val="nil"/>
              <w:right w:val="nil"/>
            </w:tcBorders>
          </w:tcPr>
          <w:p w:rsidR="00564C9F" w:rsidRDefault="00564C9F" w:rsidP="00564C9F">
            <w:pPr>
              <w:pStyle w:val="30"/>
            </w:pPr>
            <w:r>
              <w:t>Слюда листовая</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26.82.16.230</w:t>
            </w:r>
          </w:p>
        </w:tc>
        <w:tc>
          <w:tcPr>
            <w:tcW w:w="8400" w:type="dxa"/>
            <w:tcBorders>
              <w:top w:val="nil"/>
              <w:left w:val="nil"/>
              <w:bottom w:val="nil"/>
              <w:right w:val="nil"/>
            </w:tcBorders>
          </w:tcPr>
          <w:p w:rsidR="00564C9F" w:rsidRDefault="00564C9F" w:rsidP="00564C9F">
            <w:pPr>
              <w:pStyle w:val="30"/>
            </w:pPr>
            <w:r>
              <w:t>Изделия из слюды обрезные и штампованные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26.82.16.231</w:t>
            </w:r>
          </w:p>
        </w:tc>
        <w:tc>
          <w:tcPr>
            <w:tcW w:w="8400" w:type="dxa"/>
            <w:tcBorders>
              <w:top w:val="nil"/>
              <w:left w:val="nil"/>
              <w:bottom w:val="nil"/>
              <w:right w:val="nil"/>
            </w:tcBorders>
          </w:tcPr>
          <w:p w:rsidR="00564C9F" w:rsidRDefault="00564C9F" w:rsidP="00323135">
            <w:r>
              <w:t>Пластины из слюды прямоугольной формы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26.82.16.232</w:t>
            </w:r>
          </w:p>
        </w:tc>
        <w:tc>
          <w:tcPr>
            <w:tcW w:w="8400" w:type="dxa"/>
            <w:tcBorders>
              <w:top w:val="nil"/>
              <w:left w:val="nil"/>
              <w:bottom w:val="nil"/>
              <w:right w:val="nil"/>
            </w:tcBorders>
          </w:tcPr>
          <w:p w:rsidR="00564C9F" w:rsidRDefault="00564C9F" w:rsidP="00323135">
            <w:r>
              <w:t>Изделия из слюды фасонные (штампованные)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26.82.16.239</w:t>
            </w:r>
          </w:p>
        </w:tc>
        <w:tc>
          <w:tcPr>
            <w:tcW w:w="8400" w:type="dxa"/>
            <w:tcBorders>
              <w:top w:val="nil"/>
              <w:left w:val="nil"/>
              <w:bottom w:val="nil"/>
              <w:right w:val="nil"/>
            </w:tcBorders>
          </w:tcPr>
          <w:p w:rsidR="00564C9F" w:rsidRDefault="00564C9F" w:rsidP="00323135">
            <w:r>
              <w:t>Изделия из слюды обрезные и штампованные прочие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26.82.16.240</w:t>
            </w:r>
          </w:p>
        </w:tc>
        <w:tc>
          <w:tcPr>
            <w:tcW w:w="8400" w:type="dxa"/>
            <w:tcBorders>
              <w:top w:val="nil"/>
              <w:left w:val="nil"/>
              <w:bottom w:val="nil"/>
              <w:right w:val="nil"/>
            </w:tcBorders>
          </w:tcPr>
          <w:p w:rsidR="00564C9F" w:rsidRDefault="00564C9F" w:rsidP="00564C9F">
            <w:pPr>
              <w:pStyle w:val="30"/>
            </w:pPr>
            <w:r>
              <w:t>Изделия из природного или искусственного графита или прочих углеродистых материалов, не используемые в электротехнике</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26.82.16.250</w:t>
            </w:r>
          </w:p>
        </w:tc>
        <w:tc>
          <w:tcPr>
            <w:tcW w:w="8400" w:type="dxa"/>
            <w:tcBorders>
              <w:top w:val="nil"/>
              <w:left w:val="nil"/>
              <w:bottom w:val="nil"/>
              <w:right w:val="nil"/>
            </w:tcBorders>
          </w:tcPr>
          <w:p w:rsidR="00564C9F" w:rsidRDefault="00564C9F" w:rsidP="00564C9F">
            <w:pPr>
              <w:pStyle w:val="30"/>
            </w:pPr>
            <w:r>
              <w:t>Изделия из торфа (включая листы, цилиндрические оболочки, торфяные горшочки для выращивания растений), кроме текстильных изделий из торфяных волокон</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26.82.16.290</w:t>
            </w:r>
          </w:p>
        </w:tc>
        <w:tc>
          <w:tcPr>
            <w:tcW w:w="8400" w:type="dxa"/>
            <w:tcBorders>
              <w:top w:val="nil"/>
              <w:left w:val="nil"/>
              <w:bottom w:val="nil"/>
              <w:right w:val="nil"/>
            </w:tcBorders>
          </w:tcPr>
          <w:p w:rsidR="00564C9F" w:rsidRDefault="00564C9F" w:rsidP="00564C9F">
            <w:pPr>
              <w:pStyle w:val="30"/>
            </w:pPr>
            <w:r>
              <w:t>Изделия из камня и прочих минеральных веществ, не включенные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26.82.9     </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26.82.99    </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26.82.99.000</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blPrEx>
          <w:tblCellMar>
            <w:top w:w="0" w:type="dxa"/>
            <w:bottom w:w="0" w:type="dxa"/>
          </w:tblCellMar>
        </w:tblPrEx>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 xml:space="preserve"> </w:t>
            </w:r>
          </w:p>
        </w:tc>
      </w:tr>
    </w:tbl>
    <w:p w:rsidR="00784600" w:rsidRPr="00564C9F" w:rsidRDefault="00784600" w:rsidP="00564C9F">
      <w:pPr>
        <w:spacing w:before="60" w:after="60"/>
        <w:jc w:val="center"/>
        <w:rPr>
          <w:spacing w:val="40"/>
        </w:rPr>
      </w:pPr>
    </w:p>
    <w:sectPr w:rsidR="00784600" w:rsidRPr="00564C9F" w:rsidSect="00564C9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67" w:rsidRDefault="007D3D67" w:rsidP="00564C9F">
      <w:r>
        <w:separator/>
      </w:r>
    </w:p>
  </w:endnote>
  <w:endnote w:type="continuationSeparator" w:id="0">
    <w:p w:rsidR="007D3D67" w:rsidRDefault="007D3D67" w:rsidP="0056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rsidP="003231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4C9F" w:rsidRDefault="00564C9F" w:rsidP="00564C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rsidP="003231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0410">
      <w:rPr>
        <w:rStyle w:val="a7"/>
        <w:noProof/>
      </w:rPr>
      <w:t>3</w:t>
    </w:r>
    <w:r>
      <w:rPr>
        <w:rStyle w:val="a7"/>
      </w:rPr>
      <w:fldChar w:fldCharType="end"/>
    </w:r>
  </w:p>
  <w:p w:rsidR="00564C9F" w:rsidRDefault="00564C9F" w:rsidP="00564C9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67" w:rsidRDefault="007D3D67" w:rsidP="00564C9F">
      <w:r>
        <w:separator/>
      </w:r>
    </w:p>
  </w:footnote>
  <w:footnote w:type="continuationSeparator" w:id="0">
    <w:p w:rsidR="007D3D67" w:rsidRDefault="007D3D67" w:rsidP="0056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9F" w:rsidRDefault="00564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C9F"/>
    <w:rsid w:val="00323135"/>
    <w:rsid w:val="00564C9F"/>
    <w:rsid w:val="00780410"/>
    <w:rsid w:val="00784600"/>
    <w:rsid w:val="007D3D67"/>
    <w:rsid w:val="00A97677"/>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64C9F"/>
    <w:pPr>
      <w:tabs>
        <w:tab w:val="center" w:pos="4677"/>
        <w:tab w:val="right" w:pos="9355"/>
      </w:tabs>
    </w:pPr>
  </w:style>
  <w:style w:type="character" w:customStyle="1" w:styleId="a4">
    <w:name w:val="Верхний колонтитул Знак"/>
    <w:basedOn w:val="a0"/>
    <w:link w:val="a3"/>
    <w:rsid w:val="00564C9F"/>
    <w:rPr>
      <w:sz w:val="24"/>
      <w:szCs w:val="24"/>
    </w:rPr>
  </w:style>
  <w:style w:type="paragraph" w:styleId="a5">
    <w:name w:val="footer"/>
    <w:basedOn w:val="a"/>
    <w:link w:val="a6"/>
    <w:rsid w:val="00564C9F"/>
    <w:pPr>
      <w:tabs>
        <w:tab w:val="center" w:pos="4677"/>
        <w:tab w:val="right" w:pos="9355"/>
      </w:tabs>
    </w:pPr>
  </w:style>
  <w:style w:type="character" w:customStyle="1" w:styleId="a6">
    <w:name w:val="Нижний колонтитул Знак"/>
    <w:basedOn w:val="a0"/>
    <w:link w:val="a5"/>
    <w:rsid w:val="00564C9F"/>
    <w:rPr>
      <w:sz w:val="24"/>
      <w:szCs w:val="24"/>
    </w:rPr>
  </w:style>
  <w:style w:type="character" w:styleId="a7">
    <w:name w:val="page number"/>
    <w:basedOn w:val="a0"/>
    <w:rsid w:val="00564C9F"/>
  </w:style>
  <w:style w:type="paragraph" w:styleId="a8">
    <w:name w:val="Body Text"/>
    <w:basedOn w:val="a"/>
    <w:link w:val="a9"/>
    <w:uiPriority w:val="99"/>
    <w:rsid w:val="00564C9F"/>
    <w:pPr>
      <w:spacing w:before="3840"/>
      <w:jc w:val="center"/>
    </w:pPr>
    <w:rPr>
      <w:b/>
      <w:bCs/>
    </w:rPr>
  </w:style>
  <w:style w:type="character" w:customStyle="1" w:styleId="a9">
    <w:name w:val="Основной текст Знак"/>
    <w:basedOn w:val="a0"/>
    <w:link w:val="a8"/>
    <w:uiPriority w:val="99"/>
    <w:rsid w:val="00564C9F"/>
    <w:rPr>
      <w:b/>
      <w:bCs/>
      <w:sz w:val="24"/>
      <w:szCs w:val="24"/>
    </w:rPr>
  </w:style>
  <w:style w:type="paragraph" w:styleId="30">
    <w:name w:val="Body Text 3"/>
    <w:basedOn w:val="a"/>
    <w:link w:val="31"/>
    <w:rsid w:val="00564C9F"/>
    <w:rPr>
      <w:b/>
      <w:szCs w:val="16"/>
    </w:rPr>
  </w:style>
  <w:style w:type="character" w:customStyle="1" w:styleId="31">
    <w:name w:val="Основной текст 3 Знак"/>
    <w:basedOn w:val="a0"/>
    <w:link w:val="30"/>
    <w:rsid w:val="00564C9F"/>
    <w:rPr>
      <w:b/>
      <w:sz w:val="24"/>
      <w:szCs w:val="16"/>
    </w:rPr>
  </w:style>
  <w:style w:type="paragraph" w:styleId="10">
    <w:name w:val="toc 1"/>
    <w:basedOn w:val="a"/>
    <w:next w:val="a"/>
    <w:autoRedefine/>
    <w:uiPriority w:val="39"/>
    <w:rsid w:val="00564C9F"/>
  </w:style>
  <w:style w:type="paragraph" w:styleId="20">
    <w:name w:val="toc 2"/>
    <w:basedOn w:val="a"/>
    <w:next w:val="a"/>
    <w:autoRedefine/>
    <w:uiPriority w:val="39"/>
    <w:rsid w:val="00564C9F"/>
    <w:pPr>
      <w:ind w:left="240"/>
    </w:pPr>
  </w:style>
  <w:style w:type="character" w:styleId="aa">
    <w:name w:val="Hyperlink"/>
    <w:basedOn w:val="a0"/>
    <w:uiPriority w:val="99"/>
    <w:unhideWhenUsed/>
    <w:rsid w:val="00564C9F"/>
    <w:rPr>
      <w:color w:val="0000FF"/>
      <w:u w:val="single"/>
    </w:rPr>
  </w:style>
  <w:style w:type="paragraph" w:styleId="32">
    <w:name w:val="toc 3"/>
    <w:basedOn w:val="a"/>
    <w:next w:val="a"/>
    <w:autoRedefine/>
    <w:rsid w:val="00564C9F"/>
    <w:pPr>
      <w:ind w:left="480"/>
    </w:pPr>
  </w:style>
  <w:style w:type="paragraph" w:styleId="4">
    <w:name w:val="toc 4"/>
    <w:basedOn w:val="a"/>
    <w:next w:val="a"/>
    <w:autoRedefine/>
    <w:rsid w:val="00564C9F"/>
    <w:pPr>
      <w:ind w:left="720"/>
    </w:pPr>
  </w:style>
  <w:style w:type="paragraph" w:styleId="5">
    <w:name w:val="toc 5"/>
    <w:basedOn w:val="a"/>
    <w:next w:val="a"/>
    <w:autoRedefine/>
    <w:rsid w:val="00564C9F"/>
    <w:pPr>
      <w:ind w:left="960"/>
    </w:pPr>
  </w:style>
  <w:style w:type="paragraph" w:styleId="6">
    <w:name w:val="toc 6"/>
    <w:basedOn w:val="a"/>
    <w:next w:val="a"/>
    <w:autoRedefine/>
    <w:rsid w:val="00564C9F"/>
    <w:pPr>
      <w:ind w:left="1200"/>
    </w:pPr>
  </w:style>
  <w:style w:type="paragraph" w:styleId="7">
    <w:name w:val="toc 7"/>
    <w:basedOn w:val="a"/>
    <w:next w:val="a"/>
    <w:autoRedefine/>
    <w:rsid w:val="00564C9F"/>
    <w:pPr>
      <w:ind w:left="1440"/>
    </w:pPr>
  </w:style>
  <w:style w:type="paragraph" w:styleId="8">
    <w:name w:val="toc 8"/>
    <w:basedOn w:val="a"/>
    <w:next w:val="a"/>
    <w:autoRedefine/>
    <w:rsid w:val="00564C9F"/>
    <w:pPr>
      <w:ind w:left="1680"/>
    </w:pPr>
  </w:style>
  <w:style w:type="paragraph" w:styleId="9">
    <w:name w:val="toc 9"/>
    <w:basedOn w:val="a"/>
    <w:next w:val="a"/>
    <w:autoRedefine/>
    <w:rsid w:val="00564C9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abk.dot</Template>
  <TotalTime>0</TotalTime>
  <Pages>134</Pages>
  <Words>117314</Words>
  <Characters>668692</Characters>
  <Application>Microsoft Office Word</Application>
  <DocSecurity>0</DocSecurity>
  <Lines>5572</Lines>
  <Paragraphs>1568</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ГАР</Company>
  <LinksUpToDate>false</LinksUpToDate>
  <CharactersWithSpaces>784438</CharactersWithSpaces>
  <SharedDoc>false</SharedDoc>
  <HLinks>
    <vt:vector size="72" baseType="variant">
      <vt:variant>
        <vt:i4>1376305</vt:i4>
      </vt:variant>
      <vt:variant>
        <vt:i4>68</vt:i4>
      </vt:variant>
      <vt:variant>
        <vt:i4>0</vt:i4>
      </vt:variant>
      <vt:variant>
        <vt:i4>5</vt:i4>
      </vt:variant>
      <vt:variant>
        <vt:lpwstr/>
      </vt:variant>
      <vt:variant>
        <vt:lpwstr>_Toc346005436</vt:lpwstr>
      </vt:variant>
      <vt:variant>
        <vt:i4>1376305</vt:i4>
      </vt:variant>
      <vt:variant>
        <vt:i4>62</vt:i4>
      </vt:variant>
      <vt:variant>
        <vt:i4>0</vt:i4>
      </vt:variant>
      <vt:variant>
        <vt:i4>5</vt:i4>
      </vt:variant>
      <vt:variant>
        <vt:lpwstr/>
      </vt:variant>
      <vt:variant>
        <vt:lpwstr>_Toc346005435</vt:lpwstr>
      </vt:variant>
      <vt:variant>
        <vt:i4>1376305</vt:i4>
      </vt:variant>
      <vt:variant>
        <vt:i4>56</vt:i4>
      </vt:variant>
      <vt:variant>
        <vt:i4>0</vt:i4>
      </vt:variant>
      <vt:variant>
        <vt:i4>5</vt:i4>
      </vt:variant>
      <vt:variant>
        <vt:lpwstr/>
      </vt:variant>
      <vt:variant>
        <vt:lpwstr>_Toc346005434</vt:lpwstr>
      </vt:variant>
      <vt:variant>
        <vt:i4>1376305</vt:i4>
      </vt:variant>
      <vt:variant>
        <vt:i4>50</vt:i4>
      </vt:variant>
      <vt:variant>
        <vt:i4>0</vt:i4>
      </vt:variant>
      <vt:variant>
        <vt:i4>5</vt:i4>
      </vt:variant>
      <vt:variant>
        <vt:lpwstr/>
      </vt:variant>
      <vt:variant>
        <vt:lpwstr>_Toc346005433</vt:lpwstr>
      </vt:variant>
      <vt:variant>
        <vt:i4>1376305</vt:i4>
      </vt:variant>
      <vt:variant>
        <vt:i4>44</vt:i4>
      </vt:variant>
      <vt:variant>
        <vt:i4>0</vt:i4>
      </vt:variant>
      <vt:variant>
        <vt:i4>5</vt:i4>
      </vt:variant>
      <vt:variant>
        <vt:lpwstr/>
      </vt:variant>
      <vt:variant>
        <vt:lpwstr>_Toc346005432</vt:lpwstr>
      </vt:variant>
      <vt:variant>
        <vt:i4>1376305</vt:i4>
      </vt:variant>
      <vt:variant>
        <vt:i4>38</vt:i4>
      </vt:variant>
      <vt:variant>
        <vt:i4>0</vt:i4>
      </vt:variant>
      <vt:variant>
        <vt:i4>5</vt:i4>
      </vt:variant>
      <vt:variant>
        <vt:lpwstr/>
      </vt:variant>
      <vt:variant>
        <vt:lpwstr>_Toc346005431</vt:lpwstr>
      </vt:variant>
      <vt:variant>
        <vt:i4>1376305</vt:i4>
      </vt:variant>
      <vt:variant>
        <vt:i4>32</vt:i4>
      </vt:variant>
      <vt:variant>
        <vt:i4>0</vt:i4>
      </vt:variant>
      <vt:variant>
        <vt:i4>5</vt:i4>
      </vt:variant>
      <vt:variant>
        <vt:lpwstr/>
      </vt:variant>
      <vt:variant>
        <vt:lpwstr>_Toc346005430</vt:lpwstr>
      </vt:variant>
      <vt:variant>
        <vt:i4>1310769</vt:i4>
      </vt:variant>
      <vt:variant>
        <vt:i4>26</vt:i4>
      </vt:variant>
      <vt:variant>
        <vt:i4>0</vt:i4>
      </vt:variant>
      <vt:variant>
        <vt:i4>5</vt:i4>
      </vt:variant>
      <vt:variant>
        <vt:lpwstr/>
      </vt:variant>
      <vt:variant>
        <vt:lpwstr>_Toc346005429</vt:lpwstr>
      </vt:variant>
      <vt:variant>
        <vt:i4>1310769</vt:i4>
      </vt:variant>
      <vt:variant>
        <vt:i4>20</vt:i4>
      </vt:variant>
      <vt:variant>
        <vt:i4>0</vt:i4>
      </vt:variant>
      <vt:variant>
        <vt:i4>5</vt:i4>
      </vt:variant>
      <vt:variant>
        <vt:lpwstr/>
      </vt:variant>
      <vt:variant>
        <vt:lpwstr>_Toc346005428</vt:lpwstr>
      </vt:variant>
      <vt:variant>
        <vt:i4>1310769</vt:i4>
      </vt:variant>
      <vt:variant>
        <vt:i4>14</vt:i4>
      </vt:variant>
      <vt:variant>
        <vt:i4>0</vt:i4>
      </vt:variant>
      <vt:variant>
        <vt:i4>5</vt:i4>
      </vt:variant>
      <vt:variant>
        <vt:lpwstr/>
      </vt:variant>
      <vt:variant>
        <vt:lpwstr>_Toc346005427</vt:lpwstr>
      </vt:variant>
      <vt:variant>
        <vt:i4>1310769</vt:i4>
      </vt:variant>
      <vt:variant>
        <vt:i4>8</vt:i4>
      </vt:variant>
      <vt:variant>
        <vt:i4>0</vt:i4>
      </vt:variant>
      <vt:variant>
        <vt:i4>5</vt:i4>
      </vt:variant>
      <vt:variant>
        <vt:lpwstr/>
      </vt:variant>
      <vt:variant>
        <vt:lpwstr>_Toc346005426</vt:lpwstr>
      </vt:variant>
      <vt:variant>
        <vt:i4>1310769</vt:i4>
      </vt:variant>
      <vt:variant>
        <vt:i4>2</vt:i4>
      </vt:variant>
      <vt:variant>
        <vt:i4>0</vt:i4>
      </vt:variant>
      <vt:variant>
        <vt:i4>5</vt:i4>
      </vt:variant>
      <vt:variant>
        <vt:lpwstr/>
      </vt:variant>
      <vt:variant>
        <vt:lpwstr>_Toc346005425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subject/>
  <dc:creator>Workstation 1508-2</dc:creator>
  <cp:keywords/>
  <dc:description/>
  <cp:lastModifiedBy>isikov</cp:lastModifiedBy>
  <cp:revision>2</cp:revision>
  <dcterms:created xsi:type="dcterms:W3CDTF">2014-04-28T08:01:00Z</dcterms:created>
  <dcterms:modified xsi:type="dcterms:W3CDTF">2014-04-28T08:01:00Z</dcterms:modified>
</cp:coreProperties>
</file>